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E73" w:rsidRDefault="00232075" w:rsidP="001B6E73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w:pict>
          <v:rect id="_x0000_s1040" style="position:absolute;margin-left:-5.05pt;margin-top:-3.65pt;width:533.25pt;height:39pt;z-index:251657728" fillcolor="#ddd">
            <v:textbox style="mso-next-textbox:#_x0000_s1040" inset=",2.3mm,,2.3mm">
              <w:txbxContent>
                <w:p w:rsidR="0032668F" w:rsidRPr="00CD1BCB" w:rsidRDefault="0032668F" w:rsidP="001B6E73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CD1BCB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SOLICITUD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DE 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ab/>
                    <w:t>AYUDAS POR DESPLAZAMIENTO Y MANUTENCIÓN</w:t>
                  </w:r>
                </w:p>
              </w:txbxContent>
            </v:textbox>
          </v:rect>
        </w:pict>
      </w:r>
    </w:p>
    <w:p w:rsidR="001B6E73" w:rsidRDefault="001B6E73" w:rsidP="001B6E73">
      <w:pPr>
        <w:jc w:val="both"/>
        <w:rPr>
          <w:sz w:val="28"/>
          <w:szCs w:val="28"/>
        </w:rPr>
      </w:pPr>
    </w:p>
    <w:tbl>
      <w:tblPr>
        <w:tblpPr w:leftFromText="141" w:rightFromText="141" w:vertAnchor="text" w:tblpY="50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163"/>
        <w:gridCol w:w="19"/>
        <w:gridCol w:w="521"/>
        <w:gridCol w:w="555"/>
        <w:gridCol w:w="212"/>
        <w:gridCol w:w="28"/>
        <w:gridCol w:w="131"/>
        <w:gridCol w:w="511"/>
        <w:gridCol w:w="725"/>
        <w:gridCol w:w="293"/>
        <w:gridCol w:w="731"/>
        <w:gridCol w:w="210"/>
        <w:gridCol w:w="216"/>
        <w:gridCol w:w="231"/>
        <w:gridCol w:w="98"/>
        <w:gridCol w:w="114"/>
        <w:gridCol w:w="505"/>
        <w:gridCol w:w="112"/>
        <w:gridCol w:w="348"/>
        <w:gridCol w:w="981"/>
        <w:gridCol w:w="2593"/>
        <w:gridCol w:w="282"/>
      </w:tblGrid>
      <w:tr w:rsidR="003E5CC2" w:rsidRPr="00D9508B" w:rsidTr="003E5CC2">
        <w:trPr>
          <w:trHeight w:val="274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5CC2" w:rsidRPr="003E5CC2" w:rsidRDefault="003E5CC2" w:rsidP="003E5CC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DATOS DE </w:t>
            </w:r>
            <w:smartTag w:uri="urn:schemas-microsoft-com:office:smarttags" w:element="PersonName">
              <w:smartTagPr>
                <w:attr w:name="ProductID" w:val="LA PERSONA SOLICITANTE"/>
              </w:smartTagPr>
              <w:r w:rsidRPr="003E5CC2">
                <w:rPr>
                  <w:rFonts w:ascii="Arial" w:hAnsi="Arial" w:cs="Arial"/>
                  <w:b/>
                  <w:bCs/>
                  <w:sz w:val="20"/>
                  <w:szCs w:val="20"/>
                </w:rPr>
                <w:t>LA PERSONA SOLICITANTE</w:t>
              </w:r>
            </w:smartTag>
            <w:r w:rsidRPr="003E5CC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(si es representante o tutor deberá acreditarse legalmente.*)</w:t>
            </w:r>
          </w:p>
        </w:tc>
      </w:tr>
      <w:tr w:rsidR="003E5CC2" w:rsidRPr="00DD5F40" w:rsidTr="003E5CC2">
        <w:trPr>
          <w:trHeight w:val="309"/>
        </w:trPr>
        <w:tc>
          <w:tcPr>
            <w:tcW w:w="813" w:type="pct"/>
            <w:gridSpan w:val="4"/>
            <w:tcBorders>
              <w:top w:val="single" w:sz="4" w:space="0" w:color="auto"/>
              <w:bottom w:val="nil"/>
            </w:tcBorders>
          </w:tcPr>
          <w:p w:rsidR="003E5CC2" w:rsidRPr="003E5CC2" w:rsidRDefault="003E5CC2" w:rsidP="003E5CC2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E5CC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bookmarkStart w:id="0" w:name="_GoBack"/>
            <w:r w:rsidRPr="003E5CC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232075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232075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3E5CC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bookmarkEnd w:id="0"/>
            <w:r w:rsidRPr="003E5CC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3E5CC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Pr="003E5CC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232075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232075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3E5CC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3E5CC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3E5CC2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>Número de documento</w:t>
            </w:r>
          </w:p>
        </w:tc>
        <w:tc>
          <w:tcPr>
            <w:tcW w:w="1020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CC2" w:rsidRPr="003E5CC2" w:rsidRDefault="003E5CC2" w:rsidP="003E5CC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E5CC2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bookmarkStart w:id="1" w:name="Texto114"/>
        <w:tc>
          <w:tcPr>
            <w:tcW w:w="839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2" w:rsidRPr="003E5CC2" w:rsidRDefault="003E5CC2" w:rsidP="003E5CC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CC2">
              <w:rPr>
                <w:rFonts w:ascii="Arial" w:hAnsi="Arial" w:cs="Arial"/>
                <w:sz w:val="20"/>
                <w:szCs w:val="20"/>
              </w:rPr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09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bookmarkStart w:id="2" w:name="Texto115"/>
        <w:tc>
          <w:tcPr>
            <w:tcW w:w="168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CC2">
              <w:rPr>
                <w:rFonts w:ascii="Arial" w:hAnsi="Arial" w:cs="Arial"/>
                <w:sz w:val="20"/>
                <w:szCs w:val="20"/>
              </w:rPr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</w:tcBorders>
          </w:tcPr>
          <w:p w:rsidR="003E5CC2" w:rsidRPr="003E5CC2" w:rsidRDefault="003E5CC2" w:rsidP="003E5CC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C2" w:rsidRPr="00DD5F40" w:rsidTr="003E5CC2">
        <w:trPr>
          <w:trHeight w:hRule="exact" w:val="45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right w:w="57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C2" w:rsidRPr="00DD5F40" w:rsidTr="003E5CC2">
        <w:trPr>
          <w:trHeight w:val="286"/>
        </w:trPr>
        <w:tc>
          <w:tcPr>
            <w:tcW w:w="567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bookmarkStart w:id="3" w:name="Texto116"/>
        <w:tc>
          <w:tcPr>
            <w:tcW w:w="17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CC2">
              <w:rPr>
                <w:rFonts w:ascii="Arial" w:hAnsi="Arial" w:cs="Arial"/>
                <w:sz w:val="20"/>
                <w:szCs w:val="20"/>
              </w:rPr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648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bookmarkStart w:id="4" w:name="Texto117"/>
        <w:tc>
          <w:tcPr>
            <w:tcW w:w="1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CC2">
              <w:rPr>
                <w:rFonts w:ascii="Arial" w:hAnsi="Arial" w:cs="Arial"/>
                <w:sz w:val="20"/>
                <w:szCs w:val="20"/>
              </w:rPr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3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C2" w:rsidRPr="00DD5F40" w:rsidTr="003E5CC2">
        <w:trPr>
          <w:trHeight w:hRule="exact" w:val="596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 xml:space="preserve">En calidad de:                       Solicitante  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5CC2">
              <w:rPr>
                <w:rFonts w:ascii="Arial" w:hAnsi="Arial" w:cs="Arial"/>
                <w:sz w:val="20"/>
                <w:szCs w:val="20"/>
              </w:rPr>
              <w:t xml:space="preserve">                      Representante  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5CC2">
              <w:rPr>
                <w:rFonts w:ascii="Arial" w:hAnsi="Arial" w:cs="Arial"/>
                <w:sz w:val="20"/>
                <w:szCs w:val="20"/>
              </w:rPr>
              <w:t xml:space="preserve">                    Tutor   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>Hombre</w:t>
            </w:r>
            <w:r w:rsidRPr="003E5C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E5CC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i/>
                <w:sz w:val="20"/>
                <w:szCs w:val="20"/>
              </w:rPr>
            </w:r>
            <w:r w:rsidR="0023207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3E5CC2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3E5CC2">
              <w:rPr>
                <w:rFonts w:ascii="Arial" w:hAnsi="Arial" w:cs="Arial"/>
                <w:sz w:val="20"/>
                <w:szCs w:val="20"/>
              </w:rPr>
              <w:t xml:space="preserve">Mujer </w:t>
            </w:r>
            <w:r w:rsidRPr="003E5CC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i/>
                <w:sz w:val="20"/>
                <w:szCs w:val="20"/>
              </w:rPr>
            </w:r>
            <w:r w:rsidR="0023207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C2" w:rsidRPr="00DD5F40" w:rsidTr="003E5CC2">
        <w:trPr>
          <w:trHeight w:val="274"/>
        </w:trPr>
        <w:tc>
          <w:tcPr>
            <w:tcW w:w="55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bookmarkStart w:id="5" w:name="Texto118"/>
        <w:tc>
          <w:tcPr>
            <w:tcW w:w="4309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CC2">
              <w:rPr>
                <w:rFonts w:ascii="Arial" w:hAnsi="Arial" w:cs="Arial"/>
                <w:sz w:val="20"/>
                <w:szCs w:val="20"/>
              </w:rPr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3" w:type="pct"/>
            <w:tcBorders>
              <w:top w:val="nil"/>
              <w:bottom w:val="nil"/>
            </w:tcBorders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C2" w:rsidRPr="00DD5F40" w:rsidTr="003E5CC2">
        <w:trPr>
          <w:trHeight w:hRule="exact" w:val="35"/>
        </w:trPr>
        <w:tc>
          <w:tcPr>
            <w:tcW w:w="5000" w:type="pct"/>
            <w:gridSpan w:val="23"/>
            <w:tcBorders>
              <w:top w:val="nil"/>
              <w:bottom w:val="nil"/>
            </w:tcBorders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5CC2" w:rsidRPr="00DD5F40" w:rsidTr="003E5CC2">
        <w:trPr>
          <w:trHeight w:val="262"/>
        </w:trPr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bookmarkStart w:id="6" w:name="Texto119"/>
        <w:tc>
          <w:tcPr>
            <w:tcW w:w="69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CC2">
              <w:rPr>
                <w:rFonts w:ascii="Arial" w:hAnsi="Arial" w:cs="Arial"/>
                <w:sz w:val="20"/>
                <w:szCs w:val="20"/>
              </w:rPr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ind w:left="-55" w:firstLine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bookmarkStart w:id="7" w:name="Texto120"/>
        <w:tc>
          <w:tcPr>
            <w:tcW w:w="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CC2">
              <w:rPr>
                <w:rFonts w:ascii="Arial" w:hAnsi="Arial" w:cs="Arial"/>
                <w:sz w:val="20"/>
                <w:szCs w:val="20"/>
              </w:rPr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bookmarkStart w:id="8" w:name="Texto121"/>
        <w:tc>
          <w:tcPr>
            <w:tcW w:w="18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CC2">
              <w:rPr>
                <w:rFonts w:ascii="Arial" w:hAnsi="Arial" w:cs="Arial"/>
                <w:sz w:val="20"/>
                <w:szCs w:val="20"/>
              </w:rPr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C2" w:rsidRPr="00DD5F40" w:rsidTr="003E5CC2">
        <w:trPr>
          <w:trHeight w:hRule="exact" w:val="89"/>
        </w:trPr>
        <w:tc>
          <w:tcPr>
            <w:tcW w:w="5000" w:type="pct"/>
            <w:gridSpan w:val="23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C2" w:rsidRPr="00DD5F40" w:rsidTr="003E5CC2">
        <w:trPr>
          <w:trHeight w:val="274"/>
        </w:trPr>
        <w:tc>
          <w:tcPr>
            <w:tcW w:w="48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bookmarkStart w:id="9" w:name="Texto122"/>
        <w:tc>
          <w:tcPr>
            <w:tcW w:w="5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CC2">
              <w:rPr>
                <w:rFonts w:ascii="Arial" w:hAnsi="Arial" w:cs="Arial"/>
                <w:sz w:val="20"/>
                <w:szCs w:val="20"/>
              </w:rPr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bookmarkStart w:id="10" w:name="Texto123"/>
        <w:tc>
          <w:tcPr>
            <w:tcW w:w="6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CC2">
              <w:rPr>
                <w:rFonts w:ascii="Arial" w:hAnsi="Arial" w:cs="Arial"/>
                <w:sz w:val="20"/>
                <w:szCs w:val="20"/>
              </w:rPr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0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>Correo electrónico**:</w:t>
            </w:r>
          </w:p>
        </w:tc>
        <w:bookmarkStart w:id="11" w:name="Texto124"/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CC2">
              <w:rPr>
                <w:rFonts w:ascii="Arial" w:hAnsi="Arial" w:cs="Arial"/>
                <w:sz w:val="20"/>
                <w:szCs w:val="20"/>
              </w:rPr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3" w:type="pct"/>
            <w:tcBorders>
              <w:top w:val="nil"/>
              <w:bottom w:val="nil"/>
            </w:tcBorders>
            <w:tcMar>
              <w:left w:w="28" w:type="dxa"/>
              <w:right w:w="28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C2" w:rsidRPr="00DD5F40" w:rsidTr="006C362D">
        <w:trPr>
          <w:trHeight w:val="1825"/>
        </w:trPr>
        <w:tc>
          <w:tcPr>
            <w:tcW w:w="5000" w:type="pct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3E5CC2" w:rsidRPr="003E5CC2" w:rsidRDefault="003E5CC2" w:rsidP="003E5CC2">
            <w:pPr>
              <w:rPr>
                <w:rFonts w:ascii="Arial" w:hAnsi="Arial" w:cs="Arial"/>
              </w:rPr>
            </w:pPr>
            <w:r w:rsidRPr="003E5CC2">
              <w:rPr>
                <w:rFonts w:ascii="Arial" w:hAnsi="Arial" w:cs="Arial"/>
                <w:b/>
                <w:bCs/>
                <w:sz w:val="18"/>
                <w:szCs w:val="18"/>
              </w:rPr>
              <w:t>*Si existe representante, las comunicaciones que deriven de esta solicitud se realizarán con el representante designado por el interesado.</w:t>
            </w:r>
          </w:p>
          <w:p w:rsidR="003E5CC2" w:rsidRPr="003E5CC2" w:rsidRDefault="003E5CC2" w:rsidP="003E5C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5CC2">
              <w:rPr>
                <w:rFonts w:ascii="Arial" w:hAnsi="Arial" w:cs="Arial"/>
                <w:b/>
                <w:sz w:val="18"/>
                <w:szCs w:val="18"/>
              </w:rPr>
              <w:t>**El correo electrónico designado será el medio por el que desea recibir el aviso de notificación.</w:t>
            </w:r>
          </w:p>
          <w:tbl>
            <w:tblPr>
              <w:tblW w:w="10434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34"/>
            </w:tblGrid>
            <w:tr w:rsidR="003E5CC2" w:rsidRPr="003E5CC2" w:rsidTr="006C362D">
              <w:trPr>
                <w:trHeight w:val="1054"/>
              </w:trPr>
              <w:tc>
                <w:tcPr>
                  <w:tcW w:w="10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CC2" w:rsidRPr="003E5CC2" w:rsidRDefault="003E5CC2" w:rsidP="00232075">
                  <w:pPr>
                    <w:framePr w:hSpace="141" w:wrap="around" w:vAnchor="text" w:hAnchor="text" w:y="5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-180" w:right="-209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E5CC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CIP (código de identificación de la tarjeta sanitaria del paciente)</w:t>
                  </w:r>
                </w:p>
                <w:tbl>
                  <w:tblPr>
                    <w:tblW w:w="7371" w:type="dxa"/>
                    <w:tblInd w:w="1376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3"/>
                    <w:gridCol w:w="433"/>
                    <w:gridCol w:w="434"/>
                    <w:gridCol w:w="433"/>
                    <w:gridCol w:w="433"/>
                    <w:gridCol w:w="288"/>
                    <w:gridCol w:w="146"/>
                    <w:gridCol w:w="433"/>
                    <w:gridCol w:w="433"/>
                    <w:gridCol w:w="434"/>
                    <w:gridCol w:w="433"/>
                    <w:gridCol w:w="433"/>
                    <w:gridCol w:w="142"/>
                    <w:gridCol w:w="292"/>
                    <w:gridCol w:w="433"/>
                    <w:gridCol w:w="433"/>
                    <w:gridCol w:w="434"/>
                    <w:gridCol w:w="433"/>
                    <w:gridCol w:w="438"/>
                  </w:tblGrid>
                  <w:tr w:rsidR="003E5CC2" w:rsidRPr="003E5CC2" w:rsidTr="003E5CC2">
                    <w:trPr>
                      <w:trHeight w:val="53"/>
                    </w:trPr>
                    <w:tc>
                      <w:tcPr>
                        <w:tcW w:w="43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bookmarkStart w:id="12" w:name="Texto125"/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5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3E5CC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2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3" w:name="Texto126"/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6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3E5CC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3"/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4" w:name="Texto127"/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3E5CC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4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5" w:name="Texto128"/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3E5CC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5"/>
                      </w:p>
                    </w:tc>
                    <w:tc>
                      <w:tcPr>
                        <w:tcW w:w="433" w:type="dxa"/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4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6" w:name="Texto129"/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29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3E5CC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6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7" w:name="Texto130"/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3E5CC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7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8" w:name="Texto131"/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1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3E5CC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8"/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19" w:name="Texto132"/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2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3E5CC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19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0" w:name="Texto133"/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3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3E5CC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0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1" w:name="Texto134"/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4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3E5CC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1"/>
                      </w:p>
                    </w:tc>
                    <w:tc>
                      <w:tcPr>
                        <w:tcW w:w="434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2" w:name="Texto135"/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5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3E5CC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2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3" w:name="Texto136"/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6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3E5CC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3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4" w:name="Texto137"/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7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3E5CC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4"/>
                      </w:p>
                    </w:tc>
                    <w:tc>
                      <w:tcPr>
                        <w:tcW w:w="434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5" w:name="Texto138"/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8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3E5CC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5"/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6" w:name="Texto139"/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39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3E5CC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6"/>
                      </w:p>
                    </w:tc>
                    <w:tc>
                      <w:tcPr>
                        <w:tcW w:w="438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 </w:t>
                        </w:r>
                        <w:bookmarkStart w:id="27" w:name="Texto140"/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0"/>
                              <w:enabled/>
                              <w:calcOnExit w:val="0"/>
                              <w:textInput>
                                <w:maxLength w:val="1"/>
                              </w:textInput>
                            </w:ffData>
                          </w:fldCha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3E5CC2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  <w:bookmarkEnd w:id="27"/>
                      </w:p>
                    </w:tc>
                  </w:tr>
                  <w:tr w:rsidR="003E5CC2" w:rsidRPr="003E5CC2" w:rsidTr="006C362D">
                    <w:trPr>
                      <w:trHeight w:val="15"/>
                    </w:trPr>
                    <w:tc>
                      <w:tcPr>
                        <w:tcW w:w="2454" w:type="dxa"/>
                        <w:gridSpan w:val="6"/>
                        <w:tcBorders>
                          <w:top w:val="single" w:sz="4" w:space="0" w:color="auto"/>
                        </w:tcBorders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Letras</w:t>
                        </w:r>
                      </w:p>
                    </w:tc>
                    <w:tc>
                      <w:tcPr>
                        <w:tcW w:w="2454" w:type="dxa"/>
                        <w:gridSpan w:val="7"/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3E5CC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Números</w:t>
                        </w:r>
                      </w:p>
                    </w:tc>
                    <w:tc>
                      <w:tcPr>
                        <w:tcW w:w="2463" w:type="dxa"/>
                        <w:gridSpan w:val="6"/>
                        <w:tcBorders>
                          <w:top w:val="single" w:sz="4" w:space="0" w:color="auto"/>
                        </w:tcBorders>
                        <w:noWrap/>
                        <w:vAlign w:val="bottom"/>
                      </w:tcPr>
                      <w:p w:rsidR="003E5CC2" w:rsidRPr="003E5CC2" w:rsidRDefault="003E5CC2" w:rsidP="00232075">
                        <w:pPr>
                          <w:framePr w:hSpace="141" w:wrap="around" w:vAnchor="text" w:hAnchor="text" w:y="5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E5CC2" w:rsidRPr="003E5CC2" w:rsidRDefault="003E5CC2" w:rsidP="00232075">
                  <w:pPr>
                    <w:framePr w:hSpace="141" w:wrap="around" w:vAnchor="text" w:hAnchor="text" w:y="5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B6E73" w:rsidRDefault="001B6E73" w:rsidP="001B6E73">
      <w:pPr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Y="-36"/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3"/>
        <w:gridCol w:w="578"/>
        <w:gridCol w:w="1355"/>
        <w:gridCol w:w="753"/>
        <w:gridCol w:w="1022"/>
        <w:gridCol w:w="778"/>
        <w:gridCol w:w="594"/>
        <w:gridCol w:w="488"/>
        <w:gridCol w:w="3546"/>
        <w:gridCol w:w="282"/>
      </w:tblGrid>
      <w:tr w:rsidR="003E5CC2" w:rsidRPr="00D9508B" w:rsidTr="003E5CC2">
        <w:trPr>
          <w:trHeight w:val="38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3E5CC2" w:rsidRPr="003E5CC2" w:rsidRDefault="003E5CC2" w:rsidP="003E5C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C2">
              <w:rPr>
                <w:rFonts w:ascii="Arial" w:hAnsi="Arial" w:cs="Arial"/>
                <w:b/>
                <w:bCs/>
                <w:sz w:val="20"/>
                <w:szCs w:val="20"/>
              </w:rPr>
              <w:t>DATOS DEL PACIENTE</w:t>
            </w:r>
          </w:p>
          <w:p w:rsidR="003E5CC2" w:rsidRPr="003E5CC2" w:rsidRDefault="003E5CC2" w:rsidP="003E5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Sólo rellenar en caso de no coincidir con el solicitante</w:t>
            </w:r>
          </w:p>
        </w:tc>
      </w:tr>
      <w:tr w:rsidR="003E5CC2" w:rsidRPr="00DD5F40" w:rsidTr="003E5CC2">
        <w:trPr>
          <w:trHeight w:val="388"/>
        </w:trPr>
        <w:tc>
          <w:tcPr>
            <w:tcW w:w="841" w:type="pct"/>
            <w:gridSpan w:val="2"/>
            <w:tcBorders>
              <w:top w:val="single" w:sz="4" w:space="0" w:color="auto"/>
              <w:bottom w:val="nil"/>
            </w:tcBorders>
          </w:tcPr>
          <w:p w:rsidR="003E5CC2" w:rsidRPr="003E5CC2" w:rsidRDefault="003E5CC2" w:rsidP="003E5CC2">
            <w:pPr>
              <w:tabs>
                <w:tab w:val="left" w:pos="90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3E5CC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NIF</w:t>
            </w:r>
            <w:r w:rsidRPr="003E5CC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232075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232075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3E5CC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3E5CC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3E5CC2">
              <w:rPr>
                <w:rFonts w:ascii="Arial" w:hAnsi="Arial" w:cs="Arial"/>
                <w:position w:val="-4"/>
                <w:sz w:val="20"/>
                <w:szCs w:val="20"/>
                <w:lang w:val="pt-BR"/>
              </w:rPr>
              <w:t>NIE</w:t>
            </w:r>
            <w:r w:rsidRPr="003E5CC2">
              <w:rPr>
                <w:rFonts w:ascii="Arial" w:hAnsi="Arial" w:cs="Arial"/>
                <w:position w:val="-6"/>
                <w:sz w:val="26"/>
                <w:szCs w:val="2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instrText xml:space="preserve"> FORMCHECKBOX </w:instrText>
            </w:r>
            <w:r w:rsidR="00232075">
              <w:rPr>
                <w:rFonts w:ascii="Arial" w:hAnsi="Arial" w:cs="Arial"/>
                <w:position w:val="-6"/>
                <w:sz w:val="26"/>
                <w:szCs w:val="26"/>
              </w:rPr>
            </w:r>
            <w:r w:rsidR="00232075">
              <w:rPr>
                <w:rFonts w:ascii="Arial" w:hAnsi="Arial" w:cs="Arial"/>
                <w:position w:val="-6"/>
                <w:sz w:val="26"/>
                <w:szCs w:val="26"/>
              </w:rPr>
              <w:fldChar w:fldCharType="separate"/>
            </w:r>
            <w:r w:rsidRPr="003E5CC2">
              <w:rPr>
                <w:rFonts w:ascii="Arial" w:hAnsi="Arial" w:cs="Arial"/>
                <w:position w:val="-6"/>
                <w:sz w:val="26"/>
                <w:szCs w:val="26"/>
              </w:rPr>
              <w:fldChar w:fldCharType="end"/>
            </w:r>
            <w:r w:rsidRPr="003E5CC2">
              <w:rPr>
                <w:rFonts w:ascii="Arial" w:hAnsi="Arial" w:cs="Arial"/>
                <w:position w:val="-6"/>
                <w:sz w:val="26"/>
                <w:szCs w:val="26"/>
                <w:lang w:val="pt-BR"/>
              </w:rPr>
              <w:tab/>
            </w:r>
            <w:r w:rsidRPr="003E5CC2">
              <w:rPr>
                <w:rFonts w:ascii="Arial" w:hAnsi="Arial" w:cs="Arial"/>
                <w:position w:val="-6"/>
                <w:sz w:val="20"/>
                <w:szCs w:val="20"/>
                <w:lang w:val="pt-BR"/>
              </w:rPr>
              <w:t>Número de documento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CC2" w:rsidRPr="003E5CC2" w:rsidRDefault="003E5CC2" w:rsidP="003E5CC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E5CC2">
              <w:rPr>
                <w:rFonts w:ascii="Arial" w:hAnsi="Arial" w:cs="Arial"/>
                <w:position w:val="-6"/>
                <w:sz w:val="18"/>
                <w:szCs w:val="18"/>
              </w:rPr>
              <w:t>Número de documento:</w:t>
            </w:r>
          </w:p>
        </w:tc>
        <w:bookmarkStart w:id="28" w:name="Texto141"/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2" w:rsidRPr="003E5CC2" w:rsidRDefault="003E5CC2" w:rsidP="003E5CC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CC2">
              <w:rPr>
                <w:rFonts w:ascii="Arial" w:hAnsi="Arial" w:cs="Arial"/>
                <w:sz w:val="20"/>
                <w:szCs w:val="20"/>
              </w:rPr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1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CC2">
              <w:rPr>
                <w:rFonts w:ascii="Arial" w:hAnsi="Arial" w:cs="Arial"/>
                <w:sz w:val="20"/>
                <w:szCs w:val="20"/>
              </w:rPr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nil"/>
            </w:tcBorders>
          </w:tcPr>
          <w:p w:rsidR="003E5CC2" w:rsidRPr="003E5CC2" w:rsidRDefault="003E5CC2" w:rsidP="003E5CC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C2" w:rsidRPr="00DD5F40" w:rsidTr="003E5CC2">
        <w:trPr>
          <w:trHeight w:hRule="exact" w:val="5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tcMar>
              <w:right w:w="57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C2" w:rsidRPr="00DD5F40" w:rsidTr="003E5CC2">
        <w:trPr>
          <w:trHeight w:val="286"/>
        </w:trPr>
        <w:tc>
          <w:tcPr>
            <w:tcW w:w="56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7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CC2">
              <w:rPr>
                <w:rFonts w:ascii="Arial" w:hAnsi="Arial" w:cs="Arial"/>
                <w:sz w:val="20"/>
                <w:szCs w:val="20"/>
              </w:rPr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5CC2">
              <w:rPr>
                <w:rFonts w:ascii="Arial" w:hAnsi="Arial" w:cs="Arial"/>
                <w:sz w:val="20"/>
                <w:szCs w:val="20"/>
              </w:rPr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4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CC2" w:rsidRPr="00DD5F40" w:rsidTr="003E5CC2">
        <w:trPr>
          <w:trHeight w:hRule="exact" w:val="396"/>
        </w:trPr>
        <w:tc>
          <w:tcPr>
            <w:tcW w:w="5000" w:type="pct"/>
            <w:gridSpan w:val="10"/>
            <w:tcBorders>
              <w:top w:val="nil"/>
              <w:bottom w:val="nil"/>
            </w:tcBorders>
          </w:tcPr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>Hombre</w:t>
            </w:r>
            <w:r w:rsidRPr="003E5CC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E5CC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i/>
                <w:sz w:val="20"/>
                <w:szCs w:val="20"/>
              </w:rPr>
            </w:r>
            <w:r w:rsidR="0023207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Pr="003E5CC2">
              <w:rPr>
                <w:rFonts w:ascii="Arial" w:hAnsi="Arial" w:cs="Arial"/>
                <w:i/>
                <w:sz w:val="20"/>
                <w:szCs w:val="20"/>
              </w:rPr>
              <w:t xml:space="preserve">    </w:t>
            </w:r>
            <w:r w:rsidRPr="003E5CC2">
              <w:rPr>
                <w:rFonts w:ascii="Arial" w:hAnsi="Arial" w:cs="Arial"/>
                <w:sz w:val="20"/>
                <w:szCs w:val="20"/>
              </w:rPr>
              <w:t xml:space="preserve">Mujer </w:t>
            </w:r>
            <w:r w:rsidRPr="003E5CC2"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i/>
                <w:sz w:val="20"/>
                <w:szCs w:val="20"/>
              </w:rPr>
            </w:r>
            <w:r w:rsidR="00232075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CC2" w:rsidRPr="003E5CC2" w:rsidRDefault="003E5CC2" w:rsidP="003E5CC2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E5CC2" w:rsidRPr="00DD5F40" w:rsidTr="003E5CC2">
        <w:trPr>
          <w:trHeight w:hRule="exact" w:val="80"/>
        </w:trPr>
        <w:tc>
          <w:tcPr>
            <w:tcW w:w="1480" w:type="pct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E5CC2" w:rsidRPr="00DD5F40" w:rsidRDefault="003E5CC2" w:rsidP="003E5CC2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0" w:type="pct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3E5CC2" w:rsidRPr="00DD5F40" w:rsidRDefault="003E5CC2" w:rsidP="003E5CC2">
            <w:pPr>
              <w:spacing w:before="60" w:after="6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217F53" w:rsidRPr="00217F53" w:rsidRDefault="00217F53" w:rsidP="00217F53">
      <w:pPr>
        <w:rPr>
          <w:vanish/>
        </w:rPr>
      </w:pPr>
    </w:p>
    <w:tbl>
      <w:tblPr>
        <w:tblpPr w:leftFromText="141" w:rightFromText="141" w:vertAnchor="text" w:horzAnchor="margin" w:tblpY="-39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3E5CC2" w:rsidTr="006C362D">
        <w:trPr>
          <w:trHeight w:val="267"/>
        </w:trPr>
        <w:tc>
          <w:tcPr>
            <w:tcW w:w="5000" w:type="pct"/>
            <w:shd w:val="clear" w:color="auto" w:fill="CCCCCC"/>
          </w:tcPr>
          <w:p w:rsidR="003E5CC2" w:rsidRPr="003E5CC2" w:rsidRDefault="003E5CC2" w:rsidP="003E5CC2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CC2">
              <w:rPr>
                <w:rFonts w:ascii="Arial" w:hAnsi="Arial" w:cs="Arial"/>
                <w:b/>
                <w:bCs/>
                <w:sz w:val="20"/>
                <w:szCs w:val="20"/>
              </w:rPr>
              <w:t>MOTIVO DE LA SOLICITUD</w:t>
            </w:r>
          </w:p>
        </w:tc>
      </w:tr>
      <w:tr w:rsidR="003E5CC2" w:rsidTr="006C362D">
        <w:trPr>
          <w:trHeight w:val="2526"/>
        </w:trPr>
        <w:tc>
          <w:tcPr>
            <w:tcW w:w="5000" w:type="pct"/>
          </w:tcPr>
          <w:p w:rsidR="003E5CC2" w:rsidRPr="003E5CC2" w:rsidRDefault="003E5CC2" w:rsidP="003E5C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 xml:space="preserve">Ayudas por desplazamiento y estancia.  </w:t>
            </w:r>
          </w:p>
          <w:p w:rsidR="003E5CC2" w:rsidRPr="003E5CC2" w:rsidRDefault="003E5CC2" w:rsidP="003E5C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>Origen:______________________________________Destino:___________________________________________</w:t>
            </w:r>
          </w:p>
          <w:bookmarkStart w:id="29" w:name="Casilla33"/>
          <w:p w:rsidR="003E5CC2" w:rsidRPr="003E5CC2" w:rsidRDefault="003E5CC2" w:rsidP="003E5C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3E5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CC2">
              <w:rPr>
                <w:rFonts w:ascii="Arial" w:hAnsi="Arial" w:cs="Arial"/>
                <w:sz w:val="20"/>
                <w:szCs w:val="20"/>
                <w:u w:val="single"/>
              </w:rPr>
              <w:t>Paciente:</w:t>
            </w:r>
          </w:p>
          <w:p w:rsidR="003E5CC2" w:rsidRPr="003E5CC2" w:rsidRDefault="003E5CC2" w:rsidP="003E5CC2">
            <w:pPr>
              <w:tabs>
                <w:tab w:val="left" w:pos="19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ab/>
            </w:r>
          </w:p>
          <w:p w:rsidR="003E5CC2" w:rsidRPr="003E5CC2" w:rsidRDefault="003E5CC2" w:rsidP="003E5C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bookmarkStart w:id="30" w:name="Casilla28"/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3E5CC2">
              <w:rPr>
                <w:rFonts w:ascii="Arial" w:hAnsi="Arial" w:cs="Arial"/>
                <w:sz w:val="20"/>
                <w:szCs w:val="20"/>
              </w:rPr>
              <w:t xml:space="preserve"> Tren, autobús, otros              </w:t>
            </w:r>
            <w:bookmarkStart w:id="31" w:name="Casilla36"/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Pr="003E5CC2">
              <w:rPr>
                <w:rFonts w:ascii="Arial" w:hAnsi="Arial" w:cs="Arial"/>
                <w:sz w:val="20"/>
                <w:szCs w:val="20"/>
              </w:rPr>
              <w:t>Vehículo particular</w:t>
            </w:r>
          </w:p>
          <w:p w:rsidR="003E5CC2" w:rsidRPr="003E5CC2" w:rsidRDefault="003E5CC2" w:rsidP="003E5C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bookmarkStart w:id="32" w:name="Casilla34"/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  <w:r w:rsidRPr="003E5CC2">
              <w:rPr>
                <w:rFonts w:ascii="Arial" w:hAnsi="Arial" w:cs="Arial"/>
                <w:sz w:val="20"/>
                <w:szCs w:val="20"/>
              </w:rPr>
              <w:t xml:space="preserve"> Alojamiento                          </w:t>
            </w:r>
            <w:bookmarkStart w:id="33" w:name="Casilla3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 w:rsidRPr="003E5CC2">
              <w:rPr>
                <w:rFonts w:ascii="Arial" w:hAnsi="Arial" w:cs="Arial"/>
                <w:sz w:val="20"/>
                <w:szCs w:val="20"/>
              </w:rPr>
              <w:t>Manutención (sólo comidas y cenas)</w:t>
            </w:r>
          </w:p>
          <w:p w:rsidR="003E5CC2" w:rsidRPr="003E5CC2" w:rsidRDefault="003E5CC2" w:rsidP="003E5C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CC2" w:rsidRPr="003E5CC2" w:rsidRDefault="003E5CC2" w:rsidP="003E5C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5C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CC2">
              <w:rPr>
                <w:rFonts w:ascii="Arial" w:hAnsi="Arial" w:cs="Arial"/>
                <w:sz w:val="20"/>
                <w:szCs w:val="20"/>
                <w:u w:val="single"/>
              </w:rPr>
              <w:t>Acompañante:</w:t>
            </w:r>
          </w:p>
          <w:p w:rsidR="003E5CC2" w:rsidRPr="003E5CC2" w:rsidRDefault="003E5CC2" w:rsidP="003E5C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5CC2" w:rsidRPr="003E5CC2" w:rsidRDefault="003E5CC2" w:rsidP="003E5C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5CC2">
              <w:rPr>
                <w:rFonts w:ascii="Arial" w:hAnsi="Arial" w:cs="Arial"/>
                <w:sz w:val="20"/>
                <w:szCs w:val="20"/>
              </w:rPr>
              <w:t xml:space="preserve"> Tren, autobús, otros              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5CC2">
              <w:rPr>
                <w:rFonts w:ascii="Arial" w:hAnsi="Arial" w:cs="Arial"/>
                <w:sz w:val="20"/>
                <w:szCs w:val="20"/>
              </w:rPr>
              <w:t>Vehículo particular</w:t>
            </w:r>
          </w:p>
          <w:p w:rsidR="003E5CC2" w:rsidRPr="003E5CC2" w:rsidRDefault="003E5CC2" w:rsidP="003E5C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C2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5CC2">
              <w:rPr>
                <w:rFonts w:ascii="Arial" w:hAnsi="Arial" w:cs="Arial"/>
                <w:sz w:val="20"/>
                <w:szCs w:val="20"/>
              </w:rPr>
              <w:t xml:space="preserve"> Alojamiento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C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5CC2">
              <w:rPr>
                <w:rFonts w:ascii="Arial" w:hAnsi="Arial" w:cs="Arial"/>
                <w:sz w:val="20"/>
                <w:szCs w:val="20"/>
              </w:rPr>
              <w:t>Manutención (sólo comidas y cenas)</w:t>
            </w:r>
          </w:p>
          <w:p w:rsidR="003E5CC2" w:rsidRPr="003E5CC2" w:rsidRDefault="003E5CC2" w:rsidP="003E5C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7F53" w:rsidRPr="00217F53" w:rsidRDefault="00217F53" w:rsidP="00217F53">
      <w:pPr>
        <w:rPr>
          <w:vanish/>
        </w:rPr>
      </w:pP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1"/>
      </w:tblGrid>
      <w:tr w:rsidR="001B6E73" w:rsidRPr="00912544" w:rsidTr="003E5CC2">
        <w:trPr>
          <w:trHeight w:val="667"/>
        </w:trPr>
        <w:tc>
          <w:tcPr>
            <w:tcW w:w="10641" w:type="dxa"/>
            <w:shd w:val="clear" w:color="auto" w:fill="CCCCCC"/>
          </w:tcPr>
          <w:p w:rsidR="00FF60B9" w:rsidRDefault="00FF60B9" w:rsidP="00FF60B9">
            <w:pPr>
              <w:spacing w:before="2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DATOS BANCARIOS DEL SOLICITANTE</w:t>
            </w:r>
          </w:p>
          <w:p w:rsidR="001B6E73" w:rsidRPr="002F76DD" w:rsidRDefault="00FF60B9" w:rsidP="00FF60B9">
            <w:pPr>
              <w:spacing w:before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TITULAR DE LA CUENTA: </w:t>
            </w:r>
            <w:r>
              <w:rPr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B6E73" w:rsidRPr="00912544" w:rsidTr="008D6FC8">
        <w:trPr>
          <w:trHeight w:val="676"/>
        </w:trPr>
        <w:tc>
          <w:tcPr>
            <w:tcW w:w="10641" w:type="dxa"/>
          </w:tcPr>
          <w:tbl>
            <w:tblPr>
              <w:tblpPr w:leftFromText="141" w:rightFromText="141" w:vertAnchor="text" w:horzAnchor="page" w:tblpX="286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"/>
              <w:gridCol w:w="410"/>
              <w:gridCol w:w="410"/>
              <w:gridCol w:w="412"/>
              <w:gridCol w:w="410"/>
              <w:gridCol w:w="410"/>
              <w:gridCol w:w="410"/>
              <w:gridCol w:w="412"/>
              <w:gridCol w:w="410"/>
              <w:gridCol w:w="410"/>
              <w:gridCol w:w="410"/>
              <w:gridCol w:w="412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07"/>
              <w:gridCol w:w="16"/>
            </w:tblGrid>
            <w:tr w:rsidR="001B6E73" w:rsidTr="008D6FC8">
              <w:trPr>
                <w:gridAfter w:val="1"/>
                <w:wAfter w:w="16" w:type="dxa"/>
                <w:trHeight w:val="170"/>
              </w:trPr>
              <w:tc>
                <w:tcPr>
                  <w:tcW w:w="1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Pr="009E03C9" w:rsidRDefault="001B6E73" w:rsidP="008423C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E03C9">
                    <w:rPr>
                      <w:b/>
                      <w:bCs/>
                      <w:sz w:val="20"/>
                      <w:szCs w:val="20"/>
                    </w:rPr>
                    <w:t>IBAN</w:t>
                  </w:r>
                </w:p>
              </w:tc>
              <w:tc>
                <w:tcPr>
                  <w:tcW w:w="1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Pr="00912544" w:rsidRDefault="001B6E73" w:rsidP="008423C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Código entidad</w:t>
                  </w:r>
                </w:p>
              </w:tc>
              <w:tc>
                <w:tcPr>
                  <w:tcW w:w="164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Pr="00912544" w:rsidRDefault="001B6E73" w:rsidP="008423C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Pr="00912544" w:rsidRDefault="001B6E73" w:rsidP="008423C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912544">
                    <w:rPr>
                      <w:b/>
                      <w:bCs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09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Pr="00912544" w:rsidRDefault="001B6E73" w:rsidP="008423C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Número de cuenta</w:t>
                  </w:r>
                </w:p>
              </w:tc>
            </w:tr>
            <w:bookmarkStart w:id="34" w:name="Texto90"/>
            <w:tr w:rsidR="008D6FC8" w:rsidTr="008D6FC8">
              <w:trPr>
                <w:trHeight w:val="170"/>
              </w:trPr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35" w:name="Texto145"/>
                  <w:bookmarkEnd w:id="34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bookmarkStart w:id="36" w:name="Texto91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37" w:name="Texto146"/>
                  <w:bookmarkEnd w:id="36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bookmarkStart w:id="38" w:name="Texto92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39" w:name="Texto147"/>
                  <w:bookmarkEnd w:id="38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o93"/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41" w:name="Texto148"/>
                  <w:bookmarkEnd w:id="40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bookmarkStart w:id="42" w:name="Texto149"/>
              <w:bookmarkStart w:id="43" w:name="Texto94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2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bookmarkStart w:id="44" w:name="Texto95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45" w:name="Texto150"/>
                  <w:bookmarkEnd w:id="44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  <w:bookmarkStart w:id="46" w:name="Texto96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47" w:name="Texto151"/>
                  <w:bookmarkEnd w:id="46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bookmarkStart w:id="48" w:name="Texto152"/>
              <w:bookmarkStart w:id="49" w:name="Texto97"/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8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o98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51" w:name="Texto153"/>
                  <w:bookmarkEnd w:id="50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  <w:bookmarkStart w:id="52" w:name="Texto99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9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53" w:name="Texto154"/>
                  <w:bookmarkEnd w:id="52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bookmarkStart w:id="54" w:name="Texto100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55" w:name="Texto155"/>
                  <w:bookmarkEnd w:id="54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  <w:bookmarkStart w:id="56" w:name="Texto101"/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57" w:name="Texto156"/>
                  <w:bookmarkEnd w:id="56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  <w:bookmarkStart w:id="58" w:name="Texto102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59" w:name="Texto157"/>
                  <w:bookmarkEnd w:id="58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o103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61" w:name="Texto158"/>
                  <w:bookmarkEnd w:id="60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61"/>
                </w:p>
              </w:tc>
              <w:bookmarkStart w:id="62" w:name="Texto104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63" w:name="Texto159"/>
                  <w:bookmarkEnd w:id="62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5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63"/>
                </w:p>
              </w:tc>
              <w:bookmarkStart w:id="64" w:name="Texto105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65" w:name="Texto160"/>
                  <w:bookmarkEnd w:id="64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65"/>
                </w:p>
              </w:tc>
              <w:bookmarkStart w:id="66" w:name="Texto106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67" w:name="Texto161"/>
                  <w:bookmarkEnd w:id="66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67"/>
                </w:p>
              </w:tc>
              <w:bookmarkStart w:id="68" w:name="Texto107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69" w:name="Texto162"/>
                  <w:bookmarkEnd w:id="68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69"/>
                </w:p>
              </w:tc>
              <w:bookmarkStart w:id="70" w:name="Texto108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71" w:name="Texto163"/>
                  <w:bookmarkEnd w:id="70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bookmarkStart w:id="72" w:name="Texto164"/>
              <w:bookmarkStart w:id="73" w:name="Texto109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4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72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0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bookmarkStart w:id="74" w:name="Texto110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0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75" w:name="Texto166"/>
                  <w:bookmarkEnd w:id="74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bookmarkStart w:id="76" w:name="Texto111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77" w:name="Texto167"/>
                  <w:bookmarkEnd w:id="76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  <w:bookmarkStart w:id="78" w:name="Texto112"/>
              <w:tc>
                <w:tcPr>
                  <w:tcW w:w="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79" w:name="Texto168"/>
                  <w:bookmarkEnd w:id="78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8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bookmarkStart w:id="80" w:name="Texto113"/>
              <w:tc>
                <w:tcPr>
                  <w:tcW w:w="4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6E73" w:rsidRDefault="001B6E73" w:rsidP="008423C1">
                  <w:pPr>
                    <w:spacing w:before="24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13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Start w:id="81" w:name="Texto169"/>
                  <w:bookmarkEnd w:id="80"/>
                  <w:r>
                    <w:rPr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o169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bCs/>
                      <w:sz w:val="20"/>
                      <w:szCs w:val="20"/>
                    </w:rPr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</w:tr>
          </w:tbl>
          <w:p w:rsidR="001B6E73" w:rsidRPr="00912544" w:rsidRDefault="001B6E73" w:rsidP="008423C1">
            <w:pPr>
              <w:spacing w:before="240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1B6E73" w:rsidRDefault="001B6E73" w:rsidP="001B6E73">
      <w:pPr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3"/>
      </w:tblGrid>
      <w:tr w:rsidR="001B6E73" w:rsidTr="008423C1">
        <w:trPr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1B6E73" w:rsidRDefault="00BC3102" w:rsidP="008423C1">
            <w:pPr>
              <w:jc w:val="center"/>
              <w:rPr>
                <w:b/>
                <w:sz w:val="20"/>
                <w:szCs w:val="20"/>
              </w:rPr>
            </w:pPr>
            <w:r w:rsidRPr="0042287A">
              <w:rPr>
                <w:rFonts w:ascii="Arial" w:hAnsi="Arial" w:cs="Arial"/>
                <w:b/>
              </w:rPr>
              <w:t>MEDIO POR EL QUE DESEA RECIBIR LA NOTIFICACIÓN</w:t>
            </w:r>
          </w:p>
        </w:tc>
      </w:tr>
      <w:tr w:rsidR="001B6E73" w:rsidTr="008423C1">
        <w:trPr>
          <w:trHeight w:val="722"/>
        </w:trPr>
        <w:tc>
          <w:tcPr>
            <w:tcW w:w="5000" w:type="pc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BC3102" w:rsidRPr="0042287A" w:rsidRDefault="00BC3102" w:rsidP="00BC3102">
            <w:pPr>
              <w:spacing w:before="120"/>
              <w:ind w:left="2552" w:hanging="255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r w:rsidRPr="0042287A">
              <w:rPr>
                <w:rFonts w:ascii="Arial" w:hAnsi="Arial" w:cs="Arial"/>
                <w:sz w:val="20"/>
                <w:szCs w:val="20"/>
              </w:rPr>
              <w:t xml:space="preserve">Correo </w:t>
            </w:r>
            <w:r w:rsidRPr="00C15EAC">
              <w:rPr>
                <w:rFonts w:ascii="Arial" w:hAnsi="Arial" w:cs="Arial"/>
                <w:i/>
                <w:sz w:val="20"/>
                <w:szCs w:val="20"/>
              </w:rPr>
              <w:t xml:space="preserve">postal          </w:t>
            </w:r>
            <w:r w:rsidR="0071045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15EAC">
              <w:rPr>
                <w:rFonts w:ascii="Arial" w:hAnsi="Arial" w:cs="Arial"/>
                <w:i/>
                <w:sz w:val="20"/>
                <w:szCs w:val="20"/>
              </w:rPr>
              <w:t>(Podrán elegir esta opción las personas que NO estén obligadas a la notificación electrónica, de acuerdo con el artículo 14 de la Ley 39/2015, de 1 de octubre, del Procedimiento Administrativo Común de las Administraciones Públicas).</w:t>
            </w:r>
          </w:p>
          <w:p w:rsidR="001B6E73" w:rsidRDefault="00BC3102" w:rsidP="00BC3102">
            <w:pPr>
              <w:spacing w:before="120"/>
              <w:ind w:left="2552" w:hanging="2552"/>
              <w:jc w:val="both"/>
              <w:rPr>
                <w:i/>
                <w:sz w:val="20"/>
                <w:szCs w:val="20"/>
              </w:rPr>
            </w:pPr>
            <w:r w:rsidRPr="0042287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287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287A">
              <w:rPr>
                <w:rFonts w:ascii="Arial" w:eastAsia="Calibri" w:hAnsi="Arial" w:cs="Arial"/>
                <w:sz w:val="22"/>
                <w:szCs w:val="22"/>
                <w:lang w:eastAsia="en-US"/>
              </w:rPr>
              <w:fldChar w:fldCharType="end"/>
            </w:r>
            <w:r w:rsidRPr="0042287A">
              <w:rPr>
                <w:rFonts w:ascii="Arial" w:hAnsi="Arial" w:cs="Arial"/>
                <w:sz w:val="20"/>
                <w:szCs w:val="20"/>
              </w:rPr>
              <w:t xml:space="preserve">Notificación electrónica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287A">
              <w:rPr>
                <w:rFonts w:ascii="Arial" w:hAnsi="Arial" w:cs="Arial"/>
                <w:i/>
                <w:sz w:val="20"/>
                <w:szCs w:val="20"/>
              </w:rPr>
              <w:t xml:space="preserve">Si elige o está obligado a la notificación electrónica compruebe que está usted registrado en la Plataforma </w:t>
            </w:r>
            <w:hyperlink r:id="rId7" w:history="1">
              <w:r w:rsidRPr="0042287A">
                <w:rPr>
                  <w:rStyle w:val="Hipervnculo"/>
                  <w:rFonts w:ascii="Arial" w:hAnsi="Arial" w:cs="Arial"/>
                  <w:i/>
                  <w:sz w:val="20"/>
                  <w:szCs w:val="20"/>
                </w:rPr>
                <w:t>https://notifica.jccm.es/notifica</w:t>
              </w:r>
            </w:hyperlink>
            <w:r w:rsidRPr="0042287A">
              <w:rPr>
                <w:rFonts w:ascii="Arial" w:hAnsi="Arial" w:cs="Arial"/>
                <w:i/>
                <w:sz w:val="20"/>
                <w:szCs w:val="20"/>
              </w:rPr>
              <w:t xml:space="preserve"> y que sus datos son correctos.)</w:t>
            </w:r>
          </w:p>
        </w:tc>
      </w:tr>
    </w:tbl>
    <w:p w:rsidR="001B6E73" w:rsidRPr="002E417A" w:rsidRDefault="001B6E73" w:rsidP="001B6E73">
      <w:pPr>
        <w:jc w:val="both"/>
        <w:rPr>
          <w:sz w:val="16"/>
          <w:szCs w:val="1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1B6E73" w:rsidRPr="001B2365" w:rsidTr="008423C1">
        <w:trPr>
          <w:trHeight w:val="351"/>
        </w:trPr>
        <w:tc>
          <w:tcPr>
            <w:tcW w:w="5000" w:type="pct"/>
            <w:shd w:val="clear" w:color="auto" w:fill="CCCCCC"/>
          </w:tcPr>
          <w:p w:rsidR="001B6E73" w:rsidRPr="0071045C" w:rsidRDefault="001B6E73" w:rsidP="008423C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045C">
              <w:rPr>
                <w:rFonts w:ascii="Arial" w:hAnsi="Arial" w:cs="Arial"/>
                <w:b/>
                <w:bCs/>
                <w:sz w:val="20"/>
                <w:szCs w:val="20"/>
              </w:rPr>
              <w:t>ACREDITACIÓN DEL CUMPLIMIENTO DE LOS REQUISITOS</w:t>
            </w:r>
          </w:p>
        </w:tc>
      </w:tr>
      <w:tr w:rsidR="001B6E73" w:rsidRPr="00D9508B" w:rsidTr="008423C1">
        <w:trPr>
          <w:trHeight w:val="5453"/>
        </w:trPr>
        <w:tc>
          <w:tcPr>
            <w:tcW w:w="5000" w:type="pct"/>
          </w:tcPr>
          <w:p w:rsidR="001B6E73" w:rsidRDefault="001B6E73" w:rsidP="008423C1">
            <w:pPr>
              <w:autoSpaceDE w:val="0"/>
              <w:autoSpaceDN w:val="0"/>
              <w:adjustRightInd w:val="0"/>
              <w:ind w:right="87"/>
              <w:rPr>
                <w:b/>
              </w:rPr>
            </w:pPr>
          </w:p>
          <w:p w:rsidR="001B6E73" w:rsidRPr="0071045C" w:rsidRDefault="001B6E73" w:rsidP="008423C1">
            <w:pPr>
              <w:autoSpaceDE w:val="0"/>
              <w:autoSpaceDN w:val="0"/>
              <w:adjustRightInd w:val="0"/>
              <w:ind w:right="87"/>
              <w:rPr>
                <w:rFonts w:ascii="Arial" w:hAnsi="Arial" w:cs="Arial"/>
                <w:b/>
              </w:rPr>
            </w:pPr>
            <w:r w:rsidRPr="0071045C">
              <w:rPr>
                <w:rFonts w:ascii="Arial" w:hAnsi="Arial" w:cs="Arial"/>
                <w:b/>
              </w:rPr>
              <w:t>Declaración responsable:</w:t>
            </w:r>
          </w:p>
          <w:p w:rsidR="001B6E73" w:rsidRPr="0071045C" w:rsidRDefault="001B6E73" w:rsidP="008423C1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C">
              <w:rPr>
                <w:rFonts w:ascii="Arial" w:hAnsi="Arial" w:cs="Arial"/>
                <w:sz w:val="20"/>
                <w:szCs w:val="20"/>
              </w:rPr>
              <w:t xml:space="preserve">Declaro que son ciertos los datos reflejados en esta solicitud y los documentos aportados, y conozco que la inexactitud, falsedad u omisión en cualquier dato o documento puede producir los efectos previstos en el artículo 69, punto 4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71045C">
                <w:rPr>
                  <w:rFonts w:ascii="Arial" w:hAnsi="Arial" w:cs="Arial"/>
                  <w:sz w:val="20"/>
                  <w:szCs w:val="20"/>
                </w:rPr>
                <w:t>la Ley</w:t>
              </w:r>
            </w:smartTag>
            <w:r w:rsidRPr="0071045C">
              <w:rPr>
                <w:rFonts w:ascii="Arial" w:hAnsi="Arial" w:cs="Arial"/>
                <w:sz w:val="20"/>
                <w:szCs w:val="20"/>
              </w:rPr>
              <w:t xml:space="preserve"> 39/2015, de 1 de octubre, del Procedimiento Administrativo Común de las Administraciones Públicas.</w:t>
            </w:r>
          </w:p>
          <w:p w:rsidR="001B6E73" w:rsidRPr="00696D65" w:rsidRDefault="001B6E73" w:rsidP="008423C1">
            <w:pPr>
              <w:autoSpaceDE w:val="0"/>
              <w:autoSpaceDN w:val="0"/>
              <w:adjustRightInd w:val="0"/>
              <w:ind w:right="87"/>
              <w:jc w:val="both"/>
              <w:rPr>
                <w:rFonts w:cs="ArialMT"/>
                <w:sz w:val="20"/>
                <w:szCs w:val="20"/>
              </w:rPr>
            </w:pPr>
          </w:p>
          <w:p w:rsidR="001B6E73" w:rsidRPr="0071045C" w:rsidRDefault="001B6E73" w:rsidP="008423C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b/>
              </w:rPr>
            </w:pPr>
            <w:r w:rsidRPr="0071045C">
              <w:rPr>
                <w:rFonts w:ascii="Arial" w:hAnsi="Arial" w:cs="Arial"/>
                <w:b/>
              </w:rPr>
              <w:t>Autorizaciones:</w:t>
            </w:r>
          </w:p>
          <w:p w:rsidR="0071045C" w:rsidRDefault="0071045C" w:rsidP="0071045C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AC">
              <w:rPr>
                <w:rFonts w:ascii="Arial" w:hAnsi="Arial" w:cs="Arial"/>
                <w:sz w:val="20"/>
                <w:szCs w:val="20"/>
              </w:rPr>
              <w:t>Con la presentación de esta solicitud, y de acuerdo con el artículo 28 de la Ley 39/2015, de 1 de octubre, del Procedimiento Administrativo Común de las Administraciones Públicas, el Servicio de Salud de Castilla-La Mancha podrá consultar o recabar documentos elaborados por cualquier Administración Pública salvo que conste en el procedimiento su oposición expresa.</w:t>
            </w:r>
          </w:p>
          <w:p w:rsidR="0071045C" w:rsidRPr="00C15EAC" w:rsidRDefault="0071045C" w:rsidP="0071045C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045C" w:rsidRPr="00C15EAC" w:rsidRDefault="0071045C" w:rsidP="0071045C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AC">
              <w:rPr>
                <w:rFonts w:ascii="Arial" w:hAnsi="Arial" w:cs="Arial"/>
                <w:sz w:val="20"/>
                <w:szCs w:val="20"/>
              </w:rPr>
              <w:t>En particular, se recabarán los siguientes datos, salvo que marque expresamente:</w:t>
            </w:r>
          </w:p>
          <w:p w:rsidR="0071045C" w:rsidRPr="00393BBE" w:rsidRDefault="0071045C" w:rsidP="0071045C">
            <w:pPr>
              <w:autoSpaceDE w:val="0"/>
              <w:autoSpaceDN w:val="0"/>
              <w:adjustRightInd w:val="0"/>
              <w:ind w:right="8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A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15EA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15EAC">
              <w:rPr>
                <w:rFonts w:ascii="Arial" w:hAnsi="Arial" w:cs="Arial"/>
                <w:sz w:val="20"/>
                <w:szCs w:val="20"/>
              </w:rPr>
              <w:t xml:space="preserve">  Me opongo a la consulta de los datos acreditativos de identidad.</w:t>
            </w:r>
          </w:p>
          <w:p w:rsidR="0071045C" w:rsidRDefault="0071045C" w:rsidP="007104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caso de no autorizar la comprobación de los datos anteriores, se compromete a aportar  la documentación pertinente.</w:t>
            </w:r>
          </w:p>
          <w:p w:rsidR="001B6E73" w:rsidRPr="0071045C" w:rsidRDefault="001B6E73" w:rsidP="008423C1">
            <w:pPr>
              <w:spacing w:before="120" w:after="120"/>
              <w:ind w:right="87"/>
              <w:jc w:val="both"/>
              <w:rPr>
                <w:rFonts w:ascii="Arial" w:hAnsi="Arial" w:cs="Arial"/>
                <w:b/>
                <w:bCs/>
              </w:rPr>
            </w:pPr>
            <w:r w:rsidRPr="0071045C">
              <w:rPr>
                <w:rFonts w:ascii="Arial" w:hAnsi="Arial" w:cs="Arial"/>
                <w:b/>
                <w:bCs/>
              </w:rPr>
              <w:t>Documentación  que se adjunta</w:t>
            </w:r>
            <w:bookmarkStart w:id="82" w:name="Casilla23"/>
          </w:p>
          <w:p w:rsidR="001B6E73" w:rsidRPr="0071045C" w:rsidRDefault="00A128E9" w:rsidP="008423C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0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E73" w:rsidRPr="0071045C">
              <w:rPr>
                <w:rFonts w:ascii="Arial" w:hAnsi="Arial" w:cs="Arial"/>
                <w:sz w:val="20"/>
                <w:szCs w:val="20"/>
              </w:rPr>
              <w:t>Justificante de asistencia en el que conste días de ingreso o asistencia a consulta, firmado y/o sellado por el centro      sanitario.</w:t>
            </w:r>
          </w:p>
          <w:p w:rsidR="001B6E73" w:rsidRPr="0071045C" w:rsidRDefault="001B6E73" w:rsidP="008423C1">
            <w:pPr>
              <w:tabs>
                <w:tab w:val="left" w:pos="10204"/>
              </w:tabs>
              <w:autoSpaceDE w:val="0"/>
              <w:autoSpaceDN w:val="0"/>
              <w:adjustRightInd w:val="0"/>
              <w:ind w:left="-142"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8E9" w:rsidRPr="0071045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illa40"/>
            <w:r w:rsidRPr="0071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0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  <w:r w:rsidRPr="0071045C">
              <w:rPr>
                <w:rFonts w:ascii="Arial" w:hAnsi="Arial" w:cs="Arial"/>
                <w:sz w:val="20"/>
                <w:szCs w:val="20"/>
              </w:rPr>
              <w:t xml:space="preserve"> Billetes o facturas del medio de trasporte público empleado. (En caso de vehículo particular se aplica</w:t>
            </w:r>
            <w:bookmarkStart w:id="84" w:name="Casilla41"/>
            <w:r w:rsidRPr="0071045C">
              <w:rPr>
                <w:rFonts w:ascii="Arial" w:hAnsi="Arial" w:cs="Arial"/>
                <w:sz w:val="20"/>
                <w:szCs w:val="20"/>
              </w:rPr>
              <w:t>rá la tarifa   establecida).</w:t>
            </w:r>
          </w:p>
          <w:p w:rsidR="001B6E73" w:rsidRPr="0071045C" w:rsidRDefault="001B6E73" w:rsidP="008423C1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045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  <w:r w:rsidRPr="0071045C">
              <w:rPr>
                <w:rFonts w:ascii="Arial" w:hAnsi="Arial" w:cs="Arial"/>
                <w:sz w:val="20"/>
                <w:szCs w:val="20"/>
              </w:rPr>
              <w:t xml:space="preserve"> Factura del establecimiento en el que se haya hospedado el acompañante y, en su caso, el paciente, así       como facturas de los gastos de manutención.</w:t>
            </w:r>
          </w:p>
          <w:p w:rsidR="001B6E73" w:rsidRPr="0071045C" w:rsidRDefault="001B6E73" w:rsidP="008423C1">
            <w:pPr>
              <w:tabs>
                <w:tab w:val="left" w:pos="10204"/>
              </w:tabs>
              <w:autoSpaceDE w:val="0"/>
              <w:autoSpaceDN w:val="0"/>
              <w:adjustRightInd w:val="0"/>
              <w:ind w:left="-142" w:right="-56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4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045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2075">
              <w:rPr>
                <w:rFonts w:ascii="Arial" w:hAnsi="Arial" w:cs="Arial"/>
                <w:sz w:val="20"/>
                <w:szCs w:val="20"/>
              </w:rPr>
            </w:r>
            <w:r w:rsidR="002320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1045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1045C">
              <w:rPr>
                <w:rFonts w:ascii="Arial" w:hAnsi="Arial" w:cs="Arial"/>
                <w:sz w:val="20"/>
                <w:szCs w:val="20"/>
              </w:rPr>
              <w:t xml:space="preserve">  Contrato de arrendamiento de vivienda, en su caso, y justificante de pago.</w:t>
            </w:r>
          </w:p>
          <w:bookmarkEnd w:id="82"/>
          <w:p w:rsidR="001B6E73" w:rsidRPr="00696D65" w:rsidRDefault="001B6E73" w:rsidP="008423C1">
            <w:pPr>
              <w:ind w:right="87"/>
              <w:jc w:val="both"/>
              <w:rPr>
                <w:sz w:val="22"/>
                <w:szCs w:val="22"/>
              </w:rPr>
            </w:pPr>
          </w:p>
        </w:tc>
      </w:tr>
    </w:tbl>
    <w:p w:rsidR="00217F53" w:rsidRPr="00217F53" w:rsidRDefault="00217F53" w:rsidP="00217F53">
      <w:pPr>
        <w:rPr>
          <w:vanish/>
        </w:rPr>
      </w:pPr>
    </w:p>
    <w:tbl>
      <w:tblPr>
        <w:tblpPr w:leftFromText="141" w:rightFromText="141" w:vertAnchor="page" w:horzAnchor="margin" w:tblpY="122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072"/>
      </w:tblGrid>
      <w:tr w:rsidR="005C223B" w:rsidRPr="00F71264" w:rsidTr="005C223B">
        <w:trPr>
          <w:trHeight w:val="233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C223B" w:rsidRPr="0032668F" w:rsidRDefault="005C223B" w:rsidP="005C223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32668F">
              <w:rPr>
                <w:rFonts w:ascii="Arial" w:hAnsi="Arial" w:cs="Arial"/>
                <w:b/>
                <w:sz w:val="18"/>
                <w:szCs w:val="18"/>
              </w:rPr>
              <w:t>INFORMACIÓN BÁSICA DE PROTECCIÓN DE DATOS</w:t>
            </w:r>
          </w:p>
        </w:tc>
      </w:tr>
      <w:tr w:rsidR="005C223B" w:rsidRPr="00F71264" w:rsidTr="005C223B">
        <w:trPr>
          <w:trHeight w:val="2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B" w:rsidRPr="0032668F" w:rsidRDefault="005C223B" w:rsidP="005C2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68F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B" w:rsidRPr="0032668F" w:rsidRDefault="005C223B" w:rsidP="005C223B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32668F">
              <w:rPr>
                <w:rFonts w:ascii="Arial" w:eastAsia="Calibri" w:hAnsi="Arial" w:cs="Arial"/>
                <w:sz w:val="18"/>
                <w:szCs w:val="18"/>
              </w:rPr>
              <w:t>Gerencia de Área.</w:t>
            </w:r>
          </w:p>
        </w:tc>
      </w:tr>
      <w:tr w:rsidR="005C223B" w:rsidRPr="00F71264" w:rsidTr="005C223B">
        <w:trPr>
          <w:trHeight w:val="1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B" w:rsidRPr="0032668F" w:rsidRDefault="005C223B" w:rsidP="005C2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68F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B" w:rsidRPr="0032668F" w:rsidRDefault="005C223B" w:rsidP="005C223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2668F">
              <w:rPr>
                <w:rFonts w:ascii="Arial" w:eastAsia="Calibri" w:hAnsi="Arial" w:cs="Arial"/>
                <w:color w:val="000000"/>
                <w:sz w:val="18"/>
                <w:szCs w:val="18"/>
              </w:rPr>
              <w:t>Gestión de reintegros de gastos de ayudas por desplazamiento y manutención.</w:t>
            </w:r>
          </w:p>
        </w:tc>
      </w:tr>
      <w:tr w:rsidR="005C223B" w:rsidRPr="00176D96" w:rsidTr="005C223B">
        <w:trPr>
          <w:trHeight w:val="2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B" w:rsidRPr="0032668F" w:rsidRDefault="005C223B" w:rsidP="005C2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68F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B" w:rsidRPr="0032668F" w:rsidRDefault="005C223B" w:rsidP="005C223B">
            <w:pPr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32668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Ejercicio de poderes públicos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–</w:t>
            </w:r>
            <w:r w:rsidRPr="0032668F">
              <w:rPr>
                <w:rFonts w:ascii="Arial" w:eastAsia="Calibri" w:hAnsi="Arial" w:cs="Arial"/>
                <w:color w:val="000000"/>
                <w:sz w:val="18"/>
                <w:szCs w:val="18"/>
              </w:rPr>
              <w:t>Ley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5</w:t>
            </w:r>
            <w:r w:rsidRPr="0032668F">
              <w:rPr>
                <w:rFonts w:ascii="Arial" w:eastAsia="Calibri" w:hAnsi="Arial" w:cs="Arial"/>
                <w:color w:val="000000"/>
                <w:sz w:val="18"/>
                <w:szCs w:val="18"/>
              </w:rPr>
              <w:t>/20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  <w:r w:rsidRPr="0032668F">
              <w:rPr>
                <w:rFonts w:ascii="Arial" w:eastAsia="Calibri" w:hAnsi="Arial" w:cs="Arial"/>
                <w:color w:val="000000"/>
                <w:sz w:val="18"/>
                <w:szCs w:val="18"/>
              </w:rPr>
              <w:t>, 2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  <w:r w:rsidRPr="0032668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de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junio</w:t>
            </w:r>
            <w:r w:rsidRPr="0032668F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sobre derechos y deberes en materia de salud de Castilla-La Mancha</w:t>
            </w:r>
            <w:r w:rsidRPr="0032668F">
              <w:rPr>
                <w:rFonts w:ascii="Arial" w:eastAsia="Calibri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Orden 136/2018, de 5 de septiembre, de la Consejería de Sanidad por la que se regula el procedimiento de reintegro de gastos de asistencia sanitaria en el ámbito del SESCAM.</w:t>
            </w:r>
          </w:p>
        </w:tc>
      </w:tr>
      <w:tr w:rsidR="005C223B" w:rsidRPr="00F71264" w:rsidTr="005C223B">
        <w:trPr>
          <w:trHeight w:val="1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B" w:rsidRPr="0032668F" w:rsidRDefault="005C223B" w:rsidP="005C2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68F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3B" w:rsidRPr="0032668F" w:rsidRDefault="005C223B" w:rsidP="005C223B">
            <w:pPr>
              <w:ind w:left="-143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68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</w:t>
            </w:r>
            <w:r w:rsidRPr="0032668F">
              <w:rPr>
                <w:rFonts w:ascii="Arial" w:hAnsi="Arial" w:cs="Arial"/>
                <w:color w:val="000000"/>
                <w:sz w:val="18"/>
                <w:szCs w:val="18"/>
              </w:rPr>
              <w:t xml:space="preserve">  No existe cesión de datos.</w:t>
            </w:r>
          </w:p>
        </w:tc>
      </w:tr>
      <w:tr w:rsidR="005C223B" w:rsidRPr="00F71264" w:rsidTr="005C223B">
        <w:trPr>
          <w:trHeight w:val="3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B" w:rsidRPr="0032668F" w:rsidRDefault="005C223B" w:rsidP="005C2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68F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23B" w:rsidRPr="0032668F" w:rsidRDefault="005C223B" w:rsidP="005C223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32668F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5C223B" w:rsidRPr="00F71264" w:rsidTr="005C223B">
        <w:trPr>
          <w:trHeight w:val="2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B" w:rsidRPr="0032668F" w:rsidRDefault="005C223B" w:rsidP="005C223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2668F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23B" w:rsidRPr="0032668F" w:rsidRDefault="005C223B" w:rsidP="005C223B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Disponible en la dirección electrónica</w:t>
            </w:r>
            <w:r w:rsidRPr="00532080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hyperlink r:id="rId8" w:history="1">
              <w:r w:rsidR="00B7672B" w:rsidRPr="00532080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https://sanidad.castillalamancha.es/content/politica-de-privacidad</w:t>
              </w:r>
            </w:hyperlink>
          </w:p>
        </w:tc>
      </w:tr>
    </w:tbl>
    <w:p w:rsidR="001B6E73" w:rsidRDefault="001B6E73" w:rsidP="00133181">
      <w:pPr>
        <w:spacing w:before="120"/>
        <w:jc w:val="center"/>
        <w:rPr>
          <w:sz w:val="20"/>
          <w:szCs w:val="20"/>
        </w:rPr>
      </w:pPr>
      <w:r w:rsidRPr="00912544">
        <w:rPr>
          <w:sz w:val="20"/>
          <w:szCs w:val="20"/>
        </w:rPr>
        <w:t>En</w:t>
      </w:r>
      <w:r>
        <w:rPr>
          <w:sz w:val="20"/>
          <w:szCs w:val="20"/>
        </w:rPr>
        <w:t xml:space="preserve">  </w:t>
      </w:r>
      <w:bookmarkStart w:id="85" w:name="Texto178"/>
      <w:r>
        <w:rPr>
          <w:sz w:val="20"/>
          <w:szCs w:val="20"/>
        </w:rPr>
        <w:fldChar w:fldCharType="begin">
          <w:ffData>
            <w:name w:val="Texto17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5"/>
      <w:r>
        <w:rPr>
          <w:sz w:val="20"/>
          <w:szCs w:val="20"/>
        </w:rPr>
        <w:t xml:space="preserve">        </w:t>
      </w:r>
      <w:r w:rsidRPr="00912544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r w:rsidRPr="00912544">
        <w:rPr>
          <w:sz w:val="20"/>
          <w:szCs w:val="20"/>
        </w:rPr>
        <w:t xml:space="preserve"> </w:t>
      </w:r>
      <w:bookmarkStart w:id="86" w:name="Texto171"/>
      <w:r>
        <w:rPr>
          <w:sz w:val="20"/>
          <w:szCs w:val="20"/>
        </w:rPr>
        <w:fldChar w:fldCharType="begin">
          <w:ffData>
            <w:name w:val="Texto171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6"/>
      <w:r>
        <w:rPr>
          <w:sz w:val="20"/>
          <w:szCs w:val="20"/>
        </w:rPr>
        <w:t xml:space="preserve">  </w:t>
      </w:r>
      <w:r w:rsidRPr="00912544">
        <w:rPr>
          <w:sz w:val="20"/>
          <w:szCs w:val="20"/>
        </w:rPr>
        <w:t>de</w:t>
      </w:r>
      <w:bookmarkStart w:id="87" w:name="Texto172"/>
      <w:r>
        <w:rPr>
          <w:sz w:val="20"/>
          <w:szCs w:val="20"/>
        </w:rPr>
        <w:t xml:space="preserve">  </w:t>
      </w:r>
      <w:bookmarkEnd w:id="87"/>
      <w:r>
        <w:rPr>
          <w:sz w:val="20"/>
          <w:szCs w:val="20"/>
        </w:rPr>
        <w:fldChar w:fldCharType="begin">
          <w:ffData>
            <w:name w:val="Texto177"/>
            <w:enabled/>
            <w:calcOnExit w:val="0"/>
            <w:textInput/>
          </w:ffData>
        </w:fldChar>
      </w:r>
      <w:bookmarkStart w:id="88" w:name="Texto17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8"/>
      <w:r>
        <w:rPr>
          <w:sz w:val="20"/>
          <w:szCs w:val="20"/>
        </w:rPr>
        <w:t xml:space="preserve">        de  </w:t>
      </w:r>
      <w:bookmarkStart w:id="89" w:name="Texto173"/>
      <w:r>
        <w:rPr>
          <w:sz w:val="20"/>
          <w:szCs w:val="20"/>
        </w:rPr>
        <w:fldChar w:fldCharType="begin">
          <w:ffData>
            <w:name w:val="Texto17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9"/>
    </w:p>
    <w:p w:rsidR="001B6E73" w:rsidRPr="00133181" w:rsidRDefault="001B6E73" w:rsidP="001B6E73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133181">
        <w:rPr>
          <w:rFonts w:ascii="Arial" w:hAnsi="Arial" w:cs="Arial"/>
          <w:sz w:val="20"/>
          <w:szCs w:val="20"/>
        </w:rPr>
        <w:t>Firma del solicitante</w:t>
      </w:r>
    </w:p>
    <w:p w:rsidR="002A1AF9" w:rsidRPr="001B6E73" w:rsidRDefault="00FC41F6" w:rsidP="00FC41F6">
      <w:pPr>
        <w:jc w:val="both"/>
      </w:pPr>
      <w:r>
        <w:rPr>
          <w:b/>
          <w:bCs/>
          <w:sz w:val="22"/>
          <w:szCs w:val="22"/>
        </w:rPr>
        <w:t xml:space="preserve">TITULAR DE LA GERENCIA DE </w:t>
      </w:r>
      <w:r>
        <w:fldChar w:fldCharType="begin">
          <w:ffData>
            <w:name w:val=""/>
            <w:enabled/>
            <w:calcOnExit w:val="0"/>
            <w:ddList>
              <w:listEntry w:val="     "/>
              <w:listEntry w:val="GAE. H.VIRGEN DE LA SALUD (TOLEDO); DIR: A08017002"/>
              <w:listEntry w:val="GAI. H. VIRGEN DE ALTAGRACIA; DIR. A08016686"/>
              <w:listEntry w:val="GAI. H. VILLARROBLEDO; DIR: A08016573"/>
              <w:listEntry w:val="GAI. H. VIRGEN DE LA LUZ (CUENCA); A08016830"/>
              <w:listEntry w:val="GAI. H. GTZ. ORTEGA (VALDEPEÑAS); DIR: A08016721"/>
              <w:listEntry w:val="GAI. HOSPITAL ALMANSA; DIR: A08016544"/>
              <w:listEntry w:val="GAI. C.H.U. ALBACETE; DIR: A08016407"/>
              <w:listEntry w:val="GAI. H. STA. BÁRBARA (PUERTOLLANO); DIR: A08016766"/>
              <w:listEntry w:val="GAI. H.G. CIUDAD REAL; DIR: A08016599"/>
              <w:listEntry w:val="GAI. C.H. MANCHA CENTRO; DIR: A08016652"/>
              <w:listEntry w:val="GAI. HOSPITAL DE HELLÍN; DIR: A08016555"/>
              <w:listEntry w:val="GAI. H.G.U. GUADALAJARA; DIR: A08016846"/>
              <w:listEntry w:val="GAI. H.G. DE TOMELLOSO; DIR: A08016707"/>
              <w:listEntry w:val="GAI. H.N.SRA. DEL PRADO (TALAVERA); DIR: A08017006"/>
            </w:ddList>
          </w:ffData>
        </w:fldChar>
      </w:r>
      <w:r>
        <w:instrText xml:space="preserve"> FORMDROPDOWN </w:instrText>
      </w:r>
      <w:r w:rsidR="00232075">
        <w:fldChar w:fldCharType="separate"/>
      </w:r>
      <w:r>
        <w:fldChar w:fldCharType="end"/>
      </w:r>
    </w:p>
    <w:sectPr w:rsidR="002A1AF9" w:rsidRPr="001B6E73" w:rsidSect="005271AF">
      <w:headerReference w:type="default" r:id="rId9"/>
      <w:footerReference w:type="default" r:id="rId10"/>
      <w:headerReference w:type="first" r:id="rId11"/>
      <w:pgSz w:w="11906" w:h="16838" w:code="9"/>
      <w:pgMar w:top="1618" w:right="748" w:bottom="540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85" w:rsidRDefault="00FD7A85">
      <w:r>
        <w:separator/>
      </w:r>
    </w:p>
  </w:endnote>
  <w:endnote w:type="continuationSeparator" w:id="0">
    <w:p w:rsidR="00FD7A85" w:rsidRDefault="00FD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8F" w:rsidRPr="003664B5" w:rsidRDefault="00232075" w:rsidP="003664B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8pt;margin-top:16.15pt;width:81pt;height:27pt;z-index:251657216" filled="f" stroked="f">
          <v:textbox style="mso-next-textbox:#_x0000_s2055">
            <w:txbxContent>
              <w:p w:rsidR="0032668F" w:rsidRPr="003664B5" w:rsidRDefault="0032668F" w:rsidP="003664B5">
                <w:pPr>
                  <w:pStyle w:val="Piedepgina"/>
                  <w:rPr>
                    <w:sz w:val="20"/>
                    <w:szCs w:val="20"/>
                  </w:rPr>
                </w:pPr>
                <w:r w:rsidRPr="003664B5">
                  <w:rPr>
                    <w:sz w:val="20"/>
                    <w:szCs w:val="20"/>
                  </w:rPr>
                  <w:t xml:space="preserve">Página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PAGE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232075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  <w:r w:rsidRPr="003664B5">
                  <w:rPr>
                    <w:sz w:val="20"/>
                    <w:szCs w:val="20"/>
                  </w:rPr>
                  <w:t xml:space="preserve"> de 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begin"/>
                </w:r>
                <w:r w:rsidRPr="003664B5">
                  <w:rPr>
                    <w:rStyle w:val="Nmerodepgina"/>
                    <w:sz w:val="20"/>
                    <w:szCs w:val="20"/>
                  </w:rPr>
                  <w:instrText xml:space="preserve"> NUMPAGES </w:instrTex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separate"/>
                </w:r>
                <w:r w:rsidR="00232075">
                  <w:rPr>
                    <w:rStyle w:val="Nmerodepgina"/>
                    <w:noProof/>
                    <w:sz w:val="20"/>
                    <w:szCs w:val="20"/>
                  </w:rPr>
                  <w:t>2</w:t>
                </w:r>
                <w:r w:rsidRPr="003664B5">
                  <w:rPr>
                    <w:rStyle w:val="Nmerodepgina"/>
                    <w:sz w:val="20"/>
                    <w:szCs w:val="20"/>
                  </w:rPr>
                  <w:fldChar w:fldCharType="end"/>
                </w:r>
              </w:p>
              <w:p w:rsidR="0032668F" w:rsidRDefault="0032668F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85" w:rsidRDefault="00FD7A85">
      <w:r>
        <w:separator/>
      </w:r>
    </w:p>
  </w:footnote>
  <w:footnote w:type="continuationSeparator" w:id="0">
    <w:p w:rsidR="00FD7A85" w:rsidRDefault="00FD7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8F" w:rsidRPr="00EF27DE" w:rsidRDefault="00232075" w:rsidP="00587D95">
    <w:pPr>
      <w:rPr>
        <w:rFonts w:ascii="Arial" w:hAnsi="Arial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63pt;height:79.5pt;visibility:visible">
          <v:imagedata r:id="rId1" o:title=""/>
        </v:shape>
      </w:pict>
    </w:r>
    <w:r>
      <w:rPr>
        <w:noProof/>
      </w:rPr>
      <w:pict>
        <v:shape id="Imagen 2" o:spid="_x0000_i1026" type="#_x0000_t75" style="width:102.75pt;height:69pt;visibility:visible">
          <v:imagedata r:id="rId2" o:title=""/>
        </v:shape>
      </w:pict>
    </w:r>
    <w:r w:rsidR="0032668F">
      <w:tab/>
    </w:r>
  </w:p>
  <w:p w:rsidR="0032668F" w:rsidRDefault="0032668F" w:rsidP="006E6D36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FF"/>
        <w:sz w:val="22"/>
        <w:szCs w:val="22"/>
      </w:rPr>
    </w:pPr>
  </w:p>
  <w:p w:rsidR="0032668F" w:rsidRDefault="0032668F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b/>
        <w:color w:val="0000FF"/>
        <w:sz w:val="22"/>
        <w:szCs w:val="2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68F" w:rsidRDefault="00232075">
    <w:pPr>
      <w:pStyle w:val="Encabezado"/>
      <w:rPr>
        <w:noProof/>
      </w:rPr>
    </w:pPr>
    <w:r>
      <w:rPr>
        <w:noProof/>
      </w:rPr>
      <w:pict>
        <v:group id="_x0000_s2064" style="position:absolute;margin-left:188.25pt;margin-top:-8.45pt;width:318.75pt;height:105pt;z-index:251658240" coordorigin="4616,1170" coordsize="6375,2100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4691;top:1755;width:2085;height:450" filled="f" stroked="f">
            <v:textbox style="mso-next-textbox:#_x0000_s2059" inset=",.3mm,,.3mm">
              <w:txbxContent>
                <w:p w:rsidR="0032668F" w:rsidRDefault="0032668F" w:rsidP="005271A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030357</w:t>
                  </w:r>
                </w:p>
              </w:txbxContent>
            </v:textbox>
          </v:shape>
          <v:shape id="_x0000_s2060" type="#_x0000_t202" style="position:absolute;left:4691;top:2790;width:2085;height:450" filled="f" stroked="f">
            <v:textbox style="mso-next-textbox:#_x0000_s2060" inset=",.3mm,,.3mm">
              <w:txbxContent>
                <w:p w:rsidR="0032668F" w:rsidRDefault="0032668F" w:rsidP="005271AF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SISW</w:t>
                  </w:r>
                </w:p>
              </w:txbxContent>
            </v:textbox>
          </v:shape>
          <v:shape id="_x0000_s2061" type="#_x0000_t202" style="position:absolute;left:4616;top:1323;width:2160;height:360" filled="f" stroked="f">
            <v:textbox style="mso-next-textbox:#_x0000_s2061" inset=",1mm,,1mm">
              <w:txbxContent>
                <w:p w:rsidR="0032668F" w:rsidRPr="00FC5F4C" w:rsidRDefault="0032668F" w:rsidP="00037F2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5F4C">
                    <w:rPr>
                      <w:rFonts w:ascii="Arial" w:hAnsi="Arial" w:cs="Arial"/>
                      <w:sz w:val="22"/>
                      <w:szCs w:val="22"/>
                    </w:rPr>
                    <w:t>Nº Procedimiento</w:t>
                  </w:r>
                </w:p>
              </w:txbxContent>
            </v:textbox>
          </v:shape>
          <v:shape id="_x0000_s2062" type="#_x0000_t202" style="position:absolute;left:4691;top:2325;width:2085;height:450" filled="f" stroked="f">
            <v:textbox style="mso-next-textbox:#_x0000_s2062" inset=",.3mm,,.3mm">
              <w:txbxContent>
                <w:p w:rsidR="0032668F" w:rsidRDefault="0032668F" w:rsidP="00037F2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C5F4C">
                    <w:rPr>
                      <w:rFonts w:ascii="Arial" w:hAnsi="Arial" w:cs="Arial"/>
                      <w:sz w:val="22"/>
                      <w:szCs w:val="22"/>
                    </w:rPr>
                    <w:t>Código SIACI</w:t>
                  </w:r>
                </w:p>
              </w:txbxContent>
            </v:textbox>
          </v:shape>
          <v:roundrect id="_x0000_s2063" style="position:absolute;left:7211;top:1170;width:3780;height:2100" arcsize="10923f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3pt;height:79.5pt;visibility:visible">
          <v:imagedata r:id="rId1" o:title=""/>
        </v:shape>
      </w:pict>
    </w:r>
    <w:r>
      <w:rPr>
        <w:noProof/>
      </w:rPr>
      <w:pict>
        <v:shape id="_x0000_i1028" type="#_x0000_t75" style="width:102.75pt;height:69pt;visibility:visible">
          <v:imagedata r:id="rId2" o:title=""/>
        </v:shape>
      </w:pict>
    </w:r>
  </w:p>
  <w:p w:rsidR="0032668F" w:rsidRDefault="0032668F" w:rsidP="007D35BF">
    <w:pPr>
      <w:pStyle w:val="Encabezado"/>
      <w:tabs>
        <w:tab w:val="clear" w:pos="4252"/>
        <w:tab w:val="clear" w:pos="8504"/>
        <w:tab w:val="left" w:pos="2640"/>
      </w:tabs>
      <w:rPr>
        <w:noProof/>
      </w:rPr>
    </w:pPr>
    <w:r>
      <w:rPr>
        <w:noProof/>
      </w:rPr>
      <w:tab/>
    </w:r>
  </w:p>
  <w:p w:rsidR="0032668F" w:rsidRDefault="0032668F">
    <w:pPr>
      <w:pStyle w:val="Encabezado"/>
      <w:rPr>
        <w:noProof/>
      </w:rPr>
    </w:pPr>
  </w:p>
  <w:p w:rsidR="0032668F" w:rsidRDefault="0032668F">
    <w:pPr>
      <w:pStyle w:val="Encabezado"/>
    </w:pPr>
  </w:p>
  <w:p w:rsidR="0032668F" w:rsidRDefault="003266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9A2"/>
    <w:multiLevelType w:val="hybridMultilevel"/>
    <w:tmpl w:val="BD8088C8"/>
    <w:lvl w:ilvl="0" w:tplc="6FD25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953C3B"/>
    <w:multiLevelType w:val="hybridMultilevel"/>
    <w:tmpl w:val="1A84AA20"/>
    <w:lvl w:ilvl="0" w:tplc="50A407A8">
      <w:numFmt w:val="bullet"/>
      <w:lvlText w:val="-"/>
      <w:lvlJc w:val="left"/>
      <w:pPr>
        <w:ind w:left="77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2D83A15"/>
    <w:multiLevelType w:val="hybridMultilevel"/>
    <w:tmpl w:val="EA264A4E"/>
    <w:lvl w:ilvl="0" w:tplc="6ECC1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A03384"/>
    <w:multiLevelType w:val="hybridMultilevel"/>
    <w:tmpl w:val="21808F28"/>
    <w:lvl w:ilvl="0" w:tplc="08B68B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A22DAE"/>
    <w:multiLevelType w:val="hybridMultilevel"/>
    <w:tmpl w:val="3E7ECC74"/>
    <w:lvl w:ilvl="0" w:tplc="48FC3BE0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EA27E0"/>
    <w:multiLevelType w:val="hybridMultilevel"/>
    <w:tmpl w:val="A3D257A8"/>
    <w:lvl w:ilvl="0" w:tplc="64FA5884">
      <w:start w:val="5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603E4E"/>
    <w:multiLevelType w:val="hybridMultilevel"/>
    <w:tmpl w:val="D38650B0"/>
    <w:lvl w:ilvl="0" w:tplc="924E3B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986040"/>
    <w:multiLevelType w:val="hybridMultilevel"/>
    <w:tmpl w:val="F4248A00"/>
    <w:lvl w:ilvl="0" w:tplc="924E3B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81DE9FFE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11">
    <w:nsid w:val="7DF16473"/>
    <w:multiLevelType w:val="hybridMultilevel"/>
    <w:tmpl w:val="94DAFA2C"/>
    <w:lvl w:ilvl="0" w:tplc="544C7B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JnpmZXiwEql8TyLY3o6f0cAze1/lyEn+omRX68BtyZAtgpJza7NR7ESiqy9YfTa6gF3RhZpuq8DsBSMr32YtQw==" w:salt="MWLB/J8NiRwLpRAIfaI/qw=="/>
  <w:defaultTabStop w:val="708"/>
  <w:hyphenationZone w:val="425"/>
  <w:doNotShadeFormData/>
  <w:characterSpacingControl w:val="doNotCompress"/>
  <w:hdrShapeDefaults>
    <o:shapedefaults v:ext="edit" spidmax="2071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49B"/>
    <w:rsid w:val="0000563E"/>
    <w:rsid w:val="000064D6"/>
    <w:rsid w:val="000075D7"/>
    <w:rsid w:val="00015C1A"/>
    <w:rsid w:val="000273C0"/>
    <w:rsid w:val="00037F24"/>
    <w:rsid w:val="00043F07"/>
    <w:rsid w:val="00053A77"/>
    <w:rsid w:val="00060AAF"/>
    <w:rsid w:val="00062D0D"/>
    <w:rsid w:val="00063B84"/>
    <w:rsid w:val="000645F6"/>
    <w:rsid w:val="00065074"/>
    <w:rsid w:val="0007009F"/>
    <w:rsid w:val="00070F2B"/>
    <w:rsid w:val="00071776"/>
    <w:rsid w:val="00080B07"/>
    <w:rsid w:val="00081238"/>
    <w:rsid w:val="00082C4B"/>
    <w:rsid w:val="000931AD"/>
    <w:rsid w:val="000954C3"/>
    <w:rsid w:val="000A5010"/>
    <w:rsid w:val="000A7D60"/>
    <w:rsid w:val="000A7E61"/>
    <w:rsid w:val="000B2D50"/>
    <w:rsid w:val="000C09D4"/>
    <w:rsid w:val="000C163F"/>
    <w:rsid w:val="000C498C"/>
    <w:rsid w:val="000C545E"/>
    <w:rsid w:val="000C7ACB"/>
    <w:rsid w:val="000D3ED6"/>
    <w:rsid w:val="000E29A8"/>
    <w:rsid w:val="000F415C"/>
    <w:rsid w:val="000F77EE"/>
    <w:rsid w:val="001023D1"/>
    <w:rsid w:val="0010413B"/>
    <w:rsid w:val="001067F6"/>
    <w:rsid w:val="00111668"/>
    <w:rsid w:val="00130E73"/>
    <w:rsid w:val="00133181"/>
    <w:rsid w:val="00134725"/>
    <w:rsid w:val="001354B9"/>
    <w:rsid w:val="00142D85"/>
    <w:rsid w:val="0015026E"/>
    <w:rsid w:val="00151652"/>
    <w:rsid w:val="00153377"/>
    <w:rsid w:val="00165A78"/>
    <w:rsid w:val="00165BAC"/>
    <w:rsid w:val="001678AE"/>
    <w:rsid w:val="00171CAC"/>
    <w:rsid w:val="00174E5E"/>
    <w:rsid w:val="001803B8"/>
    <w:rsid w:val="001860AD"/>
    <w:rsid w:val="0019444B"/>
    <w:rsid w:val="001970D7"/>
    <w:rsid w:val="001A7353"/>
    <w:rsid w:val="001A73FB"/>
    <w:rsid w:val="001B6E73"/>
    <w:rsid w:val="001C1DF9"/>
    <w:rsid w:val="001C2406"/>
    <w:rsid w:val="001C3AEF"/>
    <w:rsid w:val="001D0AE7"/>
    <w:rsid w:val="001D6851"/>
    <w:rsid w:val="001E30D6"/>
    <w:rsid w:val="001E3165"/>
    <w:rsid w:val="001E711E"/>
    <w:rsid w:val="001F08B9"/>
    <w:rsid w:val="002077C5"/>
    <w:rsid w:val="00217BD5"/>
    <w:rsid w:val="00217F53"/>
    <w:rsid w:val="00224BEC"/>
    <w:rsid w:val="00230274"/>
    <w:rsid w:val="00231BF0"/>
    <w:rsid w:val="00232075"/>
    <w:rsid w:val="002356CA"/>
    <w:rsid w:val="002440E7"/>
    <w:rsid w:val="002478BE"/>
    <w:rsid w:val="00252996"/>
    <w:rsid w:val="00253168"/>
    <w:rsid w:val="00260A70"/>
    <w:rsid w:val="0026335F"/>
    <w:rsid w:val="00271F89"/>
    <w:rsid w:val="0027628C"/>
    <w:rsid w:val="00276957"/>
    <w:rsid w:val="00277C01"/>
    <w:rsid w:val="00283CC6"/>
    <w:rsid w:val="00292DFF"/>
    <w:rsid w:val="002935ED"/>
    <w:rsid w:val="002948D3"/>
    <w:rsid w:val="002A1AF9"/>
    <w:rsid w:val="002B1D3B"/>
    <w:rsid w:val="002C3076"/>
    <w:rsid w:val="002D1152"/>
    <w:rsid w:val="002D3118"/>
    <w:rsid w:val="002D6797"/>
    <w:rsid w:val="002D7765"/>
    <w:rsid w:val="002D7FE2"/>
    <w:rsid w:val="002E05BD"/>
    <w:rsid w:val="002E2451"/>
    <w:rsid w:val="002E3B71"/>
    <w:rsid w:val="002E417A"/>
    <w:rsid w:val="002E55C3"/>
    <w:rsid w:val="002F1490"/>
    <w:rsid w:val="002F69B1"/>
    <w:rsid w:val="003079C9"/>
    <w:rsid w:val="00312271"/>
    <w:rsid w:val="00313975"/>
    <w:rsid w:val="00313D43"/>
    <w:rsid w:val="00314104"/>
    <w:rsid w:val="00316304"/>
    <w:rsid w:val="00316FB3"/>
    <w:rsid w:val="003170D0"/>
    <w:rsid w:val="0032668F"/>
    <w:rsid w:val="0033067C"/>
    <w:rsid w:val="00331B22"/>
    <w:rsid w:val="00333BBD"/>
    <w:rsid w:val="00340FE4"/>
    <w:rsid w:val="00342C46"/>
    <w:rsid w:val="0034364D"/>
    <w:rsid w:val="00344760"/>
    <w:rsid w:val="00350452"/>
    <w:rsid w:val="003512B4"/>
    <w:rsid w:val="00354212"/>
    <w:rsid w:val="00361711"/>
    <w:rsid w:val="0036419D"/>
    <w:rsid w:val="003664B5"/>
    <w:rsid w:val="003767EE"/>
    <w:rsid w:val="003770E3"/>
    <w:rsid w:val="00382F40"/>
    <w:rsid w:val="00385064"/>
    <w:rsid w:val="0038512C"/>
    <w:rsid w:val="00386373"/>
    <w:rsid w:val="00391EC5"/>
    <w:rsid w:val="00393BBE"/>
    <w:rsid w:val="003963C0"/>
    <w:rsid w:val="003A4CDD"/>
    <w:rsid w:val="003A5225"/>
    <w:rsid w:val="003A7E8F"/>
    <w:rsid w:val="003A7F5C"/>
    <w:rsid w:val="003B3FA1"/>
    <w:rsid w:val="003C2D21"/>
    <w:rsid w:val="003C3FA8"/>
    <w:rsid w:val="003C4F52"/>
    <w:rsid w:val="003C5348"/>
    <w:rsid w:val="003C69D1"/>
    <w:rsid w:val="003D3537"/>
    <w:rsid w:val="003D478A"/>
    <w:rsid w:val="003E049B"/>
    <w:rsid w:val="003E1341"/>
    <w:rsid w:val="003E5CC2"/>
    <w:rsid w:val="003E7BD9"/>
    <w:rsid w:val="003F0493"/>
    <w:rsid w:val="003F1A11"/>
    <w:rsid w:val="003F5C9B"/>
    <w:rsid w:val="0043125F"/>
    <w:rsid w:val="0043544F"/>
    <w:rsid w:val="00443258"/>
    <w:rsid w:val="0044331A"/>
    <w:rsid w:val="00446035"/>
    <w:rsid w:val="004555C1"/>
    <w:rsid w:val="004555EA"/>
    <w:rsid w:val="00457738"/>
    <w:rsid w:val="004615BB"/>
    <w:rsid w:val="00463033"/>
    <w:rsid w:val="0046350F"/>
    <w:rsid w:val="00467FE5"/>
    <w:rsid w:val="00484B46"/>
    <w:rsid w:val="00485E1D"/>
    <w:rsid w:val="004944BF"/>
    <w:rsid w:val="00495FB6"/>
    <w:rsid w:val="0049663F"/>
    <w:rsid w:val="004A3336"/>
    <w:rsid w:val="004A3A63"/>
    <w:rsid w:val="004A3CF1"/>
    <w:rsid w:val="004A72E0"/>
    <w:rsid w:val="004A7A29"/>
    <w:rsid w:val="004A7F18"/>
    <w:rsid w:val="004B24F4"/>
    <w:rsid w:val="004B271D"/>
    <w:rsid w:val="004B2739"/>
    <w:rsid w:val="004B7DA5"/>
    <w:rsid w:val="004D1D21"/>
    <w:rsid w:val="004D2494"/>
    <w:rsid w:val="004E147C"/>
    <w:rsid w:val="004E2E64"/>
    <w:rsid w:val="004E49F0"/>
    <w:rsid w:val="004F00D9"/>
    <w:rsid w:val="004F06AF"/>
    <w:rsid w:val="00500C75"/>
    <w:rsid w:val="0050505B"/>
    <w:rsid w:val="00506B70"/>
    <w:rsid w:val="00506CA2"/>
    <w:rsid w:val="0051363B"/>
    <w:rsid w:val="0051491B"/>
    <w:rsid w:val="00524D4E"/>
    <w:rsid w:val="005271AF"/>
    <w:rsid w:val="00531BB5"/>
    <w:rsid w:val="00532080"/>
    <w:rsid w:val="00544FE6"/>
    <w:rsid w:val="00547628"/>
    <w:rsid w:val="005502C9"/>
    <w:rsid w:val="00552478"/>
    <w:rsid w:val="00555BCF"/>
    <w:rsid w:val="00560357"/>
    <w:rsid w:val="00583BB9"/>
    <w:rsid w:val="00587D95"/>
    <w:rsid w:val="00590FF1"/>
    <w:rsid w:val="005915C5"/>
    <w:rsid w:val="00596E37"/>
    <w:rsid w:val="005A24D6"/>
    <w:rsid w:val="005A7940"/>
    <w:rsid w:val="005C223B"/>
    <w:rsid w:val="005D1A60"/>
    <w:rsid w:val="005E3299"/>
    <w:rsid w:val="005E4F77"/>
    <w:rsid w:val="005E6DB4"/>
    <w:rsid w:val="005F045B"/>
    <w:rsid w:val="005F7AAF"/>
    <w:rsid w:val="0060583D"/>
    <w:rsid w:val="00613FBF"/>
    <w:rsid w:val="00614758"/>
    <w:rsid w:val="00621ADB"/>
    <w:rsid w:val="006249F1"/>
    <w:rsid w:val="00627EA2"/>
    <w:rsid w:val="00635848"/>
    <w:rsid w:val="00640C62"/>
    <w:rsid w:val="006515A1"/>
    <w:rsid w:val="006538F6"/>
    <w:rsid w:val="00653C9F"/>
    <w:rsid w:val="00654E18"/>
    <w:rsid w:val="006578F1"/>
    <w:rsid w:val="00662236"/>
    <w:rsid w:val="00664358"/>
    <w:rsid w:val="00665036"/>
    <w:rsid w:val="00667321"/>
    <w:rsid w:val="006674EE"/>
    <w:rsid w:val="006712E6"/>
    <w:rsid w:val="00677EA4"/>
    <w:rsid w:val="00680B29"/>
    <w:rsid w:val="00690FCD"/>
    <w:rsid w:val="006955C9"/>
    <w:rsid w:val="006A4BD7"/>
    <w:rsid w:val="006B4A4B"/>
    <w:rsid w:val="006C1D46"/>
    <w:rsid w:val="006C362D"/>
    <w:rsid w:val="006C5F19"/>
    <w:rsid w:val="006E10BD"/>
    <w:rsid w:val="006E35C7"/>
    <w:rsid w:val="006E600D"/>
    <w:rsid w:val="006E6D36"/>
    <w:rsid w:val="007015D4"/>
    <w:rsid w:val="007032C7"/>
    <w:rsid w:val="0071045C"/>
    <w:rsid w:val="00710EF3"/>
    <w:rsid w:val="00712F84"/>
    <w:rsid w:val="00715827"/>
    <w:rsid w:val="007213EF"/>
    <w:rsid w:val="0072166C"/>
    <w:rsid w:val="007326BE"/>
    <w:rsid w:val="00735E17"/>
    <w:rsid w:val="007375B7"/>
    <w:rsid w:val="007419DE"/>
    <w:rsid w:val="00743E89"/>
    <w:rsid w:val="00745310"/>
    <w:rsid w:val="00752610"/>
    <w:rsid w:val="00753F0A"/>
    <w:rsid w:val="007641C4"/>
    <w:rsid w:val="00767285"/>
    <w:rsid w:val="00772711"/>
    <w:rsid w:val="00780D86"/>
    <w:rsid w:val="007834C8"/>
    <w:rsid w:val="0078607E"/>
    <w:rsid w:val="00786C0D"/>
    <w:rsid w:val="00787E72"/>
    <w:rsid w:val="007908FA"/>
    <w:rsid w:val="00791184"/>
    <w:rsid w:val="007918A6"/>
    <w:rsid w:val="0079303C"/>
    <w:rsid w:val="00797138"/>
    <w:rsid w:val="007A5B0B"/>
    <w:rsid w:val="007A73C3"/>
    <w:rsid w:val="007B328A"/>
    <w:rsid w:val="007B366E"/>
    <w:rsid w:val="007B6C4B"/>
    <w:rsid w:val="007C676E"/>
    <w:rsid w:val="007D03E7"/>
    <w:rsid w:val="007D35BF"/>
    <w:rsid w:val="007D620C"/>
    <w:rsid w:val="007E4202"/>
    <w:rsid w:val="007F14FF"/>
    <w:rsid w:val="007F2B7F"/>
    <w:rsid w:val="007F67F6"/>
    <w:rsid w:val="0080698F"/>
    <w:rsid w:val="008100A9"/>
    <w:rsid w:val="0081133A"/>
    <w:rsid w:val="0081148E"/>
    <w:rsid w:val="00812C2C"/>
    <w:rsid w:val="00822D17"/>
    <w:rsid w:val="008245DC"/>
    <w:rsid w:val="00824B29"/>
    <w:rsid w:val="00825187"/>
    <w:rsid w:val="008263C0"/>
    <w:rsid w:val="00830740"/>
    <w:rsid w:val="008357EC"/>
    <w:rsid w:val="008423C1"/>
    <w:rsid w:val="008511DE"/>
    <w:rsid w:val="008561CE"/>
    <w:rsid w:val="00857A8B"/>
    <w:rsid w:val="00860A41"/>
    <w:rsid w:val="00867A1D"/>
    <w:rsid w:val="00873689"/>
    <w:rsid w:val="008761BD"/>
    <w:rsid w:val="0087798B"/>
    <w:rsid w:val="008800A1"/>
    <w:rsid w:val="00887FD8"/>
    <w:rsid w:val="0089106C"/>
    <w:rsid w:val="008938DB"/>
    <w:rsid w:val="00894094"/>
    <w:rsid w:val="008A178C"/>
    <w:rsid w:val="008A5B16"/>
    <w:rsid w:val="008B3537"/>
    <w:rsid w:val="008B54F2"/>
    <w:rsid w:val="008B748A"/>
    <w:rsid w:val="008C78CB"/>
    <w:rsid w:val="008D05EA"/>
    <w:rsid w:val="008D0BA5"/>
    <w:rsid w:val="008D168B"/>
    <w:rsid w:val="008D3096"/>
    <w:rsid w:val="008D617A"/>
    <w:rsid w:val="008D6FC8"/>
    <w:rsid w:val="008D7180"/>
    <w:rsid w:val="008E4824"/>
    <w:rsid w:val="008E59C3"/>
    <w:rsid w:val="00912544"/>
    <w:rsid w:val="009203F8"/>
    <w:rsid w:val="009232E4"/>
    <w:rsid w:val="0092445E"/>
    <w:rsid w:val="00927238"/>
    <w:rsid w:val="0093398B"/>
    <w:rsid w:val="00935946"/>
    <w:rsid w:val="00940D82"/>
    <w:rsid w:val="00943B38"/>
    <w:rsid w:val="00944DC7"/>
    <w:rsid w:val="00950078"/>
    <w:rsid w:val="0095324C"/>
    <w:rsid w:val="00970A3B"/>
    <w:rsid w:val="0097642A"/>
    <w:rsid w:val="009803FF"/>
    <w:rsid w:val="0098506E"/>
    <w:rsid w:val="009923C9"/>
    <w:rsid w:val="009930E5"/>
    <w:rsid w:val="009A14C3"/>
    <w:rsid w:val="009A318C"/>
    <w:rsid w:val="009B0202"/>
    <w:rsid w:val="009B6919"/>
    <w:rsid w:val="009C0752"/>
    <w:rsid w:val="009C3418"/>
    <w:rsid w:val="009C3A27"/>
    <w:rsid w:val="009C5180"/>
    <w:rsid w:val="009C6B07"/>
    <w:rsid w:val="009C6E3C"/>
    <w:rsid w:val="009D1EF3"/>
    <w:rsid w:val="009D26BE"/>
    <w:rsid w:val="009D719B"/>
    <w:rsid w:val="009E6239"/>
    <w:rsid w:val="009F00F6"/>
    <w:rsid w:val="00A04352"/>
    <w:rsid w:val="00A04B17"/>
    <w:rsid w:val="00A06D06"/>
    <w:rsid w:val="00A128E9"/>
    <w:rsid w:val="00A14E21"/>
    <w:rsid w:val="00A2161A"/>
    <w:rsid w:val="00A248B1"/>
    <w:rsid w:val="00A41FD6"/>
    <w:rsid w:val="00A436A2"/>
    <w:rsid w:val="00A44D54"/>
    <w:rsid w:val="00A53BBD"/>
    <w:rsid w:val="00A56552"/>
    <w:rsid w:val="00A567B4"/>
    <w:rsid w:val="00A6641B"/>
    <w:rsid w:val="00A667B9"/>
    <w:rsid w:val="00A70C9A"/>
    <w:rsid w:val="00A70E9F"/>
    <w:rsid w:val="00A71E12"/>
    <w:rsid w:val="00A770A0"/>
    <w:rsid w:val="00A82AAD"/>
    <w:rsid w:val="00A8673B"/>
    <w:rsid w:val="00A8718E"/>
    <w:rsid w:val="00A8753C"/>
    <w:rsid w:val="00AA1815"/>
    <w:rsid w:val="00AA1BC7"/>
    <w:rsid w:val="00AA1F16"/>
    <w:rsid w:val="00AA2CFD"/>
    <w:rsid w:val="00AA58F6"/>
    <w:rsid w:val="00AB0D93"/>
    <w:rsid w:val="00AB1AE3"/>
    <w:rsid w:val="00AB5D09"/>
    <w:rsid w:val="00AC0420"/>
    <w:rsid w:val="00AC33C6"/>
    <w:rsid w:val="00AC661A"/>
    <w:rsid w:val="00AC7992"/>
    <w:rsid w:val="00AE298F"/>
    <w:rsid w:val="00AE5A6D"/>
    <w:rsid w:val="00AE60DC"/>
    <w:rsid w:val="00AE76BE"/>
    <w:rsid w:val="00AF1818"/>
    <w:rsid w:val="00B01ADF"/>
    <w:rsid w:val="00B01B1D"/>
    <w:rsid w:val="00B11C8E"/>
    <w:rsid w:val="00B127B5"/>
    <w:rsid w:val="00B14B7F"/>
    <w:rsid w:val="00B25B6C"/>
    <w:rsid w:val="00B279D9"/>
    <w:rsid w:val="00B32591"/>
    <w:rsid w:val="00B376E8"/>
    <w:rsid w:val="00B46129"/>
    <w:rsid w:val="00B61012"/>
    <w:rsid w:val="00B637C3"/>
    <w:rsid w:val="00B7672B"/>
    <w:rsid w:val="00B76A67"/>
    <w:rsid w:val="00B84AF1"/>
    <w:rsid w:val="00B855B5"/>
    <w:rsid w:val="00B92B6A"/>
    <w:rsid w:val="00B97F4C"/>
    <w:rsid w:val="00BA73CB"/>
    <w:rsid w:val="00BB2A97"/>
    <w:rsid w:val="00BC2C23"/>
    <w:rsid w:val="00BC3102"/>
    <w:rsid w:val="00BC6BDF"/>
    <w:rsid w:val="00BD12FA"/>
    <w:rsid w:val="00BD74F8"/>
    <w:rsid w:val="00BE052C"/>
    <w:rsid w:val="00BF0F51"/>
    <w:rsid w:val="00BF27BD"/>
    <w:rsid w:val="00BF6B48"/>
    <w:rsid w:val="00C01310"/>
    <w:rsid w:val="00C01BCD"/>
    <w:rsid w:val="00C01D2B"/>
    <w:rsid w:val="00C02719"/>
    <w:rsid w:val="00C113C2"/>
    <w:rsid w:val="00C14455"/>
    <w:rsid w:val="00C16842"/>
    <w:rsid w:val="00C26E02"/>
    <w:rsid w:val="00C42F2B"/>
    <w:rsid w:val="00C709BB"/>
    <w:rsid w:val="00C74F8A"/>
    <w:rsid w:val="00C76A1A"/>
    <w:rsid w:val="00C77358"/>
    <w:rsid w:val="00C81CEC"/>
    <w:rsid w:val="00C85969"/>
    <w:rsid w:val="00C85B47"/>
    <w:rsid w:val="00C90E17"/>
    <w:rsid w:val="00C93881"/>
    <w:rsid w:val="00CA53F9"/>
    <w:rsid w:val="00CA5BD3"/>
    <w:rsid w:val="00CC0048"/>
    <w:rsid w:val="00CC1A3C"/>
    <w:rsid w:val="00CC1ADC"/>
    <w:rsid w:val="00CD0C8D"/>
    <w:rsid w:val="00CD148D"/>
    <w:rsid w:val="00CD1BCB"/>
    <w:rsid w:val="00CD2345"/>
    <w:rsid w:val="00CD2787"/>
    <w:rsid w:val="00CE2154"/>
    <w:rsid w:val="00CE4C16"/>
    <w:rsid w:val="00CE52A8"/>
    <w:rsid w:val="00CE6EB1"/>
    <w:rsid w:val="00CF5AE5"/>
    <w:rsid w:val="00D03787"/>
    <w:rsid w:val="00D044AC"/>
    <w:rsid w:val="00D05F1A"/>
    <w:rsid w:val="00D1318D"/>
    <w:rsid w:val="00D15F75"/>
    <w:rsid w:val="00D20382"/>
    <w:rsid w:val="00D219DC"/>
    <w:rsid w:val="00D22780"/>
    <w:rsid w:val="00D22C6F"/>
    <w:rsid w:val="00D25686"/>
    <w:rsid w:val="00D27616"/>
    <w:rsid w:val="00D27D85"/>
    <w:rsid w:val="00D35783"/>
    <w:rsid w:val="00D35BEE"/>
    <w:rsid w:val="00D36055"/>
    <w:rsid w:val="00D4223A"/>
    <w:rsid w:val="00D45DDD"/>
    <w:rsid w:val="00D45E26"/>
    <w:rsid w:val="00D521D5"/>
    <w:rsid w:val="00D55019"/>
    <w:rsid w:val="00D57148"/>
    <w:rsid w:val="00D64FC6"/>
    <w:rsid w:val="00D65602"/>
    <w:rsid w:val="00D70A78"/>
    <w:rsid w:val="00D72039"/>
    <w:rsid w:val="00D73CB0"/>
    <w:rsid w:val="00D75E64"/>
    <w:rsid w:val="00D8105F"/>
    <w:rsid w:val="00D83F84"/>
    <w:rsid w:val="00D925E3"/>
    <w:rsid w:val="00D9508B"/>
    <w:rsid w:val="00D96359"/>
    <w:rsid w:val="00DA3D00"/>
    <w:rsid w:val="00DA662C"/>
    <w:rsid w:val="00DB00F4"/>
    <w:rsid w:val="00DC242C"/>
    <w:rsid w:val="00DC623C"/>
    <w:rsid w:val="00DD0F68"/>
    <w:rsid w:val="00DD23EB"/>
    <w:rsid w:val="00DD5F40"/>
    <w:rsid w:val="00DE4DD6"/>
    <w:rsid w:val="00DF02F4"/>
    <w:rsid w:val="00DF03AB"/>
    <w:rsid w:val="00DF22ED"/>
    <w:rsid w:val="00DF5030"/>
    <w:rsid w:val="00DF58D8"/>
    <w:rsid w:val="00E00982"/>
    <w:rsid w:val="00E01041"/>
    <w:rsid w:val="00E04AF5"/>
    <w:rsid w:val="00E05A11"/>
    <w:rsid w:val="00E15AB4"/>
    <w:rsid w:val="00E3098A"/>
    <w:rsid w:val="00E37ABF"/>
    <w:rsid w:val="00E40459"/>
    <w:rsid w:val="00E50F49"/>
    <w:rsid w:val="00E525FF"/>
    <w:rsid w:val="00E565A8"/>
    <w:rsid w:val="00E56ED0"/>
    <w:rsid w:val="00E5774D"/>
    <w:rsid w:val="00E6208B"/>
    <w:rsid w:val="00E63717"/>
    <w:rsid w:val="00E651B6"/>
    <w:rsid w:val="00E7287F"/>
    <w:rsid w:val="00E8090D"/>
    <w:rsid w:val="00E81544"/>
    <w:rsid w:val="00E86D32"/>
    <w:rsid w:val="00E87206"/>
    <w:rsid w:val="00E916E3"/>
    <w:rsid w:val="00EA33D8"/>
    <w:rsid w:val="00EB62B9"/>
    <w:rsid w:val="00EB6343"/>
    <w:rsid w:val="00EC6802"/>
    <w:rsid w:val="00ED408D"/>
    <w:rsid w:val="00ED6847"/>
    <w:rsid w:val="00EF27DE"/>
    <w:rsid w:val="00EF406E"/>
    <w:rsid w:val="00EF59B1"/>
    <w:rsid w:val="00EF72B9"/>
    <w:rsid w:val="00F00087"/>
    <w:rsid w:val="00F01528"/>
    <w:rsid w:val="00F1174A"/>
    <w:rsid w:val="00F13102"/>
    <w:rsid w:val="00F14799"/>
    <w:rsid w:val="00F208D6"/>
    <w:rsid w:val="00F33A9D"/>
    <w:rsid w:val="00F45A20"/>
    <w:rsid w:val="00F45B69"/>
    <w:rsid w:val="00F47F22"/>
    <w:rsid w:val="00F65595"/>
    <w:rsid w:val="00F7089E"/>
    <w:rsid w:val="00F77D32"/>
    <w:rsid w:val="00F823F5"/>
    <w:rsid w:val="00F86943"/>
    <w:rsid w:val="00F9307B"/>
    <w:rsid w:val="00F94AE2"/>
    <w:rsid w:val="00FB7BA0"/>
    <w:rsid w:val="00FC228B"/>
    <w:rsid w:val="00FC41F6"/>
    <w:rsid w:val="00FC5624"/>
    <w:rsid w:val="00FC5F4C"/>
    <w:rsid w:val="00FD1B42"/>
    <w:rsid w:val="00FD2B94"/>
    <w:rsid w:val="00FD2D82"/>
    <w:rsid w:val="00FD3504"/>
    <w:rsid w:val="00FD4110"/>
    <w:rsid w:val="00FD5D79"/>
    <w:rsid w:val="00FD6E4A"/>
    <w:rsid w:val="00FD7A85"/>
    <w:rsid w:val="00FE1AE0"/>
    <w:rsid w:val="00FE1F2A"/>
    <w:rsid w:val="00FE2FA5"/>
    <w:rsid w:val="00FE33E8"/>
    <w:rsid w:val="00FE3D6F"/>
    <w:rsid w:val="00FE5029"/>
    <w:rsid w:val="00FE6B10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71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92A58AF-5DCE-49D0-B3D2-E1D17273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F33A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33A9D"/>
    <w:rPr>
      <w:rFonts w:ascii="Tahoma" w:hAnsi="Tahoma" w:cs="Tahoma"/>
      <w:sz w:val="16"/>
      <w:szCs w:val="16"/>
    </w:rPr>
  </w:style>
  <w:style w:type="paragraph" w:customStyle="1" w:styleId="CarCarCarCarCarCar1Car">
    <w:name w:val="Car Car Car Car Car Car1 Car"/>
    <w:basedOn w:val="Normal"/>
    <w:rsid w:val="002B1D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EncabezadoCar">
    <w:name w:val="Encabezado Car"/>
    <w:link w:val="Encabezado"/>
    <w:uiPriority w:val="99"/>
    <w:locked/>
    <w:rsid w:val="001B6E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6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nidad.castillalamancha.es/content/politica-de-privacid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0</TotalTime>
  <Pages>2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S…</vt:lpstr>
    </vt:vector>
  </TitlesOfParts>
  <Company>jccm</Company>
  <LinksUpToDate>false</LinksUpToDate>
  <CharactersWithSpaces>6691</CharactersWithSpaces>
  <SharedDoc>false</SharedDoc>
  <HLinks>
    <vt:vector size="12" baseType="variant">
      <vt:variant>
        <vt:i4>8126525</vt:i4>
      </vt:variant>
      <vt:variant>
        <vt:i4>301</vt:i4>
      </vt:variant>
      <vt:variant>
        <vt:i4>0</vt:i4>
      </vt:variant>
      <vt:variant>
        <vt:i4>5</vt:i4>
      </vt:variant>
      <vt:variant>
        <vt:lpwstr>https://sanidad.castillalamancha.es/content/politica-de-privacidad</vt:lpwstr>
      </vt:variant>
      <vt:variant>
        <vt:lpwstr/>
      </vt:variant>
      <vt:variant>
        <vt:i4>5505114</vt:i4>
      </vt:variant>
      <vt:variant>
        <vt:i4>288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S…</dc:title>
  <dc:subject/>
  <dc:creator>Ángel Luis Conejo</dc:creator>
  <cp:keywords/>
  <dc:description>Marzo de 2010</dc:description>
  <cp:lastModifiedBy>Mariano Ramos Villardon</cp:lastModifiedBy>
  <cp:revision>2</cp:revision>
  <cp:lastPrinted>2018-07-03T11:34:00Z</cp:lastPrinted>
  <dcterms:created xsi:type="dcterms:W3CDTF">2023-04-19T06:45:00Z</dcterms:created>
  <dcterms:modified xsi:type="dcterms:W3CDTF">2023-04-19T06:45:00Z</dcterms:modified>
</cp:coreProperties>
</file>