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6552" w:rsidRPr="00D9508B" w:rsidRDefault="003A50ED" w:rsidP="00745310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-35090</wp:posOffset>
                </wp:positionH>
                <wp:positionV relativeFrom="paragraph">
                  <wp:posOffset>-215810</wp:posOffset>
                </wp:positionV>
                <wp:extent cx="6719983" cy="617079"/>
                <wp:effectExtent l="0" t="0" r="2413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983" cy="61707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E7" w:rsidRDefault="00D429DD" w:rsidP="000B2B83">
                            <w:pPr>
                              <w:rPr>
                                <w:rStyle w:val="Estilo12pt"/>
                                <w:rFonts w:cs="Arial"/>
                                <w:bCs/>
                              </w:rPr>
                            </w:pPr>
                            <w:r w:rsidRPr="00D429DD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Solicitud </w:t>
                            </w:r>
                            <w:r w:rsidR="007E280E">
                              <w:rPr>
                                <w:rStyle w:val="Estilo12pt"/>
                                <w:rFonts w:cs="Arial"/>
                                <w:bCs/>
                              </w:rPr>
                              <w:t>de</w:t>
                            </w:r>
                            <w:r w:rsidR="003370F2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 subvención para </w:t>
                            </w:r>
                            <w:r w:rsidR="00ED595A">
                              <w:rPr>
                                <w:rStyle w:val="Estilo12pt"/>
                                <w:rFonts w:cs="Arial"/>
                                <w:bCs/>
                              </w:rPr>
                              <w:t>C</w:t>
                            </w:r>
                            <w:r w:rsidR="00A255EF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entros </w:t>
                            </w:r>
                            <w:r w:rsidR="00ED595A">
                              <w:rPr>
                                <w:rStyle w:val="Estilo12pt"/>
                                <w:rFonts w:cs="Arial"/>
                                <w:bCs/>
                              </w:rPr>
                              <w:t>P</w:t>
                            </w:r>
                            <w:r w:rsidR="006412A5">
                              <w:rPr>
                                <w:rStyle w:val="Estilo12pt"/>
                                <w:rFonts w:cs="Arial"/>
                                <w:bCs/>
                              </w:rPr>
                              <w:t>rivado</w:t>
                            </w:r>
                            <w:r w:rsidR="00E33CB5">
                              <w:rPr>
                                <w:rStyle w:val="Estilo12pt"/>
                                <w:rFonts w:cs="Arial"/>
                                <w:bCs/>
                              </w:rPr>
                              <w:t>s</w:t>
                            </w:r>
                            <w:r w:rsidR="003370F2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ED595A">
                              <w:rPr>
                                <w:rStyle w:val="Estilo12pt"/>
                                <w:rFonts w:cs="Arial"/>
                                <w:bCs/>
                              </w:rPr>
                              <w:t>C</w:t>
                            </w:r>
                            <w:r w:rsidR="006412A5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oncertados </w:t>
                            </w:r>
                            <w:r w:rsidR="00A255EF" w:rsidRPr="00882C9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255EF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Castilla-La </w:t>
                            </w:r>
                            <w:r w:rsidR="00EE7B64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</w:t>
                            </w:r>
                            <w:r w:rsidR="00A255EF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ancha en el curso </w:t>
                            </w:r>
                            <w:r w:rsidR="003370F2" w:rsidRPr="00D723E7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202</w:t>
                            </w:r>
                            <w:r w:rsidR="00003E06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3370F2" w:rsidRPr="00D723E7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/20</w:t>
                            </w:r>
                            <w:r w:rsidR="00756BF0" w:rsidRPr="00D723E7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003E06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3370F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0F2" w:rsidRPr="00ED595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</w:t>
                            </w:r>
                            <w:r w:rsidR="00A255EF" w:rsidRPr="00ED595A">
                              <w:rPr>
                                <w:rStyle w:val="Estilo12pt"/>
                                <w:rFonts w:cs="Arial"/>
                                <w:bCs/>
                              </w:rPr>
                              <w:t>esti</w:t>
                            </w:r>
                            <w:r w:rsidR="00A255EF">
                              <w:rPr>
                                <w:rStyle w:val="Estilo12pt"/>
                                <w:rFonts w:cs="Arial"/>
                                <w:bCs/>
                              </w:rPr>
                              <w:t>nad</w:t>
                            </w:r>
                            <w:r w:rsidR="006412A5">
                              <w:rPr>
                                <w:rStyle w:val="Estilo12pt"/>
                                <w:rFonts w:cs="Arial"/>
                                <w:bCs/>
                              </w:rPr>
                              <w:t>a</w:t>
                            </w:r>
                            <w:r w:rsidR="00A255EF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 a la adquisición</w:t>
                            </w:r>
                            <w:r w:rsidR="00A255EF" w:rsidRPr="00D429DD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255EF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de </w:t>
                            </w:r>
                            <w:r w:rsidR="00B2117D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libros de texto </w:t>
                            </w:r>
                            <w:r w:rsidR="006412A5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para el alumnado matriculado en </w:t>
                            </w:r>
                            <w:r w:rsidR="00925CA9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enseñanza obligatoria de </w:t>
                            </w:r>
                            <w:r w:rsidR="006412A5">
                              <w:rPr>
                                <w:rStyle w:val="Estilo12pt"/>
                                <w:rFonts w:cs="Arial"/>
                                <w:bCs/>
                              </w:rPr>
                              <w:t>educación prima</w:t>
                            </w:r>
                            <w:r w:rsidR="003370F2">
                              <w:rPr>
                                <w:rStyle w:val="Estilo12pt"/>
                                <w:rFonts w:cs="Arial"/>
                                <w:bCs/>
                              </w:rPr>
                              <w:t>ria y de educación secundaria</w:t>
                            </w:r>
                            <w:r w:rsidR="00D723E7">
                              <w:rPr>
                                <w:rStyle w:val="Estilo12pt"/>
                                <w:rFonts w:cs="Arial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75pt;margin-top:-17pt;width:529.15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" fillcolor="#ddd">
                <v:textbox inset=",2.3mm,,2.3mm">
                  <w:txbxContent>
                    <w:p w:rsidR="00D723E7" w:rsidRDefault="00D429DD" w:rsidP="000B2B83">
                      <w:pPr>
                        <w:rPr>
                          <w:rStyle w:val="Estilo12pt"/>
                          <w:rFonts w:cs="Arial"/>
                          <w:bCs/>
                        </w:rPr>
                      </w:pPr>
                      <w:r w:rsidRPr="00D429DD">
                        <w:rPr>
                          <w:rStyle w:val="Estilo12pt"/>
                          <w:rFonts w:cs="Arial"/>
                          <w:bCs/>
                        </w:rPr>
                        <w:t xml:space="preserve">Solicitud </w:t>
                      </w:r>
                      <w:r w:rsidR="007E280E">
                        <w:rPr>
                          <w:rStyle w:val="Estilo12pt"/>
                          <w:rFonts w:cs="Arial"/>
                          <w:bCs/>
                        </w:rPr>
                        <w:t>de</w:t>
                      </w:r>
                      <w:r w:rsidR="003370F2">
                        <w:rPr>
                          <w:rStyle w:val="Estilo12pt"/>
                          <w:rFonts w:cs="Arial"/>
                          <w:bCs/>
                        </w:rPr>
                        <w:t xml:space="preserve"> subvención para </w:t>
                      </w:r>
                      <w:r w:rsidR="00ED595A">
                        <w:rPr>
                          <w:rStyle w:val="Estilo12pt"/>
                          <w:rFonts w:cs="Arial"/>
                          <w:bCs/>
                        </w:rPr>
                        <w:t>C</w:t>
                      </w:r>
                      <w:r w:rsidR="00A255EF">
                        <w:rPr>
                          <w:rStyle w:val="Estilo12pt"/>
                          <w:rFonts w:cs="Arial"/>
                          <w:bCs/>
                        </w:rPr>
                        <w:t xml:space="preserve">entros </w:t>
                      </w:r>
                      <w:r w:rsidR="00ED595A">
                        <w:rPr>
                          <w:rStyle w:val="Estilo12pt"/>
                          <w:rFonts w:cs="Arial"/>
                          <w:bCs/>
                        </w:rPr>
                        <w:t>P</w:t>
                      </w:r>
                      <w:r w:rsidR="006412A5">
                        <w:rPr>
                          <w:rStyle w:val="Estilo12pt"/>
                          <w:rFonts w:cs="Arial"/>
                          <w:bCs/>
                        </w:rPr>
                        <w:t>rivado</w:t>
                      </w:r>
                      <w:r w:rsidR="00E33CB5">
                        <w:rPr>
                          <w:rStyle w:val="Estilo12pt"/>
                          <w:rFonts w:cs="Arial"/>
                          <w:bCs/>
                        </w:rPr>
                        <w:t>s</w:t>
                      </w:r>
                      <w:r w:rsidR="003370F2">
                        <w:rPr>
                          <w:rStyle w:val="Estilo12pt"/>
                          <w:rFonts w:cs="Arial"/>
                          <w:bCs/>
                        </w:rPr>
                        <w:t xml:space="preserve"> </w:t>
                      </w:r>
                      <w:r w:rsidR="00ED595A">
                        <w:rPr>
                          <w:rStyle w:val="Estilo12pt"/>
                          <w:rFonts w:cs="Arial"/>
                          <w:bCs/>
                        </w:rPr>
                        <w:t>C</w:t>
                      </w:r>
                      <w:r w:rsidR="006412A5">
                        <w:rPr>
                          <w:rStyle w:val="Estilo12pt"/>
                          <w:rFonts w:cs="Arial"/>
                          <w:bCs/>
                        </w:rPr>
                        <w:t xml:space="preserve">oncertados </w:t>
                      </w:r>
                      <w:r w:rsidR="00A255EF" w:rsidRPr="00882C98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de </w:t>
                      </w:r>
                      <w:r w:rsidR="00A255EF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Castilla-La </w:t>
                      </w:r>
                      <w:r w:rsidR="00EE7B64">
                        <w:rPr>
                          <w:rFonts w:ascii="ArialMT" w:hAnsi="ArialMT" w:cs="ArialMT"/>
                          <w:sz w:val="20"/>
                          <w:szCs w:val="20"/>
                        </w:rPr>
                        <w:t>M</w:t>
                      </w:r>
                      <w:r w:rsidR="00A255EF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ancha en el curso </w:t>
                      </w:r>
                      <w:r w:rsidR="003370F2" w:rsidRPr="00D723E7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202</w:t>
                      </w:r>
                      <w:r w:rsidR="00003E06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3370F2" w:rsidRPr="00D723E7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/20</w:t>
                      </w:r>
                      <w:r w:rsidR="00756BF0" w:rsidRPr="00D723E7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003E06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="003370F2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 w:rsidR="003370F2" w:rsidRPr="00ED595A">
                        <w:rPr>
                          <w:rFonts w:ascii="ArialMT" w:hAnsi="ArialMT" w:cs="ArialMT"/>
                          <w:sz w:val="20"/>
                          <w:szCs w:val="20"/>
                        </w:rPr>
                        <w:t>d</w:t>
                      </w:r>
                      <w:r w:rsidR="00A255EF" w:rsidRPr="00ED595A">
                        <w:rPr>
                          <w:rStyle w:val="Estilo12pt"/>
                          <w:rFonts w:cs="Arial"/>
                          <w:bCs/>
                        </w:rPr>
                        <w:t>esti</w:t>
                      </w:r>
                      <w:r w:rsidR="00A255EF">
                        <w:rPr>
                          <w:rStyle w:val="Estilo12pt"/>
                          <w:rFonts w:cs="Arial"/>
                          <w:bCs/>
                        </w:rPr>
                        <w:t>nad</w:t>
                      </w:r>
                      <w:r w:rsidR="006412A5">
                        <w:rPr>
                          <w:rStyle w:val="Estilo12pt"/>
                          <w:rFonts w:cs="Arial"/>
                          <w:bCs/>
                        </w:rPr>
                        <w:t>a</w:t>
                      </w:r>
                      <w:r w:rsidR="00A255EF">
                        <w:rPr>
                          <w:rStyle w:val="Estilo12pt"/>
                          <w:rFonts w:cs="Arial"/>
                          <w:bCs/>
                        </w:rPr>
                        <w:t xml:space="preserve"> a la adquisición</w:t>
                      </w:r>
                      <w:r w:rsidR="00A255EF" w:rsidRPr="00D429DD">
                        <w:rPr>
                          <w:rStyle w:val="Estilo12pt"/>
                          <w:rFonts w:cs="Arial"/>
                          <w:bCs/>
                        </w:rPr>
                        <w:t xml:space="preserve"> </w:t>
                      </w:r>
                      <w:r w:rsidR="00A255EF">
                        <w:rPr>
                          <w:rStyle w:val="Estilo12pt"/>
                          <w:rFonts w:cs="Arial"/>
                          <w:bCs/>
                        </w:rPr>
                        <w:t xml:space="preserve">de </w:t>
                      </w:r>
                      <w:r w:rsidR="00B2117D">
                        <w:rPr>
                          <w:rStyle w:val="Estilo12pt"/>
                          <w:rFonts w:cs="Arial"/>
                          <w:bCs/>
                        </w:rPr>
                        <w:t xml:space="preserve">libros de texto </w:t>
                      </w:r>
                      <w:r w:rsidR="006412A5">
                        <w:rPr>
                          <w:rStyle w:val="Estilo12pt"/>
                          <w:rFonts w:cs="Arial"/>
                          <w:bCs/>
                        </w:rPr>
                        <w:t xml:space="preserve">para el alumnado matriculado en </w:t>
                      </w:r>
                      <w:r w:rsidR="00925CA9">
                        <w:rPr>
                          <w:rStyle w:val="Estilo12pt"/>
                          <w:rFonts w:cs="Arial"/>
                          <w:bCs/>
                        </w:rPr>
                        <w:t xml:space="preserve">enseñanza obligatoria de </w:t>
                      </w:r>
                      <w:r w:rsidR="006412A5">
                        <w:rPr>
                          <w:rStyle w:val="Estilo12pt"/>
                          <w:rFonts w:cs="Arial"/>
                          <w:bCs/>
                        </w:rPr>
                        <w:t>educación prima</w:t>
                      </w:r>
                      <w:r w:rsidR="003370F2">
                        <w:rPr>
                          <w:rStyle w:val="Estilo12pt"/>
                          <w:rFonts w:cs="Arial"/>
                          <w:bCs/>
                        </w:rPr>
                        <w:t>ria y de educación secundaria</w:t>
                      </w:r>
                      <w:r w:rsidR="00D723E7">
                        <w:rPr>
                          <w:rStyle w:val="Estilo12pt"/>
                          <w:rFonts w:cs="Arial"/>
                          <w:b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5C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-920115</wp:posOffset>
                </wp:positionV>
                <wp:extent cx="635000" cy="241300"/>
                <wp:effectExtent l="0" t="0" r="0" b="63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Pr="006F28B0" w:rsidRDefault="00D95CC1" w:rsidP="00AB61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 w:rsidRPr="006F28B0">
                              <w:rPr>
                                <w:color w:val="000000" w:themeColor="text1"/>
                              </w:rPr>
                              <w:t>SKLY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40.55pt;margin-top:-72.45pt;width:50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" stroked="f">
                <v:textbox inset=",0,,0">
                  <w:txbxContent>
                    <w:p w:rsidR="00F00087" w:rsidRPr="006F28B0" w:rsidRDefault="00D95CC1" w:rsidP="00AB61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 w:rsidRPr="006F28B0">
                        <w:rPr>
                          <w:color w:val="000000" w:themeColor="text1"/>
                        </w:rPr>
                        <w:t>SKLY</w:t>
                      </w:r>
                    </w:p>
                  </w:txbxContent>
                </v:textbox>
              </v:shape>
            </w:pict>
          </mc:Fallback>
        </mc:AlternateContent>
      </w:r>
      <w:r w:rsidR="00925C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-1122045</wp:posOffset>
                </wp:positionV>
                <wp:extent cx="1287780" cy="205105"/>
                <wp:effectExtent l="1905" t="444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Pr="00D521D5" w:rsidRDefault="00F00087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4.2pt;margin-top:-88.35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WXtwIAAMA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" filled="f" stroked="f">
                <v:textbox inset=",.3mm,,.3mm">
                  <w:txbxContent>
                    <w:p w:rsidR="00F00087" w:rsidRPr="00D521D5" w:rsidRDefault="00F00087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92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-1390015</wp:posOffset>
                </wp:positionV>
                <wp:extent cx="1035050" cy="215900"/>
                <wp:effectExtent l="0" t="0" r="1270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595" w:rsidRPr="006F28B0" w:rsidRDefault="00D95CC1" w:rsidP="005603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28B0">
                              <w:rPr>
                                <w:b/>
                                <w:color w:val="000000" w:themeColor="text1"/>
                              </w:rPr>
                              <w:t>03</w:t>
                            </w:r>
                            <w:r w:rsidR="00E72A8B">
                              <w:rPr>
                                <w:b/>
                                <w:color w:val="000000" w:themeColor="text1"/>
                              </w:rPr>
                              <w:t>5707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28.05pt;margin-top:-109.45pt;width:81.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" filled="f" strokeweight=".5pt">
                <v:fill opacity="52428f"/>
                <v:textbox inset=",.3mm,,.3mm">
                  <w:txbxContent>
                    <w:p w:rsidR="00F65595" w:rsidRPr="006F28B0" w:rsidRDefault="00D95CC1" w:rsidP="0056035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28B0">
                        <w:rPr>
                          <w:b/>
                          <w:color w:val="000000" w:themeColor="text1"/>
                        </w:rPr>
                        <w:t>03</w:t>
                      </w:r>
                      <w:r w:rsidR="00E72A8B">
                        <w:rPr>
                          <w:b/>
                          <w:color w:val="000000" w:themeColor="text1"/>
                        </w:rPr>
                        <w:t>5707</w:t>
                      </w:r>
                    </w:p>
                  </w:txbxContent>
                </v:textbox>
              </v:shape>
            </w:pict>
          </mc:Fallback>
        </mc:AlternateContent>
      </w:r>
      <w:r w:rsidR="00925C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-1666240</wp:posOffset>
                </wp:positionV>
                <wp:extent cx="1371600" cy="342900"/>
                <wp:effectExtent l="0" t="0" r="381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57" w:rsidRPr="00F00087" w:rsidRDefault="00560357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4.5pt;margin-top:-131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wctg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" filled="f" stroked="f">
                <v:textbox inset=",1mm,,1mm">
                  <w:txbxContent>
                    <w:p w:rsidR="00560357" w:rsidRPr="00F00087" w:rsidRDefault="00560357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p w:rsidR="00EC6802" w:rsidRDefault="00EC6802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"/>
        <w:gridCol w:w="421"/>
        <w:gridCol w:w="249"/>
        <w:gridCol w:w="1220"/>
        <w:gridCol w:w="31"/>
        <w:gridCol w:w="128"/>
        <w:gridCol w:w="31"/>
        <w:gridCol w:w="130"/>
        <w:gridCol w:w="40"/>
        <w:gridCol w:w="314"/>
        <w:gridCol w:w="100"/>
        <w:gridCol w:w="569"/>
        <w:gridCol w:w="1086"/>
        <w:gridCol w:w="33"/>
        <w:gridCol w:w="186"/>
        <w:gridCol w:w="944"/>
        <w:gridCol w:w="121"/>
        <w:gridCol w:w="3426"/>
        <w:gridCol w:w="339"/>
      </w:tblGrid>
      <w:tr w:rsidR="009A14C3" w:rsidRPr="00D9508B" w:rsidTr="00BE1433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64D" w:rsidRPr="00874F56" w:rsidRDefault="00EC6802" w:rsidP="00874F56">
            <w:pPr>
              <w:spacing w:before="120"/>
              <w:jc w:val="center"/>
              <w:rPr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F625CC">
              <w:rPr>
                <w:b/>
                <w:sz w:val="20"/>
                <w:szCs w:val="20"/>
              </w:rPr>
              <w:t>L CENTRO</w:t>
            </w:r>
            <w:r w:rsidRPr="00874F56">
              <w:rPr>
                <w:b/>
                <w:sz w:val="20"/>
                <w:szCs w:val="20"/>
              </w:rPr>
              <w:t xml:space="preserve"> SOLICITANTE</w:t>
            </w:r>
          </w:p>
        </w:tc>
      </w:tr>
      <w:tr w:rsidR="00FE6B10" w:rsidRPr="00874F56" w:rsidTr="00874F56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87C12" w:rsidRPr="00874F56" w:rsidTr="00357BB7">
        <w:tc>
          <w:tcPr>
            <w:tcW w:w="72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874F56" w:rsidRDefault="001F6BB0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ED408D" w:rsidRPr="00874F56">
              <w:rPr>
                <w:sz w:val="20"/>
                <w:szCs w:val="20"/>
              </w:rPr>
              <w:t>:</w:t>
            </w:r>
          </w:p>
        </w:tc>
        <w:tc>
          <w:tcPr>
            <w:tcW w:w="411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874F56" w:rsidRDefault="00EB7A4A" w:rsidP="007718E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8B6118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A248B1" w:rsidRPr="00874F56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87C12" w:rsidRPr="00874F56" w:rsidTr="00357BB7">
        <w:tc>
          <w:tcPr>
            <w:tcW w:w="84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D7558" w:rsidRPr="00874F56" w:rsidRDefault="007718EC" w:rsidP="00143F8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  <w:r w:rsidR="00FD7558">
              <w:rPr>
                <w:b/>
                <w:sz w:val="20"/>
                <w:szCs w:val="20"/>
              </w:rPr>
              <w:t xml:space="preserve"> d</w:t>
            </w:r>
            <w:r w:rsidR="00143F89">
              <w:rPr>
                <w:b/>
                <w:sz w:val="20"/>
                <w:szCs w:val="20"/>
              </w:rPr>
              <w:t>e</w:t>
            </w:r>
            <w:r w:rsidR="00FD7558">
              <w:rPr>
                <w:b/>
                <w:sz w:val="20"/>
                <w:szCs w:val="20"/>
              </w:rPr>
              <w:t xml:space="preserve"> centro: </w:t>
            </w:r>
          </w:p>
        </w:tc>
        <w:tc>
          <w:tcPr>
            <w:tcW w:w="7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8" w:rsidRPr="00874F56" w:rsidRDefault="007652B4" w:rsidP="00977D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7D58">
              <w:rPr>
                <w:sz w:val="20"/>
                <w:szCs w:val="20"/>
              </w:rPr>
              <w:t> </w:t>
            </w:r>
            <w:r w:rsidR="00977D58">
              <w:rPr>
                <w:sz w:val="20"/>
                <w:szCs w:val="20"/>
              </w:rPr>
              <w:t> </w:t>
            </w:r>
            <w:r w:rsidR="00977D58">
              <w:rPr>
                <w:sz w:val="20"/>
                <w:szCs w:val="20"/>
              </w:rPr>
              <w:t> </w:t>
            </w:r>
            <w:r w:rsidR="00977D5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16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D7558" w:rsidRPr="00874F56" w:rsidRDefault="00FD755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CIF: 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8" w:rsidRPr="00874F56" w:rsidRDefault="007652B4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D7558" w:rsidRPr="00874F56" w:rsidRDefault="00FD7558" w:rsidP="00D87C1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</w:tr>
      <w:tr w:rsidR="004416F8" w:rsidRPr="00874F56" w:rsidTr="00357BB7">
        <w:trPr>
          <w:trHeight w:val="70"/>
        </w:trPr>
        <w:tc>
          <w:tcPr>
            <w:tcW w:w="52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4416F8" w:rsidRPr="00874F56" w:rsidRDefault="004416F8" w:rsidP="004416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F8" w:rsidRPr="00874F56" w:rsidRDefault="004416F8" w:rsidP="004416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6F8" w:rsidRPr="00874F56" w:rsidRDefault="004416F8" w:rsidP="004416F8">
            <w:pPr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357BB7">
        <w:tc>
          <w:tcPr>
            <w:tcW w:w="5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874F56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D7558" w:rsidRPr="00874F56" w:rsidTr="00D87C12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874F56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7558" w:rsidRPr="00874F56" w:rsidTr="00D87C12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7558" w:rsidRPr="00874F56" w:rsidRDefault="00FD7558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7558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558" w:rsidRPr="00874F56" w:rsidRDefault="00FD7558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558" w:rsidRPr="00874F56" w:rsidRDefault="00FD7558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7558" w:rsidRPr="00874F56" w:rsidRDefault="00FD7558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2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7558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7558" w:rsidRPr="00874F56" w:rsidRDefault="00FD7558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874F56" w:rsidTr="00357BB7">
        <w:trPr>
          <w:trHeight w:hRule="exact" w:val="113"/>
        </w:trPr>
        <w:tc>
          <w:tcPr>
            <w:tcW w:w="1579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A14E21" w:rsidRPr="00874F56" w:rsidRDefault="00A14E2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E21" w:rsidRPr="00874F56" w:rsidRDefault="00A14E2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56552" w:rsidRPr="006A4DCF" w:rsidRDefault="00A56552" w:rsidP="00B61012">
      <w:pPr>
        <w:jc w:val="both"/>
        <w:rPr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70"/>
        <w:gridCol w:w="1249"/>
        <w:gridCol w:w="180"/>
        <w:gridCol w:w="402"/>
        <w:gridCol w:w="161"/>
        <w:gridCol w:w="144"/>
        <w:gridCol w:w="366"/>
        <w:gridCol w:w="354"/>
        <w:gridCol w:w="211"/>
        <w:gridCol w:w="502"/>
        <w:gridCol w:w="686"/>
        <w:gridCol w:w="209"/>
        <w:gridCol w:w="10"/>
        <w:gridCol w:w="910"/>
        <w:gridCol w:w="155"/>
        <w:gridCol w:w="532"/>
        <w:gridCol w:w="356"/>
        <w:gridCol w:w="27"/>
        <w:gridCol w:w="2476"/>
        <w:gridCol w:w="6"/>
        <w:gridCol w:w="13"/>
        <w:gridCol w:w="335"/>
      </w:tblGrid>
      <w:tr w:rsidR="00350452" w:rsidRPr="00D9508B" w:rsidTr="00BE1433">
        <w:tc>
          <w:tcPr>
            <w:tcW w:w="5000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52" w:rsidRPr="00874F56" w:rsidRDefault="00350452" w:rsidP="00874F56">
            <w:pPr>
              <w:spacing w:before="120"/>
              <w:jc w:val="center"/>
              <w:rPr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>A PERSONA</w:t>
            </w:r>
            <w:r w:rsidRPr="00874F56">
              <w:rPr>
                <w:b/>
                <w:sz w:val="20"/>
                <w:szCs w:val="20"/>
              </w:rPr>
              <w:t xml:space="preserve"> REPRESENTANTE</w:t>
            </w:r>
          </w:p>
        </w:tc>
      </w:tr>
      <w:tr w:rsidR="007652B4" w:rsidRPr="00874F56" w:rsidTr="007652B4">
        <w:tc>
          <w:tcPr>
            <w:tcW w:w="1246" w:type="pct"/>
            <w:gridSpan w:val="4"/>
            <w:tcBorders>
              <w:top w:val="nil"/>
              <w:bottom w:val="nil"/>
            </w:tcBorders>
          </w:tcPr>
          <w:p w:rsidR="007652B4" w:rsidRPr="00874F56" w:rsidRDefault="007652B4" w:rsidP="0038042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 w:rsidRPr="00222B9A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9A">
              <w:instrText xml:space="preserve"> FORMCHECKBOX </w:instrText>
            </w:r>
            <w:r w:rsidR="0069038E">
              <w:fldChar w:fldCharType="separate"/>
            </w:r>
            <w:r w:rsidRPr="00222B9A">
              <w:fldChar w:fldCharType="end"/>
            </w:r>
            <w:r w:rsidRPr="00874F56">
              <w:rPr>
                <w:position w:val="-6"/>
                <w:sz w:val="26"/>
                <w:szCs w:val="26"/>
              </w:rPr>
              <w:tab/>
            </w:r>
            <w:r w:rsidRPr="00874F56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 w:rsidRPr="00222B9A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9A">
              <w:instrText xml:space="preserve"> FORMCHECKBOX </w:instrText>
            </w:r>
            <w:r w:rsidR="0069038E">
              <w:fldChar w:fldCharType="separate"/>
            </w:r>
            <w:r w:rsidRPr="00222B9A"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652B4" w:rsidRPr="00874F56" w:rsidRDefault="007652B4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4" w:rsidRPr="00874F56" w:rsidRDefault="007652B4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B4" w:rsidRPr="00874F56" w:rsidRDefault="007652B4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50452" w:rsidRPr="00874F56" w:rsidTr="007652B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7652B4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7A4A" w:rsidRPr="00874F56" w:rsidTr="00EB7A4A">
        <w:trPr>
          <w:trHeight w:hRule="exact" w:val="309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EB7A4A" w:rsidRPr="002C2D32" w:rsidRDefault="00EB7A4A" w:rsidP="00EB7A4A">
            <w:pPr>
              <w:tabs>
                <w:tab w:val="left" w:pos="1665"/>
                <w:tab w:val="left" w:pos="3240"/>
              </w:tabs>
              <w:rPr>
                <w:position w:val="-6"/>
                <w:sz w:val="26"/>
                <w:szCs w:val="26"/>
              </w:rPr>
            </w:pPr>
            <w:r w:rsidRPr="002C2D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D32">
              <w:rPr>
                <w:sz w:val="20"/>
                <w:szCs w:val="20"/>
              </w:rPr>
              <w:instrText xml:space="preserve"> FORMCHECKBOX </w:instrText>
            </w:r>
            <w:r w:rsidR="0069038E">
              <w:rPr>
                <w:sz w:val="20"/>
                <w:szCs w:val="20"/>
              </w:rPr>
            </w:r>
            <w:r w:rsidR="0069038E">
              <w:rPr>
                <w:sz w:val="20"/>
                <w:szCs w:val="20"/>
              </w:rPr>
              <w:fldChar w:fldCharType="separate"/>
            </w:r>
            <w:r w:rsidRPr="002C2D32">
              <w:rPr>
                <w:sz w:val="20"/>
                <w:szCs w:val="20"/>
              </w:rPr>
              <w:fldChar w:fldCharType="end"/>
            </w:r>
            <w:r w:rsidRPr="002C2D32">
              <w:rPr>
                <w:position w:val="-6"/>
                <w:sz w:val="26"/>
                <w:szCs w:val="26"/>
              </w:rPr>
              <w:t xml:space="preserve"> </w:t>
            </w:r>
            <w:r w:rsidRPr="002C2D32">
              <w:rPr>
                <w:sz w:val="20"/>
                <w:szCs w:val="20"/>
              </w:rPr>
              <w:t>Hombre</w:t>
            </w:r>
            <w:r w:rsidRPr="002C2D32">
              <w:rPr>
                <w:sz w:val="20"/>
                <w:szCs w:val="20"/>
              </w:rPr>
              <w:tab/>
            </w:r>
            <w:r w:rsidRPr="002C2D32">
              <w:rPr>
                <w:sz w:val="20"/>
                <w:szCs w:val="20"/>
              </w:rPr>
              <w:tab/>
            </w:r>
            <w:r w:rsidRPr="002C2D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D32">
              <w:rPr>
                <w:sz w:val="20"/>
                <w:szCs w:val="20"/>
              </w:rPr>
              <w:instrText xml:space="preserve"> FORMCHECKBOX </w:instrText>
            </w:r>
            <w:r w:rsidR="0069038E">
              <w:rPr>
                <w:sz w:val="20"/>
                <w:szCs w:val="20"/>
              </w:rPr>
            </w:r>
            <w:r w:rsidR="0069038E">
              <w:rPr>
                <w:sz w:val="20"/>
                <w:szCs w:val="20"/>
              </w:rPr>
              <w:fldChar w:fldCharType="separate"/>
            </w:r>
            <w:r w:rsidRPr="002C2D32">
              <w:rPr>
                <w:sz w:val="20"/>
                <w:szCs w:val="20"/>
              </w:rPr>
              <w:fldChar w:fldCharType="end"/>
            </w:r>
            <w:r w:rsidRPr="002C2D32">
              <w:rPr>
                <w:position w:val="-6"/>
                <w:sz w:val="26"/>
                <w:szCs w:val="26"/>
              </w:rPr>
              <w:t xml:space="preserve"> </w:t>
            </w:r>
            <w:r w:rsidRPr="002C2D32">
              <w:rPr>
                <w:sz w:val="20"/>
                <w:szCs w:val="20"/>
              </w:rPr>
              <w:t>Mujer</w:t>
            </w:r>
            <w:r w:rsidRPr="002C2D32">
              <w:rPr>
                <w:sz w:val="20"/>
                <w:szCs w:val="20"/>
              </w:rPr>
              <w:tab/>
            </w:r>
            <w:r w:rsidRPr="002C2D32">
              <w:rPr>
                <w:position w:val="-4"/>
                <w:sz w:val="26"/>
                <w:szCs w:val="26"/>
              </w:rPr>
              <w:tab/>
            </w:r>
            <w:r w:rsidRPr="002C2D32">
              <w:rPr>
                <w:position w:val="-6"/>
                <w:sz w:val="26"/>
                <w:szCs w:val="26"/>
              </w:rPr>
              <w:tab/>
            </w:r>
          </w:p>
        </w:tc>
      </w:tr>
      <w:tr w:rsidR="00EB7A4A" w:rsidRPr="00874F56" w:rsidTr="00874F56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7A4A" w:rsidRPr="00874F56" w:rsidTr="00874F56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7A4A" w:rsidRPr="00874F56" w:rsidTr="007652B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7A4A" w:rsidRPr="00874F56" w:rsidTr="00874F56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7A4A" w:rsidRPr="00874F56" w:rsidTr="00874F5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A4A" w:rsidRPr="00874F56" w:rsidRDefault="00EB7A4A" w:rsidP="00EB7A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7A4A" w:rsidRPr="00874F56" w:rsidTr="007652B4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4A" w:rsidRPr="00874F56" w:rsidRDefault="00EB7A4A" w:rsidP="00EB7A4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7A4A" w:rsidRPr="00874F56" w:rsidTr="00874F56"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A4A" w:rsidRDefault="00EB7A4A" w:rsidP="00EB7A4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74F56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  <w:p w:rsidR="00EB7A4A" w:rsidRPr="007652B4" w:rsidRDefault="00EB7A4A" w:rsidP="00EB7A4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C0173">
              <w:rPr>
                <w:color w:val="000000" w:themeColor="text1"/>
                <w:sz w:val="18"/>
                <w:szCs w:val="18"/>
              </w:rPr>
              <w:t xml:space="preserve">NOTIFICACIÓN ELECTRÓNICA (El solicitante está obligado a la comunicación por medios electrónicos. La notificación electrónica se realizará en la Plataforma </w:t>
            </w:r>
            <w:hyperlink r:id="rId7" w:history="1">
              <w:r w:rsidRPr="007C0173">
                <w:rPr>
                  <w:rStyle w:val="Hipervnculo"/>
                  <w:sz w:val="18"/>
                  <w:szCs w:val="18"/>
                </w:rPr>
                <w:t>https://notifica.jccm.es/notifica</w:t>
              </w:r>
            </w:hyperlink>
            <w:r w:rsidRPr="007C0173">
              <w:rPr>
                <w:color w:val="000000" w:themeColor="text1"/>
                <w:sz w:val="18"/>
                <w:szCs w:val="18"/>
              </w:rPr>
              <w:t>. Compruebe que está usted registrado y que sus datos son correctos).</w:t>
            </w:r>
            <w:r w:rsidRPr="007652B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B7A4A" w:rsidRPr="007652B4" w:rsidRDefault="00EB7A4A" w:rsidP="00EB7A4A">
            <w:pPr>
              <w:spacing w:before="60" w:after="60"/>
              <w:jc w:val="both"/>
              <w:rPr>
                <w:b/>
                <w:strike/>
                <w:sz w:val="18"/>
                <w:szCs w:val="18"/>
              </w:rPr>
            </w:pPr>
          </w:p>
        </w:tc>
      </w:tr>
    </w:tbl>
    <w:p w:rsidR="00385AD5" w:rsidRPr="006A4DCF" w:rsidRDefault="00385AD5" w:rsidP="00C709BB">
      <w:pPr>
        <w:jc w:val="both"/>
        <w:rPr>
          <w:sz w:val="16"/>
          <w:szCs w:val="16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647"/>
      </w:tblGrid>
      <w:tr w:rsidR="00EB5E2F" w:rsidRPr="00EB5E2F" w:rsidTr="00D803A4">
        <w:trPr>
          <w:trHeight w:val="450"/>
          <w:jc w:val="center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EB5E2F" w:rsidRPr="00EB5E2F" w:rsidRDefault="00EB5E2F" w:rsidP="00EB5E2F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5E2F">
              <w:rPr>
                <w:rFonts w:ascii="Calibri" w:hAnsi="Calibri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EB5E2F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E2F" w:rsidRPr="00EB5E2F" w:rsidRDefault="00EB5E2F" w:rsidP="00EB5E2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>Responsable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E2F" w:rsidRPr="00EB5E2F" w:rsidRDefault="00EB5E2F" w:rsidP="00EB5E2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 xml:space="preserve">Secretaría </w:t>
            </w:r>
            <w:r w:rsidRPr="00ED595A">
              <w:rPr>
                <w:rFonts w:ascii="Calibri" w:hAnsi="Calibri"/>
                <w:sz w:val="20"/>
                <w:szCs w:val="20"/>
              </w:rPr>
              <w:t>General</w:t>
            </w:r>
            <w:r w:rsidR="003370F2" w:rsidRPr="00ED595A">
              <w:rPr>
                <w:rFonts w:ascii="Calibri" w:hAnsi="Calibri"/>
                <w:sz w:val="20"/>
                <w:szCs w:val="20"/>
              </w:rPr>
              <w:t xml:space="preserve"> de Educación, Cultura y Deportes</w:t>
            </w:r>
          </w:p>
        </w:tc>
      </w:tr>
      <w:tr w:rsidR="00EB5E2F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E2F" w:rsidRPr="00EB5E2F" w:rsidRDefault="00EB5E2F" w:rsidP="00EB5E2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>Finalidad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E2F" w:rsidRPr="00ED595A" w:rsidRDefault="003370F2" w:rsidP="00EB5E2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D595A">
              <w:rPr>
                <w:rFonts w:ascii="Calibri" w:hAnsi="Calibri"/>
                <w:sz w:val="20"/>
                <w:szCs w:val="20"/>
              </w:rPr>
              <w:t>Gestión de las ayudas y subvenciones tramitadas por la Secretaria General</w:t>
            </w:r>
          </w:p>
        </w:tc>
      </w:tr>
      <w:tr w:rsidR="00EB5E2F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E2F" w:rsidRPr="00EB5E2F" w:rsidRDefault="00EB5E2F" w:rsidP="00EB5E2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>Legitimación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2C2D32" w:rsidRDefault="00D723E7" w:rsidP="006A4DC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723E7">
              <w:rPr>
                <w:rFonts w:ascii="Calibri" w:hAnsi="Calibri"/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D723E7">
              <w:rPr>
                <w:rFonts w:ascii="Calibri" w:hAnsi="Calibri"/>
                <w:sz w:val="20"/>
                <w:szCs w:val="20"/>
              </w:rPr>
              <w:br/>
              <w:t>L.O. 2/2006, de 3 de mayo, de Educación / L.O. 8/2013, de 9 de diciembre, para la mejora de la calidad educativa / Ley 7/2010, de 20 de julio, de Educación de Castilla-La Mancha / Ley 38/2003</w:t>
            </w:r>
          </w:p>
        </w:tc>
      </w:tr>
      <w:tr w:rsidR="00EB7A4A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A4A" w:rsidRPr="00EB7A4A" w:rsidRDefault="00EB7A4A" w:rsidP="00EB7A4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C2D32">
              <w:rPr>
                <w:rFonts w:ascii="Calibri" w:hAnsi="Calibri"/>
                <w:sz w:val="20"/>
                <w:szCs w:val="20"/>
              </w:rPr>
              <w:t>Origen de los datos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A4A" w:rsidRPr="002C2D32" w:rsidRDefault="00EB7A4A" w:rsidP="00EB7A4A">
            <w:pPr>
              <w:rPr>
                <w:rFonts w:ascii="Calibri" w:hAnsi="Calibri"/>
                <w:sz w:val="20"/>
                <w:szCs w:val="20"/>
              </w:rPr>
            </w:pPr>
            <w:r w:rsidRPr="002C2D32">
              <w:rPr>
                <w:rFonts w:ascii="Calibri" w:hAnsi="Calibri"/>
                <w:sz w:val="20"/>
                <w:szCs w:val="20"/>
              </w:rPr>
              <w:t xml:space="preserve">El </w:t>
            </w:r>
            <w:r w:rsidR="006A4DCF">
              <w:rPr>
                <w:rFonts w:ascii="Calibri" w:hAnsi="Calibri"/>
                <w:sz w:val="20"/>
                <w:szCs w:val="20"/>
              </w:rPr>
              <w:t>p</w:t>
            </w:r>
            <w:r w:rsidRPr="002C2D32">
              <w:rPr>
                <w:rFonts w:ascii="Calibri" w:hAnsi="Calibri"/>
                <w:sz w:val="20"/>
                <w:szCs w:val="20"/>
              </w:rPr>
              <w:t xml:space="preserve">ropio </w:t>
            </w:r>
            <w:r w:rsidR="006A4DCF">
              <w:rPr>
                <w:rFonts w:ascii="Calibri" w:hAnsi="Calibri"/>
                <w:sz w:val="20"/>
                <w:szCs w:val="20"/>
              </w:rPr>
              <w:t>i</w:t>
            </w:r>
            <w:r w:rsidRPr="002C2D32">
              <w:rPr>
                <w:rFonts w:ascii="Calibri" w:hAnsi="Calibri"/>
                <w:sz w:val="20"/>
                <w:szCs w:val="20"/>
              </w:rPr>
              <w:t xml:space="preserve">nteresado o su </w:t>
            </w:r>
            <w:r w:rsidR="006A4DCF">
              <w:rPr>
                <w:rFonts w:ascii="Calibri" w:hAnsi="Calibri"/>
                <w:sz w:val="20"/>
                <w:szCs w:val="20"/>
              </w:rPr>
              <w:t>r</w:t>
            </w:r>
            <w:r w:rsidRPr="002C2D32">
              <w:rPr>
                <w:rFonts w:ascii="Calibri" w:hAnsi="Calibri"/>
                <w:sz w:val="20"/>
                <w:szCs w:val="20"/>
              </w:rPr>
              <w:t xml:space="preserve">epresentante </w:t>
            </w:r>
            <w:r w:rsidR="006A4DCF">
              <w:rPr>
                <w:rFonts w:ascii="Calibri" w:hAnsi="Calibri"/>
                <w:sz w:val="20"/>
                <w:szCs w:val="20"/>
              </w:rPr>
              <w:t>l</w:t>
            </w:r>
            <w:r w:rsidRPr="002C2D32">
              <w:rPr>
                <w:rFonts w:ascii="Calibri" w:hAnsi="Calibri"/>
                <w:sz w:val="20"/>
                <w:szCs w:val="20"/>
              </w:rPr>
              <w:t>egal, Administraciones Públicas</w:t>
            </w:r>
          </w:p>
        </w:tc>
      </w:tr>
      <w:tr w:rsidR="00EB7A4A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A4A" w:rsidRPr="002C2D32" w:rsidRDefault="00EB7A4A" w:rsidP="00EB7A4A">
            <w:pPr>
              <w:rPr>
                <w:rFonts w:ascii="Calibri" w:hAnsi="Calibri"/>
                <w:sz w:val="20"/>
                <w:szCs w:val="20"/>
              </w:rPr>
            </w:pPr>
            <w:r w:rsidRPr="002C2D32">
              <w:rPr>
                <w:rFonts w:ascii="Calibri" w:hAnsi="Calibri"/>
                <w:sz w:val="20"/>
                <w:szCs w:val="20"/>
              </w:rPr>
              <w:t>Categoría de los datos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DCF" w:rsidRPr="006A4DCF" w:rsidRDefault="006A4DCF" w:rsidP="006A4DC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A4DCF">
              <w:rPr>
                <w:rFonts w:ascii="Calibri" w:hAnsi="Calibri"/>
                <w:sz w:val="20"/>
                <w:szCs w:val="20"/>
              </w:rPr>
              <w:t>Datos identificativos: DNI/NIE/Pasaporte, nombre y apellidos, dirección, teléfono, correo electrónico, firma, firma electrónica, imagen/voz.</w:t>
            </w:r>
          </w:p>
          <w:p w:rsidR="00EB7A4A" w:rsidRPr="002C2D32" w:rsidRDefault="006A4DCF" w:rsidP="006A4DC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A4DCF">
              <w:rPr>
                <w:rFonts w:ascii="Calibri" w:hAnsi="Calibri"/>
                <w:sz w:val="20"/>
                <w:szCs w:val="20"/>
              </w:rPr>
              <w:t>Otros tipos de datos: características personales, circunstancias sociales, académicos y profesionales, detalles del empleo; económicos, financieros y de seguros; grado de discapacidad.</w:t>
            </w:r>
          </w:p>
        </w:tc>
      </w:tr>
      <w:tr w:rsidR="00EB7A4A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EB5E2F" w:rsidRDefault="00EB7A4A" w:rsidP="00EB7A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>Destinatarios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ED595A" w:rsidRDefault="00EB7A4A" w:rsidP="00EB7A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D595A">
              <w:rPr>
                <w:rFonts w:ascii="Calibri" w:hAnsi="Calibri"/>
                <w:sz w:val="20"/>
                <w:szCs w:val="20"/>
              </w:rPr>
              <w:t>No existe cesión de datos</w:t>
            </w:r>
          </w:p>
        </w:tc>
      </w:tr>
      <w:tr w:rsidR="00EB7A4A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EB5E2F" w:rsidRDefault="00EB7A4A" w:rsidP="00EB7A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EB5E2F" w:rsidRDefault="00EB7A4A" w:rsidP="00EB7A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B5E2F">
              <w:rPr>
                <w:rFonts w:ascii="Calibri" w:hAnsi="Calibri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B7A4A" w:rsidRPr="00EB5E2F" w:rsidTr="00D803A4">
        <w:trPr>
          <w:trHeight w:val="300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2C2D32" w:rsidRDefault="00EB7A4A" w:rsidP="00EB7A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C2D32">
              <w:rPr>
                <w:rFonts w:ascii="Calibri" w:hAnsi="Calibri"/>
                <w:sz w:val="20"/>
                <w:szCs w:val="20"/>
              </w:rPr>
              <w:t>Información adicional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4A" w:rsidRPr="00FB07B0" w:rsidRDefault="00EB7A4A" w:rsidP="002C2D32">
            <w:pPr>
              <w:rPr>
                <w:noProof/>
                <w:sz w:val="14"/>
                <w:szCs w:val="14"/>
              </w:rPr>
            </w:pPr>
            <w:r w:rsidRPr="002C2D32">
              <w:rPr>
                <w:rFonts w:ascii="Calibri" w:hAnsi="Calibri"/>
                <w:sz w:val="20"/>
                <w:szCs w:val="20"/>
              </w:rPr>
              <w:t>Disponible en la dirección electrónica: https://rat.castillalamancha.es/info/1026</w:t>
            </w:r>
          </w:p>
        </w:tc>
      </w:tr>
    </w:tbl>
    <w:p w:rsidR="00EB5E2F" w:rsidRPr="006A4DCF" w:rsidRDefault="00EB5E2F" w:rsidP="00C709B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385AD5" w:rsidRPr="000569CD" w:rsidTr="0049223E">
        <w:trPr>
          <w:trHeight w:val="523"/>
        </w:trPr>
        <w:tc>
          <w:tcPr>
            <w:tcW w:w="5000" w:type="pct"/>
            <w:shd w:val="clear" w:color="auto" w:fill="auto"/>
            <w:vAlign w:val="center"/>
          </w:tcPr>
          <w:p w:rsidR="00385AD5" w:rsidRPr="00A802B0" w:rsidRDefault="00385AD5" w:rsidP="00385AD5">
            <w:pPr>
              <w:spacing w:before="60" w:after="60"/>
              <w:rPr>
                <w:sz w:val="20"/>
                <w:szCs w:val="20"/>
              </w:rPr>
            </w:pPr>
            <w:r w:rsidRPr="00A802B0">
              <w:rPr>
                <w:b/>
              </w:rPr>
              <w:t xml:space="preserve">Datos de la solicitud </w:t>
            </w:r>
          </w:p>
        </w:tc>
      </w:tr>
      <w:tr w:rsidR="00385AD5" w:rsidRPr="000569CD" w:rsidTr="00325119">
        <w:tc>
          <w:tcPr>
            <w:tcW w:w="5000" w:type="pct"/>
            <w:tcBorders>
              <w:bottom w:val="nil"/>
            </w:tcBorders>
            <w:vAlign w:val="center"/>
          </w:tcPr>
          <w:p w:rsidR="00385AD5" w:rsidRPr="00357BB7" w:rsidRDefault="00E0276F" w:rsidP="00357BB7">
            <w:r w:rsidRPr="00357BB7">
              <w:t>Expone</w:t>
            </w:r>
            <w:r w:rsidR="00385AD5" w:rsidRPr="00357BB7">
              <w:t>:</w:t>
            </w:r>
            <w:r w:rsidR="00380421" w:rsidRPr="00357BB7">
              <w:t xml:space="preserve"> </w:t>
            </w:r>
          </w:p>
          <w:p w:rsidR="00385AD5" w:rsidRPr="00357BB7" w:rsidRDefault="004B37EF" w:rsidP="00357BB7">
            <w:r>
              <w:t xml:space="preserve">Conforme a lo establecido en el Decreto </w:t>
            </w:r>
            <w:r w:rsidR="00E862DF" w:rsidRPr="00357BB7">
              <w:t>20</w:t>
            </w:r>
            <w:r w:rsidR="00380421" w:rsidRPr="00357BB7">
              <w:t>/201</w:t>
            </w:r>
            <w:r w:rsidR="001F3916" w:rsidRPr="00357BB7">
              <w:t>8</w:t>
            </w:r>
            <w:r w:rsidR="006A4DCF" w:rsidRPr="00740373">
              <w:t>,</w:t>
            </w:r>
            <w:r>
              <w:t xml:space="preserve"> modificado por</w:t>
            </w:r>
            <w:r w:rsidR="006A4DCF" w:rsidRPr="00740373">
              <w:t xml:space="preserve"> Decreto </w:t>
            </w:r>
            <w:r w:rsidR="00740373" w:rsidRPr="00740373">
              <w:t>36</w:t>
            </w:r>
            <w:r w:rsidR="006A4DCF" w:rsidRPr="00740373">
              <w:t>/202</w:t>
            </w:r>
            <w:r w:rsidR="00003E06" w:rsidRPr="00740373">
              <w:t>3</w:t>
            </w:r>
            <w:r w:rsidR="006A4DCF" w:rsidRPr="00740373">
              <w:t xml:space="preserve"> de </w:t>
            </w:r>
            <w:r w:rsidR="00740373" w:rsidRPr="00740373">
              <w:t>4</w:t>
            </w:r>
            <w:r w:rsidR="006A4DCF" w:rsidRPr="00740373">
              <w:t xml:space="preserve"> de </w:t>
            </w:r>
            <w:r w:rsidR="00003E06" w:rsidRPr="00740373">
              <w:t>abril</w:t>
            </w:r>
            <w:r>
              <w:t xml:space="preserve">, solicita la ayuda para la adquisición de libros de texto de acuerdo con lo previsto asimismo en la convocatoria para el curso </w:t>
            </w:r>
            <w:r w:rsidR="000B2B83" w:rsidRPr="00357BB7">
              <w:t>202</w:t>
            </w:r>
            <w:r w:rsidR="00003E06">
              <w:t>3</w:t>
            </w:r>
            <w:r>
              <w:t>-2024.</w:t>
            </w:r>
          </w:p>
        </w:tc>
      </w:tr>
      <w:tr w:rsidR="00385AD5" w:rsidRPr="000569CD" w:rsidTr="00385AD5"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385AD5" w:rsidRPr="00357BB7" w:rsidRDefault="00385AD5" w:rsidP="00357BB7"/>
        </w:tc>
      </w:tr>
    </w:tbl>
    <w:p w:rsidR="00D925E3" w:rsidRPr="006A4DCF" w:rsidRDefault="00D925E3" w:rsidP="00D87C12">
      <w:pPr>
        <w:rPr>
          <w:b/>
          <w:sz w:val="16"/>
          <w:szCs w:val="16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FE254E" w:rsidRPr="00D9508B" w:rsidTr="0053142D">
        <w:trPr>
          <w:trHeight w:val="1690"/>
        </w:trPr>
        <w:tc>
          <w:tcPr>
            <w:tcW w:w="5000" w:type="pct"/>
          </w:tcPr>
          <w:p w:rsidR="00FE254E" w:rsidRDefault="00E33CB5" w:rsidP="0053142D">
            <w:pPr>
              <w:autoSpaceDE w:val="0"/>
              <w:autoSpaceDN w:val="0"/>
              <w:adjustRightInd w:val="0"/>
              <w:rPr>
                <w:b/>
              </w:rPr>
            </w:pPr>
            <w:r w:rsidRPr="0053142D">
              <w:rPr>
                <w:b/>
              </w:rPr>
              <w:t>Declaración</w:t>
            </w:r>
            <w:r w:rsidR="00FE254E" w:rsidRPr="0053142D">
              <w:rPr>
                <w:b/>
              </w:rPr>
              <w:t xml:space="preserve"> </w:t>
            </w:r>
            <w:r w:rsidRPr="0053142D">
              <w:rPr>
                <w:b/>
              </w:rPr>
              <w:t>responsable</w:t>
            </w:r>
            <w:r w:rsidR="00FE254E" w:rsidRPr="0053142D">
              <w:rPr>
                <w:b/>
              </w:rPr>
              <w:t>:</w:t>
            </w:r>
          </w:p>
          <w:p w:rsidR="00A212BF" w:rsidRPr="0053142D" w:rsidRDefault="00A212BF" w:rsidP="005314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E254E" w:rsidRDefault="00FE254E" w:rsidP="00E33C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42D">
              <w:rPr>
                <w:rFonts w:cs="ArialMT"/>
                <w:sz w:val="20"/>
                <w:szCs w:val="20"/>
              </w:rPr>
              <w:t>La persona abajo firmante, en su propio nombre o en representación de la entidad que se indica, declara que todos los datos consignados son ver</w:t>
            </w:r>
            <w:r w:rsidR="00E33CB5">
              <w:rPr>
                <w:rFonts w:cs="ArialMT"/>
                <w:sz w:val="20"/>
                <w:szCs w:val="20"/>
              </w:rPr>
              <w:t>aces y s</w:t>
            </w:r>
            <w:r w:rsidR="00A212BF">
              <w:rPr>
                <w:sz w:val="20"/>
                <w:szCs w:val="20"/>
              </w:rPr>
              <w:t xml:space="preserve">e compromete a cumplir las </w:t>
            </w:r>
            <w:r w:rsidRPr="0053142D">
              <w:rPr>
                <w:sz w:val="20"/>
                <w:szCs w:val="20"/>
              </w:rPr>
              <w:t xml:space="preserve">condiciones que se especifican en </w:t>
            </w:r>
            <w:r w:rsidR="00E33CB5">
              <w:rPr>
                <w:sz w:val="20"/>
                <w:szCs w:val="20"/>
              </w:rPr>
              <w:t>el Decreto</w:t>
            </w:r>
            <w:r w:rsidRPr="0053142D">
              <w:rPr>
                <w:sz w:val="20"/>
                <w:szCs w:val="20"/>
              </w:rPr>
              <w:t xml:space="preserve"> de esta </w:t>
            </w:r>
            <w:r w:rsidR="00022972">
              <w:rPr>
                <w:sz w:val="20"/>
                <w:szCs w:val="20"/>
              </w:rPr>
              <w:t>subvención</w:t>
            </w:r>
            <w:r w:rsidRPr="0053142D">
              <w:rPr>
                <w:sz w:val="20"/>
                <w:szCs w:val="20"/>
              </w:rPr>
              <w:t xml:space="preserve">, las cuales </w:t>
            </w:r>
            <w:r w:rsidR="007C0173">
              <w:rPr>
                <w:sz w:val="20"/>
                <w:szCs w:val="20"/>
              </w:rPr>
              <w:t>conoce</w:t>
            </w:r>
            <w:r w:rsidRPr="0053142D">
              <w:rPr>
                <w:sz w:val="20"/>
                <w:szCs w:val="20"/>
              </w:rPr>
              <w:t xml:space="preserve"> y acepta en su integridad.</w:t>
            </w:r>
          </w:p>
          <w:p w:rsidR="00FD7142" w:rsidRPr="00222B9A" w:rsidRDefault="00FD7142" w:rsidP="00E33C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7142" w:rsidRPr="00222B9A" w:rsidRDefault="00FD7142" w:rsidP="00FD7142">
            <w:pPr>
              <w:autoSpaceDE w:val="0"/>
              <w:autoSpaceDN w:val="0"/>
              <w:adjustRightInd w:val="0"/>
              <w:ind w:left="313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222B9A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Pr="00222B9A">
              <w:instrText xml:space="preserve"> FORMCHECKBOX </w:instrText>
            </w:r>
            <w:r w:rsidR="0069038E">
              <w:fldChar w:fldCharType="separate"/>
            </w:r>
            <w:r w:rsidRPr="00222B9A">
              <w:fldChar w:fldCharType="end"/>
            </w:r>
            <w:bookmarkEnd w:id="2"/>
            <w:r w:rsidRPr="00222B9A">
              <w:t xml:space="preserve"> S</w:t>
            </w:r>
            <w:r w:rsidRPr="00222B9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A212BF" w:rsidRDefault="00A212BF" w:rsidP="0053142D">
            <w:pPr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</w:p>
          <w:p w:rsidR="00FE254E" w:rsidRPr="00D9508B" w:rsidRDefault="00FE254E" w:rsidP="00357BB7">
            <w:pPr>
              <w:autoSpaceDE w:val="0"/>
              <w:autoSpaceDN w:val="0"/>
              <w:adjustRightInd w:val="0"/>
              <w:jc w:val="both"/>
            </w:pPr>
            <w:r w:rsidRPr="0053142D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="00022972">
              <w:rPr>
                <w:rStyle w:val="nfasis"/>
                <w:i w:val="0"/>
                <w:sz w:val="20"/>
                <w:szCs w:val="20"/>
              </w:rPr>
              <w:t xml:space="preserve">y, en su caso, </w:t>
            </w:r>
            <w:r w:rsidRPr="0053142D">
              <w:rPr>
                <w:rStyle w:val="nfasis"/>
                <w:i w:val="0"/>
                <w:sz w:val="20"/>
                <w:szCs w:val="20"/>
              </w:rPr>
              <w:t>los hechos se pondrán en conocimiento del Ministerio Fiscal por si pudieran ser constitutivos de un ilícito penal.</w:t>
            </w:r>
          </w:p>
        </w:tc>
      </w:tr>
    </w:tbl>
    <w:p w:rsidR="00D609AA" w:rsidRPr="006A4DCF" w:rsidRDefault="00D609AA" w:rsidP="003664B5">
      <w:pPr>
        <w:spacing w:before="240"/>
        <w:jc w:val="both"/>
        <w:rPr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"/>
        <w:gridCol w:w="8"/>
        <w:gridCol w:w="239"/>
        <w:gridCol w:w="1379"/>
        <w:gridCol w:w="216"/>
        <w:gridCol w:w="208"/>
        <w:gridCol w:w="29"/>
        <w:gridCol w:w="232"/>
        <w:gridCol w:w="236"/>
        <w:gridCol w:w="250"/>
        <w:gridCol w:w="236"/>
        <w:gridCol w:w="236"/>
        <w:gridCol w:w="236"/>
        <w:gridCol w:w="236"/>
        <w:gridCol w:w="239"/>
        <w:gridCol w:w="241"/>
        <w:gridCol w:w="243"/>
        <w:gridCol w:w="385"/>
        <w:gridCol w:w="238"/>
        <w:gridCol w:w="10"/>
        <w:gridCol w:w="41"/>
        <w:gridCol w:w="200"/>
        <w:gridCol w:w="240"/>
        <w:gridCol w:w="241"/>
        <w:gridCol w:w="242"/>
        <w:gridCol w:w="244"/>
        <w:gridCol w:w="243"/>
        <w:gridCol w:w="237"/>
        <w:gridCol w:w="243"/>
        <w:gridCol w:w="243"/>
        <w:gridCol w:w="243"/>
        <w:gridCol w:w="1415"/>
        <w:gridCol w:w="1232"/>
        <w:gridCol w:w="373"/>
      </w:tblGrid>
      <w:tr w:rsidR="00D609AA" w:rsidRPr="00FD6ACC" w:rsidTr="00325119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D609AA" w:rsidRPr="006D7902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0287" w:type="dxa"/>
            <w:gridSpan w:val="31"/>
            <w:tcBorders>
              <w:left w:val="nil"/>
            </w:tcBorders>
            <w:shd w:val="clear" w:color="auto" w:fill="FFFF00"/>
            <w:vAlign w:val="center"/>
          </w:tcPr>
          <w:p w:rsidR="00D609AA" w:rsidRPr="006D7902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2"/>
                <w:szCs w:val="22"/>
              </w:rPr>
            </w:pPr>
            <w:r w:rsidRPr="006D7902">
              <w:rPr>
                <w:b/>
                <w:sz w:val="22"/>
                <w:szCs w:val="22"/>
              </w:rPr>
              <w:t xml:space="preserve">Datos bancarios </w:t>
            </w:r>
          </w:p>
        </w:tc>
      </w:tr>
      <w:tr w:rsidR="00D609AA" w:rsidRPr="00FD6ACC" w:rsidTr="00C008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D609AA" w:rsidRDefault="00521221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Nombre de la entidad bancaria:</w:t>
            </w:r>
          </w:p>
          <w:p w:rsidR="00C008B5" w:rsidRP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</w:tc>
        <w:tc>
          <w:tcPr>
            <w:tcW w:w="5122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D609AA" w:rsidRPr="00C008B5" w:rsidRDefault="00521221" w:rsidP="00521221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Dirección:</w:t>
            </w:r>
            <w:r w:rsidR="00D609AA" w:rsidRPr="00C008B5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9AA" w:rsidRPr="00C008B5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C008B5">
              <w:rPr>
                <w:rFonts w:cs="ArialMT"/>
                <w:sz w:val="20"/>
                <w:szCs w:val="20"/>
              </w:rPr>
            </w:r>
            <w:r w:rsidRPr="00C008B5">
              <w:rPr>
                <w:rFonts w:cs="ArialMT"/>
                <w:sz w:val="20"/>
                <w:szCs w:val="20"/>
              </w:rPr>
              <w:fldChar w:fldCharType="separate"/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Pr="00C008B5">
              <w:rPr>
                <w:rFonts w:cs="ArialMT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9AA" w:rsidRPr="00C008B5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C008B5">
              <w:rPr>
                <w:rFonts w:cs="ArialMT"/>
                <w:sz w:val="20"/>
                <w:szCs w:val="20"/>
              </w:rPr>
            </w:r>
            <w:r w:rsidRPr="00C008B5">
              <w:rPr>
                <w:rFonts w:cs="ArialMT"/>
                <w:sz w:val="20"/>
                <w:szCs w:val="20"/>
              </w:rPr>
              <w:fldChar w:fldCharType="separate"/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Pr="00C008B5">
              <w:rPr>
                <w:rFonts w:cs="ArialMT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609AA" w:rsidRPr="00FD6ACC" w:rsidTr="00C008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9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32"/>
            <w:tcBorders>
              <w:top w:val="nil"/>
              <w:bottom w:val="single" w:sz="4" w:space="0" w:color="C0C0C0"/>
              <w:right w:val="nil"/>
            </w:tcBorders>
          </w:tcPr>
          <w:p w:rsidR="00D609AA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Nombre completo del titular de la cuenta</w:t>
            </w:r>
            <w:r w:rsidR="00521221">
              <w:rPr>
                <w:rFonts w:cs="ArialMT"/>
                <w:sz w:val="20"/>
                <w:szCs w:val="20"/>
              </w:rPr>
              <w:t>:</w:t>
            </w:r>
          </w:p>
          <w:p w:rsid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  <w:p w:rsid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  <w:p w:rsidR="00C008B5" w:rsidRP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9AA" w:rsidRPr="00C008B5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C008B5">
              <w:rPr>
                <w:rFonts w:cs="ArialMT"/>
                <w:sz w:val="20"/>
                <w:szCs w:val="20"/>
              </w:rPr>
            </w:r>
            <w:r w:rsidRPr="00C008B5">
              <w:rPr>
                <w:rFonts w:cs="ArialMT"/>
                <w:sz w:val="20"/>
                <w:szCs w:val="20"/>
              </w:rPr>
              <w:fldChar w:fldCharType="separate"/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="00D609AA" w:rsidRPr="00C008B5">
              <w:rPr>
                <w:rFonts w:cs="ArialMT" w:hint="eastAsia"/>
                <w:sz w:val="20"/>
                <w:szCs w:val="20"/>
              </w:rPr>
              <w:t> </w:t>
            </w:r>
            <w:r w:rsidRPr="00C008B5">
              <w:rPr>
                <w:rFonts w:cs="ArialMT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609AA" w:rsidRPr="00FD6ACC" w:rsidTr="00C008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28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31"/>
            <w:tcBorders>
              <w:top w:val="nil"/>
              <w:bottom w:val="nil"/>
              <w:right w:val="nil"/>
            </w:tcBorders>
          </w:tcPr>
          <w:p w:rsidR="00D609AA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Nº de cuenta IBAN</w:t>
            </w:r>
            <w:r w:rsidR="00521221">
              <w:rPr>
                <w:rFonts w:cs="ArialMT"/>
                <w:sz w:val="20"/>
                <w:szCs w:val="20"/>
              </w:rPr>
              <w:t>:</w:t>
            </w:r>
            <w:r w:rsidRPr="00C008B5">
              <w:rPr>
                <w:rFonts w:cs="ArialMT"/>
                <w:sz w:val="20"/>
                <w:szCs w:val="20"/>
              </w:rPr>
              <w:t xml:space="preserve"> </w:t>
            </w:r>
          </w:p>
          <w:p w:rsid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  <w:p w:rsidR="00C008B5" w:rsidRPr="00C008B5" w:rsidRDefault="00C008B5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cs="ArialMT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C008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78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Para cuentas españolas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C.C.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Entidad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Sucursal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D.C.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  <w:rPr>
                <w:rFonts w:cs="ArialMT"/>
                <w:sz w:val="20"/>
                <w:szCs w:val="20"/>
              </w:rPr>
            </w:pPr>
            <w:r w:rsidRPr="00C008B5">
              <w:rPr>
                <w:rFonts w:cs="ArialMT"/>
                <w:sz w:val="20"/>
                <w:szCs w:val="20"/>
              </w:rPr>
              <w:t>Cuenta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cs="ArialMT"/>
                <w:sz w:val="20"/>
                <w:szCs w:val="20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center"/>
            </w:pPr>
            <w:r w:rsidRPr="00C008B5">
              <w:t>E 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both"/>
            </w:pPr>
            <w:r w:rsidRPr="00C008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09AA" w:rsidRPr="00C008B5">
              <w:instrText xml:space="preserve"> FORMTEXT </w:instrText>
            </w:r>
            <w:r w:rsidRPr="00C008B5">
              <w:fldChar w:fldCharType="separate"/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C008B5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center"/>
            </w:pPr>
            <w:r w:rsidRPr="00C008B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09AA" w:rsidRPr="00C008B5">
              <w:instrText xml:space="preserve"> FORMTEXT </w:instrText>
            </w:r>
            <w:r w:rsidRPr="00C008B5">
              <w:fldChar w:fldCharType="separate"/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C008B5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center"/>
            </w:pPr>
            <w:r w:rsidRPr="00C008B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09AA" w:rsidRPr="00C008B5">
              <w:instrText xml:space="preserve"> FORMTEXT </w:instrText>
            </w:r>
            <w:r w:rsidRPr="00C008B5">
              <w:fldChar w:fldCharType="separate"/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C008B5"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both"/>
            </w:pPr>
            <w:r w:rsidRPr="00C008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09AA" w:rsidRPr="00C008B5">
              <w:instrText xml:space="preserve"> FORMTEXT </w:instrText>
            </w:r>
            <w:r w:rsidRPr="00C008B5">
              <w:fldChar w:fldCharType="separate"/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C008B5">
              <w:fldChar w:fldCharType="end"/>
            </w:r>
          </w:p>
        </w:tc>
        <w:tc>
          <w:tcPr>
            <w:tcW w:w="2433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609AA" w:rsidRPr="00C008B5" w:rsidRDefault="001905D5" w:rsidP="00325119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C008B5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09AA" w:rsidRPr="00C008B5">
              <w:rPr>
                <w:w w:val="200"/>
              </w:rPr>
              <w:instrText xml:space="preserve"> FORMTEXT </w:instrText>
            </w:r>
            <w:r w:rsidRPr="00C008B5">
              <w:rPr>
                <w:w w:val="200"/>
              </w:rPr>
            </w:r>
            <w:r w:rsidRPr="00C008B5">
              <w:rPr>
                <w:w w:val="200"/>
              </w:rPr>
              <w:fldChar w:fldCharType="separate"/>
            </w:r>
            <w:r w:rsidR="00D609AA" w:rsidRPr="00C008B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="00D609AA" w:rsidRPr="00C008B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C008B5">
              <w:rPr>
                <w:w w:val="200"/>
              </w:rPr>
              <w:fldChar w:fldCharType="end"/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43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9AA" w:rsidRPr="00FD6ACC" w:rsidTr="003251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28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9AA" w:rsidRPr="00C008B5" w:rsidRDefault="00D609AA" w:rsidP="0032511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544F" w:rsidRPr="00D9508B" w:rsidRDefault="008A595D" w:rsidP="003664B5">
      <w:pPr>
        <w:spacing w:before="240"/>
        <w:jc w:val="both"/>
      </w:pPr>
      <w:r>
        <w:t>Firma</w:t>
      </w:r>
      <w:r w:rsidR="0043544F" w:rsidRPr="00D9508B">
        <w:t>:</w:t>
      </w:r>
    </w:p>
    <w:p w:rsidR="0043544F" w:rsidRPr="00A802B0" w:rsidRDefault="00D32E54" w:rsidP="003664B5">
      <w:pPr>
        <w:spacing w:before="240"/>
        <w:jc w:val="both"/>
      </w:pPr>
      <w:r w:rsidRPr="00A802B0">
        <w:t>En</w:t>
      </w:r>
      <w:r w:rsidR="007652B4">
        <w:t xml:space="preserve"> </w:t>
      </w:r>
      <w:r w:rsidR="007652B4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7652B4">
        <w:instrText xml:space="preserve"> FORMTEXT </w:instrText>
      </w:r>
      <w:r w:rsidR="007652B4">
        <w:fldChar w:fldCharType="separate"/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fldChar w:fldCharType="end"/>
      </w:r>
      <w:bookmarkEnd w:id="3"/>
      <w:r w:rsidRPr="00A802B0">
        <w:t>, a</w:t>
      </w:r>
      <w:r w:rsidR="007652B4">
        <w:t xml:space="preserve"> </w:t>
      </w:r>
      <w:r w:rsidR="007652B4"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7652B4">
        <w:instrText xml:space="preserve"> FORMTEXT </w:instrText>
      </w:r>
      <w:r w:rsidR="007652B4">
        <w:fldChar w:fldCharType="separate"/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fldChar w:fldCharType="end"/>
      </w:r>
      <w:bookmarkEnd w:id="4"/>
      <w:r w:rsidRPr="00A802B0">
        <w:t xml:space="preserve"> </w:t>
      </w:r>
      <w:proofErr w:type="spellStart"/>
      <w:r w:rsidRPr="00A802B0">
        <w:t>de</w:t>
      </w:r>
      <w:proofErr w:type="spellEnd"/>
      <w:r w:rsidR="007652B4">
        <w:t xml:space="preserve"> </w:t>
      </w:r>
      <w:r w:rsidR="007652B4"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7652B4">
        <w:instrText xml:space="preserve"> FORMTEXT </w:instrText>
      </w:r>
      <w:r w:rsidR="007652B4">
        <w:fldChar w:fldCharType="separate"/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rPr>
          <w:noProof/>
        </w:rPr>
        <w:t> </w:t>
      </w:r>
      <w:r w:rsidR="007652B4">
        <w:fldChar w:fldCharType="end"/>
      </w:r>
      <w:bookmarkEnd w:id="5"/>
      <w:r w:rsidR="007652B4">
        <w:t xml:space="preserve"> </w:t>
      </w:r>
      <w:proofErr w:type="spellStart"/>
      <w:r w:rsidRPr="00A802B0">
        <w:t>de</w:t>
      </w:r>
      <w:proofErr w:type="spellEnd"/>
      <w:r w:rsidRPr="00A802B0">
        <w:t xml:space="preserve"> 20</w:t>
      </w:r>
      <w:r w:rsidR="008513DC">
        <w:t>2</w:t>
      </w:r>
      <w:r w:rsidR="00003E06">
        <w:t>3</w:t>
      </w:r>
      <w:r w:rsidRPr="00A802B0">
        <w:t>.</w:t>
      </w:r>
    </w:p>
    <w:p w:rsidR="00D32E54" w:rsidRDefault="000076C2" w:rsidP="003664B5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711950" cy="990600"/>
                <wp:effectExtent l="0" t="0" r="127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5F8A" w:rsidRDefault="00D27D85" w:rsidP="00D27D85">
                            <w:pPr>
                              <w:spacing w:before="60" w:after="60"/>
                            </w:pPr>
                            <w:r>
                              <w:t>Organismo destinatario:</w:t>
                            </w:r>
                            <w:r w:rsidR="004D58CC">
                              <w:t xml:space="preserve"> </w:t>
                            </w:r>
                          </w:p>
                          <w:p w:rsidR="00325119" w:rsidRDefault="00325119" w:rsidP="00D27D85">
                            <w:pPr>
                              <w:spacing w:before="60" w:after="60"/>
                            </w:pPr>
                            <w:r>
                              <w:t>Co</w:t>
                            </w:r>
                            <w:r w:rsidR="00BA2D27">
                              <w:t>nsejería de Educación, Cultura y Deportes.</w:t>
                            </w:r>
                          </w:p>
                          <w:p w:rsidR="00D27D85" w:rsidRDefault="001F3916" w:rsidP="00D27D85">
                            <w:pPr>
                              <w:spacing w:before="60" w:after="60"/>
                            </w:pPr>
                            <w:r>
                              <w:rPr>
                                <w:b/>
                              </w:rPr>
                              <w:t>Secretaria General</w:t>
                            </w:r>
                            <w:r w:rsidR="00BA2D27">
                              <w:t>.</w:t>
                            </w:r>
                          </w:p>
                          <w:p w:rsidR="00B43FCF" w:rsidRPr="00E862DF" w:rsidRDefault="00B43FCF" w:rsidP="00D27D85">
                            <w:pPr>
                              <w:spacing w:before="60" w:after="60"/>
                            </w:pPr>
                            <w:r w:rsidRPr="00B43FCF">
                              <w:t xml:space="preserve">Código DIR3: </w:t>
                            </w:r>
                            <w:r w:rsidRPr="00E862DF">
                              <w:t>A08014340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18.05pt;width:528.5pt;height:7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ojgwIAABY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" filled="f">
                <v:textbox>
                  <w:txbxContent>
                    <w:p w:rsidR="00E25F8A" w:rsidRDefault="00D27D85" w:rsidP="00D27D85">
                      <w:pPr>
                        <w:spacing w:before="60" w:after="60"/>
                      </w:pPr>
                      <w:r>
                        <w:t>Organismo destinatario:</w:t>
                      </w:r>
                      <w:r w:rsidR="004D58CC">
                        <w:t xml:space="preserve"> </w:t>
                      </w:r>
                    </w:p>
                    <w:p w:rsidR="00325119" w:rsidRDefault="00325119" w:rsidP="00D27D85">
                      <w:pPr>
                        <w:spacing w:before="60" w:after="60"/>
                      </w:pPr>
                      <w:r>
                        <w:t>Co</w:t>
                      </w:r>
                      <w:r w:rsidR="00BA2D27">
                        <w:t>nsejería de Educación, Cultura y Deportes.</w:t>
                      </w:r>
                    </w:p>
                    <w:p w:rsidR="00D27D85" w:rsidRDefault="001F3916" w:rsidP="00D27D85">
                      <w:pPr>
                        <w:spacing w:before="60" w:after="60"/>
                      </w:pPr>
                      <w:r>
                        <w:rPr>
                          <w:b/>
                        </w:rPr>
                        <w:t>Secretaria General</w:t>
                      </w:r>
                      <w:r w:rsidR="00BA2D27">
                        <w:t>.</w:t>
                      </w:r>
                    </w:p>
                    <w:p w:rsidR="00B43FCF" w:rsidRPr="00E862DF" w:rsidRDefault="00B43FCF" w:rsidP="00D27D85">
                      <w:pPr>
                        <w:spacing w:before="60" w:after="60"/>
                      </w:pPr>
                      <w:r w:rsidRPr="00B43FCF">
                        <w:t xml:space="preserve">Código DIR3: </w:t>
                      </w:r>
                      <w:r w:rsidRPr="00E862DF">
                        <w:t>A08014340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2E54" w:rsidSect="00925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99" w:right="748" w:bottom="1418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8D" w:rsidRDefault="00A55A8D">
      <w:r>
        <w:separator/>
      </w:r>
    </w:p>
  </w:endnote>
  <w:endnote w:type="continuationSeparator" w:id="0">
    <w:p w:rsidR="00A55A8D" w:rsidRDefault="00A5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E7" w:rsidRDefault="00D723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95" w:rsidRPr="003664B5" w:rsidRDefault="001F3295" w:rsidP="001F3295">
    <w:pPr>
      <w:pStyle w:val="Piedepgina"/>
      <w:jc w:val="right"/>
      <w:rPr>
        <w:sz w:val="20"/>
        <w:szCs w:val="20"/>
      </w:rPr>
    </w:pPr>
    <w:r w:rsidRPr="003664B5">
      <w:rPr>
        <w:sz w:val="20"/>
        <w:szCs w:val="20"/>
      </w:rPr>
      <w:t xml:space="preserve">Página </w:t>
    </w:r>
    <w:r w:rsidR="001905D5" w:rsidRPr="003664B5">
      <w:rPr>
        <w:rStyle w:val="Nmerodepgina"/>
        <w:sz w:val="20"/>
        <w:szCs w:val="20"/>
      </w:rPr>
      <w:fldChar w:fldCharType="begin"/>
    </w:r>
    <w:r w:rsidRPr="003664B5">
      <w:rPr>
        <w:rStyle w:val="Nmerodepgina"/>
        <w:sz w:val="20"/>
        <w:szCs w:val="20"/>
      </w:rPr>
      <w:instrText xml:space="preserve"> PAGE </w:instrText>
    </w:r>
    <w:r w:rsidR="001905D5" w:rsidRPr="003664B5">
      <w:rPr>
        <w:rStyle w:val="Nmerodepgina"/>
        <w:sz w:val="20"/>
        <w:szCs w:val="20"/>
      </w:rPr>
      <w:fldChar w:fldCharType="separate"/>
    </w:r>
    <w:r w:rsidR="007A37ED">
      <w:rPr>
        <w:rStyle w:val="Nmerodepgina"/>
        <w:noProof/>
        <w:sz w:val="20"/>
        <w:szCs w:val="20"/>
      </w:rPr>
      <w:t>1</w:t>
    </w:r>
    <w:r w:rsidR="001905D5" w:rsidRPr="003664B5">
      <w:rPr>
        <w:rStyle w:val="Nmerodepgina"/>
        <w:sz w:val="20"/>
        <w:szCs w:val="20"/>
      </w:rPr>
      <w:fldChar w:fldCharType="end"/>
    </w:r>
    <w:r w:rsidRPr="003664B5">
      <w:rPr>
        <w:sz w:val="20"/>
        <w:szCs w:val="20"/>
      </w:rPr>
      <w:t xml:space="preserve"> de</w:t>
    </w:r>
    <w:r w:rsidR="007A37ED">
      <w:rPr>
        <w:sz w:val="20"/>
        <w:szCs w:val="20"/>
      </w:rPr>
      <w:t>3</w:t>
    </w:r>
  </w:p>
  <w:p w:rsidR="001F3295" w:rsidRDefault="001F3295" w:rsidP="001F329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E7" w:rsidRDefault="00D72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8D" w:rsidRDefault="00A55A8D">
      <w:r>
        <w:separator/>
      </w:r>
    </w:p>
  </w:footnote>
  <w:footnote w:type="continuationSeparator" w:id="0">
    <w:p w:rsidR="00A55A8D" w:rsidRDefault="00A5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E7" w:rsidRDefault="00D723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819"/>
      <w:gridCol w:w="3119"/>
    </w:tblGrid>
    <w:tr w:rsidR="00D723E7" w:rsidTr="00D723E7">
      <w:tc>
        <w:tcPr>
          <w:tcW w:w="2547" w:type="dxa"/>
        </w:tcPr>
        <w:p w:rsidR="00D723E7" w:rsidRDefault="00D723E7" w:rsidP="00D609AA">
          <w:pPr>
            <w:pStyle w:val="Encabezado"/>
            <w:tabs>
              <w:tab w:val="clear" w:pos="4252"/>
              <w:tab w:val="clear" w:pos="8504"/>
              <w:tab w:val="left" w:pos="2715"/>
            </w:tabs>
          </w:pPr>
          <w:r w:rsidRPr="006D47A3">
            <w:rPr>
              <w:noProof/>
            </w:rPr>
            <w:drawing>
              <wp:inline distT="0" distB="0" distL="0" distR="0" wp14:anchorId="0C234DBD" wp14:editId="416A0B20">
                <wp:extent cx="1057275" cy="71437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D723E7" w:rsidRPr="006D47A3" w:rsidRDefault="00D723E7" w:rsidP="00D609AA">
          <w:pPr>
            <w:pStyle w:val="Encabezado"/>
            <w:tabs>
              <w:tab w:val="clear" w:pos="4252"/>
              <w:tab w:val="clear" w:pos="8504"/>
              <w:tab w:val="left" w:pos="2715"/>
            </w:tabs>
            <w:rPr>
              <w:noProof/>
            </w:rPr>
          </w:pPr>
        </w:p>
      </w:tc>
      <w:tc>
        <w:tcPr>
          <w:tcW w:w="3119" w:type="dxa"/>
        </w:tcPr>
        <w:p w:rsidR="00D723E7" w:rsidRPr="006D47A3" w:rsidRDefault="00D723E7" w:rsidP="00D609AA">
          <w:pPr>
            <w:pStyle w:val="Encabezado"/>
            <w:tabs>
              <w:tab w:val="clear" w:pos="4252"/>
              <w:tab w:val="clear" w:pos="8504"/>
              <w:tab w:val="left" w:pos="2715"/>
            </w:tabs>
            <w:rPr>
              <w:noProof/>
            </w:rPr>
          </w:pPr>
          <w:r w:rsidRPr="00B859C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A9FBFA" wp14:editId="2B346117">
                <wp:simplePos x="0" y="0"/>
                <wp:positionH relativeFrom="column">
                  <wp:posOffset>976638</wp:posOffset>
                </wp:positionH>
                <wp:positionV relativeFrom="paragraph">
                  <wp:posOffset>35564</wp:posOffset>
                </wp:positionV>
                <wp:extent cx="842645" cy="719455"/>
                <wp:effectExtent l="0" t="0" r="0" b="4445"/>
                <wp:wrapNone/>
                <wp:docPr id="4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723E7" w:rsidTr="00D723E7">
      <w:tc>
        <w:tcPr>
          <w:tcW w:w="2547" w:type="dxa"/>
        </w:tcPr>
        <w:p w:rsidR="00D723E7" w:rsidRPr="00FD7142" w:rsidRDefault="00D723E7" w:rsidP="00FD7142">
          <w:pPr>
            <w:jc w:val="both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49223E">
            <w:rPr>
              <w:rFonts w:ascii="Arial" w:hAnsi="Arial" w:cs="Arial"/>
              <w:b/>
              <w:sz w:val="16"/>
              <w:szCs w:val="16"/>
            </w:rPr>
            <w:t xml:space="preserve">Consejería de </w:t>
          </w:r>
          <w:proofErr w:type="gramStart"/>
          <w:r w:rsidRPr="0049223E">
            <w:rPr>
              <w:rFonts w:ascii="Arial" w:hAnsi="Arial" w:cs="Arial"/>
              <w:b/>
              <w:sz w:val="16"/>
              <w:szCs w:val="16"/>
            </w:rPr>
            <w:t>Educación,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49223E">
            <w:rPr>
              <w:rFonts w:ascii="Arial" w:hAnsi="Arial" w:cs="Arial"/>
              <w:b/>
              <w:sz w:val="16"/>
              <w:szCs w:val="16"/>
            </w:rPr>
            <w:t>Cultura  y Deportes</w:t>
          </w:r>
        </w:p>
        <w:p w:rsidR="00D723E7" w:rsidRPr="00222B9A" w:rsidRDefault="00D723E7" w:rsidP="00FD714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222B9A">
            <w:rPr>
              <w:rFonts w:ascii="Arial" w:hAnsi="Arial" w:cs="Arial"/>
              <w:b/>
              <w:sz w:val="16"/>
              <w:szCs w:val="16"/>
            </w:rPr>
            <w:t>Secretaría General</w:t>
          </w:r>
        </w:p>
        <w:p w:rsidR="00D723E7" w:rsidRDefault="00D723E7" w:rsidP="00D609AA">
          <w:pPr>
            <w:pStyle w:val="Encabezado"/>
            <w:tabs>
              <w:tab w:val="clear" w:pos="4252"/>
              <w:tab w:val="clear" w:pos="8504"/>
              <w:tab w:val="left" w:pos="2715"/>
            </w:tabs>
          </w:pPr>
        </w:p>
      </w:tc>
      <w:tc>
        <w:tcPr>
          <w:tcW w:w="4819" w:type="dxa"/>
        </w:tcPr>
        <w:p w:rsidR="00D723E7" w:rsidRPr="0049223E" w:rsidRDefault="00D723E7" w:rsidP="00FD714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</w:tcPr>
        <w:p w:rsidR="00D723E7" w:rsidRPr="0049223E" w:rsidRDefault="00D723E7" w:rsidP="00FD714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F45CFC" w:rsidRDefault="00F45CFC" w:rsidP="00357BB7">
    <w:pPr>
      <w:pStyle w:val="Encabezado"/>
      <w:tabs>
        <w:tab w:val="clear" w:pos="4252"/>
        <w:tab w:val="clear" w:pos="8504"/>
        <w:tab w:val="left" w:pos="27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E7" w:rsidRDefault="00D723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6FB"/>
    <w:multiLevelType w:val="hybridMultilevel"/>
    <w:tmpl w:val="4F168004"/>
    <w:lvl w:ilvl="0" w:tplc="4FFAB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3E06"/>
    <w:rsid w:val="000064D6"/>
    <w:rsid w:val="000075D7"/>
    <w:rsid w:val="000076C2"/>
    <w:rsid w:val="00022972"/>
    <w:rsid w:val="000273C0"/>
    <w:rsid w:val="000309BD"/>
    <w:rsid w:val="00043F07"/>
    <w:rsid w:val="00045DF9"/>
    <w:rsid w:val="00053E1F"/>
    <w:rsid w:val="000569CD"/>
    <w:rsid w:val="00063B84"/>
    <w:rsid w:val="000646D1"/>
    <w:rsid w:val="00071776"/>
    <w:rsid w:val="0007359E"/>
    <w:rsid w:val="00075F49"/>
    <w:rsid w:val="00080B07"/>
    <w:rsid w:val="00082AB9"/>
    <w:rsid w:val="00082C4B"/>
    <w:rsid w:val="000834B0"/>
    <w:rsid w:val="000878F2"/>
    <w:rsid w:val="000A0D93"/>
    <w:rsid w:val="000B2B83"/>
    <w:rsid w:val="000B2D50"/>
    <w:rsid w:val="000B7017"/>
    <w:rsid w:val="000C09D4"/>
    <w:rsid w:val="000C163F"/>
    <w:rsid w:val="000C498C"/>
    <w:rsid w:val="000C545E"/>
    <w:rsid w:val="000C7615"/>
    <w:rsid w:val="000C7ACB"/>
    <w:rsid w:val="000D1FD2"/>
    <w:rsid w:val="000D4DFC"/>
    <w:rsid w:val="000E205D"/>
    <w:rsid w:val="000E20D2"/>
    <w:rsid w:val="000E27E2"/>
    <w:rsid w:val="000E29A8"/>
    <w:rsid w:val="000F415C"/>
    <w:rsid w:val="000F75C4"/>
    <w:rsid w:val="0010413B"/>
    <w:rsid w:val="001126D3"/>
    <w:rsid w:val="0013057E"/>
    <w:rsid w:val="00136B7E"/>
    <w:rsid w:val="00143F89"/>
    <w:rsid w:val="0015026E"/>
    <w:rsid w:val="001678AE"/>
    <w:rsid w:val="0017050A"/>
    <w:rsid w:val="00174E5E"/>
    <w:rsid w:val="001803B8"/>
    <w:rsid w:val="001860AD"/>
    <w:rsid w:val="001905D5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1DD7"/>
    <w:rsid w:val="001F3295"/>
    <w:rsid w:val="001F3916"/>
    <w:rsid w:val="001F50D7"/>
    <w:rsid w:val="001F6BB0"/>
    <w:rsid w:val="0021403F"/>
    <w:rsid w:val="00215371"/>
    <w:rsid w:val="00217BD5"/>
    <w:rsid w:val="00217E36"/>
    <w:rsid w:val="00222B9A"/>
    <w:rsid w:val="0022350C"/>
    <w:rsid w:val="00224BEC"/>
    <w:rsid w:val="00230274"/>
    <w:rsid w:val="002466AB"/>
    <w:rsid w:val="00252996"/>
    <w:rsid w:val="00253168"/>
    <w:rsid w:val="00257F2C"/>
    <w:rsid w:val="00271C96"/>
    <w:rsid w:val="00271F89"/>
    <w:rsid w:val="0027628C"/>
    <w:rsid w:val="00276957"/>
    <w:rsid w:val="00277C01"/>
    <w:rsid w:val="00277FB7"/>
    <w:rsid w:val="002A6BED"/>
    <w:rsid w:val="002C2D32"/>
    <w:rsid w:val="002C3076"/>
    <w:rsid w:val="002C329B"/>
    <w:rsid w:val="002D6797"/>
    <w:rsid w:val="002D7765"/>
    <w:rsid w:val="002D7FE2"/>
    <w:rsid w:val="002E2451"/>
    <w:rsid w:val="002E3B71"/>
    <w:rsid w:val="002E55C3"/>
    <w:rsid w:val="002F1490"/>
    <w:rsid w:val="002F7A68"/>
    <w:rsid w:val="0030583C"/>
    <w:rsid w:val="003079C9"/>
    <w:rsid w:val="00312271"/>
    <w:rsid w:val="00314104"/>
    <w:rsid w:val="00316FB3"/>
    <w:rsid w:val="0031787D"/>
    <w:rsid w:val="003204AB"/>
    <w:rsid w:val="00323D3D"/>
    <w:rsid w:val="00325119"/>
    <w:rsid w:val="00332A3F"/>
    <w:rsid w:val="003370F2"/>
    <w:rsid w:val="00340464"/>
    <w:rsid w:val="00340FE4"/>
    <w:rsid w:val="00342C46"/>
    <w:rsid w:val="0034364D"/>
    <w:rsid w:val="00344760"/>
    <w:rsid w:val="00350452"/>
    <w:rsid w:val="003512B4"/>
    <w:rsid w:val="00357BB7"/>
    <w:rsid w:val="00361711"/>
    <w:rsid w:val="0036419D"/>
    <w:rsid w:val="003664B5"/>
    <w:rsid w:val="00371A3C"/>
    <w:rsid w:val="00372AF6"/>
    <w:rsid w:val="00374EAB"/>
    <w:rsid w:val="00380421"/>
    <w:rsid w:val="00382F40"/>
    <w:rsid w:val="00383620"/>
    <w:rsid w:val="00385AD5"/>
    <w:rsid w:val="0038766E"/>
    <w:rsid w:val="00393E98"/>
    <w:rsid w:val="00395E51"/>
    <w:rsid w:val="003A4CDD"/>
    <w:rsid w:val="003A50ED"/>
    <w:rsid w:val="003A5225"/>
    <w:rsid w:val="003A7F5C"/>
    <w:rsid w:val="003B7F41"/>
    <w:rsid w:val="003C4F52"/>
    <w:rsid w:val="003C5AF3"/>
    <w:rsid w:val="003D478A"/>
    <w:rsid w:val="003E049B"/>
    <w:rsid w:val="003E2BA1"/>
    <w:rsid w:val="003E5774"/>
    <w:rsid w:val="003F0493"/>
    <w:rsid w:val="003F1A11"/>
    <w:rsid w:val="00422731"/>
    <w:rsid w:val="004270E1"/>
    <w:rsid w:val="0043125F"/>
    <w:rsid w:val="0043544F"/>
    <w:rsid w:val="004416F8"/>
    <w:rsid w:val="00446035"/>
    <w:rsid w:val="004555EA"/>
    <w:rsid w:val="004576A5"/>
    <w:rsid w:val="004615BB"/>
    <w:rsid w:val="00461952"/>
    <w:rsid w:val="00467FE5"/>
    <w:rsid w:val="00470E86"/>
    <w:rsid w:val="00484B46"/>
    <w:rsid w:val="00487510"/>
    <w:rsid w:val="0049223E"/>
    <w:rsid w:val="00495FB6"/>
    <w:rsid w:val="004A3336"/>
    <w:rsid w:val="004A3CF1"/>
    <w:rsid w:val="004A72E0"/>
    <w:rsid w:val="004A7F18"/>
    <w:rsid w:val="004B2739"/>
    <w:rsid w:val="004B37EF"/>
    <w:rsid w:val="004D1D21"/>
    <w:rsid w:val="004D2494"/>
    <w:rsid w:val="004D58CC"/>
    <w:rsid w:val="004E147C"/>
    <w:rsid w:val="004E49F0"/>
    <w:rsid w:val="004F06AF"/>
    <w:rsid w:val="004F5C79"/>
    <w:rsid w:val="00501A04"/>
    <w:rsid w:val="00506B70"/>
    <w:rsid w:val="00506CA2"/>
    <w:rsid w:val="00510907"/>
    <w:rsid w:val="005119D8"/>
    <w:rsid w:val="0051491B"/>
    <w:rsid w:val="00521221"/>
    <w:rsid w:val="0053142D"/>
    <w:rsid w:val="00531BB5"/>
    <w:rsid w:val="005502C9"/>
    <w:rsid w:val="00552478"/>
    <w:rsid w:val="005526CF"/>
    <w:rsid w:val="00560357"/>
    <w:rsid w:val="00562915"/>
    <w:rsid w:val="0056645F"/>
    <w:rsid w:val="00574BE0"/>
    <w:rsid w:val="00583BB9"/>
    <w:rsid w:val="00596E37"/>
    <w:rsid w:val="005A24D6"/>
    <w:rsid w:val="005B1E0A"/>
    <w:rsid w:val="005C2B24"/>
    <w:rsid w:val="005D2315"/>
    <w:rsid w:val="005D41A4"/>
    <w:rsid w:val="005E3299"/>
    <w:rsid w:val="005E37EF"/>
    <w:rsid w:val="00613A0F"/>
    <w:rsid w:val="00614758"/>
    <w:rsid w:val="00627EA2"/>
    <w:rsid w:val="006323A5"/>
    <w:rsid w:val="006341E8"/>
    <w:rsid w:val="006412A5"/>
    <w:rsid w:val="00641C6C"/>
    <w:rsid w:val="006538F6"/>
    <w:rsid w:val="00654E18"/>
    <w:rsid w:val="006578F1"/>
    <w:rsid w:val="00662236"/>
    <w:rsid w:val="00665036"/>
    <w:rsid w:val="00666DB0"/>
    <w:rsid w:val="00667321"/>
    <w:rsid w:val="006674EE"/>
    <w:rsid w:val="00677E67"/>
    <w:rsid w:val="0069038E"/>
    <w:rsid w:val="00690FCD"/>
    <w:rsid w:val="00697B37"/>
    <w:rsid w:val="006A4DCF"/>
    <w:rsid w:val="006B4A4B"/>
    <w:rsid w:val="006C7950"/>
    <w:rsid w:val="006D2D6D"/>
    <w:rsid w:val="006D7902"/>
    <w:rsid w:val="006E0177"/>
    <w:rsid w:val="006E10BD"/>
    <w:rsid w:val="006E266E"/>
    <w:rsid w:val="006F28B0"/>
    <w:rsid w:val="007005D6"/>
    <w:rsid w:val="007015D4"/>
    <w:rsid w:val="007032C7"/>
    <w:rsid w:val="00710EF3"/>
    <w:rsid w:val="00712F84"/>
    <w:rsid w:val="0072166C"/>
    <w:rsid w:val="00723C21"/>
    <w:rsid w:val="00725853"/>
    <w:rsid w:val="00727934"/>
    <w:rsid w:val="007326BE"/>
    <w:rsid w:val="00734BB0"/>
    <w:rsid w:val="00740373"/>
    <w:rsid w:val="00743E89"/>
    <w:rsid w:val="00745310"/>
    <w:rsid w:val="007525EB"/>
    <w:rsid w:val="00752610"/>
    <w:rsid w:val="0075284D"/>
    <w:rsid w:val="00753F0A"/>
    <w:rsid w:val="00754D2E"/>
    <w:rsid w:val="00756BF0"/>
    <w:rsid w:val="007652B4"/>
    <w:rsid w:val="007718EC"/>
    <w:rsid w:val="00780D86"/>
    <w:rsid w:val="00786C0D"/>
    <w:rsid w:val="00791184"/>
    <w:rsid w:val="007918A6"/>
    <w:rsid w:val="00793148"/>
    <w:rsid w:val="00796405"/>
    <w:rsid w:val="007A37ED"/>
    <w:rsid w:val="007A4EE1"/>
    <w:rsid w:val="007A5B0B"/>
    <w:rsid w:val="007B328A"/>
    <w:rsid w:val="007C0173"/>
    <w:rsid w:val="007C55EA"/>
    <w:rsid w:val="007D03E7"/>
    <w:rsid w:val="007D047A"/>
    <w:rsid w:val="007E280E"/>
    <w:rsid w:val="007F14FF"/>
    <w:rsid w:val="007F2B7F"/>
    <w:rsid w:val="0080698F"/>
    <w:rsid w:val="008100A9"/>
    <w:rsid w:val="0081534D"/>
    <w:rsid w:val="00822D17"/>
    <w:rsid w:val="008263C0"/>
    <w:rsid w:val="00840B6D"/>
    <w:rsid w:val="00844682"/>
    <w:rsid w:val="00844C4B"/>
    <w:rsid w:val="008511DE"/>
    <w:rsid w:val="008513DC"/>
    <w:rsid w:val="0085264D"/>
    <w:rsid w:val="00856673"/>
    <w:rsid w:val="00867658"/>
    <w:rsid w:val="00867A1D"/>
    <w:rsid w:val="00874F56"/>
    <w:rsid w:val="008800A1"/>
    <w:rsid w:val="00882C98"/>
    <w:rsid w:val="00883A09"/>
    <w:rsid w:val="0089106C"/>
    <w:rsid w:val="008922BF"/>
    <w:rsid w:val="008938DB"/>
    <w:rsid w:val="008A178C"/>
    <w:rsid w:val="008A595D"/>
    <w:rsid w:val="008B3537"/>
    <w:rsid w:val="008B54F2"/>
    <w:rsid w:val="008B6118"/>
    <w:rsid w:val="008B748A"/>
    <w:rsid w:val="008C78CB"/>
    <w:rsid w:val="008D05EA"/>
    <w:rsid w:val="008D3096"/>
    <w:rsid w:val="008E59C3"/>
    <w:rsid w:val="0091012F"/>
    <w:rsid w:val="00913D75"/>
    <w:rsid w:val="00916E0E"/>
    <w:rsid w:val="009203F8"/>
    <w:rsid w:val="009232E4"/>
    <w:rsid w:val="00925CA9"/>
    <w:rsid w:val="00927238"/>
    <w:rsid w:val="00932303"/>
    <w:rsid w:val="00943B38"/>
    <w:rsid w:val="009467E1"/>
    <w:rsid w:val="00950078"/>
    <w:rsid w:val="0095308A"/>
    <w:rsid w:val="00977D58"/>
    <w:rsid w:val="00977FC5"/>
    <w:rsid w:val="009803FF"/>
    <w:rsid w:val="009923C9"/>
    <w:rsid w:val="009930E5"/>
    <w:rsid w:val="009A14C3"/>
    <w:rsid w:val="009A1CF6"/>
    <w:rsid w:val="009A4AEE"/>
    <w:rsid w:val="009B6919"/>
    <w:rsid w:val="009C4E1E"/>
    <w:rsid w:val="009C6E3C"/>
    <w:rsid w:val="009D17DE"/>
    <w:rsid w:val="009D1EF3"/>
    <w:rsid w:val="009D5ED7"/>
    <w:rsid w:val="009D719B"/>
    <w:rsid w:val="009E6239"/>
    <w:rsid w:val="009E6426"/>
    <w:rsid w:val="009F00F6"/>
    <w:rsid w:val="009F2250"/>
    <w:rsid w:val="009F5865"/>
    <w:rsid w:val="009F7158"/>
    <w:rsid w:val="00A00845"/>
    <w:rsid w:val="00A0155B"/>
    <w:rsid w:val="00A04352"/>
    <w:rsid w:val="00A04B17"/>
    <w:rsid w:val="00A13A54"/>
    <w:rsid w:val="00A14E21"/>
    <w:rsid w:val="00A15CE3"/>
    <w:rsid w:val="00A212BF"/>
    <w:rsid w:val="00A23F1A"/>
    <w:rsid w:val="00A248B1"/>
    <w:rsid w:val="00A255EF"/>
    <w:rsid w:val="00A32F11"/>
    <w:rsid w:val="00A40A9B"/>
    <w:rsid w:val="00A41FD6"/>
    <w:rsid w:val="00A55A8D"/>
    <w:rsid w:val="00A56552"/>
    <w:rsid w:val="00A567B4"/>
    <w:rsid w:val="00A637DD"/>
    <w:rsid w:val="00A6641B"/>
    <w:rsid w:val="00A667B9"/>
    <w:rsid w:val="00A66E17"/>
    <w:rsid w:val="00A70C9A"/>
    <w:rsid w:val="00A71E12"/>
    <w:rsid w:val="00A802B0"/>
    <w:rsid w:val="00A82AAD"/>
    <w:rsid w:val="00A94F87"/>
    <w:rsid w:val="00AA1F16"/>
    <w:rsid w:val="00AA2CFD"/>
    <w:rsid w:val="00AB1AE3"/>
    <w:rsid w:val="00AB4C5F"/>
    <w:rsid w:val="00AB6111"/>
    <w:rsid w:val="00AC0420"/>
    <w:rsid w:val="00AC0937"/>
    <w:rsid w:val="00AC33C6"/>
    <w:rsid w:val="00AC661A"/>
    <w:rsid w:val="00AC7992"/>
    <w:rsid w:val="00AE0E94"/>
    <w:rsid w:val="00AE772D"/>
    <w:rsid w:val="00AF06A9"/>
    <w:rsid w:val="00B01ADF"/>
    <w:rsid w:val="00B03E46"/>
    <w:rsid w:val="00B0489F"/>
    <w:rsid w:val="00B127B5"/>
    <w:rsid w:val="00B17372"/>
    <w:rsid w:val="00B2117D"/>
    <w:rsid w:val="00B25B6C"/>
    <w:rsid w:val="00B32591"/>
    <w:rsid w:val="00B376E8"/>
    <w:rsid w:val="00B43FCF"/>
    <w:rsid w:val="00B46129"/>
    <w:rsid w:val="00B478D4"/>
    <w:rsid w:val="00B512F7"/>
    <w:rsid w:val="00B61012"/>
    <w:rsid w:val="00B76A67"/>
    <w:rsid w:val="00B84AF1"/>
    <w:rsid w:val="00B9535D"/>
    <w:rsid w:val="00B97F4C"/>
    <w:rsid w:val="00BA2D27"/>
    <w:rsid w:val="00BA73CB"/>
    <w:rsid w:val="00BC2C23"/>
    <w:rsid w:val="00BC6BDF"/>
    <w:rsid w:val="00BD74F8"/>
    <w:rsid w:val="00BE0256"/>
    <w:rsid w:val="00BE052C"/>
    <w:rsid w:val="00BE088D"/>
    <w:rsid w:val="00BE1433"/>
    <w:rsid w:val="00BE34F7"/>
    <w:rsid w:val="00BE5EFD"/>
    <w:rsid w:val="00BF0F51"/>
    <w:rsid w:val="00BF27BD"/>
    <w:rsid w:val="00BF7AA9"/>
    <w:rsid w:val="00C0066F"/>
    <w:rsid w:val="00C008B5"/>
    <w:rsid w:val="00C01310"/>
    <w:rsid w:val="00C105FE"/>
    <w:rsid w:val="00C1272C"/>
    <w:rsid w:val="00C12ACC"/>
    <w:rsid w:val="00C14455"/>
    <w:rsid w:val="00C213ED"/>
    <w:rsid w:val="00C452BD"/>
    <w:rsid w:val="00C47D06"/>
    <w:rsid w:val="00C53C7D"/>
    <w:rsid w:val="00C605D8"/>
    <w:rsid w:val="00C709BB"/>
    <w:rsid w:val="00C756F3"/>
    <w:rsid w:val="00C76484"/>
    <w:rsid w:val="00C77358"/>
    <w:rsid w:val="00C77BA2"/>
    <w:rsid w:val="00C85969"/>
    <w:rsid w:val="00C870FB"/>
    <w:rsid w:val="00C90E17"/>
    <w:rsid w:val="00CA49BE"/>
    <w:rsid w:val="00CB3F13"/>
    <w:rsid w:val="00CB54F7"/>
    <w:rsid w:val="00CC0048"/>
    <w:rsid w:val="00CC1ADC"/>
    <w:rsid w:val="00CC52D2"/>
    <w:rsid w:val="00CD0C8D"/>
    <w:rsid w:val="00CD2345"/>
    <w:rsid w:val="00CD2787"/>
    <w:rsid w:val="00CD2CBA"/>
    <w:rsid w:val="00CE52A8"/>
    <w:rsid w:val="00CE6EB1"/>
    <w:rsid w:val="00CF1050"/>
    <w:rsid w:val="00D01DEF"/>
    <w:rsid w:val="00D03787"/>
    <w:rsid w:val="00D044AC"/>
    <w:rsid w:val="00D20382"/>
    <w:rsid w:val="00D27D85"/>
    <w:rsid w:val="00D27F32"/>
    <w:rsid w:val="00D32E54"/>
    <w:rsid w:val="00D35BEE"/>
    <w:rsid w:val="00D4223A"/>
    <w:rsid w:val="00D429DD"/>
    <w:rsid w:val="00D45685"/>
    <w:rsid w:val="00D45DDD"/>
    <w:rsid w:val="00D45E26"/>
    <w:rsid w:val="00D521D5"/>
    <w:rsid w:val="00D57148"/>
    <w:rsid w:val="00D609AA"/>
    <w:rsid w:val="00D64E6D"/>
    <w:rsid w:val="00D673C8"/>
    <w:rsid w:val="00D70A78"/>
    <w:rsid w:val="00D71E36"/>
    <w:rsid w:val="00D72039"/>
    <w:rsid w:val="00D723E7"/>
    <w:rsid w:val="00D73CB0"/>
    <w:rsid w:val="00D75E64"/>
    <w:rsid w:val="00D803A4"/>
    <w:rsid w:val="00D8105F"/>
    <w:rsid w:val="00D83F84"/>
    <w:rsid w:val="00D87C12"/>
    <w:rsid w:val="00D925E3"/>
    <w:rsid w:val="00D9508B"/>
    <w:rsid w:val="00D95CC1"/>
    <w:rsid w:val="00D96359"/>
    <w:rsid w:val="00DA3D00"/>
    <w:rsid w:val="00DA662C"/>
    <w:rsid w:val="00DC242C"/>
    <w:rsid w:val="00DC623C"/>
    <w:rsid w:val="00DD20FD"/>
    <w:rsid w:val="00DD3B08"/>
    <w:rsid w:val="00DE743F"/>
    <w:rsid w:val="00DF02F4"/>
    <w:rsid w:val="00DF22ED"/>
    <w:rsid w:val="00DF2A62"/>
    <w:rsid w:val="00E0276F"/>
    <w:rsid w:val="00E02C69"/>
    <w:rsid w:val="00E03512"/>
    <w:rsid w:val="00E05A11"/>
    <w:rsid w:val="00E07828"/>
    <w:rsid w:val="00E1433D"/>
    <w:rsid w:val="00E152E0"/>
    <w:rsid w:val="00E15AB4"/>
    <w:rsid w:val="00E25F8A"/>
    <w:rsid w:val="00E312F0"/>
    <w:rsid w:val="00E3170F"/>
    <w:rsid w:val="00E33CB5"/>
    <w:rsid w:val="00E3656F"/>
    <w:rsid w:val="00E37ABF"/>
    <w:rsid w:val="00E43FC5"/>
    <w:rsid w:val="00E46BB9"/>
    <w:rsid w:val="00E565A8"/>
    <w:rsid w:val="00E56ED0"/>
    <w:rsid w:val="00E5774D"/>
    <w:rsid w:val="00E7287F"/>
    <w:rsid w:val="00E72A8B"/>
    <w:rsid w:val="00E8090D"/>
    <w:rsid w:val="00E81544"/>
    <w:rsid w:val="00E862DF"/>
    <w:rsid w:val="00E8668A"/>
    <w:rsid w:val="00E86D32"/>
    <w:rsid w:val="00E916E3"/>
    <w:rsid w:val="00E96C97"/>
    <w:rsid w:val="00EB5E2F"/>
    <w:rsid w:val="00EB62B9"/>
    <w:rsid w:val="00EB6343"/>
    <w:rsid w:val="00EB7A4A"/>
    <w:rsid w:val="00EC6802"/>
    <w:rsid w:val="00ED316E"/>
    <w:rsid w:val="00ED408D"/>
    <w:rsid w:val="00ED595A"/>
    <w:rsid w:val="00ED6847"/>
    <w:rsid w:val="00EE088B"/>
    <w:rsid w:val="00EE7B64"/>
    <w:rsid w:val="00EF59B1"/>
    <w:rsid w:val="00EF72B9"/>
    <w:rsid w:val="00EF7B31"/>
    <w:rsid w:val="00F00087"/>
    <w:rsid w:val="00F1174A"/>
    <w:rsid w:val="00F14B2D"/>
    <w:rsid w:val="00F208D6"/>
    <w:rsid w:val="00F4375C"/>
    <w:rsid w:val="00F45A20"/>
    <w:rsid w:val="00F45CFC"/>
    <w:rsid w:val="00F606A6"/>
    <w:rsid w:val="00F625CC"/>
    <w:rsid w:val="00F637E1"/>
    <w:rsid w:val="00F65595"/>
    <w:rsid w:val="00F7247E"/>
    <w:rsid w:val="00F77D32"/>
    <w:rsid w:val="00F8185B"/>
    <w:rsid w:val="00F823F5"/>
    <w:rsid w:val="00F8550F"/>
    <w:rsid w:val="00F9307B"/>
    <w:rsid w:val="00F94AE2"/>
    <w:rsid w:val="00FA18A0"/>
    <w:rsid w:val="00FA3CDD"/>
    <w:rsid w:val="00FA615D"/>
    <w:rsid w:val="00FB6241"/>
    <w:rsid w:val="00FB6C84"/>
    <w:rsid w:val="00FB7BA0"/>
    <w:rsid w:val="00FC03DB"/>
    <w:rsid w:val="00FC5624"/>
    <w:rsid w:val="00FC7615"/>
    <w:rsid w:val="00FD1B42"/>
    <w:rsid w:val="00FD2D82"/>
    <w:rsid w:val="00FD7142"/>
    <w:rsid w:val="00FD7558"/>
    <w:rsid w:val="00FE023A"/>
    <w:rsid w:val="00FE254E"/>
    <w:rsid w:val="00FE3D6F"/>
    <w:rsid w:val="00FE3D75"/>
    <w:rsid w:val="00FE6B10"/>
    <w:rsid w:val="00FE7210"/>
    <w:rsid w:val="00FF1F0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5:docId w15:val="{1165A184-2137-42AE-8AA3-2DB3F3A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semiHidden/>
    <w:rsid w:val="00215371"/>
    <w:rPr>
      <w:rFonts w:ascii="Tahoma" w:hAnsi="Tahoma" w:cs="Tahoma"/>
      <w:sz w:val="16"/>
      <w:szCs w:val="16"/>
    </w:rPr>
  </w:style>
  <w:style w:type="character" w:customStyle="1" w:styleId="Estilo12pt">
    <w:name w:val="Estilo 12 pt"/>
    <w:basedOn w:val="Fuentedeprrafopredeter"/>
    <w:rsid w:val="00D429DD"/>
    <w:rPr>
      <w:rFonts w:ascii="Arial" w:hAnsi="Arial"/>
      <w:dstrike w:val="0"/>
      <w:sz w:val="20"/>
      <w:szCs w:val="20"/>
      <w:vertAlign w:val="baseline"/>
    </w:rPr>
  </w:style>
  <w:style w:type="character" w:customStyle="1" w:styleId="EncabezadoCar">
    <w:name w:val="Encabezado Car"/>
    <w:basedOn w:val="Fuentedeprrafopredeter"/>
    <w:link w:val="Encabezado"/>
    <w:rsid w:val="00CB54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B54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575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EUGENIO LUIS LEON CUMPLIDO</cp:lastModifiedBy>
  <cp:revision>2</cp:revision>
  <cp:lastPrinted>2020-07-02T11:13:00Z</cp:lastPrinted>
  <dcterms:created xsi:type="dcterms:W3CDTF">2023-05-18T08:07:00Z</dcterms:created>
  <dcterms:modified xsi:type="dcterms:W3CDTF">2023-05-18T08:07:00Z</dcterms:modified>
</cp:coreProperties>
</file>