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FB4" w:rsidRPr="003E7CF6" w:rsidRDefault="00391FB4" w:rsidP="00391FB4">
      <w:pPr>
        <w:framePr w:w="1346" w:h="363" w:hSpace="142" w:wrap="around" w:vAnchor="text" w:hAnchor="page" w:x="4265" w:y="-6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7CF6">
        <w:rPr>
          <w:b/>
        </w:rPr>
        <w:t>SIZN</w:t>
      </w:r>
    </w:p>
    <w:p w:rsidR="00391FB4" w:rsidRPr="003E7CF6" w:rsidRDefault="00391FB4" w:rsidP="00391FB4">
      <w:pPr>
        <w:framePr w:w="1676" w:h="363" w:hSpace="142" w:wrap="around" w:vAnchor="text" w:hAnchor="page" w:x="4134" w:y="-14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3E7CF6">
        <w:rPr>
          <w:b/>
        </w:rPr>
        <w:t>120034</w:t>
      </w:r>
    </w:p>
    <w:p w:rsidR="00EC6802" w:rsidRDefault="00217893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-1212850</wp:posOffset>
                </wp:positionV>
                <wp:extent cx="1371600" cy="26670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72" w:rsidRPr="00F00087" w:rsidRDefault="00F53D72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53.2pt;margin-top:-95.5pt;width:108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++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" filled="f" stroked="f">
                <v:textbox inset=",1mm,,1mm">
                  <w:txbxContent>
                    <w:p w:rsidR="00F53D72" w:rsidRPr="00F00087" w:rsidRDefault="00F53D72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0D40DD" w:rsidRPr="001F08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635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72" w:rsidRPr="00D521D5" w:rsidRDefault="00F53D72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Wj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E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" filled="f" stroked="f">
                <v:textbox inset=",.3mm,,.3mm">
                  <w:txbxContent>
                    <w:p w:rsidR="00F53D72" w:rsidRPr="00D521D5" w:rsidRDefault="00F53D72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0D40DD"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-1442720</wp:posOffset>
                </wp:positionV>
                <wp:extent cx="2400300" cy="1333500"/>
                <wp:effectExtent l="0" t="0" r="19050" b="1905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14ECF" id="AutoShape 59" o:spid="_x0000_s1026" style="position:absolute;margin-left:315pt;margin-top:-113.6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" filled="f"/>
            </w:pict>
          </mc:Fallback>
        </mc:AlternateContent>
      </w:r>
    </w:p>
    <w:p w:rsidR="00B14B7F" w:rsidRDefault="0017511B" w:rsidP="00B61012">
      <w:pPr>
        <w:jc w:val="both"/>
        <w:rPr>
          <w:sz w:val="28"/>
          <w:szCs w:val="28"/>
        </w:rPr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585585" cy="538480"/>
                <wp:effectExtent l="0" t="0" r="24765" b="1397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53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72" w:rsidRPr="00FF75F3" w:rsidRDefault="00F53D72" w:rsidP="00F53D72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  <w:r>
                              <w:rPr>
                                <w:b/>
                              </w:rPr>
                              <w:t>ANEXO I:</w:t>
                            </w:r>
                            <w:r w:rsidRPr="00391FB4">
                              <w:rPr>
                                <w:b/>
                              </w:rPr>
                              <w:t xml:space="preserve"> SOLICITUD DE COMPLEMENTO AL ALQUILER PARA BENEFICIARIOS DE PENSIÓN DE INVALIDEZ Y/O JUBILACIÓN EN SU MODALIDAD NO CONTRIBUTIVA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0;margin-top:.65pt;width:518.55pt;height:42.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" fillcolor="#d8d8d8 [2732]">
                <v:textbox inset=",2.3mm,,2.3mm">
                  <w:txbxContent>
                    <w:p w:rsidR="00F53D72" w:rsidRPr="00FF75F3" w:rsidRDefault="00F53D72" w:rsidP="00F53D72">
                      <w:pPr>
                        <w:jc w:val="center"/>
                        <w:rPr>
                          <w:szCs w:val="36"/>
                        </w:rPr>
                      </w:pPr>
                      <w:r>
                        <w:rPr>
                          <w:b/>
                        </w:rPr>
                        <w:t>ANEXO I:</w:t>
                      </w:r>
                      <w:r w:rsidRPr="00391FB4">
                        <w:rPr>
                          <w:b/>
                        </w:rPr>
                        <w:t xml:space="preserve"> SOLICITUD DE COMPLEMENTO AL ALQUILER PARA BENEFICIARIOS DE PENSIÓN DE INVALIDEZ Y/O JUBILACIÓN EN SU MODALIDAD NO CONTRIBUTIVA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0"/>
          <w:szCs w:val="28"/>
        </w:rPr>
      </w:pPr>
    </w:p>
    <w:p w:rsidR="0017511B" w:rsidRDefault="0017511B" w:rsidP="00B61012">
      <w:pPr>
        <w:jc w:val="both"/>
        <w:rPr>
          <w:sz w:val="20"/>
          <w:szCs w:val="28"/>
        </w:rPr>
      </w:pPr>
    </w:p>
    <w:p w:rsidR="0017511B" w:rsidRPr="00F53D72" w:rsidRDefault="0017511B" w:rsidP="00B61012">
      <w:pPr>
        <w:jc w:val="both"/>
        <w:rPr>
          <w:sz w:val="20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207"/>
        <w:gridCol w:w="371"/>
        <w:gridCol w:w="375"/>
        <w:gridCol w:w="150"/>
        <w:gridCol w:w="117"/>
        <w:gridCol w:w="367"/>
        <w:gridCol w:w="299"/>
        <w:gridCol w:w="169"/>
        <w:gridCol w:w="183"/>
        <w:gridCol w:w="1145"/>
        <w:gridCol w:w="200"/>
        <w:gridCol w:w="10"/>
        <w:gridCol w:w="478"/>
        <w:gridCol w:w="360"/>
        <w:gridCol w:w="169"/>
        <w:gridCol w:w="820"/>
        <w:gridCol w:w="21"/>
        <w:gridCol w:w="1961"/>
        <w:gridCol w:w="702"/>
      </w:tblGrid>
      <w:tr w:rsidR="00391FB4" w:rsidRPr="00625770" w:rsidTr="00F53D72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91FB4" w:rsidRPr="00F53D72" w:rsidRDefault="00391FB4" w:rsidP="00F53D72">
            <w:pPr>
              <w:jc w:val="center"/>
              <w:rPr>
                <w:sz w:val="22"/>
              </w:rPr>
            </w:pPr>
            <w:r w:rsidRPr="00F53D72">
              <w:rPr>
                <w:b/>
                <w:sz w:val="22"/>
                <w:szCs w:val="20"/>
              </w:rPr>
              <w:t>DATOS DE LA PERSONA INTERESADA</w:t>
            </w:r>
          </w:p>
        </w:tc>
      </w:tr>
      <w:tr w:rsidR="00391FB4" w:rsidRPr="00625770" w:rsidTr="00F53D72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FB4" w:rsidRDefault="00391FB4" w:rsidP="00F53D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1FB4" w:rsidRPr="00625770" w:rsidTr="00F53D72">
        <w:tc>
          <w:tcPr>
            <w:tcW w:w="1346" w:type="pct"/>
            <w:gridSpan w:val="3"/>
            <w:tcBorders>
              <w:top w:val="nil"/>
              <w:bottom w:val="nil"/>
            </w:tcBorders>
            <w:vAlign w:val="center"/>
          </w:tcPr>
          <w:p w:rsidR="00391FB4" w:rsidRPr="00625770" w:rsidRDefault="00391FB4" w:rsidP="00F53D72">
            <w:pPr>
              <w:tabs>
                <w:tab w:val="left" w:pos="1633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Persona física</w:t>
            </w:r>
            <w:r>
              <w:rPr>
                <w:position w:val="-4"/>
                <w:sz w:val="20"/>
                <w:szCs w:val="20"/>
              </w:rPr>
              <w:t xml:space="preserve">  </w:t>
            </w:r>
            <w:r w:rsidRPr="00070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9F">
              <w:instrText xml:space="preserve"> FORMCHECKBOX </w:instrText>
            </w:r>
            <w:r w:rsidR="00F53D72">
              <w:fldChar w:fldCharType="separate"/>
            </w:r>
            <w:r w:rsidRPr="0007009F">
              <w:fldChar w:fldCharType="end"/>
            </w:r>
            <w:r w:rsidRPr="00625770">
              <w:rPr>
                <w:position w:val="-4"/>
                <w:sz w:val="20"/>
                <w:szCs w:val="20"/>
              </w:rPr>
              <w:tab/>
              <w:t>NIF</w:t>
            </w:r>
            <w:r>
              <w:rPr>
                <w:position w:val="-6"/>
                <w:sz w:val="20"/>
                <w:szCs w:val="20"/>
              </w:rPr>
              <w:t xml:space="preserve"> 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 w:rsidRPr="00070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9F">
              <w:instrText xml:space="preserve"> FORMCHECKBOX </w:instrText>
            </w:r>
            <w:r w:rsidR="00F53D72">
              <w:fldChar w:fldCharType="separate"/>
            </w:r>
            <w:r w:rsidRPr="0007009F">
              <w:fldChar w:fldCharType="end"/>
            </w:r>
          </w:p>
        </w:tc>
        <w:tc>
          <w:tcPr>
            <w:tcW w:w="635" w:type="pct"/>
            <w:gridSpan w:val="5"/>
            <w:tcBorders>
              <w:top w:val="nil"/>
              <w:bottom w:val="nil"/>
            </w:tcBorders>
            <w:vAlign w:val="center"/>
          </w:tcPr>
          <w:p w:rsidR="00391FB4" w:rsidRPr="00625770" w:rsidRDefault="00391FB4" w:rsidP="00F53D72">
            <w:pPr>
              <w:tabs>
                <w:tab w:val="left" w:pos="1620"/>
                <w:tab w:val="left" w:pos="2520"/>
                <w:tab w:val="left" w:pos="4320"/>
              </w:tabs>
              <w:ind w:left="232"/>
              <w:rPr>
                <w:sz w:val="20"/>
                <w:szCs w:val="20"/>
              </w:rPr>
            </w:pPr>
            <w:r w:rsidRPr="00625770">
              <w:rPr>
                <w:position w:val="-4"/>
                <w:sz w:val="20"/>
                <w:szCs w:val="20"/>
              </w:rPr>
              <w:t>NIE</w:t>
            </w:r>
            <w:bookmarkStart w:id="0" w:name="Casilla11"/>
            <w:r>
              <w:rPr>
                <w:position w:val="-4"/>
                <w:sz w:val="20"/>
                <w:szCs w:val="20"/>
              </w:rPr>
              <w:t xml:space="preserve"> </w:t>
            </w:r>
            <w:r w:rsidRPr="00070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09F">
              <w:instrText xml:space="preserve"> FORMCHECKBOX </w:instrText>
            </w:r>
            <w:r w:rsidR="00F53D72">
              <w:fldChar w:fldCharType="separate"/>
            </w:r>
            <w:r w:rsidRPr="0007009F">
              <w:fldChar w:fldCharType="end"/>
            </w:r>
            <w:bookmarkEnd w:id="0"/>
          </w:p>
        </w:tc>
        <w:tc>
          <w:tcPr>
            <w:tcW w:w="1061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1FB4" w:rsidRPr="00625770" w:rsidRDefault="00391FB4" w:rsidP="00F53D72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625770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4" w:rsidRPr="00625770" w:rsidRDefault="00391FB4" w:rsidP="00F53D72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FB4" w:rsidRPr="00625770" w:rsidRDefault="00391FB4" w:rsidP="00F53D72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391FB4" w:rsidRPr="00625770" w:rsidTr="00F53D72">
        <w:trPr>
          <w:trHeight w:hRule="exact" w:val="22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391FB4" w:rsidRPr="00625770" w:rsidTr="00F53D72">
        <w:trPr>
          <w:trHeight w:val="417"/>
        </w:trPr>
        <w:tc>
          <w:tcPr>
            <w:tcW w:w="58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Nombre: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49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2º Apellido: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391FB4" w:rsidRPr="00B563DB" w:rsidTr="00F53D72">
        <w:trPr>
          <w:trHeight w:hRule="exact" w:val="8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1FB4" w:rsidRPr="007B7EEA" w:rsidRDefault="00391FB4" w:rsidP="00F53D72">
            <w:pPr>
              <w:tabs>
                <w:tab w:val="left" w:pos="171"/>
                <w:tab w:val="left" w:pos="1021"/>
                <w:tab w:val="left" w:pos="1872"/>
              </w:tabs>
              <w:rPr>
                <w:position w:val="-4"/>
                <w:sz w:val="4"/>
                <w:szCs w:val="4"/>
              </w:rPr>
            </w:pPr>
          </w:p>
        </w:tc>
      </w:tr>
      <w:tr w:rsidR="00391FB4" w:rsidTr="00F53D72">
        <w:tblPrEx>
          <w:tblBorders>
            <w:top w:val="single" w:sz="4" w:space="0" w:color="00000A"/>
            <w:left w:val="single" w:sz="4" w:space="0" w:color="00000A"/>
            <w:bottom w:val="none" w:sz="0" w:space="0" w:color="auto"/>
            <w:right w:val="single" w:sz="4" w:space="0" w:color="00000A"/>
            <w:insideV w:val="single" w:sz="4" w:space="0" w:color="00000A"/>
          </w:tblBorders>
        </w:tblPrEx>
        <w:trPr>
          <w:trHeight w:hRule="exact" w:val="383"/>
        </w:trPr>
        <w:tc>
          <w:tcPr>
            <w:tcW w:w="5000" w:type="pct"/>
            <w:gridSpan w:val="20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8818" w:type="dxa"/>
              <w:tblBorders>
                <w:left w:val="single" w:sz="4" w:space="0" w:color="00000A"/>
                <w:right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3998"/>
              <w:gridCol w:w="2236"/>
              <w:gridCol w:w="1743"/>
              <w:gridCol w:w="841"/>
            </w:tblGrid>
            <w:tr w:rsidR="00391FB4" w:rsidTr="00F53D72">
              <w:tc>
                <w:tcPr>
                  <w:tcW w:w="399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91FB4" w:rsidRDefault="00391FB4" w:rsidP="00F53D72">
                  <w:pPr>
                    <w:tabs>
                      <w:tab w:val="left" w:pos="1021"/>
                      <w:tab w:val="left" w:pos="1872"/>
                    </w:tabs>
                    <w:ind w:left="-62"/>
                  </w:pPr>
                  <w:r>
                    <w:rPr>
                      <w:position w:val="-3"/>
                      <w:sz w:val="20"/>
                      <w:szCs w:val="20"/>
                    </w:rPr>
                    <w:t>Hombre</w:t>
                  </w:r>
                  <w:r>
                    <w:rPr>
                      <w:position w:val="-5"/>
                      <w:sz w:val="26"/>
                      <w:szCs w:val="26"/>
                    </w:rPr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F53D72">
                    <w:fldChar w:fldCharType="separate"/>
                  </w:r>
                  <w:r>
                    <w:fldChar w:fldCharType="end"/>
                  </w:r>
                  <w:r>
                    <w:t xml:space="preserve">    </w:t>
                  </w:r>
                  <w:r>
                    <w:rPr>
                      <w:position w:val="-3"/>
                      <w:sz w:val="20"/>
                      <w:szCs w:val="20"/>
                    </w:rPr>
                    <w:t>Mujer:</w:t>
                  </w:r>
                  <w:r w:rsidRPr="006B1D00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 w:rsidR="00F53D72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91FB4" w:rsidRDefault="00391FB4" w:rsidP="00F53D72"/>
              </w:tc>
              <w:tc>
                <w:tcPr>
                  <w:tcW w:w="17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91FB4" w:rsidRDefault="00391FB4" w:rsidP="00F53D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391FB4" w:rsidRDefault="00391FB4" w:rsidP="00F53D72">
                  <w:pPr>
                    <w:ind w:right="17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1FB4" w:rsidRDefault="00391FB4" w:rsidP="00F53D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1FB4" w:rsidRPr="00625770" w:rsidTr="00F53D72">
        <w:trPr>
          <w:trHeight w:hRule="exact" w:val="14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1FB4" w:rsidRPr="00625770" w:rsidRDefault="00391FB4" w:rsidP="00F53D72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EC343A" w:rsidRPr="00625770" w:rsidTr="00F53D72">
        <w:trPr>
          <w:trHeight w:val="376"/>
        </w:trPr>
        <w:tc>
          <w:tcPr>
            <w:tcW w:w="5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Domicilio</w:t>
            </w:r>
            <w:r>
              <w:rPr>
                <w:sz w:val="20"/>
                <w:szCs w:val="20"/>
              </w:rPr>
              <w:t>:</w:t>
            </w:r>
            <w:r w:rsidRPr="00625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8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391FB4" w:rsidRPr="00625770" w:rsidTr="00F53D72">
        <w:trPr>
          <w:trHeight w:hRule="exact" w:val="14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1FB4" w:rsidRPr="00625770" w:rsidRDefault="00391FB4" w:rsidP="00F53D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1FB4" w:rsidRPr="00625770" w:rsidTr="00F53D72">
        <w:trPr>
          <w:trHeight w:val="412"/>
        </w:trPr>
        <w:tc>
          <w:tcPr>
            <w:tcW w:w="5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Provincia: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C.P.: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Población: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391FB4" w:rsidRPr="00625770" w:rsidTr="00F53D72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EC343A" w:rsidRPr="00625770" w:rsidTr="00F53D72">
        <w:trPr>
          <w:trHeight w:val="306"/>
        </w:trPr>
        <w:tc>
          <w:tcPr>
            <w:tcW w:w="5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Teléfono: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Teléfono móvil: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Correo electrónico: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391FB4" w:rsidRPr="00625770" w:rsidTr="00F53D72">
        <w:trPr>
          <w:trHeight w:hRule="exact" w:val="113"/>
        </w:trPr>
        <w:tc>
          <w:tcPr>
            <w:tcW w:w="1658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91FB4" w:rsidRPr="00625770" w:rsidRDefault="00391FB4" w:rsidP="00F53D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2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FB4" w:rsidRPr="00625770" w:rsidRDefault="00391FB4" w:rsidP="00F53D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1FB4" w:rsidRPr="00625770" w:rsidTr="00F53D72">
        <w:trPr>
          <w:trHeight w:val="146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B4" w:rsidRPr="00625770" w:rsidRDefault="00391FB4" w:rsidP="00F53D72">
            <w:pPr>
              <w:jc w:val="both"/>
              <w:rPr>
                <w:sz w:val="20"/>
                <w:szCs w:val="20"/>
              </w:rPr>
            </w:pPr>
          </w:p>
        </w:tc>
      </w:tr>
    </w:tbl>
    <w:p w:rsidR="00391FB4" w:rsidRDefault="00391FB4" w:rsidP="00B61012">
      <w:pPr>
        <w:jc w:val="both"/>
        <w:rPr>
          <w:sz w:val="20"/>
          <w:szCs w:val="20"/>
        </w:rPr>
      </w:pPr>
    </w:p>
    <w:tbl>
      <w:tblPr>
        <w:tblW w:w="502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70"/>
        <w:gridCol w:w="1221"/>
        <w:gridCol w:w="180"/>
        <w:gridCol w:w="385"/>
        <w:gridCol w:w="161"/>
        <w:gridCol w:w="497"/>
        <w:gridCol w:w="350"/>
        <w:gridCol w:w="201"/>
        <w:gridCol w:w="488"/>
        <w:gridCol w:w="675"/>
        <w:gridCol w:w="203"/>
        <w:gridCol w:w="8"/>
        <w:gridCol w:w="199"/>
        <w:gridCol w:w="687"/>
        <w:gridCol w:w="155"/>
        <w:gridCol w:w="886"/>
        <w:gridCol w:w="468"/>
        <w:gridCol w:w="1372"/>
        <w:gridCol w:w="598"/>
        <w:gridCol w:w="46"/>
        <w:gridCol w:w="294"/>
      </w:tblGrid>
      <w:tr w:rsidR="00F53D72" w:rsidRPr="00625770" w:rsidTr="00F53D72">
        <w:trPr>
          <w:trHeight w:val="423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F53D72" w:rsidRPr="00F53D72" w:rsidRDefault="00F53D72" w:rsidP="00F53D72">
            <w:pPr>
              <w:jc w:val="center"/>
              <w:rPr>
                <w:sz w:val="22"/>
                <w:szCs w:val="20"/>
              </w:rPr>
            </w:pPr>
            <w:r w:rsidRPr="00F53D72">
              <w:rPr>
                <w:b/>
                <w:sz w:val="22"/>
                <w:szCs w:val="20"/>
              </w:rPr>
              <w:t>DATOS DE LA PERSONA REPRESENTANTE</w:t>
            </w:r>
          </w:p>
        </w:tc>
      </w:tr>
      <w:tr w:rsidR="00F53D72" w:rsidRPr="00625770" w:rsidTr="00F53D72">
        <w:trPr>
          <w:trHeight w:val="132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D72" w:rsidRPr="00162329" w:rsidRDefault="00F53D72" w:rsidP="00F53D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D72" w:rsidRPr="00625770" w:rsidTr="00F53D72">
        <w:trPr>
          <w:trHeight w:val="398"/>
        </w:trPr>
        <w:tc>
          <w:tcPr>
            <w:tcW w:w="1293" w:type="pct"/>
            <w:gridSpan w:val="4"/>
            <w:tcBorders>
              <w:top w:val="nil"/>
              <w:bottom w:val="nil"/>
            </w:tcBorders>
            <w:vAlign w:val="center"/>
          </w:tcPr>
          <w:p w:rsidR="00F53D72" w:rsidRPr="00625770" w:rsidRDefault="00F53D72" w:rsidP="00F53D72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625770">
              <w:rPr>
                <w:position w:val="-4"/>
                <w:sz w:val="20"/>
                <w:szCs w:val="20"/>
              </w:rPr>
              <w:t>NIF</w:t>
            </w:r>
            <w:r>
              <w:rPr>
                <w:position w:val="-6"/>
                <w:sz w:val="20"/>
                <w:szCs w:val="20"/>
              </w:rPr>
              <w:t xml:space="preserve"> </w:t>
            </w:r>
            <w:r w:rsidRPr="00070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9F">
              <w:instrText xml:space="preserve"> FORMCHECKBOX </w:instrText>
            </w:r>
            <w:r>
              <w:fldChar w:fldCharType="separate"/>
            </w:r>
            <w:r w:rsidRPr="0007009F">
              <w:fldChar w:fldCharType="end"/>
            </w:r>
            <w:r>
              <w:tab/>
            </w:r>
            <w:r w:rsidRPr="00625770">
              <w:rPr>
                <w:position w:val="-4"/>
                <w:sz w:val="20"/>
                <w:szCs w:val="20"/>
              </w:rPr>
              <w:t>NIE</w:t>
            </w:r>
            <w:r>
              <w:rPr>
                <w:position w:val="-6"/>
                <w:sz w:val="20"/>
                <w:szCs w:val="20"/>
              </w:rPr>
              <w:t xml:space="preserve"> </w:t>
            </w:r>
            <w:r w:rsidRPr="00070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9F">
              <w:instrText xml:space="preserve"> FORMCHECKBOX </w:instrText>
            </w:r>
            <w:r>
              <w:fldChar w:fldCharType="separate"/>
            </w:r>
            <w:r w:rsidRPr="0007009F">
              <w:fldChar w:fldCharType="end"/>
            </w:r>
          </w:p>
        </w:tc>
        <w:tc>
          <w:tcPr>
            <w:tcW w:w="1006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3D72" w:rsidRPr="00625770" w:rsidRDefault="00F53D72" w:rsidP="00F53D72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625770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72" w:rsidRPr="00625770" w:rsidRDefault="00F53D72" w:rsidP="00F53D72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D72" w:rsidRPr="00625770" w:rsidRDefault="00F53D72" w:rsidP="00F53D72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F53D72" w:rsidRPr="00625770" w:rsidTr="00F53D72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F53D72" w:rsidRPr="00625770" w:rsidTr="00F53D72">
        <w:trPr>
          <w:trHeight w:val="355"/>
        </w:trPr>
        <w:tc>
          <w:tcPr>
            <w:tcW w:w="53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Nombre: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2º Apellido: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F53D72" w:rsidTr="00F53D72">
        <w:tblPrEx>
          <w:tblBorders>
            <w:top w:val="single" w:sz="4" w:space="0" w:color="00000A"/>
            <w:left w:val="single" w:sz="4" w:space="0" w:color="00000A"/>
            <w:bottom w:val="none" w:sz="0" w:space="0" w:color="auto"/>
            <w:right w:val="single" w:sz="4" w:space="0" w:color="00000A"/>
            <w:insideV w:val="single" w:sz="4" w:space="0" w:color="00000A"/>
          </w:tblBorders>
        </w:tblPrEx>
        <w:trPr>
          <w:trHeight w:hRule="exact" w:val="469"/>
        </w:trPr>
        <w:tc>
          <w:tcPr>
            <w:tcW w:w="5000" w:type="pct"/>
            <w:gridSpan w:val="22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tbl>
            <w:tblPr>
              <w:tblW w:w="8818" w:type="dxa"/>
              <w:tblBorders>
                <w:left w:val="single" w:sz="4" w:space="0" w:color="00000A"/>
                <w:right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3998"/>
              <w:gridCol w:w="2236"/>
              <w:gridCol w:w="1743"/>
              <w:gridCol w:w="841"/>
            </w:tblGrid>
            <w:tr w:rsidR="00F53D72" w:rsidTr="00F53D72">
              <w:tc>
                <w:tcPr>
                  <w:tcW w:w="3998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F53D72" w:rsidRDefault="00F53D72" w:rsidP="00F53D72">
                  <w:pPr>
                    <w:tabs>
                      <w:tab w:val="left" w:pos="171"/>
                      <w:tab w:val="left" w:pos="1021"/>
                      <w:tab w:val="left" w:pos="1872"/>
                    </w:tabs>
                  </w:pPr>
                  <w:r>
                    <w:rPr>
                      <w:position w:val="-3"/>
                      <w:sz w:val="20"/>
                      <w:szCs w:val="20"/>
                    </w:rPr>
                    <w:t>Hombre</w:t>
                  </w:r>
                  <w:r>
                    <w:rPr>
                      <w:position w:val="-5"/>
                      <w:sz w:val="26"/>
                      <w:szCs w:val="26"/>
                    </w:rPr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t xml:space="preserve">    </w:t>
                  </w:r>
                  <w:r>
                    <w:rPr>
                      <w:position w:val="-3"/>
                      <w:sz w:val="20"/>
                      <w:szCs w:val="20"/>
                    </w:rPr>
                    <w:t>Mujer:</w:t>
                  </w:r>
                  <w:r w:rsidRPr="006B1D00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F53D72" w:rsidRDefault="00F53D72" w:rsidP="00F53D72"/>
              </w:tc>
              <w:tc>
                <w:tcPr>
                  <w:tcW w:w="1743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F53D72" w:rsidRDefault="00F53D72" w:rsidP="00F53D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F53D72" w:rsidRDefault="00F53D72" w:rsidP="00F53D72">
                  <w:pPr>
                    <w:ind w:right="176"/>
                    <w:rPr>
                      <w:sz w:val="20"/>
                      <w:szCs w:val="20"/>
                    </w:rPr>
                  </w:pPr>
                </w:p>
              </w:tc>
            </w:tr>
            <w:tr w:rsidR="00F53D72" w:rsidTr="00F53D72">
              <w:tc>
                <w:tcPr>
                  <w:tcW w:w="399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F53D72" w:rsidRDefault="00F53D72" w:rsidP="00F53D72">
                  <w:pPr>
                    <w:tabs>
                      <w:tab w:val="left" w:pos="171"/>
                      <w:tab w:val="left" w:pos="1021"/>
                      <w:tab w:val="left" w:pos="1872"/>
                    </w:tabs>
                    <w:rPr>
                      <w:position w:val="-3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F53D72" w:rsidRDefault="00F53D72" w:rsidP="00F53D72"/>
              </w:tc>
              <w:tc>
                <w:tcPr>
                  <w:tcW w:w="17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F53D72" w:rsidRDefault="00F53D72" w:rsidP="00F53D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F53D72" w:rsidRDefault="00F53D72" w:rsidP="00F53D72">
                  <w:pPr>
                    <w:ind w:right="176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3D72" w:rsidRDefault="00F53D72" w:rsidP="00F53D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3D72" w:rsidRPr="00625770" w:rsidTr="00F53D72">
        <w:trPr>
          <w:trHeight w:val="368"/>
        </w:trPr>
        <w:tc>
          <w:tcPr>
            <w:tcW w:w="61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2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F53D72" w:rsidRPr="00625770" w:rsidTr="00F53D72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3D72" w:rsidRPr="00625770" w:rsidRDefault="00F53D72" w:rsidP="00F53D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3D72" w:rsidRPr="00625770" w:rsidTr="00F53D72">
        <w:trPr>
          <w:trHeight w:val="373"/>
        </w:trPr>
        <w:tc>
          <w:tcPr>
            <w:tcW w:w="53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ind w:left="80"/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Provincia:</w:t>
            </w:r>
          </w:p>
        </w:tc>
        <w:tc>
          <w:tcPr>
            <w:tcW w:w="9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C.P.:</w:t>
            </w: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Población: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F53D72" w:rsidRPr="00625770" w:rsidTr="00F53D72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F53D72" w:rsidRPr="00625770" w:rsidTr="00F53D72">
        <w:trPr>
          <w:trHeight w:val="437"/>
        </w:trPr>
        <w:tc>
          <w:tcPr>
            <w:tcW w:w="53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ind w:left="80"/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Teléfono: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8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Teléfono móvil: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625770">
              <w:rPr>
                <w:sz w:val="20"/>
                <w:szCs w:val="20"/>
              </w:rPr>
              <w:t>Correo electrónico: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3D72" w:rsidRPr="00625770" w:rsidRDefault="00F53D72" w:rsidP="00F53D72">
            <w:pPr>
              <w:jc w:val="both"/>
              <w:rPr>
                <w:sz w:val="20"/>
                <w:szCs w:val="20"/>
              </w:rPr>
            </w:pPr>
          </w:p>
        </w:tc>
      </w:tr>
      <w:tr w:rsidR="00F53D72" w:rsidRPr="00625770" w:rsidTr="00F53D72">
        <w:trPr>
          <w:trHeight w:hRule="exact" w:val="113"/>
        </w:trPr>
        <w:tc>
          <w:tcPr>
            <w:tcW w:w="4547" w:type="pct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F53D72" w:rsidRPr="00625770" w:rsidRDefault="00F53D72" w:rsidP="00F53D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D72" w:rsidRPr="00625770" w:rsidRDefault="00F53D72" w:rsidP="00F53D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3D72" w:rsidRPr="00625770" w:rsidTr="00F53D72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72" w:rsidRPr="00625770" w:rsidRDefault="00F53D72" w:rsidP="00F53D72">
            <w:pPr>
              <w:jc w:val="both"/>
              <w:rPr>
                <w:b/>
                <w:sz w:val="22"/>
                <w:szCs w:val="22"/>
              </w:rPr>
            </w:pPr>
            <w:r w:rsidRPr="00625770">
              <w:rPr>
                <w:b/>
                <w:sz w:val="22"/>
                <w:szCs w:val="22"/>
              </w:rPr>
              <w:t>Si existe representante, las comunicaciones que deriven de este escrito se realizarán con l</w:t>
            </w:r>
            <w:r>
              <w:rPr>
                <w:b/>
                <w:sz w:val="22"/>
                <w:szCs w:val="22"/>
              </w:rPr>
              <w:t>a persona representante designada</w:t>
            </w:r>
            <w:r w:rsidRPr="00625770">
              <w:rPr>
                <w:b/>
                <w:sz w:val="22"/>
                <w:szCs w:val="22"/>
              </w:rPr>
              <w:t xml:space="preserve"> por l</w:t>
            </w:r>
            <w:r>
              <w:rPr>
                <w:b/>
                <w:sz w:val="22"/>
                <w:szCs w:val="22"/>
              </w:rPr>
              <w:t>a persona interesada</w:t>
            </w:r>
          </w:p>
        </w:tc>
      </w:tr>
    </w:tbl>
    <w:p w:rsidR="00F53D72" w:rsidRDefault="00F53D72" w:rsidP="00B61012">
      <w:pPr>
        <w:jc w:val="both"/>
        <w:rPr>
          <w:sz w:val="20"/>
          <w:szCs w:val="20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3"/>
      </w:tblGrid>
      <w:tr w:rsidR="00F53D72" w:rsidRPr="00B563DB" w:rsidTr="0017511B">
        <w:trPr>
          <w:trHeight w:val="49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F53D72" w:rsidRPr="00F65833" w:rsidRDefault="00F53D72" w:rsidP="00F53D72">
            <w:pPr>
              <w:jc w:val="center"/>
              <w:rPr>
                <w:b/>
                <w:sz w:val="22"/>
                <w:szCs w:val="20"/>
              </w:rPr>
            </w:pPr>
            <w:r w:rsidRPr="00F65833">
              <w:rPr>
                <w:b/>
                <w:sz w:val="22"/>
                <w:szCs w:val="20"/>
              </w:rPr>
              <w:t>MEDIO POR EL QUE DESEA RECIBIR LA NOTIFICACIÓN</w:t>
            </w:r>
          </w:p>
        </w:tc>
      </w:tr>
      <w:tr w:rsidR="00F53D72" w:rsidRPr="00D9508B" w:rsidTr="00F53D72">
        <w:tc>
          <w:tcPr>
            <w:tcW w:w="500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F53D72" w:rsidRDefault="00F53D72" w:rsidP="00F53D72">
            <w:pPr>
              <w:tabs>
                <w:tab w:val="left" w:pos="1980"/>
                <w:tab w:val="left" w:pos="4230"/>
                <w:tab w:val="left" w:pos="612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  <w:lang w:val="es-ES_tradnl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i/>
                <w:sz w:val="18"/>
                <w:szCs w:val="18"/>
                <w:lang w:val="es-ES_tradnl"/>
              </w:rPr>
            </w:r>
            <w:r>
              <w:rPr>
                <w:i/>
                <w:sz w:val="18"/>
                <w:szCs w:val="18"/>
                <w:lang w:val="es-ES_tradnl"/>
              </w:rPr>
              <w:fldChar w:fldCharType="separate"/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i/>
                <w:sz w:val="18"/>
                <w:szCs w:val="18"/>
                <w:lang w:val="es-ES_tradnl"/>
              </w:rPr>
              <w:t xml:space="preserve">  </w:t>
            </w:r>
            <w:r w:rsidRPr="00BD72A6">
              <w:rPr>
                <w:sz w:val="20"/>
                <w:szCs w:val="20"/>
              </w:rPr>
              <w:t>Correo postal</w:t>
            </w:r>
            <w:r w:rsidRPr="00BD72A6">
              <w:rPr>
                <w:i/>
                <w:sz w:val="20"/>
                <w:szCs w:val="20"/>
              </w:rPr>
              <w:t xml:space="preserve"> </w:t>
            </w:r>
            <w:r w:rsidRPr="006960D5">
              <w:rPr>
                <w:i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</w:t>
            </w:r>
            <w:r w:rsidRPr="00440191">
              <w:rPr>
                <w:i/>
                <w:sz w:val="20"/>
                <w:szCs w:val="20"/>
              </w:rPr>
              <w:t>.</w:t>
            </w:r>
          </w:p>
          <w:p w:rsidR="00F53D72" w:rsidRDefault="00F53D72" w:rsidP="00F53D72">
            <w:pPr>
              <w:tabs>
                <w:tab w:val="left" w:pos="1980"/>
                <w:tab w:val="left" w:pos="4230"/>
                <w:tab w:val="left" w:pos="6120"/>
              </w:tabs>
              <w:rPr>
                <w:i/>
                <w:sz w:val="20"/>
                <w:szCs w:val="20"/>
              </w:rPr>
            </w:pPr>
          </w:p>
          <w:p w:rsidR="00F53D72" w:rsidRDefault="00F53D72" w:rsidP="00F53D72">
            <w:pPr>
              <w:tabs>
                <w:tab w:val="left" w:pos="1980"/>
                <w:tab w:val="left" w:pos="4230"/>
                <w:tab w:val="left" w:pos="6120"/>
              </w:tabs>
              <w:jc w:val="both"/>
              <w:rPr>
                <w:position w:val="-4"/>
                <w:sz w:val="26"/>
                <w:szCs w:val="26"/>
              </w:rPr>
            </w:pPr>
            <w:r w:rsidRPr="00BD72A6">
              <w:rPr>
                <w:i/>
                <w:sz w:val="20"/>
                <w:szCs w:val="20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2A6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Pr="00BD72A6">
              <w:rPr>
                <w:i/>
                <w:sz w:val="20"/>
                <w:szCs w:val="20"/>
              </w:rPr>
              <w:fldChar w:fldCharType="end"/>
            </w:r>
            <w:r w:rsidRPr="00BD72A6">
              <w:rPr>
                <w:i/>
                <w:sz w:val="20"/>
                <w:szCs w:val="20"/>
              </w:rPr>
              <w:t xml:space="preserve">  Notificación electrón</w:t>
            </w:r>
            <w:r>
              <w:rPr>
                <w:i/>
                <w:sz w:val="20"/>
                <w:szCs w:val="20"/>
              </w:rPr>
              <w:t>ica (Si elige o está obligada</w:t>
            </w:r>
            <w:r w:rsidRPr="00BD72A6">
              <w:rPr>
                <w:i/>
                <w:sz w:val="20"/>
                <w:szCs w:val="20"/>
              </w:rPr>
              <w:t xml:space="preserve"> a la notificación electrónica com</w:t>
            </w:r>
            <w:r>
              <w:rPr>
                <w:i/>
                <w:sz w:val="20"/>
                <w:szCs w:val="20"/>
              </w:rPr>
              <w:t>pruebe que está usted registrada</w:t>
            </w:r>
            <w:r w:rsidRPr="00BD72A6">
              <w:rPr>
                <w:i/>
                <w:sz w:val="20"/>
                <w:szCs w:val="20"/>
              </w:rPr>
              <w:t xml:space="preserve"> en la Plataforma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8" w:history="1">
              <w:r w:rsidRPr="0018316B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  <w:r w:rsidRPr="00BD72A6">
              <w:rPr>
                <w:i/>
                <w:sz w:val="20"/>
                <w:szCs w:val="20"/>
              </w:rPr>
              <w:t>y que sus datos son correctos)</w:t>
            </w:r>
            <w:r>
              <w:rPr>
                <w:i/>
                <w:sz w:val="20"/>
                <w:szCs w:val="20"/>
              </w:rPr>
              <w:t>.</w:t>
            </w:r>
          </w:p>
          <w:p w:rsidR="00F53D72" w:rsidRPr="00B563DB" w:rsidRDefault="00F53D72" w:rsidP="00F53D72">
            <w:pPr>
              <w:tabs>
                <w:tab w:val="left" w:pos="1980"/>
                <w:tab w:val="left" w:pos="4230"/>
                <w:tab w:val="left" w:pos="6120"/>
              </w:tabs>
              <w:rPr>
                <w:sz w:val="20"/>
                <w:szCs w:val="20"/>
              </w:rPr>
            </w:pPr>
          </w:p>
        </w:tc>
      </w:tr>
    </w:tbl>
    <w:p w:rsidR="00F53D72" w:rsidRDefault="00F53D72" w:rsidP="00B61012">
      <w:pPr>
        <w:jc w:val="both"/>
        <w:rPr>
          <w:sz w:val="20"/>
          <w:szCs w:val="20"/>
        </w:rPr>
      </w:pPr>
    </w:p>
    <w:p w:rsidR="00F53D72" w:rsidRDefault="00F53D72" w:rsidP="00B61012">
      <w:pPr>
        <w:jc w:val="both"/>
        <w:rPr>
          <w:sz w:val="20"/>
          <w:szCs w:val="20"/>
        </w:rPr>
      </w:pPr>
    </w:p>
    <w:p w:rsidR="00F53D72" w:rsidRDefault="00F53D72" w:rsidP="00B61012">
      <w:pPr>
        <w:jc w:val="both"/>
        <w:rPr>
          <w:sz w:val="20"/>
          <w:szCs w:val="20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848"/>
      </w:tblGrid>
      <w:tr w:rsidR="00F53D72" w:rsidRPr="00F53D72" w:rsidTr="00F53D72">
        <w:trPr>
          <w:trHeight w:val="359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F53D72" w:rsidRPr="00F53D72" w:rsidRDefault="00F53D72" w:rsidP="00F53D72">
            <w:pPr>
              <w:ind w:left="176"/>
              <w:jc w:val="center"/>
              <w:rPr>
                <w:sz w:val="22"/>
                <w:szCs w:val="20"/>
              </w:rPr>
            </w:pPr>
            <w:r w:rsidRPr="00F53D72">
              <w:rPr>
                <w:b/>
                <w:sz w:val="22"/>
                <w:szCs w:val="20"/>
              </w:rPr>
              <w:lastRenderedPageBreak/>
              <w:t>INFORMACIÓN BÁSICA DE PROTECCIÓN DE DATOS</w:t>
            </w:r>
          </w:p>
        </w:tc>
      </w:tr>
      <w:tr w:rsidR="00F53D72" w:rsidRPr="00F53D72" w:rsidTr="00F53D72">
        <w:trPr>
          <w:trHeight w:val="421"/>
        </w:trPr>
        <w:tc>
          <w:tcPr>
            <w:tcW w:w="748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b/>
                <w:bCs/>
                <w:sz w:val="20"/>
                <w:szCs w:val="20"/>
              </w:rPr>
            </w:pPr>
            <w:r w:rsidRPr="00F53D72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252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sz w:val="20"/>
                <w:szCs w:val="20"/>
              </w:rPr>
            </w:pPr>
            <w:r w:rsidRPr="00F53D72">
              <w:rPr>
                <w:sz w:val="20"/>
                <w:szCs w:val="20"/>
              </w:rPr>
              <w:t>Viceconsejería de Servicios y Prestaciones Sociales.</w:t>
            </w:r>
          </w:p>
        </w:tc>
      </w:tr>
      <w:tr w:rsidR="00F53D72" w:rsidRPr="00F53D72" w:rsidTr="00F53D72">
        <w:trPr>
          <w:trHeight w:val="567"/>
        </w:trPr>
        <w:tc>
          <w:tcPr>
            <w:tcW w:w="748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b/>
                <w:bCs/>
                <w:sz w:val="20"/>
                <w:szCs w:val="20"/>
              </w:rPr>
            </w:pPr>
            <w:r w:rsidRPr="00F53D72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252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sz w:val="20"/>
                <w:szCs w:val="20"/>
              </w:rPr>
            </w:pPr>
            <w:r w:rsidRPr="00F53D72">
              <w:rPr>
                <w:sz w:val="20"/>
                <w:szCs w:val="20"/>
              </w:rPr>
              <w:t>Gestión y tramitación de los procedimientos relativos a las prestaciones económicas de Servicios Sociales.</w:t>
            </w:r>
          </w:p>
        </w:tc>
      </w:tr>
      <w:tr w:rsidR="00F53D72" w:rsidRPr="00F53D72" w:rsidTr="00F53D72">
        <w:trPr>
          <w:trHeight w:val="833"/>
        </w:trPr>
        <w:tc>
          <w:tcPr>
            <w:tcW w:w="748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b/>
                <w:bCs/>
                <w:sz w:val="20"/>
                <w:szCs w:val="20"/>
              </w:rPr>
            </w:pPr>
            <w:r w:rsidRPr="00F53D72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252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sz w:val="20"/>
                <w:szCs w:val="20"/>
              </w:rPr>
            </w:pPr>
            <w:r w:rsidRPr="00F53D72">
              <w:rPr>
                <w:sz w:val="20"/>
                <w:szCs w:val="20"/>
              </w:rPr>
              <w:t>6.1.e), Misión en interés público o ejercicio de poderes públicos, del Reglamento General de Protección de Datos; y 9.2.h),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 General de Protección de Datos. Texto Refundido de la Ley General de la Seguridad Social, aprobado por el Real Decreto Legislativo 8/2015, de 30 de octubre; el Real Decreto 357/1991, de 15 de marzo, y el Real Decreto 1191/2012, de 3 de agosto.</w:t>
            </w:r>
          </w:p>
        </w:tc>
      </w:tr>
      <w:tr w:rsidR="00F53D72" w:rsidRPr="00F53D72" w:rsidTr="00F53D72">
        <w:trPr>
          <w:trHeight w:val="567"/>
        </w:trPr>
        <w:tc>
          <w:tcPr>
            <w:tcW w:w="748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b/>
                <w:bCs/>
                <w:sz w:val="20"/>
                <w:szCs w:val="20"/>
              </w:rPr>
            </w:pPr>
            <w:r w:rsidRPr="00F53D72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252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color w:val="000000"/>
                <w:sz w:val="20"/>
                <w:szCs w:val="20"/>
              </w:rPr>
            </w:pPr>
            <w:r w:rsidRPr="00F53D72">
              <w:rPr>
                <w:color w:val="000000"/>
                <w:sz w:val="20"/>
                <w:szCs w:val="20"/>
              </w:rPr>
              <w:t xml:space="preserve">Existe cesión de datos </w:t>
            </w:r>
          </w:p>
        </w:tc>
      </w:tr>
      <w:tr w:rsidR="00F53D72" w:rsidRPr="00F53D72" w:rsidTr="00F53D72">
        <w:trPr>
          <w:trHeight w:val="567"/>
        </w:trPr>
        <w:tc>
          <w:tcPr>
            <w:tcW w:w="748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b/>
                <w:bCs/>
                <w:sz w:val="20"/>
                <w:szCs w:val="20"/>
              </w:rPr>
            </w:pPr>
            <w:r w:rsidRPr="00F53D72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252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i/>
                <w:sz w:val="20"/>
                <w:szCs w:val="20"/>
              </w:rPr>
            </w:pPr>
            <w:r w:rsidRPr="00F53D72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53D72" w:rsidRPr="00F53D72" w:rsidTr="00F53D72">
        <w:trPr>
          <w:trHeight w:val="567"/>
        </w:trPr>
        <w:tc>
          <w:tcPr>
            <w:tcW w:w="748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b/>
                <w:bCs/>
                <w:sz w:val="20"/>
                <w:szCs w:val="20"/>
              </w:rPr>
            </w:pPr>
            <w:r w:rsidRPr="00F53D72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252" w:type="pct"/>
            <w:shd w:val="clear" w:color="auto" w:fill="auto"/>
            <w:vAlign w:val="center"/>
          </w:tcPr>
          <w:p w:rsidR="00F53D72" w:rsidRPr="00F53D72" w:rsidRDefault="00F53D72" w:rsidP="00F53D72">
            <w:pPr>
              <w:ind w:left="176"/>
              <w:rPr>
                <w:i/>
                <w:sz w:val="20"/>
                <w:szCs w:val="20"/>
              </w:rPr>
            </w:pPr>
            <w:r w:rsidRPr="00F53D72"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Pr="00F53D72">
                <w:rPr>
                  <w:rStyle w:val="Hipervnculo"/>
                  <w:sz w:val="20"/>
                  <w:szCs w:val="20"/>
                </w:rPr>
                <w:t>https://rat.castillalamancha.es/info/0171</w:t>
              </w:r>
            </w:hyperlink>
          </w:p>
        </w:tc>
      </w:tr>
    </w:tbl>
    <w:p w:rsidR="00F53D72" w:rsidRDefault="00F53D72" w:rsidP="00B61012">
      <w:pPr>
        <w:jc w:val="both"/>
        <w:rPr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F53D72" w:rsidRPr="00B563DB" w:rsidTr="00F53D72">
        <w:trPr>
          <w:trHeight w:val="375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F53D72" w:rsidRPr="00F65833" w:rsidRDefault="00F53D72" w:rsidP="00F53D72">
            <w:pPr>
              <w:jc w:val="center"/>
              <w:rPr>
                <w:b/>
                <w:sz w:val="22"/>
                <w:szCs w:val="20"/>
              </w:rPr>
            </w:pPr>
            <w:r w:rsidRPr="00F65833">
              <w:rPr>
                <w:b/>
                <w:sz w:val="22"/>
                <w:szCs w:val="20"/>
              </w:rPr>
              <w:t>DATOS DE LA SOLICITUD</w:t>
            </w:r>
          </w:p>
        </w:tc>
      </w:tr>
      <w:tr w:rsidR="00F53D72" w:rsidRPr="00D9508B" w:rsidTr="00F53D72">
        <w:tc>
          <w:tcPr>
            <w:tcW w:w="500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F53D72" w:rsidRDefault="00F53D72" w:rsidP="00F53D72">
            <w:pPr>
              <w:jc w:val="both"/>
              <w:rPr>
                <w:b/>
                <w:sz w:val="22"/>
                <w:szCs w:val="22"/>
              </w:rPr>
            </w:pPr>
          </w:p>
          <w:p w:rsidR="00F53D72" w:rsidRDefault="00F53D72" w:rsidP="00F53D72">
            <w:pPr>
              <w:jc w:val="both"/>
              <w:rPr>
                <w:sz w:val="22"/>
                <w:szCs w:val="22"/>
              </w:rPr>
            </w:pPr>
            <w:r w:rsidRPr="003E0EEE">
              <w:rPr>
                <w:b/>
                <w:sz w:val="22"/>
                <w:szCs w:val="22"/>
              </w:rPr>
              <w:t xml:space="preserve">EXPONE: </w:t>
            </w:r>
            <w:r w:rsidRPr="003E0EEE">
              <w:rPr>
                <w:sz w:val="22"/>
                <w:szCs w:val="22"/>
              </w:rPr>
              <w:t>Que soy titular de una Pensión No contributiva y resido en una vivienda alquilada, cumpliendo todos los requisitos establecidos en la legislaci</w:t>
            </w:r>
            <w:r>
              <w:rPr>
                <w:sz w:val="22"/>
                <w:szCs w:val="22"/>
              </w:rPr>
              <w:t>ón vigente para ser beneficiaria</w:t>
            </w:r>
            <w:r w:rsidRPr="003E0EEE">
              <w:rPr>
                <w:sz w:val="22"/>
                <w:szCs w:val="22"/>
              </w:rPr>
              <w:t xml:space="preserve"> del complemento correspondiente.</w:t>
            </w:r>
          </w:p>
          <w:p w:rsidR="00F53D72" w:rsidRPr="003E0EEE" w:rsidRDefault="00F53D72" w:rsidP="00F53D72">
            <w:pPr>
              <w:jc w:val="both"/>
            </w:pPr>
          </w:p>
          <w:p w:rsidR="00F53D72" w:rsidRDefault="00F53D72" w:rsidP="00F53D72">
            <w:pPr>
              <w:jc w:val="both"/>
              <w:rPr>
                <w:sz w:val="22"/>
                <w:szCs w:val="22"/>
              </w:rPr>
            </w:pPr>
            <w:r w:rsidRPr="003E0EEE">
              <w:rPr>
                <w:b/>
                <w:sz w:val="22"/>
                <w:szCs w:val="22"/>
              </w:rPr>
              <w:t>SOLICITA</w:t>
            </w:r>
            <w:r w:rsidRPr="003E0EEE">
              <w:rPr>
                <w:sz w:val="22"/>
                <w:szCs w:val="22"/>
              </w:rPr>
              <w:t>: Se me conceda el citado complemento en la Cuantía correspondiente a este ejercicio</w:t>
            </w:r>
            <w:r>
              <w:rPr>
                <w:sz w:val="22"/>
                <w:szCs w:val="22"/>
              </w:rPr>
              <w:t>.</w:t>
            </w:r>
          </w:p>
          <w:p w:rsidR="00F53D72" w:rsidRPr="00A4477A" w:rsidRDefault="00F53D72" w:rsidP="00F53D72">
            <w:pPr>
              <w:jc w:val="both"/>
              <w:rPr>
                <w:sz w:val="22"/>
                <w:szCs w:val="22"/>
              </w:rPr>
            </w:pPr>
          </w:p>
        </w:tc>
      </w:tr>
    </w:tbl>
    <w:p w:rsidR="00F53D72" w:rsidRDefault="00F53D72" w:rsidP="00B61012">
      <w:pPr>
        <w:jc w:val="both"/>
        <w:rPr>
          <w:sz w:val="20"/>
          <w:szCs w:val="20"/>
        </w:rPr>
      </w:pPr>
    </w:p>
    <w:tbl>
      <w:tblPr>
        <w:tblW w:w="50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837"/>
        <w:gridCol w:w="1004"/>
        <w:gridCol w:w="854"/>
        <w:gridCol w:w="623"/>
        <w:gridCol w:w="933"/>
        <w:gridCol w:w="3893"/>
      </w:tblGrid>
      <w:tr w:rsidR="00391FB4" w:rsidTr="00F53D72">
        <w:trPr>
          <w:trHeight w:val="463"/>
        </w:trPr>
        <w:tc>
          <w:tcPr>
            <w:tcW w:w="5000" w:type="pct"/>
            <w:gridSpan w:val="7"/>
            <w:shd w:val="clear" w:color="auto" w:fill="FFFF00"/>
            <w:vAlign w:val="center"/>
          </w:tcPr>
          <w:p w:rsidR="00391FB4" w:rsidRPr="00F53D72" w:rsidRDefault="00391FB4" w:rsidP="00F53D72">
            <w:pPr>
              <w:jc w:val="center"/>
              <w:rPr>
                <w:b/>
                <w:caps/>
                <w:sz w:val="22"/>
              </w:rPr>
            </w:pPr>
            <w:r w:rsidRPr="00F53D72">
              <w:rPr>
                <w:b/>
                <w:caps/>
                <w:sz w:val="22"/>
                <w:szCs w:val="20"/>
              </w:rPr>
              <w:t>Datos sobre el domicilio del Pensionista</w:t>
            </w:r>
          </w:p>
        </w:tc>
      </w:tr>
      <w:tr w:rsidR="00391FB4" w:rsidTr="00F53D72">
        <w:trPr>
          <w:trHeight w:val="1959"/>
        </w:trPr>
        <w:tc>
          <w:tcPr>
            <w:tcW w:w="5000" w:type="pct"/>
            <w:gridSpan w:val="7"/>
            <w:vAlign w:val="center"/>
          </w:tcPr>
          <w:p w:rsidR="00391FB4" w:rsidRPr="009562F3" w:rsidRDefault="00391FB4" w:rsidP="00F53D72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</w:p>
          <w:p w:rsidR="00391FB4" w:rsidRPr="009562F3" w:rsidRDefault="00391FB4" w:rsidP="00F53D72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>¿La vivienda que u</w:t>
            </w:r>
            <w:r>
              <w:rPr>
                <w:sz w:val="20"/>
                <w:szCs w:val="20"/>
              </w:rPr>
              <w:t>sted ha señalado como domicilio</w:t>
            </w:r>
            <w:r w:rsidRPr="009562F3">
              <w:rPr>
                <w:sz w:val="20"/>
                <w:szCs w:val="20"/>
              </w:rPr>
              <w:t xml:space="preserve"> es alquilada?  SÍ  </w:t>
            </w:r>
            <w:bookmarkStart w:id="1" w:name="Casilla22"/>
            <w:r w:rsidRPr="009562F3"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2F3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9562F3">
              <w:rPr>
                <w:sz w:val="20"/>
                <w:szCs w:val="20"/>
              </w:rPr>
              <w:fldChar w:fldCharType="end"/>
            </w:r>
            <w:bookmarkEnd w:id="1"/>
            <w:r w:rsidRPr="009562F3">
              <w:rPr>
                <w:sz w:val="20"/>
                <w:szCs w:val="20"/>
              </w:rPr>
              <w:t xml:space="preserve">  NO  </w:t>
            </w:r>
            <w:bookmarkStart w:id="2" w:name="Casilla23"/>
            <w:r w:rsidRPr="009562F3"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2F3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9562F3">
              <w:rPr>
                <w:sz w:val="20"/>
                <w:szCs w:val="20"/>
              </w:rPr>
              <w:fldChar w:fldCharType="end"/>
            </w:r>
            <w:bookmarkEnd w:id="2"/>
          </w:p>
          <w:p w:rsidR="00391FB4" w:rsidRPr="009562F3" w:rsidRDefault="00391FB4" w:rsidP="00F53D72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</w:p>
          <w:p w:rsidR="00391FB4" w:rsidRPr="009562F3" w:rsidRDefault="00391FB4" w:rsidP="00F53D72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>¿Desde qué fecha tiene fijada su residencia habitual en dicha vivienda? Indíquelo.  Día</w:t>
            </w:r>
            <w:r>
              <w:rPr>
                <w:sz w:val="20"/>
                <w:szCs w:val="20"/>
              </w:rPr>
              <w:t xml:space="preserve"> </w:t>
            </w: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r>
              <w:rPr>
                <w:sz w:val="20"/>
                <w:szCs w:val="20"/>
              </w:rPr>
              <w:t xml:space="preserve"> Mes </w:t>
            </w: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Año </w:t>
            </w: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  <w:p w:rsidR="00391FB4" w:rsidRPr="009562F3" w:rsidRDefault="00391FB4" w:rsidP="00F53D72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</w:p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 xml:space="preserve">¿Es usted </w:t>
            </w:r>
            <w:r>
              <w:rPr>
                <w:sz w:val="20"/>
                <w:szCs w:val="20"/>
              </w:rPr>
              <w:t>persona propietaria</w:t>
            </w:r>
            <w:r w:rsidRPr="009562F3">
              <w:rPr>
                <w:sz w:val="20"/>
                <w:szCs w:val="20"/>
              </w:rPr>
              <w:t xml:space="preserve"> de otra vivienda?  SÍ  </w:t>
            </w:r>
            <w:bookmarkStart w:id="3" w:name="Casilla24"/>
            <w:r w:rsidRPr="009562F3">
              <w:rPr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2F3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9562F3">
              <w:rPr>
                <w:sz w:val="20"/>
                <w:szCs w:val="20"/>
              </w:rPr>
              <w:fldChar w:fldCharType="end"/>
            </w:r>
            <w:bookmarkEnd w:id="3"/>
            <w:r w:rsidRPr="009562F3">
              <w:rPr>
                <w:sz w:val="20"/>
                <w:szCs w:val="20"/>
              </w:rPr>
              <w:t xml:space="preserve">   NO  </w:t>
            </w:r>
            <w:bookmarkStart w:id="4" w:name="Casilla25"/>
            <w:r w:rsidRPr="009562F3">
              <w:rPr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2F3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9562F3">
              <w:rPr>
                <w:sz w:val="20"/>
                <w:szCs w:val="20"/>
              </w:rPr>
              <w:fldChar w:fldCharType="end"/>
            </w:r>
            <w:bookmarkEnd w:id="4"/>
          </w:p>
          <w:p w:rsidR="00391FB4" w:rsidRPr="009562F3" w:rsidRDefault="00391FB4" w:rsidP="00F53D72">
            <w:pPr>
              <w:rPr>
                <w:sz w:val="20"/>
                <w:szCs w:val="20"/>
              </w:rPr>
            </w:pPr>
          </w:p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>Si la respuesta es afirmativa indique los datos sobre la ubicación de esa otra vivienda.</w:t>
            </w:r>
          </w:p>
        </w:tc>
      </w:tr>
      <w:tr w:rsidR="00391FB4" w:rsidTr="00F53D72">
        <w:trPr>
          <w:trHeight w:val="722"/>
        </w:trPr>
        <w:tc>
          <w:tcPr>
            <w:tcW w:w="1089" w:type="pct"/>
            <w:vAlign w:val="center"/>
          </w:tcPr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>Calle o Plaza</w:t>
            </w:r>
            <w:r w:rsidR="00F53D72">
              <w:rPr>
                <w:sz w:val="20"/>
                <w:szCs w:val="20"/>
              </w:rPr>
              <w:t xml:space="preserve">: </w:t>
            </w: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402" w:type="pct"/>
            <w:vAlign w:val="center"/>
          </w:tcPr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>Nº</w:t>
            </w:r>
            <w:r w:rsidR="00F53D72">
              <w:rPr>
                <w:sz w:val="20"/>
                <w:szCs w:val="20"/>
              </w:rPr>
              <w:t xml:space="preserve">: </w:t>
            </w: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" w:type="pct"/>
            <w:vAlign w:val="center"/>
          </w:tcPr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>Bloque</w:t>
            </w:r>
            <w:r w:rsidR="00F53D72">
              <w:rPr>
                <w:sz w:val="20"/>
                <w:szCs w:val="20"/>
              </w:rPr>
              <w:t>:</w:t>
            </w:r>
          </w:p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>Escal.</w:t>
            </w:r>
            <w:r w:rsidR="00F53D72">
              <w:rPr>
                <w:sz w:val="20"/>
                <w:szCs w:val="20"/>
              </w:rPr>
              <w:t>:</w:t>
            </w:r>
          </w:p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" w:type="pct"/>
            <w:vAlign w:val="center"/>
          </w:tcPr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>Piso</w:t>
            </w:r>
            <w:r w:rsidR="00F53D72">
              <w:rPr>
                <w:sz w:val="20"/>
                <w:szCs w:val="20"/>
              </w:rPr>
              <w:t>:</w:t>
            </w:r>
          </w:p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vAlign w:val="center"/>
          </w:tcPr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>Puerta</w:t>
            </w:r>
            <w:r w:rsidR="00F53D72">
              <w:rPr>
                <w:sz w:val="20"/>
                <w:szCs w:val="20"/>
              </w:rPr>
              <w:t>:</w:t>
            </w:r>
          </w:p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0" w:type="pct"/>
            <w:vAlign w:val="center"/>
          </w:tcPr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>Código Postal y Localidad</w:t>
            </w:r>
          </w:p>
          <w:p w:rsidR="00391FB4" w:rsidRPr="009562F3" w:rsidRDefault="00391FB4" w:rsidP="00F53D72">
            <w:pPr>
              <w:rPr>
                <w:sz w:val="20"/>
                <w:szCs w:val="20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- </w:t>
            </w: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</w:tr>
    </w:tbl>
    <w:p w:rsidR="00391FB4" w:rsidRPr="00391FB4" w:rsidRDefault="00391FB4" w:rsidP="00B61012">
      <w:pPr>
        <w:jc w:val="both"/>
        <w:rPr>
          <w:sz w:val="20"/>
          <w:szCs w:val="20"/>
        </w:rPr>
      </w:pPr>
    </w:p>
    <w:p w:rsidR="007B7EEA" w:rsidRDefault="007B7EEA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Default="0017511B" w:rsidP="00C709BB">
      <w:pPr>
        <w:jc w:val="both"/>
        <w:rPr>
          <w:sz w:val="8"/>
          <w:szCs w:val="8"/>
        </w:rPr>
      </w:pPr>
    </w:p>
    <w:p w:rsidR="0017511B" w:rsidRPr="00EC343A" w:rsidRDefault="0017511B" w:rsidP="00C709BB">
      <w:pPr>
        <w:jc w:val="both"/>
        <w:rPr>
          <w:sz w:val="8"/>
          <w:szCs w:val="8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393"/>
        <w:gridCol w:w="1524"/>
        <w:gridCol w:w="1520"/>
        <w:gridCol w:w="1524"/>
        <w:gridCol w:w="1524"/>
        <w:gridCol w:w="1520"/>
      </w:tblGrid>
      <w:tr w:rsidR="00EC343A" w:rsidRPr="00162329" w:rsidTr="0017511B">
        <w:trPr>
          <w:trHeight w:val="365"/>
        </w:trPr>
        <w:tc>
          <w:tcPr>
            <w:tcW w:w="5000" w:type="pct"/>
            <w:gridSpan w:val="7"/>
            <w:shd w:val="clear" w:color="auto" w:fill="FFFF00"/>
            <w:vAlign w:val="center"/>
          </w:tcPr>
          <w:p w:rsidR="00EC343A" w:rsidRPr="00162329" w:rsidRDefault="00EC343A" w:rsidP="0017511B">
            <w:pPr>
              <w:jc w:val="center"/>
              <w:rPr>
                <w:b/>
                <w:caps/>
                <w:sz w:val="20"/>
                <w:szCs w:val="20"/>
              </w:rPr>
            </w:pPr>
            <w:r w:rsidRPr="00162329">
              <w:rPr>
                <w:b/>
                <w:caps/>
                <w:sz w:val="20"/>
                <w:szCs w:val="20"/>
              </w:rPr>
              <w:lastRenderedPageBreak/>
              <w:t>Unidad familiar</w:t>
            </w:r>
          </w:p>
        </w:tc>
      </w:tr>
      <w:tr w:rsidR="00EC343A" w:rsidRPr="00B70F99" w:rsidTr="00F53D72">
        <w:tc>
          <w:tcPr>
            <w:tcW w:w="663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20"/>
                <w:szCs w:val="20"/>
              </w:rPr>
            </w:pPr>
            <w:r w:rsidRPr="00B70F99">
              <w:rPr>
                <w:sz w:val="20"/>
                <w:szCs w:val="20"/>
              </w:rPr>
              <w:t>NIF/NIE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20"/>
                <w:szCs w:val="20"/>
              </w:rPr>
            </w:pPr>
            <w:r w:rsidRPr="00B70F99">
              <w:rPr>
                <w:sz w:val="20"/>
                <w:szCs w:val="20"/>
              </w:rPr>
              <w:t>NOMBRE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20"/>
                <w:szCs w:val="20"/>
              </w:rPr>
            </w:pPr>
            <w:r w:rsidRPr="00B70F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º</w:t>
            </w:r>
            <w:r w:rsidRPr="00B70F99">
              <w:rPr>
                <w:sz w:val="20"/>
                <w:szCs w:val="20"/>
              </w:rPr>
              <w:t xml:space="preserve"> APELLIDO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  <w:r w:rsidRPr="00B70F99">
              <w:rPr>
                <w:sz w:val="20"/>
                <w:szCs w:val="20"/>
              </w:rPr>
              <w:t xml:space="preserve"> APELLIDO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20"/>
                <w:szCs w:val="20"/>
              </w:rPr>
            </w:pPr>
            <w:r w:rsidRPr="00B70F99">
              <w:rPr>
                <w:sz w:val="20"/>
                <w:szCs w:val="20"/>
              </w:rPr>
              <w:t>FECHA DE</w:t>
            </w:r>
          </w:p>
          <w:p w:rsidR="00EC343A" w:rsidRPr="00B70F99" w:rsidRDefault="00EC343A" w:rsidP="0017511B">
            <w:pPr>
              <w:jc w:val="center"/>
              <w:rPr>
                <w:sz w:val="20"/>
                <w:szCs w:val="20"/>
              </w:rPr>
            </w:pPr>
            <w:r w:rsidRPr="00B70F99">
              <w:rPr>
                <w:sz w:val="20"/>
                <w:szCs w:val="20"/>
              </w:rPr>
              <w:t>NACIMIENTO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 LABORAL</w:t>
            </w:r>
          </w:p>
        </w:tc>
      </w:tr>
      <w:tr w:rsidR="00EC343A" w:rsidRPr="00B70F99" w:rsidTr="00F53D72">
        <w:trPr>
          <w:trHeight w:val="321"/>
        </w:trPr>
        <w:tc>
          <w:tcPr>
            <w:tcW w:w="663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71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" w:name="Texto33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7" w:name="Texto34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8" w:name="Texto35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" w:name="Texto36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0" w:name="Texto37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</w:tr>
      <w:tr w:rsidR="00EC343A" w:rsidRPr="00B70F99" w:rsidTr="00F53D72">
        <w:trPr>
          <w:trHeight w:val="321"/>
        </w:trPr>
        <w:tc>
          <w:tcPr>
            <w:tcW w:w="663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1" w:name="Texto38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71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2" w:name="Texto39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3" w:name="Texto40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4" w:name="Texto41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5" w:name="Texto42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noProof/>
                <w:sz w:val="18"/>
                <w:szCs w:val="18"/>
              </w:rPr>
            </w:pPr>
            <w:r w:rsidRPr="00B70F99">
              <w:rPr>
                <w:noProof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6" w:name="Texto43"/>
            <w:r w:rsidRPr="00B70F99">
              <w:rPr>
                <w:noProof/>
                <w:sz w:val="18"/>
                <w:szCs w:val="18"/>
              </w:rPr>
              <w:instrText xml:space="preserve"> FORMTEXT </w:instrText>
            </w:r>
            <w:r w:rsidRPr="00B70F99">
              <w:rPr>
                <w:noProof/>
                <w:sz w:val="18"/>
                <w:szCs w:val="18"/>
              </w:rPr>
            </w:r>
            <w:r w:rsidRPr="00B70F99">
              <w:rPr>
                <w:noProof/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noProof/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</w:tr>
      <w:tr w:rsidR="00EC343A" w:rsidRPr="00B70F99" w:rsidTr="00F53D72">
        <w:trPr>
          <w:trHeight w:val="321"/>
        </w:trPr>
        <w:tc>
          <w:tcPr>
            <w:tcW w:w="663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7" w:name="Texto44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71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8" w:name="Texto45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9" w:name="Texto46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0" w:name="Texto47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1" w:name="Texto48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2" w:name="Texto49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bookmarkEnd w:id="22"/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</w:tr>
      <w:tr w:rsidR="00EC343A" w:rsidRPr="00B70F99" w:rsidTr="00F53D72">
        <w:trPr>
          <w:trHeight w:val="321"/>
        </w:trPr>
        <w:tc>
          <w:tcPr>
            <w:tcW w:w="663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3" w:name="Texto50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71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4" w:name="Texto51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5" w:name="Texto52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6" w:name="Texto53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7" w:name="Texto54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8" w:name="Texto55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bookmarkEnd w:id="28"/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</w:tr>
      <w:tr w:rsidR="00EC343A" w:rsidRPr="00B70F99" w:rsidTr="00F53D72">
        <w:trPr>
          <w:trHeight w:val="321"/>
        </w:trPr>
        <w:tc>
          <w:tcPr>
            <w:tcW w:w="663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9" w:name="Texto56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71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0" w:name="Texto57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1" w:name="Texto58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2" w:name="Texto59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3" w:name="Texto60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4" w:name="Texto61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bookmarkEnd w:id="34"/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</w:tr>
      <w:tr w:rsidR="00EC343A" w:rsidRPr="00B70F99" w:rsidTr="00F53D72">
        <w:trPr>
          <w:trHeight w:val="321"/>
        </w:trPr>
        <w:tc>
          <w:tcPr>
            <w:tcW w:w="663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5" w:name="Texto62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71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6" w:name="Texto63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7" w:name="Texto64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8" w:name="Texto65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9" w:name="Texto66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34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0" w:name="Texto67"/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  <w:bookmarkEnd w:id="40"/>
        <w:tc>
          <w:tcPr>
            <w:tcW w:w="732" w:type="pct"/>
            <w:shd w:val="clear" w:color="auto" w:fill="auto"/>
            <w:vAlign w:val="center"/>
          </w:tcPr>
          <w:p w:rsidR="00EC343A" w:rsidRPr="00B70F99" w:rsidRDefault="00EC343A" w:rsidP="0017511B">
            <w:pPr>
              <w:jc w:val="center"/>
              <w:rPr>
                <w:sz w:val="18"/>
                <w:szCs w:val="18"/>
              </w:rPr>
            </w:pPr>
            <w:r w:rsidRPr="00B70F9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70F99">
              <w:rPr>
                <w:sz w:val="18"/>
                <w:szCs w:val="18"/>
              </w:rPr>
              <w:instrText xml:space="preserve"> FORMTEXT </w:instrText>
            </w:r>
            <w:r w:rsidRPr="00B70F99">
              <w:rPr>
                <w:sz w:val="18"/>
                <w:szCs w:val="18"/>
              </w:rPr>
            </w:r>
            <w:r w:rsidRPr="00B70F99">
              <w:rPr>
                <w:sz w:val="18"/>
                <w:szCs w:val="18"/>
              </w:rPr>
              <w:fldChar w:fldCharType="separate"/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noProof/>
                <w:sz w:val="18"/>
                <w:szCs w:val="18"/>
              </w:rPr>
              <w:t> </w:t>
            </w:r>
            <w:r w:rsidRPr="00B70F99">
              <w:rPr>
                <w:sz w:val="18"/>
                <w:szCs w:val="18"/>
              </w:rPr>
              <w:fldChar w:fldCharType="end"/>
            </w:r>
          </w:p>
        </w:tc>
      </w:tr>
    </w:tbl>
    <w:p w:rsidR="007B7EEA" w:rsidRDefault="007B7EEA" w:rsidP="00C709BB">
      <w:pPr>
        <w:jc w:val="both"/>
        <w:rPr>
          <w:sz w:val="8"/>
          <w:szCs w:val="8"/>
        </w:rPr>
      </w:pPr>
    </w:p>
    <w:p w:rsidR="00F65833" w:rsidRDefault="00F65833" w:rsidP="00C709BB">
      <w:pPr>
        <w:jc w:val="both"/>
        <w:rPr>
          <w:sz w:val="8"/>
          <w:szCs w:val="8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3"/>
      </w:tblGrid>
      <w:tr w:rsidR="00EC343A" w:rsidRPr="00162329" w:rsidTr="0017511B">
        <w:trPr>
          <w:trHeight w:val="452"/>
        </w:trPr>
        <w:tc>
          <w:tcPr>
            <w:tcW w:w="5000" w:type="pct"/>
            <w:shd w:val="clear" w:color="auto" w:fill="FFFF00"/>
            <w:vAlign w:val="center"/>
          </w:tcPr>
          <w:p w:rsidR="00EC343A" w:rsidRPr="00162329" w:rsidRDefault="00EC343A" w:rsidP="0017511B">
            <w:pPr>
              <w:jc w:val="center"/>
              <w:rPr>
                <w:b/>
                <w:caps/>
                <w:sz w:val="20"/>
                <w:szCs w:val="20"/>
              </w:rPr>
            </w:pPr>
            <w:r w:rsidRPr="00162329">
              <w:rPr>
                <w:b/>
                <w:caps/>
                <w:sz w:val="20"/>
                <w:szCs w:val="20"/>
              </w:rPr>
              <w:t>Datos sobre el contrato de alquiler</w:t>
            </w:r>
          </w:p>
        </w:tc>
      </w:tr>
      <w:tr w:rsidR="00EC343A" w:rsidTr="0017511B">
        <w:tc>
          <w:tcPr>
            <w:tcW w:w="5000" w:type="pct"/>
            <w:tcBorders>
              <w:bottom w:val="nil"/>
            </w:tcBorders>
            <w:vAlign w:val="center"/>
          </w:tcPr>
          <w:p w:rsidR="00EC343A" w:rsidRPr="009562F3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</w:p>
          <w:p w:rsidR="00EC343A" w:rsidRPr="009562F3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 xml:space="preserve">¿Es usted </w:t>
            </w:r>
            <w:r>
              <w:rPr>
                <w:sz w:val="20"/>
                <w:szCs w:val="20"/>
              </w:rPr>
              <w:t xml:space="preserve">la persona </w:t>
            </w:r>
            <w:r w:rsidRPr="009562F3">
              <w:rPr>
                <w:sz w:val="20"/>
                <w:szCs w:val="20"/>
              </w:rPr>
              <w:t xml:space="preserve">titular del contrato de alquiler?  SÍ  </w:t>
            </w:r>
            <w:bookmarkStart w:id="41" w:name="Casilla26"/>
            <w:r w:rsidRPr="009562F3">
              <w:rPr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2F3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9562F3">
              <w:rPr>
                <w:sz w:val="20"/>
                <w:szCs w:val="20"/>
              </w:rPr>
              <w:fldChar w:fldCharType="end"/>
            </w:r>
            <w:bookmarkEnd w:id="41"/>
            <w:r w:rsidRPr="009562F3">
              <w:rPr>
                <w:sz w:val="20"/>
                <w:szCs w:val="20"/>
              </w:rPr>
              <w:t xml:space="preserve">  NO  </w:t>
            </w:r>
            <w:bookmarkStart w:id="42" w:name="Casilla27"/>
            <w:r w:rsidRPr="009562F3">
              <w:rPr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2F3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9562F3">
              <w:rPr>
                <w:sz w:val="20"/>
                <w:szCs w:val="20"/>
              </w:rPr>
              <w:fldChar w:fldCharType="end"/>
            </w:r>
            <w:bookmarkEnd w:id="42"/>
          </w:p>
          <w:p w:rsidR="00EC343A" w:rsidRPr="009562F3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36"/>
              <w:gridCol w:w="744"/>
              <w:gridCol w:w="2112"/>
              <w:gridCol w:w="1077"/>
            </w:tblGrid>
            <w:tr w:rsidR="00EC343A" w:rsidRPr="009562F3" w:rsidTr="00EC343A">
              <w:trPr>
                <w:trHeight w:val="540"/>
              </w:trPr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rPr>
                      <w:sz w:val="20"/>
                      <w:szCs w:val="20"/>
                    </w:rPr>
                  </w:pPr>
                  <w:r w:rsidRPr="009562F3">
                    <w:rPr>
                      <w:sz w:val="20"/>
                      <w:szCs w:val="20"/>
                    </w:rPr>
                    <w:t xml:space="preserve">Si la respuesta es positiva indique los siguientes datos             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62F3">
                    <w:rPr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62F3">
                    <w:rPr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62F3">
                    <w:rPr>
                      <w:sz w:val="20"/>
                      <w:szCs w:val="20"/>
                    </w:rPr>
                    <w:t>AÑO</w:t>
                  </w:r>
                </w:p>
              </w:tc>
            </w:tr>
            <w:tr w:rsidR="00EC343A" w:rsidRPr="009562F3" w:rsidTr="00EC343A">
              <w:trPr>
                <w:trHeight w:val="341"/>
              </w:trPr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rPr>
                      <w:sz w:val="20"/>
                      <w:szCs w:val="20"/>
                    </w:rPr>
                  </w:pPr>
                  <w:r w:rsidRPr="009562F3">
                    <w:rPr>
                      <w:sz w:val="20"/>
                      <w:szCs w:val="20"/>
                    </w:rPr>
                    <w:t>Fecha de formalización del contrato de alquiler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70F99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sz w:val="18"/>
                      <w:szCs w:val="18"/>
                    </w:rPr>
                  </w:r>
                  <w:r w:rsidRPr="00B70F99">
                    <w:rPr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70F99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sz w:val="18"/>
                      <w:szCs w:val="18"/>
                    </w:rPr>
                  </w:r>
                  <w:r w:rsidRPr="00B70F99">
                    <w:rPr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70F99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sz w:val="18"/>
                      <w:szCs w:val="18"/>
                    </w:rPr>
                  </w:r>
                  <w:r w:rsidRPr="00B70F99">
                    <w:rPr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C343A" w:rsidRPr="009562F3" w:rsidTr="00EC343A">
              <w:trPr>
                <w:trHeight w:val="330"/>
              </w:trPr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rPr>
                      <w:sz w:val="20"/>
                      <w:szCs w:val="20"/>
                    </w:rPr>
                  </w:pPr>
                  <w:r w:rsidRPr="009562F3">
                    <w:rPr>
                      <w:sz w:val="20"/>
                      <w:szCs w:val="20"/>
                    </w:rPr>
                    <w:t>Fecha de vencimiento del contrato de alquiler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70F99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sz w:val="18"/>
                      <w:szCs w:val="18"/>
                    </w:rPr>
                  </w:r>
                  <w:r w:rsidRPr="00B70F99">
                    <w:rPr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70F99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sz w:val="18"/>
                      <w:szCs w:val="18"/>
                    </w:rPr>
                  </w:r>
                  <w:r w:rsidRPr="00B70F99">
                    <w:rPr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70F99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sz w:val="18"/>
                      <w:szCs w:val="18"/>
                    </w:rPr>
                  </w:r>
                  <w:r w:rsidRPr="00B70F99">
                    <w:rPr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C343A" w:rsidRPr="009562F3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 xml:space="preserve"> </w:t>
            </w:r>
          </w:p>
          <w:p w:rsidR="00EC343A" w:rsidRPr="009562F3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¿Existen otra</w:t>
            </w:r>
            <w:r w:rsidRPr="009562F3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personas </w:t>
            </w:r>
            <w:r w:rsidRPr="009562F3">
              <w:rPr>
                <w:sz w:val="20"/>
                <w:szCs w:val="20"/>
              </w:rPr>
              <w:t xml:space="preserve">titulares en el contrato de alquiler?          SÍ   </w:t>
            </w:r>
            <w:bookmarkStart w:id="43" w:name="Casilla28"/>
            <w:r w:rsidRPr="009562F3">
              <w:rPr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2F3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9562F3">
              <w:rPr>
                <w:sz w:val="20"/>
                <w:szCs w:val="20"/>
              </w:rPr>
              <w:fldChar w:fldCharType="end"/>
            </w:r>
            <w:bookmarkEnd w:id="43"/>
            <w:r w:rsidRPr="009562F3">
              <w:rPr>
                <w:sz w:val="20"/>
                <w:szCs w:val="20"/>
              </w:rPr>
              <w:t xml:space="preserve">   NO  </w:t>
            </w:r>
            <w:bookmarkStart w:id="44" w:name="Casilla29"/>
            <w:r w:rsidRPr="009562F3">
              <w:rPr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2F3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9562F3">
              <w:rPr>
                <w:sz w:val="20"/>
                <w:szCs w:val="20"/>
              </w:rPr>
              <w:fldChar w:fldCharType="end"/>
            </w:r>
            <w:bookmarkEnd w:id="44"/>
          </w:p>
          <w:p w:rsidR="00EC343A" w:rsidRPr="009562F3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</w:p>
          <w:p w:rsidR="00EC343A" w:rsidRPr="009562F3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jc w:val="center"/>
              <w:rPr>
                <w:sz w:val="20"/>
                <w:szCs w:val="20"/>
              </w:rPr>
            </w:pPr>
            <w:r w:rsidRPr="009562F3">
              <w:rPr>
                <w:sz w:val="20"/>
                <w:szCs w:val="20"/>
              </w:rPr>
              <w:t xml:space="preserve">Si la respuesta es afirmativa </w:t>
            </w:r>
            <w:r>
              <w:rPr>
                <w:sz w:val="20"/>
                <w:szCs w:val="20"/>
              </w:rPr>
              <w:t>indique los datos sobre las otra</w:t>
            </w:r>
            <w:r w:rsidRPr="009562F3">
              <w:rPr>
                <w:sz w:val="20"/>
                <w:szCs w:val="20"/>
              </w:rPr>
              <w:t>s titulares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8"/>
              <w:gridCol w:w="3308"/>
              <w:gridCol w:w="3110"/>
            </w:tblGrid>
            <w:tr w:rsidR="00EC343A" w:rsidRPr="009562F3" w:rsidTr="00EC343A">
              <w:trPr>
                <w:trHeight w:val="540"/>
              </w:trPr>
              <w:tc>
                <w:tcPr>
                  <w:tcW w:w="3308" w:type="dxa"/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62F3">
                    <w:rPr>
                      <w:rFonts w:eastAsia="Arial,Bold"/>
                      <w:b/>
                      <w:bCs/>
                      <w:sz w:val="20"/>
                      <w:szCs w:val="20"/>
                    </w:rPr>
                    <w:t>Núm. DNI/NIE</w:t>
                  </w:r>
                </w:p>
              </w:tc>
              <w:tc>
                <w:tcPr>
                  <w:tcW w:w="3308" w:type="dxa"/>
                  <w:vAlign w:val="center"/>
                </w:tcPr>
                <w:p w:rsidR="00EC343A" w:rsidRPr="000B7606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62F3">
                    <w:rPr>
                      <w:b/>
                      <w:sz w:val="20"/>
                      <w:szCs w:val="20"/>
                    </w:rPr>
                    <w:t>Nombre y Apellidos</w:t>
                  </w:r>
                </w:p>
              </w:tc>
              <w:tc>
                <w:tcPr>
                  <w:tcW w:w="3110" w:type="dxa"/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562F3">
                    <w:rPr>
                      <w:sz w:val="20"/>
                      <w:szCs w:val="20"/>
                    </w:rPr>
                    <w:t>¿</w:t>
                  </w:r>
                  <w:r w:rsidRPr="009562F3">
                    <w:rPr>
                      <w:b/>
                      <w:sz w:val="20"/>
                      <w:szCs w:val="20"/>
                    </w:rPr>
                    <w:t>Tiene reconocida una Pensión no Contributiva? (indique sí o no</w:t>
                  </w:r>
                  <w:r w:rsidRPr="009562F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C343A" w:rsidRPr="009562F3" w:rsidTr="00EC343A">
              <w:trPr>
                <w:trHeight w:val="341"/>
              </w:trPr>
              <w:tc>
                <w:tcPr>
                  <w:tcW w:w="3308" w:type="dxa"/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70F99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sz w:val="18"/>
                      <w:szCs w:val="18"/>
                    </w:rPr>
                  </w:r>
                  <w:r w:rsidRPr="00B70F99">
                    <w:rPr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8" w:type="dxa"/>
                  <w:vAlign w:val="center"/>
                </w:tcPr>
                <w:p w:rsidR="00EC343A" w:rsidRPr="000B7606" w:rsidRDefault="00EC343A" w:rsidP="0017511B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B70F99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noProof/>
                      <w:sz w:val="18"/>
                      <w:szCs w:val="18"/>
                    </w:rPr>
                  </w:r>
                  <w:r w:rsidRPr="00B70F99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10" w:type="dxa"/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70F99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sz w:val="18"/>
                      <w:szCs w:val="18"/>
                    </w:rPr>
                  </w:r>
                  <w:r w:rsidRPr="00B70F99">
                    <w:rPr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C343A" w:rsidRPr="009562F3" w:rsidTr="00EC343A">
              <w:trPr>
                <w:trHeight w:val="330"/>
              </w:trPr>
              <w:tc>
                <w:tcPr>
                  <w:tcW w:w="3308" w:type="dxa"/>
                  <w:vAlign w:val="center"/>
                </w:tcPr>
                <w:p w:rsidR="00EC343A" w:rsidRPr="000B7606" w:rsidRDefault="00EC343A" w:rsidP="0017511B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B70F99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noProof/>
                      <w:sz w:val="18"/>
                      <w:szCs w:val="18"/>
                    </w:rPr>
                  </w:r>
                  <w:r w:rsidRPr="00B70F99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8" w:type="dxa"/>
                  <w:vAlign w:val="center"/>
                </w:tcPr>
                <w:p w:rsidR="00EC343A" w:rsidRPr="000B7606" w:rsidRDefault="00EC343A" w:rsidP="0017511B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B70F99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noProof/>
                      <w:sz w:val="18"/>
                      <w:szCs w:val="18"/>
                    </w:rPr>
                  </w:r>
                  <w:r w:rsidRPr="00B70F99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10" w:type="dxa"/>
                  <w:vAlign w:val="center"/>
                </w:tcPr>
                <w:p w:rsidR="00EC343A" w:rsidRPr="009562F3" w:rsidRDefault="00EC343A" w:rsidP="0017511B">
                  <w:pPr>
                    <w:pStyle w:val="Encabezado"/>
                    <w:tabs>
                      <w:tab w:val="clear" w:pos="4252"/>
                      <w:tab w:val="clear" w:pos="8504"/>
                      <w:tab w:val="left" w:pos="187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70F99">
                    <w:rPr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B70F9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70F99">
                    <w:rPr>
                      <w:sz w:val="18"/>
                      <w:szCs w:val="18"/>
                    </w:rPr>
                  </w:r>
                  <w:r w:rsidRPr="00B70F99">
                    <w:rPr>
                      <w:sz w:val="18"/>
                      <w:szCs w:val="18"/>
                    </w:rPr>
                    <w:fldChar w:fldCharType="separate"/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noProof/>
                      <w:sz w:val="18"/>
                      <w:szCs w:val="18"/>
                    </w:rPr>
                    <w:t> </w:t>
                  </w:r>
                  <w:r w:rsidRPr="00B70F99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C343A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</w:pPr>
          </w:p>
        </w:tc>
      </w:tr>
      <w:tr w:rsidR="00EC343A" w:rsidRPr="009562F3" w:rsidTr="0017511B">
        <w:tc>
          <w:tcPr>
            <w:tcW w:w="5000" w:type="pct"/>
            <w:tcBorders>
              <w:top w:val="nil"/>
            </w:tcBorders>
            <w:vAlign w:val="center"/>
          </w:tcPr>
          <w:p w:rsidR="00EC343A" w:rsidRPr="009562F3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</w:p>
        </w:tc>
      </w:tr>
    </w:tbl>
    <w:p w:rsidR="007B7EEA" w:rsidRPr="0017511B" w:rsidRDefault="007B7EEA" w:rsidP="00C709BB">
      <w:pPr>
        <w:jc w:val="both"/>
        <w:rPr>
          <w:sz w:val="16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847"/>
        <w:gridCol w:w="1275"/>
        <w:gridCol w:w="996"/>
        <w:gridCol w:w="140"/>
        <w:gridCol w:w="849"/>
        <w:gridCol w:w="1237"/>
        <w:gridCol w:w="323"/>
        <w:gridCol w:w="2271"/>
      </w:tblGrid>
      <w:tr w:rsidR="00EC343A" w:rsidRPr="00162329" w:rsidTr="0017511B">
        <w:trPr>
          <w:trHeight w:val="356"/>
        </w:trPr>
        <w:tc>
          <w:tcPr>
            <w:tcW w:w="5000" w:type="pct"/>
            <w:gridSpan w:val="9"/>
            <w:shd w:val="clear" w:color="auto" w:fill="FFFF00"/>
            <w:vAlign w:val="center"/>
          </w:tcPr>
          <w:p w:rsidR="00EC343A" w:rsidRPr="00162329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jc w:val="center"/>
              <w:rPr>
                <w:b/>
                <w:sz w:val="20"/>
                <w:szCs w:val="20"/>
              </w:rPr>
            </w:pPr>
            <w:r w:rsidRPr="00162329">
              <w:rPr>
                <w:b/>
                <w:caps/>
                <w:sz w:val="20"/>
                <w:szCs w:val="20"/>
              </w:rPr>
              <w:t xml:space="preserve">Datos sobre </w:t>
            </w:r>
            <w:r>
              <w:rPr>
                <w:b/>
                <w:caps/>
                <w:sz w:val="20"/>
                <w:szCs w:val="20"/>
              </w:rPr>
              <w:t xml:space="preserve">la persona </w:t>
            </w:r>
            <w:r w:rsidRPr="00162329">
              <w:rPr>
                <w:b/>
                <w:caps/>
                <w:sz w:val="20"/>
                <w:szCs w:val="20"/>
              </w:rPr>
              <w:t>arrendador</w:t>
            </w:r>
            <w:r>
              <w:rPr>
                <w:b/>
                <w:caps/>
                <w:sz w:val="20"/>
                <w:szCs w:val="20"/>
              </w:rPr>
              <w:t>a</w:t>
            </w:r>
            <w:r w:rsidRPr="00162329">
              <w:rPr>
                <w:b/>
                <w:caps/>
                <w:sz w:val="20"/>
                <w:szCs w:val="20"/>
              </w:rPr>
              <w:t xml:space="preserve"> de la vivienda alquilada</w:t>
            </w:r>
          </w:p>
        </w:tc>
      </w:tr>
      <w:tr w:rsidR="00EC343A" w:rsidRPr="00561904" w:rsidTr="0017511B">
        <w:trPr>
          <w:trHeight w:val="552"/>
        </w:trPr>
        <w:tc>
          <w:tcPr>
            <w:tcW w:w="2701" w:type="pct"/>
            <w:gridSpan w:val="4"/>
            <w:vAlign w:val="center"/>
          </w:tcPr>
          <w:p w:rsidR="00EC343A" w:rsidRPr="0017511B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Apellidos/razón Social</w:t>
            </w:r>
            <w:r w:rsidR="0017511B">
              <w:rPr>
                <w:sz w:val="20"/>
                <w:szCs w:val="20"/>
              </w:rPr>
              <w:t xml:space="preserve">: </w:t>
            </w: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62" w:type="pct"/>
            <w:gridSpan w:val="3"/>
            <w:vAlign w:val="center"/>
          </w:tcPr>
          <w:p w:rsidR="00EC343A" w:rsidRPr="0017511B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Nombre</w:t>
            </w:r>
            <w:r w:rsidR="0017511B">
              <w:rPr>
                <w:sz w:val="20"/>
                <w:szCs w:val="20"/>
              </w:rPr>
              <w:t xml:space="preserve">: </w:t>
            </w: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7" w:type="pct"/>
            <w:gridSpan w:val="2"/>
            <w:vAlign w:val="center"/>
          </w:tcPr>
          <w:p w:rsidR="00EC343A" w:rsidRPr="0017511B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Núm. DNI/NIE</w:t>
            </w:r>
            <w:r w:rsidR="0017511B">
              <w:rPr>
                <w:sz w:val="20"/>
                <w:szCs w:val="20"/>
              </w:rPr>
              <w:t xml:space="preserve">: </w:t>
            </w: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</w:tr>
      <w:tr w:rsidR="00EC343A" w:rsidRPr="00561904" w:rsidTr="0017511B">
        <w:trPr>
          <w:trHeight w:val="552"/>
        </w:trPr>
        <w:tc>
          <w:tcPr>
            <w:tcW w:w="1214" w:type="pct"/>
            <w:vAlign w:val="center"/>
          </w:tcPr>
          <w:p w:rsidR="00EC343A" w:rsidRPr="0017511B" w:rsidRDefault="00EC343A" w:rsidP="0017511B">
            <w:pPr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Domicilio (calle o plaza)</w:t>
            </w:r>
            <w:r w:rsidR="0017511B">
              <w:rPr>
                <w:sz w:val="20"/>
                <w:szCs w:val="20"/>
              </w:rPr>
              <w:t xml:space="preserve">: </w:t>
            </w: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" w:type="pct"/>
            <w:vAlign w:val="center"/>
          </w:tcPr>
          <w:p w:rsidR="00EC343A" w:rsidRPr="0017511B" w:rsidRDefault="00EC343A" w:rsidP="0017511B">
            <w:pPr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Nº</w:t>
            </w:r>
            <w:r w:rsidR="0017511B">
              <w:rPr>
                <w:sz w:val="20"/>
                <w:szCs w:val="20"/>
              </w:rPr>
              <w:t>:</w:t>
            </w:r>
          </w:p>
          <w:p w:rsidR="00EC343A" w:rsidRPr="0017511B" w:rsidRDefault="00EC343A" w:rsidP="0017511B">
            <w:pPr>
              <w:rPr>
                <w:sz w:val="20"/>
                <w:szCs w:val="20"/>
              </w:rPr>
            </w:pP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  <w:tc>
          <w:tcPr>
            <w:tcW w:w="608" w:type="pct"/>
            <w:vAlign w:val="center"/>
          </w:tcPr>
          <w:p w:rsidR="00EC343A" w:rsidRPr="0017511B" w:rsidRDefault="00EC343A" w:rsidP="0017511B">
            <w:pPr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Bloque</w:t>
            </w:r>
            <w:r w:rsidR="0017511B">
              <w:rPr>
                <w:sz w:val="20"/>
                <w:szCs w:val="20"/>
              </w:rPr>
              <w:t>:</w:t>
            </w:r>
          </w:p>
          <w:p w:rsidR="00EC343A" w:rsidRPr="0017511B" w:rsidRDefault="00EC343A" w:rsidP="0017511B">
            <w:pPr>
              <w:pStyle w:val="Encabezado"/>
              <w:tabs>
                <w:tab w:val="left" w:pos="1875"/>
              </w:tabs>
              <w:rPr>
                <w:sz w:val="20"/>
                <w:szCs w:val="20"/>
              </w:rPr>
            </w:pP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gridSpan w:val="2"/>
            <w:vAlign w:val="center"/>
          </w:tcPr>
          <w:p w:rsidR="00EC343A" w:rsidRPr="0017511B" w:rsidRDefault="00EC343A" w:rsidP="0017511B">
            <w:pPr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Esc.</w:t>
            </w:r>
            <w:r w:rsidR="0017511B">
              <w:rPr>
                <w:sz w:val="20"/>
                <w:szCs w:val="20"/>
              </w:rPr>
              <w:t>:</w:t>
            </w:r>
          </w:p>
          <w:p w:rsidR="00EC343A" w:rsidRPr="0017511B" w:rsidRDefault="00EC343A" w:rsidP="0017511B">
            <w:pPr>
              <w:pStyle w:val="Encabezado"/>
              <w:tabs>
                <w:tab w:val="left" w:pos="1875"/>
              </w:tabs>
              <w:rPr>
                <w:sz w:val="20"/>
                <w:szCs w:val="20"/>
              </w:rPr>
            </w:pP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  <w:vAlign w:val="center"/>
          </w:tcPr>
          <w:p w:rsidR="00EC343A" w:rsidRPr="0017511B" w:rsidRDefault="00EC343A" w:rsidP="0017511B">
            <w:pPr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Piso</w:t>
            </w:r>
            <w:r w:rsidR="0017511B">
              <w:rPr>
                <w:sz w:val="20"/>
                <w:szCs w:val="20"/>
              </w:rPr>
              <w:t>:</w:t>
            </w:r>
          </w:p>
          <w:p w:rsidR="00EC343A" w:rsidRPr="0017511B" w:rsidRDefault="00EC343A" w:rsidP="0017511B">
            <w:pPr>
              <w:pStyle w:val="Encabezado"/>
              <w:tabs>
                <w:tab w:val="left" w:pos="1875"/>
              </w:tabs>
              <w:rPr>
                <w:sz w:val="20"/>
                <w:szCs w:val="20"/>
              </w:rPr>
            </w:pP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  <w:tc>
          <w:tcPr>
            <w:tcW w:w="743" w:type="pct"/>
            <w:gridSpan w:val="2"/>
            <w:vAlign w:val="center"/>
          </w:tcPr>
          <w:p w:rsidR="00EC343A" w:rsidRPr="0017511B" w:rsidRDefault="00EC343A" w:rsidP="0017511B">
            <w:pPr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 xml:space="preserve"> Puerta</w:t>
            </w:r>
            <w:r w:rsidR="0017511B">
              <w:rPr>
                <w:sz w:val="20"/>
                <w:szCs w:val="20"/>
              </w:rPr>
              <w:t xml:space="preserve">: </w:t>
            </w: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3" w:type="pct"/>
            <w:vAlign w:val="center"/>
          </w:tcPr>
          <w:p w:rsidR="00EC343A" w:rsidRPr="0017511B" w:rsidRDefault="00EC343A" w:rsidP="0017511B">
            <w:pPr>
              <w:pStyle w:val="Encabezado"/>
              <w:tabs>
                <w:tab w:val="left" w:pos="1875"/>
              </w:tabs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Código Postal</w:t>
            </w:r>
            <w:r w:rsidR="0017511B">
              <w:rPr>
                <w:sz w:val="20"/>
                <w:szCs w:val="20"/>
              </w:rPr>
              <w:t xml:space="preserve">: </w:t>
            </w: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</w:tr>
      <w:tr w:rsidR="00EC343A" w:rsidRPr="00561904" w:rsidTr="0017511B">
        <w:trPr>
          <w:trHeight w:val="291"/>
        </w:trPr>
        <w:tc>
          <w:tcPr>
            <w:tcW w:w="2701" w:type="pct"/>
            <w:gridSpan w:val="4"/>
            <w:vAlign w:val="center"/>
          </w:tcPr>
          <w:p w:rsidR="00EC343A" w:rsidRPr="0017511B" w:rsidRDefault="00EC343A" w:rsidP="0017511B">
            <w:pPr>
              <w:pStyle w:val="Encabezado"/>
              <w:tabs>
                <w:tab w:val="left" w:pos="1875"/>
              </w:tabs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Localidad</w:t>
            </w:r>
            <w:r w:rsidR="0017511B">
              <w:rPr>
                <w:sz w:val="20"/>
                <w:szCs w:val="20"/>
              </w:rPr>
              <w:t xml:space="preserve">: </w:t>
            </w: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6" w:type="pct"/>
            <w:gridSpan w:val="4"/>
            <w:vAlign w:val="center"/>
          </w:tcPr>
          <w:p w:rsidR="00EC343A" w:rsidRPr="0017511B" w:rsidRDefault="00EC343A" w:rsidP="0017511B">
            <w:pPr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Provincia</w:t>
            </w:r>
            <w:r w:rsidR="0017511B">
              <w:rPr>
                <w:sz w:val="20"/>
                <w:szCs w:val="20"/>
              </w:rPr>
              <w:t xml:space="preserve">: </w:t>
            </w: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3" w:type="pct"/>
            <w:vAlign w:val="center"/>
          </w:tcPr>
          <w:p w:rsidR="00EC343A" w:rsidRPr="0017511B" w:rsidRDefault="00EC343A" w:rsidP="0017511B">
            <w:pPr>
              <w:pStyle w:val="Encabezado"/>
              <w:tabs>
                <w:tab w:val="left" w:pos="1875"/>
              </w:tabs>
              <w:rPr>
                <w:sz w:val="20"/>
                <w:szCs w:val="20"/>
              </w:rPr>
            </w:pPr>
            <w:r w:rsidRPr="0017511B">
              <w:rPr>
                <w:sz w:val="20"/>
                <w:szCs w:val="20"/>
              </w:rPr>
              <w:t>Teléfono</w:t>
            </w:r>
            <w:r w:rsidR="0017511B">
              <w:rPr>
                <w:sz w:val="20"/>
                <w:szCs w:val="20"/>
              </w:rPr>
              <w:t xml:space="preserve">: </w:t>
            </w:r>
            <w:r w:rsidRPr="0017511B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7511B">
              <w:rPr>
                <w:sz w:val="18"/>
                <w:szCs w:val="18"/>
              </w:rPr>
              <w:instrText xml:space="preserve"> FORMTEXT </w:instrText>
            </w:r>
            <w:r w:rsidRPr="0017511B">
              <w:rPr>
                <w:sz w:val="18"/>
                <w:szCs w:val="18"/>
              </w:rPr>
            </w:r>
            <w:r w:rsidRPr="0017511B">
              <w:rPr>
                <w:sz w:val="18"/>
                <w:szCs w:val="18"/>
              </w:rPr>
              <w:fldChar w:fldCharType="separate"/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noProof/>
                <w:sz w:val="18"/>
                <w:szCs w:val="18"/>
              </w:rPr>
              <w:t> </w:t>
            </w:r>
            <w:r w:rsidRPr="0017511B">
              <w:rPr>
                <w:sz w:val="18"/>
                <w:szCs w:val="18"/>
              </w:rPr>
              <w:fldChar w:fldCharType="end"/>
            </w:r>
          </w:p>
        </w:tc>
      </w:tr>
      <w:tr w:rsidR="00EC343A" w:rsidTr="0017511B">
        <w:trPr>
          <w:trHeight w:val="2662"/>
        </w:trPr>
        <w:tc>
          <w:tcPr>
            <w:tcW w:w="5000" w:type="pct"/>
            <w:gridSpan w:val="9"/>
            <w:vAlign w:val="center"/>
          </w:tcPr>
          <w:p w:rsidR="00EC343A" w:rsidRPr="00561904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  <w:r w:rsidRPr="00561904">
              <w:rPr>
                <w:sz w:val="20"/>
                <w:szCs w:val="20"/>
              </w:rPr>
              <w:t xml:space="preserve">¿Tiene alguna relación de parentesco con </w:t>
            </w:r>
            <w:r>
              <w:rPr>
                <w:sz w:val="20"/>
                <w:szCs w:val="20"/>
              </w:rPr>
              <w:t xml:space="preserve">la persona </w:t>
            </w:r>
            <w:r w:rsidRPr="00561904">
              <w:rPr>
                <w:sz w:val="20"/>
                <w:szCs w:val="20"/>
              </w:rPr>
              <w:t>arrendador</w:t>
            </w:r>
            <w:r>
              <w:rPr>
                <w:sz w:val="20"/>
                <w:szCs w:val="20"/>
              </w:rPr>
              <w:t>a</w:t>
            </w:r>
            <w:r w:rsidRPr="00561904">
              <w:rPr>
                <w:sz w:val="20"/>
                <w:szCs w:val="20"/>
              </w:rPr>
              <w:t xml:space="preserve"> de la vivienda alquilada?  SÍ  </w:t>
            </w:r>
            <w:r w:rsidRPr="00561904">
              <w:rPr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904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561904">
              <w:rPr>
                <w:sz w:val="20"/>
                <w:szCs w:val="20"/>
              </w:rPr>
              <w:fldChar w:fldCharType="end"/>
            </w:r>
            <w:r w:rsidRPr="00561904">
              <w:rPr>
                <w:sz w:val="20"/>
                <w:szCs w:val="20"/>
              </w:rPr>
              <w:t xml:space="preserve">  NO  </w:t>
            </w:r>
            <w:r w:rsidRPr="00561904">
              <w:rPr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904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561904">
              <w:rPr>
                <w:sz w:val="20"/>
                <w:szCs w:val="20"/>
              </w:rPr>
              <w:fldChar w:fldCharType="end"/>
            </w:r>
          </w:p>
          <w:p w:rsidR="00EC343A" w:rsidRPr="00561904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</w:p>
          <w:p w:rsidR="00EC343A" w:rsidRPr="00561904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  <w:rPr>
                <w:sz w:val="20"/>
                <w:szCs w:val="20"/>
              </w:rPr>
            </w:pPr>
            <w:r w:rsidRPr="00561904">
              <w:rPr>
                <w:sz w:val="20"/>
                <w:szCs w:val="20"/>
              </w:rPr>
              <w:t>Si la respuesta es positiva marque con una X cual es la relación de parentesco:</w:t>
            </w:r>
          </w:p>
          <w:p w:rsidR="00EC343A" w:rsidRDefault="00EC343A" w:rsidP="0017511B">
            <w:pPr>
              <w:pStyle w:val="Encabezado"/>
              <w:tabs>
                <w:tab w:val="clear" w:pos="4252"/>
                <w:tab w:val="clear" w:pos="8504"/>
                <w:tab w:val="left" w:pos="1875"/>
              </w:tabs>
            </w:pPr>
          </w:p>
          <w:tbl>
            <w:tblPr>
              <w:tblW w:w="10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8"/>
              <w:gridCol w:w="1477"/>
              <w:gridCol w:w="1440"/>
              <w:gridCol w:w="1385"/>
              <w:gridCol w:w="1368"/>
              <w:gridCol w:w="1276"/>
              <w:gridCol w:w="1768"/>
            </w:tblGrid>
            <w:tr w:rsidR="00EC343A" w:rsidTr="00F65833">
              <w:trPr>
                <w:trHeight w:val="461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</w:pPr>
                  <w:r w:rsidRPr="0017511B">
                    <w:rPr>
                      <w:sz w:val="18"/>
                      <w:szCs w:val="18"/>
                    </w:rPr>
                    <w:t>Padre/Madre</w:t>
                  </w:r>
                  <w:r w:rsidR="0017511B" w:rsidRPr="0017511B">
                    <w:rPr>
                      <w:sz w:val="18"/>
                      <w:szCs w:val="18"/>
                    </w:rPr>
                    <w:t xml:space="preserve">: </w:t>
                  </w:r>
                  <w:r w:rsidRPr="0017511B">
                    <w:fldChar w:fldCharType="begin">
                      <w:ffData>
                        <w:name w:val="Casilla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instrText xml:space="preserve"> FORMCHECKBOX </w:instrText>
                  </w:r>
                  <w:r w:rsidR="00F53D72" w:rsidRPr="0017511B">
                    <w:fldChar w:fldCharType="separate"/>
                  </w:r>
                  <w:r w:rsidRPr="0017511B">
                    <w:fldChar w:fldCharType="end"/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Hijo/a</w:t>
                  </w:r>
                  <w:r w:rsidR="0017511B" w:rsidRPr="0017511B">
                    <w:rPr>
                      <w:sz w:val="18"/>
                      <w:szCs w:val="18"/>
                    </w:rPr>
                    <w:t>:</w:t>
                  </w:r>
                  <w:r w:rsidRPr="0017511B">
                    <w:rPr>
                      <w:sz w:val="18"/>
                      <w:szCs w:val="18"/>
                    </w:rPr>
                    <w:t xml:space="preserve">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Abuelo/a</w:t>
                  </w:r>
                  <w:r w:rsidR="0017511B" w:rsidRPr="0017511B">
                    <w:rPr>
                      <w:sz w:val="18"/>
                      <w:szCs w:val="18"/>
                    </w:rPr>
                    <w:t>:</w:t>
                  </w:r>
                  <w:r w:rsidRPr="0017511B">
                    <w:rPr>
                      <w:sz w:val="18"/>
                      <w:szCs w:val="18"/>
                    </w:rPr>
                    <w:t xml:space="preserve">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Nieto/a</w:t>
                  </w:r>
                  <w:r w:rsidR="0017511B" w:rsidRPr="0017511B">
                    <w:rPr>
                      <w:sz w:val="18"/>
                      <w:szCs w:val="18"/>
                    </w:rPr>
                    <w:t>:</w:t>
                  </w:r>
                  <w:r w:rsidRPr="0017511B">
                    <w:rPr>
                      <w:sz w:val="18"/>
                      <w:szCs w:val="18"/>
                    </w:rPr>
                    <w:t xml:space="preserve">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Hermano/a</w:t>
                  </w:r>
                  <w:r w:rsidR="0017511B" w:rsidRPr="0017511B">
                    <w:rPr>
                      <w:sz w:val="18"/>
                      <w:szCs w:val="18"/>
                    </w:rPr>
                    <w:t xml:space="preserve">: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Tío/a</w:t>
                  </w:r>
                  <w:r w:rsidR="0017511B" w:rsidRPr="0017511B">
                    <w:rPr>
                      <w:sz w:val="18"/>
                      <w:szCs w:val="18"/>
                    </w:rPr>
                    <w:t xml:space="preserve">: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Cónyuge</w:t>
                  </w:r>
                  <w:r w:rsidR="0017511B" w:rsidRPr="0017511B">
                    <w:rPr>
                      <w:sz w:val="18"/>
                      <w:szCs w:val="18"/>
                    </w:rPr>
                    <w:t xml:space="preserve">: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C343A" w:rsidTr="00F65833">
              <w:trPr>
                <w:trHeight w:val="440"/>
              </w:trPr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</w:pPr>
                  <w:r w:rsidRPr="0017511B">
                    <w:rPr>
                      <w:sz w:val="18"/>
                      <w:szCs w:val="18"/>
                    </w:rPr>
                    <w:t>Suegro/a</w:t>
                  </w:r>
                  <w:r w:rsidR="0017511B" w:rsidRPr="0017511B">
                    <w:rPr>
                      <w:sz w:val="18"/>
                      <w:szCs w:val="18"/>
                    </w:rPr>
                    <w:t>:</w:t>
                  </w:r>
                  <w:r w:rsidRPr="0017511B">
                    <w:t xml:space="preserve"> </w:t>
                  </w:r>
                  <w:r w:rsidRPr="0017511B">
                    <w:fldChar w:fldCharType="begin">
                      <w:ffData>
                        <w:name w:val="Casilla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instrText xml:space="preserve"> FORMCHECKBOX </w:instrText>
                  </w:r>
                  <w:r w:rsidR="00F53D72" w:rsidRPr="0017511B">
                    <w:fldChar w:fldCharType="separate"/>
                  </w:r>
                  <w:r w:rsidRPr="0017511B">
                    <w:fldChar w:fldCharType="end"/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Yerno/Nuera</w:t>
                  </w:r>
                  <w:r w:rsidR="0017511B" w:rsidRPr="0017511B">
                    <w:rPr>
                      <w:sz w:val="18"/>
                      <w:szCs w:val="18"/>
                    </w:rPr>
                    <w:t xml:space="preserve">: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Bisabuelo/a</w:t>
                  </w:r>
                  <w:r w:rsidR="0017511B" w:rsidRPr="0017511B">
                    <w:rPr>
                      <w:sz w:val="18"/>
                      <w:szCs w:val="18"/>
                    </w:rPr>
                    <w:t>:</w:t>
                  </w:r>
                  <w:r w:rsidRPr="0017511B">
                    <w:rPr>
                      <w:sz w:val="18"/>
                      <w:szCs w:val="18"/>
                    </w:rPr>
                    <w:t xml:space="preserve">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Biznieto/a</w:t>
                  </w:r>
                  <w:r w:rsidR="0017511B" w:rsidRPr="0017511B">
                    <w:rPr>
                      <w:sz w:val="18"/>
                      <w:szCs w:val="18"/>
                    </w:rPr>
                    <w:t>:</w:t>
                  </w:r>
                  <w:r w:rsidRPr="0017511B">
                    <w:rPr>
                      <w:sz w:val="18"/>
                      <w:szCs w:val="18"/>
                    </w:rPr>
                    <w:t xml:space="preserve">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Cuñado/a</w:t>
                  </w:r>
                  <w:r w:rsidR="0017511B" w:rsidRPr="0017511B">
                    <w:rPr>
                      <w:sz w:val="18"/>
                      <w:szCs w:val="18"/>
                    </w:rPr>
                    <w:t xml:space="preserve">: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Sobrino/a</w:t>
                  </w:r>
                  <w:r w:rsidR="0017511B" w:rsidRPr="0017511B">
                    <w:rPr>
                      <w:sz w:val="18"/>
                      <w:szCs w:val="18"/>
                    </w:rPr>
                    <w:t xml:space="preserve">: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343A" w:rsidRPr="0017511B" w:rsidRDefault="00EC343A" w:rsidP="0017511B">
                  <w:pPr>
                    <w:pStyle w:val="Encabezado"/>
                    <w:tabs>
                      <w:tab w:val="left" w:pos="1875"/>
                    </w:tabs>
                    <w:rPr>
                      <w:sz w:val="18"/>
                      <w:szCs w:val="18"/>
                    </w:rPr>
                  </w:pPr>
                  <w:r w:rsidRPr="0017511B">
                    <w:rPr>
                      <w:sz w:val="18"/>
                      <w:szCs w:val="18"/>
                    </w:rPr>
                    <w:t>Pareja de hecho</w:t>
                  </w:r>
                  <w:r w:rsidR="0017511B" w:rsidRPr="0017511B">
                    <w:rPr>
                      <w:sz w:val="18"/>
                      <w:szCs w:val="18"/>
                    </w:rPr>
                    <w:t xml:space="preserve">: </w:t>
                  </w:r>
                  <w:r w:rsidRPr="0017511B">
                    <w:rPr>
                      <w:sz w:val="18"/>
                      <w:szCs w:val="18"/>
                    </w:rPr>
                    <w:fldChar w:fldCharType="begin">
                      <w:ffData>
                        <w:name w:val="Casilla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7511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53D72" w:rsidRPr="0017511B">
                    <w:rPr>
                      <w:sz w:val="18"/>
                      <w:szCs w:val="18"/>
                    </w:rPr>
                  </w:r>
                  <w:r w:rsidR="00F53D72" w:rsidRPr="0017511B">
                    <w:rPr>
                      <w:sz w:val="18"/>
                      <w:szCs w:val="18"/>
                    </w:rPr>
                    <w:fldChar w:fldCharType="separate"/>
                  </w:r>
                  <w:r w:rsidRPr="0017511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C343A" w:rsidRDefault="00EC343A" w:rsidP="0017511B">
            <w:pPr>
              <w:pStyle w:val="Encabezado"/>
              <w:tabs>
                <w:tab w:val="left" w:pos="1875"/>
              </w:tabs>
            </w:pPr>
          </w:p>
        </w:tc>
      </w:tr>
    </w:tbl>
    <w:p w:rsidR="00EC343A" w:rsidRPr="0017511B" w:rsidRDefault="00EC343A" w:rsidP="00C709BB">
      <w:pPr>
        <w:jc w:val="both"/>
        <w:rPr>
          <w:sz w:val="20"/>
        </w:rPr>
      </w:pPr>
    </w:p>
    <w:tbl>
      <w:tblPr>
        <w:tblW w:w="50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842879" w:rsidRPr="002257E4" w:rsidTr="00F53D72">
        <w:trPr>
          <w:trHeight w:val="359"/>
        </w:trPr>
        <w:tc>
          <w:tcPr>
            <w:tcW w:w="5000" w:type="pct"/>
            <w:shd w:val="clear" w:color="auto" w:fill="FFFF00"/>
            <w:vAlign w:val="center"/>
          </w:tcPr>
          <w:p w:rsidR="00842879" w:rsidRPr="0017511B" w:rsidRDefault="00842879" w:rsidP="00F53D72">
            <w:pPr>
              <w:jc w:val="center"/>
              <w:rPr>
                <w:sz w:val="22"/>
                <w:szCs w:val="20"/>
              </w:rPr>
            </w:pPr>
            <w:r w:rsidRPr="0017511B">
              <w:rPr>
                <w:b/>
                <w:sz w:val="22"/>
                <w:szCs w:val="20"/>
              </w:rPr>
              <w:t>DOCUMENTACIÓN A PRESENTAR</w:t>
            </w:r>
          </w:p>
        </w:tc>
      </w:tr>
      <w:tr w:rsidR="00842879" w:rsidRPr="002257E4" w:rsidTr="00F53D72">
        <w:trPr>
          <w:trHeight w:val="3575"/>
        </w:trPr>
        <w:tc>
          <w:tcPr>
            <w:tcW w:w="5000" w:type="pct"/>
            <w:shd w:val="clear" w:color="auto" w:fill="auto"/>
            <w:vAlign w:val="center"/>
          </w:tcPr>
          <w:p w:rsidR="00F65833" w:rsidRPr="00F65833" w:rsidRDefault="00F65833" w:rsidP="00F53D72">
            <w:pPr>
              <w:jc w:val="both"/>
              <w:rPr>
                <w:b/>
                <w:sz w:val="18"/>
                <w:szCs w:val="20"/>
              </w:rPr>
            </w:pPr>
          </w:p>
          <w:p w:rsidR="00842879" w:rsidRPr="0017511B" w:rsidRDefault="00842879" w:rsidP="00F53D72">
            <w:pPr>
              <w:jc w:val="both"/>
              <w:rPr>
                <w:b/>
                <w:sz w:val="22"/>
                <w:szCs w:val="20"/>
              </w:rPr>
            </w:pPr>
            <w:r w:rsidRPr="0017511B">
              <w:rPr>
                <w:b/>
                <w:sz w:val="22"/>
                <w:szCs w:val="20"/>
              </w:rPr>
              <w:t xml:space="preserve">Documentación: </w:t>
            </w:r>
          </w:p>
          <w:p w:rsidR="00842879" w:rsidRPr="00F65833" w:rsidRDefault="00842879" w:rsidP="00F53D72">
            <w:pPr>
              <w:jc w:val="both"/>
              <w:rPr>
                <w:b/>
                <w:sz w:val="16"/>
                <w:szCs w:val="20"/>
              </w:rPr>
            </w:pPr>
          </w:p>
          <w:p w:rsidR="00842879" w:rsidRDefault="00842879" w:rsidP="00F53D72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E32801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01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E32801">
              <w:rPr>
                <w:sz w:val="20"/>
                <w:szCs w:val="20"/>
              </w:rPr>
              <w:fldChar w:fldCharType="end"/>
            </w:r>
            <w:r w:rsidRPr="00E32801">
              <w:rPr>
                <w:sz w:val="20"/>
                <w:szCs w:val="20"/>
              </w:rPr>
              <w:t xml:space="preserve"> Copia del documento que acredite la representación cuando la solicitud se suscriba por persona distinta al pensionista no contributivo.</w:t>
            </w:r>
          </w:p>
          <w:p w:rsidR="00F65833" w:rsidRPr="00E32801" w:rsidRDefault="00F65833" w:rsidP="00F53D72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</w:p>
          <w:p w:rsidR="00842879" w:rsidRDefault="00842879" w:rsidP="00F53D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2801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01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E32801">
              <w:rPr>
                <w:sz w:val="20"/>
                <w:szCs w:val="20"/>
              </w:rPr>
              <w:fldChar w:fldCharType="end"/>
            </w:r>
            <w:r w:rsidRPr="00E32801">
              <w:rPr>
                <w:sz w:val="20"/>
                <w:szCs w:val="20"/>
              </w:rPr>
              <w:t xml:space="preserve"> Copia del contrato de arrendamiento, u otro medio de prueba válido en derecho (recibos, facturas, </w:t>
            </w:r>
            <w:proofErr w:type="gramStart"/>
            <w:r w:rsidR="00F65833" w:rsidRPr="00E32801">
              <w:rPr>
                <w:sz w:val="20"/>
                <w:szCs w:val="20"/>
              </w:rPr>
              <w:t>etc</w:t>
            </w:r>
            <w:r w:rsidR="00F65833">
              <w:rPr>
                <w:sz w:val="20"/>
                <w:szCs w:val="20"/>
              </w:rPr>
              <w:t>.</w:t>
            </w:r>
            <w:r w:rsidR="00F65833" w:rsidRPr="00E32801">
              <w:rPr>
                <w:sz w:val="20"/>
                <w:szCs w:val="20"/>
              </w:rPr>
              <w:t>..</w:t>
            </w:r>
            <w:proofErr w:type="gramEnd"/>
            <w:r w:rsidRPr="00E32801">
              <w:rPr>
                <w:sz w:val="20"/>
                <w:szCs w:val="20"/>
              </w:rPr>
              <w:t>) en el que obligatoriamente debe figurar la localización de la vivienda.</w:t>
            </w:r>
            <w:r>
              <w:rPr>
                <w:sz w:val="20"/>
                <w:szCs w:val="20"/>
              </w:rPr>
              <w:t xml:space="preserve"> No deberá aportar dicha documentación en caso de haber presentado contrato de arrendamiento ante este mismo órgano en anteriores convocatorias, para lo cual deberá indicarlo a continuación: </w:t>
            </w:r>
          </w:p>
          <w:p w:rsidR="00842879" w:rsidRDefault="00842879" w:rsidP="00F53D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42879" w:rsidRPr="00F65833" w:rsidRDefault="00842879" w:rsidP="00F53D72">
            <w:pPr>
              <w:autoSpaceDE w:val="0"/>
              <w:autoSpaceDN w:val="0"/>
              <w:adjustRightInd w:val="0"/>
              <w:jc w:val="both"/>
              <w:rPr>
                <w:sz w:val="10"/>
                <w:szCs w:val="20"/>
              </w:rPr>
            </w:pPr>
          </w:p>
          <w:tbl>
            <w:tblPr>
              <w:tblpPr w:leftFromText="141" w:rightFromText="141" w:vertAnchor="page" w:horzAnchor="margin" w:tblpY="22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3759"/>
              <w:gridCol w:w="6413"/>
            </w:tblGrid>
            <w:tr w:rsidR="00842879" w:rsidRPr="0017511B" w:rsidTr="0017511B">
              <w:trPr>
                <w:trHeight w:val="219"/>
              </w:trPr>
              <w:tc>
                <w:tcPr>
                  <w:tcW w:w="37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C0C0C0"/>
                    <w:right w:val="single" w:sz="2" w:space="0" w:color="DDDDDD"/>
                  </w:tcBorders>
                  <w:shd w:val="clear" w:color="auto" w:fill="E0E0E0"/>
                  <w:vAlign w:val="center"/>
                </w:tcPr>
                <w:p w:rsidR="00842879" w:rsidRPr="0017511B" w:rsidRDefault="00842879" w:rsidP="00F53D72">
                  <w:pPr>
                    <w:tabs>
                      <w:tab w:val="left" w:pos="225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511B">
                    <w:rPr>
                      <w:b/>
                      <w:sz w:val="20"/>
                      <w:szCs w:val="20"/>
                    </w:rPr>
                    <w:t>DOCUMENTO ALEGADO</w:t>
                  </w:r>
                </w:p>
              </w:tc>
              <w:tc>
                <w:tcPr>
                  <w:tcW w:w="6413" w:type="dxa"/>
                  <w:tcBorders>
                    <w:top w:val="single" w:sz="6" w:space="0" w:color="auto"/>
                    <w:left w:val="single" w:sz="2" w:space="0" w:color="DDDDDD"/>
                    <w:bottom w:val="single" w:sz="4" w:space="0" w:color="C0C0C0"/>
                    <w:right w:val="single" w:sz="6" w:space="0" w:color="auto"/>
                  </w:tcBorders>
                  <w:shd w:val="clear" w:color="auto" w:fill="E0E0E0"/>
                  <w:vAlign w:val="center"/>
                </w:tcPr>
                <w:p w:rsidR="00842879" w:rsidRPr="0017511B" w:rsidRDefault="00842879" w:rsidP="00F53D72">
                  <w:pPr>
                    <w:tabs>
                      <w:tab w:val="left" w:pos="225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17511B">
                    <w:rPr>
                      <w:b/>
                      <w:sz w:val="20"/>
                      <w:szCs w:val="20"/>
                    </w:rPr>
                    <w:t>CONVOCATORIA DE APORTACIÓN</w:t>
                  </w:r>
                </w:p>
              </w:tc>
            </w:tr>
            <w:tr w:rsidR="00842879" w:rsidRPr="0017511B" w:rsidTr="0017511B">
              <w:trPr>
                <w:trHeight w:val="307"/>
              </w:trPr>
              <w:tc>
                <w:tcPr>
                  <w:tcW w:w="3759" w:type="dxa"/>
                  <w:tcBorders>
                    <w:top w:val="single" w:sz="4" w:space="0" w:color="C0C0C0"/>
                    <w:left w:val="single" w:sz="6" w:space="0" w:color="auto"/>
                    <w:bottom w:val="single" w:sz="4" w:space="0" w:color="C0C0C0"/>
                    <w:right w:val="single" w:sz="48" w:space="0" w:color="DDDDDD"/>
                  </w:tcBorders>
                  <w:shd w:val="clear" w:color="auto" w:fill="FFFFFF"/>
                  <w:vAlign w:val="center"/>
                </w:tcPr>
                <w:p w:rsidR="00842879" w:rsidRPr="0017511B" w:rsidRDefault="00842879" w:rsidP="00F53D72">
                  <w:pPr>
                    <w:tabs>
                      <w:tab w:val="left" w:pos="225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7511B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17511B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17511B">
                    <w:rPr>
                      <w:noProof/>
                      <w:sz w:val="20"/>
                      <w:szCs w:val="20"/>
                    </w:rPr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413" w:type="dxa"/>
                  <w:tcBorders>
                    <w:top w:val="single" w:sz="4" w:space="0" w:color="C0C0C0"/>
                    <w:left w:val="single" w:sz="48" w:space="0" w:color="DDDDDD"/>
                    <w:bottom w:val="single" w:sz="4" w:space="0" w:color="C0C0C0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42879" w:rsidRPr="0017511B" w:rsidRDefault="00842879" w:rsidP="00F53D72">
                  <w:pPr>
                    <w:tabs>
                      <w:tab w:val="left" w:pos="225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7511B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17511B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17511B">
                    <w:rPr>
                      <w:noProof/>
                      <w:sz w:val="20"/>
                      <w:szCs w:val="20"/>
                    </w:rPr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42879" w:rsidRPr="0017511B" w:rsidTr="0017511B">
              <w:trPr>
                <w:trHeight w:val="284"/>
              </w:trPr>
              <w:tc>
                <w:tcPr>
                  <w:tcW w:w="3759" w:type="dxa"/>
                  <w:tcBorders>
                    <w:top w:val="single" w:sz="4" w:space="0" w:color="C0C0C0"/>
                    <w:left w:val="single" w:sz="6" w:space="0" w:color="auto"/>
                    <w:bottom w:val="single" w:sz="4" w:space="0" w:color="C0C0C0"/>
                    <w:right w:val="single" w:sz="48" w:space="0" w:color="DDDDDD"/>
                  </w:tcBorders>
                  <w:shd w:val="clear" w:color="auto" w:fill="FFFFFF"/>
                  <w:vAlign w:val="center"/>
                </w:tcPr>
                <w:p w:rsidR="00842879" w:rsidRPr="0017511B" w:rsidRDefault="00842879" w:rsidP="00F53D72">
                  <w:pPr>
                    <w:tabs>
                      <w:tab w:val="left" w:pos="225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7511B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17511B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17511B">
                    <w:rPr>
                      <w:noProof/>
                      <w:sz w:val="20"/>
                      <w:szCs w:val="20"/>
                    </w:rPr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413" w:type="dxa"/>
                  <w:tcBorders>
                    <w:top w:val="single" w:sz="4" w:space="0" w:color="C0C0C0"/>
                    <w:left w:val="single" w:sz="48" w:space="0" w:color="DDDDDD"/>
                    <w:bottom w:val="single" w:sz="4" w:space="0" w:color="C0C0C0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42879" w:rsidRPr="0017511B" w:rsidRDefault="00842879" w:rsidP="00F53D72">
                  <w:pPr>
                    <w:tabs>
                      <w:tab w:val="left" w:pos="225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7511B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17511B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17511B">
                    <w:rPr>
                      <w:noProof/>
                      <w:sz w:val="20"/>
                      <w:szCs w:val="20"/>
                    </w:rPr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42879" w:rsidRPr="0017511B" w:rsidTr="0017511B">
              <w:trPr>
                <w:trHeight w:val="401"/>
              </w:trPr>
              <w:tc>
                <w:tcPr>
                  <w:tcW w:w="3759" w:type="dxa"/>
                  <w:tcBorders>
                    <w:top w:val="single" w:sz="4" w:space="0" w:color="C0C0C0"/>
                    <w:left w:val="single" w:sz="6" w:space="0" w:color="auto"/>
                    <w:bottom w:val="single" w:sz="6" w:space="0" w:color="auto"/>
                    <w:right w:val="single" w:sz="48" w:space="0" w:color="DDDDDD"/>
                  </w:tcBorders>
                  <w:shd w:val="clear" w:color="auto" w:fill="FFFFFF"/>
                  <w:vAlign w:val="center"/>
                </w:tcPr>
                <w:p w:rsidR="00842879" w:rsidRPr="0017511B" w:rsidRDefault="00842879" w:rsidP="00F53D72">
                  <w:pPr>
                    <w:tabs>
                      <w:tab w:val="left" w:pos="225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7511B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17511B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17511B">
                    <w:rPr>
                      <w:noProof/>
                      <w:sz w:val="20"/>
                      <w:szCs w:val="20"/>
                    </w:rPr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413" w:type="dxa"/>
                  <w:tcBorders>
                    <w:top w:val="single" w:sz="4" w:space="0" w:color="C0C0C0"/>
                    <w:left w:val="single" w:sz="48" w:space="0" w:color="DDDDDD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42879" w:rsidRPr="0017511B" w:rsidRDefault="00842879" w:rsidP="00F53D72">
                  <w:pPr>
                    <w:tabs>
                      <w:tab w:val="left" w:pos="225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7511B"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 w:rsidRPr="0017511B"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17511B">
                    <w:rPr>
                      <w:noProof/>
                      <w:sz w:val="20"/>
                      <w:szCs w:val="20"/>
                    </w:rPr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t> </w:t>
                  </w:r>
                  <w:r w:rsidRPr="0017511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42879" w:rsidRPr="00B70F99" w:rsidRDefault="00842879" w:rsidP="00F53D72">
            <w:pPr>
              <w:rPr>
                <w:sz w:val="20"/>
                <w:szCs w:val="20"/>
              </w:rPr>
            </w:pPr>
          </w:p>
        </w:tc>
      </w:tr>
    </w:tbl>
    <w:p w:rsidR="00842879" w:rsidRPr="00F65833" w:rsidRDefault="00842879" w:rsidP="001F08B9">
      <w:pPr>
        <w:pStyle w:val="Encabezado"/>
        <w:tabs>
          <w:tab w:val="clear" w:pos="4252"/>
          <w:tab w:val="clear" w:pos="8504"/>
          <w:tab w:val="left" w:pos="1875"/>
        </w:tabs>
        <w:rPr>
          <w:sz w:val="1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842879" w:rsidRPr="0026335A" w:rsidTr="00F65833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42879" w:rsidRPr="00F65833" w:rsidRDefault="00842879" w:rsidP="00F65833">
            <w:pPr>
              <w:jc w:val="center"/>
              <w:rPr>
                <w:caps/>
                <w:sz w:val="22"/>
                <w:szCs w:val="20"/>
              </w:rPr>
            </w:pPr>
            <w:r w:rsidRPr="00F65833">
              <w:rPr>
                <w:b/>
                <w:caps/>
                <w:sz w:val="22"/>
                <w:szCs w:val="20"/>
              </w:rPr>
              <w:t>Acreditación del cumplimiento de los requisitos para ser persona beneficiaria</w:t>
            </w:r>
          </w:p>
        </w:tc>
      </w:tr>
      <w:tr w:rsidR="00842879" w:rsidRPr="0026335A" w:rsidTr="00F65833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33" w:rsidRPr="00F65833" w:rsidRDefault="00F65833" w:rsidP="00F65833">
            <w:pPr>
              <w:autoSpaceDE w:val="0"/>
              <w:autoSpaceDN w:val="0"/>
              <w:adjustRightInd w:val="0"/>
              <w:rPr>
                <w:b/>
                <w:sz w:val="14"/>
                <w:szCs w:val="20"/>
              </w:rPr>
            </w:pPr>
          </w:p>
          <w:p w:rsidR="00842879" w:rsidRPr="00F65833" w:rsidRDefault="00842879" w:rsidP="00F65833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F65833">
              <w:rPr>
                <w:b/>
                <w:sz w:val="22"/>
                <w:szCs w:val="20"/>
              </w:rPr>
              <w:t>Declaraciones responsables:</w:t>
            </w:r>
          </w:p>
          <w:p w:rsidR="00842879" w:rsidRPr="004D4FDA" w:rsidRDefault="00842879" w:rsidP="00F65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4FDA">
              <w:rPr>
                <w:sz w:val="20"/>
                <w:szCs w:val="20"/>
              </w:rPr>
              <w:t>La persona abajo firmante, en su propio nombre o en representación de la persona interesada, declara que todos los datos consignados son veraces, declarando expresamente que:</w:t>
            </w:r>
          </w:p>
          <w:p w:rsidR="00842879" w:rsidRPr="004D4FDA" w:rsidRDefault="00842879" w:rsidP="00F65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2879" w:rsidRDefault="00842879" w:rsidP="00F65833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 w:rsidRPr="004D4FDA">
              <w:rPr>
                <w:sz w:val="20"/>
                <w:szCs w:val="20"/>
              </w:rPr>
              <w:t xml:space="preserve">  </w:t>
            </w:r>
            <w:r w:rsidRPr="004D4FDA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FDA">
              <w:rPr>
                <w:sz w:val="20"/>
                <w:szCs w:val="20"/>
              </w:rPr>
              <w:instrText xml:space="preserve"> FORMCHECKBOX </w:instrText>
            </w:r>
            <w:r w:rsidR="00F53D72">
              <w:rPr>
                <w:sz w:val="20"/>
                <w:szCs w:val="20"/>
              </w:rPr>
            </w:r>
            <w:r w:rsidR="00F53D72">
              <w:rPr>
                <w:sz w:val="20"/>
                <w:szCs w:val="20"/>
              </w:rPr>
              <w:fldChar w:fldCharType="separate"/>
            </w:r>
            <w:r w:rsidRPr="004D4FDA">
              <w:rPr>
                <w:sz w:val="20"/>
                <w:szCs w:val="20"/>
              </w:rPr>
              <w:fldChar w:fldCharType="end"/>
            </w:r>
            <w:r w:rsidRPr="004D4FDA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842879" w:rsidRPr="004D4FDA" w:rsidRDefault="00842879" w:rsidP="00F65833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</w:p>
          <w:p w:rsidR="00842879" w:rsidRPr="004D4FDA" w:rsidRDefault="00842879" w:rsidP="00F6583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4D4FDA">
              <w:rPr>
                <w:sz w:val="20"/>
                <w:szCs w:val="20"/>
              </w:rPr>
              <w:t>Igualmente</w:t>
            </w:r>
            <w:proofErr w:type="gramEnd"/>
            <w:r w:rsidRPr="004D4FDA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la Prestación, podrá ser objeto de sanción </w:t>
            </w:r>
            <w:r w:rsidRPr="004D4FDA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842879" w:rsidRPr="004D4FDA" w:rsidRDefault="00842879" w:rsidP="00F658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4FDA">
              <w:rPr>
                <w:sz w:val="20"/>
                <w:szCs w:val="20"/>
              </w:rPr>
              <w:t xml:space="preserve">Autorizaciones </w:t>
            </w:r>
            <w:r w:rsidRPr="004D4FDA">
              <w:rPr>
                <w:bCs/>
                <w:sz w:val="20"/>
                <w:szCs w:val="20"/>
              </w:rPr>
              <w:t>(para la verificación por la Administración de los datos y documentos relativos a la persona solicitante y a los miembros de la unidad familiar:</w:t>
            </w:r>
          </w:p>
          <w:p w:rsidR="00842879" w:rsidRPr="00F65833" w:rsidRDefault="00842879" w:rsidP="00F65833">
            <w:pPr>
              <w:autoSpaceDE w:val="0"/>
              <w:autoSpaceDN w:val="0"/>
              <w:adjustRightInd w:val="0"/>
              <w:rPr>
                <w:b/>
                <w:sz w:val="14"/>
                <w:szCs w:val="20"/>
                <w:u w:val="single"/>
              </w:rPr>
            </w:pPr>
          </w:p>
          <w:p w:rsidR="00842879" w:rsidRDefault="00842879" w:rsidP="00F6583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  <w:r w:rsidRPr="004D4FDA">
              <w:rPr>
                <w:b/>
                <w:sz w:val="20"/>
                <w:szCs w:val="20"/>
              </w:rPr>
              <w:t>FUNDAMENTACIÓN:</w:t>
            </w:r>
          </w:p>
          <w:p w:rsidR="00F65833" w:rsidRDefault="00F65833" w:rsidP="00F65833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</w:p>
          <w:p w:rsidR="00F65833" w:rsidRDefault="00F65833" w:rsidP="00F65833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F65833">
              <w:rPr>
                <w:sz w:val="20"/>
                <w:szCs w:val="20"/>
              </w:rPr>
              <w:t>El artículo 95.1.c) de la Ley 58/2003, de 17 de diciembre, General Tributaria, y el artículo 71.1. a) del Texto Refundido de la Ley General de la Seguridad Social, aprobado por el Real Decreto Legislativo 8/2015, de 30 de octubre, en el supuesto de pensiones no contributivas, permite el suministro de información a las entidades gestoras de la Seguridad Social sin el consentimiento de la persona afectada</w:t>
            </w:r>
          </w:p>
          <w:p w:rsidR="00F65833" w:rsidRPr="00F65833" w:rsidRDefault="00F65833" w:rsidP="00F65833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</w:p>
          <w:p w:rsidR="00842879" w:rsidRDefault="00842879" w:rsidP="00F65833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4D4FDA">
              <w:rPr>
                <w:sz w:val="20"/>
                <w:szCs w:val="20"/>
              </w:rPr>
              <w:t xml:space="preserve">Por otro lado, respecto a la residencia y convivencia del pensionista, </w:t>
            </w:r>
            <w:r w:rsidRPr="004D4FDA">
              <w:rPr>
                <w:color w:val="000000"/>
                <w:sz w:val="20"/>
                <w:szCs w:val="20"/>
              </w:rPr>
              <w:t>la Ley 7/1985, de 2 de abril, reguladora de las Bases del Régimen Local</w:t>
            </w:r>
            <w:r w:rsidRPr="004D4FDA">
              <w:rPr>
                <w:sz w:val="20"/>
                <w:szCs w:val="20"/>
              </w:rPr>
              <w:t xml:space="preserve">, en su artículo 16.3, dispone que </w:t>
            </w:r>
            <w:r w:rsidRPr="004D4FDA">
              <w:rPr>
                <w:color w:val="000000"/>
                <w:sz w:val="20"/>
                <w:szCs w:val="20"/>
              </w:rPr>
              <w:t>los datos del Padrón Municipal se cederán a otras Administraciones públicas que lo soliciten sin consentimiento previo a la persona afectada solamente cuando les sean necesarios para el ejercicio de sus respectivas competencias, y exclusivamente para asuntos en los que la residencia o el domicilio sean datos relevantes</w:t>
            </w:r>
            <w:r w:rsidRPr="004D4FDA">
              <w:rPr>
                <w:sz w:val="20"/>
                <w:szCs w:val="20"/>
              </w:rPr>
              <w:t>.</w:t>
            </w:r>
          </w:p>
          <w:p w:rsidR="00842879" w:rsidRPr="004D4FDA" w:rsidRDefault="00842879" w:rsidP="00F65833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</w:p>
          <w:p w:rsidR="00842879" w:rsidRPr="004D4FDA" w:rsidRDefault="00F65833" w:rsidP="00F65833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4D4FDA">
              <w:rPr>
                <w:sz w:val="20"/>
                <w:szCs w:val="20"/>
              </w:rPr>
              <w:t>Asimismo,</w:t>
            </w:r>
            <w:r w:rsidR="00842879" w:rsidRPr="004D4FDA">
              <w:rPr>
                <w:sz w:val="20"/>
                <w:szCs w:val="20"/>
              </w:rPr>
              <w:t xml:space="preserve"> y respecto al acceso de los datos del catastro, </w:t>
            </w:r>
            <w:r w:rsidR="00842879" w:rsidRPr="004D4FDA">
              <w:rPr>
                <w:color w:val="000000"/>
                <w:sz w:val="20"/>
                <w:szCs w:val="20"/>
              </w:rPr>
              <w:t>el Texto Refundido de la Ley del Catastro Inmobiliario, aprobado por el Real Decreto Legislativo 1/2004, de 5 de marzo</w:t>
            </w:r>
            <w:r w:rsidR="00842879" w:rsidRPr="004D4FDA">
              <w:rPr>
                <w:sz w:val="20"/>
                <w:szCs w:val="20"/>
              </w:rPr>
              <w:t xml:space="preserve">, en su artículo 53.2.a), establece que </w:t>
            </w:r>
            <w:r w:rsidR="00842879" w:rsidRPr="004D4FDA">
              <w:rPr>
                <w:color w:val="000000"/>
                <w:sz w:val="20"/>
                <w:szCs w:val="20"/>
              </w:rPr>
              <w:t>podrán acceder a la información catastral protegida, sin necesidad de consentimiento de la persona afectada, las entidades gestoras y servicios comunes de la Seguridad Social, con las limitaciones derivadas de los principios de competencia, idoneidad y proporcionalidad</w:t>
            </w:r>
            <w:r w:rsidR="00842879" w:rsidRPr="004D4FDA">
              <w:rPr>
                <w:sz w:val="20"/>
                <w:szCs w:val="20"/>
              </w:rPr>
              <w:t>.</w:t>
            </w:r>
          </w:p>
          <w:p w:rsidR="00842879" w:rsidRPr="0026335A" w:rsidRDefault="00842879" w:rsidP="00F658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42879" w:rsidRDefault="00842879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842879" w:rsidRPr="00874F56" w:rsidTr="00F65833">
        <w:trPr>
          <w:trHeight w:val="476"/>
        </w:trPr>
        <w:tc>
          <w:tcPr>
            <w:tcW w:w="10548" w:type="dxa"/>
            <w:shd w:val="clear" w:color="auto" w:fill="FFFF00"/>
            <w:vAlign w:val="center"/>
          </w:tcPr>
          <w:p w:rsidR="00842879" w:rsidRPr="00F328AD" w:rsidRDefault="00842879" w:rsidP="00F65833">
            <w:pPr>
              <w:jc w:val="center"/>
              <w:rPr>
                <w:b/>
                <w:caps/>
                <w:sz w:val="20"/>
                <w:szCs w:val="20"/>
              </w:rPr>
            </w:pPr>
            <w:r w:rsidRPr="00F328AD">
              <w:rPr>
                <w:b/>
                <w:caps/>
                <w:sz w:val="20"/>
                <w:szCs w:val="20"/>
              </w:rPr>
              <w:t>Datos de la entidad bancaria a efectos del pago de la prestación.</w:t>
            </w:r>
          </w:p>
        </w:tc>
      </w:tr>
      <w:tr w:rsidR="00842879" w:rsidRPr="00874F56" w:rsidTr="00F65833">
        <w:trPr>
          <w:trHeight w:val="2523"/>
        </w:trPr>
        <w:tc>
          <w:tcPr>
            <w:tcW w:w="10548" w:type="dxa"/>
            <w:vAlign w:val="center"/>
          </w:tcPr>
          <w:p w:rsidR="00F65833" w:rsidRDefault="00F65833" w:rsidP="00F65833">
            <w:pPr>
              <w:jc w:val="both"/>
              <w:rPr>
                <w:sz w:val="20"/>
                <w:szCs w:val="20"/>
              </w:rPr>
            </w:pPr>
            <w:r w:rsidRPr="00836762">
              <w:rPr>
                <w:sz w:val="20"/>
                <w:szCs w:val="20"/>
              </w:rPr>
              <w:t>Nombre de la entidad bancaria</w:t>
            </w:r>
            <w:r>
              <w:rPr>
                <w:sz w:val="20"/>
                <w:szCs w:val="20"/>
              </w:rPr>
              <w:t>:</w:t>
            </w:r>
            <w:r w:rsidRPr="00836762">
              <w:rPr>
                <w:sz w:val="20"/>
                <w:szCs w:val="20"/>
              </w:rPr>
              <w:t xml:space="preserve"> </w:t>
            </w:r>
            <w:r w:rsidRPr="00836762">
              <w:rPr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5" w:name="Texto72"/>
            <w:r w:rsidRPr="00836762">
              <w:rPr>
                <w:sz w:val="20"/>
                <w:szCs w:val="20"/>
              </w:rPr>
              <w:instrText xml:space="preserve"> FORMTEXT </w:instrText>
            </w:r>
            <w:r w:rsidRPr="00836762">
              <w:rPr>
                <w:sz w:val="20"/>
                <w:szCs w:val="20"/>
              </w:rPr>
            </w:r>
            <w:r w:rsidRPr="00836762">
              <w:rPr>
                <w:sz w:val="20"/>
                <w:szCs w:val="20"/>
              </w:rPr>
              <w:fldChar w:fldCharType="separate"/>
            </w:r>
            <w:r w:rsidRPr="00836762">
              <w:rPr>
                <w:noProof/>
                <w:sz w:val="20"/>
                <w:szCs w:val="20"/>
              </w:rPr>
              <w:t> </w:t>
            </w:r>
            <w:r w:rsidRPr="00836762">
              <w:rPr>
                <w:noProof/>
                <w:sz w:val="20"/>
                <w:szCs w:val="20"/>
              </w:rPr>
              <w:t> </w:t>
            </w:r>
            <w:r w:rsidRPr="00836762">
              <w:rPr>
                <w:noProof/>
                <w:sz w:val="20"/>
                <w:szCs w:val="20"/>
              </w:rPr>
              <w:t> </w:t>
            </w:r>
            <w:r w:rsidRPr="00836762">
              <w:rPr>
                <w:noProof/>
                <w:sz w:val="20"/>
                <w:szCs w:val="20"/>
              </w:rPr>
              <w:t> </w:t>
            </w:r>
            <w:r w:rsidRPr="00836762">
              <w:rPr>
                <w:noProof/>
                <w:sz w:val="20"/>
                <w:szCs w:val="20"/>
              </w:rPr>
              <w:t> </w:t>
            </w:r>
            <w:r w:rsidRPr="00836762">
              <w:rPr>
                <w:sz w:val="20"/>
                <w:szCs w:val="20"/>
              </w:rPr>
              <w:fldChar w:fldCharType="end"/>
            </w:r>
            <w:bookmarkEnd w:id="45"/>
          </w:p>
          <w:p w:rsidR="00F65833" w:rsidRPr="00836762" w:rsidRDefault="00F65833" w:rsidP="00F65833">
            <w:pPr>
              <w:jc w:val="both"/>
              <w:rPr>
                <w:sz w:val="20"/>
                <w:szCs w:val="20"/>
              </w:rPr>
            </w:pPr>
          </w:p>
          <w:p w:rsidR="00F65833" w:rsidRDefault="00F65833" w:rsidP="00F65833">
            <w:pPr>
              <w:jc w:val="both"/>
              <w:rPr>
                <w:sz w:val="20"/>
                <w:szCs w:val="20"/>
              </w:rPr>
            </w:pPr>
            <w:r w:rsidRPr="00836762">
              <w:rPr>
                <w:sz w:val="20"/>
                <w:szCs w:val="20"/>
              </w:rPr>
              <w:t>Domicilio</w:t>
            </w:r>
            <w:r>
              <w:rPr>
                <w:sz w:val="20"/>
                <w:szCs w:val="20"/>
              </w:rPr>
              <w:t>:</w:t>
            </w:r>
            <w:r w:rsidRPr="00836762">
              <w:rPr>
                <w:sz w:val="20"/>
                <w:szCs w:val="20"/>
              </w:rPr>
              <w:t xml:space="preserve"> </w:t>
            </w:r>
            <w:r w:rsidRPr="00836762">
              <w:rPr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6" w:name="Texto73"/>
            <w:r w:rsidRPr="00836762">
              <w:rPr>
                <w:sz w:val="20"/>
                <w:szCs w:val="20"/>
              </w:rPr>
              <w:instrText xml:space="preserve"> FORMTEXT </w:instrText>
            </w:r>
            <w:r w:rsidRPr="00836762">
              <w:rPr>
                <w:sz w:val="20"/>
                <w:szCs w:val="20"/>
              </w:rPr>
            </w:r>
            <w:r w:rsidRPr="00836762">
              <w:rPr>
                <w:sz w:val="20"/>
                <w:szCs w:val="20"/>
              </w:rPr>
              <w:fldChar w:fldCharType="separate"/>
            </w:r>
            <w:r w:rsidRPr="00836762">
              <w:rPr>
                <w:noProof/>
                <w:sz w:val="20"/>
                <w:szCs w:val="20"/>
              </w:rPr>
              <w:t> </w:t>
            </w:r>
            <w:r w:rsidRPr="00836762">
              <w:rPr>
                <w:noProof/>
                <w:sz w:val="20"/>
                <w:szCs w:val="20"/>
              </w:rPr>
              <w:t> </w:t>
            </w:r>
            <w:r w:rsidRPr="00836762">
              <w:rPr>
                <w:noProof/>
                <w:sz w:val="20"/>
                <w:szCs w:val="20"/>
              </w:rPr>
              <w:t> </w:t>
            </w:r>
            <w:r w:rsidRPr="00836762">
              <w:rPr>
                <w:noProof/>
                <w:sz w:val="20"/>
                <w:szCs w:val="20"/>
              </w:rPr>
              <w:t> </w:t>
            </w:r>
            <w:r w:rsidRPr="00836762">
              <w:rPr>
                <w:noProof/>
                <w:sz w:val="20"/>
                <w:szCs w:val="20"/>
              </w:rPr>
              <w:t> </w:t>
            </w:r>
            <w:r w:rsidRPr="00836762">
              <w:rPr>
                <w:sz w:val="20"/>
                <w:szCs w:val="20"/>
              </w:rPr>
              <w:fldChar w:fldCharType="end"/>
            </w:r>
            <w:bookmarkEnd w:id="46"/>
          </w:p>
          <w:p w:rsidR="00F65833" w:rsidRPr="00836762" w:rsidRDefault="00F65833" w:rsidP="00F65833">
            <w:pPr>
              <w:jc w:val="both"/>
              <w:rPr>
                <w:sz w:val="20"/>
                <w:szCs w:val="20"/>
              </w:rPr>
            </w:pPr>
          </w:p>
          <w:p w:rsidR="00F65833" w:rsidRDefault="00F65833" w:rsidP="00F65833">
            <w:pPr>
              <w:jc w:val="both"/>
              <w:rPr>
                <w:b/>
                <w:sz w:val="20"/>
                <w:szCs w:val="20"/>
              </w:rPr>
            </w:pPr>
            <w:r w:rsidRPr="00836762">
              <w:rPr>
                <w:sz w:val="20"/>
                <w:szCs w:val="20"/>
              </w:rPr>
              <w:t>Nombre completo del titular de la cuenta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47" w:name="Texto1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  <w:p w:rsidR="00842879" w:rsidRDefault="00842879" w:rsidP="00F6583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"/>
              <w:gridCol w:w="429"/>
              <w:gridCol w:w="430"/>
              <w:gridCol w:w="429"/>
              <w:gridCol w:w="6"/>
              <w:gridCol w:w="423"/>
              <w:gridCol w:w="430"/>
              <w:gridCol w:w="429"/>
              <w:gridCol w:w="430"/>
              <w:gridCol w:w="429"/>
              <w:gridCol w:w="430"/>
              <w:gridCol w:w="431"/>
              <w:gridCol w:w="430"/>
              <w:gridCol w:w="430"/>
              <w:gridCol w:w="417"/>
              <w:gridCol w:w="443"/>
              <w:gridCol w:w="431"/>
              <w:gridCol w:w="430"/>
              <w:gridCol w:w="430"/>
              <w:gridCol w:w="431"/>
              <w:gridCol w:w="430"/>
              <w:gridCol w:w="430"/>
              <w:gridCol w:w="431"/>
              <w:gridCol w:w="430"/>
              <w:gridCol w:w="434"/>
            </w:tblGrid>
            <w:tr w:rsidR="00842879" w:rsidRPr="001D6E45" w:rsidTr="00F65833">
              <w:tc>
                <w:tcPr>
                  <w:tcW w:w="1723" w:type="dxa"/>
                  <w:gridSpan w:val="5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712" w:type="dxa"/>
                  <w:gridSpan w:val="4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720" w:type="dxa"/>
                  <w:gridSpan w:val="4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t>ucursal</w:t>
                  </w:r>
                </w:p>
              </w:tc>
              <w:tc>
                <w:tcPr>
                  <w:tcW w:w="847" w:type="dxa"/>
                  <w:gridSpan w:val="2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320" w:type="dxa"/>
                  <w:gridSpan w:val="10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t xml:space="preserve">Nº de cuenta </w:t>
                  </w:r>
                </w:p>
              </w:tc>
            </w:tr>
            <w:tr w:rsidR="00842879" w:rsidRPr="001D6E45" w:rsidTr="00F65833">
              <w:trPr>
                <w:trHeight w:val="353"/>
              </w:trPr>
              <w:tc>
                <w:tcPr>
                  <w:tcW w:w="429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bookmarkStart w:id="48" w:name="_GoBack"/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bookmarkEnd w:id="48"/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dxa"/>
                  <w:gridSpan w:val="2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9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bookmarkStart w:id="49" w:name="Texto68"/>
              <w:tc>
                <w:tcPr>
                  <w:tcW w:w="430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o69"/>
              <w:tc>
                <w:tcPr>
                  <w:tcW w:w="431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bookmarkStart w:id="51" w:name="Texto70"/>
              <w:tc>
                <w:tcPr>
                  <w:tcW w:w="430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bookmarkStart w:id="52" w:name="Texto71"/>
              <w:tc>
                <w:tcPr>
                  <w:tcW w:w="430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431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0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:rsidR="00842879" w:rsidRPr="001D6E45" w:rsidRDefault="00842879" w:rsidP="00F65833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separate"/>
                  </w:r>
                  <w:r w:rsidRPr="001D6E45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1D6E45">
                    <w:rPr>
                      <w:rFonts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42879" w:rsidRPr="00874F56" w:rsidRDefault="00842879" w:rsidP="00F6583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42879" w:rsidRDefault="00842879" w:rsidP="001F08B9">
      <w:pPr>
        <w:pStyle w:val="Encabezado"/>
        <w:tabs>
          <w:tab w:val="clear" w:pos="4252"/>
          <w:tab w:val="clear" w:pos="8504"/>
          <w:tab w:val="left" w:pos="1875"/>
        </w:tabs>
      </w:pPr>
    </w:p>
    <w:p w:rsidR="000C3118" w:rsidRPr="00836762" w:rsidRDefault="000C3118" w:rsidP="000C3118">
      <w:pPr>
        <w:spacing w:before="240"/>
        <w:jc w:val="both"/>
        <w:rPr>
          <w:sz w:val="20"/>
          <w:szCs w:val="20"/>
        </w:rPr>
      </w:pPr>
      <w:r w:rsidRPr="00836762">
        <w:rPr>
          <w:sz w:val="20"/>
          <w:szCs w:val="20"/>
        </w:rPr>
        <w:t>En</w:t>
      </w:r>
      <w:bookmarkStart w:id="53" w:name="Texto98"/>
      <w:r w:rsidR="00F65833">
        <w:rPr>
          <w:sz w:val="20"/>
          <w:szCs w:val="20"/>
        </w:rPr>
        <w:t xml:space="preserve"> </w:t>
      </w:r>
      <w:r w:rsidRPr="00836762">
        <w:rPr>
          <w:sz w:val="20"/>
          <w:szCs w:val="20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Pr="00836762">
        <w:rPr>
          <w:sz w:val="20"/>
          <w:szCs w:val="20"/>
        </w:rPr>
        <w:instrText xml:space="preserve"> FORMTEXT </w:instrText>
      </w:r>
      <w:r w:rsidRPr="00836762">
        <w:rPr>
          <w:sz w:val="20"/>
          <w:szCs w:val="20"/>
        </w:rPr>
      </w:r>
      <w:r w:rsidRPr="00836762">
        <w:rPr>
          <w:sz w:val="20"/>
          <w:szCs w:val="20"/>
        </w:rPr>
        <w:fldChar w:fldCharType="separate"/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sz w:val="20"/>
          <w:szCs w:val="20"/>
        </w:rPr>
        <w:fldChar w:fldCharType="end"/>
      </w:r>
      <w:bookmarkEnd w:id="53"/>
      <w:r w:rsidRPr="00836762">
        <w:rPr>
          <w:sz w:val="20"/>
          <w:szCs w:val="20"/>
        </w:rPr>
        <w:t xml:space="preserve"> a</w:t>
      </w:r>
      <w:bookmarkStart w:id="54" w:name="Texto99"/>
      <w:r w:rsidR="00F65833">
        <w:rPr>
          <w:sz w:val="20"/>
          <w:szCs w:val="20"/>
        </w:rPr>
        <w:t xml:space="preserve"> </w:t>
      </w:r>
      <w:r w:rsidRPr="00836762">
        <w:rPr>
          <w:sz w:val="20"/>
          <w:szCs w:val="20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836762">
        <w:rPr>
          <w:sz w:val="20"/>
          <w:szCs w:val="20"/>
        </w:rPr>
        <w:instrText xml:space="preserve"> FORMTEXT </w:instrText>
      </w:r>
      <w:r w:rsidRPr="00836762">
        <w:rPr>
          <w:sz w:val="20"/>
          <w:szCs w:val="20"/>
        </w:rPr>
      </w:r>
      <w:r w:rsidRPr="00836762">
        <w:rPr>
          <w:sz w:val="20"/>
          <w:szCs w:val="20"/>
        </w:rPr>
        <w:fldChar w:fldCharType="separate"/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sz w:val="20"/>
          <w:szCs w:val="20"/>
        </w:rPr>
        <w:fldChar w:fldCharType="end"/>
      </w:r>
      <w:bookmarkEnd w:id="54"/>
      <w:r w:rsidR="00F65833">
        <w:rPr>
          <w:sz w:val="20"/>
          <w:szCs w:val="20"/>
        </w:rPr>
        <w:t xml:space="preserve"> </w:t>
      </w:r>
      <w:r w:rsidRPr="00836762">
        <w:rPr>
          <w:sz w:val="20"/>
          <w:szCs w:val="20"/>
        </w:rPr>
        <w:t xml:space="preserve">de </w:t>
      </w:r>
      <w:bookmarkStart w:id="55" w:name="Texto100"/>
      <w:r w:rsidRPr="00836762">
        <w:rPr>
          <w:sz w:val="20"/>
          <w:szCs w:val="20"/>
        </w:rPr>
        <w:fldChar w:fldCharType="begin">
          <w:ffData>
            <w:name w:val="Texto100"/>
            <w:enabled/>
            <w:calcOnExit w:val="0"/>
            <w:textInput/>
          </w:ffData>
        </w:fldChar>
      </w:r>
      <w:r w:rsidRPr="00836762">
        <w:rPr>
          <w:sz w:val="20"/>
          <w:szCs w:val="20"/>
        </w:rPr>
        <w:instrText xml:space="preserve"> FORMTEXT </w:instrText>
      </w:r>
      <w:r w:rsidRPr="00836762">
        <w:rPr>
          <w:sz w:val="20"/>
          <w:szCs w:val="20"/>
        </w:rPr>
      </w:r>
      <w:r w:rsidRPr="00836762">
        <w:rPr>
          <w:sz w:val="20"/>
          <w:szCs w:val="20"/>
        </w:rPr>
        <w:fldChar w:fldCharType="separate"/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sz w:val="20"/>
          <w:szCs w:val="20"/>
        </w:rPr>
        <w:fldChar w:fldCharType="end"/>
      </w:r>
      <w:bookmarkEnd w:id="55"/>
      <w:r w:rsidRPr="00836762">
        <w:rPr>
          <w:sz w:val="20"/>
          <w:szCs w:val="20"/>
        </w:rPr>
        <w:t xml:space="preserve"> de </w:t>
      </w:r>
      <w:bookmarkStart w:id="56" w:name="Texto101"/>
      <w:r w:rsidRPr="00836762">
        <w:rPr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836762">
        <w:rPr>
          <w:sz w:val="20"/>
          <w:szCs w:val="20"/>
        </w:rPr>
        <w:instrText xml:space="preserve"> FORMTEXT </w:instrText>
      </w:r>
      <w:r w:rsidRPr="00836762">
        <w:rPr>
          <w:sz w:val="20"/>
          <w:szCs w:val="20"/>
        </w:rPr>
      </w:r>
      <w:r w:rsidRPr="00836762">
        <w:rPr>
          <w:sz w:val="20"/>
          <w:szCs w:val="20"/>
        </w:rPr>
        <w:fldChar w:fldCharType="separate"/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sz w:val="20"/>
          <w:szCs w:val="20"/>
        </w:rPr>
        <w:fldChar w:fldCharType="end"/>
      </w:r>
      <w:bookmarkEnd w:id="56"/>
      <w:r w:rsidR="00F65833">
        <w:rPr>
          <w:sz w:val="20"/>
          <w:szCs w:val="20"/>
        </w:rPr>
        <w:t>.</w:t>
      </w:r>
    </w:p>
    <w:p w:rsidR="00F65833" w:rsidRDefault="000C3118" w:rsidP="00CD6B4C">
      <w:pPr>
        <w:spacing w:before="240"/>
        <w:jc w:val="both"/>
        <w:rPr>
          <w:sz w:val="20"/>
          <w:szCs w:val="20"/>
        </w:rPr>
      </w:pPr>
      <w:r w:rsidRPr="00836762">
        <w:rPr>
          <w:sz w:val="20"/>
          <w:szCs w:val="20"/>
        </w:rPr>
        <w:t>Firma (DNI electrónico o certificado válido):</w:t>
      </w:r>
    </w:p>
    <w:p w:rsidR="00CD6B4C" w:rsidRPr="00836762" w:rsidRDefault="00CD6B4C" w:rsidP="00CD6B4C">
      <w:pPr>
        <w:spacing w:before="240"/>
        <w:jc w:val="both"/>
        <w:rPr>
          <w:sz w:val="20"/>
          <w:szCs w:val="20"/>
        </w:rPr>
      </w:pPr>
      <w:r w:rsidRPr="00836762">
        <w:rPr>
          <w:sz w:val="20"/>
          <w:szCs w:val="20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836762">
        <w:rPr>
          <w:sz w:val="20"/>
          <w:szCs w:val="20"/>
        </w:rPr>
        <w:instrText xml:space="preserve"> FORMTEXT </w:instrText>
      </w:r>
      <w:r w:rsidRPr="00836762">
        <w:rPr>
          <w:sz w:val="20"/>
          <w:szCs w:val="20"/>
        </w:rPr>
      </w:r>
      <w:r w:rsidRPr="00836762">
        <w:rPr>
          <w:sz w:val="20"/>
          <w:szCs w:val="20"/>
        </w:rPr>
        <w:fldChar w:fldCharType="separate"/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noProof/>
          <w:sz w:val="20"/>
          <w:szCs w:val="20"/>
        </w:rPr>
        <w:t> </w:t>
      </w:r>
      <w:r w:rsidRPr="00836762">
        <w:rPr>
          <w:sz w:val="20"/>
          <w:szCs w:val="20"/>
        </w:rPr>
        <w:fldChar w:fldCharType="end"/>
      </w:r>
    </w:p>
    <w:p w:rsidR="005F5297" w:rsidRDefault="005F5297" w:rsidP="000C3118">
      <w:pPr>
        <w:spacing w:before="240"/>
        <w:jc w:val="both"/>
      </w:pPr>
    </w:p>
    <w:p w:rsidR="0084320A" w:rsidRDefault="0084320A" w:rsidP="0084320A">
      <w:pPr>
        <w:framePr w:w="10423" w:h="706" w:hSpace="141" w:wrap="around" w:vAnchor="text" w:hAnchor="page" w:x="865" w:y="49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 w:rsidRPr="004751E0">
        <w:t>DELEGACIÓN PROVINCIAL DE LA CONSEJERÍA DE BIENESTAR SOCIAL DE</w:t>
      </w:r>
      <w:r>
        <w:t xml:space="preserve"> </w:t>
      </w:r>
      <w:r w:rsidR="00440913"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 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bookmarkStart w:id="57" w:name="Listadesplegable1"/>
      <w:r w:rsidR="00440913">
        <w:instrText xml:space="preserve"> FORMDROPDOWN </w:instrText>
      </w:r>
      <w:r w:rsidR="00F53D72">
        <w:fldChar w:fldCharType="separate"/>
      </w:r>
      <w:r w:rsidR="00440913">
        <w:fldChar w:fldCharType="end"/>
      </w:r>
      <w:bookmarkEnd w:id="57"/>
    </w:p>
    <w:p w:rsidR="005F5297" w:rsidRDefault="005F5297" w:rsidP="000C3118">
      <w:pPr>
        <w:spacing w:before="240"/>
        <w:jc w:val="both"/>
      </w:pPr>
    </w:p>
    <w:p w:rsidR="005F5297" w:rsidRDefault="005F5297" w:rsidP="000C3118">
      <w:pPr>
        <w:spacing w:before="240"/>
        <w:jc w:val="both"/>
      </w:pPr>
    </w:p>
    <w:p w:rsidR="005F5297" w:rsidRDefault="005F5297" w:rsidP="000C3118">
      <w:pPr>
        <w:spacing w:before="240"/>
        <w:jc w:val="both"/>
      </w:pPr>
    </w:p>
    <w:p w:rsidR="005F5297" w:rsidRDefault="005F5297" w:rsidP="000C3118">
      <w:pPr>
        <w:spacing w:before="240"/>
        <w:jc w:val="both"/>
      </w:pPr>
    </w:p>
    <w:p w:rsidR="0043544F" w:rsidRPr="00D9508B" w:rsidRDefault="0043544F" w:rsidP="00D16CEE">
      <w:pPr>
        <w:spacing w:before="240"/>
        <w:jc w:val="both"/>
      </w:pPr>
    </w:p>
    <w:sectPr w:rsidR="0043544F" w:rsidRPr="00D9508B" w:rsidSect="0017511B">
      <w:headerReference w:type="default" r:id="rId10"/>
      <w:footerReference w:type="default" r:id="rId11"/>
      <w:pgSz w:w="11906" w:h="16838" w:code="9"/>
      <w:pgMar w:top="1797" w:right="748" w:bottom="993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6E" w:rsidRDefault="00D45A6E">
      <w:r>
        <w:separator/>
      </w:r>
    </w:p>
  </w:endnote>
  <w:endnote w:type="continuationSeparator" w:id="0">
    <w:p w:rsidR="00D45A6E" w:rsidRDefault="00D4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D72" w:rsidRPr="003664B5" w:rsidRDefault="00F53D72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D72" w:rsidRPr="003664B5" w:rsidRDefault="00F53D72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F53D72" w:rsidRDefault="00F53D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F53D72" w:rsidRPr="003664B5" w:rsidRDefault="00F53D72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6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F53D72" w:rsidRDefault="00F53D7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6E" w:rsidRDefault="00D45A6E">
      <w:r>
        <w:separator/>
      </w:r>
    </w:p>
  </w:footnote>
  <w:footnote w:type="continuationSeparator" w:id="0">
    <w:p w:rsidR="00D45A6E" w:rsidRDefault="00D4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D72" w:rsidRDefault="00F53D72" w:rsidP="00217893">
    <w:pPr>
      <w:pStyle w:val="Encabezado"/>
      <w:tabs>
        <w:tab w:val="clear" w:pos="4252"/>
        <w:tab w:val="clear" w:pos="8504"/>
        <w:tab w:val="left" w:pos="4530"/>
        <w:tab w:val="right" w:pos="9594"/>
      </w:tabs>
      <w:ind w:left="3060" w:right="44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116205</wp:posOffset>
          </wp:positionV>
          <wp:extent cx="1394460" cy="90741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D72" w:rsidRPr="00E52B93" w:rsidRDefault="00F53D72" w:rsidP="00217893">
    <w:pPr>
      <w:pStyle w:val="Encabezado"/>
      <w:tabs>
        <w:tab w:val="clear" w:pos="4252"/>
        <w:tab w:val="clear" w:pos="8504"/>
        <w:tab w:val="left" w:pos="4530"/>
        <w:tab w:val="right" w:pos="9594"/>
      </w:tabs>
      <w:ind w:left="3060" w:right="4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F53D72" w:rsidRPr="00E52B93" w:rsidRDefault="00F53D72" w:rsidP="00217893">
    <w:pPr>
      <w:pStyle w:val="Encabezado"/>
      <w:tabs>
        <w:tab w:val="clear" w:pos="4252"/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F53D72" w:rsidRPr="00E52B93" w:rsidRDefault="00F53D72" w:rsidP="00217893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F53D72" w:rsidRPr="00E52B93" w:rsidRDefault="00F53D72" w:rsidP="00217893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F53D72" w:rsidRPr="00E52B93" w:rsidRDefault="00F53D72" w:rsidP="00217893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F53D72" w:rsidRDefault="00F53D72" w:rsidP="00217893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F53D72" w:rsidRPr="00E52B93" w:rsidRDefault="00F53D72" w:rsidP="00217893">
    <w:pPr>
      <w:pStyle w:val="Encabezado"/>
      <w:tabs>
        <w:tab w:val="clear" w:pos="8504"/>
      </w:tabs>
      <w:ind w:left="3060" w:right="44"/>
      <w:jc w:val="right"/>
      <w:rPr>
        <w:rFonts w:ascii="Arial" w:hAnsi="Arial" w:cs="Arial"/>
        <w:sz w:val="14"/>
        <w:szCs w:val="14"/>
      </w:rPr>
    </w:pPr>
  </w:p>
  <w:p w:rsidR="00F53D72" w:rsidRDefault="00F53D72" w:rsidP="00217893">
    <w:pPr>
      <w:pStyle w:val="Encabezado"/>
      <w:ind w:left="3060" w:right="44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</w:t>
    </w:r>
  </w:p>
  <w:p w:rsidR="00F53D72" w:rsidRDefault="00F53D72" w:rsidP="00217893">
    <w:pPr>
      <w:pStyle w:val="Encabezado"/>
      <w:tabs>
        <w:tab w:val="clear" w:pos="4252"/>
      </w:tabs>
      <w:ind w:left="142" w:right="44"/>
      <w:rPr>
        <w:rFonts w:ascii="Arial" w:hAnsi="Arial" w:cs="Arial"/>
        <w:sz w:val="14"/>
        <w:szCs w:val="14"/>
      </w:rPr>
    </w:pPr>
  </w:p>
  <w:p w:rsidR="00F53D72" w:rsidRPr="00440913" w:rsidRDefault="00F53D72" w:rsidP="00217893">
    <w:pPr>
      <w:pStyle w:val="Encabezado"/>
      <w:rPr>
        <w:rFonts w:ascii="Arial Narrow" w:hAnsi="Arial Narrow"/>
        <w:b/>
        <w:color w:val="1F497D"/>
        <w:sz w:val="22"/>
        <w:szCs w:val="22"/>
      </w:rPr>
    </w:pPr>
    <w:r w:rsidRPr="00440913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F53D72" w:rsidRPr="00440913" w:rsidRDefault="00F53D72" w:rsidP="00FE2AA6">
    <w:pPr>
      <w:pStyle w:val="Encabezado"/>
      <w:rPr>
        <w:rFonts w:ascii="Arial Narrow" w:hAnsi="Arial Narrow" w:cs="Arial"/>
        <w:color w:val="1F497D"/>
        <w:sz w:val="20"/>
        <w:szCs w:val="20"/>
      </w:rPr>
    </w:pPr>
    <w:r w:rsidRPr="00440913">
      <w:rPr>
        <w:rFonts w:ascii="Arial Narrow" w:hAnsi="Arial Narrow" w:cs="Arial"/>
        <w:color w:val="1F497D"/>
        <w:sz w:val="20"/>
        <w:szCs w:val="20"/>
      </w:rPr>
      <w:t>Viceconsejería de Servicios</w:t>
    </w:r>
  </w:p>
  <w:p w:rsidR="00F53D72" w:rsidRPr="00440913" w:rsidRDefault="00F53D72" w:rsidP="00FE2AA6">
    <w:pPr>
      <w:pStyle w:val="Encabezado"/>
      <w:rPr>
        <w:rFonts w:ascii="Arial Narrow" w:hAnsi="Arial Narrow" w:cs="Arial"/>
        <w:color w:val="1F497D"/>
        <w:sz w:val="20"/>
        <w:szCs w:val="20"/>
      </w:rPr>
    </w:pPr>
    <w:r w:rsidRPr="00440913">
      <w:rPr>
        <w:rFonts w:ascii="Arial Narrow" w:hAnsi="Arial Narrow" w:cs="Arial"/>
        <w:color w:val="1F497D"/>
        <w:sz w:val="20"/>
        <w:szCs w:val="20"/>
      </w:rPr>
      <w:t>y Prestaciones Sociales</w:t>
    </w:r>
  </w:p>
  <w:p w:rsidR="00F53D72" w:rsidRDefault="00F53D72" w:rsidP="00217893">
    <w:pPr>
      <w:pStyle w:val="Encabezado"/>
      <w:tabs>
        <w:tab w:val="clear" w:pos="4252"/>
        <w:tab w:val="clear" w:pos="8504"/>
        <w:tab w:val="left" w:pos="3285"/>
        <w:tab w:val="left" w:pos="3330"/>
      </w:tabs>
    </w:pPr>
    <w:r>
      <w:t xml:space="preserve"> </w:t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8D8"/>
    <w:multiLevelType w:val="hybridMultilevel"/>
    <w:tmpl w:val="57B8BE26"/>
    <w:lvl w:ilvl="0" w:tplc="B066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6372"/>
    <w:multiLevelType w:val="hybridMultilevel"/>
    <w:tmpl w:val="EB0241E2"/>
    <w:lvl w:ilvl="0" w:tplc="1046A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50F"/>
    <w:multiLevelType w:val="hybridMultilevel"/>
    <w:tmpl w:val="87D6C4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2KQbBeIlTu1/4dZltt/fqkLLhrIKvtRanAGQR8qovZoVf/CsCftfxWp/COjLQHuQCkgit6/ifxNdizvuEtEpg==" w:salt="RqD91nQAEV4ZkBpEPwCvsA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26F"/>
    <w:rsid w:val="000075D7"/>
    <w:rsid w:val="0002239F"/>
    <w:rsid w:val="00023DC9"/>
    <w:rsid w:val="000273C0"/>
    <w:rsid w:val="00040F72"/>
    <w:rsid w:val="00043F07"/>
    <w:rsid w:val="00053A77"/>
    <w:rsid w:val="00055226"/>
    <w:rsid w:val="00063B84"/>
    <w:rsid w:val="000676B5"/>
    <w:rsid w:val="0007009F"/>
    <w:rsid w:val="00071776"/>
    <w:rsid w:val="00080B07"/>
    <w:rsid w:val="00082C4B"/>
    <w:rsid w:val="000931AD"/>
    <w:rsid w:val="000958B5"/>
    <w:rsid w:val="0009679C"/>
    <w:rsid w:val="000A5010"/>
    <w:rsid w:val="000A67CE"/>
    <w:rsid w:val="000B2D50"/>
    <w:rsid w:val="000B75F5"/>
    <w:rsid w:val="000C09D4"/>
    <w:rsid w:val="000C163F"/>
    <w:rsid w:val="000C3118"/>
    <w:rsid w:val="000C498C"/>
    <w:rsid w:val="000C545E"/>
    <w:rsid w:val="000C55A4"/>
    <w:rsid w:val="000C7ACB"/>
    <w:rsid w:val="000D1ACE"/>
    <w:rsid w:val="000D3ED6"/>
    <w:rsid w:val="000D40DD"/>
    <w:rsid w:val="000D58E2"/>
    <w:rsid w:val="000E1AA1"/>
    <w:rsid w:val="000E29A8"/>
    <w:rsid w:val="000F415C"/>
    <w:rsid w:val="0010413B"/>
    <w:rsid w:val="0013314F"/>
    <w:rsid w:val="001354B9"/>
    <w:rsid w:val="0015026E"/>
    <w:rsid w:val="00151652"/>
    <w:rsid w:val="00162673"/>
    <w:rsid w:val="001632BA"/>
    <w:rsid w:val="001678AE"/>
    <w:rsid w:val="00174E5E"/>
    <w:rsid w:val="0017511B"/>
    <w:rsid w:val="001803B8"/>
    <w:rsid w:val="001860AD"/>
    <w:rsid w:val="00187047"/>
    <w:rsid w:val="00191E68"/>
    <w:rsid w:val="0019444B"/>
    <w:rsid w:val="001970D7"/>
    <w:rsid w:val="001A0A7F"/>
    <w:rsid w:val="001A4846"/>
    <w:rsid w:val="001A64FD"/>
    <w:rsid w:val="001A7353"/>
    <w:rsid w:val="001A73FB"/>
    <w:rsid w:val="001A777F"/>
    <w:rsid w:val="001C1DF9"/>
    <w:rsid w:val="001C2406"/>
    <w:rsid w:val="001C3AEF"/>
    <w:rsid w:val="001D0AE7"/>
    <w:rsid w:val="001D6851"/>
    <w:rsid w:val="001D7363"/>
    <w:rsid w:val="001E30D6"/>
    <w:rsid w:val="001E3165"/>
    <w:rsid w:val="001E566A"/>
    <w:rsid w:val="001E711E"/>
    <w:rsid w:val="001F08B9"/>
    <w:rsid w:val="002077C5"/>
    <w:rsid w:val="00217893"/>
    <w:rsid w:val="00217BD5"/>
    <w:rsid w:val="00224BEC"/>
    <w:rsid w:val="00230274"/>
    <w:rsid w:val="00231891"/>
    <w:rsid w:val="002340FA"/>
    <w:rsid w:val="0023568B"/>
    <w:rsid w:val="002356CA"/>
    <w:rsid w:val="002478BE"/>
    <w:rsid w:val="00252996"/>
    <w:rsid w:val="00253168"/>
    <w:rsid w:val="00253BCC"/>
    <w:rsid w:val="00260A70"/>
    <w:rsid w:val="00271F89"/>
    <w:rsid w:val="0027628C"/>
    <w:rsid w:val="00276957"/>
    <w:rsid w:val="00277C01"/>
    <w:rsid w:val="0028389D"/>
    <w:rsid w:val="00292DFF"/>
    <w:rsid w:val="002948D3"/>
    <w:rsid w:val="002B56BD"/>
    <w:rsid w:val="002B5949"/>
    <w:rsid w:val="002C3076"/>
    <w:rsid w:val="002D3DFF"/>
    <w:rsid w:val="002D6797"/>
    <w:rsid w:val="002D7765"/>
    <w:rsid w:val="002D7FE2"/>
    <w:rsid w:val="002E2451"/>
    <w:rsid w:val="002E3B71"/>
    <w:rsid w:val="002E454B"/>
    <w:rsid w:val="002E55C3"/>
    <w:rsid w:val="002E571E"/>
    <w:rsid w:val="002F1490"/>
    <w:rsid w:val="002F2716"/>
    <w:rsid w:val="003079C9"/>
    <w:rsid w:val="00312271"/>
    <w:rsid w:val="00314104"/>
    <w:rsid w:val="0031495E"/>
    <w:rsid w:val="00316FB3"/>
    <w:rsid w:val="003237BD"/>
    <w:rsid w:val="00333BBD"/>
    <w:rsid w:val="00340FE4"/>
    <w:rsid w:val="00342C46"/>
    <w:rsid w:val="0034364D"/>
    <w:rsid w:val="00344760"/>
    <w:rsid w:val="00350452"/>
    <w:rsid w:val="00350736"/>
    <w:rsid w:val="003512B4"/>
    <w:rsid w:val="00361711"/>
    <w:rsid w:val="00361E96"/>
    <w:rsid w:val="0036419D"/>
    <w:rsid w:val="003664B5"/>
    <w:rsid w:val="003742B5"/>
    <w:rsid w:val="00382F40"/>
    <w:rsid w:val="00383356"/>
    <w:rsid w:val="00391FB4"/>
    <w:rsid w:val="003A150D"/>
    <w:rsid w:val="003A4CDD"/>
    <w:rsid w:val="003A5225"/>
    <w:rsid w:val="003A7E8F"/>
    <w:rsid w:val="003A7F5C"/>
    <w:rsid w:val="003B3FA1"/>
    <w:rsid w:val="003B7DA0"/>
    <w:rsid w:val="003C4F52"/>
    <w:rsid w:val="003D0884"/>
    <w:rsid w:val="003D478A"/>
    <w:rsid w:val="003E049B"/>
    <w:rsid w:val="003E2F1D"/>
    <w:rsid w:val="003F0493"/>
    <w:rsid w:val="003F0ADB"/>
    <w:rsid w:val="003F1A11"/>
    <w:rsid w:val="003F53FF"/>
    <w:rsid w:val="003F5C9B"/>
    <w:rsid w:val="004015AB"/>
    <w:rsid w:val="00406074"/>
    <w:rsid w:val="00411B2C"/>
    <w:rsid w:val="0041725A"/>
    <w:rsid w:val="00421FB8"/>
    <w:rsid w:val="00425B09"/>
    <w:rsid w:val="004270F9"/>
    <w:rsid w:val="0043125F"/>
    <w:rsid w:val="00431788"/>
    <w:rsid w:val="0043544F"/>
    <w:rsid w:val="00440913"/>
    <w:rsid w:val="00446035"/>
    <w:rsid w:val="004555EA"/>
    <w:rsid w:val="00457A3A"/>
    <w:rsid w:val="004615BB"/>
    <w:rsid w:val="0046250F"/>
    <w:rsid w:val="00463033"/>
    <w:rsid w:val="00467FE5"/>
    <w:rsid w:val="00481F67"/>
    <w:rsid w:val="00484B46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E147C"/>
    <w:rsid w:val="004E2E64"/>
    <w:rsid w:val="004E49F0"/>
    <w:rsid w:val="004F06AF"/>
    <w:rsid w:val="004F5DA6"/>
    <w:rsid w:val="004F6F93"/>
    <w:rsid w:val="00501C27"/>
    <w:rsid w:val="0050505B"/>
    <w:rsid w:val="00506B70"/>
    <w:rsid w:val="00506CA2"/>
    <w:rsid w:val="0051491B"/>
    <w:rsid w:val="00527CC7"/>
    <w:rsid w:val="00531BB5"/>
    <w:rsid w:val="00533C46"/>
    <w:rsid w:val="00544FE6"/>
    <w:rsid w:val="005502C9"/>
    <w:rsid w:val="00552478"/>
    <w:rsid w:val="00555265"/>
    <w:rsid w:val="00560357"/>
    <w:rsid w:val="005672A7"/>
    <w:rsid w:val="00583BB9"/>
    <w:rsid w:val="00590FF1"/>
    <w:rsid w:val="00596E37"/>
    <w:rsid w:val="005A24D6"/>
    <w:rsid w:val="005C0FE9"/>
    <w:rsid w:val="005D1A60"/>
    <w:rsid w:val="005D76D2"/>
    <w:rsid w:val="005E28DD"/>
    <w:rsid w:val="005E3299"/>
    <w:rsid w:val="005F2599"/>
    <w:rsid w:val="005F5297"/>
    <w:rsid w:val="00600023"/>
    <w:rsid w:val="00614758"/>
    <w:rsid w:val="00617E24"/>
    <w:rsid w:val="00622039"/>
    <w:rsid w:val="006249F1"/>
    <w:rsid w:val="00627EA2"/>
    <w:rsid w:val="006301B6"/>
    <w:rsid w:val="00635848"/>
    <w:rsid w:val="00641F00"/>
    <w:rsid w:val="006515A1"/>
    <w:rsid w:val="006538F6"/>
    <w:rsid w:val="00654E18"/>
    <w:rsid w:val="006578F1"/>
    <w:rsid w:val="00662236"/>
    <w:rsid w:val="00664A3B"/>
    <w:rsid w:val="00665036"/>
    <w:rsid w:val="00667321"/>
    <w:rsid w:val="006674EE"/>
    <w:rsid w:val="0067677F"/>
    <w:rsid w:val="00677EA4"/>
    <w:rsid w:val="006833BC"/>
    <w:rsid w:val="0069090F"/>
    <w:rsid w:val="00690FCD"/>
    <w:rsid w:val="006A167A"/>
    <w:rsid w:val="006B0A61"/>
    <w:rsid w:val="006B304D"/>
    <w:rsid w:val="006B4A4B"/>
    <w:rsid w:val="006C49C0"/>
    <w:rsid w:val="006D3408"/>
    <w:rsid w:val="006E10BD"/>
    <w:rsid w:val="006E1226"/>
    <w:rsid w:val="006E600D"/>
    <w:rsid w:val="006E6D36"/>
    <w:rsid w:val="007015D4"/>
    <w:rsid w:val="007032C7"/>
    <w:rsid w:val="00705999"/>
    <w:rsid w:val="00710EF3"/>
    <w:rsid w:val="0071159A"/>
    <w:rsid w:val="00712F84"/>
    <w:rsid w:val="00715827"/>
    <w:rsid w:val="0072166C"/>
    <w:rsid w:val="007326BE"/>
    <w:rsid w:val="00743E89"/>
    <w:rsid w:val="00745310"/>
    <w:rsid w:val="00745753"/>
    <w:rsid w:val="007508A3"/>
    <w:rsid w:val="00752052"/>
    <w:rsid w:val="00752610"/>
    <w:rsid w:val="00753F0A"/>
    <w:rsid w:val="00765B68"/>
    <w:rsid w:val="00767285"/>
    <w:rsid w:val="0077097F"/>
    <w:rsid w:val="00780D86"/>
    <w:rsid w:val="00786C0D"/>
    <w:rsid w:val="00791184"/>
    <w:rsid w:val="007918A6"/>
    <w:rsid w:val="0079256C"/>
    <w:rsid w:val="0079710D"/>
    <w:rsid w:val="00797138"/>
    <w:rsid w:val="007A5822"/>
    <w:rsid w:val="007A5B0B"/>
    <w:rsid w:val="007B03C4"/>
    <w:rsid w:val="007B262F"/>
    <w:rsid w:val="007B328A"/>
    <w:rsid w:val="007B6C4B"/>
    <w:rsid w:val="007B7EEA"/>
    <w:rsid w:val="007D03E7"/>
    <w:rsid w:val="007D4831"/>
    <w:rsid w:val="007D4858"/>
    <w:rsid w:val="007D620C"/>
    <w:rsid w:val="007E74AF"/>
    <w:rsid w:val="007F0848"/>
    <w:rsid w:val="007F14FF"/>
    <w:rsid w:val="007F2B7F"/>
    <w:rsid w:val="0080698F"/>
    <w:rsid w:val="008100A9"/>
    <w:rsid w:val="008111E0"/>
    <w:rsid w:val="00812C2C"/>
    <w:rsid w:val="00815933"/>
    <w:rsid w:val="0082089C"/>
    <w:rsid w:val="00822D17"/>
    <w:rsid w:val="00823445"/>
    <w:rsid w:val="008263C0"/>
    <w:rsid w:val="00832534"/>
    <w:rsid w:val="00836762"/>
    <w:rsid w:val="00842879"/>
    <w:rsid w:val="0084320A"/>
    <w:rsid w:val="008511DE"/>
    <w:rsid w:val="0086700E"/>
    <w:rsid w:val="00867A1D"/>
    <w:rsid w:val="008700DD"/>
    <w:rsid w:val="00876DAC"/>
    <w:rsid w:val="008800A1"/>
    <w:rsid w:val="00881DC2"/>
    <w:rsid w:val="0089106C"/>
    <w:rsid w:val="008938DB"/>
    <w:rsid w:val="008A01C0"/>
    <w:rsid w:val="008A178C"/>
    <w:rsid w:val="008B3537"/>
    <w:rsid w:val="008B54F2"/>
    <w:rsid w:val="008B73EE"/>
    <w:rsid w:val="008B748A"/>
    <w:rsid w:val="008C27A0"/>
    <w:rsid w:val="008C78CB"/>
    <w:rsid w:val="008D05EA"/>
    <w:rsid w:val="008D168B"/>
    <w:rsid w:val="008D3096"/>
    <w:rsid w:val="008E59C3"/>
    <w:rsid w:val="008E7099"/>
    <w:rsid w:val="00902C77"/>
    <w:rsid w:val="009203F8"/>
    <w:rsid w:val="009232E4"/>
    <w:rsid w:val="00927238"/>
    <w:rsid w:val="0093398B"/>
    <w:rsid w:val="00935946"/>
    <w:rsid w:val="00943B38"/>
    <w:rsid w:val="00944DC7"/>
    <w:rsid w:val="00950078"/>
    <w:rsid w:val="00956A9A"/>
    <w:rsid w:val="009803FF"/>
    <w:rsid w:val="00986995"/>
    <w:rsid w:val="009923C9"/>
    <w:rsid w:val="009930E5"/>
    <w:rsid w:val="009A14C3"/>
    <w:rsid w:val="009A3029"/>
    <w:rsid w:val="009B0202"/>
    <w:rsid w:val="009B6919"/>
    <w:rsid w:val="009C3418"/>
    <w:rsid w:val="009C6E3C"/>
    <w:rsid w:val="009D1EF3"/>
    <w:rsid w:val="009D23EA"/>
    <w:rsid w:val="009D719B"/>
    <w:rsid w:val="009E0110"/>
    <w:rsid w:val="009E3406"/>
    <w:rsid w:val="009E6239"/>
    <w:rsid w:val="009F00F6"/>
    <w:rsid w:val="00A04352"/>
    <w:rsid w:val="00A04B17"/>
    <w:rsid w:val="00A05AFE"/>
    <w:rsid w:val="00A14E21"/>
    <w:rsid w:val="00A1786B"/>
    <w:rsid w:val="00A227BA"/>
    <w:rsid w:val="00A248B1"/>
    <w:rsid w:val="00A37CFF"/>
    <w:rsid w:val="00A416AA"/>
    <w:rsid w:val="00A41FD6"/>
    <w:rsid w:val="00A436A2"/>
    <w:rsid w:val="00A4575F"/>
    <w:rsid w:val="00A53BBD"/>
    <w:rsid w:val="00A56552"/>
    <w:rsid w:val="00A567B4"/>
    <w:rsid w:val="00A6641B"/>
    <w:rsid w:val="00A667B9"/>
    <w:rsid w:val="00A70C9A"/>
    <w:rsid w:val="00A70E9F"/>
    <w:rsid w:val="00A71E12"/>
    <w:rsid w:val="00A8135A"/>
    <w:rsid w:val="00A82AAD"/>
    <w:rsid w:val="00A8673B"/>
    <w:rsid w:val="00AA1F16"/>
    <w:rsid w:val="00AA2CFD"/>
    <w:rsid w:val="00AB1AE3"/>
    <w:rsid w:val="00AC0420"/>
    <w:rsid w:val="00AC33C6"/>
    <w:rsid w:val="00AC661A"/>
    <w:rsid w:val="00AC7992"/>
    <w:rsid w:val="00AD3084"/>
    <w:rsid w:val="00AD39FC"/>
    <w:rsid w:val="00AD69D2"/>
    <w:rsid w:val="00AD7A1C"/>
    <w:rsid w:val="00AD7D95"/>
    <w:rsid w:val="00AE0B21"/>
    <w:rsid w:val="00AE2974"/>
    <w:rsid w:val="00AE298F"/>
    <w:rsid w:val="00AF1818"/>
    <w:rsid w:val="00AF58EE"/>
    <w:rsid w:val="00B012F8"/>
    <w:rsid w:val="00B01ADF"/>
    <w:rsid w:val="00B127B5"/>
    <w:rsid w:val="00B14B7F"/>
    <w:rsid w:val="00B25B6C"/>
    <w:rsid w:val="00B32591"/>
    <w:rsid w:val="00B376E8"/>
    <w:rsid w:val="00B46129"/>
    <w:rsid w:val="00B563DB"/>
    <w:rsid w:val="00B61012"/>
    <w:rsid w:val="00B65E3F"/>
    <w:rsid w:val="00B76A67"/>
    <w:rsid w:val="00B84AF1"/>
    <w:rsid w:val="00B97F4C"/>
    <w:rsid w:val="00BA73CB"/>
    <w:rsid w:val="00BC2C23"/>
    <w:rsid w:val="00BC49E5"/>
    <w:rsid w:val="00BC6BDF"/>
    <w:rsid w:val="00BD37CF"/>
    <w:rsid w:val="00BD49AF"/>
    <w:rsid w:val="00BD72A6"/>
    <w:rsid w:val="00BD74F8"/>
    <w:rsid w:val="00BE052C"/>
    <w:rsid w:val="00BE6C1B"/>
    <w:rsid w:val="00BF0F51"/>
    <w:rsid w:val="00BF27BD"/>
    <w:rsid w:val="00C01310"/>
    <w:rsid w:val="00C04721"/>
    <w:rsid w:val="00C1297E"/>
    <w:rsid w:val="00C14455"/>
    <w:rsid w:val="00C1625B"/>
    <w:rsid w:val="00C223DF"/>
    <w:rsid w:val="00C2369F"/>
    <w:rsid w:val="00C26496"/>
    <w:rsid w:val="00C26F30"/>
    <w:rsid w:val="00C31944"/>
    <w:rsid w:val="00C34E6A"/>
    <w:rsid w:val="00C50E67"/>
    <w:rsid w:val="00C52827"/>
    <w:rsid w:val="00C64563"/>
    <w:rsid w:val="00C67315"/>
    <w:rsid w:val="00C709BB"/>
    <w:rsid w:val="00C731B6"/>
    <w:rsid w:val="00C76FBB"/>
    <w:rsid w:val="00C77358"/>
    <w:rsid w:val="00C85969"/>
    <w:rsid w:val="00C87E0F"/>
    <w:rsid w:val="00C90E17"/>
    <w:rsid w:val="00CA53F9"/>
    <w:rsid w:val="00CA5912"/>
    <w:rsid w:val="00CA5BD3"/>
    <w:rsid w:val="00CB41A9"/>
    <w:rsid w:val="00CB7D59"/>
    <w:rsid w:val="00CC0048"/>
    <w:rsid w:val="00CC1ADC"/>
    <w:rsid w:val="00CC2A59"/>
    <w:rsid w:val="00CD0C8D"/>
    <w:rsid w:val="00CD148D"/>
    <w:rsid w:val="00CD2345"/>
    <w:rsid w:val="00CD2787"/>
    <w:rsid w:val="00CD382F"/>
    <w:rsid w:val="00CD6B4C"/>
    <w:rsid w:val="00CE52A8"/>
    <w:rsid w:val="00CE6EB1"/>
    <w:rsid w:val="00CF095F"/>
    <w:rsid w:val="00D03787"/>
    <w:rsid w:val="00D044AC"/>
    <w:rsid w:val="00D1318D"/>
    <w:rsid w:val="00D15F75"/>
    <w:rsid w:val="00D16CEE"/>
    <w:rsid w:val="00D20382"/>
    <w:rsid w:val="00D219DC"/>
    <w:rsid w:val="00D27D85"/>
    <w:rsid w:val="00D35BEE"/>
    <w:rsid w:val="00D36055"/>
    <w:rsid w:val="00D4223A"/>
    <w:rsid w:val="00D45A6E"/>
    <w:rsid w:val="00D45DDD"/>
    <w:rsid w:val="00D45E26"/>
    <w:rsid w:val="00D521D5"/>
    <w:rsid w:val="00D55019"/>
    <w:rsid w:val="00D57148"/>
    <w:rsid w:val="00D6464E"/>
    <w:rsid w:val="00D64FC6"/>
    <w:rsid w:val="00D70A78"/>
    <w:rsid w:val="00D72039"/>
    <w:rsid w:val="00D73CB0"/>
    <w:rsid w:val="00D75E64"/>
    <w:rsid w:val="00D8105F"/>
    <w:rsid w:val="00D83F84"/>
    <w:rsid w:val="00D9248A"/>
    <w:rsid w:val="00D925E3"/>
    <w:rsid w:val="00D9508B"/>
    <w:rsid w:val="00D96359"/>
    <w:rsid w:val="00D9757A"/>
    <w:rsid w:val="00DA3D00"/>
    <w:rsid w:val="00DA662C"/>
    <w:rsid w:val="00DA7D64"/>
    <w:rsid w:val="00DB00F4"/>
    <w:rsid w:val="00DB12A5"/>
    <w:rsid w:val="00DB567F"/>
    <w:rsid w:val="00DC20CE"/>
    <w:rsid w:val="00DC242C"/>
    <w:rsid w:val="00DC623C"/>
    <w:rsid w:val="00DD13D3"/>
    <w:rsid w:val="00DD5CFB"/>
    <w:rsid w:val="00DE2F18"/>
    <w:rsid w:val="00DF02F4"/>
    <w:rsid w:val="00DF22ED"/>
    <w:rsid w:val="00DF242D"/>
    <w:rsid w:val="00DF58D8"/>
    <w:rsid w:val="00E00982"/>
    <w:rsid w:val="00E05A11"/>
    <w:rsid w:val="00E06316"/>
    <w:rsid w:val="00E15AB4"/>
    <w:rsid w:val="00E16CA7"/>
    <w:rsid w:val="00E3098A"/>
    <w:rsid w:val="00E37ABF"/>
    <w:rsid w:val="00E40459"/>
    <w:rsid w:val="00E525FF"/>
    <w:rsid w:val="00E565A8"/>
    <w:rsid w:val="00E56ED0"/>
    <w:rsid w:val="00E5774D"/>
    <w:rsid w:val="00E6208B"/>
    <w:rsid w:val="00E63717"/>
    <w:rsid w:val="00E7287F"/>
    <w:rsid w:val="00E8090D"/>
    <w:rsid w:val="00E81544"/>
    <w:rsid w:val="00E86D32"/>
    <w:rsid w:val="00E916E3"/>
    <w:rsid w:val="00E97B67"/>
    <w:rsid w:val="00EB4052"/>
    <w:rsid w:val="00EB42D1"/>
    <w:rsid w:val="00EB62B9"/>
    <w:rsid w:val="00EB6343"/>
    <w:rsid w:val="00EC343A"/>
    <w:rsid w:val="00EC6802"/>
    <w:rsid w:val="00ED408D"/>
    <w:rsid w:val="00ED6847"/>
    <w:rsid w:val="00EE4BF3"/>
    <w:rsid w:val="00EE5734"/>
    <w:rsid w:val="00EE7CCB"/>
    <w:rsid w:val="00EF406E"/>
    <w:rsid w:val="00EF59B1"/>
    <w:rsid w:val="00EF72B9"/>
    <w:rsid w:val="00F00087"/>
    <w:rsid w:val="00F1174A"/>
    <w:rsid w:val="00F1222E"/>
    <w:rsid w:val="00F208D6"/>
    <w:rsid w:val="00F32C30"/>
    <w:rsid w:val="00F45A20"/>
    <w:rsid w:val="00F45B69"/>
    <w:rsid w:val="00F509C1"/>
    <w:rsid w:val="00F53D72"/>
    <w:rsid w:val="00F65595"/>
    <w:rsid w:val="00F65833"/>
    <w:rsid w:val="00F701B6"/>
    <w:rsid w:val="00F77D32"/>
    <w:rsid w:val="00F823F5"/>
    <w:rsid w:val="00F84E50"/>
    <w:rsid w:val="00F9307B"/>
    <w:rsid w:val="00F94AE2"/>
    <w:rsid w:val="00F954DA"/>
    <w:rsid w:val="00FB04CB"/>
    <w:rsid w:val="00FB7BA0"/>
    <w:rsid w:val="00FC131D"/>
    <w:rsid w:val="00FC4010"/>
    <w:rsid w:val="00FC5624"/>
    <w:rsid w:val="00FD1B42"/>
    <w:rsid w:val="00FD2B94"/>
    <w:rsid w:val="00FD2D82"/>
    <w:rsid w:val="00FE083C"/>
    <w:rsid w:val="00FE1AE0"/>
    <w:rsid w:val="00FE2AA6"/>
    <w:rsid w:val="00FE32DE"/>
    <w:rsid w:val="00FE3D6F"/>
    <w:rsid w:val="00FE5029"/>
    <w:rsid w:val="00FE6B10"/>
    <w:rsid w:val="00FF3B21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E613E9E"/>
  <w15:docId w15:val="{1BE9FA29-574E-4B1A-BEC3-88229C6A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independiente">
    <w:name w:val="Body Text"/>
    <w:basedOn w:val="Normal"/>
    <w:link w:val="TextoindependienteCar"/>
    <w:rsid w:val="003D0884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3D0884"/>
    <w:rPr>
      <w:rFonts w:ascii="Arial" w:hAnsi="Arial"/>
      <w:sz w:val="22"/>
      <w:lang w:val="es-ES" w:eastAsia="es-ES" w:bidi="ar-SA"/>
    </w:rPr>
  </w:style>
  <w:style w:type="paragraph" w:styleId="Textodeglobo">
    <w:name w:val="Balloon Text"/>
    <w:basedOn w:val="Normal"/>
    <w:link w:val="TextodegloboCar"/>
    <w:rsid w:val="007E74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74A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qFormat/>
    <w:rsid w:val="00217893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5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1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43EB-EF43-4BE2-ACA7-01C81D41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1</Pages>
  <Words>1740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609</vt:lpstr>
    </vt:vector>
  </TitlesOfParts>
  <Company>jccm</Company>
  <LinksUpToDate>false</LinksUpToDate>
  <CharactersWithSpaces>11293</CharactersWithSpaces>
  <SharedDoc>false</SharedDoc>
  <HLinks>
    <vt:vector size="12" baseType="variant">
      <vt:variant>
        <vt:i4>5505114</vt:i4>
      </vt:variant>
      <vt:variant>
        <vt:i4>104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97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609</dc:title>
  <dc:subject/>
  <dc:creator>Ángel Luis Conejo</dc:creator>
  <cp:keywords/>
  <dc:description>Marzo de 2010</dc:description>
  <cp:lastModifiedBy>Jesus Maria Vallejo Barrasa</cp:lastModifiedBy>
  <cp:revision>4</cp:revision>
  <cp:lastPrinted>2017-10-26T10:39:00Z</cp:lastPrinted>
  <dcterms:created xsi:type="dcterms:W3CDTF">2023-07-06T10:44:00Z</dcterms:created>
  <dcterms:modified xsi:type="dcterms:W3CDTF">2023-07-06T10:53:00Z</dcterms:modified>
</cp:coreProperties>
</file>