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833D7" w:rsidRDefault="00F34166" w:rsidP="009833D7">
      <w:pPr>
        <w:spacing w:before="6pt"/>
        <w:jc w:val="both"/>
        <w:rPr>
          <w:sz w:val="18"/>
          <w:szCs w:val="18"/>
        </w:rPr>
      </w:pPr>
      <w:r>
        <w:rPr>
          <w:noProof/>
        </w:rPr>
        <w:drawing>
          <wp:anchor distT="0" distB="0" distL="114300" distR="114300" simplePos="0" relativeHeight="251656704" behindDoc="0" locked="0" layoutInCell="1" allowOverlap="1">
            <wp:simplePos x="0" y="0"/>
            <wp:positionH relativeFrom="column">
              <wp:posOffset>4067175</wp:posOffset>
            </wp:positionH>
            <wp:positionV relativeFrom="paragraph">
              <wp:posOffset>-866775</wp:posOffset>
            </wp:positionV>
            <wp:extent cx="2400300" cy="1181100"/>
            <wp:effectExtent l="6985" t="6985" r="12065" b="12065"/>
            <wp:wrapNone/>
            <wp:docPr id="6" name="AutoShape 59"/>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400300" cy="1181100"/>
                    </a:xfrm>
                    <a:prstGeom prst="roundRect">
                      <a:avLst>
                        <a:gd name="adj" fmla="val 16667"/>
                      </a:avLst>
                    </a:prstGeom>
                    <a:solidFill>
                      <a:srgbClr val="FFFFFF"/>
                    </a:solidFill>
                    <a:ln w="9525">
                      <a:solidFill>
                        <a:srgbClr val="000000"/>
                      </a:solidFill>
                      <a:round/>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833D7">
        <w:rPr>
          <w:sz w:val="18"/>
          <w:szCs w:val="18"/>
        </w:rPr>
        <w:t xml:space="preserve">          </w:t>
      </w:r>
      <w:r w:rsidR="00F50E54">
        <w:rPr>
          <w:sz w:val="18"/>
          <w:szCs w:val="18"/>
        </w:rPr>
        <w:t xml:space="preserve">                                  </w:t>
      </w:r>
    </w:p>
    <w:p w:rsidR="00F50E54" w:rsidRDefault="00F34166" w:rsidP="009833D7">
      <w:pPr>
        <w:spacing w:before="6pt"/>
        <w:jc w:val="both"/>
      </w:pPr>
      <w:r w:rsidRPr="00D9508B">
        <w:rPr>
          <w:noProof/>
        </w:rPr>
        <w:drawing>
          <wp:anchor distT="0" distB="0" distL="114300" distR="114300" simplePos="0" relativeHeight="251655680" behindDoc="0" locked="0" layoutInCell="1" allowOverlap="1">
            <wp:simplePos x="0" y="0"/>
            <wp:positionH relativeFrom="column">
              <wp:posOffset>-94615</wp:posOffset>
            </wp:positionH>
            <wp:positionV relativeFrom="paragraph">
              <wp:posOffset>240030</wp:posOffset>
            </wp:positionV>
            <wp:extent cx="6848475" cy="473075"/>
            <wp:effectExtent l="7620" t="6985" r="11430" b="5715"/>
            <wp:wrapNone/>
            <wp:docPr id="5" name="Rectangle 1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848475" cy="473075"/>
                    </a:xfrm>
                    <a:prstGeom prst="rect">
                      <a:avLst/>
                    </a:prstGeom>
                    <a:solidFill>
                      <a:srgbClr val="DDDDDD"/>
                    </a:solidFill>
                    <a:ln w="9525">
                      <a:solidFill>
                        <a:srgbClr val="000000"/>
                      </a:solidFill>
                      <a:miter lim="800%"/>
                      <a:headEnd/>
                      <a:tailEnd/>
                    </a:ln>
                  </wp:spPr>
                  <wp:txbx>
                    <wne:txbxContent>
                      <w:p w:rsidR="00487333" w:rsidRPr="009F6377" w:rsidRDefault="00487333" w:rsidP="00AB4E81">
                        <w:pPr>
                          <w:jc w:val="center"/>
                          <w:rPr>
                            <w:rFonts w:ascii="Arial" w:hAnsi="Arial" w:cs="Arial"/>
                            <w:b/>
                            <w:sz w:val="18"/>
                            <w:szCs w:val="18"/>
                          </w:rPr>
                        </w:pPr>
                        <w:r w:rsidRPr="009F6377">
                          <w:rPr>
                            <w:rFonts w:ascii="Arial" w:hAnsi="Arial" w:cs="Arial"/>
                            <w:b/>
                            <w:sz w:val="18"/>
                            <w:szCs w:val="18"/>
                          </w:rPr>
                          <w:t>ANEXO I</w:t>
                        </w:r>
                        <w:r w:rsidR="00C47EBD">
                          <w:rPr>
                            <w:rFonts w:ascii="Arial" w:hAnsi="Arial" w:cs="Arial"/>
                            <w:b/>
                            <w:sz w:val="18"/>
                            <w:szCs w:val="18"/>
                          </w:rPr>
                          <w:t>V</w:t>
                        </w:r>
                        <w:r w:rsidRPr="009F6377">
                          <w:rPr>
                            <w:rFonts w:ascii="Arial" w:hAnsi="Arial" w:cs="Arial"/>
                            <w:b/>
                            <w:sz w:val="18"/>
                            <w:szCs w:val="18"/>
                          </w:rPr>
                          <w:t>– JUSTIFICACION</w:t>
                        </w:r>
                        <w:r>
                          <w:rPr>
                            <w:rFonts w:ascii="Arial" w:hAnsi="Arial" w:cs="Arial"/>
                            <w:b/>
                            <w:sz w:val="18"/>
                            <w:szCs w:val="18"/>
                          </w:rPr>
                          <w:t xml:space="preserve"> DE GASTOS</w:t>
                        </w:r>
                        <w:r w:rsidR="00EE60D4" w:rsidRPr="00953259">
                          <w:rPr>
                            <w:rFonts w:ascii="Arial" w:hAnsi="Arial" w:cs="Arial"/>
                            <w:b/>
                            <w:sz w:val="18"/>
                            <w:szCs w:val="18"/>
                          </w:rPr>
                          <w:t>-</w:t>
                        </w:r>
                        <w:r w:rsidRPr="00AB4E81">
                          <w:rPr>
                            <w:rFonts w:ascii="Arial" w:hAnsi="Arial" w:cs="Arial"/>
                            <w:b/>
                            <w:sz w:val="18"/>
                            <w:szCs w:val="18"/>
                          </w:rPr>
                          <w:t>SOLICITUD DE ABONO</w:t>
                        </w:r>
                        <w:r w:rsidR="00EE60D4">
                          <w:rPr>
                            <w:rFonts w:ascii="Arial" w:hAnsi="Arial" w:cs="Arial"/>
                            <w:b/>
                            <w:sz w:val="18"/>
                            <w:szCs w:val="18"/>
                          </w:rPr>
                          <w:t xml:space="preserve"> </w:t>
                        </w:r>
                      </w:p>
                      <w:p w:rsidR="00487333" w:rsidRPr="009F6377" w:rsidRDefault="00487333" w:rsidP="00AB4E81">
                        <w:pPr>
                          <w:spacing w:line="4.80pt" w:lineRule="auto"/>
                          <w:jc w:val="center"/>
                          <w:rPr>
                            <w:rFonts w:ascii="Arial" w:hAnsi="Arial" w:cs="Arial"/>
                            <w:b/>
                            <w:sz w:val="18"/>
                            <w:szCs w:val="18"/>
                          </w:rPr>
                        </w:pPr>
                      </w:p>
                      <w:p w:rsidR="00487333" w:rsidRPr="00AB4E81" w:rsidRDefault="00C47EBD" w:rsidP="00AB4E81">
                        <w:pPr>
                          <w:jc w:val="center"/>
                          <w:rPr>
                            <w:rFonts w:ascii="Arial" w:hAnsi="Arial" w:cs="Arial"/>
                            <w:b/>
                            <w:sz w:val="18"/>
                            <w:szCs w:val="18"/>
                          </w:rPr>
                        </w:pPr>
                        <w:r w:rsidRPr="00C47EBD">
                          <w:rPr>
                            <w:rFonts w:ascii="Arial" w:hAnsi="Arial" w:cs="Arial"/>
                            <w:b/>
                            <w:sz w:val="18"/>
                            <w:szCs w:val="18"/>
                          </w:rPr>
                          <w:t>SUBVENCIONES PARA LA REALIZACIÓN ACTIVIDADES EN EL ÁMBITO DE LA PREVENCION DE RIESGOS LABORALES</w:t>
                        </w:r>
                      </w:p>
                      <w:p w:rsidR="00487333" w:rsidRPr="00816A65" w:rsidRDefault="00487333" w:rsidP="008F64E0">
                        <w:pPr>
                          <w:jc w:val="center"/>
                          <w:rPr>
                            <w:rFonts w:ascii="Arial" w:hAnsi="Arial" w:cs="Arial"/>
                            <w:b/>
                            <w:sz w:val="18"/>
                            <w:szCs w:val="18"/>
                          </w:rPr>
                        </w:pPr>
                      </w:p>
                      <w:p w:rsidR="00487333" w:rsidRPr="00816A65" w:rsidRDefault="00487333" w:rsidP="008F64E0">
                        <w:pPr>
                          <w:spacing w:line="6pt" w:lineRule="auto"/>
                          <w:jc w:val="center"/>
                          <w:rPr>
                            <w:rFonts w:ascii="Arial" w:hAnsi="Arial" w:cs="Arial"/>
                            <w:b/>
                            <w:sz w:val="18"/>
                            <w:szCs w:val="18"/>
                          </w:rPr>
                        </w:pPr>
                      </w:p>
                      <w:p w:rsidR="00487333" w:rsidRDefault="00487333" w:rsidP="008F64E0">
                        <w:pPr>
                          <w:jc w:val="center"/>
                          <w:rPr>
                            <w:rFonts w:ascii="Arial" w:hAnsi="Arial" w:cs="Arial"/>
                            <w:b/>
                            <w:sz w:val="18"/>
                            <w:szCs w:val="18"/>
                          </w:rPr>
                        </w:pPr>
                      </w:p>
                      <w:p w:rsidR="00487333" w:rsidRPr="00816A65" w:rsidRDefault="00487333" w:rsidP="008F64E0">
                        <w:pPr>
                          <w:jc w:val="center"/>
                          <w:rPr>
                            <w:rFonts w:ascii="Arial" w:hAnsi="Arial" w:cs="Arial"/>
                            <w:b/>
                            <w:sz w:val="18"/>
                            <w:szCs w:val="18"/>
                          </w:rPr>
                        </w:pPr>
                      </w:p>
                    </wne:txbxContent>
                  </wp:txbx>
                  <wp:bodyPr rot="0" vert="horz" wrap="square" lIns="91440" tIns="82800" rIns="91440" bIns="82800" anchor="t" anchorCtr="0" upright="1">
                    <a:noAutofit/>
                  </wp:bodyPr>
                </wp:wsp>
              </a:graphicData>
            </a:graphic>
            <wp14:sizeRelH relativeFrom="page">
              <wp14:pctWidth>0%</wp14:pctWidth>
            </wp14:sizeRelH>
            <wp14:sizeRelV relativeFrom="page">
              <wp14:pctHeight>0%</wp14:pctHeight>
            </wp14:sizeRelV>
          </wp:anchor>
        </w:drawing>
      </w:r>
    </w:p>
    <w:p w:rsidR="00F50E54" w:rsidRDefault="00F34166" w:rsidP="00745310">
      <w:pPr>
        <w:spacing w:before="6pt"/>
        <w:jc w:val="both"/>
      </w:pPr>
      <w:r>
        <w:rPr>
          <w:noProof/>
        </w:rPr>
        <w:drawing>
          <wp:anchor distT="0" distB="0" distL="114300" distR="114300" simplePos="0" relativeHeight="251658752" behindDoc="0" locked="0" layoutInCell="1" allowOverlap="1">
            <wp:simplePos x="0" y="0"/>
            <wp:positionH relativeFrom="column">
              <wp:posOffset>2469515</wp:posOffset>
            </wp:positionH>
            <wp:positionV relativeFrom="paragraph">
              <wp:posOffset>-535940</wp:posOffset>
            </wp:positionV>
            <wp:extent cx="1287780" cy="171450"/>
            <wp:effectExtent l="0" t="0" r="0" b="3175"/>
            <wp:wrapNone/>
            <wp:docPr id="4" name="Text Box 6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287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487333" w:rsidRPr="00DF1813" w:rsidRDefault="00487333" w:rsidP="009F6377">
                        <w:pPr>
                          <w:jc w:val="center"/>
                          <w:rPr>
                            <w:sz w:val="18"/>
                            <w:szCs w:val="18"/>
                          </w:rPr>
                        </w:pPr>
                      </w:p>
                    </wne:txbxContent>
                  </wp:txbx>
                  <wp:bodyPr rot="0" vert="horz" wrap="square" lIns="91440" tIns="10800" rIns="91440" bIns="1080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2385695</wp:posOffset>
            </wp:positionH>
            <wp:positionV relativeFrom="paragraph">
              <wp:posOffset>-1200785</wp:posOffset>
            </wp:positionV>
            <wp:extent cx="1371600" cy="263525"/>
            <wp:effectExtent l="1905" t="0" r="0" b="4445"/>
            <wp:wrapNone/>
            <wp:docPr id="3" name="Text Box 6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487333" w:rsidRPr="0016478B" w:rsidRDefault="00487333" w:rsidP="009F6377">
                        <w:pPr>
                          <w:jc w:val="center"/>
                          <w:rPr>
                            <w:sz w:val="18"/>
                            <w:szCs w:val="18"/>
                          </w:rPr>
                        </w:pPr>
                        <w:r>
                          <w:rPr>
                            <w:sz w:val="18"/>
                            <w:szCs w:val="18"/>
                          </w:rPr>
                          <w:t xml:space="preserve">   </w:t>
                        </w:r>
                      </w:p>
                    </wne:txbxContent>
                  </wp:txbx>
                  <wp:bodyPr rot="0" vert="horz" wrap="square" lIns="91440" tIns="36000" rIns="91440" bIns="36000" anchor="t" anchorCtr="0" upright="1">
                    <a:noAutofit/>
                  </wp:bodyPr>
                </wp:wsp>
              </a:graphicData>
            </a:graphic>
            <wp14:sizeRelH relativeFrom="page">
              <wp14:pctWidth>0%</wp14:pctWidth>
            </wp14:sizeRelH>
            <wp14:sizeRelV relativeFrom="page">
              <wp14:pctHeight>0%</wp14:pctHeight>
            </wp14:sizeRelV>
          </wp:anchor>
        </w:drawing>
      </w:r>
    </w:p>
    <w:tbl>
      <w:tblPr>
        <w:tblpPr w:leftFromText="141" w:rightFromText="141" w:vertAnchor="text" w:tblpX="-34" w:tblpY="235"/>
        <w:tblW w:w="100.82%" w:type="pct"/>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1022"/>
        <w:gridCol w:w="119"/>
        <w:gridCol w:w="283"/>
        <w:gridCol w:w="1058"/>
        <w:gridCol w:w="246"/>
        <w:gridCol w:w="512"/>
        <w:gridCol w:w="26"/>
        <w:gridCol w:w="88"/>
        <w:gridCol w:w="54"/>
        <w:gridCol w:w="39"/>
        <w:gridCol w:w="43"/>
        <w:gridCol w:w="13"/>
        <w:gridCol w:w="151"/>
        <w:gridCol w:w="471"/>
        <w:gridCol w:w="255"/>
        <w:gridCol w:w="15"/>
        <w:gridCol w:w="488"/>
        <w:gridCol w:w="932"/>
        <w:gridCol w:w="9"/>
        <w:gridCol w:w="229"/>
        <w:gridCol w:w="9"/>
        <w:gridCol w:w="86"/>
        <w:gridCol w:w="56"/>
        <w:gridCol w:w="183"/>
        <w:gridCol w:w="294"/>
        <w:gridCol w:w="142"/>
        <w:gridCol w:w="386"/>
        <w:gridCol w:w="63"/>
        <w:gridCol w:w="298"/>
        <w:gridCol w:w="99"/>
        <w:gridCol w:w="214"/>
        <w:gridCol w:w="360"/>
        <w:gridCol w:w="2046"/>
        <w:gridCol w:w="136"/>
        <w:gridCol w:w="71"/>
        <w:gridCol w:w="11"/>
        <w:gridCol w:w="32"/>
        <w:gridCol w:w="15"/>
        <w:gridCol w:w="221"/>
        <w:gridCol w:w="17"/>
      </w:tblGrid>
      <w:tr w:rsidR="00C47EBD" w:rsidRPr="009728A3" w:rsidTr="00C47EBD">
        <w:trPr>
          <w:gridAfter w:val="1"/>
          <w:wAfter w:w="0.16%" w:type="pct"/>
          <w:trHeight w:val="465"/>
        </w:trPr>
        <w:tc>
          <w:tcPr>
            <w:tcW w:w="99.84%" w:type="pct"/>
            <w:gridSpan w:val="39"/>
            <w:tcBorders>
              <w:top w:val="single" w:sz="4" w:space="0" w:color="auto"/>
              <w:bottom w:val="single" w:sz="4" w:space="0" w:color="auto"/>
              <w:end w:val="single" w:sz="4" w:space="0" w:color="auto"/>
            </w:tcBorders>
            <w:shd w:val="clear" w:color="auto" w:fill="FFFF99"/>
          </w:tcPr>
          <w:p w:rsidR="00C47EBD" w:rsidRPr="00953259" w:rsidRDefault="00C47EBD" w:rsidP="00C47EBD">
            <w:pPr>
              <w:spacing w:before="6pt"/>
              <w:jc w:val="center"/>
              <w:rPr>
                <w:b/>
                <w:sz w:val="20"/>
                <w:szCs w:val="20"/>
              </w:rPr>
            </w:pPr>
            <w:r>
              <w:t xml:space="preserve">  </w:t>
            </w:r>
            <w:r w:rsidRPr="00953259">
              <w:rPr>
                <w:b/>
                <w:sz w:val="20"/>
                <w:szCs w:val="20"/>
              </w:rPr>
              <w:t xml:space="preserve">DATOS DE LA </w:t>
            </w:r>
            <w:r w:rsidR="00EE60D4" w:rsidRPr="00953259">
              <w:rPr>
                <w:b/>
                <w:sz w:val="20"/>
                <w:szCs w:val="20"/>
              </w:rPr>
              <w:t xml:space="preserve">ENTIDAD </w:t>
            </w:r>
            <w:r w:rsidRPr="00953259">
              <w:rPr>
                <w:b/>
                <w:sz w:val="20"/>
                <w:szCs w:val="20"/>
              </w:rPr>
              <w:t>BENEFICIARIA</w:t>
            </w:r>
          </w:p>
        </w:tc>
      </w:tr>
      <w:tr w:rsidR="00C47EBD" w:rsidRPr="009728A3" w:rsidTr="00953259">
        <w:trPr>
          <w:gridAfter w:val="1"/>
          <w:wAfter w:w="0.16%" w:type="pct"/>
          <w:trHeight w:val="76"/>
        </w:trPr>
        <w:tc>
          <w:tcPr>
            <w:tcW w:w="99.84%" w:type="pct"/>
            <w:gridSpan w:val="39"/>
            <w:tcBorders>
              <w:top w:val="single" w:sz="4" w:space="0" w:color="auto"/>
              <w:bottom w:val="nil"/>
              <w:end w:val="single" w:sz="4" w:space="0" w:color="auto"/>
            </w:tcBorders>
            <w:shd w:val="clear" w:color="auto" w:fill="auto"/>
          </w:tcPr>
          <w:p w:rsidR="00C47EBD" w:rsidRPr="00EE60D4" w:rsidRDefault="00C47EBD" w:rsidP="00C47EBD">
            <w:pPr>
              <w:spacing w:before="6pt"/>
              <w:jc w:val="both"/>
              <w:rPr>
                <w:b/>
                <w:strike/>
                <w:sz w:val="18"/>
                <w:szCs w:val="18"/>
              </w:rPr>
            </w:pPr>
          </w:p>
        </w:tc>
      </w:tr>
      <w:tr w:rsidR="00C47EBD" w:rsidRPr="009728A3" w:rsidTr="00953259">
        <w:trPr>
          <w:gridAfter w:val="1"/>
          <w:wAfter w:w="0.16%" w:type="pct"/>
          <w:trHeight w:hRule="exact" w:val="365"/>
        </w:trPr>
        <w:tc>
          <w:tcPr>
            <w:tcW w:w="33.86%" w:type="pct"/>
            <w:gridSpan w:val="13"/>
            <w:tcBorders>
              <w:top w:val="nil"/>
              <w:bottom w:val="nil"/>
            </w:tcBorders>
          </w:tcPr>
          <w:p w:rsidR="00C47EBD" w:rsidRPr="007E0D89" w:rsidRDefault="00C47EBD" w:rsidP="00C47EBD">
            <w:pPr>
              <w:tabs>
                <w:tab w:val="start" w:pos="216pt"/>
              </w:tabs>
              <w:spacing w:before="3pt" w:after="3pt"/>
              <w:rPr>
                <w:sz w:val="18"/>
                <w:szCs w:val="18"/>
              </w:rPr>
            </w:pPr>
            <w:r w:rsidRPr="007E0D89">
              <w:rPr>
                <w:sz w:val="18"/>
                <w:szCs w:val="18"/>
              </w:rPr>
              <w:t>Persona jurídica</w:t>
            </w:r>
            <w:r>
              <w:rPr>
                <w:sz w:val="18"/>
                <w:szCs w:val="18"/>
              </w:rPr>
              <w:t xml:space="preserve">  </w:t>
            </w:r>
            <w:r w:rsidRPr="007E0D89">
              <w:rPr>
                <w:sz w:val="18"/>
                <w:szCs w:val="18"/>
              </w:rPr>
              <w:fldChar w:fldCharType="begin">
                <w:ffData>
                  <w:name w:val="Casilla21"/>
                  <w:enabled/>
                  <w:calcOnExit w:val="0"/>
                  <w:checkBox>
                    <w:sizeAuto/>
                    <w:default w:val="0"/>
                  </w:checkBox>
                </w:ffData>
              </w:fldChar>
            </w:r>
            <w:r w:rsidRPr="007E0D89">
              <w:rPr>
                <w:sz w:val="18"/>
                <w:szCs w:val="18"/>
              </w:rPr>
              <w:instrText xml:space="preserve"> FORMCHECKBOX </w:instrText>
            </w:r>
            <w:r w:rsidRPr="007E0D89">
              <w:rPr>
                <w:sz w:val="18"/>
                <w:szCs w:val="18"/>
              </w:rPr>
            </w:r>
            <w:r w:rsidRPr="007E0D89">
              <w:rPr>
                <w:sz w:val="18"/>
                <w:szCs w:val="18"/>
              </w:rPr>
              <w:fldChar w:fldCharType="end"/>
            </w:r>
          </w:p>
        </w:tc>
        <w:tc>
          <w:tcPr>
            <w:tcW w:w="25.32%" w:type="pct"/>
            <w:gridSpan w:val="11"/>
            <w:tcBorders>
              <w:top w:val="nil"/>
              <w:bottom w:val="nil"/>
              <w:end w:val="single" w:sz="4" w:space="0" w:color="auto"/>
            </w:tcBorders>
          </w:tcPr>
          <w:p w:rsidR="00C47EBD" w:rsidRPr="007E0D89" w:rsidRDefault="00C47EBD" w:rsidP="00C47EBD">
            <w:pPr>
              <w:tabs>
                <w:tab w:val="start" w:pos="81pt"/>
                <w:tab w:val="start" w:pos="126pt"/>
                <w:tab w:val="start" w:pos="216pt"/>
              </w:tabs>
              <w:spacing w:before="3pt" w:after="3pt"/>
              <w:ind w:start="16.90pt"/>
              <w:rPr>
                <w:sz w:val="18"/>
                <w:szCs w:val="18"/>
              </w:rPr>
            </w:pPr>
            <w:r w:rsidRPr="007E0D89">
              <w:rPr>
                <w:position w:val="-6"/>
                <w:sz w:val="18"/>
                <w:szCs w:val="18"/>
              </w:rPr>
              <w:t>Número de documento:</w:t>
            </w:r>
          </w:p>
        </w:tc>
        <w:tc>
          <w:tcPr>
            <w:tcW w:w="38.48%" w:type="pct"/>
            <w:gridSpan w:val="13"/>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center"/>
              <w:rPr>
                <w:sz w:val="18"/>
                <w:szCs w:val="18"/>
              </w:rPr>
            </w:pPr>
            <w:r w:rsidRPr="007E0D89">
              <w:rPr>
                <w:sz w:val="18"/>
                <w:szCs w:val="18"/>
              </w:rPr>
              <w:fldChar w:fldCharType="begin">
                <w:ffData>
                  <w:name w:val="Texto67"/>
                  <w:enabled/>
                  <w:calcOnExit w:val="0"/>
                  <w:textInput>
                    <w:maxLength w:val="18"/>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18%" w:type="pct"/>
            <w:gridSpan w:val="2"/>
            <w:tcBorders>
              <w:top w:val="nil"/>
              <w:start w:val="nil"/>
              <w:bottom w:val="nil"/>
              <w:end w:val="single" w:sz="4" w:space="0" w:color="auto"/>
            </w:tcBorders>
          </w:tcPr>
          <w:p w:rsidR="00C47EBD" w:rsidRPr="009728A3" w:rsidRDefault="00C47EBD" w:rsidP="00C47EBD">
            <w:pPr>
              <w:tabs>
                <w:tab w:val="start" w:pos="81pt"/>
                <w:tab w:val="start" w:pos="126pt"/>
                <w:tab w:val="start" w:pos="216pt"/>
              </w:tabs>
              <w:spacing w:before="3pt" w:after="3pt"/>
              <w:rPr>
                <w:sz w:val="20"/>
                <w:szCs w:val="20"/>
              </w:rPr>
            </w:pPr>
          </w:p>
        </w:tc>
      </w:tr>
      <w:tr w:rsidR="00C47EBD" w:rsidRPr="009728A3" w:rsidTr="00C47EBD">
        <w:trPr>
          <w:gridAfter w:val="1"/>
          <w:wAfter w:w="0.16%" w:type="pct"/>
          <w:trHeight w:hRule="exact" w:val="129"/>
        </w:trPr>
        <w:tc>
          <w:tcPr>
            <w:tcW w:w="99.84%" w:type="pct"/>
            <w:gridSpan w:val="39"/>
            <w:tcBorders>
              <w:top w:val="nil"/>
              <w:bottom w:val="nil"/>
              <w:end w:val="single" w:sz="4" w:space="0" w:color="auto"/>
            </w:tcBorders>
          </w:tcPr>
          <w:p w:rsidR="00C47EBD" w:rsidRPr="007E0D89" w:rsidRDefault="00C47EBD" w:rsidP="00C47EBD">
            <w:pPr>
              <w:tabs>
                <w:tab w:val="start" w:pos="81pt"/>
                <w:tab w:val="start" w:pos="126pt"/>
                <w:tab w:val="start" w:pos="216pt"/>
              </w:tabs>
              <w:spacing w:before="3pt" w:after="3pt"/>
              <w:rPr>
                <w:sz w:val="18"/>
                <w:szCs w:val="18"/>
              </w:rPr>
            </w:pPr>
          </w:p>
        </w:tc>
      </w:tr>
      <w:tr w:rsidR="00C47EBD" w:rsidRPr="009728A3" w:rsidTr="00C47EBD">
        <w:trPr>
          <w:gridAfter w:val="1"/>
          <w:wAfter w:w="0.16%" w:type="pct"/>
          <w:trHeight w:hRule="exact" w:val="340"/>
        </w:trPr>
        <w:tc>
          <w:tcPr>
            <w:tcW w:w="13.2%" w:type="pct"/>
            <w:gridSpan w:val="3"/>
            <w:tcBorders>
              <w:top w:val="nil"/>
              <w:bottom w:val="nil"/>
              <w:end w:val="single" w:sz="4" w:space="0" w:color="auto"/>
            </w:tcBorders>
            <w:tcMar>
              <w:end w:w="0.85pt" w:type="dxa"/>
            </w:tcMar>
          </w:tcPr>
          <w:p w:rsidR="00C47EBD" w:rsidRPr="007E0D89" w:rsidRDefault="00C47EBD" w:rsidP="00C47EBD">
            <w:pPr>
              <w:spacing w:before="3pt" w:after="3pt"/>
              <w:jc w:val="both"/>
              <w:rPr>
                <w:sz w:val="18"/>
                <w:szCs w:val="18"/>
              </w:rPr>
            </w:pPr>
            <w:r w:rsidRPr="007E0D89">
              <w:rPr>
                <w:sz w:val="18"/>
                <w:szCs w:val="18"/>
              </w:rPr>
              <w:t>Razón social:</w:t>
            </w:r>
          </w:p>
        </w:tc>
        <w:tc>
          <w:tcPr>
            <w:tcW w:w="84.46%" w:type="pct"/>
            <w:gridSpan w:val="34"/>
            <w:tcBorders>
              <w:top w:val="single" w:sz="4" w:space="0" w:color="auto"/>
              <w:bottom w:val="single" w:sz="4" w:space="0" w:color="auto"/>
              <w:end w:val="single" w:sz="4" w:space="0" w:color="auto"/>
            </w:tcBorders>
          </w:tcPr>
          <w:p w:rsidR="00C47EBD" w:rsidRPr="007E0D89" w:rsidRDefault="00C47EBD" w:rsidP="00C47EBD">
            <w:pPr>
              <w:spacing w:before="3pt" w:after="3pt"/>
              <w:jc w:val="both"/>
              <w:rPr>
                <w:b/>
                <w:sz w:val="18"/>
                <w:szCs w:val="18"/>
              </w:rPr>
            </w:pPr>
            <w:r w:rsidRPr="007E0D89">
              <w:rPr>
                <w:b/>
                <w:sz w:val="18"/>
                <w:szCs w:val="18"/>
              </w:rPr>
              <w:fldChar w:fldCharType="begin">
                <w:ffData>
                  <w:name w:val="Texto71"/>
                  <w:enabled/>
                  <w:calcOnExit w:val="0"/>
                  <w:textInput/>
                </w:ffData>
              </w:fldChar>
            </w:r>
            <w:bookmarkStart w:id="0" w:name="Texto71"/>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bookmarkEnd w:id="0"/>
          </w:p>
        </w:tc>
        <w:tc>
          <w:tcPr>
            <w:tcW w:w="2.18%" w:type="pct"/>
            <w:gridSpan w:val="2"/>
            <w:tcBorders>
              <w:top w:val="nil"/>
              <w:bottom w:val="nil"/>
              <w:end w:val="single" w:sz="4" w:space="0" w:color="auto"/>
            </w:tcBorders>
          </w:tcPr>
          <w:p w:rsidR="00C47EBD" w:rsidRPr="009728A3" w:rsidRDefault="00C47EBD" w:rsidP="00C47EBD">
            <w:pPr>
              <w:spacing w:before="3pt" w:after="3pt"/>
              <w:jc w:val="both"/>
              <w:rPr>
                <w:sz w:val="20"/>
                <w:szCs w:val="20"/>
              </w:rPr>
            </w:pPr>
          </w:p>
        </w:tc>
      </w:tr>
      <w:tr w:rsidR="00C47EBD" w:rsidRPr="009728A3" w:rsidTr="00C47EBD">
        <w:trPr>
          <w:gridAfter w:val="1"/>
          <w:wAfter w:w="0.16%" w:type="pct"/>
          <w:trHeight w:hRule="exact" w:val="170"/>
        </w:trPr>
        <w:tc>
          <w:tcPr>
            <w:tcW w:w="99.84%" w:type="pct"/>
            <w:gridSpan w:val="39"/>
            <w:tcBorders>
              <w:top w:val="nil"/>
              <w:bottom w:val="single" w:sz="4" w:space="0" w:color="auto"/>
              <w:end w:val="single" w:sz="4" w:space="0" w:color="auto"/>
            </w:tcBorders>
          </w:tcPr>
          <w:p w:rsidR="00C47EBD" w:rsidRPr="007E0D89" w:rsidRDefault="00C47EBD" w:rsidP="00C47EBD">
            <w:pPr>
              <w:spacing w:before="3pt" w:after="3pt"/>
              <w:jc w:val="both"/>
              <w:rPr>
                <w:b/>
                <w:sz w:val="18"/>
                <w:szCs w:val="18"/>
              </w:rPr>
            </w:pPr>
          </w:p>
        </w:tc>
      </w:tr>
      <w:tr w:rsidR="00C47EBD" w:rsidRPr="009728A3" w:rsidTr="00C47EBD">
        <w:trPr>
          <w:gridAfter w:val="1"/>
          <w:wAfter w:w="0.16%" w:type="pct"/>
        </w:trPr>
        <w:tc>
          <w:tcPr>
            <w:tcW w:w="99.84%" w:type="pct"/>
            <w:gridSpan w:val="39"/>
            <w:tcBorders>
              <w:top w:val="single" w:sz="4" w:space="0" w:color="auto"/>
              <w:bottom w:val="nil"/>
              <w:end w:val="single" w:sz="4" w:space="0" w:color="auto"/>
            </w:tcBorders>
          </w:tcPr>
          <w:p w:rsidR="00C47EBD" w:rsidRPr="00D07640" w:rsidRDefault="00C47EBD" w:rsidP="00C47EBD">
            <w:pPr>
              <w:spacing w:before="3pt" w:after="3pt"/>
              <w:jc w:val="both"/>
              <w:rPr>
                <w:b/>
                <w:sz w:val="8"/>
                <w:szCs w:val="8"/>
              </w:rPr>
            </w:pPr>
          </w:p>
        </w:tc>
      </w:tr>
      <w:tr w:rsidR="00C47EBD" w:rsidRPr="009728A3" w:rsidTr="00C47EBD">
        <w:trPr>
          <w:gridAfter w:val="1"/>
          <w:wAfter w:w="0.16%" w:type="pct"/>
          <w:trHeight w:hRule="exact" w:val="397"/>
        </w:trPr>
        <w:tc>
          <w:tcPr>
            <w:tcW w:w="10.58%" w:type="pct"/>
            <w:gridSpan w:val="2"/>
            <w:tcBorders>
              <w:top w:val="nil"/>
              <w:bottom w:val="nil"/>
              <w:end w:val="single" w:sz="4" w:space="0" w:color="auto"/>
            </w:tcBorders>
            <w:tcMar>
              <w:start w:w="1.40pt" w:type="dxa"/>
            </w:tcMar>
          </w:tcPr>
          <w:p w:rsidR="00C47EBD" w:rsidRPr="007E0D89" w:rsidRDefault="00C47EBD" w:rsidP="00C47EBD">
            <w:pPr>
              <w:spacing w:before="3pt" w:after="3pt"/>
              <w:ind w:end="-2.10pt"/>
              <w:jc w:val="both"/>
              <w:rPr>
                <w:sz w:val="18"/>
                <w:szCs w:val="18"/>
              </w:rPr>
            </w:pPr>
            <w:r w:rsidRPr="007E0D89">
              <w:rPr>
                <w:sz w:val="18"/>
                <w:szCs w:val="18"/>
              </w:rPr>
              <w:t xml:space="preserve">  Domicilio: </w:t>
            </w:r>
          </w:p>
        </w:tc>
        <w:tc>
          <w:tcPr>
            <w:tcW w:w="87.08%" w:type="pct"/>
            <w:gridSpan w:val="35"/>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Texto72"/>
                  <w:enabled/>
                  <w:calcOnExit w:val="0"/>
                  <w:textInput>
                    <w:maxLength w:val="75"/>
                  </w:textInput>
                </w:ffData>
              </w:fldChar>
            </w:r>
            <w:bookmarkStart w:id="1" w:name="Texto72"/>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1"/>
          </w:p>
        </w:tc>
        <w:tc>
          <w:tcPr>
            <w:tcW w:w="2.18%" w:type="pct"/>
            <w:gridSpan w:val="2"/>
            <w:tcBorders>
              <w:top w:val="nil"/>
              <w:bottom w:val="nil"/>
              <w:end w:val="single" w:sz="4" w:space="0" w:color="auto"/>
            </w:tcBorders>
          </w:tcPr>
          <w:p w:rsidR="00C47EBD" w:rsidRPr="009728A3" w:rsidRDefault="00C47EBD" w:rsidP="00C47EBD">
            <w:pPr>
              <w:spacing w:before="3pt" w:after="3pt"/>
              <w:jc w:val="both"/>
              <w:rPr>
                <w:sz w:val="20"/>
                <w:szCs w:val="20"/>
              </w:rPr>
            </w:pPr>
          </w:p>
        </w:tc>
      </w:tr>
      <w:tr w:rsidR="00C47EBD" w:rsidRPr="009728A3" w:rsidTr="00C47EBD">
        <w:trPr>
          <w:gridAfter w:val="1"/>
          <w:wAfter w:w="0.16%" w:type="pct"/>
          <w:trHeight w:hRule="exact" w:val="90"/>
        </w:trPr>
        <w:tc>
          <w:tcPr>
            <w:tcW w:w="99.84%" w:type="pct"/>
            <w:gridSpan w:val="39"/>
            <w:tcBorders>
              <w:top w:val="nil"/>
              <w:bottom w:val="nil"/>
              <w:end w:val="single" w:sz="4" w:space="0" w:color="auto"/>
            </w:tcBorders>
          </w:tcPr>
          <w:p w:rsidR="00C47EBD" w:rsidRPr="007E0D89" w:rsidRDefault="00C47EBD" w:rsidP="00C47EBD">
            <w:pPr>
              <w:spacing w:before="3pt" w:after="3pt"/>
              <w:jc w:val="both"/>
              <w:rPr>
                <w:b/>
                <w:sz w:val="18"/>
                <w:szCs w:val="18"/>
              </w:rPr>
            </w:pPr>
          </w:p>
        </w:tc>
      </w:tr>
      <w:tr w:rsidR="00C47EBD" w:rsidRPr="009728A3" w:rsidTr="00953259">
        <w:trPr>
          <w:gridAfter w:val="1"/>
          <w:wAfter w:w="0.16%" w:type="pct"/>
          <w:trHeight w:hRule="exact" w:val="340"/>
        </w:trPr>
        <w:tc>
          <w:tcPr>
            <w:tcW w:w="10.58%" w:type="pct"/>
            <w:gridSpan w:val="2"/>
            <w:tcBorders>
              <w:top w:val="nil"/>
              <w:bottom w:val="nil"/>
              <w:end w:val="single" w:sz="4" w:space="0" w:color="auto"/>
            </w:tcBorders>
            <w:tcMar>
              <w:start w:w="1.40pt" w:type="dxa"/>
              <w:end w:w="1.40pt" w:type="dxa"/>
            </w:tcMar>
          </w:tcPr>
          <w:p w:rsidR="00C47EBD" w:rsidRPr="007E0D89" w:rsidRDefault="00C47EBD" w:rsidP="00C47EBD">
            <w:pPr>
              <w:spacing w:before="3pt" w:after="3pt"/>
              <w:jc w:val="both"/>
              <w:rPr>
                <w:sz w:val="18"/>
                <w:szCs w:val="18"/>
              </w:rPr>
            </w:pPr>
            <w:r w:rsidRPr="007E0D89">
              <w:rPr>
                <w:sz w:val="18"/>
                <w:szCs w:val="18"/>
              </w:rPr>
              <w:t xml:space="preserve">  Provincia:</w:t>
            </w:r>
          </w:p>
        </w:tc>
        <w:tc>
          <w:tcPr>
            <w:tcW w:w="19.44%" w:type="pct"/>
            <w:gridSpan w:val="4"/>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19"/>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32%" w:type="pct"/>
            <w:gridSpan w:val="5"/>
            <w:tcBorders>
              <w:top w:val="nil"/>
              <w:bottom w:val="nil"/>
              <w:end w:val="nil"/>
            </w:tcBorders>
          </w:tcPr>
          <w:p w:rsidR="00C47EBD" w:rsidRPr="007E0D89" w:rsidRDefault="00C47EBD" w:rsidP="00C47EBD">
            <w:pPr>
              <w:spacing w:before="3pt" w:after="3pt"/>
              <w:jc w:val="both"/>
              <w:rPr>
                <w:sz w:val="18"/>
                <w:szCs w:val="18"/>
              </w:rPr>
            </w:pPr>
          </w:p>
        </w:tc>
        <w:tc>
          <w:tcPr>
            <w:tcW w:w="5.88%" w:type="pct"/>
            <w:gridSpan w:val="3"/>
            <w:tcBorders>
              <w:top w:val="nil"/>
              <w:start w:val="nil"/>
              <w:bottom w:val="nil"/>
              <w:end w:val="single" w:sz="4" w:space="0" w:color="auto"/>
            </w:tcBorders>
          </w:tcPr>
          <w:p w:rsidR="00C47EBD" w:rsidRPr="007E0D89" w:rsidRDefault="00C47EBD" w:rsidP="00C47EBD">
            <w:pPr>
              <w:spacing w:before="3pt" w:after="3pt"/>
              <w:jc w:val="both"/>
              <w:rPr>
                <w:sz w:val="18"/>
                <w:szCs w:val="18"/>
              </w:rPr>
            </w:pPr>
            <w:r w:rsidRPr="007E0D89">
              <w:rPr>
                <w:sz w:val="18"/>
                <w:szCs w:val="18"/>
              </w:rPr>
              <w:t>C.P.:</w:t>
            </w:r>
          </w:p>
        </w:tc>
        <w:tc>
          <w:tcPr>
            <w:tcW w:w="15.66%" w:type="pct"/>
            <w:gridSpan w:val="4"/>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18"/>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3.6%" w:type="pct"/>
            <w:gridSpan w:val="5"/>
            <w:tcBorders>
              <w:top w:val="nil"/>
              <w:bottom w:val="nil"/>
              <w:end w:val="nil"/>
            </w:tcBorders>
          </w:tcPr>
          <w:p w:rsidR="00C47EBD" w:rsidRPr="007E0D89" w:rsidRDefault="00C47EBD" w:rsidP="00C47EBD">
            <w:pPr>
              <w:spacing w:before="3pt" w:after="3pt"/>
              <w:jc w:val="both"/>
              <w:rPr>
                <w:sz w:val="18"/>
                <w:szCs w:val="18"/>
              </w:rPr>
            </w:pPr>
          </w:p>
        </w:tc>
        <w:tc>
          <w:tcPr>
            <w:tcW w:w="9.9%" w:type="pct"/>
            <w:gridSpan w:val="5"/>
            <w:tcBorders>
              <w:top w:val="nil"/>
              <w:start w:val="nil"/>
              <w:bottom w:val="nil"/>
              <w:end w:val="single" w:sz="4" w:space="0" w:color="auto"/>
            </w:tcBorders>
          </w:tcPr>
          <w:p w:rsidR="00C47EBD" w:rsidRPr="007E0D89" w:rsidRDefault="00C47EBD" w:rsidP="00C47EBD">
            <w:pPr>
              <w:spacing w:before="3pt" w:after="3pt"/>
              <w:ind w:start="-7.45pt" w:firstLine="7.10pt"/>
              <w:jc w:val="both"/>
              <w:rPr>
                <w:sz w:val="18"/>
                <w:szCs w:val="18"/>
              </w:rPr>
            </w:pPr>
            <w:r w:rsidRPr="007E0D89">
              <w:rPr>
                <w:sz w:val="18"/>
                <w:szCs w:val="18"/>
              </w:rPr>
              <w:t>Población:</w:t>
            </w:r>
          </w:p>
        </w:tc>
        <w:tc>
          <w:tcPr>
            <w:tcW w:w="29.88%" w:type="pct"/>
            <w:gridSpan w:val="7"/>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b/>
                <w:sz w:val="18"/>
                <w:szCs w:val="18"/>
              </w:rPr>
              <w:fldChar w:fldCharType="begin">
                <w:ffData>
                  <w:name w:val=""/>
                  <w:enabled/>
                  <w:calcOnExit w:val="0"/>
                  <w:textInput/>
                </w:ffData>
              </w:fldChar>
            </w:r>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p>
        </w:tc>
        <w:tc>
          <w:tcPr>
            <w:tcW w:w="2.58%" w:type="pct"/>
            <w:gridSpan w:val="4"/>
            <w:tcBorders>
              <w:top w:val="nil"/>
              <w:bottom w:val="nil"/>
              <w:end w:val="single" w:sz="4" w:space="0" w:color="auto"/>
            </w:tcBorders>
          </w:tcPr>
          <w:p w:rsidR="00C47EBD" w:rsidRPr="007E0D89" w:rsidRDefault="00C47EBD" w:rsidP="00C47EBD">
            <w:pPr>
              <w:spacing w:before="3pt" w:after="3pt"/>
              <w:jc w:val="both"/>
              <w:rPr>
                <w:sz w:val="18"/>
                <w:szCs w:val="18"/>
              </w:rPr>
            </w:pPr>
          </w:p>
        </w:tc>
      </w:tr>
      <w:tr w:rsidR="00C47EBD" w:rsidRPr="009728A3" w:rsidTr="00C47EBD">
        <w:trPr>
          <w:gridAfter w:val="1"/>
          <w:wAfter w:w="0.16%" w:type="pct"/>
          <w:trHeight w:hRule="exact" w:val="226"/>
        </w:trPr>
        <w:tc>
          <w:tcPr>
            <w:tcW w:w="99.84%" w:type="pct"/>
            <w:gridSpan w:val="39"/>
            <w:tcBorders>
              <w:top w:val="nil"/>
              <w:bottom w:val="nil"/>
              <w:end w:val="single" w:sz="4" w:space="0" w:color="auto"/>
            </w:tcBorders>
            <w:tcMar>
              <w:start w:w="1.40pt" w:type="dxa"/>
              <w:end w:w="1.40pt" w:type="dxa"/>
            </w:tcMar>
          </w:tcPr>
          <w:p w:rsidR="00C47EBD" w:rsidRPr="007E0D89" w:rsidRDefault="00C47EBD" w:rsidP="00C47EBD">
            <w:pPr>
              <w:spacing w:before="3pt" w:after="3pt"/>
              <w:jc w:val="both"/>
              <w:rPr>
                <w:sz w:val="18"/>
                <w:szCs w:val="18"/>
              </w:rPr>
            </w:pPr>
          </w:p>
        </w:tc>
      </w:tr>
      <w:tr w:rsidR="00C47EBD" w:rsidRPr="009728A3" w:rsidTr="00953259">
        <w:trPr>
          <w:trHeight w:hRule="exact" w:val="340"/>
        </w:trPr>
        <w:tc>
          <w:tcPr>
            <w:tcW w:w="10.58%" w:type="pct"/>
            <w:gridSpan w:val="2"/>
            <w:tcBorders>
              <w:top w:val="nil"/>
              <w:bottom w:val="nil"/>
              <w:end w:val="single" w:sz="4" w:space="0" w:color="auto"/>
            </w:tcBorders>
            <w:tcMar>
              <w:start w:w="1.40pt" w:type="dxa"/>
              <w:end w:w="1.40pt" w:type="dxa"/>
            </w:tcMar>
          </w:tcPr>
          <w:p w:rsidR="00C47EBD" w:rsidRPr="007E0D89" w:rsidRDefault="00C47EBD" w:rsidP="00C47EBD">
            <w:pPr>
              <w:spacing w:before="3pt" w:after="3pt"/>
              <w:jc w:val="both"/>
              <w:rPr>
                <w:sz w:val="18"/>
                <w:szCs w:val="18"/>
              </w:rPr>
            </w:pPr>
            <w:r w:rsidRPr="007E0D89">
              <w:rPr>
                <w:sz w:val="18"/>
                <w:szCs w:val="18"/>
              </w:rPr>
              <w:t xml:space="preserve">  Teléfono:</w:t>
            </w:r>
          </w:p>
        </w:tc>
        <w:tc>
          <w:tcPr>
            <w:tcW w:w="12.42%" w:type="pct"/>
            <w:gridSpan w:val="2"/>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13"/>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28%" w:type="pct"/>
            <w:tcBorders>
              <w:top w:val="nil"/>
              <w:bottom w:val="nil"/>
              <w:end w:val="nil"/>
            </w:tcBorders>
          </w:tcPr>
          <w:p w:rsidR="00C47EBD" w:rsidRPr="007E0D89" w:rsidRDefault="00C47EBD" w:rsidP="00C47EBD">
            <w:pPr>
              <w:spacing w:before="3pt" w:after="3pt"/>
              <w:jc w:val="both"/>
              <w:rPr>
                <w:sz w:val="18"/>
                <w:szCs w:val="18"/>
              </w:rPr>
            </w:pPr>
          </w:p>
        </w:tc>
        <w:tc>
          <w:tcPr>
            <w:tcW w:w="12.94%" w:type="pct"/>
            <w:gridSpan w:val="9"/>
            <w:tcBorders>
              <w:top w:val="nil"/>
              <w:start w:val="nil"/>
              <w:bottom w:val="nil"/>
              <w:end w:val="single" w:sz="4" w:space="0" w:color="auto"/>
            </w:tcBorders>
          </w:tcPr>
          <w:p w:rsidR="00C47EBD" w:rsidRPr="00D07640" w:rsidRDefault="00C47EBD" w:rsidP="00C47EBD">
            <w:pPr>
              <w:spacing w:before="3pt" w:after="3pt"/>
              <w:jc w:val="both"/>
              <w:rPr>
                <w:sz w:val="16"/>
                <w:szCs w:val="16"/>
              </w:rPr>
            </w:pPr>
            <w:r w:rsidRPr="00D07640">
              <w:rPr>
                <w:sz w:val="16"/>
                <w:szCs w:val="16"/>
              </w:rPr>
              <w:t>Teléfono móvil:</w:t>
            </w:r>
          </w:p>
        </w:tc>
        <w:tc>
          <w:tcPr>
            <w:tcW w:w="15.66%" w:type="pct"/>
            <w:gridSpan w:val="4"/>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b/>
                <w:sz w:val="18"/>
                <w:szCs w:val="18"/>
              </w:rPr>
              <w:fldChar w:fldCharType="begin">
                <w:ffData>
                  <w:name w:val=""/>
                  <w:enabled/>
                  <w:calcOnExit w:val="0"/>
                  <w:textInput>
                    <w:maxLength w:val="16"/>
                  </w:textInput>
                </w:ffData>
              </w:fldChar>
            </w:r>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p>
        </w:tc>
        <w:tc>
          <w:tcPr>
            <w:tcW w:w="2.2%" w:type="pct"/>
            <w:gridSpan w:val="2"/>
            <w:tcBorders>
              <w:top w:val="nil"/>
              <w:bottom w:val="nil"/>
              <w:end w:val="nil"/>
            </w:tcBorders>
          </w:tcPr>
          <w:p w:rsidR="00C47EBD" w:rsidRPr="007E0D89" w:rsidRDefault="00C47EBD" w:rsidP="00C47EBD">
            <w:pPr>
              <w:spacing w:before="3pt" w:after="3pt"/>
              <w:jc w:val="both"/>
              <w:rPr>
                <w:sz w:val="18"/>
                <w:szCs w:val="18"/>
              </w:rPr>
            </w:pPr>
          </w:p>
        </w:tc>
        <w:tc>
          <w:tcPr>
            <w:tcW w:w="14.06%" w:type="pct"/>
            <w:gridSpan w:val="9"/>
            <w:tcBorders>
              <w:top w:val="nil"/>
              <w:start w:val="nil"/>
              <w:bottom w:val="nil"/>
              <w:end w:val="single" w:sz="4" w:space="0" w:color="auto"/>
            </w:tcBorders>
          </w:tcPr>
          <w:p w:rsidR="00C47EBD" w:rsidRPr="00D07640" w:rsidRDefault="00C47EBD" w:rsidP="00C47EBD">
            <w:pPr>
              <w:spacing w:before="3pt" w:after="3pt"/>
              <w:ind w:start="-2.85pt" w:end="-3.10pt"/>
              <w:jc w:val="both"/>
              <w:rPr>
                <w:sz w:val="16"/>
                <w:szCs w:val="16"/>
              </w:rPr>
            </w:pPr>
            <w:r w:rsidRPr="00D07640">
              <w:rPr>
                <w:sz w:val="16"/>
                <w:szCs w:val="16"/>
              </w:rPr>
              <w:t>Correo electrónico:</w:t>
            </w:r>
          </w:p>
        </w:tc>
        <w:tc>
          <w:tcPr>
            <w:tcW w:w="27.66%" w:type="pct"/>
            <w:gridSpan w:val="9"/>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b/>
                <w:sz w:val="18"/>
                <w:szCs w:val="18"/>
              </w:rPr>
            </w:pPr>
            <w:r w:rsidRPr="007E0D89">
              <w:rPr>
                <w:b/>
                <w:sz w:val="18"/>
                <w:szCs w:val="18"/>
              </w:rPr>
              <w:fldChar w:fldCharType="begin">
                <w:ffData>
                  <w:name w:val="Texto78"/>
                  <w:enabled/>
                  <w:calcOnExit w:val="0"/>
                  <w:textInput/>
                </w:ffData>
              </w:fldChar>
            </w:r>
            <w:bookmarkStart w:id="2" w:name="Texto78"/>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bookmarkEnd w:id="2"/>
          </w:p>
        </w:tc>
        <w:tc>
          <w:tcPr>
            <w:tcW w:w="2.2%" w:type="pct"/>
            <w:gridSpan w:val="2"/>
            <w:tcBorders>
              <w:top w:val="nil"/>
              <w:bottom w:val="nil"/>
              <w:end w:val="single" w:sz="4" w:space="0" w:color="auto"/>
            </w:tcBorders>
          </w:tcPr>
          <w:p w:rsidR="00C47EBD" w:rsidRPr="009728A3" w:rsidRDefault="00C47EBD" w:rsidP="00C47EBD">
            <w:pPr>
              <w:spacing w:before="3pt" w:after="3pt"/>
              <w:jc w:val="both"/>
              <w:rPr>
                <w:sz w:val="20"/>
                <w:szCs w:val="20"/>
              </w:rPr>
            </w:pPr>
          </w:p>
        </w:tc>
      </w:tr>
      <w:tr w:rsidR="00C47EBD" w:rsidRPr="009728A3" w:rsidTr="00C47EBD">
        <w:trPr>
          <w:gridAfter w:val="1"/>
          <w:wAfter w:w="0.16%" w:type="pct"/>
          <w:trHeight w:hRule="exact" w:val="113"/>
        </w:trPr>
        <w:tc>
          <w:tcPr>
            <w:tcW w:w="32.34%" w:type="pct"/>
            <w:gridSpan w:val="11"/>
            <w:tcBorders>
              <w:top w:val="nil"/>
              <w:bottom w:val="nil"/>
              <w:end w:val="nil"/>
            </w:tcBorders>
          </w:tcPr>
          <w:p w:rsidR="00C47EBD" w:rsidRPr="007E0D89" w:rsidRDefault="00C47EBD" w:rsidP="00C47EBD">
            <w:pPr>
              <w:spacing w:before="3pt" w:after="3pt"/>
              <w:jc w:val="both"/>
              <w:rPr>
                <w:b/>
                <w:sz w:val="18"/>
                <w:szCs w:val="18"/>
              </w:rPr>
            </w:pPr>
          </w:p>
        </w:tc>
        <w:tc>
          <w:tcPr>
            <w:tcW w:w="67.5%" w:type="pct"/>
            <w:gridSpan w:val="28"/>
            <w:tcBorders>
              <w:top w:val="nil"/>
              <w:start w:val="nil"/>
              <w:bottom w:val="nil"/>
              <w:end w:val="single" w:sz="4" w:space="0" w:color="auto"/>
            </w:tcBorders>
          </w:tcPr>
          <w:p w:rsidR="00C47EBD" w:rsidRPr="007E0D89" w:rsidRDefault="00C47EBD" w:rsidP="00C47EBD">
            <w:pPr>
              <w:spacing w:before="3pt" w:after="3pt"/>
              <w:jc w:val="both"/>
              <w:rPr>
                <w:b/>
                <w:sz w:val="18"/>
                <w:szCs w:val="18"/>
              </w:rPr>
            </w:pPr>
          </w:p>
        </w:tc>
      </w:tr>
      <w:tr w:rsidR="00C47EBD" w:rsidRPr="009728A3" w:rsidTr="00C47EBD">
        <w:trPr>
          <w:gridAfter w:val="1"/>
          <w:wAfter w:w="0.16%" w:type="pct"/>
          <w:trHeight w:hRule="exact" w:val="340"/>
        </w:trPr>
        <w:tc>
          <w:tcPr>
            <w:tcW w:w="32.34%" w:type="pct"/>
            <w:gridSpan w:val="11"/>
            <w:tcBorders>
              <w:top w:val="nil"/>
              <w:bottom w:val="nil"/>
              <w:end w:val="single" w:sz="4" w:space="0" w:color="auto"/>
            </w:tcBorders>
            <w:tcMar>
              <w:start w:w="1.40pt" w:type="dxa"/>
              <w:end w:w="0.85pt" w:type="dxa"/>
            </w:tcMar>
          </w:tcPr>
          <w:p w:rsidR="00C47EBD" w:rsidRPr="007E0D89" w:rsidRDefault="00C47EBD" w:rsidP="00C47EBD">
            <w:pPr>
              <w:spacing w:before="3pt" w:after="3pt"/>
              <w:jc w:val="both"/>
              <w:rPr>
                <w:sz w:val="18"/>
                <w:szCs w:val="18"/>
              </w:rPr>
            </w:pPr>
            <w:r w:rsidRPr="007E0D89">
              <w:rPr>
                <w:sz w:val="18"/>
                <w:szCs w:val="18"/>
              </w:rPr>
              <w:t xml:space="preserve">  Horario preferente para recibir llamada:</w:t>
            </w:r>
          </w:p>
        </w:tc>
        <w:tc>
          <w:tcPr>
            <w:tcW w:w="65.32%" w:type="pct"/>
            <w:gridSpan w:val="26"/>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Texto79"/>
                  <w:enabled/>
                  <w:calcOnExit w:val="0"/>
                  <w:textInput>
                    <w:maxLength w:val="55"/>
                  </w:textInput>
                </w:ffData>
              </w:fldChar>
            </w:r>
            <w:bookmarkStart w:id="3" w:name="Texto79"/>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3"/>
          </w:p>
        </w:tc>
        <w:tc>
          <w:tcPr>
            <w:tcW w:w="2.18%" w:type="pct"/>
            <w:gridSpan w:val="2"/>
            <w:tcBorders>
              <w:top w:val="nil"/>
              <w:bottom w:val="nil"/>
              <w:end w:val="single" w:sz="4" w:space="0" w:color="auto"/>
            </w:tcBorders>
          </w:tcPr>
          <w:p w:rsidR="00C47EBD" w:rsidRPr="009728A3" w:rsidRDefault="00C47EBD" w:rsidP="00C47EBD">
            <w:pPr>
              <w:spacing w:before="3pt" w:after="3pt"/>
              <w:jc w:val="both"/>
              <w:rPr>
                <w:sz w:val="20"/>
                <w:szCs w:val="20"/>
              </w:rPr>
            </w:pPr>
          </w:p>
        </w:tc>
      </w:tr>
      <w:tr w:rsidR="00C47EBD" w:rsidRPr="009728A3" w:rsidTr="00C47EBD">
        <w:trPr>
          <w:gridAfter w:val="1"/>
          <w:wAfter w:w="0.16%" w:type="pct"/>
          <w:trHeight w:val="110"/>
        </w:trPr>
        <w:tc>
          <w:tcPr>
            <w:tcW w:w="99.84%" w:type="pct"/>
            <w:gridSpan w:val="39"/>
            <w:tcBorders>
              <w:top w:val="nil"/>
              <w:bottom w:val="single" w:sz="4" w:space="0" w:color="auto"/>
              <w:end w:val="single" w:sz="4" w:space="0" w:color="auto"/>
            </w:tcBorders>
          </w:tcPr>
          <w:p w:rsidR="00C47EBD" w:rsidRPr="005D4BF3" w:rsidRDefault="00C47EBD" w:rsidP="00C47EBD">
            <w:pPr>
              <w:spacing w:before="3pt" w:after="3pt"/>
              <w:jc w:val="both"/>
              <w:rPr>
                <w:sz w:val="20"/>
                <w:szCs w:val="20"/>
              </w:rPr>
            </w:pPr>
            <w:r w:rsidRPr="005D4BF3">
              <w:rPr>
                <w:sz w:val="20"/>
                <w:szCs w:val="20"/>
              </w:rPr>
              <w:t>El correo electrónico designado será el medio por el que desea recibir el aviso de notificación y en su caso, de pago.</w:t>
            </w:r>
          </w:p>
        </w:tc>
      </w:tr>
      <w:tr w:rsidR="00C47EBD" w:rsidRPr="009728A3" w:rsidTr="00C47EBD">
        <w:trPr>
          <w:gridAfter w:val="1"/>
          <w:wAfter w:w="0.16%" w:type="pct"/>
          <w:trHeight w:val="454"/>
        </w:trPr>
        <w:tc>
          <w:tcPr>
            <w:tcW w:w="99.84%" w:type="pct"/>
            <w:gridSpan w:val="39"/>
            <w:tcBorders>
              <w:top w:val="single" w:sz="4" w:space="0" w:color="auto"/>
              <w:bottom w:val="single" w:sz="4" w:space="0" w:color="auto"/>
              <w:end w:val="single" w:sz="4" w:space="0" w:color="auto"/>
            </w:tcBorders>
            <w:shd w:val="clear" w:color="auto" w:fill="FFFF99"/>
          </w:tcPr>
          <w:p w:rsidR="00C47EBD" w:rsidRPr="001108BD" w:rsidRDefault="00C47EBD" w:rsidP="00C47EBD">
            <w:pPr>
              <w:spacing w:before="6pt"/>
              <w:jc w:val="center"/>
              <w:rPr>
                <w:b/>
                <w:sz w:val="20"/>
                <w:szCs w:val="20"/>
              </w:rPr>
            </w:pPr>
            <w:r w:rsidRPr="009728A3">
              <w:rPr>
                <w:b/>
                <w:sz w:val="20"/>
                <w:szCs w:val="20"/>
              </w:rPr>
              <w:t>DATOS DE LA PERSONA REPRESENTANTE</w:t>
            </w:r>
          </w:p>
        </w:tc>
      </w:tr>
      <w:tr w:rsidR="00C47EBD" w:rsidRPr="009728A3" w:rsidTr="00C47EBD">
        <w:trPr>
          <w:gridAfter w:val="1"/>
          <w:wAfter w:w="0.16%" w:type="pct"/>
          <w:trHeight w:val="70"/>
        </w:trPr>
        <w:tc>
          <w:tcPr>
            <w:tcW w:w="25.28%" w:type="pct"/>
            <w:gridSpan w:val="5"/>
            <w:tcBorders>
              <w:top w:val="single" w:sz="4" w:space="0" w:color="auto"/>
              <w:bottom w:val="nil"/>
            </w:tcBorders>
          </w:tcPr>
          <w:p w:rsidR="00C47EBD" w:rsidRPr="00D07640" w:rsidRDefault="00C47EBD" w:rsidP="00C47EBD">
            <w:pPr>
              <w:tabs>
                <w:tab w:val="start" w:pos="81pt"/>
                <w:tab w:val="start" w:pos="126pt"/>
                <w:tab w:val="start" w:pos="216pt"/>
              </w:tabs>
              <w:spacing w:before="3pt" w:after="3pt" w:line="6pt" w:lineRule="auto"/>
              <w:rPr>
                <w:position w:val="-4"/>
                <w:sz w:val="2"/>
                <w:szCs w:val="2"/>
              </w:rPr>
            </w:pPr>
          </w:p>
        </w:tc>
        <w:tc>
          <w:tcPr>
            <w:tcW w:w="74.56%" w:type="pct"/>
            <w:gridSpan w:val="34"/>
            <w:tcBorders>
              <w:top w:val="single" w:sz="4" w:space="0" w:color="auto"/>
              <w:bottom w:val="nil"/>
              <w:end w:val="single" w:sz="4" w:space="0" w:color="auto"/>
            </w:tcBorders>
          </w:tcPr>
          <w:p w:rsidR="00C47EBD" w:rsidRPr="009728A3" w:rsidRDefault="00C47EBD" w:rsidP="00C47EBD">
            <w:pPr>
              <w:tabs>
                <w:tab w:val="start" w:pos="81pt"/>
                <w:tab w:val="start" w:pos="126pt"/>
                <w:tab w:val="start" w:pos="216pt"/>
              </w:tabs>
              <w:spacing w:before="3pt" w:after="3pt" w:line="6pt" w:lineRule="auto"/>
              <w:rPr>
                <w:sz w:val="20"/>
                <w:szCs w:val="20"/>
              </w:rPr>
            </w:pPr>
          </w:p>
        </w:tc>
      </w:tr>
      <w:tr w:rsidR="00C47EBD" w:rsidRPr="009728A3" w:rsidTr="00953259">
        <w:trPr>
          <w:gridAfter w:val="1"/>
          <w:wAfter w:w="0.16%" w:type="pct"/>
          <w:trHeight w:hRule="exact" w:val="340"/>
        </w:trPr>
        <w:tc>
          <w:tcPr>
            <w:tcW w:w="25.28%" w:type="pct"/>
            <w:gridSpan w:val="5"/>
            <w:tcBorders>
              <w:top w:val="nil"/>
              <w:bottom w:val="nil"/>
            </w:tcBorders>
          </w:tcPr>
          <w:p w:rsidR="00C47EBD" w:rsidRPr="007E0D89" w:rsidRDefault="00C47EBD" w:rsidP="00C47EBD">
            <w:pPr>
              <w:tabs>
                <w:tab w:val="start" w:pos="81pt"/>
                <w:tab w:val="start" w:pos="126pt"/>
                <w:tab w:val="start" w:pos="216pt"/>
              </w:tabs>
              <w:spacing w:before="3pt" w:after="3pt"/>
              <w:ind w:start="21.30pt"/>
              <w:rPr>
                <w:sz w:val="18"/>
                <w:szCs w:val="18"/>
              </w:rPr>
            </w:pPr>
            <w:r>
              <w:rPr>
                <w:position w:val="-4"/>
                <w:sz w:val="18"/>
                <w:szCs w:val="18"/>
              </w:rPr>
              <w:t xml:space="preserve">          </w:t>
            </w:r>
            <w:r w:rsidRPr="007E0D89">
              <w:rPr>
                <w:position w:val="-4"/>
                <w:sz w:val="18"/>
                <w:szCs w:val="18"/>
              </w:rPr>
              <w:t>NIF</w:t>
            </w:r>
            <w:r>
              <w:rPr>
                <w:position w:val="-4"/>
                <w:sz w:val="18"/>
                <w:szCs w:val="18"/>
              </w:rPr>
              <w:t xml:space="preserve"> </w:t>
            </w:r>
            <w:r>
              <w:rPr>
                <w:sz w:val="18"/>
                <w:szCs w:val="18"/>
              </w:rPr>
              <w:t xml:space="preserve"> </w:t>
            </w:r>
            <w:r w:rsidRPr="007E0D89">
              <w:rPr>
                <w:sz w:val="18"/>
                <w:szCs w:val="18"/>
              </w:rPr>
              <w:fldChar w:fldCharType="begin">
                <w:ffData>
                  <w:name w:val="Casilla21"/>
                  <w:enabled/>
                  <w:calcOnExit w:val="0"/>
                  <w:checkBox>
                    <w:sizeAuto/>
                    <w:default w:val="0"/>
                  </w:checkBox>
                </w:ffData>
              </w:fldChar>
            </w:r>
            <w:r w:rsidRPr="007E0D89">
              <w:rPr>
                <w:sz w:val="18"/>
                <w:szCs w:val="18"/>
              </w:rPr>
              <w:instrText xml:space="preserve"> FORMCHECKBOX </w:instrText>
            </w:r>
            <w:r w:rsidRPr="007E0D89">
              <w:rPr>
                <w:sz w:val="18"/>
                <w:szCs w:val="18"/>
              </w:rPr>
            </w:r>
            <w:r w:rsidRPr="007E0D89">
              <w:rPr>
                <w:sz w:val="18"/>
                <w:szCs w:val="18"/>
              </w:rPr>
              <w:fldChar w:fldCharType="end"/>
            </w:r>
            <w:r w:rsidRPr="007E0D89">
              <w:rPr>
                <w:position w:val="-6"/>
                <w:sz w:val="18"/>
                <w:szCs w:val="18"/>
              </w:rPr>
              <w:tab/>
            </w:r>
            <w:r w:rsidRPr="007E0D89">
              <w:rPr>
                <w:position w:val="-4"/>
                <w:sz w:val="18"/>
                <w:szCs w:val="18"/>
              </w:rPr>
              <w:t>NIE</w:t>
            </w:r>
            <w:r>
              <w:rPr>
                <w:sz w:val="18"/>
                <w:szCs w:val="18"/>
              </w:rPr>
              <w:t xml:space="preserve"> </w:t>
            </w:r>
            <w:r w:rsidRPr="007E0D89">
              <w:rPr>
                <w:sz w:val="18"/>
                <w:szCs w:val="18"/>
              </w:rPr>
              <w:fldChar w:fldCharType="begin">
                <w:ffData>
                  <w:name w:val="Casilla21"/>
                  <w:enabled/>
                  <w:calcOnExit w:val="0"/>
                  <w:checkBox>
                    <w:sizeAuto/>
                    <w:default w:val="0"/>
                  </w:checkBox>
                </w:ffData>
              </w:fldChar>
            </w:r>
            <w:r w:rsidRPr="007E0D89">
              <w:rPr>
                <w:sz w:val="18"/>
                <w:szCs w:val="18"/>
              </w:rPr>
              <w:instrText xml:space="preserve"> FORMCHECKBOX </w:instrText>
            </w:r>
            <w:r w:rsidRPr="007E0D89">
              <w:rPr>
                <w:sz w:val="18"/>
                <w:szCs w:val="18"/>
              </w:rPr>
            </w:r>
            <w:r w:rsidRPr="007E0D89">
              <w:rPr>
                <w:sz w:val="18"/>
                <w:szCs w:val="18"/>
              </w:rPr>
              <w:fldChar w:fldCharType="end"/>
            </w:r>
          </w:p>
        </w:tc>
        <w:tc>
          <w:tcPr>
            <w:tcW w:w="19.96%" w:type="pct"/>
            <w:gridSpan w:val="12"/>
            <w:tcBorders>
              <w:top w:val="nil"/>
              <w:bottom w:val="nil"/>
              <w:end w:val="single" w:sz="4" w:space="0" w:color="auto"/>
            </w:tcBorders>
          </w:tcPr>
          <w:p w:rsidR="00C47EBD" w:rsidRPr="007E0D89" w:rsidRDefault="00C47EBD" w:rsidP="00C47EBD">
            <w:pPr>
              <w:tabs>
                <w:tab w:val="start" w:pos="81pt"/>
                <w:tab w:val="start" w:pos="126pt"/>
                <w:tab w:val="start" w:pos="216pt"/>
              </w:tabs>
              <w:spacing w:before="3pt" w:after="3pt"/>
              <w:rPr>
                <w:sz w:val="18"/>
                <w:szCs w:val="18"/>
              </w:rPr>
            </w:pPr>
            <w:r w:rsidRPr="007E0D89">
              <w:rPr>
                <w:position w:val="-6"/>
                <w:sz w:val="18"/>
                <w:szCs w:val="18"/>
              </w:rPr>
              <w:t>Número de documento:</w:t>
            </w:r>
          </w:p>
        </w:tc>
        <w:tc>
          <w:tcPr>
            <w:tcW w:w="31.14%" w:type="pct"/>
            <w:gridSpan w:val="15"/>
            <w:tcBorders>
              <w:top w:val="single" w:sz="4" w:space="0" w:color="auto"/>
              <w:start w:val="single" w:sz="4" w:space="0" w:color="auto"/>
              <w:bottom w:val="single" w:sz="4" w:space="0" w:color="auto"/>
              <w:end w:val="single" w:sz="4" w:space="0" w:color="auto"/>
            </w:tcBorders>
          </w:tcPr>
          <w:p w:rsidR="00C47EBD" w:rsidRPr="007E0D89" w:rsidRDefault="00C47EBD" w:rsidP="00C47EBD">
            <w:pPr>
              <w:tabs>
                <w:tab w:val="start" w:pos="81pt"/>
                <w:tab w:val="start" w:pos="126pt"/>
                <w:tab w:val="start" w:pos="216pt"/>
              </w:tabs>
              <w:spacing w:before="3pt" w:after="3pt"/>
              <w:jc w:val="center"/>
              <w:rPr>
                <w:sz w:val="18"/>
                <w:szCs w:val="18"/>
              </w:rPr>
            </w:pPr>
            <w:r w:rsidRPr="007E0D89">
              <w:rPr>
                <w:sz w:val="18"/>
                <w:szCs w:val="18"/>
              </w:rPr>
              <w:fldChar w:fldCharType="begin">
                <w:ffData>
                  <w:name w:val="Texto67"/>
                  <w:enabled/>
                  <w:calcOnExit w:val="0"/>
                  <w:textInput>
                    <w:maxLength w:val="18"/>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3.46%" w:type="pct"/>
            <w:gridSpan w:val="7"/>
            <w:tcBorders>
              <w:top w:val="nil"/>
              <w:start w:val="nil"/>
              <w:bottom w:val="nil"/>
              <w:end w:val="single" w:sz="4" w:space="0" w:color="auto"/>
            </w:tcBorders>
          </w:tcPr>
          <w:p w:rsidR="00C47EBD" w:rsidRPr="007E0D89" w:rsidRDefault="00C47EBD" w:rsidP="00C47EBD">
            <w:pPr>
              <w:tabs>
                <w:tab w:val="start" w:pos="81pt"/>
                <w:tab w:val="start" w:pos="126pt"/>
                <w:tab w:val="start" w:pos="216pt"/>
              </w:tabs>
              <w:spacing w:before="3pt" w:after="3pt"/>
              <w:rPr>
                <w:sz w:val="18"/>
                <w:szCs w:val="18"/>
              </w:rPr>
            </w:pPr>
          </w:p>
        </w:tc>
      </w:tr>
      <w:tr w:rsidR="00C47EBD" w:rsidRPr="009728A3" w:rsidTr="00953259">
        <w:trPr>
          <w:gridAfter w:val="1"/>
          <w:wAfter w:w="0.16%" w:type="pct"/>
          <w:trHeight w:hRule="exact" w:val="113"/>
        </w:trPr>
        <w:tc>
          <w:tcPr>
            <w:tcW w:w="9.48%" w:type="pct"/>
            <w:tcBorders>
              <w:top w:val="nil"/>
              <w:bottom w:val="nil"/>
              <w:end w:val="nil"/>
            </w:tcBorders>
            <w:tcMar>
              <w:end w:w="2.85pt" w:type="dxa"/>
            </w:tcMar>
          </w:tcPr>
          <w:p w:rsidR="00C47EBD" w:rsidRPr="007E0D89" w:rsidRDefault="00C47EBD" w:rsidP="00C47EBD">
            <w:pPr>
              <w:spacing w:before="3pt" w:after="3pt"/>
              <w:jc w:val="both"/>
              <w:rPr>
                <w:sz w:val="18"/>
                <w:szCs w:val="18"/>
              </w:rPr>
            </w:pPr>
          </w:p>
        </w:tc>
        <w:tc>
          <w:tcPr>
            <w:tcW w:w="21.6%" w:type="pct"/>
            <w:gridSpan w:val="7"/>
            <w:tcBorders>
              <w:top w:val="nil"/>
              <w:start w:val="nil"/>
              <w:bottom w:val="nil"/>
              <w:end w:val="nil"/>
            </w:tcBorders>
          </w:tcPr>
          <w:p w:rsidR="00C47EBD" w:rsidRPr="007E0D89" w:rsidRDefault="00C47EBD" w:rsidP="00C47EBD">
            <w:pPr>
              <w:spacing w:before="3pt" w:after="3pt"/>
              <w:jc w:val="both"/>
              <w:rPr>
                <w:sz w:val="18"/>
                <w:szCs w:val="18"/>
              </w:rPr>
            </w:pPr>
          </w:p>
        </w:tc>
        <w:tc>
          <w:tcPr>
            <w:tcW w:w="9.64%" w:type="pct"/>
            <w:gridSpan w:val="8"/>
            <w:tcBorders>
              <w:top w:val="nil"/>
              <w:start w:val="nil"/>
              <w:bottom w:val="nil"/>
              <w:end w:val="nil"/>
            </w:tcBorders>
            <w:tcMar>
              <w:start w:w="2.85pt" w:type="dxa"/>
              <w:end w:w="0pt" w:type="dxa"/>
            </w:tcMar>
          </w:tcPr>
          <w:p w:rsidR="00C47EBD" w:rsidRPr="007E0D89" w:rsidRDefault="00C47EBD" w:rsidP="00C47EBD">
            <w:pPr>
              <w:spacing w:before="3pt" w:after="3pt"/>
              <w:jc w:val="both"/>
              <w:rPr>
                <w:sz w:val="18"/>
                <w:szCs w:val="18"/>
              </w:rPr>
            </w:pPr>
          </w:p>
        </w:tc>
        <w:tc>
          <w:tcPr>
            <w:tcW w:w="21.18%" w:type="pct"/>
            <w:gridSpan w:val="9"/>
            <w:tcBorders>
              <w:top w:val="nil"/>
              <w:start w:val="nil"/>
              <w:bottom w:val="single" w:sz="4" w:space="0" w:color="auto"/>
              <w:end w:val="nil"/>
            </w:tcBorders>
          </w:tcPr>
          <w:p w:rsidR="00C47EBD" w:rsidRPr="007E0D89" w:rsidRDefault="00C47EBD" w:rsidP="00C47EBD">
            <w:pPr>
              <w:spacing w:before="3pt" w:after="3pt"/>
              <w:jc w:val="both"/>
              <w:rPr>
                <w:sz w:val="18"/>
                <w:szCs w:val="18"/>
              </w:rPr>
            </w:pPr>
          </w:p>
        </w:tc>
        <w:tc>
          <w:tcPr>
            <w:tcW w:w="33.44%" w:type="pct"/>
            <w:gridSpan w:val="8"/>
            <w:tcBorders>
              <w:top w:val="nil"/>
              <w:start w:val="nil"/>
              <w:bottom w:val="nil"/>
              <w:end w:val="nil"/>
            </w:tcBorders>
            <w:tcMar>
              <w:start w:w="2pt" w:type="dxa"/>
              <w:end w:w="0pt" w:type="dxa"/>
            </w:tcMar>
          </w:tcPr>
          <w:p w:rsidR="00C47EBD" w:rsidRPr="007E0D89" w:rsidRDefault="00C47EBD" w:rsidP="00C47EBD">
            <w:pPr>
              <w:spacing w:before="3pt" w:after="3pt"/>
              <w:jc w:val="both"/>
              <w:rPr>
                <w:sz w:val="18"/>
                <w:szCs w:val="18"/>
              </w:rPr>
            </w:pPr>
          </w:p>
        </w:tc>
        <w:tc>
          <w:tcPr>
            <w:tcW w:w="1.26%" w:type="pct"/>
            <w:tcBorders>
              <w:top w:val="nil"/>
              <w:start w:val="nil"/>
              <w:bottom w:val="nil"/>
              <w:end w:val="nil"/>
            </w:tcBorders>
            <w:tcMar>
              <w:start w:w="2.85pt" w:type="dxa"/>
              <w:end w:w="2.85pt" w:type="dxa"/>
            </w:tcMar>
          </w:tcPr>
          <w:p w:rsidR="00C47EBD" w:rsidRPr="007E0D89" w:rsidRDefault="00C47EBD" w:rsidP="00C47EBD">
            <w:pPr>
              <w:spacing w:before="3pt" w:after="3pt"/>
              <w:jc w:val="both"/>
              <w:rPr>
                <w:sz w:val="18"/>
                <w:szCs w:val="18"/>
              </w:rPr>
            </w:pPr>
          </w:p>
        </w:tc>
        <w:tc>
          <w:tcPr>
            <w:tcW w:w="3.24%" w:type="pct"/>
            <w:gridSpan w:val="5"/>
            <w:tcBorders>
              <w:top w:val="nil"/>
              <w:start w:val="nil"/>
              <w:bottom w:val="nil"/>
              <w:end w:val="single" w:sz="4" w:space="0" w:color="auto"/>
            </w:tcBorders>
            <w:tcMar>
              <w:start w:w="0pt" w:type="dxa"/>
              <w:end w:w="0pt" w:type="dxa"/>
            </w:tcMar>
          </w:tcPr>
          <w:p w:rsidR="00C47EBD" w:rsidRPr="007E0D89" w:rsidRDefault="00C47EBD" w:rsidP="00C47EBD">
            <w:pPr>
              <w:spacing w:before="3pt" w:after="3pt"/>
              <w:jc w:val="both"/>
              <w:rPr>
                <w:sz w:val="18"/>
                <w:szCs w:val="18"/>
              </w:rPr>
            </w:pPr>
          </w:p>
        </w:tc>
      </w:tr>
      <w:tr w:rsidR="00C47EBD" w:rsidRPr="009728A3" w:rsidTr="00953259">
        <w:trPr>
          <w:gridAfter w:val="1"/>
          <w:wAfter w:w="0.16%" w:type="pct"/>
          <w:trHeight w:hRule="exact" w:val="340"/>
        </w:trPr>
        <w:tc>
          <w:tcPr>
            <w:tcW w:w="9.48%" w:type="pct"/>
            <w:tcBorders>
              <w:top w:val="nil"/>
              <w:bottom w:val="nil"/>
              <w:end w:val="single" w:sz="4" w:space="0" w:color="auto"/>
            </w:tcBorders>
            <w:tcMar>
              <w:end w:w="2.85pt" w:type="dxa"/>
            </w:tcMar>
          </w:tcPr>
          <w:p w:rsidR="00C47EBD" w:rsidRPr="007E0D89" w:rsidRDefault="00C47EBD" w:rsidP="00C47EBD">
            <w:pPr>
              <w:spacing w:before="3pt" w:after="3pt"/>
              <w:jc w:val="both"/>
              <w:rPr>
                <w:sz w:val="18"/>
                <w:szCs w:val="18"/>
              </w:rPr>
            </w:pPr>
            <w:r w:rsidRPr="007E0D89">
              <w:rPr>
                <w:sz w:val="18"/>
                <w:szCs w:val="18"/>
              </w:rPr>
              <w:t>Nombre:</w:t>
            </w:r>
          </w:p>
        </w:tc>
        <w:tc>
          <w:tcPr>
            <w:tcW w:w="22.1%" w:type="pct"/>
            <w:gridSpan w:val="8"/>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9.0%" w:type="pct"/>
            <w:gridSpan w:val="6"/>
            <w:tcBorders>
              <w:top w:val="nil"/>
              <w:start w:val="single" w:sz="4" w:space="0" w:color="auto"/>
              <w:bottom w:val="nil"/>
            </w:tcBorders>
            <w:tcMar>
              <w:start w:w="2.85pt" w:type="dxa"/>
              <w:end w:w="0pt" w:type="dxa"/>
            </w:tcMar>
          </w:tcPr>
          <w:p w:rsidR="00C47EBD" w:rsidRPr="007E0D89" w:rsidRDefault="00C47EBD" w:rsidP="00C47EBD">
            <w:pPr>
              <w:spacing w:before="3pt" w:after="3pt"/>
              <w:rPr>
                <w:sz w:val="18"/>
                <w:szCs w:val="18"/>
              </w:rPr>
            </w:pPr>
            <w:r w:rsidRPr="007E0D89">
              <w:rPr>
                <w:sz w:val="18"/>
                <w:szCs w:val="18"/>
              </w:rPr>
              <w:t xml:space="preserve">1ºApellido: </w:t>
            </w:r>
          </w:p>
        </w:tc>
        <w:tc>
          <w:tcPr>
            <w:tcW w:w="22.64%" w:type="pct"/>
            <w:gridSpan w:val="11"/>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9.82%" w:type="pct"/>
            <w:gridSpan w:val="5"/>
            <w:tcBorders>
              <w:top w:val="nil"/>
              <w:start w:val="single" w:sz="4" w:space="0" w:color="auto"/>
              <w:bottom w:val="nil"/>
            </w:tcBorders>
            <w:tcMar>
              <w:start w:w="2pt" w:type="dxa"/>
              <w:end w:w="0pt" w:type="dxa"/>
            </w:tcMar>
          </w:tcPr>
          <w:p w:rsidR="00C47EBD" w:rsidRPr="007E0D89" w:rsidRDefault="00C47EBD" w:rsidP="00C47EBD">
            <w:pPr>
              <w:spacing w:before="3pt" w:after="3pt"/>
              <w:jc w:val="center"/>
              <w:rPr>
                <w:sz w:val="18"/>
                <w:szCs w:val="18"/>
              </w:rPr>
            </w:pPr>
            <w:r w:rsidRPr="007E0D89">
              <w:rPr>
                <w:sz w:val="18"/>
                <w:szCs w:val="18"/>
              </w:rPr>
              <w:t>2º Apellido:</w:t>
            </w:r>
          </w:p>
        </w:tc>
        <w:tc>
          <w:tcPr>
            <w:tcW w:w="24.62%" w:type="pct"/>
            <w:gridSpan w:val="6"/>
            <w:tcBorders>
              <w:top w:val="single" w:sz="4" w:space="0" w:color="auto"/>
              <w:start w:val="single" w:sz="4" w:space="0" w:color="auto"/>
              <w:bottom w:val="single" w:sz="4" w:space="0" w:color="auto"/>
            </w:tcBorders>
            <w:tcMar>
              <w:start w:w="2.85pt" w:type="dxa"/>
              <w:end w:w="2.85pt" w:type="dxa"/>
            </w:tcMar>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18%" w:type="pct"/>
            <w:gridSpan w:val="2"/>
            <w:tcBorders>
              <w:top w:val="nil"/>
              <w:start w:val="single" w:sz="4" w:space="0" w:color="auto"/>
              <w:bottom w:val="nil"/>
              <w:end w:val="single" w:sz="4" w:space="0" w:color="auto"/>
            </w:tcBorders>
            <w:tcMar>
              <w:start w:w="0pt" w:type="dxa"/>
              <w:end w:w="0pt" w:type="dxa"/>
            </w:tcMar>
          </w:tcPr>
          <w:p w:rsidR="00C47EBD" w:rsidRPr="007E0D89" w:rsidRDefault="00C47EBD" w:rsidP="00C47EBD">
            <w:pPr>
              <w:spacing w:before="3pt" w:after="3pt"/>
              <w:jc w:val="both"/>
              <w:rPr>
                <w:sz w:val="18"/>
                <w:szCs w:val="18"/>
              </w:rPr>
            </w:pPr>
          </w:p>
        </w:tc>
      </w:tr>
      <w:tr w:rsidR="00C47EBD" w:rsidRPr="009728A3" w:rsidTr="00953259">
        <w:trPr>
          <w:gridAfter w:val="1"/>
          <w:wAfter w:w="0.16%" w:type="pct"/>
          <w:trHeight w:hRule="exact" w:val="496"/>
        </w:trPr>
        <w:tc>
          <w:tcPr>
            <w:tcW w:w="99.84%" w:type="pct"/>
            <w:gridSpan w:val="39"/>
            <w:tcBorders>
              <w:top w:val="nil"/>
              <w:bottom w:val="nil"/>
              <w:end w:val="single" w:sz="4" w:space="0" w:color="auto"/>
            </w:tcBorders>
          </w:tcPr>
          <w:p w:rsidR="00C47EBD" w:rsidRPr="007E0D89" w:rsidRDefault="00953259" w:rsidP="00C47EBD">
            <w:pPr>
              <w:spacing w:before="3pt" w:after="3pt"/>
              <w:jc w:val="both"/>
              <w:rPr>
                <w:b/>
                <w:sz w:val="18"/>
                <w:szCs w:val="18"/>
              </w:rPr>
            </w:pPr>
            <w:r w:rsidRPr="002118A0">
              <w:rPr>
                <w:sz w:val="18"/>
                <w:szCs w:val="18"/>
              </w:rPr>
              <w:t>Hombre</w:t>
            </w:r>
            <w:r>
              <w:rPr>
                <w:sz w:val="18"/>
                <w:szCs w:val="18"/>
              </w:rPr>
              <w:t xml:space="preserve"> </w:t>
            </w:r>
            <w:r w:rsidRPr="007E0D89">
              <w:rPr>
                <w:sz w:val="18"/>
                <w:szCs w:val="18"/>
              </w:rPr>
              <w:fldChar w:fldCharType="begin">
                <w:ffData>
                  <w:name w:val="Casilla21"/>
                  <w:enabled/>
                  <w:calcOnExit w:val="0"/>
                  <w:checkBox>
                    <w:sizeAuto/>
                    <w:default w:val="0"/>
                  </w:checkBox>
                </w:ffData>
              </w:fldChar>
            </w:r>
            <w:r w:rsidRPr="007E0D89">
              <w:rPr>
                <w:sz w:val="18"/>
                <w:szCs w:val="18"/>
              </w:rPr>
              <w:instrText xml:space="preserve"> FORMCHECKBOX </w:instrText>
            </w:r>
            <w:r w:rsidRPr="007E0D89">
              <w:rPr>
                <w:sz w:val="18"/>
                <w:szCs w:val="18"/>
              </w:rPr>
            </w:r>
            <w:r w:rsidRPr="007E0D89">
              <w:rPr>
                <w:sz w:val="18"/>
                <w:szCs w:val="18"/>
              </w:rPr>
              <w:fldChar w:fldCharType="end"/>
            </w:r>
            <w:r w:rsidRPr="002118A0">
              <w:rPr>
                <w:sz w:val="18"/>
                <w:szCs w:val="18"/>
              </w:rPr>
              <w:t xml:space="preserve"> Mujer</w:t>
            </w:r>
            <w:r>
              <w:rPr>
                <w:sz w:val="18"/>
                <w:szCs w:val="18"/>
              </w:rPr>
              <w:t xml:space="preserve"> </w:t>
            </w:r>
            <w:r w:rsidRPr="007E0D89">
              <w:rPr>
                <w:sz w:val="18"/>
                <w:szCs w:val="18"/>
              </w:rPr>
              <w:fldChar w:fldCharType="begin">
                <w:ffData>
                  <w:name w:val="Casilla21"/>
                  <w:enabled/>
                  <w:calcOnExit w:val="0"/>
                  <w:checkBox>
                    <w:sizeAuto/>
                    <w:default w:val="0"/>
                  </w:checkBox>
                </w:ffData>
              </w:fldChar>
            </w:r>
            <w:r w:rsidRPr="007E0D89">
              <w:rPr>
                <w:sz w:val="18"/>
                <w:szCs w:val="18"/>
              </w:rPr>
              <w:instrText xml:space="preserve"> FORMCHECKBOX </w:instrText>
            </w:r>
            <w:r w:rsidRPr="007E0D89">
              <w:rPr>
                <w:sz w:val="18"/>
                <w:szCs w:val="18"/>
              </w:rPr>
            </w:r>
            <w:r w:rsidRPr="007E0D89">
              <w:rPr>
                <w:sz w:val="18"/>
                <w:szCs w:val="18"/>
              </w:rPr>
              <w:fldChar w:fldCharType="end"/>
            </w:r>
          </w:p>
        </w:tc>
      </w:tr>
      <w:tr w:rsidR="00C47EBD" w:rsidRPr="009728A3" w:rsidTr="00953259">
        <w:trPr>
          <w:gridAfter w:val="1"/>
          <w:wAfter w:w="0.16%" w:type="pct"/>
          <w:trHeight w:hRule="exact" w:val="340"/>
        </w:trPr>
        <w:tc>
          <w:tcPr>
            <w:tcW w:w="9.48%" w:type="pct"/>
            <w:tcBorders>
              <w:top w:val="nil"/>
              <w:bottom w:val="nil"/>
              <w:end w:val="single" w:sz="4" w:space="0" w:color="auto"/>
            </w:tcBorders>
          </w:tcPr>
          <w:p w:rsidR="00C47EBD" w:rsidRPr="007E0D89" w:rsidRDefault="00C47EBD" w:rsidP="00C47EBD">
            <w:pPr>
              <w:spacing w:before="3pt" w:after="3pt"/>
              <w:jc w:val="both"/>
              <w:rPr>
                <w:sz w:val="18"/>
                <w:szCs w:val="18"/>
              </w:rPr>
            </w:pPr>
            <w:r w:rsidRPr="007E0D89">
              <w:rPr>
                <w:sz w:val="18"/>
                <w:szCs w:val="18"/>
              </w:rPr>
              <w:t xml:space="preserve">Domicilio: </w:t>
            </w:r>
          </w:p>
        </w:tc>
        <w:tc>
          <w:tcPr>
            <w:tcW w:w="88.16%" w:type="pct"/>
            <w:gridSpan w:val="36"/>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Texto84"/>
                  <w:enabled/>
                  <w:calcOnExit w:val="0"/>
                  <w:textInput/>
                </w:ffData>
              </w:fldChar>
            </w:r>
            <w:bookmarkStart w:id="4" w:name="Texto84"/>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4"/>
          </w:p>
        </w:tc>
        <w:tc>
          <w:tcPr>
            <w:tcW w:w="2.18%" w:type="pct"/>
            <w:gridSpan w:val="2"/>
            <w:tcBorders>
              <w:top w:val="nil"/>
              <w:bottom w:val="nil"/>
              <w:end w:val="single" w:sz="4" w:space="0" w:color="auto"/>
            </w:tcBorders>
          </w:tcPr>
          <w:p w:rsidR="00C47EBD" w:rsidRPr="007E0D89" w:rsidRDefault="00C47EBD" w:rsidP="00C47EBD">
            <w:pPr>
              <w:spacing w:before="3pt" w:after="3pt"/>
              <w:jc w:val="both"/>
              <w:rPr>
                <w:sz w:val="18"/>
                <w:szCs w:val="18"/>
              </w:rPr>
            </w:pPr>
          </w:p>
        </w:tc>
      </w:tr>
      <w:tr w:rsidR="00C47EBD" w:rsidRPr="009728A3" w:rsidTr="00C47EBD">
        <w:trPr>
          <w:gridAfter w:val="1"/>
          <w:wAfter w:w="0.16%" w:type="pct"/>
          <w:trHeight w:hRule="exact" w:val="96"/>
        </w:trPr>
        <w:tc>
          <w:tcPr>
            <w:tcW w:w="99.84%" w:type="pct"/>
            <w:gridSpan w:val="39"/>
            <w:tcBorders>
              <w:top w:val="nil"/>
              <w:bottom w:val="nil"/>
              <w:end w:val="single" w:sz="4" w:space="0" w:color="auto"/>
            </w:tcBorders>
          </w:tcPr>
          <w:p w:rsidR="00C47EBD" w:rsidRPr="007E0D89" w:rsidRDefault="00C47EBD" w:rsidP="00C47EBD">
            <w:pPr>
              <w:spacing w:before="3pt" w:after="3pt"/>
              <w:jc w:val="both"/>
              <w:rPr>
                <w:b/>
                <w:sz w:val="18"/>
                <w:szCs w:val="18"/>
              </w:rPr>
            </w:pPr>
          </w:p>
        </w:tc>
      </w:tr>
      <w:tr w:rsidR="00C47EBD" w:rsidRPr="009728A3" w:rsidTr="00953259">
        <w:trPr>
          <w:gridAfter w:val="1"/>
          <w:wAfter w:w="0.16%" w:type="pct"/>
          <w:trHeight w:hRule="exact" w:val="340"/>
        </w:trPr>
        <w:tc>
          <w:tcPr>
            <w:tcW w:w="9.48%" w:type="pct"/>
            <w:tcBorders>
              <w:top w:val="nil"/>
              <w:bottom w:val="nil"/>
              <w:end w:val="single" w:sz="4" w:space="0" w:color="auto"/>
            </w:tcBorders>
            <w:tcMar>
              <w:start w:w="1.40pt" w:type="dxa"/>
              <w:end w:w="1.40pt" w:type="dxa"/>
            </w:tcMar>
          </w:tcPr>
          <w:p w:rsidR="00C47EBD" w:rsidRPr="007E0D89" w:rsidRDefault="00C47EBD" w:rsidP="00C47EBD">
            <w:pPr>
              <w:spacing w:before="3pt" w:after="3pt"/>
              <w:jc w:val="both"/>
              <w:rPr>
                <w:sz w:val="18"/>
                <w:szCs w:val="18"/>
              </w:rPr>
            </w:pPr>
            <w:r w:rsidRPr="007E0D89">
              <w:rPr>
                <w:sz w:val="18"/>
                <w:szCs w:val="18"/>
              </w:rPr>
              <w:t xml:space="preserve">  Provincia:</w:t>
            </w:r>
          </w:p>
        </w:tc>
        <w:tc>
          <w:tcPr>
            <w:tcW w:w="20.78%" w:type="pct"/>
            <w:gridSpan w:val="6"/>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19"/>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2%" w:type="pct"/>
            <w:gridSpan w:val="5"/>
            <w:tcBorders>
              <w:top w:val="nil"/>
              <w:bottom w:val="nil"/>
              <w:end w:val="nil"/>
            </w:tcBorders>
          </w:tcPr>
          <w:p w:rsidR="00C47EBD" w:rsidRPr="007E0D89" w:rsidRDefault="00C47EBD" w:rsidP="00C47EBD">
            <w:pPr>
              <w:spacing w:before="3pt" w:after="3pt"/>
              <w:jc w:val="both"/>
              <w:rPr>
                <w:sz w:val="18"/>
                <w:szCs w:val="18"/>
              </w:rPr>
            </w:pPr>
          </w:p>
        </w:tc>
        <w:tc>
          <w:tcPr>
            <w:tcW w:w="5.76%" w:type="pct"/>
            <w:gridSpan w:val="2"/>
            <w:tcBorders>
              <w:top w:val="nil"/>
              <w:start w:val="nil"/>
              <w:bottom w:val="nil"/>
              <w:end w:val="single" w:sz="4" w:space="0" w:color="auto"/>
            </w:tcBorders>
          </w:tcPr>
          <w:p w:rsidR="00C47EBD" w:rsidRPr="007E0D89" w:rsidRDefault="00C47EBD" w:rsidP="00C47EBD">
            <w:pPr>
              <w:spacing w:before="3pt" w:after="3pt"/>
              <w:jc w:val="both"/>
              <w:rPr>
                <w:sz w:val="18"/>
                <w:szCs w:val="18"/>
              </w:rPr>
            </w:pPr>
            <w:r w:rsidRPr="007E0D89">
              <w:rPr>
                <w:sz w:val="18"/>
                <w:szCs w:val="18"/>
              </w:rPr>
              <w:t>C.P.:</w:t>
            </w:r>
          </w:p>
        </w:tc>
        <w:tc>
          <w:tcPr>
            <w:tcW w:w="15.74%" w:type="pct"/>
            <w:gridSpan w:val="5"/>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13"/>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3.0%" w:type="pct"/>
            <w:gridSpan w:val="3"/>
            <w:tcBorders>
              <w:top w:val="nil"/>
              <w:bottom w:val="nil"/>
              <w:end w:val="nil"/>
            </w:tcBorders>
          </w:tcPr>
          <w:p w:rsidR="00C47EBD" w:rsidRPr="007E0D89" w:rsidRDefault="00C47EBD" w:rsidP="00C47EBD">
            <w:pPr>
              <w:spacing w:before="3pt" w:after="3pt"/>
              <w:jc w:val="both"/>
              <w:rPr>
                <w:sz w:val="18"/>
                <w:szCs w:val="18"/>
              </w:rPr>
            </w:pPr>
          </w:p>
        </w:tc>
        <w:tc>
          <w:tcPr>
            <w:tcW w:w="9.84%" w:type="pct"/>
            <w:gridSpan w:val="5"/>
            <w:tcBorders>
              <w:top w:val="nil"/>
              <w:start w:val="nil"/>
              <w:bottom w:val="nil"/>
              <w:end w:val="single" w:sz="4" w:space="0" w:color="auto"/>
            </w:tcBorders>
          </w:tcPr>
          <w:p w:rsidR="00C47EBD" w:rsidRPr="007E0D89" w:rsidRDefault="00C47EBD" w:rsidP="00C47EBD">
            <w:pPr>
              <w:spacing w:before="3pt" w:after="3pt"/>
              <w:jc w:val="both"/>
              <w:rPr>
                <w:sz w:val="18"/>
                <w:szCs w:val="18"/>
              </w:rPr>
            </w:pPr>
            <w:r w:rsidRPr="007E0D89">
              <w:rPr>
                <w:sz w:val="18"/>
                <w:szCs w:val="18"/>
              </w:rPr>
              <w:t>Población:</w:t>
            </w:r>
          </w:p>
        </w:tc>
        <w:tc>
          <w:tcPr>
            <w:tcW w:w="30.56%" w:type="pct"/>
            <w:gridSpan w:val="9"/>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26"/>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48%" w:type="pct"/>
            <w:gridSpan w:val="3"/>
            <w:tcBorders>
              <w:top w:val="nil"/>
              <w:bottom w:val="nil"/>
              <w:end w:val="single" w:sz="4" w:space="0" w:color="auto"/>
            </w:tcBorders>
          </w:tcPr>
          <w:p w:rsidR="00C47EBD" w:rsidRPr="007E0D89" w:rsidRDefault="00C47EBD" w:rsidP="00C47EBD">
            <w:pPr>
              <w:spacing w:before="3pt" w:after="3pt"/>
              <w:jc w:val="both"/>
              <w:rPr>
                <w:sz w:val="18"/>
                <w:szCs w:val="18"/>
              </w:rPr>
            </w:pPr>
          </w:p>
        </w:tc>
      </w:tr>
      <w:tr w:rsidR="00C47EBD" w:rsidRPr="009728A3" w:rsidTr="00C47EBD">
        <w:trPr>
          <w:gridAfter w:val="1"/>
          <w:wAfter w:w="0.16%" w:type="pct"/>
          <w:trHeight w:hRule="exact" w:val="113"/>
        </w:trPr>
        <w:tc>
          <w:tcPr>
            <w:tcW w:w="99.84%" w:type="pct"/>
            <w:gridSpan w:val="39"/>
            <w:tcBorders>
              <w:top w:val="nil"/>
              <w:bottom w:val="nil"/>
              <w:end w:val="single" w:sz="4" w:space="0" w:color="auto"/>
            </w:tcBorders>
            <w:tcMar>
              <w:start w:w="1.40pt" w:type="dxa"/>
              <w:end w:w="1.40pt" w:type="dxa"/>
            </w:tcMar>
          </w:tcPr>
          <w:p w:rsidR="00C47EBD" w:rsidRPr="007E0D89" w:rsidRDefault="00C47EBD" w:rsidP="00C47EBD">
            <w:pPr>
              <w:spacing w:before="3pt" w:after="3pt"/>
              <w:jc w:val="both"/>
              <w:rPr>
                <w:sz w:val="18"/>
                <w:szCs w:val="18"/>
              </w:rPr>
            </w:pPr>
          </w:p>
        </w:tc>
      </w:tr>
      <w:tr w:rsidR="00C47EBD" w:rsidRPr="009728A3" w:rsidTr="00953259">
        <w:trPr>
          <w:gridAfter w:val="1"/>
          <w:wAfter w:w="0.16%" w:type="pct"/>
          <w:trHeight w:hRule="exact" w:val="340"/>
        </w:trPr>
        <w:tc>
          <w:tcPr>
            <w:tcW w:w="9.48%" w:type="pct"/>
            <w:tcBorders>
              <w:top w:val="nil"/>
              <w:bottom w:val="nil"/>
              <w:end w:val="single" w:sz="4" w:space="0" w:color="auto"/>
            </w:tcBorders>
            <w:tcMar>
              <w:start w:w="1.40pt" w:type="dxa"/>
              <w:end w:w="1.40pt" w:type="dxa"/>
            </w:tcMar>
          </w:tcPr>
          <w:p w:rsidR="00C47EBD" w:rsidRPr="007E0D89" w:rsidRDefault="00C47EBD" w:rsidP="00C47EBD">
            <w:pPr>
              <w:spacing w:before="3pt" w:after="3pt"/>
              <w:jc w:val="both"/>
              <w:rPr>
                <w:sz w:val="18"/>
                <w:szCs w:val="18"/>
              </w:rPr>
            </w:pPr>
            <w:r w:rsidRPr="007E0D89">
              <w:rPr>
                <w:sz w:val="18"/>
                <w:szCs w:val="18"/>
              </w:rPr>
              <w:t xml:space="preserve">  Teléfono:</w:t>
            </w:r>
          </w:p>
        </w:tc>
        <w:tc>
          <w:tcPr>
            <w:tcW w:w="13.52%" w:type="pct"/>
            <w:gridSpan w:val="3"/>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13"/>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28%" w:type="pct"/>
            <w:tcBorders>
              <w:top w:val="nil"/>
              <w:bottom w:val="nil"/>
              <w:end w:val="nil"/>
            </w:tcBorders>
          </w:tcPr>
          <w:p w:rsidR="00C47EBD" w:rsidRPr="007E0D89" w:rsidRDefault="00C47EBD" w:rsidP="00C47EBD">
            <w:pPr>
              <w:spacing w:before="3pt" w:after="3pt"/>
              <w:jc w:val="both"/>
              <w:rPr>
                <w:sz w:val="18"/>
                <w:szCs w:val="18"/>
              </w:rPr>
            </w:pPr>
          </w:p>
        </w:tc>
        <w:tc>
          <w:tcPr>
            <w:tcW w:w="12.94%" w:type="pct"/>
            <w:gridSpan w:val="9"/>
            <w:tcBorders>
              <w:top w:val="nil"/>
              <w:start w:val="nil"/>
              <w:bottom w:val="nil"/>
              <w:end w:val="single" w:sz="4" w:space="0" w:color="auto"/>
            </w:tcBorders>
          </w:tcPr>
          <w:p w:rsidR="00C47EBD" w:rsidRPr="00D07640" w:rsidRDefault="00C47EBD" w:rsidP="00C47EBD">
            <w:pPr>
              <w:spacing w:before="3pt" w:after="3pt"/>
              <w:jc w:val="both"/>
              <w:rPr>
                <w:sz w:val="16"/>
                <w:szCs w:val="16"/>
              </w:rPr>
            </w:pPr>
            <w:r w:rsidRPr="00D07640">
              <w:rPr>
                <w:sz w:val="16"/>
                <w:szCs w:val="16"/>
              </w:rPr>
              <w:t>Teléfono móvil:</w:t>
            </w:r>
          </w:p>
        </w:tc>
        <w:tc>
          <w:tcPr>
            <w:tcW w:w="15.74%" w:type="pct"/>
            <w:gridSpan w:val="5"/>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
                  <w:enabled/>
                  <w:calcOnExit w:val="0"/>
                  <w:textInput>
                    <w:maxLength w:val="17"/>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2%" w:type="pct"/>
            <w:gridSpan w:val="2"/>
            <w:tcBorders>
              <w:top w:val="nil"/>
              <w:bottom w:val="nil"/>
              <w:end w:val="nil"/>
            </w:tcBorders>
          </w:tcPr>
          <w:p w:rsidR="00C47EBD" w:rsidRPr="007E0D89" w:rsidRDefault="00C47EBD" w:rsidP="00C47EBD">
            <w:pPr>
              <w:spacing w:before="3pt" w:after="3pt"/>
              <w:jc w:val="both"/>
              <w:rPr>
                <w:sz w:val="18"/>
                <w:szCs w:val="18"/>
              </w:rPr>
            </w:pPr>
          </w:p>
        </w:tc>
        <w:tc>
          <w:tcPr>
            <w:tcW w:w="14.9%" w:type="pct"/>
            <w:gridSpan w:val="9"/>
            <w:tcBorders>
              <w:top w:val="nil"/>
              <w:start w:val="nil"/>
              <w:bottom w:val="nil"/>
              <w:end w:val="single" w:sz="4" w:space="0" w:color="auto"/>
            </w:tcBorders>
          </w:tcPr>
          <w:p w:rsidR="00C47EBD" w:rsidRPr="007E0D89" w:rsidRDefault="00C47EBD" w:rsidP="00C47EBD">
            <w:pPr>
              <w:spacing w:before="3pt" w:after="3pt"/>
              <w:jc w:val="both"/>
              <w:rPr>
                <w:sz w:val="16"/>
                <w:szCs w:val="16"/>
              </w:rPr>
            </w:pPr>
            <w:r w:rsidRPr="007E0D89">
              <w:rPr>
                <w:sz w:val="16"/>
                <w:szCs w:val="16"/>
              </w:rPr>
              <w:t>Correo electrónico:</w:t>
            </w:r>
          </w:p>
        </w:tc>
        <w:tc>
          <w:tcPr>
            <w:tcW w:w="26.28%" w:type="pct"/>
            <w:gridSpan w:val="6"/>
            <w:tcBorders>
              <w:top w:val="single" w:sz="4" w:space="0" w:color="auto"/>
              <w:start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Texto90"/>
                  <w:enabled/>
                  <w:calcOnExit w:val="0"/>
                  <w:textInput/>
                </w:ffData>
              </w:fldChar>
            </w:r>
            <w:bookmarkStart w:id="5" w:name="Texto90"/>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5"/>
          </w:p>
        </w:tc>
        <w:tc>
          <w:tcPr>
            <w:tcW w:w="2.48%" w:type="pct"/>
            <w:gridSpan w:val="3"/>
            <w:tcBorders>
              <w:top w:val="nil"/>
              <w:bottom w:val="nil"/>
              <w:end w:val="single" w:sz="4" w:space="0" w:color="auto"/>
            </w:tcBorders>
          </w:tcPr>
          <w:p w:rsidR="00C47EBD" w:rsidRPr="007E0D89" w:rsidRDefault="00C47EBD" w:rsidP="00C47EBD">
            <w:pPr>
              <w:spacing w:before="3pt" w:after="3pt"/>
              <w:jc w:val="both"/>
              <w:rPr>
                <w:sz w:val="18"/>
                <w:szCs w:val="18"/>
              </w:rPr>
            </w:pPr>
          </w:p>
        </w:tc>
      </w:tr>
      <w:tr w:rsidR="00C47EBD" w:rsidRPr="009728A3" w:rsidTr="00C47EBD">
        <w:trPr>
          <w:gridAfter w:val="1"/>
          <w:wAfter w:w="0.16%" w:type="pct"/>
          <w:trHeight w:hRule="exact" w:val="113"/>
        </w:trPr>
        <w:tc>
          <w:tcPr>
            <w:tcW w:w="31.94%" w:type="pct"/>
            <w:gridSpan w:val="10"/>
            <w:tcBorders>
              <w:top w:val="nil"/>
              <w:bottom w:val="nil"/>
              <w:end w:val="nil"/>
            </w:tcBorders>
          </w:tcPr>
          <w:p w:rsidR="00C47EBD" w:rsidRPr="007E0D89" w:rsidRDefault="00C47EBD" w:rsidP="00C47EBD">
            <w:pPr>
              <w:spacing w:before="3pt" w:after="3pt"/>
              <w:jc w:val="both"/>
              <w:rPr>
                <w:b/>
                <w:sz w:val="18"/>
                <w:szCs w:val="18"/>
              </w:rPr>
            </w:pPr>
          </w:p>
        </w:tc>
        <w:tc>
          <w:tcPr>
            <w:tcW w:w="67.9%" w:type="pct"/>
            <w:gridSpan w:val="29"/>
            <w:tcBorders>
              <w:top w:val="nil"/>
              <w:start w:val="nil"/>
              <w:bottom w:val="nil"/>
              <w:end w:val="single" w:sz="4" w:space="0" w:color="auto"/>
            </w:tcBorders>
          </w:tcPr>
          <w:p w:rsidR="00C47EBD" w:rsidRPr="007E0D89" w:rsidRDefault="00C47EBD" w:rsidP="00C47EBD">
            <w:pPr>
              <w:spacing w:before="3pt" w:after="3pt"/>
              <w:jc w:val="both"/>
              <w:rPr>
                <w:b/>
                <w:sz w:val="18"/>
                <w:szCs w:val="18"/>
              </w:rPr>
            </w:pPr>
          </w:p>
        </w:tc>
      </w:tr>
      <w:tr w:rsidR="00C47EBD" w:rsidRPr="009728A3" w:rsidTr="00C47EBD">
        <w:trPr>
          <w:gridAfter w:val="1"/>
          <w:wAfter w:w="0.16%" w:type="pct"/>
          <w:trHeight w:hRule="exact" w:val="340"/>
        </w:trPr>
        <w:tc>
          <w:tcPr>
            <w:tcW w:w="31.94%" w:type="pct"/>
            <w:gridSpan w:val="10"/>
            <w:tcBorders>
              <w:top w:val="nil"/>
              <w:bottom w:val="nil"/>
              <w:end w:val="single" w:sz="4" w:space="0" w:color="auto"/>
            </w:tcBorders>
            <w:tcMar>
              <w:end w:w="0.85pt" w:type="dxa"/>
            </w:tcMar>
          </w:tcPr>
          <w:p w:rsidR="00C47EBD" w:rsidRPr="007E0D89" w:rsidRDefault="00C47EBD" w:rsidP="00C47EBD">
            <w:pPr>
              <w:spacing w:before="3pt" w:after="3pt"/>
              <w:jc w:val="both"/>
              <w:rPr>
                <w:sz w:val="18"/>
                <w:szCs w:val="18"/>
              </w:rPr>
            </w:pPr>
            <w:r w:rsidRPr="007E0D89">
              <w:rPr>
                <w:sz w:val="18"/>
                <w:szCs w:val="18"/>
              </w:rPr>
              <w:t xml:space="preserve"> Horario preferente para recibir llamada:</w:t>
            </w:r>
          </w:p>
        </w:tc>
        <w:tc>
          <w:tcPr>
            <w:tcW w:w="65.72%" w:type="pct"/>
            <w:gridSpan w:val="27"/>
            <w:tcBorders>
              <w:top w:val="single" w:sz="4" w:space="0" w:color="auto"/>
              <w:bottom w:val="single" w:sz="4" w:space="0" w:color="auto"/>
              <w:end w:val="single" w:sz="4" w:space="0" w:color="auto"/>
            </w:tcBorders>
          </w:tcPr>
          <w:p w:rsidR="00C47EBD" w:rsidRPr="007E0D89" w:rsidRDefault="00C47EBD" w:rsidP="00C47EBD">
            <w:pPr>
              <w:spacing w:before="3pt" w:after="3pt"/>
              <w:jc w:val="both"/>
              <w:rPr>
                <w:sz w:val="18"/>
                <w:szCs w:val="18"/>
              </w:rPr>
            </w:pPr>
            <w:r w:rsidRPr="007E0D89">
              <w:rPr>
                <w:sz w:val="18"/>
                <w:szCs w:val="18"/>
              </w:rPr>
              <w:fldChar w:fldCharType="begin">
                <w:ffData>
                  <w:name w:val="Texto91"/>
                  <w:enabled/>
                  <w:calcOnExit w:val="0"/>
                  <w:textInput>
                    <w:maxLength w:val="75"/>
                  </w:textInput>
                </w:ffData>
              </w:fldChar>
            </w:r>
            <w:bookmarkStart w:id="6" w:name="Texto91"/>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6"/>
          </w:p>
        </w:tc>
        <w:tc>
          <w:tcPr>
            <w:tcW w:w="2.18%" w:type="pct"/>
            <w:gridSpan w:val="2"/>
            <w:tcBorders>
              <w:top w:val="nil"/>
              <w:bottom w:val="nil"/>
              <w:end w:val="single" w:sz="4" w:space="0" w:color="auto"/>
            </w:tcBorders>
          </w:tcPr>
          <w:p w:rsidR="00C47EBD" w:rsidRPr="007E0D89" w:rsidRDefault="00C47EBD" w:rsidP="00C47EBD">
            <w:pPr>
              <w:spacing w:before="3pt" w:after="3pt"/>
              <w:jc w:val="both"/>
              <w:rPr>
                <w:sz w:val="18"/>
                <w:szCs w:val="18"/>
              </w:rPr>
            </w:pPr>
          </w:p>
        </w:tc>
      </w:tr>
      <w:tr w:rsidR="00C47EBD" w:rsidRPr="009728A3" w:rsidTr="00C47EBD">
        <w:trPr>
          <w:gridAfter w:val="1"/>
          <w:wAfter w:w="0.16%" w:type="pct"/>
          <w:trHeight w:hRule="exact" w:val="113"/>
        </w:trPr>
        <w:tc>
          <w:tcPr>
            <w:tcW w:w="31.94%" w:type="pct"/>
            <w:gridSpan w:val="10"/>
            <w:tcBorders>
              <w:top w:val="nil"/>
              <w:bottom w:val="nil"/>
              <w:end w:val="nil"/>
            </w:tcBorders>
          </w:tcPr>
          <w:p w:rsidR="00C47EBD" w:rsidRPr="007E0D89" w:rsidRDefault="00C47EBD" w:rsidP="00C47EBD">
            <w:pPr>
              <w:spacing w:before="3pt" w:after="3pt"/>
              <w:jc w:val="both"/>
              <w:rPr>
                <w:b/>
                <w:sz w:val="18"/>
                <w:szCs w:val="18"/>
              </w:rPr>
            </w:pPr>
          </w:p>
        </w:tc>
        <w:tc>
          <w:tcPr>
            <w:tcW w:w="67.9%" w:type="pct"/>
            <w:gridSpan w:val="29"/>
            <w:tcBorders>
              <w:top w:val="nil"/>
              <w:start w:val="nil"/>
              <w:bottom w:val="nil"/>
              <w:end w:val="single" w:sz="4" w:space="0" w:color="auto"/>
            </w:tcBorders>
          </w:tcPr>
          <w:p w:rsidR="00C47EBD" w:rsidRPr="007E0D89" w:rsidRDefault="00C47EBD" w:rsidP="00C47EBD">
            <w:pPr>
              <w:spacing w:before="3pt" w:after="3pt"/>
              <w:jc w:val="both"/>
              <w:rPr>
                <w:b/>
                <w:sz w:val="18"/>
                <w:szCs w:val="18"/>
              </w:rPr>
            </w:pPr>
          </w:p>
        </w:tc>
      </w:tr>
      <w:tr w:rsidR="00C47EBD" w:rsidRPr="009728A3" w:rsidTr="00C47EBD">
        <w:trPr>
          <w:gridAfter w:val="1"/>
          <w:wAfter w:w="0.16%" w:type="pct"/>
        </w:trPr>
        <w:tc>
          <w:tcPr>
            <w:tcW w:w="99.84%" w:type="pct"/>
            <w:gridSpan w:val="39"/>
            <w:tcBorders>
              <w:top w:val="nil"/>
              <w:bottom w:val="single" w:sz="4" w:space="0" w:color="auto"/>
              <w:end w:val="single" w:sz="4" w:space="0" w:color="auto"/>
            </w:tcBorders>
          </w:tcPr>
          <w:p w:rsidR="00C47EBD" w:rsidRPr="007E0D89" w:rsidRDefault="00C47EBD" w:rsidP="00C47EBD">
            <w:pPr>
              <w:spacing w:before="3pt" w:after="3pt"/>
              <w:jc w:val="both"/>
              <w:rPr>
                <w:b/>
                <w:sz w:val="18"/>
                <w:szCs w:val="18"/>
              </w:rPr>
            </w:pPr>
            <w:r w:rsidRPr="007E0D89">
              <w:rPr>
                <w:b/>
                <w:sz w:val="18"/>
                <w:szCs w:val="18"/>
              </w:rPr>
              <w:t xml:space="preserve"> Si existe representante, las comunicaciones que deriven de este escrito se realizarán con el representante designado por el interesado.</w:t>
            </w:r>
          </w:p>
        </w:tc>
      </w:tr>
      <w:tr w:rsidR="00C47EBD" w:rsidRPr="00646EFC" w:rsidTr="00C47EBD">
        <w:tblPrEx>
          <w:tblBorders>
            <w:insideH w:val="single" w:sz="4" w:space="0" w:color="auto"/>
            <w:insideV w:val="single" w:sz="4" w:space="0" w:color="auto"/>
          </w:tblBorders>
        </w:tblPrEx>
        <w:trPr>
          <w:gridAfter w:val="1"/>
          <w:wAfter w:w="0.16%" w:type="pct"/>
          <w:trHeight w:val="409"/>
        </w:trPr>
        <w:tc>
          <w:tcPr>
            <w:tcW w:w="99.84%" w:type="pct"/>
            <w:gridSpan w:val="39"/>
            <w:shd w:val="clear" w:color="auto" w:fill="FFFF99"/>
            <w:vAlign w:val="center"/>
          </w:tcPr>
          <w:p w:rsidR="00C47EBD" w:rsidRPr="008D62AF" w:rsidRDefault="00C47EBD" w:rsidP="00C47EBD">
            <w:pPr>
              <w:spacing w:before="6pt"/>
              <w:jc w:val="center"/>
              <w:rPr>
                <w:b/>
                <w:sz w:val="20"/>
                <w:szCs w:val="20"/>
              </w:rPr>
            </w:pPr>
            <w:r w:rsidRPr="008D62AF">
              <w:rPr>
                <w:b/>
                <w:sz w:val="20"/>
                <w:szCs w:val="20"/>
              </w:rPr>
              <w:t>MEDIO DE NOTIFICACIÓN</w:t>
            </w:r>
          </w:p>
        </w:tc>
      </w:tr>
      <w:tr w:rsidR="00C47EBD" w:rsidRPr="00646EFC" w:rsidTr="00C47EBD">
        <w:tblPrEx>
          <w:tblBorders>
            <w:insideH w:val="single" w:sz="4" w:space="0" w:color="auto"/>
            <w:insideV w:val="single" w:sz="4" w:space="0" w:color="auto"/>
          </w:tblBorders>
        </w:tblPrEx>
        <w:trPr>
          <w:gridAfter w:val="1"/>
          <w:wAfter w:w="0.16%" w:type="pct"/>
          <w:trHeight w:val="1019"/>
        </w:trPr>
        <w:tc>
          <w:tcPr>
            <w:tcW w:w="99.84%" w:type="pct"/>
            <w:gridSpan w:val="39"/>
            <w:tcBorders>
              <w:bottom w:val="single" w:sz="6" w:space="0" w:color="808080"/>
            </w:tcBorders>
            <w:shd w:val="clear" w:color="auto" w:fill="auto"/>
            <w:vAlign w:val="center"/>
          </w:tcPr>
          <w:p w:rsidR="00C47EBD" w:rsidRPr="005861F0" w:rsidRDefault="00C47EBD" w:rsidP="00C47EBD">
            <w:pPr>
              <w:spacing w:before="12pt"/>
              <w:ind w:start="120.50pt" w:hanging="120.50pt"/>
              <w:rPr>
                <w:b/>
                <w:color w:val="00B0F0"/>
                <w:sz w:val="6"/>
                <w:szCs w:val="6"/>
              </w:rPr>
            </w:pPr>
            <w:r w:rsidRPr="00646EFC">
              <w:rPr>
                <w:sz w:val="16"/>
                <w:szCs w:val="16"/>
              </w:rPr>
              <w:fldChar w:fldCharType="begin">
                <w:ffData>
                  <w:name w:val="Marcar6"/>
                  <w:enabled/>
                  <w:calcOnExit w:val="0"/>
                  <w:checkBox>
                    <w:sizeAuto/>
                    <w:default w:val="0"/>
                  </w:checkBox>
                </w:ffData>
              </w:fldChar>
            </w:r>
            <w:r w:rsidRPr="00646EFC">
              <w:rPr>
                <w:sz w:val="16"/>
                <w:szCs w:val="16"/>
              </w:rPr>
              <w:instrText xml:space="preserve"> FORMCHECKBOX </w:instrText>
            </w:r>
            <w:r w:rsidRPr="00646EFC">
              <w:rPr>
                <w:sz w:val="16"/>
                <w:szCs w:val="16"/>
              </w:rPr>
            </w:r>
            <w:r w:rsidRPr="00646EFC">
              <w:rPr>
                <w:sz w:val="16"/>
                <w:szCs w:val="16"/>
              </w:rPr>
              <w:fldChar w:fldCharType="separate"/>
            </w:r>
            <w:r w:rsidRPr="00646EFC">
              <w:rPr>
                <w:sz w:val="16"/>
                <w:szCs w:val="16"/>
              </w:rPr>
              <w:fldChar w:fldCharType="end"/>
            </w:r>
            <w:r w:rsidRPr="00646EFC">
              <w:rPr>
                <w:sz w:val="16"/>
                <w:szCs w:val="16"/>
              </w:rPr>
              <w:t xml:space="preserve"> </w:t>
            </w:r>
            <w:r w:rsidRPr="005D4BF3">
              <w:rPr>
                <w:sz w:val="18"/>
                <w:szCs w:val="18"/>
              </w:rPr>
              <w:t xml:space="preserve">Notificación electrónica </w:t>
            </w:r>
            <w:r>
              <w:rPr>
                <w:sz w:val="18"/>
                <w:szCs w:val="18"/>
              </w:rPr>
              <w:t xml:space="preserve">  </w:t>
            </w:r>
            <w:r w:rsidRPr="005D4BF3">
              <w:rPr>
                <w:sz w:val="18"/>
                <w:szCs w:val="18"/>
              </w:rPr>
              <w:t xml:space="preserve"> </w:t>
            </w:r>
            <w:r w:rsidR="00953259" w:rsidRPr="00DA41A9">
              <w:rPr>
                <w:sz w:val="18"/>
                <w:szCs w:val="18"/>
              </w:rPr>
              <w:t xml:space="preserve"> La entidad solicitante está obligada a la comunicación por medios electrónicos. La notificación electrónica</w:t>
            </w:r>
            <w:r w:rsidR="00953259" w:rsidRPr="00637DF2">
              <w:rPr>
                <w:sz w:val="18"/>
                <w:szCs w:val="18"/>
              </w:rPr>
              <w:t xml:space="preserve"> se</w:t>
            </w:r>
            <w:r w:rsidR="00953259">
              <w:rPr>
                <w:sz w:val="18"/>
                <w:szCs w:val="18"/>
              </w:rPr>
              <w:t xml:space="preserve"> </w:t>
            </w:r>
            <w:r w:rsidR="00953259" w:rsidRPr="00637DF2">
              <w:rPr>
                <w:sz w:val="18"/>
                <w:szCs w:val="18"/>
              </w:rPr>
              <w:t xml:space="preserve">realizará </w:t>
            </w:r>
            <w:r w:rsidR="00953259" w:rsidRPr="00DA41A9">
              <w:rPr>
                <w:sz w:val="18"/>
                <w:szCs w:val="18"/>
              </w:rPr>
              <w:t xml:space="preserve">en la Plataforma </w:t>
            </w:r>
            <w:hyperlink r:id="rId8" w:history="1">
              <w:r w:rsidR="00953259" w:rsidRPr="00DA41A9">
                <w:rPr>
                  <w:color w:val="0000FF"/>
                  <w:sz w:val="18"/>
                  <w:szCs w:val="18"/>
                  <w:u w:val="single"/>
                </w:rPr>
                <w:t>https://notifica.jccm.es/notifica</w:t>
              </w:r>
            </w:hyperlink>
            <w:r w:rsidR="00953259" w:rsidRPr="00DA41A9">
              <w:rPr>
                <w:color w:val="0000FF"/>
                <w:sz w:val="18"/>
                <w:szCs w:val="18"/>
                <w:u w:val="single"/>
              </w:rPr>
              <w:t>.</w:t>
            </w:r>
            <w:r w:rsidR="00953259">
              <w:rPr>
                <w:color w:val="0000FF"/>
                <w:sz w:val="18"/>
                <w:szCs w:val="18"/>
                <w:u w:val="single"/>
              </w:rPr>
              <w:t xml:space="preserve"> </w:t>
            </w:r>
            <w:r w:rsidR="00953259" w:rsidRPr="00DA41A9">
              <w:rPr>
                <w:sz w:val="18"/>
                <w:szCs w:val="18"/>
              </w:rPr>
              <w:t>Compruebe que está usted registrado/a y que sus datos son correctos.</w:t>
            </w:r>
          </w:p>
        </w:tc>
      </w:tr>
    </w:tbl>
    <w:p w:rsidR="00A56552" w:rsidRPr="00D9508B" w:rsidRDefault="00A56552" w:rsidP="00745310">
      <w:pPr>
        <w:spacing w:before="6pt"/>
        <w:jc w:val="both"/>
      </w:pPr>
    </w:p>
    <w:p w:rsidR="00D71DB7" w:rsidRDefault="00D71DB7" w:rsidP="007F14FF">
      <w:pPr>
        <w:jc w:val="both"/>
        <w:rPr>
          <w:b/>
        </w:rPr>
      </w:pPr>
    </w:p>
    <w:p w:rsidR="003D34F6" w:rsidRDefault="003D34F6" w:rsidP="007F14FF">
      <w:pPr>
        <w:jc w:val="both"/>
        <w:rPr>
          <w:b/>
        </w:rPr>
      </w:pPr>
    </w:p>
    <w:p w:rsidR="00953259" w:rsidRDefault="00953259" w:rsidP="007F14FF">
      <w:pPr>
        <w:jc w:val="both"/>
        <w:rPr>
          <w:b/>
        </w:rPr>
      </w:pPr>
    </w:p>
    <w:p w:rsidR="00953259" w:rsidRDefault="00953259" w:rsidP="007F14FF">
      <w:pPr>
        <w:jc w:val="both"/>
        <w:rPr>
          <w:b/>
        </w:rPr>
      </w:pPr>
    </w:p>
    <w:p w:rsidR="00953259" w:rsidRDefault="00953259" w:rsidP="007F14FF">
      <w:pPr>
        <w:jc w:val="both"/>
        <w:rPr>
          <w:b/>
        </w:rPr>
      </w:pPr>
    </w:p>
    <w:p w:rsidR="00953259" w:rsidRDefault="00953259" w:rsidP="007F14FF">
      <w:pPr>
        <w:jc w:val="both"/>
        <w:rPr>
          <w:b/>
        </w:rPr>
      </w:pPr>
    </w:p>
    <w:p w:rsidR="00953259" w:rsidRDefault="00953259" w:rsidP="007F14FF">
      <w:pPr>
        <w:jc w:val="both"/>
        <w:rPr>
          <w:b/>
        </w:rPr>
      </w:pPr>
    </w:p>
    <w:p w:rsidR="00953259" w:rsidRDefault="00953259" w:rsidP="007F14FF">
      <w:pPr>
        <w:jc w:val="both"/>
        <w:rPr>
          <w:b/>
        </w:rPr>
      </w:pPr>
    </w:p>
    <w:p w:rsidR="00953259" w:rsidRDefault="00953259" w:rsidP="007F14FF">
      <w:pPr>
        <w:jc w:val="both"/>
        <w:rPr>
          <w:b/>
        </w:rPr>
      </w:pPr>
    </w:p>
    <w:tbl>
      <w:tblPr>
        <w:tblW w:w="99.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950"/>
        <w:gridCol w:w="8647"/>
      </w:tblGrid>
      <w:tr w:rsidR="003D34F6" w:rsidRPr="004C253A" w:rsidTr="00B71D50">
        <w:trPr>
          <w:trHeight w:val="369"/>
        </w:trPr>
        <w:tc>
          <w:tcPr>
            <w:tcW w:w="100.0%" w:type="pct"/>
            <w:gridSpan w:val="2"/>
            <w:shd w:val="clear" w:color="auto" w:fill="FFFF99"/>
            <w:vAlign w:val="center"/>
          </w:tcPr>
          <w:p w:rsidR="003D34F6" w:rsidRPr="00EE60D4" w:rsidRDefault="00953259" w:rsidP="00D85A32">
            <w:pPr>
              <w:spacing w:before="6pt"/>
              <w:jc w:val="center"/>
              <w:rPr>
                <w:b/>
                <w:strike/>
                <w:sz w:val="20"/>
                <w:szCs w:val="20"/>
              </w:rPr>
            </w:pPr>
            <w:bookmarkStart w:id="7" w:name="_Hlk142027998"/>
            <w:r w:rsidRPr="00DA41A9">
              <w:rPr>
                <w:b/>
                <w:color w:val="000000"/>
                <w:sz w:val="20"/>
                <w:szCs w:val="20"/>
              </w:rPr>
              <w:t xml:space="preserve">INFORMACIÓN BÁSICA DE PROTECCIÓN DE DATOS  </w:t>
            </w:r>
          </w:p>
        </w:tc>
      </w:tr>
      <w:bookmarkEnd w:id="7"/>
      <w:tr w:rsidR="00953259" w:rsidRPr="007F33E3" w:rsidTr="00B71D50">
        <w:trPr>
          <w:trHeight w:val="369"/>
        </w:trPr>
        <w:tc>
          <w:tcPr>
            <w:tcW w:w="18.4%" w:type="pct"/>
            <w:shd w:val="clear" w:color="auto" w:fill="auto"/>
            <w:vAlign w:val="center"/>
          </w:tcPr>
          <w:p w:rsidR="00953259" w:rsidRPr="007F33E3" w:rsidRDefault="00953259" w:rsidP="00953259">
            <w:pPr>
              <w:ind w:end="-14.20pt"/>
              <w:rPr>
                <w:b/>
                <w:bCs/>
                <w:sz w:val="16"/>
                <w:szCs w:val="16"/>
              </w:rPr>
            </w:pPr>
            <w:r w:rsidRPr="007F33E3">
              <w:rPr>
                <w:b/>
                <w:bCs/>
                <w:sz w:val="16"/>
                <w:szCs w:val="16"/>
              </w:rPr>
              <w:t>Responsable</w:t>
            </w:r>
          </w:p>
        </w:tc>
        <w:tc>
          <w:tcPr>
            <w:tcW w:w="81.6%" w:type="pct"/>
            <w:shd w:val="clear" w:color="auto" w:fill="auto"/>
            <w:vAlign w:val="center"/>
          </w:tcPr>
          <w:p w:rsidR="00953259" w:rsidRPr="00DA41A9" w:rsidRDefault="00953259" w:rsidP="00953259">
            <w:pPr>
              <w:ind w:end="-14.20pt"/>
              <w:rPr>
                <w:rFonts w:eastAsia="Calibri"/>
                <w:color w:val="000000"/>
                <w:sz w:val="16"/>
                <w:szCs w:val="16"/>
                <w:lang w:eastAsia="en-US"/>
              </w:rPr>
            </w:pPr>
            <w:r w:rsidRPr="00DA41A9">
              <w:rPr>
                <w:rFonts w:eastAsia="Calibri"/>
                <w:color w:val="000000"/>
                <w:sz w:val="16"/>
                <w:szCs w:val="16"/>
                <w:lang w:eastAsia="en-US"/>
              </w:rPr>
              <w:t>Viceconsejería de Empleo, Diálogo Social y Seguridad y Salud Laboral.</w:t>
            </w:r>
          </w:p>
        </w:tc>
      </w:tr>
      <w:tr w:rsidR="00953259" w:rsidRPr="007F33E3" w:rsidTr="00B71D50">
        <w:trPr>
          <w:trHeight w:val="369"/>
        </w:trPr>
        <w:tc>
          <w:tcPr>
            <w:tcW w:w="18.4%" w:type="pct"/>
            <w:shd w:val="clear" w:color="auto" w:fill="auto"/>
            <w:vAlign w:val="center"/>
          </w:tcPr>
          <w:p w:rsidR="00953259" w:rsidRPr="007F33E3" w:rsidRDefault="00953259" w:rsidP="00953259">
            <w:pPr>
              <w:ind w:end="-14.20pt"/>
              <w:rPr>
                <w:b/>
                <w:bCs/>
                <w:sz w:val="16"/>
                <w:szCs w:val="16"/>
              </w:rPr>
            </w:pPr>
            <w:r w:rsidRPr="007F33E3">
              <w:rPr>
                <w:b/>
                <w:bCs/>
                <w:sz w:val="16"/>
                <w:szCs w:val="16"/>
              </w:rPr>
              <w:t>Finalidad</w:t>
            </w:r>
          </w:p>
        </w:tc>
        <w:tc>
          <w:tcPr>
            <w:tcW w:w="81.6%" w:type="pct"/>
            <w:tcBorders>
              <w:top w:val="outset" w:sz="6" w:space="0" w:color="auto"/>
              <w:start w:val="outset" w:sz="6" w:space="0" w:color="auto"/>
              <w:bottom w:val="outset" w:sz="6" w:space="0" w:color="auto"/>
              <w:end w:val="outset" w:sz="6" w:space="0" w:color="auto"/>
            </w:tcBorders>
            <w:vAlign w:val="center"/>
          </w:tcPr>
          <w:p w:rsidR="00953259" w:rsidRPr="00DA41A9" w:rsidRDefault="00953259" w:rsidP="00953259">
            <w:pPr>
              <w:rPr>
                <w:color w:val="000000"/>
                <w:sz w:val="16"/>
                <w:szCs w:val="16"/>
              </w:rPr>
            </w:pPr>
            <w:r w:rsidRPr="00DA41A9">
              <w:rPr>
                <w:color w:val="000000"/>
                <w:sz w:val="16"/>
                <w:szCs w:val="16"/>
              </w:rPr>
              <w:t xml:space="preserve">Gestión de subvenciones en materia de prevención de riesgos laborales </w:t>
            </w:r>
          </w:p>
        </w:tc>
      </w:tr>
      <w:tr w:rsidR="00953259" w:rsidRPr="007F33E3" w:rsidTr="00B71D50">
        <w:trPr>
          <w:trHeight w:val="369"/>
        </w:trPr>
        <w:tc>
          <w:tcPr>
            <w:tcW w:w="18.4%" w:type="pct"/>
            <w:shd w:val="clear" w:color="auto" w:fill="auto"/>
            <w:vAlign w:val="center"/>
          </w:tcPr>
          <w:p w:rsidR="00953259" w:rsidRPr="007F33E3" w:rsidRDefault="00953259" w:rsidP="00953259">
            <w:pPr>
              <w:ind w:end="-14.20pt"/>
              <w:rPr>
                <w:b/>
                <w:bCs/>
                <w:sz w:val="16"/>
                <w:szCs w:val="16"/>
              </w:rPr>
            </w:pPr>
            <w:r w:rsidRPr="007F33E3">
              <w:rPr>
                <w:b/>
                <w:bCs/>
                <w:sz w:val="16"/>
                <w:szCs w:val="16"/>
              </w:rPr>
              <w:t>Legitimación</w:t>
            </w:r>
          </w:p>
        </w:tc>
        <w:tc>
          <w:tcPr>
            <w:tcW w:w="81.6%" w:type="pct"/>
            <w:tcBorders>
              <w:top w:val="outset" w:sz="6" w:space="0" w:color="auto"/>
              <w:start w:val="outset" w:sz="6" w:space="0" w:color="auto"/>
              <w:bottom w:val="outset" w:sz="6" w:space="0" w:color="auto"/>
              <w:end w:val="outset" w:sz="6" w:space="0" w:color="auto"/>
            </w:tcBorders>
            <w:vAlign w:val="center"/>
          </w:tcPr>
          <w:p w:rsidR="00953259" w:rsidRPr="00DA41A9" w:rsidRDefault="00953259" w:rsidP="00953259">
            <w:pPr>
              <w:rPr>
                <w:rFonts w:eastAsia="Calibri"/>
                <w:color w:val="000000"/>
                <w:sz w:val="16"/>
                <w:szCs w:val="16"/>
                <w:lang w:eastAsia="en-US"/>
              </w:rPr>
            </w:pPr>
            <w:r w:rsidRPr="00DA41A9">
              <w:rPr>
                <w:color w:val="000000"/>
                <w:sz w:val="16"/>
                <w:szCs w:val="16"/>
              </w:rPr>
              <w:t>6</w:t>
            </w:r>
            <w:r w:rsidRPr="00DA41A9">
              <w:rPr>
                <w:rFonts w:eastAsia="Calibri"/>
                <w:color w:val="000000"/>
                <w:sz w:val="16"/>
                <w:szCs w:val="16"/>
                <w:lang w:eastAsia="en-US"/>
              </w:rPr>
              <w:t>.1.e) Misión en interés público o ejercicio de poderes públicos del Reglamento General de Protección de Datos.</w:t>
            </w:r>
          </w:p>
          <w:p w:rsidR="00953259" w:rsidRPr="001C538A" w:rsidRDefault="00953259" w:rsidP="00953259">
            <w:pPr>
              <w:rPr>
                <w:strike/>
                <w:color w:val="000000"/>
                <w:sz w:val="16"/>
                <w:szCs w:val="16"/>
              </w:rPr>
            </w:pPr>
            <w:r w:rsidRPr="00DA41A9">
              <w:rPr>
                <w:rFonts w:eastAsia="Calibri"/>
                <w:color w:val="000000"/>
                <w:sz w:val="16"/>
                <w:szCs w:val="16"/>
                <w:lang w:eastAsia="en-US"/>
              </w:rPr>
              <w:t>Ley 31/1995, de 8 de noviembre, de Prevención de Riesgos Laborales.</w:t>
            </w:r>
          </w:p>
        </w:tc>
      </w:tr>
      <w:tr w:rsidR="00953259" w:rsidRPr="007F33E3" w:rsidTr="00B71D50">
        <w:trPr>
          <w:trHeight w:val="369"/>
        </w:trPr>
        <w:tc>
          <w:tcPr>
            <w:tcW w:w="18.4%" w:type="pct"/>
            <w:shd w:val="clear" w:color="auto" w:fill="auto"/>
            <w:vAlign w:val="center"/>
          </w:tcPr>
          <w:p w:rsidR="00953259" w:rsidRPr="007F33E3" w:rsidRDefault="00953259" w:rsidP="00953259">
            <w:pPr>
              <w:ind w:end="-14.20pt"/>
              <w:rPr>
                <w:b/>
                <w:bCs/>
                <w:sz w:val="16"/>
                <w:szCs w:val="16"/>
              </w:rPr>
            </w:pPr>
            <w:r w:rsidRPr="007F33E3">
              <w:rPr>
                <w:b/>
                <w:bCs/>
                <w:sz w:val="16"/>
                <w:szCs w:val="16"/>
              </w:rPr>
              <w:t>Destinatarios</w:t>
            </w:r>
          </w:p>
        </w:tc>
        <w:tc>
          <w:tcPr>
            <w:tcW w:w="81.6%" w:type="pct"/>
            <w:tcBorders>
              <w:top w:val="outset" w:sz="6" w:space="0" w:color="auto"/>
              <w:start w:val="outset" w:sz="6" w:space="0" w:color="auto"/>
              <w:bottom w:val="outset" w:sz="6" w:space="0" w:color="auto"/>
              <w:end w:val="outset" w:sz="6" w:space="0" w:color="auto"/>
            </w:tcBorders>
            <w:vAlign w:val="center"/>
          </w:tcPr>
          <w:p w:rsidR="00953259" w:rsidRPr="00DA41A9" w:rsidRDefault="00953259" w:rsidP="00953259">
            <w:pPr>
              <w:rPr>
                <w:color w:val="000000"/>
                <w:sz w:val="16"/>
                <w:szCs w:val="16"/>
              </w:rPr>
            </w:pPr>
            <w:r w:rsidRPr="00DA41A9">
              <w:rPr>
                <w:color w:val="000000"/>
                <w:sz w:val="16"/>
                <w:szCs w:val="16"/>
              </w:rPr>
              <w:t>Existe cesión de datos</w:t>
            </w:r>
          </w:p>
        </w:tc>
      </w:tr>
      <w:tr w:rsidR="00953259" w:rsidRPr="007F33E3" w:rsidTr="00B71D50">
        <w:trPr>
          <w:trHeight w:val="369"/>
        </w:trPr>
        <w:tc>
          <w:tcPr>
            <w:tcW w:w="18.4%" w:type="pct"/>
            <w:shd w:val="clear" w:color="auto" w:fill="auto"/>
            <w:vAlign w:val="center"/>
          </w:tcPr>
          <w:p w:rsidR="00953259" w:rsidRPr="007F33E3" w:rsidRDefault="00953259" w:rsidP="00953259">
            <w:pPr>
              <w:ind w:end="-14.20pt"/>
              <w:rPr>
                <w:b/>
                <w:bCs/>
                <w:sz w:val="16"/>
                <w:szCs w:val="16"/>
              </w:rPr>
            </w:pPr>
            <w:r w:rsidRPr="007F33E3">
              <w:rPr>
                <w:b/>
                <w:bCs/>
                <w:sz w:val="16"/>
                <w:szCs w:val="16"/>
              </w:rPr>
              <w:t>Derechos</w:t>
            </w:r>
          </w:p>
        </w:tc>
        <w:tc>
          <w:tcPr>
            <w:tcW w:w="81.6%" w:type="pct"/>
            <w:shd w:val="clear" w:color="auto" w:fill="auto"/>
            <w:vAlign w:val="center"/>
          </w:tcPr>
          <w:p w:rsidR="00953259" w:rsidRPr="00DA41A9" w:rsidRDefault="00953259" w:rsidP="00953259">
            <w:pPr>
              <w:ind w:end="-14.20pt"/>
              <w:rPr>
                <w:color w:val="000000"/>
                <w:sz w:val="16"/>
                <w:szCs w:val="16"/>
              </w:rPr>
            </w:pPr>
            <w:r w:rsidRPr="00DA41A9">
              <w:rPr>
                <w:color w:val="000000"/>
                <w:sz w:val="16"/>
                <w:szCs w:val="16"/>
              </w:rPr>
              <w:t>Puede ejercer los derechos de acceso, rectificación o supresión de sus datos, así como otros derechos, tal y como se explica en la información adicional.</w:t>
            </w:r>
          </w:p>
        </w:tc>
      </w:tr>
      <w:tr w:rsidR="00953259" w:rsidRPr="007F33E3" w:rsidTr="00B71D50">
        <w:trPr>
          <w:trHeight w:val="369"/>
        </w:trPr>
        <w:tc>
          <w:tcPr>
            <w:tcW w:w="18.4%" w:type="pct"/>
            <w:shd w:val="clear" w:color="auto" w:fill="auto"/>
            <w:vAlign w:val="center"/>
          </w:tcPr>
          <w:p w:rsidR="00953259" w:rsidRPr="007F33E3" w:rsidRDefault="00953259" w:rsidP="00953259">
            <w:pPr>
              <w:ind w:end="-14.20pt"/>
              <w:rPr>
                <w:b/>
                <w:bCs/>
                <w:sz w:val="16"/>
                <w:szCs w:val="16"/>
              </w:rPr>
            </w:pPr>
            <w:r w:rsidRPr="007F33E3">
              <w:rPr>
                <w:b/>
                <w:bCs/>
                <w:sz w:val="16"/>
                <w:szCs w:val="16"/>
              </w:rPr>
              <w:t>Información adicional</w:t>
            </w:r>
          </w:p>
        </w:tc>
        <w:tc>
          <w:tcPr>
            <w:tcW w:w="81.6%" w:type="pct"/>
            <w:shd w:val="clear" w:color="auto" w:fill="auto"/>
            <w:vAlign w:val="center"/>
          </w:tcPr>
          <w:p w:rsidR="00953259" w:rsidRPr="00DA41A9" w:rsidRDefault="00953259" w:rsidP="00953259">
            <w:pPr>
              <w:ind w:end="-14.20pt"/>
              <w:rPr>
                <w:color w:val="000000"/>
                <w:sz w:val="16"/>
                <w:szCs w:val="16"/>
              </w:rPr>
            </w:pPr>
            <w:r w:rsidRPr="00DA41A9">
              <w:rPr>
                <w:color w:val="000000"/>
                <w:sz w:val="16"/>
                <w:szCs w:val="16"/>
              </w:rPr>
              <w:t>Disponible en la dirección electrónica: </w:t>
            </w:r>
            <w:hyperlink r:id="rId9" w:tgtFrame="_blank" w:history="1">
              <w:r w:rsidRPr="00DA41A9">
                <w:rPr>
                  <w:color w:val="000000"/>
                  <w:sz w:val="16"/>
                  <w:szCs w:val="16"/>
                </w:rPr>
                <w:t>https://rat.castillalamancha.es/info/0795</w:t>
              </w:r>
            </w:hyperlink>
          </w:p>
        </w:tc>
      </w:tr>
      <w:tr w:rsidR="00953259" w:rsidRPr="00D9508B" w:rsidTr="00A56559">
        <w:trPr>
          <w:trHeight w:hRule="exact" w:val="415"/>
        </w:trPr>
        <w:tc>
          <w:tcPr>
            <w:tcW w:w="100.0%" w:type="pct"/>
            <w:gridSpan w:val="2"/>
            <w:tcBorders>
              <w:top w:val="single" w:sz="4" w:space="0" w:color="auto"/>
              <w:start w:val="single" w:sz="4" w:space="0" w:color="auto"/>
              <w:bottom w:val="single" w:sz="4" w:space="0" w:color="auto"/>
              <w:end w:val="single" w:sz="4" w:space="0" w:color="auto"/>
            </w:tcBorders>
            <w:shd w:val="clear" w:color="auto" w:fill="FFFF99"/>
            <w:vAlign w:val="center"/>
          </w:tcPr>
          <w:p w:rsidR="00953259" w:rsidRPr="004F1F93" w:rsidRDefault="00953259" w:rsidP="00953259">
            <w:pPr>
              <w:spacing w:before="6pt"/>
              <w:jc w:val="center"/>
              <w:rPr>
                <w:i/>
                <w:sz w:val="16"/>
                <w:szCs w:val="16"/>
              </w:rPr>
            </w:pPr>
            <w:r w:rsidRPr="00632525">
              <w:rPr>
                <w:b/>
                <w:sz w:val="18"/>
                <w:szCs w:val="18"/>
              </w:rPr>
              <w:t>MEMORIA DE ACTUACI</w:t>
            </w:r>
            <w:r w:rsidR="004A4983">
              <w:rPr>
                <w:b/>
                <w:sz w:val="18"/>
                <w:szCs w:val="18"/>
              </w:rPr>
              <w:t>ÓN JUSTIFICATIVA</w:t>
            </w:r>
            <w:r w:rsidRPr="00632525">
              <w:rPr>
                <w:b/>
                <w:sz w:val="18"/>
                <w:szCs w:val="18"/>
              </w:rPr>
              <w:t xml:space="preserve"> </w:t>
            </w:r>
          </w:p>
          <w:p w:rsidR="00953259" w:rsidRPr="00B7055C" w:rsidRDefault="00953259" w:rsidP="00953259">
            <w:pPr>
              <w:spacing w:before="6pt"/>
              <w:jc w:val="center"/>
              <w:rPr>
                <w:b/>
                <w:sz w:val="18"/>
                <w:szCs w:val="18"/>
              </w:rPr>
            </w:pPr>
          </w:p>
        </w:tc>
      </w:tr>
      <w:tr w:rsidR="00953259" w:rsidRPr="009A44A9" w:rsidTr="00921B88">
        <w:trPr>
          <w:trHeight w:hRule="exact" w:val="10565"/>
        </w:trPr>
        <w:tc>
          <w:tcPr>
            <w:tcW w:w="100.0%" w:type="pct"/>
            <w:gridSpan w:val="2"/>
            <w:tcBorders>
              <w:top w:val="single" w:sz="4" w:space="0" w:color="auto"/>
              <w:start w:val="single" w:sz="4" w:space="0" w:color="auto"/>
              <w:bottom w:val="single" w:sz="4" w:space="0" w:color="auto"/>
              <w:end w:val="single" w:sz="4" w:space="0" w:color="auto"/>
            </w:tcBorders>
            <w:shd w:val="clear" w:color="auto" w:fill="auto"/>
            <w:vAlign w:val="center"/>
          </w:tcPr>
          <w:p w:rsidR="00953259" w:rsidRPr="00EB1E48" w:rsidRDefault="00953259" w:rsidP="00B4483E">
            <w:pPr>
              <w:jc w:val="both"/>
              <w:rPr>
                <w:sz w:val="18"/>
                <w:szCs w:val="18"/>
              </w:rPr>
            </w:pPr>
            <w:r>
              <w:rPr>
                <w:sz w:val="18"/>
                <w:szCs w:val="18"/>
              </w:rPr>
              <w:t xml:space="preserve">La </w:t>
            </w:r>
            <w:r w:rsidRPr="00E45CBD">
              <w:rPr>
                <w:b/>
                <w:sz w:val="18"/>
                <w:szCs w:val="18"/>
              </w:rPr>
              <w:t>memoria</w:t>
            </w:r>
            <w:r w:rsidR="00001E25">
              <w:rPr>
                <w:b/>
                <w:sz w:val="18"/>
                <w:szCs w:val="18"/>
              </w:rPr>
              <w:t xml:space="preserve"> de actuación </w:t>
            </w:r>
            <w:r w:rsidRPr="00E45CBD">
              <w:rPr>
                <w:b/>
                <w:sz w:val="18"/>
                <w:szCs w:val="18"/>
              </w:rPr>
              <w:t>justificativa</w:t>
            </w:r>
            <w:r>
              <w:rPr>
                <w:sz w:val="18"/>
                <w:szCs w:val="18"/>
              </w:rPr>
              <w:t xml:space="preserve"> incluirá información detallada </w:t>
            </w:r>
            <w:r w:rsidRPr="00632525">
              <w:rPr>
                <w:sz w:val="18"/>
                <w:szCs w:val="18"/>
              </w:rPr>
              <w:t>de las acciones realizadas</w:t>
            </w:r>
            <w:r>
              <w:rPr>
                <w:sz w:val="18"/>
                <w:szCs w:val="18"/>
              </w:rPr>
              <w:t xml:space="preserve"> clasificadas por tipos</w:t>
            </w:r>
            <w:r w:rsidRPr="00632525">
              <w:rPr>
                <w:sz w:val="18"/>
                <w:szCs w:val="18"/>
              </w:rPr>
              <w:t xml:space="preserve"> y de los resultados obtenidos</w:t>
            </w:r>
            <w:r w:rsidR="00B4483E">
              <w:rPr>
                <w:sz w:val="18"/>
                <w:szCs w:val="18"/>
              </w:rPr>
              <w:t xml:space="preserve">, </w:t>
            </w:r>
            <w:r w:rsidR="00B4483E" w:rsidRPr="00EB1E48">
              <w:rPr>
                <w:sz w:val="18"/>
                <w:szCs w:val="18"/>
              </w:rPr>
              <w:t xml:space="preserve">con especial referencia al grado de satisfacción con el resultado de la/s acción/es de los usuarios destinatarios de las mismas y la metodología </w:t>
            </w:r>
            <w:r w:rsidR="00647523" w:rsidRPr="00EB1E48">
              <w:rPr>
                <w:sz w:val="18"/>
                <w:szCs w:val="18"/>
              </w:rPr>
              <w:t xml:space="preserve">empleada </w:t>
            </w:r>
            <w:r w:rsidR="00B4483E" w:rsidRPr="00EB1E48">
              <w:rPr>
                <w:sz w:val="18"/>
                <w:szCs w:val="18"/>
              </w:rPr>
              <w:t>para su obtención.</w:t>
            </w:r>
          </w:p>
          <w:p w:rsidR="00953259" w:rsidRDefault="00953259" w:rsidP="00953259">
            <w:pPr>
              <w:jc w:val="both"/>
              <w:rPr>
                <w:b/>
                <w:sz w:val="18"/>
                <w:szCs w:val="18"/>
              </w:rPr>
            </w:pPr>
            <w:r>
              <w:rPr>
                <w:sz w:val="18"/>
                <w:szCs w:val="18"/>
              </w:rPr>
              <w:t xml:space="preserve">Para cada acción ejecutada, la memoria incorporará la siguiente </w:t>
            </w:r>
            <w:r w:rsidRPr="00E45CBD">
              <w:rPr>
                <w:b/>
                <w:sz w:val="18"/>
                <w:szCs w:val="18"/>
              </w:rPr>
              <w:t>información general</w:t>
            </w:r>
            <w:r>
              <w:rPr>
                <w:b/>
                <w:sz w:val="18"/>
                <w:szCs w:val="18"/>
              </w:rPr>
              <w:t>:</w:t>
            </w:r>
          </w:p>
          <w:p w:rsidR="00C979C9" w:rsidRDefault="00C979C9" w:rsidP="00953259">
            <w:pPr>
              <w:jc w:val="both"/>
              <w:rPr>
                <w:b/>
                <w:sz w:val="18"/>
                <w:szCs w:val="18"/>
              </w:rPr>
            </w:pPr>
          </w:p>
          <w:p w:rsidR="00953259" w:rsidRDefault="00953259" w:rsidP="00953259">
            <w:pPr>
              <w:jc w:val="both"/>
              <w:rPr>
                <w:sz w:val="18"/>
                <w:szCs w:val="18"/>
              </w:rPr>
            </w:pPr>
          </w:p>
          <w:tbl>
            <w:tblPr>
              <w:tblpPr w:leftFromText="141" w:rightFromText="141" w:vertAnchor="text" w:horzAnchor="margin" w:tblpY="-193"/>
              <w:tblOverlap w:val="never"/>
              <w:tblW w:w="518.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549"/>
              <w:gridCol w:w="1573"/>
              <w:gridCol w:w="885"/>
              <w:gridCol w:w="1363"/>
              <w:gridCol w:w="1363"/>
              <w:gridCol w:w="1363"/>
              <w:gridCol w:w="1363"/>
              <w:gridCol w:w="1091"/>
              <w:gridCol w:w="821"/>
            </w:tblGrid>
            <w:tr w:rsidR="00C979C9" w:rsidRPr="00E92873" w:rsidTr="00BC31E7">
              <w:trPr>
                <w:trHeight w:val="658"/>
              </w:trPr>
              <w:tc>
                <w:tcPr>
                  <w:tcW w:w="27.45pt" w:type="dxa"/>
                  <w:shd w:val="clear" w:color="auto" w:fill="auto"/>
                </w:tcPr>
                <w:p w:rsidR="00C979C9" w:rsidRPr="00E92873" w:rsidRDefault="00C979C9" w:rsidP="00E14997">
                  <w:pPr>
                    <w:jc w:val="center"/>
                    <w:rPr>
                      <w:b/>
                      <w:sz w:val="16"/>
                      <w:szCs w:val="16"/>
                      <w:vertAlign w:val="superscript"/>
                    </w:rPr>
                  </w:pPr>
                  <w:bookmarkStart w:id="8" w:name="_Hlk146698007"/>
                  <w:r w:rsidRPr="00E92873">
                    <w:rPr>
                      <w:b/>
                      <w:sz w:val="16"/>
                      <w:szCs w:val="16"/>
                    </w:rPr>
                    <w:t xml:space="preserve">Nº </w:t>
                  </w:r>
                  <w:r w:rsidRPr="00E92873">
                    <w:rPr>
                      <w:b/>
                      <w:i/>
                      <w:sz w:val="16"/>
                      <w:szCs w:val="16"/>
                      <w:vertAlign w:val="superscript"/>
                    </w:rPr>
                    <w:t>1</w:t>
                  </w:r>
                </w:p>
              </w:tc>
              <w:tc>
                <w:tcPr>
                  <w:tcW w:w="78.65pt" w:type="dxa"/>
                  <w:shd w:val="clear" w:color="auto" w:fill="auto"/>
                </w:tcPr>
                <w:p w:rsidR="00C979C9" w:rsidRPr="00E92873" w:rsidRDefault="00C979C9" w:rsidP="00E14997">
                  <w:pPr>
                    <w:jc w:val="center"/>
                    <w:rPr>
                      <w:b/>
                      <w:sz w:val="16"/>
                      <w:szCs w:val="16"/>
                    </w:rPr>
                  </w:pPr>
                  <w:r w:rsidRPr="00E92873">
                    <w:rPr>
                      <w:b/>
                      <w:sz w:val="16"/>
                      <w:szCs w:val="16"/>
                    </w:rPr>
                    <w:t>DENOMINACIÓN</w:t>
                  </w:r>
                  <w:r>
                    <w:rPr>
                      <w:b/>
                      <w:sz w:val="16"/>
                      <w:szCs w:val="16"/>
                    </w:rPr>
                    <w:t xml:space="preserve"> DE</w:t>
                  </w:r>
                  <w:r w:rsidRPr="00E92873">
                    <w:rPr>
                      <w:b/>
                      <w:sz w:val="16"/>
                      <w:szCs w:val="16"/>
                    </w:rPr>
                    <w:t xml:space="preserve"> LA ACCIÓN</w:t>
                  </w:r>
                </w:p>
              </w:tc>
              <w:tc>
                <w:tcPr>
                  <w:tcW w:w="44.25pt" w:type="dxa"/>
                  <w:shd w:val="clear" w:color="auto" w:fill="auto"/>
                </w:tcPr>
                <w:p w:rsidR="00C979C9" w:rsidRPr="00E92873" w:rsidRDefault="00C979C9" w:rsidP="00E14997">
                  <w:pPr>
                    <w:jc w:val="center"/>
                    <w:rPr>
                      <w:b/>
                      <w:sz w:val="16"/>
                      <w:szCs w:val="16"/>
                    </w:rPr>
                  </w:pPr>
                  <w:r w:rsidRPr="00E92873">
                    <w:rPr>
                      <w:b/>
                      <w:sz w:val="16"/>
                      <w:szCs w:val="16"/>
                    </w:rPr>
                    <w:t xml:space="preserve">TIPO DE ACCIÓN </w:t>
                  </w:r>
                  <w:r w:rsidRPr="00E92873">
                    <w:rPr>
                      <w:b/>
                      <w:i/>
                      <w:sz w:val="16"/>
                      <w:szCs w:val="16"/>
                      <w:vertAlign w:val="superscript"/>
                    </w:rPr>
                    <w:t>2</w:t>
                  </w:r>
                </w:p>
              </w:tc>
              <w:tc>
                <w:tcPr>
                  <w:tcW w:w="68.15pt" w:type="dxa"/>
                </w:tcPr>
                <w:p w:rsidR="00C979C9" w:rsidRPr="00B45531" w:rsidRDefault="00C979C9" w:rsidP="00E14997">
                  <w:pPr>
                    <w:jc w:val="center"/>
                    <w:rPr>
                      <w:b/>
                      <w:sz w:val="16"/>
                      <w:szCs w:val="16"/>
                    </w:rPr>
                  </w:pPr>
                  <w:r w:rsidRPr="00B45531">
                    <w:rPr>
                      <w:b/>
                      <w:sz w:val="16"/>
                      <w:szCs w:val="16"/>
                    </w:rPr>
                    <w:t>FECHA INICIO/FIN</w:t>
                  </w:r>
                </w:p>
              </w:tc>
              <w:tc>
                <w:tcPr>
                  <w:tcW w:w="68.15pt" w:type="dxa"/>
                </w:tcPr>
                <w:p w:rsidR="00C979C9" w:rsidRPr="00E92873" w:rsidRDefault="00C979C9" w:rsidP="00E14997">
                  <w:pPr>
                    <w:jc w:val="center"/>
                    <w:rPr>
                      <w:b/>
                      <w:sz w:val="16"/>
                      <w:szCs w:val="16"/>
                    </w:rPr>
                  </w:pPr>
                  <w:r>
                    <w:rPr>
                      <w:b/>
                      <w:sz w:val="16"/>
                      <w:szCs w:val="16"/>
                    </w:rPr>
                    <w:t>RESULTADOS  OBTENIDOS</w:t>
                  </w:r>
                </w:p>
              </w:tc>
              <w:tc>
                <w:tcPr>
                  <w:tcW w:w="68.15pt" w:type="dxa"/>
                </w:tcPr>
                <w:p w:rsidR="00C979C9" w:rsidRDefault="00C979C9" w:rsidP="00E14997">
                  <w:pPr>
                    <w:jc w:val="center"/>
                    <w:rPr>
                      <w:b/>
                      <w:sz w:val="16"/>
                      <w:szCs w:val="16"/>
                    </w:rPr>
                  </w:pPr>
                  <w:r w:rsidRPr="00E92873">
                    <w:rPr>
                      <w:b/>
                      <w:sz w:val="16"/>
                      <w:szCs w:val="16"/>
                    </w:rPr>
                    <w:t>COSTE TOTAL</w:t>
                  </w:r>
                </w:p>
                <w:p w:rsidR="00C979C9" w:rsidRPr="00E92873" w:rsidRDefault="00C979C9" w:rsidP="00E14997">
                  <w:pPr>
                    <w:jc w:val="center"/>
                    <w:rPr>
                      <w:b/>
                      <w:sz w:val="16"/>
                      <w:szCs w:val="16"/>
                    </w:rPr>
                  </w:pPr>
                  <w:r>
                    <w:rPr>
                      <w:b/>
                      <w:sz w:val="16"/>
                      <w:szCs w:val="16"/>
                    </w:rPr>
                    <w:t>APROBADO</w:t>
                  </w:r>
                </w:p>
              </w:tc>
              <w:tc>
                <w:tcPr>
                  <w:tcW w:w="68.15pt" w:type="dxa"/>
                </w:tcPr>
                <w:p w:rsidR="00C979C9" w:rsidRPr="00E92873" w:rsidRDefault="00C979C9" w:rsidP="00E14997">
                  <w:pPr>
                    <w:jc w:val="center"/>
                    <w:rPr>
                      <w:b/>
                      <w:sz w:val="16"/>
                      <w:szCs w:val="16"/>
                    </w:rPr>
                  </w:pPr>
                  <w:r>
                    <w:rPr>
                      <w:b/>
                      <w:sz w:val="16"/>
                      <w:szCs w:val="16"/>
                    </w:rPr>
                    <w:t>COSTE TOTAL JUSTIFICADO</w:t>
                  </w:r>
                </w:p>
              </w:tc>
              <w:tc>
                <w:tcPr>
                  <w:tcW w:w="54.55pt" w:type="dxa"/>
                </w:tcPr>
                <w:p w:rsidR="00C979C9" w:rsidRDefault="00C979C9" w:rsidP="00E14997">
                  <w:pPr>
                    <w:jc w:val="center"/>
                    <w:rPr>
                      <w:b/>
                      <w:sz w:val="16"/>
                      <w:szCs w:val="16"/>
                    </w:rPr>
                  </w:pPr>
                  <w:r>
                    <w:rPr>
                      <w:b/>
                      <w:sz w:val="16"/>
                      <w:szCs w:val="16"/>
                    </w:rPr>
                    <w:t>TOTAL PERSONAL</w:t>
                  </w:r>
                </w:p>
                <w:p w:rsidR="00C979C9" w:rsidRDefault="00C979C9" w:rsidP="00E14997">
                  <w:pPr>
                    <w:jc w:val="center"/>
                    <w:rPr>
                      <w:b/>
                      <w:sz w:val="16"/>
                      <w:szCs w:val="16"/>
                    </w:rPr>
                  </w:pPr>
                  <w:r>
                    <w:rPr>
                      <w:b/>
                      <w:sz w:val="16"/>
                      <w:szCs w:val="16"/>
                    </w:rPr>
                    <w:t>INTERNO</w:t>
                  </w:r>
                </w:p>
              </w:tc>
              <w:tc>
                <w:tcPr>
                  <w:tcW w:w="41.05pt" w:type="dxa"/>
                </w:tcPr>
                <w:p w:rsidR="00C979C9" w:rsidRDefault="00C979C9" w:rsidP="00E14997">
                  <w:pPr>
                    <w:jc w:val="center"/>
                    <w:rPr>
                      <w:b/>
                      <w:sz w:val="16"/>
                      <w:szCs w:val="16"/>
                    </w:rPr>
                  </w:pPr>
                  <w:r>
                    <w:rPr>
                      <w:b/>
                      <w:sz w:val="16"/>
                      <w:szCs w:val="16"/>
                    </w:rPr>
                    <w:t>CNAE/S</w:t>
                  </w:r>
                </w:p>
              </w:tc>
            </w:tr>
            <w:tr w:rsidR="00C979C9" w:rsidRPr="00E92873" w:rsidTr="00BC31E7">
              <w:trPr>
                <w:trHeight w:val="232"/>
              </w:trPr>
              <w:tc>
                <w:tcPr>
                  <w:tcW w:w="27.45pt" w:type="dxa"/>
                  <w:shd w:val="clear" w:color="auto" w:fill="auto"/>
                </w:tcPr>
                <w:p w:rsidR="00C979C9" w:rsidRPr="00E92873" w:rsidRDefault="00C979C9" w:rsidP="00E14997">
                  <w:pPr>
                    <w:jc w:val="center"/>
                    <w:rPr>
                      <w:sz w:val="16"/>
                      <w:szCs w:val="16"/>
                    </w:rPr>
                  </w:pPr>
                  <w:r w:rsidRPr="00E92873">
                    <w:rPr>
                      <w:sz w:val="16"/>
                      <w:szCs w:val="16"/>
                    </w:rPr>
                    <w:t>1</w:t>
                  </w:r>
                </w:p>
              </w:tc>
              <w:tc>
                <w:tcPr>
                  <w:tcW w:w="78.65pt" w:type="dxa"/>
                  <w:shd w:val="clear" w:color="auto" w:fill="auto"/>
                </w:tcPr>
                <w:p w:rsidR="00C979C9" w:rsidRPr="00E92873" w:rsidRDefault="00C979C9" w:rsidP="00E14997">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E14997">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r>
                    <w:rPr>
                      <w:sz w:val="16"/>
                      <w:szCs w:val="16"/>
                    </w:rPr>
                    <w:t>/</w:t>
                  </w: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shd w:val="clear" w:color="auto" w:fill="auto"/>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2</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3</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4</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5</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6</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7</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8</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9</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10</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32"/>
              </w:trPr>
              <w:tc>
                <w:tcPr>
                  <w:tcW w:w="27.45pt" w:type="dxa"/>
                  <w:shd w:val="clear" w:color="auto" w:fill="auto"/>
                </w:tcPr>
                <w:p w:rsidR="00C979C9" w:rsidRPr="00E92873" w:rsidRDefault="00C979C9" w:rsidP="00C979C9">
                  <w:pPr>
                    <w:jc w:val="center"/>
                    <w:rPr>
                      <w:sz w:val="16"/>
                      <w:szCs w:val="16"/>
                    </w:rPr>
                  </w:pPr>
                  <w:r w:rsidRPr="00E92873">
                    <w:rPr>
                      <w:sz w:val="16"/>
                      <w:szCs w:val="16"/>
                    </w:rPr>
                    <w:t>11</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12</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13</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14</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15</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16</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17</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18</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BC31E7">
              <w:trPr>
                <w:trHeight w:val="219"/>
              </w:trPr>
              <w:tc>
                <w:tcPr>
                  <w:tcW w:w="27.45pt" w:type="dxa"/>
                  <w:shd w:val="clear" w:color="auto" w:fill="auto"/>
                </w:tcPr>
                <w:p w:rsidR="00C979C9" w:rsidRPr="00E92873" w:rsidRDefault="00C979C9" w:rsidP="00C979C9">
                  <w:pPr>
                    <w:jc w:val="center"/>
                    <w:rPr>
                      <w:sz w:val="16"/>
                      <w:szCs w:val="16"/>
                    </w:rPr>
                  </w:pPr>
                  <w:r w:rsidRPr="00E92873">
                    <w:rPr>
                      <w:sz w:val="16"/>
                      <w:szCs w:val="16"/>
                    </w:rPr>
                    <w:t>19</w:t>
                  </w:r>
                </w:p>
              </w:tc>
              <w:tc>
                <w:tcPr>
                  <w:tcW w:w="78.6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Borders>
                    <w:bottom w:val="single" w:sz="4" w:space="0" w:color="auto"/>
                  </w:tcBorders>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9E021C">
              <w:trPr>
                <w:trHeight w:val="219"/>
              </w:trPr>
              <w:tc>
                <w:tcPr>
                  <w:tcW w:w="27.45pt" w:type="dxa"/>
                  <w:tcBorders>
                    <w:bottom w:val="single" w:sz="4" w:space="0" w:color="auto"/>
                  </w:tcBorders>
                  <w:shd w:val="clear" w:color="auto" w:fill="auto"/>
                </w:tcPr>
                <w:p w:rsidR="00C979C9" w:rsidRPr="00E92873" w:rsidRDefault="00C979C9" w:rsidP="00C979C9">
                  <w:pPr>
                    <w:jc w:val="center"/>
                    <w:rPr>
                      <w:sz w:val="16"/>
                      <w:szCs w:val="16"/>
                    </w:rPr>
                  </w:pPr>
                  <w:r w:rsidRPr="00E92873">
                    <w:rPr>
                      <w:sz w:val="16"/>
                      <w:szCs w:val="16"/>
                    </w:rPr>
                    <w:t>20</w:t>
                  </w:r>
                </w:p>
              </w:tc>
              <w:tc>
                <w:tcPr>
                  <w:tcW w:w="78.65pt" w:type="dxa"/>
                  <w:tcBorders>
                    <w:bottom w:val="single" w:sz="4" w:space="0" w:color="auto"/>
                  </w:tcBorders>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4.25pt" w:type="dxa"/>
                  <w:tcBorders>
                    <w:bottom w:val="single" w:sz="4" w:space="0" w:color="auto"/>
                  </w:tcBorders>
                  <w:shd w:val="clear" w:color="auto" w:fill="auto"/>
                </w:tcPr>
                <w:p w:rsidR="00C979C9" w:rsidRPr="00E92873" w:rsidRDefault="00C979C9" w:rsidP="00C979C9">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Borders>
                    <w:bottom w:val="single" w:sz="4" w:space="0" w:color="auto"/>
                  </w:tcBorders>
                </w:tcPr>
                <w:p w:rsidR="00C979C9" w:rsidRDefault="00C979C9" w:rsidP="00C979C9">
                  <w:pPr>
                    <w:jc w:val="center"/>
                  </w:pP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r w:rsidRPr="007214BC">
                    <w:rPr>
                      <w:sz w:val="16"/>
                      <w:szCs w:val="16"/>
                    </w:rPr>
                    <w:t>/</w:t>
                  </w:r>
                  <w:r w:rsidRPr="007214BC">
                    <w:rPr>
                      <w:sz w:val="16"/>
                      <w:szCs w:val="16"/>
                    </w:rPr>
                    <w:fldChar w:fldCharType="begin">
                      <w:ffData>
                        <w:name w:val=""/>
                        <w:enabled/>
                        <w:calcOnExit w:val="0"/>
                        <w:textInput/>
                      </w:ffData>
                    </w:fldChar>
                  </w:r>
                  <w:r w:rsidRPr="007214BC">
                    <w:rPr>
                      <w:sz w:val="16"/>
                      <w:szCs w:val="16"/>
                    </w:rPr>
                    <w:instrText xml:space="preserve"> FORMTEXT </w:instrText>
                  </w:r>
                  <w:r w:rsidRPr="007214BC">
                    <w:rPr>
                      <w:sz w:val="16"/>
                      <w:szCs w:val="16"/>
                    </w:rPr>
                  </w:r>
                  <w:r w:rsidRPr="007214BC">
                    <w:rPr>
                      <w:sz w:val="16"/>
                      <w:szCs w:val="16"/>
                    </w:rPr>
                    <w:fldChar w:fldCharType="separate"/>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noProof/>
                      <w:sz w:val="16"/>
                      <w:szCs w:val="16"/>
                    </w:rPr>
                    <w:t> </w:t>
                  </w:r>
                  <w:r w:rsidRPr="007214BC">
                    <w:rPr>
                      <w:sz w:val="16"/>
                      <w:szCs w:val="16"/>
                    </w:rPr>
                    <w:fldChar w:fldCharType="end"/>
                  </w:r>
                </w:p>
              </w:tc>
              <w:tc>
                <w:tcPr>
                  <w:tcW w:w="68.15pt" w:type="dxa"/>
                  <w:tcBorders>
                    <w:bottom w:val="single" w:sz="4" w:space="0" w:color="auto"/>
                  </w:tcBorders>
                  <w:shd w:val="clear" w:color="auto" w:fill="auto"/>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Borders>
                    <w:bottom w:val="single" w:sz="4" w:space="0" w:color="auto"/>
                  </w:tcBorders>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Borders>
                    <w:bottom w:val="single" w:sz="4" w:space="0" w:color="auto"/>
                  </w:tcBorders>
                </w:tcPr>
                <w:p w:rsidR="00C979C9" w:rsidRPr="00E92873" w:rsidRDefault="00C979C9" w:rsidP="00C979C9">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C979C9" w:rsidRPr="00E92873" w:rsidTr="009E021C">
              <w:trPr>
                <w:trHeight w:val="219"/>
              </w:trPr>
              <w:tc>
                <w:tcPr>
                  <w:tcW w:w="27.45pt" w:type="dxa"/>
                  <w:tcBorders>
                    <w:top w:val="single" w:sz="4" w:space="0" w:color="auto"/>
                    <w:start w:val="nil"/>
                    <w:bottom w:val="nil"/>
                    <w:end w:val="nil"/>
                  </w:tcBorders>
                  <w:shd w:val="clear" w:color="auto" w:fill="auto"/>
                </w:tcPr>
                <w:p w:rsidR="00C979C9" w:rsidRPr="00E92873" w:rsidRDefault="00C979C9" w:rsidP="00E14997">
                  <w:pPr>
                    <w:jc w:val="center"/>
                    <w:rPr>
                      <w:sz w:val="16"/>
                      <w:szCs w:val="16"/>
                    </w:rPr>
                  </w:pPr>
                </w:p>
              </w:tc>
              <w:tc>
                <w:tcPr>
                  <w:tcW w:w="78.65pt" w:type="dxa"/>
                  <w:tcBorders>
                    <w:top w:val="single" w:sz="4" w:space="0" w:color="auto"/>
                    <w:start w:val="nil"/>
                    <w:bottom w:val="nil"/>
                    <w:end w:val="nil"/>
                  </w:tcBorders>
                  <w:shd w:val="clear" w:color="auto" w:fill="auto"/>
                </w:tcPr>
                <w:p w:rsidR="00C979C9" w:rsidRPr="00E92873" w:rsidRDefault="00C979C9" w:rsidP="00E14997">
                  <w:pPr>
                    <w:jc w:val="both"/>
                    <w:rPr>
                      <w:sz w:val="16"/>
                      <w:szCs w:val="16"/>
                    </w:rPr>
                  </w:pPr>
                </w:p>
              </w:tc>
              <w:tc>
                <w:tcPr>
                  <w:tcW w:w="44.25pt" w:type="dxa"/>
                  <w:tcBorders>
                    <w:top w:val="single" w:sz="4" w:space="0" w:color="auto"/>
                    <w:start w:val="nil"/>
                    <w:bottom w:val="nil"/>
                    <w:end w:val="nil"/>
                  </w:tcBorders>
                  <w:shd w:val="clear" w:color="auto" w:fill="auto"/>
                </w:tcPr>
                <w:p w:rsidR="00C979C9" w:rsidRPr="00E92873" w:rsidRDefault="00C979C9" w:rsidP="00E14997">
                  <w:pPr>
                    <w:jc w:val="both"/>
                    <w:rPr>
                      <w:sz w:val="16"/>
                      <w:szCs w:val="16"/>
                    </w:rPr>
                  </w:pPr>
                </w:p>
              </w:tc>
              <w:tc>
                <w:tcPr>
                  <w:tcW w:w="68.15pt" w:type="dxa"/>
                  <w:tcBorders>
                    <w:top w:val="single" w:sz="4" w:space="0" w:color="auto"/>
                    <w:start w:val="nil"/>
                    <w:bottom w:val="nil"/>
                    <w:end w:val="single" w:sz="4" w:space="0" w:color="auto"/>
                  </w:tcBorders>
                </w:tcPr>
                <w:p w:rsidR="00C979C9" w:rsidRPr="00E92873" w:rsidRDefault="00C979C9" w:rsidP="00E14997">
                  <w:pPr>
                    <w:jc w:val="center"/>
                    <w:rPr>
                      <w:sz w:val="16"/>
                      <w:szCs w:val="16"/>
                    </w:rPr>
                  </w:pPr>
                </w:p>
              </w:tc>
              <w:tc>
                <w:tcPr>
                  <w:tcW w:w="68.15pt" w:type="dxa"/>
                  <w:tcBorders>
                    <w:top w:val="single" w:sz="4" w:space="0" w:color="auto"/>
                    <w:start w:val="single" w:sz="4" w:space="0" w:color="auto"/>
                    <w:bottom w:val="single" w:sz="4" w:space="0" w:color="auto"/>
                    <w:end w:val="single" w:sz="4" w:space="0" w:color="auto"/>
                  </w:tcBorders>
                  <w:shd w:val="clear" w:color="auto" w:fill="auto"/>
                </w:tcPr>
                <w:p w:rsidR="00C979C9" w:rsidRPr="00E92873" w:rsidRDefault="009E021C" w:rsidP="00E14997">
                  <w:pPr>
                    <w:jc w:val="center"/>
                    <w:rPr>
                      <w:sz w:val="16"/>
                      <w:szCs w:val="16"/>
                    </w:rPr>
                  </w:pPr>
                  <w:r>
                    <w:rPr>
                      <w:sz w:val="16"/>
                      <w:szCs w:val="16"/>
                    </w:rPr>
                    <w:t>TOTALES</w:t>
                  </w:r>
                </w:p>
              </w:tc>
              <w:tc>
                <w:tcPr>
                  <w:tcW w:w="68.15pt" w:type="dxa"/>
                  <w:tcBorders>
                    <w:top w:val="single" w:sz="4" w:space="0" w:color="auto"/>
                    <w:start w:val="single" w:sz="4" w:space="0" w:color="auto"/>
                  </w:tcBorders>
                </w:tcPr>
                <w:p w:rsidR="00C979C9" w:rsidRPr="00E92873" w:rsidRDefault="009E021C"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68.15pt" w:type="dxa"/>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54.55pt" w:type="dxa"/>
                  <w:tcBorders>
                    <w:end w:val="single" w:sz="4" w:space="0" w:color="auto"/>
                  </w:tcBorders>
                </w:tcPr>
                <w:p w:rsidR="00C979C9" w:rsidRPr="00E92873" w:rsidRDefault="00C979C9" w:rsidP="00E14997">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41.05pt" w:type="dxa"/>
                  <w:tcBorders>
                    <w:top w:val="single" w:sz="4" w:space="0" w:color="auto"/>
                    <w:start w:val="single" w:sz="4" w:space="0" w:color="auto"/>
                    <w:bottom w:val="nil"/>
                    <w:end w:val="nil"/>
                  </w:tcBorders>
                </w:tcPr>
                <w:p w:rsidR="00C979C9" w:rsidRPr="00E92873" w:rsidRDefault="00C979C9" w:rsidP="00E14997">
                  <w:pPr>
                    <w:jc w:val="center"/>
                    <w:rPr>
                      <w:sz w:val="16"/>
                      <w:szCs w:val="16"/>
                    </w:rPr>
                  </w:pPr>
                </w:p>
              </w:tc>
            </w:tr>
          </w:tbl>
          <w:bookmarkEnd w:id="8"/>
          <w:p w:rsidR="00953259" w:rsidRPr="009B742E" w:rsidRDefault="00953259" w:rsidP="00953259">
            <w:pPr>
              <w:spacing w:before="3pt" w:after="3pt"/>
              <w:jc w:val="both"/>
              <w:rPr>
                <w:sz w:val="18"/>
                <w:szCs w:val="18"/>
              </w:rPr>
            </w:pPr>
            <w:r w:rsidRPr="009B742E">
              <w:rPr>
                <w:i/>
                <w:sz w:val="18"/>
                <w:szCs w:val="18"/>
              </w:rPr>
              <w:t>Si el proyecto contempla más de 20 acciones, incluir en la Memoria una tabla análoga, con la información de las acciones restantes y el sumatorio total.</w:t>
            </w:r>
          </w:p>
          <w:p w:rsidR="00953259" w:rsidRDefault="00953259" w:rsidP="00953259">
            <w:pPr>
              <w:spacing w:before="3pt" w:after="3pt"/>
              <w:jc w:val="both"/>
              <w:rPr>
                <w:sz w:val="18"/>
                <w:szCs w:val="18"/>
              </w:rPr>
            </w:pPr>
          </w:p>
          <w:tbl>
            <w:tblPr>
              <w:tblW w:w="0pt" w:type="auto"/>
              <w:tblInd w:w="51.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442"/>
              <w:gridCol w:w="2047"/>
              <w:gridCol w:w="2046"/>
            </w:tblGrid>
            <w:tr w:rsidR="00953259" w:rsidRPr="009B742E" w:rsidTr="009B742E">
              <w:trPr>
                <w:trHeight w:val="253"/>
              </w:trPr>
              <w:tc>
                <w:tcPr>
                  <w:tcW w:w="376.75pt" w:type="dxa"/>
                  <w:gridSpan w:val="3"/>
                  <w:shd w:val="clear" w:color="auto" w:fill="D0CECE"/>
                </w:tcPr>
                <w:p w:rsidR="00953259" w:rsidRPr="009B742E" w:rsidRDefault="00953259" w:rsidP="00953259">
                  <w:pPr>
                    <w:spacing w:before="3pt" w:after="3pt"/>
                    <w:jc w:val="center"/>
                    <w:rPr>
                      <w:b/>
                      <w:sz w:val="16"/>
                      <w:szCs w:val="16"/>
                    </w:rPr>
                  </w:pPr>
                  <w:r w:rsidRPr="009B742E">
                    <w:rPr>
                      <w:b/>
                      <w:sz w:val="16"/>
                      <w:szCs w:val="16"/>
                    </w:rPr>
                    <w:t>RESUMEN</w:t>
                  </w:r>
                </w:p>
              </w:tc>
            </w:tr>
            <w:tr w:rsidR="00953259" w:rsidRPr="009B742E" w:rsidTr="009B742E">
              <w:trPr>
                <w:trHeight w:val="188"/>
              </w:trPr>
              <w:tc>
                <w:tcPr>
                  <w:tcW w:w="172.10pt" w:type="dxa"/>
                  <w:shd w:val="clear" w:color="auto" w:fill="auto"/>
                </w:tcPr>
                <w:p w:rsidR="00953259" w:rsidRPr="009B742E" w:rsidRDefault="00953259" w:rsidP="00953259">
                  <w:pPr>
                    <w:spacing w:before="3pt" w:after="3pt"/>
                    <w:jc w:val="center"/>
                    <w:rPr>
                      <w:b/>
                      <w:sz w:val="16"/>
                      <w:szCs w:val="16"/>
                    </w:rPr>
                  </w:pPr>
                  <w:r w:rsidRPr="009B742E">
                    <w:rPr>
                      <w:b/>
                      <w:sz w:val="16"/>
                      <w:szCs w:val="16"/>
                    </w:rPr>
                    <w:t>TIPO DE ACCIÓN</w:t>
                  </w:r>
                </w:p>
              </w:tc>
              <w:tc>
                <w:tcPr>
                  <w:tcW w:w="102.35pt" w:type="dxa"/>
                  <w:shd w:val="clear" w:color="auto" w:fill="auto"/>
                </w:tcPr>
                <w:p w:rsidR="00953259" w:rsidRPr="009B742E" w:rsidRDefault="00953259" w:rsidP="00953259">
                  <w:pPr>
                    <w:spacing w:before="3pt" w:after="3pt"/>
                    <w:jc w:val="center"/>
                    <w:rPr>
                      <w:b/>
                      <w:sz w:val="16"/>
                      <w:szCs w:val="16"/>
                    </w:rPr>
                  </w:pPr>
                  <w:r w:rsidRPr="009B742E">
                    <w:rPr>
                      <w:b/>
                      <w:sz w:val="16"/>
                      <w:szCs w:val="16"/>
                    </w:rPr>
                    <w:t>Nº TOTAL ACCIONES</w:t>
                  </w:r>
                </w:p>
              </w:tc>
              <w:tc>
                <w:tcPr>
                  <w:tcW w:w="102.30pt" w:type="dxa"/>
                  <w:shd w:val="clear" w:color="auto" w:fill="auto"/>
                </w:tcPr>
                <w:p w:rsidR="00953259" w:rsidRPr="009B742E" w:rsidRDefault="00953259" w:rsidP="00953259">
                  <w:pPr>
                    <w:spacing w:before="3pt" w:after="3pt"/>
                    <w:jc w:val="center"/>
                    <w:rPr>
                      <w:b/>
                      <w:sz w:val="16"/>
                      <w:szCs w:val="16"/>
                    </w:rPr>
                  </w:pPr>
                  <w:r w:rsidRPr="009B742E">
                    <w:rPr>
                      <w:b/>
                      <w:sz w:val="16"/>
                      <w:szCs w:val="16"/>
                    </w:rPr>
                    <w:t xml:space="preserve">COSTE TOTAL </w:t>
                  </w:r>
                </w:p>
              </w:tc>
            </w:tr>
            <w:tr w:rsidR="00953259" w:rsidRPr="009B742E" w:rsidTr="009B742E">
              <w:trPr>
                <w:trHeight w:val="253"/>
              </w:trPr>
              <w:tc>
                <w:tcPr>
                  <w:tcW w:w="172.10pt" w:type="dxa"/>
                  <w:shd w:val="clear" w:color="auto" w:fill="auto"/>
                </w:tcPr>
                <w:p w:rsidR="00953259" w:rsidRPr="009B742E" w:rsidRDefault="00953259" w:rsidP="00953259">
                  <w:pPr>
                    <w:spacing w:before="3pt" w:after="3pt"/>
                    <w:jc w:val="both"/>
                    <w:rPr>
                      <w:sz w:val="16"/>
                      <w:szCs w:val="16"/>
                    </w:rPr>
                  </w:pPr>
                  <w:r w:rsidRPr="009B742E">
                    <w:rPr>
                      <w:sz w:val="16"/>
                      <w:szCs w:val="16"/>
                    </w:rPr>
                    <w:t>Información</w:t>
                  </w:r>
                </w:p>
              </w:tc>
              <w:tc>
                <w:tcPr>
                  <w:tcW w:w="102.35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c>
                <w:tcPr>
                  <w:tcW w:w="102.30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r>
            <w:tr w:rsidR="00953259" w:rsidRPr="009B742E" w:rsidTr="009B742E">
              <w:trPr>
                <w:trHeight w:val="253"/>
              </w:trPr>
              <w:tc>
                <w:tcPr>
                  <w:tcW w:w="172.10pt" w:type="dxa"/>
                  <w:shd w:val="clear" w:color="auto" w:fill="auto"/>
                </w:tcPr>
                <w:p w:rsidR="00953259" w:rsidRPr="009B742E" w:rsidRDefault="00953259" w:rsidP="00953259">
                  <w:pPr>
                    <w:spacing w:before="3pt" w:after="3pt"/>
                    <w:jc w:val="both"/>
                    <w:rPr>
                      <w:sz w:val="16"/>
                      <w:szCs w:val="16"/>
                    </w:rPr>
                  </w:pPr>
                  <w:r w:rsidRPr="009B742E">
                    <w:rPr>
                      <w:sz w:val="16"/>
                      <w:szCs w:val="16"/>
                    </w:rPr>
                    <w:t>Asistencia Técnica</w:t>
                  </w:r>
                </w:p>
              </w:tc>
              <w:tc>
                <w:tcPr>
                  <w:tcW w:w="102.35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c>
                <w:tcPr>
                  <w:tcW w:w="102.30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r>
            <w:tr w:rsidR="00953259" w:rsidRPr="009B742E" w:rsidTr="009B742E">
              <w:trPr>
                <w:trHeight w:val="253"/>
              </w:trPr>
              <w:tc>
                <w:tcPr>
                  <w:tcW w:w="172.10pt" w:type="dxa"/>
                  <w:shd w:val="clear" w:color="auto" w:fill="auto"/>
                </w:tcPr>
                <w:p w:rsidR="00953259" w:rsidRPr="009B742E" w:rsidRDefault="00953259" w:rsidP="00953259">
                  <w:pPr>
                    <w:spacing w:before="3pt" w:after="3pt"/>
                    <w:jc w:val="both"/>
                    <w:rPr>
                      <w:sz w:val="16"/>
                      <w:szCs w:val="16"/>
                    </w:rPr>
                  </w:pPr>
                  <w:r w:rsidRPr="009B742E">
                    <w:rPr>
                      <w:sz w:val="16"/>
                      <w:szCs w:val="16"/>
                    </w:rPr>
                    <w:t>Formación</w:t>
                  </w:r>
                </w:p>
              </w:tc>
              <w:tc>
                <w:tcPr>
                  <w:tcW w:w="102.35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c>
                <w:tcPr>
                  <w:tcW w:w="102.30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r>
            <w:tr w:rsidR="00953259" w:rsidRPr="009B742E" w:rsidTr="009B742E">
              <w:trPr>
                <w:trHeight w:val="253"/>
              </w:trPr>
              <w:tc>
                <w:tcPr>
                  <w:tcW w:w="172.10pt" w:type="dxa"/>
                  <w:shd w:val="clear" w:color="auto" w:fill="auto"/>
                </w:tcPr>
                <w:p w:rsidR="00953259" w:rsidRPr="009B742E" w:rsidRDefault="00953259" w:rsidP="00953259">
                  <w:pPr>
                    <w:spacing w:before="3pt" w:after="3pt"/>
                    <w:jc w:val="both"/>
                    <w:rPr>
                      <w:sz w:val="16"/>
                      <w:szCs w:val="16"/>
                    </w:rPr>
                  </w:pPr>
                  <w:r w:rsidRPr="009B742E">
                    <w:rPr>
                      <w:sz w:val="16"/>
                      <w:szCs w:val="16"/>
                    </w:rPr>
                    <w:t>Promoción</w:t>
                  </w:r>
                </w:p>
              </w:tc>
              <w:tc>
                <w:tcPr>
                  <w:tcW w:w="102.35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c>
                <w:tcPr>
                  <w:tcW w:w="102.30pt" w:type="dxa"/>
                  <w:shd w:val="clear" w:color="auto" w:fill="auto"/>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r>
            <w:tr w:rsidR="00953259" w:rsidRPr="009B742E" w:rsidTr="009B742E">
              <w:trPr>
                <w:trHeight w:val="253"/>
              </w:trPr>
              <w:tc>
                <w:tcPr>
                  <w:tcW w:w="172.10pt" w:type="dxa"/>
                  <w:shd w:val="clear" w:color="auto" w:fill="D0CECE"/>
                </w:tcPr>
                <w:p w:rsidR="00953259" w:rsidRPr="009B742E" w:rsidRDefault="00953259" w:rsidP="00953259">
                  <w:pPr>
                    <w:spacing w:before="3pt" w:after="3pt"/>
                    <w:rPr>
                      <w:b/>
                      <w:sz w:val="16"/>
                      <w:szCs w:val="16"/>
                    </w:rPr>
                  </w:pPr>
                  <w:r w:rsidRPr="009B742E">
                    <w:rPr>
                      <w:b/>
                      <w:sz w:val="16"/>
                      <w:szCs w:val="16"/>
                    </w:rPr>
                    <w:t>TOTAL ACTUACIONES REALIZADAS</w:t>
                  </w:r>
                </w:p>
              </w:tc>
              <w:tc>
                <w:tcPr>
                  <w:tcW w:w="102.35pt" w:type="dxa"/>
                  <w:shd w:val="clear" w:color="auto" w:fill="D0CECE"/>
                </w:tcPr>
                <w:p w:rsidR="00953259" w:rsidRPr="009B742E" w:rsidRDefault="00953259" w:rsidP="00953259">
                  <w:pPr>
                    <w:spacing w:before="3pt" w:after="3pt"/>
                    <w:jc w:val="center"/>
                    <w:rPr>
                      <w:sz w:val="16"/>
                      <w:szCs w:val="16"/>
                    </w:rPr>
                  </w:pP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c>
                <w:tcPr>
                  <w:tcW w:w="102.30pt" w:type="dxa"/>
                  <w:shd w:val="clear" w:color="auto" w:fill="D0CECE"/>
                </w:tcPr>
                <w:p w:rsidR="00953259" w:rsidRPr="009B742E" w:rsidRDefault="00953259" w:rsidP="00953259">
                  <w:pPr>
                    <w:spacing w:before="3pt" w:after="3pt"/>
                    <w:jc w:val="center"/>
                    <w:rPr>
                      <w:sz w:val="16"/>
                      <w:szCs w:val="16"/>
                    </w:rPr>
                  </w:pPr>
                  <w:r w:rsidRPr="009B742E">
                    <w:rPr>
                      <w:sz w:val="16"/>
                      <w:szCs w:val="16"/>
                    </w:rPr>
                    <w:t xml:space="preserve"> </w:t>
                  </w:r>
                  <w:r w:rsidRPr="009B742E">
                    <w:rPr>
                      <w:sz w:val="16"/>
                      <w:szCs w:val="16"/>
                    </w:rPr>
                    <w:fldChar w:fldCharType="begin">
                      <w:ffData>
                        <w:name w:val=""/>
                        <w:enabled/>
                        <w:calcOnExit w:val="0"/>
                        <w:textInput/>
                      </w:ffData>
                    </w:fldChar>
                  </w:r>
                  <w:r w:rsidRPr="009B742E">
                    <w:rPr>
                      <w:sz w:val="16"/>
                      <w:szCs w:val="16"/>
                    </w:rPr>
                    <w:instrText xml:space="preserve"> FORMTEXT </w:instrText>
                  </w:r>
                  <w:r w:rsidRPr="009B742E">
                    <w:rPr>
                      <w:sz w:val="16"/>
                      <w:szCs w:val="16"/>
                    </w:rPr>
                  </w:r>
                  <w:r w:rsidRPr="009B742E">
                    <w:rPr>
                      <w:sz w:val="16"/>
                      <w:szCs w:val="16"/>
                    </w:rPr>
                    <w:fldChar w:fldCharType="separate"/>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noProof/>
                      <w:sz w:val="16"/>
                      <w:szCs w:val="16"/>
                    </w:rPr>
                    <w:t> </w:t>
                  </w:r>
                  <w:r w:rsidRPr="009B742E">
                    <w:rPr>
                      <w:sz w:val="16"/>
                      <w:szCs w:val="16"/>
                    </w:rPr>
                    <w:fldChar w:fldCharType="end"/>
                  </w:r>
                </w:p>
              </w:tc>
            </w:tr>
          </w:tbl>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Default="00953259" w:rsidP="00953259">
            <w:pPr>
              <w:spacing w:before="3pt" w:after="3pt"/>
              <w:jc w:val="both"/>
              <w:rPr>
                <w:sz w:val="18"/>
                <w:szCs w:val="18"/>
              </w:rPr>
            </w:pPr>
          </w:p>
          <w:p w:rsidR="00953259" w:rsidRPr="00B7055C" w:rsidRDefault="00953259" w:rsidP="00953259">
            <w:pPr>
              <w:spacing w:before="3pt" w:after="3pt"/>
              <w:jc w:val="both"/>
              <w:rPr>
                <w:sz w:val="18"/>
                <w:szCs w:val="18"/>
              </w:rPr>
            </w:pPr>
          </w:p>
        </w:tc>
      </w:tr>
    </w:tbl>
    <w:p w:rsidR="00DC726D" w:rsidRDefault="00DC726D" w:rsidP="006C754C">
      <w:pPr>
        <w:spacing w:before="6pt"/>
        <w:ind w:start="18pt"/>
        <w:jc w:val="center"/>
        <w:rPr>
          <w:b/>
          <w:sz w:val="22"/>
          <w:szCs w:val="22"/>
        </w:rPr>
        <w:sectPr w:rsidR="00DC726D" w:rsidSect="009833D7">
          <w:headerReference w:type="even" r:id="rId10"/>
          <w:headerReference w:type="default" r:id="rId11"/>
          <w:footerReference w:type="default" r:id="rId12"/>
          <w:headerReference w:type="first" r:id="rId13"/>
          <w:type w:val="continuous"/>
          <w:pgSz w:w="595.30pt" w:h="841.90pt" w:code="9"/>
          <w:pgMar w:top="85.05pt" w:right="28.35pt" w:bottom="7.10pt" w:left="42.55pt" w:header="9pt" w:footer="28.35pt" w:gutter="0pt"/>
          <w:cols w:space="35.40pt"/>
          <w:docGrid w:linePitch="360"/>
        </w:sectPr>
      </w:pPr>
    </w:p>
    <w:tbl>
      <w:tblPr>
        <w:tblW w:w="775.55pt" w:type="dxa"/>
        <w:tblInd w:w="19.10pt" w:type="dxa"/>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426"/>
        <w:gridCol w:w="1238"/>
        <w:gridCol w:w="794"/>
        <w:gridCol w:w="1129"/>
        <w:gridCol w:w="682"/>
        <w:gridCol w:w="940"/>
        <w:gridCol w:w="1095"/>
        <w:gridCol w:w="748"/>
        <w:gridCol w:w="893"/>
        <w:gridCol w:w="3654"/>
        <w:gridCol w:w="977"/>
        <w:gridCol w:w="1393"/>
        <w:gridCol w:w="1542"/>
      </w:tblGrid>
      <w:tr w:rsidR="00F15701" w:rsidTr="004E58F2">
        <w:trPr>
          <w:trHeight w:val="256"/>
        </w:trPr>
        <w:tc>
          <w:tcPr>
            <w:tcW w:w="100.0%" w:type="pct"/>
            <w:gridSpan w:val="13"/>
            <w:tcBorders>
              <w:top w:val="single" w:sz="4" w:space="0" w:color="auto"/>
              <w:bottom w:val="single" w:sz="4" w:space="0" w:color="auto"/>
              <w:end w:val="single" w:sz="4" w:space="0" w:color="auto"/>
            </w:tcBorders>
            <w:shd w:val="clear" w:color="auto" w:fill="FFFF99"/>
          </w:tcPr>
          <w:p w:rsidR="00F15701" w:rsidRPr="008E170E" w:rsidRDefault="00F15701" w:rsidP="00F15701">
            <w:pPr>
              <w:spacing w:before="6pt"/>
              <w:jc w:val="center"/>
              <w:rPr>
                <w:b/>
                <w:sz w:val="18"/>
                <w:szCs w:val="18"/>
              </w:rPr>
            </w:pPr>
            <w:r w:rsidRPr="008E170E">
              <w:rPr>
                <w:b/>
                <w:sz w:val="18"/>
                <w:szCs w:val="18"/>
              </w:rPr>
              <w:lastRenderedPageBreak/>
              <w:t>MEMORIA ECONÓMICA</w:t>
            </w:r>
            <w:r w:rsidR="00A03CD3">
              <w:rPr>
                <w:b/>
                <w:sz w:val="18"/>
                <w:szCs w:val="18"/>
              </w:rPr>
              <w:t xml:space="preserve"> JUSTIFICATIVA</w:t>
            </w:r>
          </w:p>
        </w:tc>
      </w:tr>
      <w:tr w:rsidR="00F15701" w:rsidTr="004E58F2">
        <w:trPr>
          <w:trHeight w:val="256"/>
        </w:trPr>
        <w:tc>
          <w:tcPr>
            <w:tcW w:w="100.0%" w:type="pct"/>
            <w:gridSpan w:val="13"/>
            <w:tcBorders>
              <w:top w:val="single" w:sz="4" w:space="0" w:color="auto"/>
              <w:bottom w:val="single" w:sz="4" w:space="0" w:color="auto"/>
              <w:end w:val="single" w:sz="4" w:space="0" w:color="auto"/>
            </w:tcBorders>
          </w:tcPr>
          <w:p w:rsidR="00F15701" w:rsidRPr="008C39D9" w:rsidRDefault="00F15701" w:rsidP="00F15701">
            <w:pPr>
              <w:spacing w:before="3pt" w:after="3pt"/>
              <w:rPr>
                <w:b/>
                <w:sz w:val="16"/>
                <w:szCs w:val="16"/>
              </w:rPr>
            </w:pPr>
            <w:r>
              <w:rPr>
                <w:b/>
                <w:sz w:val="16"/>
                <w:szCs w:val="16"/>
              </w:rPr>
              <w:t xml:space="preserve">A. </w:t>
            </w:r>
            <w:r w:rsidRPr="008C39D9">
              <w:rPr>
                <w:b/>
                <w:sz w:val="16"/>
                <w:szCs w:val="16"/>
              </w:rPr>
              <w:t>GASTOS DE PERSONAL INTERNO</w:t>
            </w:r>
            <w:r>
              <w:rPr>
                <w:b/>
                <w:sz w:val="16"/>
                <w:szCs w:val="16"/>
              </w:rPr>
              <w:t>. A1. Salarios y costes de Seguridad Social.</w:t>
            </w:r>
          </w:p>
        </w:tc>
      </w:tr>
      <w:tr w:rsidR="003D7618" w:rsidTr="00046AEA">
        <w:trPr>
          <w:trHeight w:val="256"/>
        </w:trPr>
        <w:tc>
          <w:tcPr>
            <w:tcW w:w="2.74%" w:type="pct"/>
            <w:tcBorders>
              <w:top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sidRPr="003C6340">
              <w:rPr>
                <w:b/>
                <w:sz w:val="16"/>
                <w:szCs w:val="16"/>
              </w:rPr>
              <w:t>A</w:t>
            </w:r>
          </w:p>
        </w:tc>
        <w:tc>
          <w:tcPr>
            <w:tcW w:w="7.98%" w:type="pct"/>
            <w:tcBorders>
              <w:top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sidRPr="003C6340">
              <w:rPr>
                <w:b/>
                <w:sz w:val="16"/>
                <w:szCs w:val="16"/>
              </w:rPr>
              <w:t>B</w:t>
            </w:r>
          </w:p>
        </w:tc>
        <w:tc>
          <w:tcPr>
            <w:tcW w:w="5.12%" w:type="pct"/>
            <w:tcBorders>
              <w:top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sidRPr="003C6340">
              <w:rPr>
                <w:b/>
                <w:sz w:val="16"/>
                <w:szCs w:val="16"/>
              </w:rPr>
              <w:t>C</w:t>
            </w:r>
          </w:p>
        </w:tc>
        <w:tc>
          <w:tcPr>
            <w:tcW w:w="7.28%" w:type="pct"/>
            <w:tcBorders>
              <w:top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sidRPr="003C6340">
              <w:rPr>
                <w:b/>
                <w:sz w:val="16"/>
                <w:szCs w:val="16"/>
              </w:rPr>
              <w:t>D</w:t>
            </w:r>
          </w:p>
        </w:tc>
        <w:tc>
          <w:tcPr>
            <w:tcW w:w="4.4%" w:type="pct"/>
            <w:tcBorders>
              <w:top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sidRPr="003C6340">
              <w:rPr>
                <w:b/>
                <w:sz w:val="16"/>
                <w:szCs w:val="16"/>
              </w:rPr>
              <w:t>E</w:t>
            </w:r>
          </w:p>
        </w:tc>
        <w:tc>
          <w:tcPr>
            <w:tcW w:w="6.06%" w:type="pct"/>
            <w:tcBorders>
              <w:top w:val="single" w:sz="4" w:space="0" w:color="auto"/>
              <w:bottom w:val="single" w:sz="4" w:space="0" w:color="auto"/>
              <w:end w:val="single" w:sz="4" w:space="0" w:color="auto"/>
            </w:tcBorders>
            <w:shd w:val="clear" w:color="auto" w:fill="F2F2F2"/>
          </w:tcPr>
          <w:p w:rsidR="003D7618" w:rsidRPr="003C6340" w:rsidRDefault="003D7618" w:rsidP="003D7618">
            <w:pPr>
              <w:spacing w:before="3pt" w:after="3pt" w:line="13.80pt" w:lineRule="auto"/>
              <w:jc w:val="center"/>
              <w:rPr>
                <w:b/>
                <w:sz w:val="16"/>
                <w:szCs w:val="16"/>
              </w:rPr>
            </w:pPr>
            <w:r>
              <w:rPr>
                <w:b/>
                <w:sz w:val="16"/>
                <w:szCs w:val="16"/>
              </w:rPr>
              <w:t>F</w:t>
            </w:r>
          </w:p>
        </w:tc>
        <w:tc>
          <w:tcPr>
            <w:tcW w:w="7.06%" w:type="pct"/>
            <w:tcBorders>
              <w:top w:val="single" w:sz="4" w:space="0" w:color="auto"/>
              <w:start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Pr>
                <w:b/>
                <w:sz w:val="16"/>
                <w:szCs w:val="16"/>
              </w:rPr>
              <w:t>G</w:t>
            </w:r>
          </w:p>
        </w:tc>
        <w:tc>
          <w:tcPr>
            <w:tcW w:w="4.82%" w:type="pct"/>
            <w:tcBorders>
              <w:top w:val="single" w:sz="4" w:space="0" w:color="auto"/>
              <w:bottom w:val="single" w:sz="4" w:space="0" w:color="auto"/>
              <w:end w:val="single" w:sz="4" w:space="0" w:color="auto"/>
            </w:tcBorders>
            <w:shd w:val="clear" w:color="auto" w:fill="F2F2F2"/>
            <w:vAlign w:val="center"/>
          </w:tcPr>
          <w:p w:rsidR="003D7618" w:rsidRDefault="003D7618" w:rsidP="00FC742A">
            <w:pPr>
              <w:spacing w:before="3pt" w:after="3pt"/>
              <w:jc w:val="center"/>
              <w:rPr>
                <w:b/>
                <w:sz w:val="16"/>
                <w:szCs w:val="16"/>
              </w:rPr>
            </w:pPr>
            <w:r>
              <w:rPr>
                <w:b/>
                <w:sz w:val="16"/>
                <w:szCs w:val="16"/>
              </w:rPr>
              <w:t>H</w:t>
            </w:r>
          </w:p>
          <w:p w:rsidR="003D7618" w:rsidRPr="003C6340" w:rsidRDefault="003D7618" w:rsidP="00FC742A">
            <w:pPr>
              <w:spacing w:before="3pt" w:after="3pt"/>
              <w:jc w:val="center"/>
              <w:rPr>
                <w:b/>
                <w:sz w:val="16"/>
                <w:szCs w:val="16"/>
              </w:rPr>
            </w:pPr>
            <w:r>
              <w:rPr>
                <w:i/>
                <w:sz w:val="14"/>
                <w:szCs w:val="14"/>
              </w:rPr>
              <w:t>H</w:t>
            </w:r>
            <w:r w:rsidRPr="003C6340">
              <w:rPr>
                <w:i/>
                <w:sz w:val="14"/>
                <w:szCs w:val="14"/>
              </w:rPr>
              <w:t xml:space="preserve">= </w:t>
            </w:r>
            <w:r>
              <w:rPr>
                <w:i/>
                <w:sz w:val="14"/>
                <w:szCs w:val="14"/>
              </w:rPr>
              <w:t>G</w:t>
            </w:r>
            <w:r w:rsidRPr="003C6340">
              <w:rPr>
                <w:i/>
                <w:sz w:val="14"/>
                <w:szCs w:val="14"/>
              </w:rPr>
              <w:t>/30</w:t>
            </w:r>
          </w:p>
        </w:tc>
        <w:tc>
          <w:tcPr>
            <w:tcW w:w="5.76%" w:type="pct"/>
            <w:tcBorders>
              <w:top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Pr>
                <w:b/>
                <w:sz w:val="16"/>
                <w:szCs w:val="16"/>
              </w:rPr>
              <w:t>I</w:t>
            </w:r>
          </w:p>
        </w:tc>
        <w:tc>
          <w:tcPr>
            <w:tcW w:w="23.56%" w:type="pct"/>
            <w:tcBorders>
              <w:top w:val="single" w:sz="4" w:space="0" w:color="auto"/>
              <w:bottom w:val="single" w:sz="4" w:space="0" w:color="auto"/>
              <w:end w:val="single" w:sz="4" w:space="0" w:color="auto"/>
            </w:tcBorders>
            <w:shd w:val="clear" w:color="auto" w:fill="F2F2F2"/>
            <w:vAlign w:val="center"/>
          </w:tcPr>
          <w:p w:rsidR="003D7618" w:rsidRPr="003C6340" w:rsidRDefault="003D7618" w:rsidP="00FC742A">
            <w:pPr>
              <w:spacing w:before="3pt" w:after="3pt"/>
              <w:jc w:val="center"/>
              <w:rPr>
                <w:b/>
                <w:sz w:val="16"/>
                <w:szCs w:val="16"/>
              </w:rPr>
            </w:pPr>
            <w:r>
              <w:rPr>
                <w:b/>
                <w:sz w:val="16"/>
                <w:szCs w:val="16"/>
              </w:rPr>
              <w:t>J</w:t>
            </w:r>
          </w:p>
        </w:tc>
        <w:tc>
          <w:tcPr>
            <w:tcW w:w="6.3%" w:type="pct"/>
            <w:tcBorders>
              <w:top w:val="single" w:sz="4" w:space="0" w:color="auto"/>
              <w:bottom w:val="single" w:sz="4" w:space="0" w:color="auto"/>
              <w:end w:val="single" w:sz="4" w:space="0" w:color="auto"/>
            </w:tcBorders>
            <w:shd w:val="clear" w:color="auto" w:fill="F2F2F2"/>
          </w:tcPr>
          <w:p w:rsidR="003D7618" w:rsidRDefault="003D7618" w:rsidP="00FC742A">
            <w:pPr>
              <w:spacing w:before="3pt" w:after="3pt"/>
              <w:jc w:val="center"/>
              <w:rPr>
                <w:b/>
                <w:sz w:val="16"/>
                <w:szCs w:val="16"/>
              </w:rPr>
            </w:pPr>
            <w:r>
              <w:rPr>
                <w:b/>
                <w:sz w:val="16"/>
                <w:szCs w:val="16"/>
              </w:rPr>
              <w:t>K</w:t>
            </w:r>
          </w:p>
          <w:p w:rsidR="003D7618" w:rsidRPr="003C6340" w:rsidRDefault="003D7618" w:rsidP="00FC742A">
            <w:pPr>
              <w:spacing w:before="3pt" w:after="3pt"/>
              <w:jc w:val="center"/>
              <w:rPr>
                <w:b/>
                <w:sz w:val="16"/>
                <w:szCs w:val="16"/>
              </w:rPr>
            </w:pPr>
            <w:r>
              <w:rPr>
                <w:i/>
                <w:sz w:val="14"/>
                <w:szCs w:val="14"/>
              </w:rPr>
              <w:t>K</w:t>
            </w:r>
            <w:r w:rsidRPr="003C6340">
              <w:rPr>
                <w:i/>
                <w:sz w:val="14"/>
                <w:szCs w:val="14"/>
              </w:rPr>
              <w:t xml:space="preserve"> = </w:t>
            </w:r>
            <w:r w:rsidR="0064511F">
              <w:rPr>
                <w:i/>
                <w:sz w:val="14"/>
                <w:szCs w:val="14"/>
              </w:rPr>
              <w:t>H</w:t>
            </w:r>
            <w:r w:rsidRPr="003C6340">
              <w:rPr>
                <w:i/>
                <w:sz w:val="14"/>
                <w:szCs w:val="14"/>
              </w:rPr>
              <w:t xml:space="preserve"> x </w:t>
            </w:r>
            <w:r w:rsidR="0064511F">
              <w:rPr>
                <w:i/>
                <w:sz w:val="14"/>
                <w:szCs w:val="14"/>
              </w:rPr>
              <w:t>I</w:t>
            </w:r>
          </w:p>
        </w:tc>
        <w:tc>
          <w:tcPr>
            <w:tcW w:w="8.98%" w:type="pct"/>
            <w:tcBorders>
              <w:top w:val="single" w:sz="4" w:space="0" w:color="auto"/>
              <w:start w:val="single" w:sz="4" w:space="0" w:color="auto"/>
              <w:bottom w:val="single" w:sz="4" w:space="0" w:color="auto"/>
              <w:end w:val="single" w:sz="4" w:space="0" w:color="auto"/>
            </w:tcBorders>
            <w:shd w:val="clear" w:color="auto" w:fill="F2F2F2"/>
            <w:vAlign w:val="center"/>
          </w:tcPr>
          <w:p w:rsidR="003D7618" w:rsidRDefault="003D7618" w:rsidP="00FC742A">
            <w:pPr>
              <w:spacing w:before="3pt" w:after="3pt"/>
              <w:jc w:val="center"/>
              <w:rPr>
                <w:b/>
                <w:sz w:val="16"/>
                <w:szCs w:val="16"/>
              </w:rPr>
            </w:pPr>
            <w:r>
              <w:rPr>
                <w:b/>
                <w:sz w:val="16"/>
                <w:szCs w:val="16"/>
              </w:rPr>
              <w:t>L</w:t>
            </w:r>
          </w:p>
          <w:p w:rsidR="003D7618" w:rsidRPr="003C6340" w:rsidRDefault="003D7618" w:rsidP="00FC742A">
            <w:pPr>
              <w:spacing w:before="3pt" w:after="3pt"/>
              <w:jc w:val="center"/>
              <w:rPr>
                <w:b/>
                <w:sz w:val="16"/>
                <w:szCs w:val="16"/>
              </w:rPr>
            </w:pPr>
            <w:r>
              <w:rPr>
                <w:i/>
                <w:sz w:val="14"/>
                <w:szCs w:val="14"/>
              </w:rPr>
              <w:t>L</w:t>
            </w:r>
            <w:r w:rsidRPr="003C6340">
              <w:rPr>
                <w:i/>
                <w:sz w:val="14"/>
                <w:szCs w:val="14"/>
              </w:rPr>
              <w:t xml:space="preserve"> = 33% de </w:t>
            </w:r>
            <w:r w:rsidR="00EA29DF">
              <w:rPr>
                <w:i/>
                <w:sz w:val="14"/>
                <w:szCs w:val="14"/>
              </w:rPr>
              <w:t>K</w:t>
            </w:r>
          </w:p>
        </w:tc>
        <w:tc>
          <w:tcPr>
            <w:tcW w:w="9.94%" w:type="pct"/>
            <w:tcBorders>
              <w:top w:val="single" w:sz="4" w:space="0" w:color="auto"/>
              <w:bottom w:val="single" w:sz="4" w:space="0" w:color="auto"/>
              <w:end w:val="single" w:sz="4" w:space="0" w:color="auto"/>
            </w:tcBorders>
            <w:shd w:val="clear" w:color="auto" w:fill="F2F2F2"/>
            <w:vAlign w:val="center"/>
          </w:tcPr>
          <w:p w:rsidR="003D7618" w:rsidRDefault="003D7618" w:rsidP="00FC742A">
            <w:pPr>
              <w:spacing w:before="3pt" w:after="3pt"/>
              <w:jc w:val="center"/>
              <w:rPr>
                <w:b/>
                <w:sz w:val="16"/>
                <w:szCs w:val="16"/>
              </w:rPr>
            </w:pPr>
            <w:r>
              <w:rPr>
                <w:b/>
                <w:sz w:val="16"/>
                <w:szCs w:val="16"/>
              </w:rPr>
              <w:t>M</w:t>
            </w:r>
          </w:p>
          <w:p w:rsidR="003D7618" w:rsidRPr="003033D8" w:rsidRDefault="003D7618" w:rsidP="00FC742A">
            <w:pPr>
              <w:spacing w:before="3pt" w:after="3pt"/>
              <w:jc w:val="center"/>
              <w:rPr>
                <w:i/>
                <w:sz w:val="16"/>
                <w:szCs w:val="16"/>
              </w:rPr>
            </w:pPr>
            <w:r>
              <w:rPr>
                <w:i/>
                <w:sz w:val="16"/>
                <w:szCs w:val="16"/>
              </w:rPr>
              <w:t xml:space="preserve">M= </w:t>
            </w:r>
            <w:r w:rsidR="00EA29DF">
              <w:rPr>
                <w:i/>
                <w:sz w:val="16"/>
                <w:szCs w:val="16"/>
              </w:rPr>
              <w:t>K</w:t>
            </w:r>
            <w:r>
              <w:rPr>
                <w:i/>
                <w:sz w:val="16"/>
                <w:szCs w:val="16"/>
              </w:rPr>
              <w:t>+</w:t>
            </w:r>
            <w:r w:rsidR="00EA29DF">
              <w:rPr>
                <w:i/>
                <w:sz w:val="16"/>
                <w:szCs w:val="16"/>
              </w:rPr>
              <w:t>L</w:t>
            </w:r>
          </w:p>
        </w:tc>
      </w:tr>
      <w:tr w:rsidR="003D7618" w:rsidRPr="00D77B26" w:rsidTr="00046AEA">
        <w:trPr>
          <w:trHeight w:val="410"/>
        </w:trPr>
        <w:tc>
          <w:tcPr>
            <w:tcW w:w="2.74%" w:type="pct"/>
            <w:tcBorders>
              <w:top w:val="single" w:sz="4" w:space="0" w:color="auto"/>
              <w:bottom w:val="single" w:sz="4" w:space="0" w:color="auto"/>
              <w:end w:val="single" w:sz="4" w:space="0" w:color="auto"/>
            </w:tcBorders>
            <w:shd w:val="clear" w:color="auto" w:fill="auto"/>
            <w:vAlign w:val="center"/>
          </w:tcPr>
          <w:p w:rsidR="003D7618" w:rsidRPr="00DC35B1" w:rsidRDefault="003D7618" w:rsidP="00FC742A">
            <w:pPr>
              <w:spacing w:before="3pt" w:after="3pt"/>
              <w:jc w:val="center"/>
              <w:rPr>
                <w:sz w:val="16"/>
                <w:szCs w:val="16"/>
              </w:rPr>
            </w:pPr>
            <w:bookmarkStart w:id="9" w:name="_Hlk146539954"/>
            <w:r>
              <w:rPr>
                <w:sz w:val="16"/>
                <w:szCs w:val="16"/>
              </w:rPr>
              <w:t>Nº</w:t>
            </w:r>
          </w:p>
        </w:tc>
        <w:tc>
          <w:tcPr>
            <w:tcW w:w="7.98%" w:type="pct"/>
            <w:tcBorders>
              <w:top w:val="single" w:sz="4" w:space="0" w:color="auto"/>
              <w:bottom w:val="single" w:sz="4" w:space="0" w:color="auto"/>
              <w:end w:val="single" w:sz="4" w:space="0" w:color="auto"/>
            </w:tcBorders>
            <w:shd w:val="clear" w:color="auto" w:fill="auto"/>
            <w:vAlign w:val="center"/>
          </w:tcPr>
          <w:p w:rsidR="003D7618" w:rsidRDefault="003D7618" w:rsidP="00FC742A">
            <w:pPr>
              <w:jc w:val="both"/>
              <w:rPr>
                <w:sz w:val="16"/>
                <w:szCs w:val="16"/>
              </w:rPr>
            </w:pPr>
            <w:r w:rsidRPr="00FC719A">
              <w:rPr>
                <w:sz w:val="16"/>
                <w:szCs w:val="16"/>
              </w:rPr>
              <w:t>Nombre</w:t>
            </w:r>
            <w:r>
              <w:rPr>
                <w:sz w:val="16"/>
                <w:szCs w:val="16"/>
              </w:rPr>
              <w:t>/</w:t>
            </w:r>
          </w:p>
          <w:p w:rsidR="003D7618" w:rsidRPr="00FC719A" w:rsidRDefault="003D7618" w:rsidP="00FC742A">
            <w:pPr>
              <w:jc w:val="both"/>
              <w:rPr>
                <w:sz w:val="16"/>
                <w:szCs w:val="16"/>
              </w:rPr>
            </w:pPr>
            <w:r w:rsidRPr="00FC719A">
              <w:rPr>
                <w:sz w:val="16"/>
                <w:szCs w:val="16"/>
              </w:rPr>
              <w:t xml:space="preserve">apellidos </w:t>
            </w:r>
          </w:p>
        </w:tc>
        <w:tc>
          <w:tcPr>
            <w:tcW w:w="5.12%" w:type="pct"/>
            <w:tcBorders>
              <w:top w:val="single" w:sz="4" w:space="0" w:color="auto"/>
              <w:bottom w:val="single" w:sz="4" w:space="0" w:color="auto"/>
              <w:end w:val="single" w:sz="4" w:space="0" w:color="auto"/>
            </w:tcBorders>
            <w:shd w:val="clear" w:color="auto" w:fill="auto"/>
            <w:vAlign w:val="center"/>
          </w:tcPr>
          <w:p w:rsidR="003D7618" w:rsidRPr="00FC719A" w:rsidRDefault="003D7618" w:rsidP="00FC742A">
            <w:pPr>
              <w:jc w:val="center"/>
              <w:rPr>
                <w:sz w:val="16"/>
                <w:szCs w:val="16"/>
              </w:rPr>
            </w:pPr>
            <w:r w:rsidRPr="00FC719A">
              <w:rPr>
                <w:sz w:val="16"/>
                <w:szCs w:val="16"/>
              </w:rPr>
              <w:t>NIF</w:t>
            </w:r>
          </w:p>
        </w:tc>
        <w:tc>
          <w:tcPr>
            <w:tcW w:w="7.28%" w:type="pct"/>
            <w:tcBorders>
              <w:top w:val="single" w:sz="4" w:space="0" w:color="auto"/>
              <w:bottom w:val="single" w:sz="4" w:space="0" w:color="auto"/>
              <w:end w:val="single" w:sz="4" w:space="0" w:color="auto"/>
            </w:tcBorders>
            <w:shd w:val="clear" w:color="auto" w:fill="auto"/>
            <w:vAlign w:val="center"/>
          </w:tcPr>
          <w:p w:rsidR="003D7618" w:rsidRPr="00FC719A" w:rsidRDefault="003D7618" w:rsidP="00FC742A">
            <w:pPr>
              <w:jc w:val="both"/>
              <w:rPr>
                <w:sz w:val="16"/>
                <w:szCs w:val="16"/>
              </w:rPr>
            </w:pPr>
            <w:r w:rsidRPr="00FC719A">
              <w:rPr>
                <w:sz w:val="16"/>
                <w:szCs w:val="16"/>
              </w:rPr>
              <w:t>Nº Seguridad Social</w:t>
            </w:r>
          </w:p>
        </w:tc>
        <w:tc>
          <w:tcPr>
            <w:tcW w:w="4.4%" w:type="pct"/>
            <w:tcBorders>
              <w:top w:val="single" w:sz="4" w:space="0" w:color="auto"/>
              <w:bottom w:val="single" w:sz="4" w:space="0" w:color="auto"/>
              <w:end w:val="single" w:sz="4" w:space="0" w:color="auto"/>
            </w:tcBorders>
            <w:shd w:val="clear" w:color="auto" w:fill="auto"/>
            <w:vAlign w:val="center"/>
          </w:tcPr>
          <w:p w:rsidR="003D7618" w:rsidRPr="00FC719A" w:rsidRDefault="003D7618" w:rsidP="00FC742A">
            <w:pPr>
              <w:jc w:val="both"/>
              <w:rPr>
                <w:sz w:val="16"/>
                <w:szCs w:val="16"/>
              </w:rPr>
            </w:pPr>
            <w:r w:rsidRPr="00FC719A">
              <w:rPr>
                <w:sz w:val="16"/>
                <w:szCs w:val="16"/>
              </w:rPr>
              <w:t>Grupo Cotiz.</w:t>
            </w:r>
          </w:p>
        </w:tc>
        <w:tc>
          <w:tcPr>
            <w:tcW w:w="6.06%" w:type="pct"/>
            <w:tcBorders>
              <w:top w:val="single" w:sz="4" w:space="0" w:color="auto"/>
              <w:bottom w:val="single" w:sz="4" w:space="0" w:color="auto"/>
              <w:end w:val="single" w:sz="4" w:space="0" w:color="auto"/>
            </w:tcBorders>
          </w:tcPr>
          <w:p w:rsidR="003D7618" w:rsidRDefault="003D7618" w:rsidP="00FC742A">
            <w:pPr>
              <w:jc w:val="center"/>
              <w:rPr>
                <w:sz w:val="16"/>
                <w:szCs w:val="16"/>
              </w:rPr>
            </w:pPr>
            <w:r>
              <w:rPr>
                <w:sz w:val="16"/>
                <w:szCs w:val="16"/>
              </w:rPr>
              <w:t>Tareas/</w:t>
            </w:r>
          </w:p>
          <w:p w:rsidR="003D7618" w:rsidRPr="00FC719A" w:rsidRDefault="003D7618" w:rsidP="00FC742A">
            <w:pPr>
              <w:jc w:val="center"/>
              <w:rPr>
                <w:sz w:val="16"/>
                <w:szCs w:val="16"/>
              </w:rPr>
            </w:pPr>
            <w:r>
              <w:rPr>
                <w:sz w:val="16"/>
                <w:szCs w:val="16"/>
              </w:rPr>
              <w:t>fun</w:t>
            </w:r>
            <w:r w:rsidR="00F86DF8">
              <w:rPr>
                <w:sz w:val="16"/>
                <w:szCs w:val="16"/>
              </w:rPr>
              <w:t>ci</w:t>
            </w:r>
            <w:r>
              <w:rPr>
                <w:sz w:val="16"/>
                <w:szCs w:val="16"/>
              </w:rPr>
              <w:t>ones</w:t>
            </w:r>
          </w:p>
        </w:tc>
        <w:tc>
          <w:tcPr>
            <w:tcW w:w="7.06%" w:type="pct"/>
            <w:tcBorders>
              <w:top w:val="single" w:sz="4" w:space="0" w:color="auto"/>
              <w:start w:val="single" w:sz="4" w:space="0" w:color="auto"/>
              <w:bottom w:val="single" w:sz="4" w:space="0" w:color="auto"/>
              <w:end w:val="single" w:sz="4" w:space="0" w:color="auto"/>
            </w:tcBorders>
            <w:shd w:val="clear" w:color="auto" w:fill="auto"/>
            <w:vAlign w:val="center"/>
          </w:tcPr>
          <w:p w:rsidR="003D7618" w:rsidRPr="00FC719A" w:rsidRDefault="003D7618" w:rsidP="00FC742A">
            <w:pPr>
              <w:jc w:val="center"/>
              <w:rPr>
                <w:sz w:val="16"/>
                <w:szCs w:val="16"/>
              </w:rPr>
            </w:pPr>
            <w:r w:rsidRPr="00FC719A">
              <w:rPr>
                <w:sz w:val="16"/>
                <w:szCs w:val="16"/>
              </w:rPr>
              <w:t>Salario neto</w:t>
            </w:r>
            <w:r>
              <w:rPr>
                <w:sz w:val="16"/>
                <w:szCs w:val="16"/>
              </w:rPr>
              <w:t xml:space="preserve"> mensual</w:t>
            </w:r>
          </w:p>
        </w:tc>
        <w:tc>
          <w:tcPr>
            <w:tcW w:w="4.82%" w:type="pct"/>
            <w:tcBorders>
              <w:top w:val="single" w:sz="4" w:space="0" w:color="auto"/>
              <w:bottom w:val="single" w:sz="4" w:space="0" w:color="auto"/>
              <w:end w:val="single" w:sz="4" w:space="0" w:color="auto"/>
            </w:tcBorders>
            <w:shd w:val="clear" w:color="auto" w:fill="auto"/>
            <w:vAlign w:val="center"/>
          </w:tcPr>
          <w:p w:rsidR="003D7618" w:rsidRDefault="003D7618" w:rsidP="00FC742A">
            <w:pPr>
              <w:jc w:val="both"/>
              <w:rPr>
                <w:sz w:val="16"/>
                <w:szCs w:val="16"/>
              </w:rPr>
            </w:pPr>
            <w:r w:rsidRPr="00FC719A">
              <w:rPr>
                <w:sz w:val="16"/>
                <w:szCs w:val="16"/>
              </w:rPr>
              <w:t>Coste/</w:t>
            </w:r>
          </w:p>
          <w:p w:rsidR="003D7618" w:rsidRPr="00FC719A" w:rsidRDefault="003D7618" w:rsidP="00FC742A">
            <w:pPr>
              <w:jc w:val="both"/>
              <w:rPr>
                <w:sz w:val="16"/>
                <w:szCs w:val="16"/>
              </w:rPr>
            </w:pPr>
            <w:r w:rsidRPr="00FC719A">
              <w:rPr>
                <w:sz w:val="16"/>
                <w:szCs w:val="16"/>
              </w:rPr>
              <w:t xml:space="preserve">Hora </w:t>
            </w:r>
          </w:p>
        </w:tc>
        <w:tc>
          <w:tcPr>
            <w:tcW w:w="5.76%" w:type="pct"/>
            <w:tcBorders>
              <w:top w:val="single" w:sz="4" w:space="0" w:color="auto"/>
              <w:bottom w:val="single" w:sz="4" w:space="0" w:color="auto"/>
              <w:end w:val="single" w:sz="4" w:space="0" w:color="auto"/>
            </w:tcBorders>
            <w:shd w:val="clear" w:color="auto" w:fill="auto"/>
            <w:vAlign w:val="center"/>
          </w:tcPr>
          <w:p w:rsidR="003D7618" w:rsidRPr="00FC719A" w:rsidRDefault="003D7618" w:rsidP="00FC742A">
            <w:pPr>
              <w:jc w:val="center"/>
              <w:rPr>
                <w:sz w:val="16"/>
                <w:szCs w:val="16"/>
              </w:rPr>
            </w:pPr>
            <w:r w:rsidRPr="00FC719A">
              <w:rPr>
                <w:sz w:val="16"/>
                <w:szCs w:val="16"/>
              </w:rPr>
              <w:t>Nº total horas imputadas</w:t>
            </w:r>
          </w:p>
        </w:tc>
        <w:tc>
          <w:tcPr>
            <w:tcW w:w="23.56%" w:type="pct"/>
            <w:tcBorders>
              <w:top w:val="single" w:sz="4" w:space="0" w:color="auto"/>
              <w:bottom w:val="single" w:sz="4" w:space="0" w:color="auto"/>
              <w:end w:val="single" w:sz="4" w:space="0" w:color="auto"/>
            </w:tcBorders>
            <w:shd w:val="clear" w:color="auto" w:fill="auto"/>
            <w:vAlign w:val="center"/>
          </w:tcPr>
          <w:p w:rsidR="003D7618" w:rsidRDefault="003D7618" w:rsidP="00FC742A">
            <w:pPr>
              <w:jc w:val="center"/>
              <w:rPr>
                <w:sz w:val="16"/>
                <w:szCs w:val="16"/>
              </w:rPr>
            </w:pPr>
            <w:r w:rsidRPr="00FC719A">
              <w:rPr>
                <w:sz w:val="16"/>
                <w:szCs w:val="16"/>
              </w:rPr>
              <w:t>Distribución mensual del</w:t>
            </w:r>
          </w:p>
          <w:p w:rsidR="003D7618" w:rsidRPr="00FC719A" w:rsidRDefault="003D7618" w:rsidP="00FC742A">
            <w:pPr>
              <w:jc w:val="center"/>
              <w:rPr>
                <w:sz w:val="16"/>
                <w:szCs w:val="16"/>
              </w:rPr>
            </w:pPr>
            <w:r w:rsidRPr="00FC719A">
              <w:rPr>
                <w:sz w:val="16"/>
                <w:szCs w:val="16"/>
              </w:rPr>
              <w:t>Nº total de horas</w:t>
            </w:r>
          </w:p>
        </w:tc>
        <w:tc>
          <w:tcPr>
            <w:tcW w:w="6.3%" w:type="pct"/>
            <w:tcBorders>
              <w:top w:val="single" w:sz="4" w:space="0" w:color="auto"/>
              <w:bottom w:val="single" w:sz="4" w:space="0" w:color="auto"/>
              <w:end w:val="single" w:sz="4" w:space="0" w:color="auto"/>
            </w:tcBorders>
          </w:tcPr>
          <w:p w:rsidR="003D7618" w:rsidRPr="00FC719A" w:rsidRDefault="003D7618" w:rsidP="00FC742A">
            <w:pPr>
              <w:jc w:val="center"/>
              <w:rPr>
                <w:sz w:val="16"/>
                <w:szCs w:val="16"/>
              </w:rPr>
            </w:pPr>
            <w:r w:rsidRPr="00FC719A">
              <w:rPr>
                <w:sz w:val="16"/>
                <w:szCs w:val="16"/>
              </w:rPr>
              <w:t>Salario total imputado</w:t>
            </w:r>
          </w:p>
        </w:tc>
        <w:tc>
          <w:tcPr>
            <w:tcW w:w="8.98%" w:type="pct"/>
            <w:tcBorders>
              <w:top w:val="single" w:sz="4" w:space="0" w:color="auto"/>
              <w:start w:val="single" w:sz="4" w:space="0" w:color="auto"/>
              <w:bottom w:val="single" w:sz="4" w:space="0" w:color="auto"/>
              <w:end w:val="single" w:sz="4" w:space="0" w:color="auto"/>
            </w:tcBorders>
            <w:shd w:val="clear" w:color="auto" w:fill="auto"/>
            <w:vAlign w:val="center"/>
          </w:tcPr>
          <w:p w:rsidR="003D7618" w:rsidRPr="00FC719A" w:rsidRDefault="003D7618" w:rsidP="00FC742A">
            <w:pPr>
              <w:jc w:val="center"/>
              <w:rPr>
                <w:sz w:val="16"/>
                <w:szCs w:val="16"/>
              </w:rPr>
            </w:pPr>
            <w:r w:rsidRPr="00FC719A">
              <w:rPr>
                <w:sz w:val="16"/>
                <w:szCs w:val="16"/>
              </w:rPr>
              <w:t>Cotización Seguridad Social</w:t>
            </w:r>
          </w:p>
        </w:tc>
        <w:tc>
          <w:tcPr>
            <w:tcW w:w="9.94%" w:type="pct"/>
            <w:tcBorders>
              <w:top w:val="single" w:sz="4" w:space="0" w:color="auto"/>
              <w:bottom w:val="single" w:sz="4" w:space="0" w:color="auto"/>
              <w:end w:val="single" w:sz="4" w:space="0" w:color="auto"/>
            </w:tcBorders>
            <w:shd w:val="clear" w:color="auto" w:fill="F2F2F2"/>
            <w:vAlign w:val="center"/>
          </w:tcPr>
          <w:p w:rsidR="003D7618" w:rsidRPr="00FC719A" w:rsidRDefault="003D7618" w:rsidP="00FC742A">
            <w:pPr>
              <w:jc w:val="center"/>
              <w:rPr>
                <w:sz w:val="16"/>
                <w:szCs w:val="16"/>
              </w:rPr>
            </w:pPr>
            <w:r w:rsidRPr="00FC719A">
              <w:rPr>
                <w:sz w:val="16"/>
                <w:szCs w:val="16"/>
              </w:rPr>
              <w:t xml:space="preserve">Coste </w:t>
            </w:r>
            <w:r>
              <w:rPr>
                <w:sz w:val="16"/>
                <w:szCs w:val="16"/>
              </w:rPr>
              <w:t>total gastos salarios y Seg. Soc.</w:t>
            </w:r>
          </w:p>
        </w:tc>
      </w:tr>
      <w:bookmarkEnd w:id="9"/>
      <w:tr w:rsidR="001C5E87" w:rsidRPr="00180CBC" w:rsidTr="00046AEA">
        <w:trPr>
          <w:trHeight w:hRule="exact" w:val="669"/>
        </w:trPr>
        <w:tc>
          <w:tcPr>
            <w:tcW w:w="2.74%" w:type="pct"/>
            <w:tcBorders>
              <w:top w:val="nil"/>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sidRPr="00103E44">
              <w:rPr>
                <w:b/>
                <w:sz w:val="12"/>
                <w:szCs w:val="12"/>
              </w:rPr>
              <w:t>1</w:t>
            </w:r>
          </w:p>
        </w:tc>
        <w:tc>
          <w:tcPr>
            <w:tcW w:w="7.9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p>
        </w:tc>
        <w:tc>
          <w:tcPr>
            <w:tcW w:w="5.1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2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p>
        </w:tc>
        <w:tc>
          <w:tcPr>
            <w:tcW w:w="4.4%"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p>
        </w:tc>
        <w:tc>
          <w:tcPr>
            <w:tcW w:w="6.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7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0542B6">
              <w:rPr>
                <w:sz w:val="12"/>
                <w:szCs w:val="12"/>
              </w:rPr>
              <w:t xml:space="preserve">Mes 1: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2: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3: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4: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5: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6: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7: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8: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Pr>
                <w:sz w:val="12"/>
                <w:szCs w:val="12"/>
              </w:rPr>
              <w:t xml:space="preserve"> </w:t>
            </w:r>
            <w:r w:rsidRPr="000542B6">
              <w:rPr>
                <w:sz w:val="12"/>
                <w:szCs w:val="12"/>
              </w:rPr>
              <w:t xml:space="preserve">Mes 9: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10: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11:</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sidRPr="000542B6">
              <w:rPr>
                <w:sz w:val="12"/>
                <w:szCs w:val="12"/>
              </w:rPr>
              <w:t xml:space="preserve"> Mes 12: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r>
              <w:rPr>
                <w:sz w:val="12"/>
                <w:szCs w:val="12"/>
              </w:rPr>
              <w:t xml:space="preserve"> </w:t>
            </w:r>
            <w:r w:rsidRPr="002617F4">
              <w:rPr>
                <w:b/>
                <w:sz w:val="12"/>
                <w:szCs w:val="12"/>
              </w:rPr>
              <w:t>TOTAL:</w:t>
            </w:r>
            <w:r>
              <w:rPr>
                <w:sz w:val="12"/>
                <w:szCs w:val="12"/>
              </w:rPr>
              <w:t xml:space="preserve"> </w:t>
            </w:r>
            <w:r w:rsidRPr="000542B6">
              <w:rPr>
                <w:sz w:val="12"/>
                <w:szCs w:val="12"/>
              </w:rPr>
              <w:fldChar w:fldCharType="begin">
                <w:ffData>
                  <w:name w:val=""/>
                  <w:enabled/>
                  <w:calcOnExit w:val="0"/>
                  <w:textInput/>
                </w:ffData>
              </w:fldChar>
            </w:r>
            <w:r w:rsidRPr="000542B6">
              <w:rPr>
                <w:sz w:val="12"/>
                <w:szCs w:val="12"/>
              </w:rPr>
              <w:instrText xml:space="preserve"> FORMTEXT </w:instrText>
            </w:r>
            <w:r w:rsidRPr="000542B6">
              <w:rPr>
                <w:sz w:val="12"/>
                <w:szCs w:val="12"/>
              </w:rPr>
            </w:r>
            <w:r w:rsidRPr="000542B6">
              <w:rPr>
                <w:sz w:val="12"/>
                <w:szCs w:val="12"/>
              </w:rPr>
              <w:fldChar w:fldCharType="separate"/>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noProof/>
                <w:sz w:val="12"/>
                <w:szCs w:val="12"/>
              </w:rPr>
              <w:t> </w:t>
            </w:r>
            <w:r w:rsidRPr="000542B6">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nil"/>
              <w:bottom w:val="single" w:sz="4" w:space="0" w:color="auto"/>
              <w:end w:val="single" w:sz="4" w:space="0" w:color="auto"/>
            </w:tcBorders>
            <w:shd w:val="clear" w:color="auto" w:fill="F2F2F2"/>
            <w:vAlign w:val="center"/>
          </w:tcPr>
          <w:p w:rsidR="001C5E87" w:rsidRPr="00180CBC" w:rsidRDefault="001C5E87" w:rsidP="001C5E87">
            <w:pPr>
              <w:spacing w:before="3pt" w:after="3pt"/>
              <w:jc w:val="end"/>
              <w:rPr>
                <w:b/>
                <w:sz w:val="14"/>
                <w:szCs w:val="14"/>
              </w:rPr>
            </w:pPr>
            <w:r w:rsidRPr="00180CBC">
              <w:rPr>
                <w:b/>
                <w:sz w:val="14"/>
                <w:szCs w:val="14"/>
              </w:rPr>
              <w:fldChar w:fldCharType="begin">
                <w:ffData>
                  <w:name w:val="Texto375"/>
                  <w:enabled/>
                  <w:calcOnExit w:val="0"/>
                  <w:textInput/>
                </w:ffData>
              </w:fldChar>
            </w:r>
            <w:r w:rsidRPr="00180CBC">
              <w:rPr>
                <w:b/>
                <w:sz w:val="14"/>
                <w:szCs w:val="14"/>
              </w:rPr>
              <w:instrText xml:space="preserve"> FORMTEXT </w:instrText>
            </w:r>
            <w:r w:rsidRPr="00180CBC">
              <w:rPr>
                <w:b/>
                <w:sz w:val="14"/>
                <w:szCs w:val="14"/>
              </w:rPr>
            </w:r>
            <w:r w:rsidRPr="00180CBC">
              <w:rPr>
                <w:b/>
                <w:sz w:val="14"/>
                <w:szCs w:val="14"/>
              </w:rPr>
              <w:fldChar w:fldCharType="separate"/>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b/>
                <w:sz w:val="14"/>
                <w:szCs w:val="14"/>
              </w:rPr>
              <w:fldChar w:fldCharType="end"/>
            </w:r>
          </w:p>
        </w:tc>
      </w:tr>
      <w:tr w:rsidR="001C5E87" w:rsidRPr="00180CBC" w:rsidTr="00046AEA">
        <w:trPr>
          <w:trHeight w:hRule="exact" w:val="542"/>
        </w:trPr>
        <w:tc>
          <w:tcPr>
            <w:tcW w:w="2.74%" w:type="pct"/>
            <w:tcBorders>
              <w:top w:val="nil"/>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sidRPr="00103E44">
              <w:rPr>
                <w:b/>
                <w:sz w:val="12"/>
                <w:szCs w:val="12"/>
              </w:rPr>
              <w:t>2</w:t>
            </w:r>
          </w:p>
        </w:tc>
        <w:tc>
          <w:tcPr>
            <w:tcW w:w="7.9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bookmarkStart w:id="10" w:name="Texto322"/>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bookmarkEnd w:id="10"/>
          </w:p>
        </w:tc>
        <w:tc>
          <w:tcPr>
            <w:tcW w:w="5.1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bookmarkStart w:id="11" w:name="Texto336"/>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bookmarkEnd w:id="11"/>
          </w:p>
        </w:tc>
        <w:tc>
          <w:tcPr>
            <w:tcW w:w="7.2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bookmarkStart w:id="12" w:name="Texto349"/>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bookmarkEnd w:id="12"/>
        <w:tc>
          <w:tcPr>
            <w:tcW w:w="4.4%"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bookmarkStart w:id="13" w:name="Texto362"/>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bookmarkEnd w:id="13"/>
          </w:p>
        </w:tc>
        <w:tc>
          <w:tcPr>
            <w:tcW w:w="4.8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bookmarkStart w:id="14" w:name="Texto375"/>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bookmarkEnd w:id="14"/>
          </w:p>
        </w:tc>
        <w:tc>
          <w:tcPr>
            <w:tcW w:w="5.7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nil"/>
              <w:bottom w:val="single" w:sz="4" w:space="0" w:color="auto"/>
              <w:end w:val="single" w:sz="4" w:space="0" w:color="auto"/>
            </w:tcBorders>
            <w:shd w:val="clear" w:color="auto" w:fill="auto"/>
          </w:tcPr>
          <w:p w:rsidR="001C5E87" w:rsidRDefault="001C5E87" w:rsidP="001C5E87">
            <w:pPr>
              <w:jc w:val="end"/>
            </w:pPr>
            <w:r w:rsidRPr="00635FC5">
              <w:rPr>
                <w:sz w:val="12"/>
                <w:szCs w:val="12"/>
              </w:rPr>
              <w:t xml:space="preserve">Mes 1: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3: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4: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5: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6: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7: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8: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9: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10: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11:</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w:t>
            </w:r>
            <w:r w:rsidRPr="00635FC5">
              <w:rPr>
                <w:b/>
                <w:sz w:val="12"/>
                <w:szCs w:val="12"/>
              </w:rPr>
              <w:t>TOTAL:</w:t>
            </w:r>
            <w:r w:rsidRPr="00635FC5">
              <w:rPr>
                <w:sz w:val="12"/>
                <w:szCs w:val="12"/>
              </w:rPr>
              <w:t xml:space="preserve">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nil"/>
              <w:bottom w:val="single" w:sz="4" w:space="0" w:color="auto"/>
              <w:end w:val="single" w:sz="4" w:space="0" w:color="auto"/>
            </w:tcBorders>
            <w:shd w:val="clear" w:color="auto" w:fill="F2F2F2"/>
            <w:vAlign w:val="center"/>
          </w:tcPr>
          <w:p w:rsidR="001C5E87" w:rsidRPr="00180CBC" w:rsidRDefault="001C5E87" w:rsidP="001C5E87">
            <w:pPr>
              <w:spacing w:before="3pt" w:after="3pt"/>
              <w:jc w:val="end"/>
              <w:rPr>
                <w:b/>
                <w:sz w:val="14"/>
                <w:szCs w:val="14"/>
              </w:rPr>
            </w:pPr>
            <w:r w:rsidRPr="00180CBC">
              <w:rPr>
                <w:b/>
                <w:sz w:val="14"/>
                <w:szCs w:val="14"/>
              </w:rPr>
              <w:fldChar w:fldCharType="begin">
                <w:ffData>
                  <w:name w:val="Texto375"/>
                  <w:enabled/>
                  <w:calcOnExit w:val="0"/>
                  <w:textInput/>
                </w:ffData>
              </w:fldChar>
            </w:r>
            <w:r w:rsidRPr="00180CBC">
              <w:rPr>
                <w:b/>
                <w:sz w:val="14"/>
                <w:szCs w:val="14"/>
              </w:rPr>
              <w:instrText xml:space="preserve"> FORMTEXT </w:instrText>
            </w:r>
            <w:r w:rsidRPr="00180CBC">
              <w:rPr>
                <w:b/>
                <w:sz w:val="14"/>
                <w:szCs w:val="14"/>
              </w:rPr>
            </w:r>
            <w:r w:rsidRPr="00180CBC">
              <w:rPr>
                <w:b/>
                <w:sz w:val="14"/>
                <w:szCs w:val="14"/>
              </w:rPr>
              <w:fldChar w:fldCharType="separate"/>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b/>
                <w:sz w:val="14"/>
                <w:szCs w:val="14"/>
              </w:rPr>
              <w:fldChar w:fldCharType="end"/>
            </w:r>
          </w:p>
        </w:tc>
      </w:tr>
      <w:tr w:rsidR="001C5E87" w:rsidRPr="00180CBC" w:rsidTr="00046AEA">
        <w:trPr>
          <w:trHeight w:hRule="exact" w:val="522"/>
        </w:trPr>
        <w:tc>
          <w:tcPr>
            <w:tcW w:w="2.74%" w:type="pct"/>
            <w:tcBorders>
              <w:top w:val="nil"/>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sidRPr="00103E44">
              <w:rPr>
                <w:b/>
                <w:sz w:val="12"/>
                <w:szCs w:val="12"/>
              </w:rPr>
              <w:t>3</w:t>
            </w:r>
          </w:p>
        </w:tc>
        <w:tc>
          <w:tcPr>
            <w:tcW w:w="7.9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1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2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7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nil"/>
              <w:bottom w:val="single" w:sz="4" w:space="0" w:color="auto"/>
              <w:end w:val="single" w:sz="4" w:space="0" w:color="auto"/>
            </w:tcBorders>
            <w:shd w:val="clear" w:color="auto" w:fill="auto"/>
          </w:tcPr>
          <w:p w:rsidR="001C5E87" w:rsidRDefault="001C5E87" w:rsidP="001C5E87">
            <w:pPr>
              <w:jc w:val="end"/>
            </w:pPr>
            <w:r w:rsidRPr="00635FC5">
              <w:rPr>
                <w:sz w:val="12"/>
                <w:szCs w:val="12"/>
              </w:rPr>
              <w:t xml:space="preserve">Mes 1: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3: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4: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5: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6: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7: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8: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9: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10: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11:</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w:t>
            </w:r>
            <w:r w:rsidRPr="00635FC5">
              <w:rPr>
                <w:b/>
                <w:sz w:val="12"/>
                <w:szCs w:val="12"/>
              </w:rPr>
              <w:t>TOTAL:</w:t>
            </w:r>
            <w:r w:rsidRPr="00635FC5">
              <w:rPr>
                <w:sz w:val="12"/>
                <w:szCs w:val="12"/>
              </w:rPr>
              <w:t xml:space="preserve">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nil"/>
              <w:bottom w:val="single" w:sz="4" w:space="0" w:color="auto"/>
              <w:end w:val="single" w:sz="4" w:space="0" w:color="auto"/>
            </w:tcBorders>
            <w:shd w:val="clear" w:color="auto" w:fill="F2F2F2"/>
            <w:vAlign w:val="center"/>
          </w:tcPr>
          <w:p w:rsidR="001C5E87" w:rsidRPr="00180CBC" w:rsidRDefault="001C5E87" w:rsidP="001C5E87">
            <w:pPr>
              <w:spacing w:before="3pt" w:after="3pt"/>
              <w:jc w:val="end"/>
              <w:rPr>
                <w:b/>
                <w:sz w:val="14"/>
                <w:szCs w:val="14"/>
              </w:rPr>
            </w:pPr>
            <w:r w:rsidRPr="00180CBC">
              <w:rPr>
                <w:b/>
                <w:sz w:val="14"/>
                <w:szCs w:val="14"/>
              </w:rPr>
              <w:fldChar w:fldCharType="begin">
                <w:ffData>
                  <w:name w:val="Texto375"/>
                  <w:enabled/>
                  <w:calcOnExit w:val="0"/>
                  <w:textInput/>
                </w:ffData>
              </w:fldChar>
            </w:r>
            <w:r w:rsidRPr="00180CBC">
              <w:rPr>
                <w:b/>
                <w:sz w:val="14"/>
                <w:szCs w:val="14"/>
              </w:rPr>
              <w:instrText xml:space="preserve"> FORMTEXT </w:instrText>
            </w:r>
            <w:r w:rsidRPr="00180CBC">
              <w:rPr>
                <w:b/>
                <w:sz w:val="14"/>
                <w:szCs w:val="14"/>
              </w:rPr>
            </w:r>
            <w:r w:rsidRPr="00180CBC">
              <w:rPr>
                <w:b/>
                <w:sz w:val="14"/>
                <w:szCs w:val="14"/>
              </w:rPr>
              <w:fldChar w:fldCharType="separate"/>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b/>
                <w:sz w:val="14"/>
                <w:szCs w:val="14"/>
              </w:rPr>
              <w:fldChar w:fldCharType="end"/>
            </w:r>
          </w:p>
        </w:tc>
      </w:tr>
      <w:tr w:rsidR="001C5E87" w:rsidRPr="00180CBC" w:rsidTr="00046AEA">
        <w:trPr>
          <w:trHeight w:hRule="exact" w:val="488"/>
        </w:trPr>
        <w:tc>
          <w:tcPr>
            <w:tcW w:w="2.74%" w:type="pct"/>
            <w:tcBorders>
              <w:top w:val="nil"/>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sidRPr="00103E44">
              <w:rPr>
                <w:b/>
                <w:sz w:val="12"/>
                <w:szCs w:val="12"/>
              </w:rPr>
              <w:t>4</w:t>
            </w:r>
          </w:p>
        </w:tc>
        <w:tc>
          <w:tcPr>
            <w:tcW w:w="7.9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1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2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7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nil"/>
              <w:bottom w:val="single" w:sz="4" w:space="0" w:color="auto"/>
              <w:end w:val="single" w:sz="4" w:space="0" w:color="auto"/>
            </w:tcBorders>
            <w:shd w:val="clear" w:color="auto" w:fill="auto"/>
          </w:tcPr>
          <w:p w:rsidR="001C5E87" w:rsidRDefault="001C5E87" w:rsidP="001C5E87">
            <w:pPr>
              <w:jc w:val="end"/>
            </w:pPr>
            <w:r w:rsidRPr="00635FC5">
              <w:rPr>
                <w:sz w:val="12"/>
                <w:szCs w:val="12"/>
              </w:rPr>
              <w:t xml:space="preserve">Mes 1: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3: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4: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5: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6: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7: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8: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9: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10: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11:</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w:t>
            </w:r>
            <w:r w:rsidRPr="00635FC5">
              <w:rPr>
                <w:b/>
                <w:sz w:val="12"/>
                <w:szCs w:val="12"/>
              </w:rPr>
              <w:t>TOTAL:</w:t>
            </w:r>
            <w:r w:rsidRPr="00635FC5">
              <w:rPr>
                <w:sz w:val="12"/>
                <w:szCs w:val="12"/>
              </w:rPr>
              <w:t xml:space="preserve">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nil"/>
              <w:bottom w:val="single" w:sz="4" w:space="0" w:color="auto"/>
              <w:end w:val="single" w:sz="4" w:space="0" w:color="auto"/>
            </w:tcBorders>
            <w:shd w:val="clear" w:color="auto" w:fill="F2F2F2"/>
            <w:vAlign w:val="center"/>
          </w:tcPr>
          <w:p w:rsidR="001C5E87" w:rsidRPr="00180CBC" w:rsidRDefault="001C5E87" w:rsidP="001C5E87">
            <w:pPr>
              <w:spacing w:before="3pt" w:after="3pt"/>
              <w:jc w:val="end"/>
              <w:rPr>
                <w:b/>
                <w:sz w:val="14"/>
                <w:szCs w:val="14"/>
              </w:rPr>
            </w:pPr>
            <w:r w:rsidRPr="00180CBC">
              <w:rPr>
                <w:b/>
                <w:sz w:val="14"/>
                <w:szCs w:val="14"/>
              </w:rPr>
              <w:fldChar w:fldCharType="begin">
                <w:ffData>
                  <w:name w:val="Texto375"/>
                  <w:enabled/>
                  <w:calcOnExit w:val="0"/>
                  <w:textInput/>
                </w:ffData>
              </w:fldChar>
            </w:r>
            <w:r w:rsidRPr="00180CBC">
              <w:rPr>
                <w:b/>
                <w:sz w:val="14"/>
                <w:szCs w:val="14"/>
              </w:rPr>
              <w:instrText xml:space="preserve"> FORMTEXT </w:instrText>
            </w:r>
            <w:r w:rsidRPr="00180CBC">
              <w:rPr>
                <w:b/>
                <w:sz w:val="14"/>
                <w:szCs w:val="14"/>
              </w:rPr>
            </w:r>
            <w:r w:rsidRPr="00180CBC">
              <w:rPr>
                <w:b/>
                <w:sz w:val="14"/>
                <w:szCs w:val="14"/>
              </w:rPr>
              <w:fldChar w:fldCharType="separate"/>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rFonts w:eastAsia="Arial Unicode MS" w:hAnsi="Arial Unicode MS"/>
                <w:b/>
                <w:noProof/>
                <w:sz w:val="14"/>
                <w:szCs w:val="14"/>
              </w:rPr>
              <w:t> </w:t>
            </w:r>
            <w:r w:rsidRPr="00180CBC">
              <w:rPr>
                <w:b/>
                <w:sz w:val="14"/>
                <w:szCs w:val="14"/>
              </w:rPr>
              <w:fldChar w:fldCharType="end"/>
            </w:r>
          </w:p>
        </w:tc>
      </w:tr>
      <w:tr w:rsidR="001C5E87" w:rsidRPr="00E27296" w:rsidTr="00046AEA">
        <w:trPr>
          <w:trHeight w:hRule="exact" w:val="454"/>
        </w:trPr>
        <w:tc>
          <w:tcPr>
            <w:tcW w:w="2.74%" w:type="pct"/>
            <w:tcBorders>
              <w:top w:val="nil"/>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sidRPr="00103E44">
              <w:rPr>
                <w:b/>
                <w:sz w:val="12"/>
                <w:szCs w:val="12"/>
              </w:rPr>
              <w:t>5</w:t>
            </w:r>
          </w:p>
        </w:tc>
        <w:tc>
          <w:tcPr>
            <w:tcW w:w="7.9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1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2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7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single" w:sz="4" w:space="0" w:color="auto"/>
              <w:bottom w:val="single" w:sz="4" w:space="0" w:color="auto"/>
              <w:end w:val="single" w:sz="4" w:space="0" w:color="auto"/>
            </w:tcBorders>
            <w:shd w:val="clear" w:color="auto" w:fill="auto"/>
          </w:tcPr>
          <w:p w:rsidR="001C5E87" w:rsidRDefault="001C5E87" w:rsidP="001C5E87">
            <w:pPr>
              <w:jc w:val="end"/>
            </w:pPr>
            <w:r w:rsidRPr="00635FC5">
              <w:rPr>
                <w:sz w:val="12"/>
                <w:szCs w:val="12"/>
              </w:rPr>
              <w:t xml:space="preserve">Mes 1: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3: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4: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5: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6: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7: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8: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9: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10: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11:</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w:t>
            </w:r>
            <w:r w:rsidRPr="00635FC5">
              <w:rPr>
                <w:b/>
                <w:sz w:val="12"/>
                <w:szCs w:val="12"/>
              </w:rPr>
              <w:t>TOTAL:</w:t>
            </w:r>
            <w:r w:rsidRPr="00635FC5">
              <w:rPr>
                <w:sz w:val="12"/>
                <w:szCs w:val="12"/>
              </w:rPr>
              <w:t xml:space="preserve">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nil"/>
              <w:bottom w:val="single" w:sz="4" w:space="0" w:color="auto"/>
              <w:end w:val="single" w:sz="4" w:space="0" w:color="auto"/>
            </w:tcBorders>
            <w:shd w:val="clear" w:color="auto" w:fill="F2F2F2"/>
            <w:vAlign w:val="center"/>
          </w:tcPr>
          <w:p w:rsidR="001C5E87" w:rsidRPr="00E27296" w:rsidRDefault="001C5E87" w:rsidP="001C5E87">
            <w:pPr>
              <w:spacing w:before="3pt" w:after="3pt"/>
              <w:jc w:val="end"/>
              <w:rPr>
                <w:b/>
                <w:sz w:val="14"/>
                <w:szCs w:val="14"/>
              </w:rPr>
            </w:pPr>
            <w:r w:rsidRPr="00E27296">
              <w:rPr>
                <w:b/>
                <w:sz w:val="14"/>
                <w:szCs w:val="14"/>
              </w:rPr>
              <w:fldChar w:fldCharType="begin">
                <w:ffData>
                  <w:name w:val="Texto375"/>
                  <w:enabled/>
                  <w:calcOnExit w:val="0"/>
                  <w:textInput/>
                </w:ffData>
              </w:fldChar>
            </w:r>
            <w:r w:rsidRPr="00E27296">
              <w:rPr>
                <w:b/>
                <w:sz w:val="14"/>
                <w:szCs w:val="14"/>
              </w:rPr>
              <w:instrText xml:space="preserve"> FORMTEXT </w:instrText>
            </w:r>
            <w:r w:rsidRPr="00E27296">
              <w:rPr>
                <w:b/>
                <w:sz w:val="14"/>
                <w:szCs w:val="14"/>
              </w:rPr>
            </w:r>
            <w:r w:rsidRPr="00E27296">
              <w:rPr>
                <w:b/>
                <w:sz w:val="14"/>
                <w:szCs w:val="14"/>
              </w:rPr>
              <w:fldChar w:fldCharType="separate"/>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b/>
                <w:sz w:val="14"/>
                <w:szCs w:val="14"/>
              </w:rPr>
              <w:fldChar w:fldCharType="end"/>
            </w:r>
          </w:p>
        </w:tc>
      </w:tr>
      <w:tr w:rsidR="001C5E87" w:rsidRPr="00E27296" w:rsidTr="00046AEA">
        <w:trPr>
          <w:trHeight w:hRule="exact" w:val="562"/>
        </w:trPr>
        <w:tc>
          <w:tcPr>
            <w:tcW w:w="2.74%" w:type="pct"/>
            <w:tcBorders>
              <w:top w:val="nil"/>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Pr>
                <w:b/>
                <w:sz w:val="12"/>
                <w:szCs w:val="12"/>
              </w:rPr>
              <w:t>6</w:t>
            </w:r>
          </w:p>
        </w:tc>
        <w:tc>
          <w:tcPr>
            <w:tcW w:w="7.9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1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2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7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single" w:sz="4" w:space="0" w:color="auto"/>
              <w:bottom w:val="single" w:sz="4" w:space="0" w:color="auto"/>
              <w:end w:val="single" w:sz="4" w:space="0" w:color="auto"/>
            </w:tcBorders>
            <w:shd w:val="clear" w:color="auto" w:fill="auto"/>
          </w:tcPr>
          <w:p w:rsidR="001C5E87" w:rsidRDefault="001C5E87" w:rsidP="001C5E87">
            <w:pPr>
              <w:jc w:val="end"/>
            </w:pPr>
            <w:r w:rsidRPr="00635FC5">
              <w:rPr>
                <w:sz w:val="12"/>
                <w:szCs w:val="12"/>
              </w:rPr>
              <w:t xml:space="preserve">Mes 1: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3: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4: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5: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6: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7: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8: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9: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10: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11:</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w:t>
            </w:r>
            <w:r w:rsidRPr="00635FC5">
              <w:rPr>
                <w:b/>
                <w:sz w:val="12"/>
                <w:szCs w:val="12"/>
              </w:rPr>
              <w:t>TOTAL:</w:t>
            </w:r>
            <w:r w:rsidRPr="00635FC5">
              <w:rPr>
                <w:sz w:val="12"/>
                <w:szCs w:val="12"/>
              </w:rPr>
              <w:t xml:space="preserve">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nil"/>
              <w:bottom w:val="single" w:sz="4" w:space="0" w:color="auto"/>
              <w:end w:val="single" w:sz="4" w:space="0" w:color="auto"/>
            </w:tcBorders>
            <w:shd w:val="clear" w:color="auto" w:fill="F2F2F2"/>
            <w:vAlign w:val="center"/>
          </w:tcPr>
          <w:p w:rsidR="001C5E87" w:rsidRPr="00E27296" w:rsidRDefault="001C5E87" w:rsidP="001C5E87">
            <w:pPr>
              <w:spacing w:before="3pt" w:after="3pt"/>
              <w:jc w:val="end"/>
              <w:rPr>
                <w:b/>
                <w:sz w:val="14"/>
                <w:szCs w:val="14"/>
              </w:rPr>
            </w:pPr>
            <w:r w:rsidRPr="00E27296">
              <w:rPr>
                <w:b/>
                <w:sz w:val="14"/>
                <w:szCs w:val="14"/>
              </w:rPr>
              <w:fldChar w:fldCharType="begin">
                <w:ffData>
                  <w:name w:val="Texto375"/>
                  <w:enabled/>
                  <w:calcOnExit w:val="0"/>
                  <w:textInput/>
                </w:ffData>
              </w:fldChar>
            </w:r>
            <w:r w:rsidRPr="00E27296">
              <w:rPr>
                <w:b/>
                <w:sz w:val="14"/>
                <w:szCs w:val="14"/>
              </w:rPr>
              <w:instrText xml:space="preserve"> FORMTEXT </w:instrText>
            </w:r>
            <w:r w:rsidRPr="00E27296">
              <w:rPr>
                <w:b/>
                <w:sz w:val="14"/>
                <w:szCs w:val="14"/>
              </w:rPr>
            </w:r>
            <w:r w:rsidRPr="00E27296">
              <w:rPr>
                <w:b/>
                <w:sz w:val="14"/>
                <w:szCs w:val="14"/>
              </w:rPr>
              <w:fldChar w:fldCharType="separate"/>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b/>
                <w:sz w:val="14"/>
                <w:szCs w:val="14"/>
              </w:rPr>
              <w:fldChar w:fldCharType="end"/>
            </w:r>
          </w:p>
        </w:tc>
      </w:tr>
      <w:tr w:rsidR="001C5E87" w:rsidRPr="00E27296" w:rsidTr="00046AEA">
        <w:trPr>
          <w:trHeight w:hRule="exact" w:val="542"/>
        </w:trPr>
        <w:tc>
          <w:tcPr>
            <w:tcW w:w="2.74%" w:type="pct"/>
            <w:tcBorders>
              <w:top w:val="nil"/>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Pr>
                <w:b/>
                <w:sz w:val="12"/>
                <w:szCs w:val="12"/>
              </w:rPr>
              <w:t>7</w:t>
            </w:r>
          </w:p>
        </w:tc>
        <w:tc>
          <w:tcPr>
            <w:tcW w:w="7.9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1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28%"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2%"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76%" w:type="pct"/>
            <w:tcBorders>
              <w:top w:val="nil"/>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single" w:sz="4" w:space="0" w:color="auto"/>
              <w:bottom w:val="single" w:sz="4" w:space="0" w:color="auto"/>
              <w:end w:val="single" w:sz="4" w:space="0" w:color="auto"/>
            </w:tcBorders>
            <w:shd w:val="clear" w:color="auto" w:fill="auto"/>
          </w:tcPr>
          <w:p w:rsidR="001C5E87" w:rsidRDefault="001C5E87" w:rsidP="001C5E87">
            <w:pPr>
              <w:jc w:val="end"/>
            </w:pPr>
            <w:r w:rsidRPr="00635FC5">
              <w:rPr>
                <w:sz w:val="12"/>
                <w:szCs w:val="12"/>
              </w:rPr>
              <w:t xml:space="preserve">Mes 1: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3: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4: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5: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6: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7: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8: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9: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10: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11:</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w:t>
            </w:r>
            <w:r w:rsidRPr="00635FC5">
              <w:rPr>
                <w:b/>
                <w:sz w:val="12"/>
                <w:szCs w:val="12"/>
              </w:rPr>
              <w:t>TOTAL:</w:t>
            </w:r>
            <w:r w:rsidRPr="00635FC5">
              <w:rPr>
                <w:sz w:val="12"/>
                <w:szCs w:val="12"/>
              </w:rPr>
              <w:t xml:space="preserve">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nil"/>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nil"/>
              <w:bottom w:val="single" w:sz="4" w:space="0" w:color="auto"/>
              <w:end w:val="single" w:sz="4" w:space="0" w:color="auto"/>
            </w:tcBorders>
            <w:shd w:val="clear" w:color="auto" w:fill="F2F2F2"/>
            <w:vAlign w:val="center"/>
          </w:tcPr>
          <w:p w:rsidR="001C5E87" w:rsidRPr="00E27296" w:rsidRDefault="001C5E87" w:rsidP="001C5E87">
            <w:pPr>
              <w:spacing w:before="3pt" w:after="3pt"/>
              <w:jc w:val="end"/>
              <w:rPr>
                <w:b/>
                <w:sz w:val="14"/>
                <w:szCs w:val="14"/>
              </w:rPr>
            </w:pPr>
            <w:r w:rsidRPr="00E27296">
              <w:rPr>
                <w:b/>
                <w:sz w:val="14"/>
                <w:szCs w:val="14"/>
              </w:rPr>
              <w:fldChar w:fldCharType="begin">
                <w:ffData>
                  <w:name w:val="Texto375"/>
                  <w:enabled/>
                  <w:calcOnExit w:val="0"/>
                  <w:textInput/>
                </w:ffData>
              </w:fldChar>
            </w:r>
            <w:r w:rsidRPr="00E27296">
              <w:rPr>
                <w:b/>
                <w:sz w:val="14"/>
                <w:szCs w:val="14"/>
              </w:rPr>
              <w:instrText xml:space="preserve"> FORMTEXT </w:instrText>
            </w:r>
            <w:r w:rsidRPr="00E27296">
              <w:rPr>
                <w:b/>
                <w:sz w:val="14"/>
                <w:szCs w:val="14"/>
              </w:rPr>
            </w:r>
            <w:r w:rsidRPr="00E27296">
              <w:rPr>
                <w:b/>
                <w:sz w:val="14"/>
                <w:szCs w:val="14"/>
              </w:rPr>
              <w:fldChar w:fldCharType="separate"/>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b/>
                <w:sz w:val="14"/>
                <w:szCs w:val="14"/>
              </w:rPr>
              <w:fldChar w:fldCharType="end"/>
            </w:r>
          </w:p>
        </w:tc>
      </w:tr>
      <w:tr w:rsidR="001C5E87" w:rsidRPr="00E27296" w:rsidTr="00046AEA">
        <w:trPr>
          <w:trHeight w:hRule="exact" w:val="522"/>
        </w:trPr>
        <w:tc>
          <w:tcPr>
            <w:tcW w:w="2.74%" w:type="pct"/>
            <w:tcBorders>
              <w:top w:val="single" w:sz="4" w:space="0" w:color="auto"/>
              <w:bottom w:val="single" w:sz="4" w:space="0" w:color="auto"/>
              <w:end w:val="single" w:sz="4" w:space="0" w:color="auto"/>
            </w:tcBorders>
            <w:shd w:val="clear" w:color="auto" w:fill="auto"/>
          </w:tcPr>
          <w:p w:rsidR="001C5E87" w:rsidRPr="00103E44" w:rsidRDefault="001C5E87" w:rsidP="001C5E87">
            <w:pPr>
              <w:spacing w:before="3pt" w:after="3pt"/>
              <w:jc w:val="center"/>
              <w:rPr>
                <w:b/>
                <w:sz w:val="12"/>
                <w:szCs w:val="12"/>
              </w:rPr>
            </w:pPr>
            <w:r>
              <w:rPr>
                <w:b/>
                <w:sz w:val="12"/>
                <w:szCs w:val="12"/>
              </w:rPr>
              <w:t>8</w:t>
            </w:r>
          </w:p>
        </w:tc>
        <w:tc>
          <w:tcPr>
            <w:tcW w:w="7.98%" w:type="pct"/>
            <w:tcBorders>
              <w:top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12%" w:type="pct"/>
            <w:tcBorders>
              <w:top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28%" w:type="pct"/>
            <w:tcBorders>
              <w:top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 w:type="pct"/>
            <w:tcBorders>
              <w:top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06%" w:type="pct"/>
            <w:tcBorders>
              <w:top w:val="single" w:sz="4" w:space="0" w:color="auto"/>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2%" w:type="pct"/>
            <w:tcBorders>
              <w:top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5.76%" w:type="pct"/>
            <w:tcBorders>
              <w:top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3.56%" w:type="pct"/>
            <w:tcBorders>
              <w:top w:val="single" w:sz="4" w:space="0" w:color="auto"/>
              <w:bottom w:val="single" w:sz="4" w:space="0" w:color="auto"/>
              <w:end w:val="single" w:sz="4" w:space="0" w:color="auto"/>
            </w:tcBorders>
            <w:shd w:val="clear" w:color="auto" w:fill="auto"/>
          </w:tcPr>
          <w:p w:rsidR="001C5E87" w:rsidRDefault="001C5E87" w:rsidP="001C5E87">
            <w:pPr>
              <w:jc w:val="end"/>
            </w:pPr>
            <w:r w:rsidRPr="00635FC5">
              <w:rPr>
                <w:sz w:val="12"/>
                <w:szCs w:val="12"/>
              </w:rPr>
              <w:t xml:space="preserve">Mes 1: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3: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4: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5: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6: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7: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8: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9: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10: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11:</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Mes 12: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r w:rsidRPr="00635FC5">
              <w:rPr>
                <w:sz w:val="12"/>
                <w:szCs w:val="12"/>
              </w:rPr>
              <w:t xml:space="preserve"> </w:t>
            </w:r>
            <w:r w:rsidRPr="00635FC5">
              <w:rPr>
                <w:b/>
                <w:sz w:val="12"/>
                <w:szCs w:val="12"/>
              </w:rPr>
              <w:t>TOTAL:</w:t>
            </w:r>
            <w:r w:rsidRPr="00635FC5">
              <w:rPr>
                <w:sz w:val="12"/>
                <w:szCs w:val="12"/>
              </w:rPr>
              <w:t xml:space="preserve"> </w:t>
            </w:r>
            <w:r w:rsidRPr="00635FC5">
              <w:rPr>
                <w:sz w:val="12"/>
                <w:szCs w:val="12"/>
              </w:rPr>
              <w:fldChar w:fldCharType="begin">
                <w:ffData>
                  <w:name w:val=""/>
                  <w:enabled/>
                  <w:calcOnExit w:val="0"/>
                  <w:textInput/>
                </w:ffData>
              </w:fldChar>
            </w:r>
            <w:r w:rsidRPr="00635FC5">
              <w:rPr>
                <w:sz w:val="12"/>
                <w:szCs w:val="12"/>
              </w:rPr>
              <w:instrText xml:space="preserve"> FORMTEXT </w:instrText>
            </w:r>
            <w:r w:rsidRPr="00635FC5">
              <w:rPr>
                <w:sz w:val="12"/>
                <w:szCs w:val="12"/>
              </w:rPr>
            </w:r>
            <w:r w:rsidRPr="00635FC5">
              <w:rPr>
                <w:sz w:val="12"/>
                <w:szCs w:val="12"/>
              </w:rPr>
              <w:fldChar w:fldCharType="separate"/>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noProof/>
                <w:sz w:val="12"/>
                <w:szCs w:val="12"/>
              </w:rPr>
              <w:t> </w:t>
            </w:r>
            <w:r w:rsidRPr="00635FC5">
              <w:rPr>
                <w:sz w:val="12"/>
                <w:szCs w:val="12"/>
              </w:rPr>
              <w:fldChar w:fldCharType="end"/>
            </w:r>
          </w:p>
        </w:tc>
        <w:tc>
          <w:tcPr>
            <w:tcW w:w="6.3%" w:type="pct"/>
            <w:tcBorders>
              <w:top w:val="single" w:sz="4" w:space="0" w:color="auto"/>
              <w:bottom w:val="single" w:sz="4" w:space="0" w:color="auto"/>
              <w:end w:val="single" w:sz="4" w:space="0" w:color="auto"/>
            </w:tcBorders>
          </w:tcPr>
          <w:p w:rsidR="001C5E87" w:rsidRDefault="001C5E87" w:rsidP="001C5E87">
            <w:pPr>
              <w:spacing w:before="3pt" w:after="3pt"/>
              <w:jc w:val="center"/>
              <w:rPr>
                <w:sz w:val="14"/>
                <w:szCs w:val="14"/>
              </w:rPr>
            </w:pPr>
          </w:p>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98%" w:type="pct"/>
            <w:tcBorders>
              <w:top w:val="single" w:sz="4" w:space="0" w:color="auto"/>
              <w:start w:val="single" w:sz="4" w:space="0" w:color="auto"/>
              <w:bottom w:val="single" w:sz="4" w:space="0" w:color="auto"/>
              <w:end w:val="single" w:sz="4" w:space="0" w:color="auto"/>
            </w:tcBorders>
            <w:shd w:val="clear" w:color="auto" w:fill="auto"/>
            <w:vAlign w:val="center"/>
          </w:tcPr>
          <w:p w:rsidR="001C5E87" w:rsidRPr="00495237" w:rsidRDefault="001C5E87" w:rsidP="001C5E87">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94%" w:type="pct"/>
            <w:tcBorders>
              <w:top w:val="single" w:sz="4" w:space="0" w:color="auto"/>
              <w:bottom w:val="single" w:sz="4" w:space="0" w:color="auto"/>
              <w:end w:val="single" w:sz="4" w:space="0" w:color="auto"/>
            </w:tcBorders>
            <w:shd w:val="clear" w:color="auto" w:fill="F2F2F2"/>
            <w:vAlign w:val="center"/>
          </w:tcPr>
          <w:p w:rsidR="001C5E87" w:rsidRPr="00E27296" w:rsidRDefault="001C5E87" w:rsidP="001C5E87">
            <w:pPr>
              <w:spacing w:before="3pt" w:after="3pt"/>
              <w:jc w:val="end"/>
              <w:rPr>
                <w:b/>
                <w:sz w:val="14"/>
                <w:szCs w:val="14"/>
              </w:rPr>
            </w:pPr>
            <w:r w:rsidRPr="00E27296">
              <w:rPr>
                <w:b/>
                <w:sz w:val="14"/>
                <w:szCs w:val="14"/>
              </w:rPr>
              <w:fldChar w:fldCharType="begin">
                <w:ffData>
                  <w:name w:val="Texto375"/>
                  <w:enabled/>
                  <w:calcOnExit w:val="0"/>
                  <w:textInput/>
                </w:ffData>
              </w:fldChar>
            </w:r>
            <w:r w:rsidRPr="00E27296">
              <w:rPr>
                <w:b/>
                <w:sz w:val="14"/>
                <w:szCs w:val="14"/>
              </w:rPr>
              <w:instrText xml:space="preserve"> FORMTEXT </w:instrText>
            </w:r>
            <w:r w:rsidRPr="00E27296">
              <w:rPr>
                <w:b/>
                <w:sz w:val="14"/>
                <w:szCs w:val="14"/>
              </w:rPr>
            </w:r>
            <w:r w:rsidRPr="00E27296">
              <w:rPr>
                <w:b/>
                <w:sz w:val="14"/>
                <w:szCs w:val="14"/>
              </w:rPr>
              <w:fldChar w:fldCharType="separate"/>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b/>
                <w:sz w:val="14"/>
                <w:szCs w:val="14"/>
              </w:rPr>
              <w:fldChar w:fldCharType="end"/>
            </w:r>
          </w:p>
        </w:tc>
      </w:tr>
      <w:tr w:rsidR="003D7618" w:rsidRPr="00E27296" w:rsidTr="00046AEA">
        <w:trPr>
          <w:trHeight w:hRule="exact" w:val="454"/>
        </w:trPr>
        <w:tc>
          <w:tcPr>
            <w:tcW w:w="2.74%" w:type="pct"/>
            <w:tcBorders>
              <w:top w:val="single" w:sz="4" w:space="0" w:color="auto"/>
              <w:start w:val="nil"/>
              <w:bottom w:val="nil"/>
              <w:end w:val="nil"/>
            </w:tcBorders>
            <w:shd w:val="clear" w:color="auto" w:fill="auto"/>
          </w:tcPr>
          <w:p w:rsidR="003D7618" w:rsidRDefault="003D7618" w:rsidP="00FC742A">
            <w:pPr>
              <w:spacing w:before="3pt" w:after="3pt"/>
              <w:jc w:val="center"/>
              <w:rPr>
                <w:b/>
                <w:sz w:val="12"/>
                <w:szCs w:val="12"/>
              </w:rPr>
            </w:pPr>
          </w:p>
        </w:tc>
        <w:tc>
          <w:tcPr>
            <w:tcW w:w="7.98%" w:type="pct"/>
            <w:tcBorders>
              <w:top w:val="single" w:sz="4" w:space="0" w:color="auto"/>
              <w:start w:val="nil"/>
              <w:bottom w:val="nil"/>
              <w:end w:val="nil"/>
            </w:tcBorders>
            <w:shd w:val="clear" w:color="auto" w:fill="auto"/>
            <w:vAlign w:val="center"/>
          </w:tcPr>
          <w:p w:rsidR="003D7618" w:rsidRPr="00495237" w:rsidRDefault="003D7618" w:rsidP="00FC742A">
            <w:pPr>
              <w:spacing w:before="3pt" w:after="3pt"/>
              <w:jc w:val="both"/>
              <w:rPr>
                <w:sz w:val="14"/>
                <w:szCs w:val="14"/>
              </w:rPr>
            </w:pPr>
          </w:p>
        </w:tc>
        <w:tc>
          <w:tcPr>
            <w:tcW w:w="5.12%" w:type="pct"/>
            <w:tcBorders>
              <w:top w:val="single" w:sz="4" w:space="0" w:color="auto"/>
              <w:start w:val="nil"/>
              <w:bottom w:val="nil"/>
              <w:end w:val="nil"/>
            </w:tcBorders>
            <w:shd w:val="clear" w:color="auto" w:fill="auto"/>
            <w:vAlign w:val="center"/>
          </w:tcPr>
          <w:p w:rsidR="003D7618" w:rsidRPr="00495237" w:rsidRDefault="003D7618" w:rsidP="00FC742A">
            <w:pPr>
              <w:spacing w:before="3pt" w:after="3pt"/>
              <w:jc w:val="center"/>
              <w:rPr>
                <w:sz w:val="14"/>
                <w:szCs w:val="14"/>
              </w:rPr>
            </w:pPr>
          </w:p>
        </w:tc>
        <w:tc>
          <w:tcPr>
            <w:tcW w:w="7.28%" w:type="pct"/>
            <w:tcBorders>
              <w:top w:val="single" w:sz="4" w:space="0" w:color="auto"/>
              <w:start w:val="nil"/>
              <w:bottom w:val="nil"/>
              <w:end w:val="nil"/>
            </w:tcBorders>
            <w:shd w:val="clear" w:color="auto" w:fill="auto"/>
            <w:vAlign w:val="center"/>
          </w:tcPr>
          <w:p w:rsidR="003D7618" w:rsidRPr="00495237" w:rsidRDefault="003D7618" w:rsidP="00FC742A">
            <w:pPr>
              <w:spacing w:before="3pt" w:after="3pt"/>
              <w:jc w:val="both"/>
              <w:rPr>
                <w:sz w:val="14"/>
                <w:szCs w:val="14"/>
              </w:rPr>
            </w:pPr>
          </w:p>
        </w:tc>
        <w:tc>
          <w:tcPr>
            <w:tcW w:w="4.4%" w:type="pct"/>
            <w:tcBorders>
              <w:top w:val="single" w:sz="4" w:space="0" w:color="auto"/>
              <w:start w:val="nil"/>
              <w:bottom w:val="nil"/>
              <w:end w:val="nil"/>
            </w:tcBorders>
            <w:shd w:val="clear" w:color="auto" w:fill="auto"/>
            <w:vAlign w:val="center"/>
          </w:tcPr>
          <w:p w:rsidR="003D7618" w:rsidRPr="00495237" w:rsidRDefault="003D7618" w:rsidP="00FC742A">
            <w:pPr>
              <w:spacing w:before="3pt" w:after="3pt"/>
              <w:jc w:val="both"/>
              <w:rPr>
                <w:sz w:val="14"/>
                <w:szCs w:val="14"/>
              </w:rPr>
            </w:pPr>
          </w:p>
        </w:tc>
        <w:tc>
          <w:tcPr>
            <w:tcW w:w="6.06%" w:type="pct"/>
            <w:tcBorders>
              <w:top w:val="single" w:sz="4" w:space="0" w:color="auto"/>
              <w:start w:val="nil"/>
              <w:bottom w:val="nil"/>
              <w:end w:val="nil"/>
            </w:tcBorders>
          </w:tcPr>
          <w:p w:rsidR="003D7618" w:rsidRPr="00495237" w:rsidRDefault="003D7618" w:rsidP="00FC742A">
            <w:pPr>
              <w:spacing w:before="3pt" w:after="3pt"/>
              <w:jc w:val="center"/>
              <w:rPr>
                <w:sz w:val="14"/>
                <w:szCs w:val="14"/>
              </w:rPr>
            </w:pPr>
          </w:p>
        </w:tc>
        <w:tc>
          <w:tcPr>
            <w:tcW w:w="7.06%" w:type="pct"/>
            <w:tcBorders>
              <w:top w:val="single" w:sz="4" w:space="0" w:color="auto"/>
              <w:start w:val="nil"/>
              <w:bottom w:val="nil"/>
              <w:end w:val="nil"/>
            </w:tcBorders>
            <w:shd w:val="clear" w:color="auto" w:fill="auto"/>
            <w:vAlign w:val="center"/>
          </w:tcPr>
          <w:p w:rsidR="003D7618" w:rsidRPr="00495237" w:rsidRDefault="003D7618" w:rsidP="00FC742A">
            <w:pPr>
              <w:spacing w:before="3pt" w:after="3pt"/>
              <w:jc w:val="center"/>
              <w:rPr>
                <w:sz w:val="14"/>
                <w:szCs w:val="14"/>
              </w:rPr>
            </w:pPr>
          </w:p>
        </w:tc>
        <w:tc>
          <w:tcPr>
            <w:tcW w:w="4.82%" w:type="pct"/>
            <w:tcBorders>
              <w:top w:val="single" w:sz="4" w:space="0" w:color="auto"/>
              <w:start w:val="nil"/>
              <w:bottom w:val="nil"/>
              <w:end w:val="nil"/>
            </w:tcBorders>
            <w:shd w:val="clear" w:color="auto" w:fill="auto"/>
            <w:vAlign w:val="center"/>
          </w:tcPr>
          <w:p w:rsidR="003D7618" w:rsidRPr="00495237" w:rsidRDefault="003D7618" w:rsidP="00FC742A">
            <w:pPr>
              <w:spacing w:before="3pt" w:after="3pt"/>
              <w:jc w:val="end"/>
              <w:rPr>
                <w:sz w:val="14"/>
                <w:szCs w:val="14"/>
              </w:rPr>
            </w:pPr>
          </w:p>
        </w:tc>
        <w:tc>
          <w:tcPr>
            <w:tcW w:w="5.76%" w:type="pct"/>
            <w:tcBorders>
              <w:top w:val="single" w:sz="4" w:space="0" w:color="auto"/>
              <w:start w:val="nil"/>
              <w:bottom w:val="nil"/>
              <w:end w:val="nil"/>
            </w:tcBorders>
            <w:shd w:val="clear" w:color="auto" w:fill="auto"/>
            <w:vAlign w:val="center"/>
          </w:tcPr>
          <w:p w:rsidR="003D7618" w:rsidRPr="00495237" w:rsidRDefault="003D7618" w:rsidP="00FC742A">
            <w:pPr>
              <w:spacing w:before="3pt" w:after="3pt"/>
              <w:jc w:val="center"/>
              <w:rPr>
                <w:sz w:val="14"/>
                <w:szCs w:val="14"/>
              </w:rPr>
            </w:pPr>
          </w:p>
        </w:tc>
        <w:tc>
          <w:tcPr>
            <w:tcW w:w="23.56%" w:type="pct"/>
            <w:tcBorders>
              <w:top w:val="single" w:sz="4" w:space="0" w:color="auto"/>
              <w:start w:val="nil"/>
              <w:bottom w:val="nil"/>
              <w:end w:val="nil"/>
            </w:tcBorders>
            <w:shd w:val="clear" w:color="auto" w:fill="auto"/>
          </w:tcPr>
          <w:p w:rsidR="003D7618" w:rsidRPr="00635FC5" w:rsidRDefault="003D7618" w:rsidP="00FC742A">
            <w:pPr>
              <w:jc w:val="end"/>
              <w:rPr>
                <w:sz w:val="12"/>
                <w:szCs w:val="12"/>
              </w:rPr>
            </w:pPr>
          </w:p>
        </w:tc>
        <w:tc>
          <w:tcPr>
            <w:tcW w:w="6.3%" w:type="pct"/>
            <w:tcBorders>
              <w:top w:val="single" w:sz="4" w:space="0" w:color="auto"/>
              <w:start w:val="nil"/>
              <w:bottom w:val="nil"/>
              <w:end w:val="single" w:sz="4" w:space="0" w:color="auto"/>
            </w:tcBorders>
          </w:tcPr>
          <w:p w:rsidR="003D7618" w:rsidRDefault="003D7618" w:rsidP="00FC742A">
            <w:pPr>
              <w:spacing w:before="3pt" w:after="3pt"/>
              <w:jc w:val="center"/>
              <w:rPr>
                <w:sz w:val="14"/>
                <w:szCs w:val="14"/>
              </w:rPr>
            </w:pPr>
          </w:p>
        </w:tc>
        <w:tc>
          <w:tcPr>
            <w:tcW w:w="8.98%" w:type="pct"/>
            <w:tcBorders>
              <w:top w:val="single" w:sz="4" w:space="0" w:color="auto"/>
              <w:start w:val="single" w:sz="4" w:space="0" w:color="auto"/>
              <w:bottom w:val="single" w:sz="4" w:space="0" w:color="auto"/>
              <w:end w:val="single" w:sz="4" w:space="0" w:color="auto"/>
            </w:tcBorders>
            <w:shd w:val="clear" w:color="auto" w:fill="auto"/>
            <w:vAlign w:val="center"/>
          </w:tcPr>
          <w:p w:rsidR="003D7618" w:rsidRPr="00E3108C" w:rsidRDefault="003D7618" w:rsidP="00FC742A">
            <w:pPr>
              <w:spacing w:before="3pt" w:after="3pt"/>
              <w:jc w:val="center"/>
              <w:rPr>
                <w:b/>
                <w:sz w:val="16"/>
                <w:szCs w:val="16"/>
              </w:rPr>
            </w:pPr>
            <w:r w:rsidRPr="00E3108C">
              <w:rPr>
                <w:b/>
                <w:sz w:val="16"/>
                <w:szCs w:val="16"/>
              </w:rPr>
              <w:t>TOTAL A</w:t>
            </w:r>
            <w:r>
              <w:rPr>
                <w:b/>
                <w:sz w:val="16"/>
                <w:szCs w:val="16"/>
              </w:rPr>
              <w:t>1</w:t>
            </w:r>
          </w:p>
        </w:tc>
        <w:tc>
          <w:tcPr>
            <w:tcW w:w="9.94%" w:type="pct"/>
            <w:tcBorders>
              <w:top w:val="single" w:sz="4" w:space="0" w:color="auto"/>
              <w:start w:val="single" w:sz="4" w:space="0" w:color="auto"/>
              <w:bottom w:val="single" w:sz="4" w:space="0" w:color="auto"/>
              <w:end w:val="single" w:sz="4" w:space="0" w:color="auto"/>
            </w:tcBorders>
            <w:shd w:val="clear" w:color="auto" w:fill="F2F2F2"/>
            <w:vAlign w:val="center"/>
          </w:tcPr>
          <w:p w:rsidR="003D7618" w:rsidRPr="00E27296" w:rsidRDefault="003D7618" w:rsidP="00FC742A">
            <w:pPr>
              <w:spacing w:before="3pt" w:after="3pt"/>
              <w:jc w:val="end"/>
              <w:rPr>
                <w:b/>
                <w:sz w:val="14"/>
                <w:szCs w:val="14"/>
              </w:rPr>
            </w:pPr>
            <w:r w:rsidRPr="00E27296">
              <w:rPr>
                <w:b/>
                <w:sz w:val="14"/>
                <w:szCs w:val="14"/>
              </w:rPr>
              <w:fldChar w:fldCharType="begin">
                <w:ffData>
                  <w:name w:val="Texto375"/>
                  <w:enabled/>
                  <w:calcOnExit w:val="0"/>
                  <w:textInput/>
                </w:ffData>
              </w:fldChar>
            </w:r>
            <w:r w:rsidRPr="00E27296">
              <w:rPr>
                <w:b/>
                <w:sz w:val="14"/>
                <w:szCs w:val="14"/>
              </w:rPr>
              <w:instrText xml:space="preserve"> FORMTEXT </w:instrText>
            </w:r>
            <w:r w:rsidRPr="00E27296">
              <w:rPr>
                <w:b/>
                <w:sz w:val="14"/>
                <w:szCs w:val="14"/>
              </w:rPr>
            </w:r>
            <w:r w:rsidRPr="00E27296">
              <w:rPr>
                <w:b/>
                <w:sz w:val="14"/>
                <w:szCs w:val="14"/>
              </w:rPr>
              <w:fldChar w:fldCharType="separate"/>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rFonts w:eastAsia="Arial Unicode MS" w:hAnsi="Arial Unicode MS"/>
                <w:b/>
                <w:noProof/>
                <w:sz w:val="14"/>
                <w:szCs w:val="14"/>
              </w:rPr>
              <w:t> </w:t>
            </w:r>
            <w:r w:rsidRPr="00E27296">
              <w:rPr>
                <w:b/>
                <w:sz w:val="14"/>
                <w:szCs w:val="14"/>
              </w:rPr>
              <w:fldChar w:fldCharType="end"/>
            </w:r>
          </w:p>
        </w:tc>
      </w:tr>
    </w:tbl>
    <w:p w:rsidR="00FC742A" w:rsidRDefault="00FC742A" w:rsidP="00FC742A">
      <w:pPr>
        <w:tabs>
          <w:tab w:val="start" w:pos="50.65pt"/>
        </w:tabs>
        <w:ind w:firstLine="14.20pt"/>
        <w:jc w:val="both"/>
        <w:rPr>
          <w:b/>
          <w:i/>
          <w:sz w:val="16"/>
          <w:szCs w:val="16"/>
        </w:rPr>
      </w:pPr>
      <w:r>
        <w:rPr>
          <w:b/>
          <w:i/>
          <w:sz w:val="16"/>
          <w:szCs w:val="16"/>
        </w:rPr>
        <w:t>(Re</w:t>
      </w:r>
      <w:r w:rsidRPr="002617F4">
        <w:rPr>
          <w:b/>
          <w:i/>
          <w:sz w:val="16"/>
          <w:szCs w:val="16"/>
        </w:rPr>
        <w:t>llenar tantas</w:t>
      </w:r>
      <w:r>
        <w:rPr>
          <w:b/>
          <w:i/>
          <w:sz w:val="16"/>
          <w:szCs w:val="16"/>
        </w:rPr>
        <w:t xml:space="preserve"> hojas</w:t>
      </w:r>
      <w:r w:rsidRPr="002617F4">
        <w:rPr>
          <w:b/>
          <w:i/>
          <w:sz w:val="16"/>
          <w:szCs w:val="16"/>
        </w:rPr>
        <w:t xml:space="preserve"> como sea necesario).</w:t>
      </w:r>
    </w:p>
    <w:p w:rsidR="00046AEA" w:rsidRPr="00B45531" w:rsidRDefault="00FC742A" w:rsidP="00FC742A">
      <w:pPr>
        <w:tabs>
          <w:tab w:val="start" w:pos="50.65pt"/>
        </w:tabs>
        <w:ind w:start="14.20pt"/>
        <w:jc w:val="both"/>
        <w:rPr>
          <w:i/>
          <w:sz w:val="16"/>
          <w:szCs w:val="16"/>
        </w:rPr>
      </w:pPr>
      <w:r w:rsidRPr="00565BEE">
        <w:rPr>
          <w:i/>
          <w:sz w:val="16"/>
          <w:szCs w:val="16"/>
        </w:rPr>
        <w:t xml:space="preserve">E. Según contrato de trabajo. En ningún caso excederá de las tarifas previstas en la tabla del art. 7 </w:t>
      </w:r>
      <w:r w:rsidRPr="00B45531">
        <w:rPr>
          <w:i/>
          <w:sz w:val="16"/>
          <w:szCs w:val="16"/>
        </w:rPr>
        <w:t>de la Orden</w:t>
      </w:r>
      <w:r w:rsidR="00B45531" w:rsidRPr="00B45531">
        <w:rPr>
          <w:i/>
          <w:sz w:val="16"/>
          <w:szCs w:val="16"/>
        </w:rPr>
        <w:t xml:space="preserve"> de Bases Reguladoras.</w:t>
      </w:r>
    </w:p>
    <w:p w:rsidR="00FC742A" w:rsidRPr="00565BEE" w:rsidRDefault="00046AEA" w:rsidP="00FC742A">
      <w:pPr>
        <w:tabs>
          <w:tab w:val="start" w:pos="50.65pt"/>
        </w:tabs>
        <w:ind w:start="14.20pt"/>
        <w:jc w:val="both"/>
        <w:rPr>
          <w:i/>
          <w:sz w:val="16"/>
          <w:szCs w:val="16"/>
        </w:rPr>
      </w:pPr>
      <w:r>
        <w:rPr>
          <w:i/>
          <w:sz w:val="16"/>
          <w:szCs w:val="16"/>
        </w:rPr>
        <w:t>F. Indicar las tareas y funciones de</w:t>
      </w:r>
      <w:r w:rsidR="00CB30BC">
        <w:rPr>
          <w:i/>
          <w:sz w:val="16"/>
          <w:szCs w:val="16"/>
        </w:rPr>
        <w:t>sempeñadas en la ejecución de la/s acción/es en las que haya intervenido.</w:t>
      </w:r>
      <w:r w:rsidR="00FC742A" w:rsidRPr="00565BEE">
        <w:rPr>
          <w:i/>
          <w:sz w:val="16"/>
          <w:szCs w:val="16"/>
        </w:rPr>
        <w:t xml:space="preserve"> </w:t>
      </w:r>
    </w:p>
    <w:p w:rsidR="00FC742A" w:rsidRPr="00565BEE" w:rsidRDefault="00E554A4" w:rsidP="00FC742A">
      <w:pPr>
        <w:tabs>
          <w:tab w:val="start" w:pos="50.65pt"/>
        </w:tabs>
        <w:ind w:start="14.20pt"/>
        <w:jc w:val="both"/>
        <w:rPr>
          <w:i/>
          <w:sz w:val="16"/>
          <w:szCs w:val="16"/>
        </w:rPr>
      </w:pPr>
      <w:r>
        <w:rPr>
          <w:i/>
          <w:sz w:val="16"/>
          <w:szCs w:val="16"/>
        </w:rPr>
        <w:t>G</w:t>
      </w:r>
      <w:r w:rsidR="00FC742A" w:rsidRPr="00565BEE">
        <w:rPr>
          <w:i/>
          <w:sz w:val="16"/>
          <w:szCs w:val="16"/>
        </w:rPr>
        <w:t xml:space="preserve">. </w:t>
      </w:r>
      <w:r w:rsidR="00C47EBD">
        <w:rPr>
          <w:i/>
          <w:sz w:val="16"/>
          <w:szCs w:val="16"/>
        </w:rPr>
        <w:t>S</w:t>
      </w:r>
      <w:r w:rsidR="00FC742A" w:rsidRPr="00565BEE">
        <w:rPr>
          <w:i/>
          <w:sz w:val="16"/>
          <w:szCs w:val="16"/>
        </w:rPr>
        <w:t>alario neto mensual de la persona trabajadora según nómina, incluida la prorrata de la/s paga/s extraordinaria/s devengada/s dentro del plazo de ejecución previsto en la resolución de concesión.</w:t>
      </w:r>
    </w:p>
    <w:p w:rsidR="00FC742A" w:rsidRPr="00565BEE" w:rsidRDefault="00B24F2C" w:rsidP="00FC742A">
      <w:pPr>
        <w:tabs>
          <w:tab w:val="start" w:pos="50.65pt"/>
        </w:tabs>
        <w:ind w:start="14.20pt"/>
        <w:jc w:val="both"/>
        <w:rPr>
          <w:i/>
          <w:sz w:val="16"/>
          <w:szCs w:val="16"/>
        </w:rPr>
      </w:pPr>
      <w:r>
        <w:rPr>
          <w:i/>
          <w:sz w:val="16"/>
          <w:szCs w:val="16"/>
        </w:rPr>
        <w:t>H</w:t>
      </w:r>
      <w:r w:rsidR="00FC742A" w:rsidRPr="00565BEE">
        <w:rPr>
          <w:i/>
          <w:sz w:val="16"/>
          <w:szCs w:val="16"/>
        </w:rPr>
        <w:t xml:space="preserve">. </w:t>
      </w:r>
      <w:r w:rsidR="00C47EBD">
        <w:rPr>
          <w:i/>
          <w:sz w:val="16"/>
          <w:szCs w:val="16"/>
        </w:rPr>
        <w:t>R</w:t>
      </w:r>
      <w:r w:rsidR="00FC742A" w:rsidRPr="00565BEE">
        <w:rPr>
          <w:i/>
          <w:sz w:val="16"/>
          <w:szCs w:val="16"/>
        </w:rPr>
        <w:t xml:space="preserve">esultado de dividir </w:t>
      </w:r>
      <w:r>
        <w:rPr>
          <w:i/>
          <w:sz w:val="16"/>
          <w:szCs w:val="16"/>
        </w:rPr>
        <w:t>G</w:t>
      </w:r>
      <w:r w:rsidR="00FC742A" w:rsidRPr="00565BEE">
        <w:rPr>
          <w:i/>
          <w:sz w:val="16"/>
          <w:szCs w:val="16"/>
        </w:rPr>
        <w:t xml:space="preserve"> entre 30. </w:t>
      </w:r>
    </w:p>
    <w:p w:rsidR="00FC742A" w:rsidRPr="00565BEE" w:rsidRDefault="00B24F2C" w:rsidP="00FC742A">
      <w:pPr>
        <w:tabs>
          <w:tab w:val="start" w:pos="50.65pt"/>
        </w:tabs>
        <w:ind w:start="14.20pt"/>
        <w:jc w:val="both"/>
        <w:rPr>
          <w:i/>
          <w:sz w:val="16"/>
          <w:szCs w:val="16"/>
        </w:rPr>
      </w:pPr>
      <w:r>
        <w:rPr>
          <w:i/>
          <w:sz w:val="16"/>
          <w:szCs w:val="16"/>
        </w:rPr>
        <w:t>I</w:t>
      </w:r>
      <w:r w:rsidR="00FC742A" w:rsidRPr="00565BEE">
        <w:rPr>
          <w:i/>
          <w:sz w:val="16"/>
          <w:szCs w:val="16"/>
        </w:rPr>
        <w:t xml:space="preserve">. </w:t>
      </w:r>
      <w:r w:rsidR="00C47EBD">
        <w:rPr>
          <w:i/>
          <w:sz w:val="16"/>
          <w:szCs w:val="16"/>
        </w:rPr>
        <w:t>N</w:t>
      </w:r>
      <w:r w:rsidR="00FC742A" w:rsidRPr="00565BEE">
        <w:rPr>
          <w:i/>
          <w:sz w:val="16"/>
          <w:szCs w:val="16"/>
        </w:rPr>
        <w:t>úmero total de las horas dedicadas a la ejecución de la/s acción/es aprobadas, durante los meses correspondientes al plazo de ejecución previsto en la resolución de concesión.</w:t>
      </w:r>
    </w:p>
    <w:p w:rsidR="00FC742A" w:rsidRPr="00565BEE" w:rsidRDefault="00B24F2C" w:rsidP="00FC742A">
      <w:pPr>
        <w:tabs>
          <w:tab w:val="start" w:pos="50.65pt"/>
        </w:tabs>
        <w:ind w:start="14.20pt"/>
        <w:jc w:val="both"/>
        <w:rPr>
          <w:i/>
          <w:sz w:val="16"/>
          <w:szCs w:val="16"/>
        </w:rPr>
      </w:pPr>
      <w:r>
        <w:rPr>
          <w:i/>
          <w:sz w:val="16"/>
          <w:szCs w:val="16"/>
        </w:rPr>
        <w:t>J</w:t>
      </w:r>
      <w:r w:rsidR="00FC742A" w:rsidRPr="00565BEE">
        <w:rPr>
          <w:i/>
          <w:sz w:val="16"/>
          <w:szCs w:val="16"/>
        </w:rPr>
        <w:t>. En función del plazo de ejecución previsto en la resolución de concesión, el número total de horas de la letra H, se distribuirá entre los meses correspondientes. Será 0, cuando no se imputen horas a un mes.</w:t>
      </w:r>
    </w:p>
    <w:p w:rsidR="00FC742A" w:rsidRPr="00565BEE" w:rsidRDefault="00B24F2C" w:rsidP="00FC742A">
      <w:pPr>
        <w:tabs>
          <w:tab w:val="start" w:pos="50.65pt"/>
        </w:tabs>
        <w:ind w:start="14.20pt"/>
        <w:jc w:val="both"/>
        <w:rPr>
          <w:i/>
          <w:sz w:val="16"/>
          <w:szCs w:val="16"/>
        </w:rPr>
      </w:pPr>
      <w:r>
        <w:rPr>
          <w:i/>
          <w:sz w:val="16"/>
          <w:szCs w:val="16"/>
        </w:rPr>
        <w:t>K</w:t>
      </w:r>
      <w:r w:rsidR="00FC742A" w:rsidRPr="00565BEE">
        <w:rPr>
          <w:i/>
          <w:sz w:val="16"/>
          <w:szCs w:val="16"/>
        </w:rPr>
        <w:t xml:space="preserve">. </w:t>
      </w:r>
      <w:r w:rsidR="00C47EBD">
        <w:rPr>
          <w:i/>
          <w:sz w:val="16"/>
          <w:szCs w:val="16"/>
        </w:rPr>
        <w:t>R</w:t>
      </w:r>
      <w:r w:rsidR="00FC742A" w:rsidRPr="00565BEE">
        <w:rPr>
          <w:i/>
          <w:sz w:val="16"/>
          <w:szCs w:val="16"/>
        </w:rPr>
        <w:t xml:space="preserve">esultado de multiplicar </w:t>
      </w:r>
      <w:r>
        <w:rPr>
          <w:i/>
          <w:sz w:val="16"/>
          <w:szCs w:val="16"/>
        </w:rPr>
        <w:t>H</w:t>
      </w:r>
      <w:r w:rsidR="00FC742A" w:rsidRPr="00565BEE">
        <w:rPr>
          <w:i/>
          <w:sz w:val="16"/>
          <w:szCs w:val="16"/>
        </w:rPr>
        <w:t xml:space="preserve"> por </w:t>
      </w:r>
      <w:r>
        <w:rPr>
          <w:i/>
          <w:sz w:val="16"/>
          <w:szCs w:val="16"/>
        </w:rPr>
        <w:t>I</w:t>
      </w:r>
      <w:r w:rsidR="00FC742A" w:rsidRPr="00565BEE">
        <w:rPr>
          <w:i/>
          <w:sz w:val="16"/>
          <w:szCs w:val="16"/>
        </w:rPr>
        <w:t>.</w:t>
      </w:r>
    </w:p>
    <w:p w:rsidR="00FC742A" w:rsidRDefault="00292118" w:rsidP="00FC742A">
      <w:pPr>
        <w:tabs>
          <w:tab w:val="start" w:pos="50.65pt"/>
        </w:tabs>
        <w:ind w:start="14.20pt"/>
        <w:jc w:val="both"/>
        <w:rPr>
          <w:i/>
          <w:sz w:val="16"/>
          <w:szCs w:val="16"/>
        </w:rPr>
      </w:pPr>
      <w:r>
        <w:rPr>
          <w:i/>
          <w:sz w:val="16"/>
          <w:szCs w:val="16"/>
        </w:rPr>
        <w:t>L</w:t>
      </w:r>
      <w:r w:rsidR="00FC742A" w:rsidRPr="00565BEE">
        <w:rPr>
          <w:i/>
          <w:sz w:val="16"/>
          <w:szCs w:val="16"/>
        </w:rPr>
        <w:t xml:space="preserve">. </w:t>
      </w:r>
      <w:r w:rsidR="00295876">
        <w:rPr>
          <w:i/>
          <w:sz w:val="16"/>
          <w:szCs w:val="16"/>
        </w:rPr>
        <w:t xml:space="preserve">El </w:t>
      </w:r>
      <w:r w:rsidR="00FC742A" w:rsidRPr="00565BEE">
        <w:rPr>
          <w:i/>
          <w:sz w:val="16"/>
          <w:szCs w:val="16"/>
        </w:rPr>
        <w:t xml:space="preserve">33% de </w:t>
      </w:r>
      <w:r>
        <w:rPr>
          <w:i/>
          <w:sz w:val="16"/>
          <w:szCs w:val="16"/>
        </w:rPr>
        <w:t>K</w:t>
      </w:r>
      <w:r w:rsidR="00FC742A" w:rsidRPr="00565BEE">
        <w:rPr>
          <w:i/>
          <w:sz w:val="16"/>
          <w:szCs w:val="16"/>
        </w:rPr>
        <w:t>.</w:t>
      </w:r>
    </w:p>
    <w:p w:rsidR="00FC742A" w:rsidRDefault="00292118" w:rsidP="00FC742A">
      <w:pPr>
        <w:tabs>
          <w:tab w:val="start" w:pos="50.65pt"/>
        </w:tabs>
        <w:spacing w:after="36pt"/>
        <w:ind w:start="14.20pt"/>
        <w:jc w:val="both"/>
        <w:rPr>
          <w:i/>
          <w:sz w:val="16"/>
          <w:szCs w:val="16"/>
        </w:rPr>
      </w:pPr>
      <w:r>
        <w:rPr>
          <w:i/>
          <w:sz w:val="16"/>
          <w:szCs w:val="16"/>
        </w:rPr>
        <w:t>M</w:t>
      </w:r>
      <w:r w:rsidR="00C47EBD" w:rsidRPr="00C47EBD">
        <w:rPr>
          <w:i/>
          <w:sz w:val="16"/>
          <w:szCs w:val="16"/>
        </w:rPr>
        <w:t>.</w:t>
      </w:r>
      <w:r w:rsidR="00C47EBD">
        <w:rPr>
          <w:i/>
          <w:sz w:val="16"/>
          <w:szCs w:val="16"/>
        </w:rPr>
        <w:t xml:space="preserve"> </w:t>
      </w:r>
      <w:r w:rsidR="00C47EBD" w:rsidRPr="00C47EBD">
        <w:rPr>
          <w:i/>
          <w:sz w:val="16"/>
          <w:szCs w:val="16"/>
        </w:rPr>
        <w:t>S</w:t>
      </w:r>
      <w:r w:rsidR="00FC742A" w:rsidRPr="00C47EBD">
        <w:rPr>
          <w:i/>
          <w:sz w:val="16"/>
          <w:szCs w:val="16"/>
        </w:rPr>
        <w:t>uma</w:t>
      </w:r>
      <w:r w:rsidR="00FC742A" w:rsidRPr="00565BEE">
        <w:rPr>
          <w:i/>
          <w:sz w:val="16"/>
          <w:szCs w:val="16"/>
        </w:rPr>
        <w:t xml:space="preserve">torio de </w:t>
      </w:r>
      <w:r>
        <w:rPr>
          <w:i/>
          <w:sz w:val="16"/>
          <w:szCs w:val="16"/>
        </w:rPr>
        <w:t>K</w:t>
      </w:r>
      <w:r w:rsidR="00FC742A" w:rsidRPr="00565BEE">
        <w:rPr>
          <w:i/>
          <w:sz w:val="16"/>
          <w:szCs w:val="16"/>
        </w:rPr>
        <w:t xml:space="preserve"> y</w:t>
      </w:r>
      <w:r>
        <w:rPr>
          <w:i/>
          <w:sz w:val="16"/>
          <w:szCs w:val="16"/>
        </w:rPr>
        <w:t xml:space="preserve"> L.</w:t>
      </w:r>
    </w:p>
    <w:tbl>
      <w:tblPr>
        <w:tblW w:w="95.64%" w:type="pct"/>
        <w:tblInd w:w="33.75pt" w:type="dxa"/>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14835"/>
      </w:tblGrid>
      <w:tr w:rsidR="00070FCC" w:rsidTr="009767DB">
        <w:trPr>
          <w:trHeight w:val="8604"/>
        </w:trPr>
        <w:tc>
          <w:tcPr>
            <w:tcW w:w="100.0%" w:type="pct"/>
            <w:tcBorders>
              <w:top w:val="nil"/>
              <w:start w:val="nil"/>
              <w:bottom w:val="nil"/>
              <w:end w:val="nil"/>
            </w:tcBorders>
            <w:shd w:val="clear" w:color="auto" w:fill="auto"/>
          </w:tcPr>
          <w:p w:rsidR="00070FCC" w:rsidRPr="005467BC" w:rsidRDefault="004D3E28" w:rsidP="009767DB">
            <w:pPr>
              <w:tabs>
                <w:tab w:val="start" w:pos="50.65pt"/>
              </w:tabs>
              <w:spacing w:before="6pt"/>
              <w:ind w:start="18pt"/>
              <w:jc w:val="both"/>
              <w:rPr>
                <w:i/>
                <w:sz w:val="16"/>
                <w:szCs w:val="16"/>
              </w:rPr>
            </w:pPr>
            <w:r>
              <w:lastRenderedPageBreak/>
              <w:br w:type="page"/>
            </w:r>
          </w:p>
          <w:tbl>
            <w:tblPr>
              <w:tblW w:w="653.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562"/>
              <w:gridCol w:w="797"/>
              <w:gridCol w:w="1221"/>
              <w:gridCol w:w="993"/>
              <w:gridCol w:w="991"/>
              <w:gridCol w:w="993"/>
              <w:gridCol w:w="1132"/>
              <w:gridCol w:w="993"/>
              <w:gridCol w:w="1124"/>
              <w:gridCol w:w="1111"/>
              <w:gridCol w:w="3152"/>
            </w:tblGrid>
            <w:tr w:rsidR="00070FCC" w:rsidRPr="008C39D9" w:rsidTr="009B742E">
              <w:trPr>
                <w:trHeight w:val="210"/>
              </w:trPr>
              <w:tc>
                <w:tcPr>
                  <w:tcW w:w="100.0%" w:type="pct"/>
                  <w:gridSpan w:val="11"/>
                  <w:shd w:val="clear" w:color="auto" w:fill="FFFF99"/>
                </w:tcPr>
                <w:p w:rsidR="00070FCC" w:rsidRPr="008E170E" w:rsidRDefault="00070FCC" w:rsidP="00AF77F3">
                  <w:pPr>
                    <w:spacing w:before="6pt"/>
                    <w:jc w:val="center"/>
                    <w:rPr>
                      <w:b/>
                      <w:sz w:val="18"/>
                      <w:szCs w:val="18"/>
                    </w:rPr>
                  </w:pPr>
                  <w:r w:rsidRPr="008E170E">
                    <w:rPr>
                      <w:b/>
                      <w:sz w:val="18"/>
                      <w:szCs w:val="18"/>
                    </w:rPr>
                    <w:t>MEMORIA ECONÓMICA</w:t>
                  </w:r>
                  <w:r w:rsidR="00A03CD3">
                    <w:rPr>
                      <w:b/>
                      <w:sz w:val="18"/>
                      <w:szCs w:val="18"/>
                    </w:rPr>
                    <w:t xml:space="preserve"> JUSTIFICATIVA</w:t>
                  </w:r>
                </w:p>
              </w:tc>
            </w:tr>
            <w:tr w:rsidR="00070FCC" w:rsidTr="009B742E">
              <w:trPr>
                <w:trHeight w:val="59"/>
              </w:trPr>
              <w:tc>
                <w:tcPr>
                  <w:tcW w:w="100.0%" w:type="pct"/>
                  <w:gridSpan w:val="11"/>
                </w:tcPr>
                <w:p w:rsidR="00070FCC" w:rsidRPr="008C39D9" w:rsidRDefault="00070FCC" w:rsidP="00AF77F3">
                  <w:pPr>
                    <w:spacing w:before="3pt" w:after="3pt"/>
                    <w:rPr>
                      <w:b/>
                      <w:sz w:val="16"/>
                      <w:szCs w:val="16"/>
                    </w:rPr>
                  </w:pPr>
                  <w:r>
                    <w:rPr>
                      <w:b/>
                      <w:sz w:val="16"/>
                      <w:szCs w:val="16"/>
                    </w:rPr>
                    <w:t xml:space="preserve">A. </w:t>
                  </w:r>
                  <w:r w:rsidRPr="008C39D9">
                    <w:rPr>
                      <w:b/>
                      <w:sz w:val="16"/>
                      <w:szCs w:val="16"/>
                    </w:rPr>
                    <w:t>GASTOS DE PERSONAL INTERNO</w:t>
                  </w:r>
                  <w:r>
                    <w:rPr>
                      <w:b/>
                      <w:sz w:val="16"/>
                      <w:szCs w:val="16"/>
                    </w:rPr>
                    <w:t xml:space="preserve">. </w:t>
                  </w:r>
                  <w:r w:rsidR="009767DB">
                    <w:rPr>
                      <w:b/>
                      <w:sz w:val="16"/>
                      <w:szCs w:val="16"/>
                    </w:rPr>
                    <w:t xml:space="preserve">A2. </w:t>
                  </w:r>
                  <w:r w:rsidRPr="008801F0">
                    <w:rPr>
                      <w:b/>
                      <w:sz w:val="16"/>
                      <w:szCs w:val="16"/>
                    </w:rPr>
                    <w:t>Gastos de desplazamiento y manutención</w:t>
                  </w:r>
                  <w:r>
                    <w:rPr>
                      <w:b/>
                      <w:sz w:val="16"/>
                      <w:szCs w:val="16"/>
                    </w:rPr>
                    <w:t>.</w:t>
                  </w:r>
                </w:p>
              </w:tc>
            </w:tr>
            <w:tr w:rsidR="00070FCC" w:rsidTr="009B742E">
              <w:trPr>
                <w:trHeight w:val="346"/>
              </w:trPr>
              <w:tc>
                <w:tcPr>
                  <w:tcW w:w="4.3%"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A</w:t>
                  </w:r>
                </w:p>
              </w:tc>
              <w:tc>
                <w:tcPr>
                  <w:tcW w:w="6.1%"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B</w:t>
                  </w:r>
                </w:p>
              </w:tc>
              <w:tc>
                <w:tcPr>
                  <w:tcW w:w="9.34%"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C</w:t>
                  </w:r>
                </w:p>
              </w:tc>
              <w:tc>
                <w:tcPr>
                  <w:tcW w:w="7.6%"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D</w:t>
                  </w:r>
                </w:p>
              </w:tc>
              <w:tc>
                <w:tcPr>
                  <w:tcW w:w="7.58%"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E</w:t>
                  </w:r>
                </w:p>
              </w:tc>
              <w:tc>
                <w:tcPr>
                  <w:tcW w:w="7.6%"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F</w:t>
                  </w:r>
                </w:p>
              </w:tc>
              <w:tc>
                <w:tcPr>
                  <w:tcW w:w="8.66%" w:type="pct"/>
                  <w:shd w:val="clear" w:color="auto" w:fill="F2F2F2"/>
                  <w:vAlign w:val="center"/>
                </w:tcPr>
                <w:p w:rsidR="00070FCC" w:rsidRPr="003C6340" w:rsidRDefault="00070FCC" w:rsidP="00AF77F3">
                  <w:pPr>
                    <w:spacing w:before="3pt" w:after="3pt"/>
                    <w:jc w:val="center"/>
                    <w:rPr>
                      <w:b/>
                      <w:sz w:val="16"/>
                      <w:szCs w:val="16"/>
                    </w:rPr>
                  </w:pPr>
                  <w:r>
                    <w:rPr>
                      <w:b/>
                      <w:sz w:val="16"/>
                      <w:szCs w:val="16"/>
                    </w:rPr>
                    <w:t>G</w:t>
                  </w:r>
                </w:p>
              </w:tc>
              <w:tc>
                <w:tcPr>
                  <w:tcW w:w="7.6%"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H</w:t>
                  </w:r>
                </w:p>
              </w:tc>
              <w:tc>
                <w:tcPr>
                  <w:tcW w:w="8.6%" w:type="pct"/>
                  <w:shd w:val="clear" w:color="auto" w:fill="F2F2F2"/>
                  <w:vAlign w:val="center"/>
                </w:tcPr>
                <w:p w:rsidR="00070FCC" w:rsidRPr="003C6340" w:rsidRDefault="00070FCC" w:rsidP="00AF77F3">
                  <w:pPr>
                    <w:spacing w:before="3pt" w:after="3pt"/>
                    <w:jc w:val="center"/>
                    <w:rPr>
                      <w:b/>
                      <w:sz w:val="16"/>
                      <w:szCs w:val="16"/>
                    </w:rPr>
                  </w:pPr>
                  <w:r w:rsidRPr="003C6340">
                    <w:rPr>
                      <w:b/>
                      <w:sz w:val="16"/>
                      <w:szCs w:val="16"/>
                    </w:rPr>
                    <w:t>I</w:t>
                  </w:r>
                </w:p>
              </w:tc>
              <w:tc>
                <w:tcPr>
                  <w:tcW w:w="8.5%" w:type="pct"/>
                  <w:shd w:val="clear" w:color="auto" w:fill="F2F2F2"/>
                </w:tcPr>
                <w:p w:rsidR="00070FCC" w:rsidRDefault="00070FCC" w:rsidP="00AF77F3">
                  <w:pPr>
                    <w:spacing w:before="3pt" w:after="3pt"/>
                    <w:jc w:val="center"/>
                    <w:rPr>
                      <w:b/>
                      <w:sz w:val="16"/>
                      <w:szCs w:val="16"/>
                    </w:rPr>
                  </w:pPr>
                </w:p>
                <w:p w:rsidR="00070FCC" w:rsidRDefault="00070FCC" w:rsidP="00AF77F3">
                  <w:pPr>
                    <w:spacing w:before="3pt" w:after="3pt"/>
                    <w:jc w:val="center"/>
                    <w:rPr>
                      <w:b/>
                      <w:sz w:val="16"/>
                      <w:szCs w:val="16"/>
                    </w:rPr>
                  </w:pPr>
                  <w:r w:rsidRPr="003C6340">
                    <w:rPr>
                      <w:b/>
                      <w:sz w:val="16"/>
                      <w:szCs w:val="16"/>
                    </w:rPr>
                    <w:t>J</w:t>
                  </w:r>
                </w:p>
                <w:p w:rsidR="00070FCC" w:rsidRPr="003C6340" w:rsidRDefault="00070FCC" w:rsidP="00AF77F3">
                  <w:pPr>
                    <w:spacing w:before="3pt" w:after="3pt"/>
                    <w:rPr>
                      <w:b/>
                      <w:sz w:val="16"/>
                      <w:szCs w:val="16"/>
                    </w:rPr>
                  </w:pPr>
                </w:p>
              </w:tc>
              <w:tc>
                <w:tcPr>
                  <w:tcW w:w="24.12%" w:type="pct"/>
                  <w:shd w:val="clear" w:color="auto" w:fill="F2F2F2"/>
                  <w:vAlign w:val="center"/>
                </w:tcPr>
                <w:p w:rsidR="00070FCC" w:rsidRPr="002617F4" w:rsidRDefault="00070FCC" w:rsidP="00AF77F3">
                  <w:pPr>
                    <w:spacing w:before="3pt" w:after="3pt"/>
                    <w:jc w:val="center"/>
                    <w:rPr>
                      <w:b/>
                      <w:sz w:val="16"/>
                      <w:szCs w:val="16"/>
                    </w:rPr>
                  </w:pPr>
                  <w:r w:rsidRPr="002617F4">
                    <w:rPr>
                      <w:b/>
                      <w:sz w:val="16"/>
                      <w:szCs w:val="16"/>
                    </w:rPr>
                    <w:t>K</w:t>
                  </w:r>
                </w:p>
                <w:p w:rsidR="00070FCC" w:rsidRPr="002617F4" w:rsidRDefault="00070FCC" w:rsidP="00AF77F3">
                  <w:pPr>
                    <w:spacing w:before="3pt" w:after="3pt"/>
                    <w:jc w:val="center"/>
                    <w:rPr>
                      <w:b/>
                      <w:sz w:val="16"/>
                      <w:szCs w:val="16"/>
                    </w:rPr>
                  </w:pPr>
                  <w:r w:rsidRPr="002617F4">
                    <w:rPr>
                      <w:i/>
                      <w:sz w:val="14"/>
                      <w:szCs w:val="14"/>
                    </w:rPr>
                    <w:t>K= C + G</w:t>
                  </w:r>
                </w:p>
              </w:tc>
            </w:tr>
            <w:tr w:rsidR="00070FCC" w:rsidRPr="00D77B26" w:rsidTr="009B742E">
              <w:trPr>
                <w:trHeight w:val="303"/>
              </w:trPr>
              <w:tc>
                <w:tcPr>
                  <w:tcW w:w="4.3%" w:type="pct"/>
                  <w:shd w:val="clear" w:color="auto" w:fill="auto"/>
                  <w:vAlign w:val="center"/>
                </w:tcPr>
                <w:p w:rsidR="00070FCC" w:rsidRPr="00DC35B1" w:rsidRDefault="00070FCC" w:rsidP="00AF77F3">
                  <w:pPr>
                    <w:spacing w:before="3pt" w:after="3pt"/>
                    <w:jc w:val="center"/>
                    <w:rPr>
                      <w:sz w:val="16"/>
                      <w:szCs w:val="16"/>
                    </w:rPr>
                  </w:pPr>
                  <w:r>
                    <w:rPr>
                      <w:sz w:val="16"/>
                      <w:szCs w:val="16"/>
                    </w:rPr>
                    <w:t>Nº</w:t>
                  </w:r>
                </w:p>
              </w:tc>
              <w:tc>
                <w:tcPr>
                  <w:tcW w:w="6.1%" w:type="pct"/>
                  <w:shd w:val="clear" w:color="auto" w:fill="auto"/>
                  <w:vAlign w:val="center"/>
                </w:tcPr>
                <w:p w:rsidR="00070FCC" w:rsidRDefault="00070FCC" w:rsidP="00AF77F3">
                  <w:pPr>
                    <w:jc w:val="both"/>
                    <w:rPr>
                      <w:sz w:val="16"/>
                      <w:szCs w:val="16"/>
                    </w:rPr>
                  </w:pPr>
                  <w:r w:rsidRPr="00FC719A">
                    <w:rPr>
                      <w:sz w:val="16"/>
                      <w:szCs w:val="16"/>
                    </w:rPr>
                    <w:t>Nombre</w:t>
                  </w:r>
                  <w:r>
                    <w:rPr>
                      <w:sz w:val="16"/>
                      <w:szCs w:val="16"/>
                    </w:rPr>
                    <w:t>/</w:t>
                  </w:r>
                </w:p>
                <w:p w:rsidR="00070FCC" w:rsidRPr="00FC719A" w:rsidRDefault="00070FCC" w:rsidP="00AF77F3">
                  <w:pPr>
                    <w:jc w:val="both"/>
                    <w:rPr>
                      <w:sz w:val="16"/>
                      <w:szCs w:val="16"/>
                    </w:rPr>
                  </w:pPr>
                  <w:r w:rsidRPr="00FC719A">
                    <w:rPr>
                      <w:sz w:val="16"/>
                      <w:szCs w:val="16"/>
                    </w:rPr>
                    <w:t xml:space="preserve">apellidos </w:t>
                  </w:r>
                </w:p>
              </w:tc>
              <w:tc>
                <w:tcPr>
                  <w:tcW w:w="9.34%" w:type="pct"/>
                  <w:shd w:val="clear" w:color="auto" w:fill="auto"/>
                  <w:vAlign w:val="center"/>
                </w:tcPr>
                <w:p w:rsidR="00070FCC" w:rsidRPr="00FC719A" w:rsidRDefault="00070FCC" w:rsidP="00AF77F3">
                  <w:pPr>
                    <w:jc w:val="center"/>
                    <w:rPr>
                      <w:sz w:val="16"/>
                      <w:szCs w:val="16"/>
                    </w:rPr>
                  </w:pPr>
                  <w:r>
                    <w:rPr>
                      <w:sz w:val="16"/>
                      <w:szCs w:val="16"/>
                    </w:rPr>
                    <w:t>Gatos de desplazamiento</w:t>
                  </w:r>
                </w:p>
              </w:tc>
              <w:tc>
                <w:tcPr>
                  <w:tcW w:w="7.6%" w:type="pct"/>
                  <w:shd w:val="clear" w:color="auto" w:fill="auto"/>
                  <w:vAlign w:val="center"/>
                </w:tcPr>
                <w:p w:rsidR="00070FCC" w:rsidRPr="00FC719A" w:rsidRDefault="00070FCC" w:rsidP="00AF77F3">
                  <w:pPr>
                    <w:jc w:val="center"/>
                    <w:rPr>
                      <w:sz w:val="16"/>
                      <w:szCs w:val="16"/>
                    </w:rPr>
                  </w:pPr>
                  <w:r>
                    <w:rPr>
                      <w:sz w:val="16"/>
                      <w:szCs w:val="16"/>
                    </w:rPr>
                    <w:t xml:space="preserve">Municipio/s </w:t>
                  </w:r>
                </w:p>
              </w:tc>
              <w:tc>
                <w:tcPr>
                  <w:tcW w:w="7.58%" w:type="pct"/>
                  <w:shd w:val="clear" w:color="auto" w:fill="auto"/>
                  <w:vAlign w:val="center"/>
                </w:tcPr>
                <w:p w:rsidR="00070FCC" w:rsidRPr="00FC719A" w:rsidRDefault="00070FCC" w:rsidP="00AF77F3">
                  <w:pPr>
                    <w:jc w:val="center"/>
                    <w:rPr>
                      <w:sz w:val="16"/>
                      <w:szCs w:val="16"/>
                    </w:rPr>
                  </w:pPr>
                  <w:r>
                    <w:rPr>
                      <w:sz w:val="16"/>
                      <w:szCs w:val="16"/>
                    </w:rPr>
                    <w:t>Necesidad y objeto</w:t>
                  </w:r>
                </w:p>
              </w:tc>
              <w:tc>
                <w:tcPr>
                  <w:tcW w:w="7.6%" w:type="pct"/>
                  <w:shd w:val="clear" w:color="auto" w:fill="auto"/>
                  <w:vAlign w:val="center"/>
                </w:tcPr>
                <w:p w:rsidR="00070FCC" w:rsidRPr="00FC719A" w:rsidRDefault="00070FCC" w:rsidP="00AF77F3">
                  <w:pPr>
                    <w:jc w:val="center"/>
                    <w:rPr>
                      <w:sz w:val="16"/>
                      <w:szCs w:val="16"/>
                    </w:rPr>
                  </w:pPr>
                  <w:r>
                    <w:rPr>
                      <w:sz w:val="16"/>
                      <w:szCs w:val="16"/>
                    </w:rPr>
                    <w:t>Acción/es vinculada/s</w:t>
                  </w:r>
                </w:p>
              </w:tc>
              <w:tc>
                <w:tcPr>
                  <w:tcW w:w="8.66%" w:type="pct"/>
                  <w:shd w:val="clear" w:color="auto" w:fill="auto"/>
                  <w:vAlign w:val="center"/>
                </w:tcPr>
                <w:p w:rsidR="00070FCC" w:rsidRPr="00FC719A" w:rsidRDefault="00070FCC" w:rsidP="00AF77F3">
                  <w:pPr>
                    <w:jc w:val="center"/>
                    <w:rPr>
                      <w:sz w:val="16"/>
                      <w:szCs w:val="16"/>
                    </w:rPr>
                  </w:pPr>
                  <w:r>
                    <w:rPr>
                      <w:sz w:val="16"/>
                      <w:szCs w:val="16"/>
                    </w:rPr>
                    <w:t>Gastos de manutención</w:t>
                  </w:r>
                </w:p>
              </w:tc>
              <w:tc>
                <w:tcPr>
                  <w:tcW w:w="7.6%" w:type="pct"/>
                  <w:shd w:val="clear" w:color="auto" w:fill="auto"/>
                  <w:vAlign w:val="center"/>
                </w:tcPr>
                <w:p w:rsidR="00070FCC" w:rsidRPr="00FC719A" w:rsidRDefault="00070FCC" w:rsidP="00AF77F3">
                  <w:pPr>
                    <w:jc w:val="center"/>
                    <w:rPr>
                      <w:sz w:val="16"/>
                      <w:szCs w:val="16"/>
                    </w:rPr>
                  </w:pPr>
                  <w:r>
                    <w:rPr>
                      <w:sz w:val="16"/>
                      <w:szCs w:val="16"/>
                    </w:rPr>
                    <w:t xml:space="preserve">Municipio/s </w:t>
                  </w:r>
                </w:p>
              </w:tc>
              <w:tc>
                <w:tcPr>
                  <w:tcW w:w="8.6%" w:type="pct"/>
                  <w:shd w:val="clear" w:color="auto" w:fill="auto"/>
                  <w:vAlign w:val="center"/>
                </w:tcPr>
                <w:p w:rsidR="00070FCC" w:rsidRPr="00FC719A" w:rsidRDefault="00070FCC" w:rsidP="00AF77F3">
                  <w:pPr>
                    <w:jc w:val="center"/>
                    <w:rPr>
                      <w:sz w:val="16"/>
                      <w:szCs w:val="16"/>
                    </w:rPr>
                  </w:pPr>
                  <w:r>
                    <w:rPr>
                      <w:sz w:val="16"/>
                      <w:szCs w:val="16"/>
                    </w:rPr>
                    <w:t>Necesidad y objeto</w:t>
                  </w:r>
                </w:p>
              </w:tc>
              <w:tc>
                <w:tcPr>
                  <w:tcW w:w="8.5%" w:type="pct"/>
                  <w:shd w:val="clear" w:color="auto" w:fill="auto"/>
                  <w:vAlign w:val="center"/>
                </w:tcPr>
                <w:p w:rsidR="00070FCC" w:rsidRPr="00FC719A" w:rsidRDefault="00070FCC" w:rsidP="00AF77F3">
                  <w:pPr>
                    <w:jc w:val="center"/>
                    <w:rPr>
                      <w:sz w:val="16"/>
                      <w:szCs w:val="16"/>
                    </w:rPr>
                  </w:pPr>
                  <w:r>
                    <w:rPr>
                      <w:sz w:val="16"/>
                      <w:szCs w:val="16"/>
                    </w:rPr>
                    <w:t>Acción/es vinculada/s</w:t>
                  </w:r>
                </w:p>
              </w:tc>
              <w:tc>
                <w:tcPr>
                  <w:tcW w:w="24.12%" w:type="pct"/>
                  <w:shd w:val="clear" w:color="auto" w:fill="auto"/>
                  <w:vAlign w:val="center"/>
                </w:tcPr>
                <w:p w:rsidR="00070FCC" w:rsidRPr="00FC719A" w:rsidRDefault="00070FCC" w:rsidP="00AF77F3">
                  <w:pPr>
                    <w:jc w:val="center"/>
                    <w:rPr>
                      <w:sz w:val="16"/>
                      <w:szCs w:val="16"/>
                    </w:rPr>
                  </w:pPr>
                  <w:r>
                    <w:rPr>
                      <w:sz w:val="16"/>
                      <w:szCs w:val="16"/>
                    </w:rPr>
                    <w:t>Coste total gastos manutención y desplazamiento</w:t>
                  </w:r>
                </w:p>
              </w:tc>
            </w:tr>
            <w:tr w:rsidR="00070FCC" w:rsidRPr="00180CBC" w:rsidTr="009B742E">
              <w:trPr>
                <w:trHeight w:hRule="exact" w:val="285"/>
              </w:trPr>
              <w:tc>
                <w:tcPr>
                  <w:tcW w:w="4.3%" w:type="pct"/>
                  <w:shd w:val="clear" w:color="auto" w:fill="auto"/>
                </w:tcPr>
                <w:p w:rsidR="00070FCC" w:rsidRPr="00103E44" w:rsidRDefault="00070FCC" w:rsidP="00AF77F3">
                  <w:pPr>
                    <w:spacing w:before="3pt" w:after="3pt"/>
                    <w:jc w:val="center"/>
                    <w:rPr>
                      <w:b/>
                      <w:sz w:val="12"/>
                      <w:szCs w:val="12"/>
                    </w:rPr>
                  </w:pPr>
                  <w:r w:rsidRPr="00103E44">
                    <w:rPr>
                      <w:b/>
                      <w:sz w:val="12"/>
                      <w:szCs w:val="12"/>
                    </w:rPr>
                    <w:t>1</w:t>
                  </w:r>
                </w:p>
              </w:tc>
              <w:tc>
                <w:tcPr>
                  <w:tcW w:w="6.1%"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p>
              </w:tc>
              <w:tc>
                <w:tcPr>
                  <w:tcW w:w="9.34%"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p>
              </w:tc>
              <w:tc>
                <w:tcPr>
                  <w:tcW w:w="7.58%"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070FCC" w:rsidRPr="00495237" w:rsidRDefault="00070FCC" w:rsidP="00AF77F3">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5%"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070FCC" w:rsidRPr="00180CBC" w:rsidTr="009B742E">
              <w:trPr>
                <w:trHeight w:hRule="exact" w:val="362"/>
              </w:trPr>
              <w:tc>
                <w:tcPr>
                  <w:tcW w:w="4.3%" w:type="pct"/>
                  <w:shd w:val="clear" w:color="auto" w:fill="auto"/>
                </w:tcPr>
                <w:p w:rsidR="00070FCC" w:rsidRPr="00103E44" w:rsidRDefault="00070FCC" w:rsidP="00AF77F3">
                  <w:pPr>
                    <w:spacing w:before="3pt" w:after="3pt"/>
                    <w:jc w:val="center"/>
                    <w:rPr>
                      <w:b/>
                      <w:sz w:val="12"/>
                      <w:szCs w:val="12"/>
                    </w:rPr>
                  </w:pPr>
                  <w:r w:rsidRPr="00103E44">
                    <w:rPr>
                      <w:b/>
                      <w:sz w:val="12"/>
                      <w:szCs w:val="12"/>
                    </w:rPr>
                    <w:t>2</w:t>
                  </w:r>
                </w:p>
              </w:tc>
              <w:tc>
                <w:tcPr>
                  <w:tcW w:w="6.1%"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t> </w:t>
                  </w:r>
                  <w:r w:rsidRPr="00495237">
                    <w:rPr>
                      <w:sz w:val="14"/>
                      <w:szCs w:val="14"/>
                    </w:rPr>
                    <w:fldChar w:fldCharType="end"/>
                  </w:r>
                </w:p>
              </w:tc>
              <w:tc>
                <w:tcPr>
                  <w:tcW w:w="9.34%"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58%"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070FCC" w:rsidRPr="00495237" w:rsidRDefault="00070FCC" w:rsidP="00AF77F3">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tcPr>
                <w:p w:rsidR="00070FCC" w:rsidRDefault="00070FCC" w:rsidP="00AF77F3">
                  <w:pPr>
                    <w:jc w:val="cente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5%"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070FCC" w:rsidRPr="00180CBC" w:rsidTr="009B742E">
              <w:trPr>
                <w:trHeight w:hRule="exact" w:val="294"/>
              </w:trPr>
              <w:tc>
                <w:tcPr>
                  <w:tcW w:w="4.3%" w:type="pct"/>
                  <w:shd w:val="clear" w:color="auto" w:fill="auto"/>
                </w:tcPr>
                <w:p w:rsidR="00070FCC" w:rsidRPr="00103E44" w:rsidRDefault="00070FCC" w:rsidP="00AF77F3">
                  <w:pPr>
                    <w:spacing w:before="3pt" w:after="3pt"/>
                    <w:jc w:val="center"/>
                    <w:rPr>
                      <w:b/>
                      <w:sz w:val="12"/>
                      <w:szCs w:val="12"/>
                    </w:rPr>
                  </w:pPr>
                  <w:r w:rsidRPr="00103E44">
                    <w:rPr>
                      <w:b/>
                      <w:sz w:val="12"/>
                      <w:szCs w:val="12"/>
                    </w:rPr>
                    <w:t>3</w:t>
                  </w:r>
                </w:p>
              </w:tc>
              <w:tc>
                <w:tcPr>
                  <w:tcW w:w="6.1%"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34%"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58%"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070FCC" w:rsidRPr="00495237" w:rsidRDefault="00070FCC" w:rsidP="00AF77F3">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tcPr>
                <w:p w:rsidR="00070FCC" w:rsidRDefault="00070FCC" w:rsidP="00AF77F3">
                  <w:pPr>
                    <w:jc w:val="center"/>
                  </w:pPr>
                  <w:r w:rsidRPr="00E25D0D">
                    <w:rPr>
                      <w:sz w:val="14"/>
                      <w:szCs w:val="14"/>
                    </w:rPr>
                    <w:fldChar w:fldCharType="begin">
                      <w:ffData>
                        <w:name w:val="Texto362"/>
                        <w:enabled/>
                        <w:calcOnExit w:val="0"/>
                        <w:textInput/>
                      </w:ffData>
                    </w:fldChar>
                  </w:r>
                  <w:r w:rsidRPr="00E25D0D">
                    <w:rPr>
                      <w:sz w:val="14"/>
                      <w:szCs w:val="14"/>
                    </w:rPr>
                    <w:instrText xml:space="preserve"> FORMTEXT </w:instrText>
                  </w:r>
                  <w:r w:rsidRPr="00E25D0D">
                    <w:rPr>
                      <w:sz w:val="14"/>
                      <w:szCs w:val="14"/>
                    </w:rPr>
                  </w:r>
                  <w:r w:rsidRPr="00E25D0D">
                    <w:rPr>
                      <w:sz w:val="14"/>
                      <w:szCs w:val="14"/>
                    </w:rPr>
                    <w:fldChar w:fldCharType="separate"/>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sz w:val="14"/>
                      <w:szCs w:val="14"/>
                    </w:rPr>
                    <w:fldChar w:fldCharType="end"/>
                  </w:r>
                </w:p>
              </w:tc>
              <w:tc>
                <w:tcPr>
                  <w:tcW w:w="8.5%"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070FCC" w:rsidRPr="00180CBC" w:rsidTr="009B742E">
              <w:trPr>
                <w:trHeight w:hRule="exact" w:val="414"/>
              </w:trPr>
              <w:tc>
                <w:tcPr>
                  <w:tcW w:w="4.3%" w:type="pct"/>
                  <w:shd w:val="clear" w:color="auto" w:fill="auto"/>
                </w:tcPr>
                <w:p w:rsidR="00070FCC" w:rsidRPr="00103E44" w:rsidRDefault="00070FCC" w:rsidP="00AF77F3">
                  <w:pPr>
                    <w:spacing w:before="3pt" w:after="3pt"/>
                    <w:jc w:val="center"/>
                    <w:rPr>
                      <w:b/>
                      <w:sz w:val="12"/>
                      <w:szCs w:val="12"/>
                    </w:rPr>
                  </w:pPr>
                  <w:r w:rsidRPr="00103E44">
                    <w:rPr>
                      <w:b/>
                      <w:sz w:val="12"/>
                      <w:szCs w:val="12"/>
                    </w:rPr>
                    <w:t>4</w:t>
                  </w:r>
                </w:p>
              </w:tc>
              <w:tc>
                <w:tcPr>
                  <w:tcW w:w="6.1%"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34%"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58%"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070FCC" w:rsidRPr="00495237" w:rsidRDefault="00070FCC" w:rsidP="00AF77F3">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tcPr>
                <w:p w:rsidR="00070FCC" w:rsidRDefault="00070FCC" w:rsidP="00AF77F3">
                  <w:pPr>
                    <w:jc w:val="center"/>
                  </w:pPr>
                  <w:r w:rsidRPr="00E25D0D">
                    <w:rPr>
                      <w:sz w:val="14"/>
                      <w:szCs w:val="14"/>
                    </w:rPr>
                    <w:fldChar w:fldCharType="begin">
                      <w:ffData>
                        <w:name w:val="Texto362"/>
                        <w:enabled/>
                        <w:calcOnExit w:val="0"/>
                        <w:textInput/>
                      </w:ffData>
                    </w:fldChar>
                  </w:r>
                  <w:r w:rsidRPr="00E25D0D">
                    <w:rPr>
                      <w:sz w:val="14"/>
                      <w:szCs w:val="14"/>
                    </w:rPr>
                    <w:instrText xml:space="preserve"> FORMTEXT </w:instrText>
                  </w:r>
                  <w:r w:rsidRPr="00E25D0D">
                    <w:rPr>
                      <w:sz w:val="14"/>
                      <w:szCs w:val="14"/>
                    </w:rPr>
                  </w:r>
                  <w:r w:rsidRPr="00E25D0D">
                    <w:rPr>
                      <w:sz w:val="14"/>
                      <w:szCs w:val="14"/>
                    </w:rPr>
                    <w:fldChar w:fldCharType="separate"/>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sz w:val="14"/>
                      <w:szCs w:val="14"/>
                    </w:rPr>
                    <w:fldChar w:fldCharType="end"/>
                  </w:r>
                </w:p>
              </w:tc>
              <w:tc>
                <w:tcPr>
                  <w:tcW w:w="8.5%"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070FCC" w:rsidRPr="00E27296" w:rsidTr="009B742E">
              <w:trPr>
                <w:trHeight w:hRule="exact" w:val="420"/>
              </w:trPr>
              <w:tc>
                <w:tcPr>
                  <w:tcW w:w="4.3%" w:type="pct"/>
                  <w:shd w:val="clear" w:color="auto" w:fill="auto"/>
                </w:tcPr>
                <w:p w:rsidR="00070FCC" w:rsidRPr="00103E44" w:rsidRDefault="00070FCC" w:rsidP="00AF77F3">
                  <w:pPr>
                    <w:spacing w:before="3pt" w:after="3pt"/>
                    <w:jc w:val="center"/>
                    <w:rPr>
                      <w:b/>
                      <w:sz w:val="12"/>
                      <w:szCs w:val="12"/>
                    </w:rPr>
                  </w:pPr>
                  <w:r w:rsidRPr="00103E44">
                    <w:rPr>
                      <w:b/>
                      <w:sz w:val="12"/>
                      <w:szCs w:val="12"/>
                    </w:rPr>
                    <w:t>5</w:t>
                  </w:r>
                </w:p>
              </w:tc>
              <w:tc>
                <w:tcPr>
                  <w:tcW w:w="6.1%"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34%"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58%"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070FCC" w:rsidRPr="00495237" w:rsidRDefault="00070FCC" w:rsidP="00AF77F3">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tcPr>
                <w:p w:rsidR="00070FCC" w:rsidRDefault="00070FCC" w:rsidP="00AF77F3">
                  <w:pPr>
                    <w:jc w:val="center"/>
                  </w:pPr>
                  <w:r w:rsidRPr="00E25D0D">
                    <w:rPr>
                      <w:sz w:val="14"/>
                      <w:szCs w:val="14"/>
                    </w:rPr>
                    <w:fldChar w:fldCharType="begin">
                      <w:ffData>
                        <w:name w:val="Texto362"/>
                        <w:enabled/>
                        <w:calcOnExit w:val="0"/>
                        <w:textInput/>
                      </w:ffData>
                    </w:fldChar>
                  </w:r>
                  <w:r w:rsidRPr="00E25D0D">
                    <w:rPr>
                      <w:sz w:val="14"/>
                      <w:szCs w:val="14"/>
                    </w:rPr>
                    <w:instrText xml:space="preserve"> FORMTEXT </w:instrText>
                  </w:r>
                  <w:r w:rsidRPr="00E25D0D">
                    <w:rPr>
                      <w:sz w:val="14"/>
                      <w:szCs w:val="14"/>
                    </w:rPr>
                  </w:r>
                  <w:r w:rsidRPr="00E25D0D">
                    <w:rPr>
                      <w:sz w:val="14"/>
                      <w:szCs w:val="14"/>
                    </w:rPr>
                    <w:fldChar w:fldCharType="separate"/>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sz w:val="14"/>
                      <w:szCs w:val="14"/>
                    </w:rPr>
                    <w:fldChar w:fldCharType="end"/>
                  </w:r>
                </w:p>
              </w:tc>
              <w:tc>
                <w:tcPr>
                  <w:tcW w:w="8.5%"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9767DB" w:rsidRPr="00E27296" w:rsidTr="009B742E">
              <w:trPr>
                <w:trHeight w:hRule="exact" w:val="420"/>
              </w:trPr>
              <w:tc>
                <w:tcPr>
                  <w:tcW w:w="4.3%" w:type="pct"/>
                  <w:shd w:val="clear" w:color="auto" w:fill="auto"/>
                </w:tcPr>
                <w:p w:rsidR="009767DB" w:rsidRPr="00103E44" w:rsidRDefault="009767DB" w:rsidP="009767DB">
                  <w:pPr>
                    <w:spacing w:before="3pt" w:after="3pt"/>
                    <w:jc w:val="center"/>
                    <w:rPr>
                      <w:b/>
                      <w:sz w:val="12"/>
                      <w:szCs w:val="12"/>
                    </w:rPr>
                  </w:pPr>
                  <w:r>
                    <w:rPr>
                      <w:b/>
                      <w:sz w:val="12"/>
                      <w:szCs w:val="12"/>
                    </w:rPr>
                    <w:t>6</w:t>
                  </w:r>
                </w:p>
              </w:tc>
              <w:tc>
                <w:tcPr>
                  <w:tcW w:w="6.1%" w:type="pct"/>
                  <w:shd w:val="clear" w:color="auto" w:fill="auto"/>
                  <w:vAlign w:val="center"/>
                </w:tcPr>
                <w:p w:rsidR="009767DB" w:rsidRPr="00495237" w:rsidRDefault="009767DB" w:rsidP="009767DB">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34%"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9767DB" w:rsidRPr="00495237" w:rsidRDefault="009767DB" w:rsidP="009767DB">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58%" w:type="pct"/>
                  <w:shd w:val="clear" w:color="auto" w:fill="auto"/>
                  <w:vAlign w:val="center"/>
                </w:tcPr>
                <w:p w:rsidR="009767DB" w:rsidRPr="00495237" w:rsidRDefault="009767DB" w:rsidP="009767DB">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9767DB" w:rsidRPr="00495237" w:rsidRDefault="009767DB" w:rsidP="009767DB">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tcPr>
                <w:p w:rsidR="009767DB" w:rsidRDefault="009767DB" w:rsidP="009767DB">
                  <w:pPr>
                    <w:jc w:val="center"/>
                  </w:pPr>
                  <w:r w:rsidRPr="00E25D0D">
                    <w:rPr>
                      <w:sz w:val="14"/>
                      <w:szCs w:val="14"/>
                    </w:rPr>
                    <w:fldChar w:fldCharType="begin">
                      <w:ffData>
                        <w:name w:val="Texto362"/>
                        <w:enabled/>
                        <w:calcOnExit w:val="0"/>
                        <w:textInput/>
                      </w:ffData>
                    </w:fldChar>
                  </w:r>
                  <w:r w:rsidRPr="00E25D0D">
                    <w:rPr>
                      <w:sz w:val="14"/>
                      <w:szCs w:val="14"/>
                    </w:rPr>
                    <w:instrText xml:space="preserve"> FORMTEXT </w:instrText>
                  </w:r>
                  <w:r w:rsidRPr="00E25D0D">
                    <w:rPr>
                      <w:sz w:val="14"/>
                      <w:szCs w:val="14"/>
                    </w:rPr>
                  </w:r>
                  <w:r w:rsidRPr="00E25D0D">
                    <w:rPr>
                      <w:sz w:val="14"/>
                      <w:szCs w:val="14"/>
                    </w:rPr>
                    <w:fldChar w:fldCharType="separate"/>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sz w:val="14"/>
                      <w:szCs w:val="14"/>
                    </w:rPr>
                    <w:fldChar w:fldCharType="end"/>
                  </w:r>
                </w:p>
              </w:tc>
              <w:tc>
                <w:tcPr>
                  <w:tcW w:w="8.5%"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9767DB" w:rsidRPr="00E27296" w:rsidTr="009B742E">
              <w:trPr>
                <w:trHeight w:hRule="exact" w:val="420"/>
              </w:trPr>
              <w:tc>
                <w:tcPr>
                  <w:tcW w:w="4.3%" w:type="pct"/>
                  <w:shd w:val="clear" w:color="auto" w:fill="auto"/>
                </w:tcPr>
                <w:p w:rsidR="009767DB" w:rsidRPr="00103E44" w:rsidRDefault="009767DB" w:rsidP="009767DB">
                  <w:pPr>
                    <w:spacing w:before="3pt" w:after="3pt"/>
                    <w:jc w:val="center"/>
                    <w:rPr>
                      <w:b/>
                      <w:sz w:val="12"/>
                      <w:szCs w:val="12"/>
                    </w:rPr>
                  </w:pPr>
                  <w:r>
                    <w:rPr>
                      <w:b/>
                      <w:sz w:val="12"/>
                      <w:szCs w:val="12"/>
                    </w:rPr>
                    <w:t>7</w:t>
                  </w:r>
                </w:p>
              </w:tc>
              <w:tc>
                <w:tcPr>
                  <w:tcW w:w="6.1%" w:type="pct"/>
                  <w:shd w:val="clear" w:color="auto" w:fill="auto"/>
                  <w:vAlign w:val="center"/>
                </w:tcPr>
                <w:p w:rsidR="009767DB" w:rsidRPr="00495237" w:rsidRDefault="009767DB" w:rsidP="009767DB">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34%"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9767DB" w:rsidRPr="00495237" w:rsidRDefault="009767DB" w:rsidP="009767DB">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58%" w:type="pct"/>
                  <w:shd w:val="clear" w:color="auto" w:fill="auto"/>
                  <w:vAlign w:val="center"/>
                </w:tcPr>
                <w:p w:rsidR="009767DB" w:rsidRPr="00495237" w:rsidRDefault="009767DB" w:rsidP="009767DB">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9767DB" w:rsidRPr="00495237" w:rsidRDefault="009767DB" w:rsidP="009767DB">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tcPr>
                <w:p w:rsidR="009767DB" w:rsidRDefault="009767DB" w:rsidP="009767DB">
                  <w:pPr>
                    <w:jc w:val="center"/>
                  </w:pPr>
                  <w:r w:rsidRPr="00E25D0D">
                    <w:rPr>
                      <w:sz w:val="14"/>
                      <w:szCs w:val="14"/>
                    </w:rPr>
                    <w:fldChar w:fldCharType="begin">
                      <w:ffData>
                        <w:name w:val="Texto362"/>
                        <w:enabled/>
                        <w:calcOnExit w:val="0"/>
                        <w:textInput/>
                      </w:ffData>
                    </w:fldChar>
                  </w:r>
                  <w:r w:rsidRPr="00E25D0D">
                    <w:rPr>
                      <w:sz w:val="14"/>
                      <w:szCs w:val="14"/>
                    </w:rPr>
                    <w:instrText xml:space="preserve"> FORMTEXT </w:instrText>
                  </w:r>
                  <w:r w:rsidRPr="00E25D0D">
                    <w:rPr>
                      <w:sz w:val="14"/>
                      <w:szCs w:val="14"/>
                    </w:rPr>
                  </w:r>
                  <w:r w:rsidRPr="00E25D0D">
                    <w:rPr>
                      <w:sz w:val="14"/>
                      <w:szCs w:val="14"/>
                    </w:rPr>
                    <w:fldChar w:fldCharType="separate"/>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sz w:val="14"/>
                      <w:szCs w:val="14"/>
                    </w:rPr>
                    <w:fldChar w:fldCharType="end"/>
                  </w:r>
                </w:p>
              </w:tc>
              <w:tc>
                <w:tcPr>
                  <w:tcW w:w="8.5%"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9767DB" w:rsidRPr="00495237" w:rsidRDefault="009767DB" w:rsidP="009767DB">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070FCC" w:rsidRPr="00E27296" w:rsidTr="009B742E">
              <w:trPr>
                <w:trHeight w:hRule="exact" w:val="298"/>
              </w:trPr>
              <w:tc>
                <w:tcPr>
                  <w:tcW w:w="4.3%" w:type="pct"/>
                  <w:shd w:val="clear" w:color="auto" w:fill="auto"/>
                </w:tcPr>
                <w:p w:rsidR="00070FCC" w:rsidRPr="00103E44" w:rsidRDefault="009767DB" w:rsidP="00AF77F3">
                  <w:pPr>
                    <w:spacing w:before="3pt" w:after="3pt"/>
                    <w:jc w:val="center"/>
                    <w:rPr>
                      <w:b/>
                      <w:sz w:val="12"/>
                      <w:szCs w:val="12"/>
                    </w:rPr>
                  </w:pPr>
                  <w:r>
                    <w:rPr>
                      <w:b/>
                      <w:sz w:val="12"/>
                      <w:szCs w:val="12"/>
                    </w:rPr>
                    <w:t>8</w:t>
                  </w:r>
                </w:p>
              </w:tc>
              <w:tc>
                <w:tcPr>
                  <w:tcW w:w="6.1%"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2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9.34%"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36"/>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58%" w:type="pct"/>
                  <w:shd w:val="clear" w:color="auto" w:fill="auto"/>
                  <w:vAlign w:val="center"/>
                </w:tcPr>
                <w:p w:rsidR="00070FCC" w:rsidRPr="00495237" w:rsidRDefault="00070FCC" w:rsidP="00AF77F3">
                  <w:pPr>
                    <w:spacing w:before="3pt" w:after="3pt"/>
                    <w:jc w:val="both"/>
                    <w:rPr>
                      <w:sz w:val="14"/>
                      <w:szCs w:val="14"/>
                    </w:rPr>
                  </w:pPr>
                  <w:r w:rsidRPr="00495237">
                    <w:rPr>
                      <w:sz w:val="14"/>
                      <w:szCs w:val="14"/>
                    </w:rPr>
                    <w:fldChar w:fldCharType="begin">
                      <w:ffData>
                        <w:name w:val="Texto349"/>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6%" w:type="pct"/>
                  <w:shd w:val="clear" w:color="auto" w:fill="auto"/>
                  <w:vAlign w:val="center"/>
                </w:tcPr>
                <w:p w:rsidR="00070FCC" w:rsidRPr="00495237" w:rsidRDefault="00070FCC" w:rsidP="00AF77F3">
                  <w:pPr>
                    <w:spacing w:before="3pt" w:after="3pt"/>
                    <w:jc w:val="end"/>
                    <w:rPr>
                      <w:sz w:val="14"/>
                      <w:szCs w:val="14"/>
                    </w:rPr>
                  </w:pPr>
                  <w:r w:rsidRPr="00495237">
                    <w:rPr>
                      <w:sz w:val="14"/>
                      <w:szCs w:val="14"/>
                    </w:rPr>
                    <w:fldChar w:fldCharType="begin">
                      <w:ffData>
                        <w:name w:val="Texto37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6%"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6%" w:type="pct"/>
                  <w:shd w:val="clear" w:color="auto" w:fill="auto"/>
                </w:tcPr>
                <w:p w:rsidR="00070FCC" w:rsidRDefault="00070FCC" w:rsidP="00AF77F3">
                  <w:pPr>
                    <w:jc w:val="center"/>
                  </w:pPr>
                  <w:r w:rsidRPr="00E25D0D">
                    <w:rPr>
                      <w:sz w:val="14"/>
                      <w:szCs w:val="14"/>
                    </w:rPr>
                    <w:fldChar w:fldCharType="begin">
                      <w:ffData>
                        <w:name w:val="Texto362"/>
                        <w:enabled/>
                        <w:calcOnExit w:val="0"/>
                        <w:textInput/>
                      </w:ffData>
                    </w:fldChar>
                  </w:r>
                  <w:r w:rsidRPr="00E25D0D">
                    <w:rPr>
                      <w:sz w:val="14"/>
                      <w:szCs w:val="14"/>
                    </w:rPr>
                    <w:instrText xml:space="preserve"> FORMTEXT </w:instrText>
                  </w:r>
                  <w:r w:rsidRPr="00E25D0D">
                    <w:rPr>
                      <w:sz w:val="14"/>
                      <w:szCs w:val="14"/>
                    </w:rPr>
                  </w:r>
                  <w:r w:rsidRPr="00E25D0D">
                    <w:rPr>
                      <w:sz w:val="14"/>
                      <w:szCs w:val="14"/>
                    </w:rPr>
                    <w:fldChar w:fldCharType="separate"/>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rFonts w:eastAsia="Arial Unicode MS" w:hAnsi="Arial Unicode MS"/>
                      <w:noProof/>
                      <w:sz w:val="14"/>
                      <w:szCs w:val="14"/>
                    </w:rPr>
                    <w:t> </w:t>
                  </w:r>
                  <w:r w:rsidRPr="00E25D0D">
                    <w:rPr>
                      <w:sz w:val="14"/>
                      <w:szCs w:val="14"/>
                    </w:rPr>
                    <w:fldChar w:fldCharType="end"/>
                  </w:r>
                </w:p>
              </w:tc>
              <w:tc>
                <w:tcPr>
                  <w:tcW w:w="8.5%"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24.12%"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070FCC" w:rsidRPr="00E27296" w:rsidTr="009B742E">
              <w:trPr>
                <w:trHeight w:hRule="exact" w:val="352"/>
              </w:trPr>
              <w:tc>
                <w:tcPr>
                  <w:tcW w:w="4.3%" w:type="pct"/>
                  <w:tcBorders>
                    <w:top w:val="single" w:sz="4" w:space="0" w:color="auto"/>
                    <w:start w:val="nil"/>
                    <w:bottom w:val="nil"/>
                    <w:end w:val="nil"/>
                  </w:tcBorders>
                  <w:shd w:val="clear" w:color="auto" w:fill="auto"/>
                </w:tcPr>
                <w:p w:rsidR="00070FCC" w:rsidRDefault="00070FCC" w:rsidP="00AF77F3">
                  <w:pPr>
                    <w:spacing w:before="3pt" w:after="3pt"/>
                    <w:jc w:val="center"/>
                    <w:rPr>
                      <w:b/>
                      <w:sz w:val="12"/>
                      <w:szCs w:val="12"/>
                    </w:rPr>
                  </w:pPr>
                </w:p>
              </w:tc>
              <w:tc>
                <w:tcPr>
                  <w:tcW w:w="6.1%" w:type="pct"/>
                  <w:tcBorders>
                    <w:top w:val="single" w:sz="4" w:space="0" w:color="auto"/>
                    <w:start w:val="nil"/>
                    <w:bottom w:val="nil"/>
                    <w:end w:val="nil"/>
                  </w:tcBorders>
                  <w:shd w:val="clear" w:color="auto" w:fill="auto"/>
                  <w:vAlign w:val="center"/>
                </w:tcPr>
                <w:p w:rsidR="00070FCC" w:rsidRPr="00495237" w:rsidRDefault="00070FCC" w:rsidP="00AF77F3">
                  <w:pPr>
                    <w:spacing w:before="3pt" w:after="3pt"/>
                    <w:jc w:val="both"/>
                    <w:rPr>
                      <w:sz w:val="14"/>
                      <w:szCs w:val="14"/>
                    </w:rPr>
                  </w:pPr>
                </w:p>
              </w:tc>
              <w:tc>
                <w:tcPr>
                  <w:tcW w:w="9.34%" w:type="pct"/>
                  <w:tcBorders>
                    <w:top w:val="single" w:sz="4" w:space="0" w:color="auto"/>
                    <w:start w:val="nil"/>
                    <w:bottom w:val="nil"/>
                    <w:end w:val="nil"/>
                  </w:tcBorders>
                  <w:shd w:val="clear" w:color="auto" w:fill="auto"/>
                  <w:vAlign w:val="center"/>
                </w:tcPr>
                <w:p w:rsidR="00070FCC" w:rsidRPr="00495237" w:rsidRDefault="00070FCC" w:rsidP="00AF77F3">
                  <w:pPr>
                    <w:spacing w:before="3pt" w:after="3pt"/>
                    <w:jc w:val="center"/>
                    <w:rPr>
                      <w:sz w:val="14"/>
                      <w:szCs w:val="14"/>
                    </w:rPr>
                  </w:pPr>
                </w:p>
              </w:tc>
              <w:tc>
                <w:tcPr>
                  <w:tcW w:w="7.6%" w:type="pct"/>
                  <w:tcBorders>
                    <w:top w:val="single" w:sz="4" w:space="0" w:color="auto"/>
                    <w:start w:val="nil"/>
                    <w:bottom w:val="nil"/>
                    <w:end w:val="nil"/>
                  </w:tcBorders>
                  <w:shd w:val="clear" w:color="auto" w:fill="auto"/>
                  <w:vAlign w:val="center"/>
                </w:tcPr>
                <w:p w:rsidR="00070FCC" w:rsidRPr="00495237" w:rsidRDefault="00070FCC" w:rsidP="00AF77F3">
                  <w:pPr>
                    <w:spacing w:before="3pt" w:after="3pt"/>
                    <w:jc w:val="both"/>
                    <w:rPr>
                      <w:sz w:val="14"/>
                      <w:szCs w:val="14"/>
                    </w:rPr>
                  </w:pPr>
                </w:p>
              </w:tc>
              <w:tc>
                <w:tcPr>
                  <w:tcW w:w="7.58%" w:type="pct"/>
                  <w:tcBorders>
                    <w:top w:val="single" w:sz="4" w:space="0" w:color="auto"/>
                    <w:start w:val="nil"/>
                    <w:bottom w:val="nil"/>
                    <w:end w:val="nil"/>
                  </w:tcBorders>
                  <w:shd w:val="clear" w:color="auto" w:fill="auto"/>
                  <w:vAlign w:val="center"/>
                </w:tcPr>
                <w:p w:rsidR="00070FCC" w:rsidRPr="00495237" w:rsidRDefault="00070FCC" w:rsidP="00AF77F3">
                  <w:pPr>
                    <w:spacing w:before="3pt" w:after="3pt"/>
                    <w:jc w:val="both"/>
                    <w:rPr>
                      <w:sz w:val="14"/>
                      <w:szCs w:val="14"/>
                    </w:rPr>
                  </w:pPr>
                </w:p>
              </w:tc>
              <w:tc>
                <w:tcPr>
                  <w:tcW w:w="7.6%" w:type="pct"/>
                  <w:tcBorders>
                    <w:top w:val="single" w:sz="4" w:space="0" w:color="auto"/>
                    <w:start w:val="nil"/>
                    <w:bottom w:val="nil"/>
                    <w:end w:val="nil"/>
                  </w:tcBorders>
                  <w:shd w:val="clear" w:color="auto" w:fill="auto"/>
                  <w:vAlign w:val="center"/>
                </w:tcPr>
                <w:p w:rsidR="00070FCC" w:rsidRPr="00495237" w:rsidRDefault="00070FCC" w:rsidP="00AF77F3">
                  <w:pPr>
                    <w:spacing w:before="3pt" w:after="3pt"/>
                    <w:jc w:val="center"/>
                    <w:rPr>
                      <w:sz w:val="14"/>
                      <w:szCs w:val="14"/>
                    </w:rPr>
                  </w:pPr>
                </w:p>
              </w:tc>
              <w:tc>
                <w:tcPr>
                  <w:tcW w:w="8.66%" w:type="pct"/>
                  <w:tcBorders>
                    <w:top w:val="single" w:sz="4" w:space="0" w:color="auto"/>
                    <w:start w:val="nil"/>
                    <w:bottom w:val="nil"/>
                    <w:end w:val="nil"/>
                  </w:tcBorders>
                  <w:shd w:val="clear" w:color="auto" w:fill="auto"/>
                  <w:vAlign w:val="center"/>
                </w:tcPr>
                <w:p w:rsidR="00070FCC" w:rsidRPr="00495237" w:rsidRDefault="00070FCC" w:rsidP="00AF77F3">
                  <w:pPr>
                    <w:spacing w:before="3pt" w:after="3pt"/>
                    <w:jc w:val="end"/>
                    <w:rPr>
                      <w:sz w:val="14"/>
                      <w:szCs w:val="14"/>
                    </w:rPr>
                  </w:pPr>
                </w:p>
              </w:tc>
              <w:tc>
                <w:tcPr>
                  <w:tcW w:w="7.6%" w:type="pct"/>
                  <w:tcBorders>
                    <w:top w:val="single" w:sz="4" w:space="0" w:color="auto"/>
                    <w:start w:val="nil"/>
                    <w:bottom w:val="nil"/>
                    <w:end w:val="nil"/>
                  </w:tcBorders>
                  <w:shd w:val="clear" w:color="auto" w:fill="auto"/>
                  <w:vAlign w:val="center"/>
                </w:tcPr>
                <w:p w:rsidR="00070FCC" w:rsidRPr="00495237" w:rsidRDefault="00070FCC" w:rsidP="00AF77F3">
                  <w:pPr>
                    <w:spacing w:before="3pt" w:after="3pt"/>
                    <w:jc w:val="center"/>
                    <w:rPr>
                      <w:sz w:val="14"/>
                      <w:szCs w:val="14"/>
                    </w:rPr>
                  </w:pPr>
                </w:p>
              </w:tc>
              <w:tc>
                <w:tcPr>
                  <w:tcW w:w="8.6%" w:type="pct"/>
                  <w:tcBorders>
                    <w:top w:val="single" w:sz="4" w:space="0" w:color="auto"/>
                    <w:start w:val="nil"/>
                    <w:bottom w:val="nil"/>
                    <w:end w:val="single" w:sz="4" w:space="0" w:color="auto"/>
                  </w:tcBorders>
                  <w:shd w:val="clear" w:color="auto" w:fill="auto"/>
                </w:tcPr>
                <w:p w:rsidR="00070FCC" w:rsidRPr="00E25D0D" w:rsidRDefault="00070FCC" w:rsidP="00AF77F3">
                  <w:pPr>
                    <w:jc w:val="center"/>
                    <w:rPr>
                      <w:sz w:val="14"/>
                      <w:szCs w:val="14"/>
                    </w:rPr>
                  </w:pPr>
                </w:p>
              </w:tc>
              <w:tc>
                <w:tcPr>
                  <w:tcW w:w="8.5%" w:type="pct"/>
                  <w:tcBorders>
                    <w:start w:val="single" w:sz="4" w:space="0" w:color="auto"/>
                  </w:tcBorders>
                </w:tcPr>
                <w:p w:rsidR="00070FCC" w:rsidRPr="00E3108C" w:rsidRDefault="00070FCC" w:rsidP="00AF77F3">
                  <w:pPr>
                    <w:jc w:val="center"/>
                    <w:rPr>
                      <w:b/>
                      <w:sz w:val="16"/>
                      <w:szCs w:val="16"/>
                    </w:rPr>
                  </w:pPr>
                  <w:r w:rsidRPr="00E3108C">
                    <w:rPr>
                      <w:b/>
                      <w:sz w:val="16"/>
                      <w:szCs w:val="16"/>
                    </w:rPr>
                    <w:t xml:space="preserve">TOTAL </w:t>
                  </w:r>
                  <w:r>
                    <w:rPr>
                      <w:b/>
                      <w:sz w:val="16"/>
                      <w:szCs w:val="16"/>
                    </w:rPr>
                    <w:t>A2</w:t>
                  </w:r>
                </w:p>
              </w:tc>
              <w:tc>
                <w:tcPr>
                  <w:tcW w:w="24.12%" w:type="pct"/>
                  <w:shd w:val="clear" w:color="auto" w:fill="auto"/>
                  <w:vAlign w:val="center"/>
                </w:tcPr>
                <w:p w:rsidR="00070FCC" w:rsidRPr="00495237" w:rsidRDefault="00070FCC" w:rsidP="00AF77F3">
                  <w:pPr>
                    <w:spacing w:before="3pt" w:after="3pt"/>
                    <w:jc w:val="center"/>
                    <w:rPr>
                      <w:sz w:val="14"/>
                      <w:szCs w:val="14"/>
                    </w:rPr>
                  </w:pPr>
                  <w:r w:rsidRPr="00495237">
                    <w:rPr>
                      <w:sz w:val="14"/>
                      <w:szCs w:val="14"/>
                    </w:rPr>
                    <w:fldChar w:fldCharType="begin">
                      <w:ffData>
                        <w:name w:val="Texto362"/>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bl>
          <w:p w:rsidR="00070FCC" w:rsidRDefault="00070FCC" w:rsidP="00070FCC">
            <w:pPr>
              <w:tabs>
                <w:tab w:val="start" w:pos="50.65pt"/>
              </w:tabs>
              <w:ind w:start="1.55pt"/>
              <w:jc w:val="both"/>
              <w:rPr>
                <w:b/>
                <w:i/>
                <w:sz w:val="16"/>
                <w:szCs w:val="16"/>
              </w:rPr>
            </w:pPr>
            <w:r w:rsidRPr="002617F4">
              <w:rPr>
                <w:b/>
                <w:i/>
                <w:sz w:val="16"/>
                <w:szCs w:val="16"/>
              </w:rPr>
              <w:t>(Rellenar tantas</w:t>
            </w:r>
            <w:r>
              <w:rPr>
                <w:b/>
                <w:i/>
                <w:sz w:val="16"/>
                <w:szCs w:val="16"/>
              </w:rPr>
              <w:t xml:space="preserve"> hojas</w:t>
            </w:r>
            <w:r w:rsidRPr="002617F4">
              <w:rPr>
                <w:b/>
                <w:i/>
                <w:sz w:val="16"/>
                <w:szCs w:val="16"/>
              </w:rPr>
              <w:t xml:space="preserve"> como sea necesario).</w:t>
            </w:r>
          </w:p>
          <w:p w:rsidR="00070FCC" w:rsidRDefault="00070FCC" w:rsidP="00070FCC">
            <w:pPr>
              <w:tabs>
                <w:tab w:val="start" w:pos="50.65pt"/>
              </w:tabs>
              <w:ind w:start="1.55pt"/>
              <w:jc w:val="both"/>
            </w:pPr>
            <w:r w:rsidRPr="00C04736">
              <w:rPr>
                <w:i/>
                <w:sz w:val="16"/>
                <w:szCs w:val="16"/>
              </w:rPr>
              <w:t>C</w:t>
            </w:r>
            <w:r>
              <w:rPr>
                <w:i/>
                <w:sz w:val="16"/>
                <w:szCs w:val="16"/>
              </w:rPr>
              <w:t xml:space="preserve"> y G. Les son </w:t>
            </w:r>
            <w:r w:rsidRPr="00C04736">
              <w:rPr>
                <w:i/>
                <w:sz w:val="16"/>
                <w:szCs w:val="16"/>
              </w:rPr>
              <w:t>aplicables los límites fijados por la Orden EHA/3771/2005, de 2 de diciembre, por la que se revisa la cuantía de los gastos de locomoción y de las dietas en el Impuesto sobre la Renta de las Personas Físicas, regulados en el artículo 9 del Reglamento del Impuesto sobre la Renta de las Personas Físicas, aprobado por el Real Decreto 439/2007, de 30 de marzo</w:t>
            </w:r>
            <w:r>
              <w:rPr>
                <w:i/>
                <w:sz w:val="16"/>
                <w:szCs w:val="16"/>
              </w:rPr>
              <w:t>.</w:t>
            </w:r>
            <w:r>
              <w:t xml:space="preserve"> </w:t>
            </w:r>
          </w:p>
          <w:p w:rsidR="00070FCC" w:rsidRDefault="00070FCC" w:rsidP="00070FCC">
            <w:pPr>
              <w:tabs>
                <w:tab w:val="start" w:pos="50.65pt"/>
              </w:tabs>
              <w:ind w:start="1.55pt"/>
              <w:jc w:val="both"/>
              <w:rPr>
                <w:i/>
                <w:sz w:val="16"/>
                <w:szCs w:val="16"/>
              </w:rPr>
            </w:pPr>
            <w:r w:rsidRPr="007C11F8">
              <w:rPr>
                <w:i/>
                <w:sz w:val="16"/>
                <w:szCs w:val="16"/>
              </w:rPr>
              <w:t>Los gastos de desplazamientos en transporte público, comprenderán exclusivamente el precio del billete de ida y vuelta en clase turista desde la localidad de residencia del personal interno a la de la realización de la actividad</w:t>
            </w:r>
            <w:r>
              <w:rPr>
                <w:i/>
                <w:sz w:val="16"/>
                <w:szCs w:val="16"/>
              </w:rPr>
              <w:t xml:space="preserve">. </w:t>
            </w:r>
          </w:p>
          <w:p w:rsidR="00070FCC" w:rsidRDefault="00070FCC" w:rsidP="00070FCC">
            <w:pPr>
              <w:tabs>
                <w:tab w:val="start" w:pos="50.65pt"/>
              </w:tabs>
              <w:ind w:start="1.55pt"/>
              <w:jc w:val="both"/>
              <w:rPr>
                <w:i/>
                <w:sz w:val="16"/>
                <w:szCs w:val="16"/>
              </w:rPr>
            </w:pPr>
            <w:r w:rsidRPr="000F4B5B">
              <w:rPr>
                <w:i/>
                <w:sz w:val="16"/>
                <w:szCs w:val="16"/>
              </w:rPr>
              <w:t>El alojamiento podrá realizarse en establecimientos con una categoría máxima de 4 estrellas.</w:t>
            </w:r>
          </w:p>
          <w:p w:rsidR="00070FCC" w:rsidRDefault="00070FCC" w:rsidP="00070FCC">
            <w:pPr>
              <w:tabs>
                <w:tab w:val="start" w:pos="50.65pt"/>
              </w:tabs>
              <w:ind w:start="1.55pt"/>
              <w:jc w:val="both"/>
              <w:rPr>
                <w:i/>
                <w:sz w:val="16"/>
                <w:szCs w:val="16"/>
              </w:rPr>
            </w:pPr>
            <w:r>
              <w:rPr>
                <w:i/>
                <w:sz w:val="16"/>
                <w:szCs w:val="16"/>
              </w:rPr>
              <w:t>D y H. Señalar el/los municipio/s</w:t>
            </w:r>
            <w:r>
              <w:rPr>
                <w:i/>
              </w:rPr>
              <w:t xml:space="preserve"> </w:t>
            </w:r>
            <w:r>
              <w:rPr>
                <w:i/>
                <w:sz w:val="16"/>
                <w:szCs w:val="16"/>
              </w:rPr>
              <w:t>distinto/s</w:t>
            </w:r>
            <w:r w:rsidRPr="000F4B5B">
              <w:rPr>
                <w:i/>
                <w:sz w:val="16"/>
                <w:szCs w:val="16"/>
              </w:rPr>
              <w:t xml:space="preserve"> del lugar del trabajo habitual</w:t>
            </w:r>
            <w:r>
              <w:rPr>
                <w:i/>
                <w:sz w:val="16"/>
                <w:szCs w:val="16"/>
              </w:rPr>
              <w:t xml:space="preserve"> objeto de desplazamiento para el desarrollo de la/s acción/es.</w:t>
            </w:r>
          </w:p>
          <w:p w:rsidR="00070FCC" w:rsidRDefault="00070FCC" w:rsidP="00070FCC">
            <w:pPr>
              <w:tabs>
                <w:tab w:val="start" w:pos="50.65pt"/>
              </w:tabs>
              <w:ind w:start="1.55pt"/>
              <w:jc w:val="both"/>
              <w:rPr>
                <w:i/>
                <w:sz w:val="16"/>
                <w:szCs w:val="16"/>
              </w:rPr>
            </w:pPr>
            <w:r>
              <w:rPr>
                <w:i/>
                <w:sz w:val="16"/>
                <w:szCs w:val="16"/>
              </w:rPr>
              <w:t>E e I. Breve explicación del motivo que justifica la realización del gasto y su relación con la/s acción/es señalada/s en las letras F y J, respectivamente.</w:t>
            </w:r>
          </w:p>
          <w:p w:rsidR="00070FCC" w:rsidRPr="00C04736" w:rsidRDefault="00070FCC" w:rsidP="00070FCC">
            <w:pPr>
              <w:tabs>
                <w:tab w:val="start" w:pos="50.65pt"/>
              </w:tabs>
              <w:ind w:start="1.55pt"/>
              <w:jc w:val="both"/>
              <w:rPr>
                <w:i/>
                <w:sz w:val="16"/>
                <w:szCs w:val="16"/>
              </w:rPr>
            </w:pPr>
            <w:r>
              <w:rPr>
                <w:i/>
                <w:sz w:val="16"/>
                <w:szCs w:val="16"/>
              </w:rPr>
              <w:t xml:space="preserve">K. </w:t>
            </w:r>
            <w:r w:rsidR="009767DB">
              <w:rPr>
                <w:i/>
                <w:sz w:val="16"/>
                <w:szCs w:val="16"/>
              </w:rPr>
              <w:t>S</w:t>
            </w:r>
            <w:r>
              <w:rPr>
                <w:i/>
                <w:sz w:val="16"/>
                <w:szCs w:val="16"/>
              </w:rPr>
              <w:t>umatorio de C y G.</w:t>
            </w:r>
          </w:p>
          <w:tbl>
            <w:tblPr>
              <w:tblW w:w="284.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784"/>
              <w:gridCol w:w="1778"/>
              <w:gridCol w:w="1134"/>
            </w:tblGrid>
            <w:tr w:rsidR="009767DB" w:rsidTr="002D2B15">
              <w:trPr>
                <w:trHeight w:val="284"/>
              </w:trPr>
              <w:tc>
                <w:tcPr>
                  <w:tcW w:w="284.80pt" w:type="dxa"/>
                  <w:gridSpan w:val="3"/>
                  <w:shd w:val="clear" w:color="auto" w:fill="D9D9D9"/>
                  <w:vAlign w:val="center"/>
                </w:tcPr>
                <w:p w:rsidR="009767DB" w:rsidRDefault="009767DB" w:rsidP="009767DB">
                  <w:pPr>
                    <w:tabs>
                      <w:tab w:val="start" w:pos="50.65pt"/>
                    </w:tabs>
                    <w:spacing w:before="6pt"/>
                    <w:jc w:val="center"/>
                  </w:pPr>
                  <w:r w:rsidRPr="00514666">
                    <w:rPr>
                      <w:b/>
                      <w:sz w:val="16"/>
                      <w:szCs w:val="16"/>
                    </w:rPr>
                    <w:t>TOTAL GASTOS DE PERSONAL INTERNO</w:t>
                  </w:r>
                </w:p>
              </w:tc>
            </w:tr>
            <w:tr w:rsidR="009767DB" w:rsidTr="002D2B15">
              <w:trPr>
                <w:trHeight w:val="360"/>
              </w:trPr>
              <w:tc>
                <w:tcPr>
                  <w:tcW w:w="139.20pt" w:type="dxa"/>
                  <w:shd w:val="clear" w:color="auto" w:fill="auto"/>
                </w:tcPr>
                <w:p w:rsidR="009767DB" w:rsidRPr="00514666" w:rsidRDefault="009767DB" w:rsidP="009767DB">
                  <w:pPr>
                    <w:tabs>
                      <w:tab w:val="start" w:pos="50.65pt"/>
                    </w:tabs>
                    <w:spacing w:before="6pt"/>
                    <w:rPr>
                      <w:b/>
                    </w:rPr>
                  </w:pPr>
                  <w:r w:rsidRPr="00514666">
                    <w:rPr>
                      <w:b/>
                      <w:sz w:val="16"/>
                      <w:szCs w:val="16"/>
                    </w:rPr>
                    <w:t>Salarios y costes de Seguridad Social.</w:t>
                  </w:r>
                </w:p>
              </w:tc>
              <w:tc>
                <w:tcPr>
                  <w:tcW w:w="88.90pt" w:type="dxa"/>
                  <w:shd w:val="clear" w:color="auto" w:fill="auto"/>
                </w:tcPr>
                <w:p w:rsidR="009767DB" w:rsidRPr="00514666" w:rsidRDefault="009767DB" w:rsidP="009767DB">
                  <w:pPr>
                    <w:tabs>
                      <w:tab w:val="start" w:pos="50.65pt"/>
                    </w:tabs>
                    <w:spacing w:before="6pt"/>
                    <w:jc w:val="both"/>
                    <w:rPr>
                      <w:b/>
                      <w:sz w:val="16"/>
                      <w:szCs w:val="16"/>
                    </w:rPr>
                  </w:pPr>
                  <w:r w:rsidRPr="00514666">
                    <w:rPr>
                      <w:b/>
                      <w:sz w:val="16"/>
                      <w:szCs w:val="16"/>
                    </w:rPr>
                    <w:t>TOTAL A1</w:t>
                  </w:r>
                </w:p>
              </w:tc>
              <w:tc>
                <w:tcPr>
                  <w:tcW w:w="56.70pt" w:type="dxa"/>
                  <w:shd w:val="clear" w:color="auto" w:fill="auto"/>
                </w:tcPr>
                <w:p w:rsidR="009767DB" w:rsidRPr="00514666" w:rsidRDefault="009767DB" w:rsidP="002D2B15">
                  <w:pPr>
                    <w:jc w:val="end"/>
                    <w:rPr>
                      <w:sz w:val="14"/>
                      <w:szCs w:val="14"/>
                    </w:rPr>
                  </w:pPr>
                </w:p>
                <w:p w:rsidR="009767DB" w:rsidRDefault="009767DB" w:rsidP="002D2B15">
                  <w:pPr>
                    <w:jc w:val="end"/>
                  </w:pPr>
                  <w:r w:rsidRPr="00514666">
                    <w:rPr>
                      <w:sz w:val="14"/>
                      <w:szCs w:val="14"/>
                    </w:rPr>
                    <w:fldChar w:fldCharType="begin">
                      <w:ffData>
                        <w:name w:val="Texto362"/>
                        <w:enabled/>
                        <w:calcOnExit w:val="0"/>
                        <w:textInput/>
                      </w:ffData>
                    </w:fldChar>
                  </w:r>
                  <w:r w:rsidRPr="00514666">
                    <w:rPr>
                      <w:sz w:val="14"/>
                      <w:szCs w:val="14"/>
                    </w:rPr>
                    <w:instrText xml:space="preserve"> FORMTEXT </w:instrText>
                  </w:r>
                  <w:r w:rsidRPr="00514666">
                    <w:rPr>
                      <w:sz w:val="14"/>
                      <w:szCs w:val="14"/>
                    </w:rPr>
                  </w:r>
                  <w:r w:rsidRPr="00514666">
                    <w:rPr>
                      <w:sz w:val="14"/>
                      <w:szCs w:val="14"/>
                    </w:rPr>
                    <w:fldChar w:fldCharType="separate"/>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sz w:val="14"/>
                      <w:szCs w:val="14"/>
                    </w:rPr>
                    <w:fldChar w:fldCharType="end"/>
                  </w:r>
                </w:p>
              </w:tc>
            </w:tr>
            <w:tr w:rsidR="009767DB" w:rsidTr="002D2B15">
              <w:trPr>
                <w:trHeight w:val="453"/>
              </w:trPr>
              <w:tc>
                <w:tcPr>
                  <w:tcW w:w="139.20pt" w:type="dxa"/>
                  <w:tcBorders>
                    <w:bottom w:val="single" w:sz="4" w:space="0" w:color="auto"/>
                  </w:tcBorders>
                  <w:shd w:val="clear" w:color="auto" w:fill="auto"/>
                </w:tcPr>
                <w:p w:rsidR="009767DB" w:rsidRPr="00514666" w:rsidRDefault="009767DB" w:rsidP="009767DB">
                  <w:pPr>
                    <w:tabs>
                      <w:tab w:val="start" w:pos="50.65pt"/>
                    </w:tabs>
                    <w:spacing w:before="6pt"/>
                    <w:rPr>
                      <w:b/>
                    </w:rPr>
                  </w:pPr>
                  <w:r w:rsidRPr="00514666">
                    <w:rPr>
                      <w:b/>
                      <w:sz w:val="16"/>
                      <w:szCs w:val="16"/>
                    </w:rPr>
                    <w:t>Gastos de desplazamiento y manutención.</w:t>
                  </w:r>
                </w:p>
              </w:tc>
              <w:tc>
                <w:tcPr>
                  <w:tcW w:w="88.90pt" w:type="dxa"/>
                  <w:shd w:val="clear" w:color="auto" w:fill="auto"/>
                </w:tcPr>
                <w:p w:rsidR="009767DB" w:rsidRPr="00514666" w:rsidRDefault="009767DB" w:rsidP="009767DB">
                  <w:pPr>
                    <w:tabs>
                      <w:tab w:val="start" w:pos="50.65pt"/>
                    </w:tabs>
                    <w:spacing w:before="6pt"/>
                    <w:jc w:val="both"/>
                    <w:rPr>
                      <w:b/>
                      <w:sz w:val="16"/>
                      <w:szCs w:val="16"/>
                    </w:rPr>
                  </w:pPr>
                  <w:r w:rsidRPr="00514666">
                    <w:rPr>
                      <w:b/>
                      <w:sz w:val="16"/>
                      <w:szCs w:val="16"/>
                    </w:rPr>
                    <w:t>TOTAL A2</w:t>
                  </w:r>
                </w:p>
              </w:tc>
              <w:tc>
                <w:tcPr>
                  <w:tcW w:w="56.70pt" w:type="dxa"/>
                  <w:shd w:val="clear" w:color="auto" w:fill="auto"/>
                </w:tcPr>
                <w:p w:rsidR="009767DB" w:rsidRPr="00514666" w:rsidRDefault="009767DB" w:rsidP="002D2B15">
                  <w:pPr>
                    <w:jc w:val="end"/>
                    <w:rPr>
                      <w:sz w:val="14"/>
                      <w:szCs w:val="14"/>
                    </w:rPr>
                  </w:pPr>
                </w:p>
                <w:p w:rsidR="009767DB" w:rsidRDefault="009767DB" w:rsidP="002D2B15">
                  <w:pPr>
                    <w:jc w:val="end"/>
                  </w:pPr>
                  <w:r w:rsidRPr="00514666">
                    <w:rPr>
                      <w:sz w:val="14"/>
                      <w:szCs w:val="14"/>
                    </w:rPr>
                    <w:fldChar w:fldCharType="begin">
                      <w:ffData>
                        <w:name w:val="Texto362"/>
                        <w:enabled/>
                        <w:calcOnExit w:val="0"/>
                        <w:textInput/>
                      </w:ffData>
                    </w:fldChar>
                  </w:r>
                  <w:r w:rsidRPr="00514666">
                    <w:rPr>
                      <w:sz w:val="14"/>
                      <w:szCs w:val="14"/>
                    </w:rPr>
                    <w:instrText xml:space="preserve"> FORMTEXT </w:instrText>
                  </w:r>
                  <w:r w:rsidRPr="00514666">
                    <w:rPr>
                      <w:sz w:val="14"/>
                      <w:szCs w:val="14"/>
                    </w:rPr>
                  </w:r>
                  <w:r w:rsidRPr="00514666">
                    <w:rPr>
                      <w:sz w:val="14"/>
                      <w:szCs w:val="14"/>
                    </w:rPr>
                    <w:fldChar w:fldCharType="separate"/>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sz w:val="14"/>
                      <w:szCs w:val="14"/>
                    </w:rPr>
                    <w:fldChar w:fldCharType="end"/>
                  </w:r>
                </w:p>
              </w:tc>
            </w:tr>
            <w:tr w:rsidR="009767DB" w:rsidTr="007E2628">
              <w:trPr>
                <w:trHeight w:val="383"/>
              </w:trPr>
              <w:tc>
                <w:tcPr>
                  <w:tcW w:w="139.20pt" w:type="dxa"/>
                  <w:tcBorders>
                    <w:top w:val="single" w:sz="4" w:space="0" w:color="auto"/>
                    <w:start w:val="nil"/>
                    <w:bottom w:val="nil"/>
                    <w:end w:val="single" w:sz="4" w:space="0" w:color="auto"/>
                  </w:tcBorders>
                  <w:shd w:val="clear" w:color="auto" w:fill="auto"/>
                </w:tcPr>
                <w:p w:rsidR="009767DB" w:rsidRPr="00514666" w:rsidRDefault="009767DB" w:rsidP="009767DB">
                  <w:pPr>
                    <w:tabs>
                      <w:tab w:val="start" w:pos="50.65pt"/>
                    </w:tabs>
                    <w:spacing w:before="6pt"/>
                    <w:rPr>
                      <w:b/>
                      <w:sz w:val="16"/>
                      <w:szCs w:val="16"/>
                    </w:rPr>
                  </w:pPr>
                </w:p>
              </w:tc>
              <w:tc>
                <w:tcPr>
                  <w:tcW w:w="88.90pt" w:type="dxa"/>
                  <w:tcBorders>
                    <w:start w:val="single" w:sz="4" w:space="0" w:color="auto"/>
                  </w:tcBorders>
                  <w:shd w:val="clear" w:color="auto" w:fill="auto"/>
                </w:tcPr>
                <w:p w:rsidR="009767DB" w:rsidRPr="00514666" w:rsidRDefault="009767DB" w:rsidP="009767DB">
                  <w:pPr>
                    <w:tabs>
                      <w:tab w:val="start" w:pos="50.65pt"/>
                    </w:tabs>
                    <w:spacing w:before="6pt"/>
                    <w:jc w:val="both"/>
                    <w:rPr>
                      <w:b/>
                      <w:sz w:val="16"/>
                      <w:szCs w:val="16"/>
                    </w:rPr>
                  </w:pPr>
                  <w:r w:rsidRPr="00514666">
                    <w:rPr>
                      <w:b/>
                      <w:sz w:val="16"/>
                      <w:szCs w:val="16"/>
                    </w:rPr>
                    <w:t>TOTAL GASTOS A</w:t>
                  </w:r>
                </w:p>
              </w:tc>
              <w:tc>
                <w:tcPr>
                  <w:tcW w:w="56.70pt" w:type="dxa"/>
                  <w:shd w:val="clear" w:color="auto" w:fill="auto"/>
                </w:tcPr>
                <w:p w:rsidR="009767DB" w:rsidRPr="00514666" w:rsidRDefault="009767DB" w:rsidP="002D2B15">
                  <w:pPr>
                    <w:jc w:val="end"/>
                    <w:rPr>
                      <w:sz w:val="14"/>
                      <w:szCs w:val="14"/>
                    </w:rPr>
                  </w:pPr>
                </w:p>
                <w:p w:rsidR="009767DB" w:rsidRDefault="009767DB" w:rsidP="002D2B15">
                  <w:pPr>
                    <w:jc w:val="end"/>
                  </w:pPr>
                  <w:r w:rsidRPr="00514666">
                    <w:rPr>
                      <w:sz w:val="14"/>
                      <w:szCs w:val="14"/>
                    </w:rPr>
                    <w:fldChar w:fldCharType="begin">
                      <w:ffData>
                        <w:name w:val="Texto362"/>
                        <w:enabled/>
                        <w:calcOnExit w:val="0"/>
                        <w:textInput/>
                      </w:ffData>
                    </w:fldChar>
                  </w:r>
                  <w:r w:rsidRPr="00514666">
                    <w:rPr>
                      <w:sz w:val="14"/>
                      <w:szCs w:val="14"/>
                    </w:rPr>
                    <w:instrText xml:space="preserve"> FORMTEXT </w:instrText>
                  </w:r>
                  <w:r w:rsidRPr="00514666">
                    <w:rPr>
                      <w:sz w:val="14"/>
                      <w:szCs w:val="14"/>
                    </w:rPr>
                  </w:r>
                  <w:r w:rsidRPr="00514666">
                    <w:rPr>
                      <w:sz w:val="14"/>
                      <w:szCs w:val="14"/>
                    </w:rPr>
                    <w:fldChar w:fldCharType="separate"/>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rFonts w:eastAsia="Arial Unicode MS" w:hAnsi="Arial Unicode MS"/>
                      <w:noProof/>
                      <w:sz w:val="14"/>
                      <w:szCs w:val="14"/>
                    </w:rPr>
                    <w:t> </w:t>
                  </w:r>
                  <w:r w:rsidRPr="00514666">
                    <w:rPr>
                      <w:sz w:val="14"/>
                      <w:szCs w:val="14"/>
                    </w:rPr>
                    <w:fldChar w:fldCharType="end"/>
                  </w:r>
                </w:p>
              </w:tc>
            </w:tr>
          </w:tbl>
          <w:p w:rsidR="00070FCC" w:rsidRDefault="00070FCC" w:rsidP="00AF77F3">
            <w:pPr>
              <w:tabs>
                <w:tab w:val="start" w:pos="50.65pt"/>
              </w:tabs>
              <w:spacing w:before="6pt"/>
              <w:ind w:start="18pt"/>
              <w:jc w:val="center"/>
              <w:rPr>
                <w:b/>
                <w:sz w:val="18"/>
                <w:szCs w:val="18"/>
              </w:rPr>
            </w:pPr>
          </w:p>
        </w:tc>
      </w:tr>
    </w:tbl>
    <w:p w:rsidR="00070FCC" w:rsidRDefault="00070FCC"/>
    <w:tbl>
      <w:tblPr>
        <w:tblW w:w="95.64%" w:type="pct"/>
        <w:jc w:val="center"/>
        <w:tblBorders>
          <w:top w:val="single" w:sz="4" w:space="0" w:color="auto"/>
          <w:start w:val="single" w:sz="4" w:space="0" w:color="auto"/>
          <w:bottom w:val="single" w:sz="4" w:space="0" w:color="auto"/>
          <w:end w:val="single" w:sz="4" w:space="0" w:color="auto"/>
        </w:tblBorders>
        <w:tblLook w:firstRow="1" w:lastRow="1" w:firstColumn="1" w:lastColumn="1" w:noHBand="0" w:noVBand="0"/>
      </w:tblPr>
      <w:tblGrid>
        <w:gridCol w:w="423"/>
        <w:gridCol w:w="4357"/>
        <w:gridCol w:w="1571"/>
        <w:gridCol w:w="1024"/>
        <w:gridCol w:w="661"/>
        <w:gridCol w:w="661"/>
        <w:gridCol w:w="606"/>
        <w:gridCol w:w="696"/>
        <w:gridCol w:w="1024"/>
        <w:gridCol w:w="620"/>
        <w:gridCol w:w="1036"/>
        <w:gridCol w:w="1051"/>
        <w:gridCol w:w="1105"/>
      </w:tblGrid>
      <w:tr w:rsidR="00AE2063" w:rsidRPr="00DC35B1" w:rsidTr="007A081F">
        <w:trPr>
          <w:trHeight w:val="372"/>
          <w:jc w:val="center"/>
        </w:trPr>
        <w:tc>
          <w:tcPr>
            <w:tcW w:w="100.0%" w:type="pct"/>
            <w:gridSpan w:val="13"/>
            <w:tcBorders>
              <w:top w:val="single" w:sz="4" w:space="0" w:color="auto"/>
              <w:bottom w:val="single" w:sz="4" w:space="0" w:color="auto"/>
              <w:end w:val="single" w:sz="4" w:space="0" w:color="auto"/>
            </w:tcBorders>
            <w:shd w:val="clear" w:color="auto" w:fill="FFFF99"/>
          </w:tcPr>
          <w:p w:rsidR="00AE2063" w:rsidRPr="00622D0B" w:rsidRDefault="00AE2063" w:rsidP="00AE2063">
            <w:pPr>
              <w:tabs>
                <w:tab w:val="start" w:pos="50.65pt"/>
              </w:tabs>
              <w:spacing w:before="6pt"/>
              <w:ind w:start="18pt"/>
              <w:jc w:val="center"/>
              <w:rPr>
                <w:b/>
                <w:sz w:val="18"/>
                <w:szCs w:val="18"/>
              </w:rPr>
            </w:pPr>
            <w:r>
              <w:rPr>
                <w:b/>
                <w:sz w:val="18"/>
                <w:szCs w:val="18"/>
              </w:rPr>
              <w:lastRenderedPageBreak/>
              <w:t>MEMORIA ECONÓMICA</w:t>
            </w:r>
            <w:r w:rsidR="00A03CD3">
              <w:rPr>
                <w:b/>
                <w:sz w:val="18"/>
                <w:szCs w:val="18"/>
              </w:rPr>
              <w:t xml:space="preserve"> JUSTIFICATIVA</w:t>
            </w:r>
          </w:p>
        </w:tc>
      </w:tr>
      <w:tr w:rsidR="00AE2063" w:rsidRPr="00DC35B1" w:rsidTr="007A081F">
        <w:trPr>
          <w:trHeight w:val="436"/>
          <w:jc w:val="center"/>
        </w:trPr>
        <w:tc>
          <w:tcPr>
            <w:tcW w:w="100.0%" w:type="pct"/>
            <w:gridSpan w:val="13"/>
            <w:tcBorders>
              <w:top w:val="single" w:sz="4" w:space="0" w:color="auto"/>
              <w:bottom w:val="single" w:sz="4" w:space="0" w:color="auto"/>
              <w:end w:val="single" w:sz="4" w:space="0" w:color="auto"/>
            </w:tcBorders>
            <w:shd w:val="clear" w:color="auto" w:fill="FFFFFF"/>
          </w:tcPr>
          <w:p w:rsidR="00AE2063" w:rsidRPr="00CB0C16" w:rsidRDefault="00AE2063" w:rsidP="00AE2063">
            <w:pPr>
              <w:tabs>
                <w:tab w:val="start" w:pos="50.65pt"/>
              </w:tabs>
              <w:spacing w:before="6pt"/>
              <w:rPr>
                <w:b/>
                <w:sz w:val="18"/>
                <w:szCs w:val="18"/>
              </w:rPr>
            </w:pPr>
            <w:r>
              <w:rPr>
                <w:b/>
                <w:sz w:val="18"/>
                <w:szCs w:val="18"/>
              </w:rPr>
              <w:t>B. COSTES INDIRECTOS.</w:t>
            </w:r>
          </w:p>
        </w:tc>
      </w:tr>
      <w:tr w:rsidR="006863DD" w:rsidRPr="00DC35B1" w:rsidTr="007B6B1E">
        <w:trPr>
          <w:trHeight w:val="495"/>
          <w:jc w:val="center"/>
        </w:trPr>
        <w:tc>
          <w:tcPr>
            <w:tcW w:w="2.9%" w:type="pct"/>
            <w:tcBorders>
              <w:top w:val="single" w:sz="4" w:space="0" w:color="auto"/>
              <w:bottom w:val="single" w:sz="4" w:space="0" w:color="auto"/>
              <w:end w:val="single" w:sz="4" w:space="0" w:color="auto"/>
            </w:tcBorders>
            <w:shd w:val="clear" w:color="auto" w:fill="auto"/>
            <w:vAlign w:val="center"/>
          </w:tcPr>
          <w:p w:rsidR="00966C08" w:rsidRPr="00DC35B1" w:rsidRDefault="00966C08" w:rsidP="00125BE1">
            <w:pPr>
              <w:spacing w:before="3pt" w:after="3pt"/>
              <w:jc w:val="center"/>
              <w:rPr>
                <w:sz w:val="16"/>
                <w:szCs w:val="16"/>
              </w:rPr>
            </w:pPr>
            <w:bookmarkStart w:id="15" w:name="_Hlk146556547"/>
            <w:r>
              <w:rPr>
                <w:sz w:val="16"/>
                <w:szCs w:val="16"/>
              </w:rPr>
              <w:t>Nº</w:t>
            </w:r>
          </w:p>
        </w:tc>
        <w:tc>
          <w:tcPr>
            <w:tcW w:w="29.42%" w:type="pct"/>
            <w:tcBorders>
              <w:top w:val="single" w:sz="4" w:space="0" w:color="auto"/>
              <w:bottom w:val="single" w:sz="4" w:space="0" w:color="auto"/>
              <w:end w:val="single" w:sz="4" w:space="0" w:color="auto"/>
            </w:tcBorders>
            <w:shd w:val="clear" w:color="auto" w:fill="auto"/>
            <w:vAlign w:val="center"/>
          </w:tcPr>
          <w:p w:rsidR="00966C08" w:rsidRPr="00DC35B1" w:rsidRDefault="00966C08" w:rsidP="00125BE1">
            <w:pPr>
              <w:spacing w:before="3pt" w:after="3pt"/>
              <w:jc w:val="center"/>
              <w:rPr>
                <w:sz w:val="16"/>
                <w:szCs w:val="16"/>
              </w:rPr>
            </w:pPr>
            <w:r>
              <w:rPr>
                <w:sz w:val="16"/>
                <w:szCs w:val="16"/>
              </w:rPr>
              <w:t>Concepto</w:t>
            </w:r>
          </w:p>
        </w:tc>
        <w:tc>
          <w:tcPr>
            <w:tcW w:w="10.64%" w:type="pct"/>
            <w:tcBorders>
              <w:top w:val="single" w:sz="4" w:space="0" w:color="auto"/>
              <w:bottom w:val="single" w:sz="4" w:space="0" w:color="auto"/>
              <w:end w:val="single" w:sz="4" w:space="0" w:color="auto"/>
            </w:tcBorders>
            <w:shd w:val="clear" w:color="auto" w:fill="auto"/>
            <w:vAlign w:val="center"/>
          </w:tcPr>
          <w:p w:rsidR="00966C08" w:rsidRPr="00DC35B1" w:rsidRDefault="00966C08" w:rsidP="00125BE1">
            <w:pPr>
              <w:spacing w:before="3pt" w:after="3pt"/>
              <w:jc w:val="center"/>
              <w:rPr>
                <w:sz w:val="16"/>
                <w:szCs w:val="16"/>
              </w:rPr>
            </w:pPr>
            <w:r>
              <w:rPr>
                <w:sz w:val="16"/>
                <w:szCs w:val="16"/>
              </w:rPr>
              <w:t>Proveedor</w:t>
            </w:r>
          </w:p>
        </w:tc>
        <w:tc>
          <w:tcPr>
            <w:tcW w:w="6.94%" w:type="pct"/>
            <w:tcBorders>
              <w:top w:val="single" w:sz="4" w:space="0" w:color="auto"/>
              <w:bottom w:val="single" w:sz="4" w:space="0" w:color="auto"/>
              <w:end w:val="single" w:sz="4" w:space="0" w:color="auto"/>
            </w:tcBorders>
            <w:shd w:val="clear" w:color="auto" w:fill="auto"/>
            <w:vAlign w:val="center"/>
          </w:tcPr>
          <w:p w:rsidR="00966C08" w:rsidRPr="00DC35B1" w:rsidRDefault="00966C08" w:rsidP="00125BE1">
            <w:pPr>
              <w:spacing w:before="3pt" w:after="3pt"/>
              <w:jc w:val="center"/>
              <w:rPr>
                <w:sz w:val="16"/>
                <w:szCs w:val="16"/>
              </w:rPr>
            </w:pPr>
            <w:r>
              <w:rPr>
                <w:sz w:val="16"/>
                <w:szCs w:val="16"/>
              </w:rPr>
              <w:t>NIF proveedor</w:t>
            </w:r>
          </w:p>
        </w:tc>
        <w:tc>
          <w:tcPr>
            <w:tcW w:w="4.46%" w:type="pct"/>
            <w:tcBorders>
              <w:top w:val="single" w:sz="4" w:space="0" w:color="auto"/>
              <w:bottom w:val="single" w:sz="4" w:space="0" w:color="auto"/>
              <w:end w:val="single" w:sz="4" w:space="0" w:color="auto"/>
            </w:tcBorders>
            <w:shd w:val="clear" w:color="auto" w:fill="auto"/>
            <w:vAlign w:val="center"/>
          </w:tcPr>
          <w:p w:rsidR="00966C08" w:rsidRPr="00DC35B1" w:rsidRDefault="00966C08" w:rsidP="00125BE1">
            <w:pPr>
              <w:spacing w:before="3pt" w:after="3pt"/>
              <w:jc w:val="center"/>
              <w:rPr>
                <w:sz w:val="16"/>
                <w:szCs w:val="16"/>
              </w:rPr>
            </w:pPr>
            <w:r>
              <w:rPr>
                <w:sz w:val="16"/>
                <w:szCs w:val="16"/>
              </w:rPr>
              <w:t>Nº de factura</w:t>
            </w:r>
          </w:p>
        </w:tc>
        <w:tc>
          <w:tcPr>
            <w:tcW w:w="4.46%" w:type="pct"/>
            <w:tcBorders>
              <w:top w:val="single" w:sz="4" w:space="0" w:color="auto"/>
              <w:bottom w:val="single" w:sz="4" w:space="0" w:color="auto"/>
              <w:end w:val="single" w:sz="4" w:space="0" w:color="auto"/>
            </w:tcBorders>
            <w:shd w:val="clear" w:color="auto" w:fill="auto"/>
            <w:vAlign w:val="center"/>
          </w:tcPr>
          <w:p w:rsidR="00966C08" w:rsidRPr="00DC35B1" w:rsidRDefault="00E444CF" w:rsidP="00125BE1">
            <w:pPr>
              <w:spacing w:before="3pt" w:after="3pt"/>
              <w:jc w:val="center"/>
              <w:rPr>
                <w:sz w:val="16"/>
                <w:szCs w:val="16"/>
              </w:rPr>
            </w:pPr>
            <w:r>
              <w:rPr>
                <w:sz w:val="16"/>
                <w:szCs w:val="16"/>
              </w:rPr>
              <w:t>Fecha de la factura</w:t>
            </w:r>
          </w:p>
        </w:tc>
        <w:tc>
          <w:tcPr>
            <w:tcW w:w="3.66%" w:type="pct"/>
            <w:tcBorders>
              <w:top w:val="single" w:sz="4" w:space="0" w:color="auto"/>
              <w:bottom w:val="single" w:sz="4" w:space="0" w:color="auto"/>
              <w:end w:val="single" w:sz="4" w:space="0" w:color="auto"/>
            </w:tcBorders>
            <w:shd w:val="clear" w:color="auto" w:fill="auto"/>
            <w:vAlign w:val="center"/>
          </w:tcPr>
          <w:p w:rsidR="00966C08" w:rsidRPr="00DC35B1" w:rsidRDefault="00E444CF" w:rsidP="00125BE1">
            <w:pPr>
              <w:spacing w:before="3pt" w:after="3pt"/>
              <w:jc w:val="center"/>
              <w:rPr>
                <w:sz w:val="16"/>
                <w:szCs w:val="16"/>
              </w:rPr>
            </w:pPr>
            <w:r>
              <w:rPr>
                <w:sz w:val="16"/>
                <w:szCs w:val="16"/>
              </w:rPr>
              <w:t>Fecha Pago</w:t>
            </w:r>
          </w:p>
        </w:tc>
        <w:tc>
          <w:tcPr>
            <w:tcW w:w="4.8%" w:type="pct"/>
            <w:tcBorders>
              <w:top w:val="single" w:sz="4" w:space="0" w:color="auto"/>
              <w:bottom w:val="single" w:sz="4" w:space="0" w:color="auto"/>
              <w:end w:val="single" w:sz="4" w:space="0" w:color="auto"/>
            </w:tcBorders>
            <w:shd w:val="clear" w:color="auto" w:fill="auto"/>
            <w:vAlign w:val="center"/>
          </w:tcPr>
          <w:p w:rsidR="00966C08" w:rsidRPr="00DC35B1" w:rsidRDefault="00E444CF" w:rsidP="00125BE1">
            <w:pPr>
              <w:spacing w:before="3pt" w:after="3pt"/>
              <w:jc w:val="center"/>
              <w:rPr>
                <w:sz w:val="16"/>
                <w:szCs w:val="16"/>
              </w:rPr>
            </w:pPr>
            <w:r>
              <w:rPr>
                <w:sz w:val="16"/>
                <w:szCs w:val="16"/>
              </w:rPr>
              <w:t>Modo Pago</w:t>
            </w:r>
          </w:p>
        </w:tc>
        <w:tc>
          <w:tcPr>
            <w:tcW w:w="6.94%" w:type="pct"/>
            <w:tcBorders>
              <w:top w:val="single" w:sz="4" w:space="0" w:color="auto"/>
              <w:bottom w:val="single" w:sz="4" w:space="0" w:color="auto"/>
              <w:end w:val="single" w:sz="4" w:space="0" w:color="auto"/>
            </w:tcBorders>
            <w:shd w:val="clear" w:color="auto" w:fill="F2F2F2"/>
            <w:vAlign w:val="center"/>
          </w:tcPr>
          <w:p w:rsidR="00966C08" w:rsidRPr="00DC35B1" w:rsidRDefault="00966C08" w:rsidP="00125BE1">
            <w:pPr>
              <w:spacing w:before="3pt" w:after="3pt"/>
              <w:jc w:val="center"/>
              <w:rPr>
                <w:sz w:val="16"/>
                <w:szCs w:val="16"/>
              </w:rPr>
            </w:pPr>
            <w:r>
              <w:rPr>
                <w:sz w:val="16"/>
                <w:szCs w:val="16"/>
              </w:rPr>
              <w:t>Importe SIN IVA</w:t>
            </w:r>
          </w:p>
        </w:tc>
        <w:tc>
          <w:tcPr>
            <w:tcW w:w="4.18%" w:type="pct"/>
            <w:tcBorders>
              <w:top w:val="single" w:sz="4" w:space="0" w:color="auto"/>
              <w:bottom w:val="single" w:sz="4" w:space="0" w:color="auto"/>
              <w:end w:val="single" w:sz="4" w:space="0" w:color="auto"/>
            </w:tcBorders>
            <w:shd w:val="clear" w:color="auto" w:fill="F2F2F2"/>
            <w:vAlign w:val="center"/>
          </w:tcPr>
          <w:p w:rsidR="00966C08" w:rsidRPr="00DC35B1" w:rsidRDefault="00966C08" w:rsidP="00125BE1">
            <w:pPr>
              <w:spacing w:before="3pt" w:after="3pt"/>
              <w:jc w:val="center"/>
              <w:rPr>
                <w:sz w:val="16"/>
                <w:szCs w:val="16"/>
              </w:rPr>
            </w:pPr>
            <w:r>
              <w:rPr>
                <w:sz w:val="16"/>
                <w:szCs w:val="16"/>
              </w:rPr>
              <w:t>IVA</w:t>
            </w:r>
          </w:p>
        </w:tc>
        <w:tc>
          <w:tcPr>
            <w:tcW w:w="7.02%" w:type="pct"/>
            <w:tcBorders>
              <w:top w:val="single" w:sz="4" w:space="0" w:color="auto"/>
              <w:bottom w:val="single" w:sz="4" w:space="0" w:color="auto"/>
              <w:end w:val="single" w:sz="4" w:space="0" w:color="auto"/>
            </w:tcBorders>
            <w:shd w:val="clear" w:color="auto" w:fill="F2F2F2"/>
            <w:vAlign w:val="center"/>
          </w:tcPr>
          <w:p w:rsidR="00966C08" w:rsidRPr="00DC3D03" w:rsidRDefault="00966C08" w:rsidP="00125BE1">
            <w:pPr>
              <w:spacing w:before="3pt" w:after="3pt"/>
              <w:jc w:val="center"/>
              <w:rPr>
                <w:b/>
                <w:sz w:val="16"/>
                <w:szCs w:val="16"/>
              </w:rPr>
            </w:pPr>
            <w:r w:rsidRPr="00DC3D03">
              <w:rPr>
                <w:b/>
                <w:sz w:val="16"/>
                <w:szCs w:val="16"/>
              </w:rPr>
              <w:t>TOTAL</w:t>
            </w:r>
          </w:p>
        </w:tc>
        <w:tc>
          <w:tcPr>
            <w:tcW w:w="7.12%" w:type="pct"/>
            <w:tcBorders>
              <w:top w:val="single" w:sz="4" w:space="0" w:color="auto"/>
              <w:bottom w:val="single" w:sz="4" w:space="0" w:color="auto"/>
              <w:end w:val="single" w:sz="4" w:space="0" w:color="auto"/>
            </w:tcBorders>
            <w:shd w:val="clear" w:color="auto" w:fill="F2F2F2"/>
          </w:tcPr>
          <w:p w:rsidR="00966C08" w:rsidRDefault="00966C08" w:rsidP="00125BE1">
            <w:pPr>
              <w:spacing w:before="3pt" w:after="3pt"/>
              <w:jc w:val="center"/>
              <w:rPr>
                <w:b/>
                <w:sz w:val="16"/>
                <w:szCs w:val="16"/>
              </w:rPr>
            </w:pPr>
            <w:r>
              <w:rPr>
                <w:b/>
                <w:sz w:val="16"/>
                <w:szCs w:val="16"/>
              </w:rPr>
              <w:t xml:space="preserve">% </w:t>
            </w:r>
          </w:p>
          <w:p w:rsidR="00966C08" w:rsidRPr="00DC3D03" w:rsidRDefault="00966C08" w:rsidP="00125BE1">
            <w:pPr>
              <w:spacing w:before="3pt" w:after="3pt"/>
              <w:jc w:val="center"/>
              <w:rPr>
                <w:b/>
                <w:sz w:val="16"/>
                <w:szCs w:val="16"/>
              </w:rPr>
            </w:pPr>
            <w:r>
              <w:rPr>
                <w:b/>
                <w:sz w:val="16"/>
                <w:szCs w:val="16"/>
              </w:rPr>
              <w:t>imputación</w:t>
            </w:r>
          </w:p>
        </w:tc>
        <w:tc>
          <w:tcPr>
            <w:tcW w:w="7.46%" w:type="pct"/>
            <w:tcBorders>
              <w:top w:val="single" w:sz="4" w:space="0" w:color="auto"/>
              <w:bottom w:val="single" w:sz="4" w:space="0" w:color="auto"/>
              <w:end w:val="single" w:sz="4" w:space="0" w:color="auto"/>
            </w:tcBorders>
            <w:shd w:val="clear" w:color="auto" w:fill="F2F2F2"/>
          </w:tcPr>
          <w:p w:rsidR="00966C08" w:rsidRDefault="00966C08" w:rsidP="00125BE1">
            <w:pPr>
              <w:spacing w:before="3pt" w:after="3pt"/>
              <w:jc w:val="center"/>
              <w:rPr>
                <w:b/>
                <w:sz w:val="16"/>
                <w:szCs w:val="16"/>
              </w:rPr>
            </w:pPr>
            <w:r>
              <w:rPr>
                <w:b/>
                <w:sz w:val="16"/>
                <w:szCs w:val="16"/>
              </w:rPr>
              <w:t>TOTAL IMPUTADO</w:t>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1</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bookmarkStart w:id="16" w:name="Texto445"/>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bookmarkEnd w:id="16"/>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2</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3</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4</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5</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6</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7</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8</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9</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10</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11</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12</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13</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Default="00E444CF" w:rsidP="00E444CF">
            <w:pPr>
              <w:spacing w:before="3pt" w:after="3pt"/>
              <w:jc w:val="center"/>
              <w:rPr>
                <w:b/>
                <w:sz w:val="12"/>
                <w:szCs w:val="12"/>
              </w:rPr>
            </w:pPr>
            <w:r>
              <w:rPr>
                <w:b/>
                <w:sz w:val="12"/>
                <w:szCs w:val="12"/>
              </w:rPr>
              <w:t>14</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E444CF" w:rsidRPr="00E27296" w:rsidTr="007B6B1E">
        <w:trPr>
          <w:trHeight w:hRule="exact" w:val="369"/>
          <w:jc w:val="center"/>
        </w:trPr>
        <w:tc>
          <w:tcPr>
            <w:tcW w:w="2.9%"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15</w:t>
            </w:r>
          </w:p>
        </w:tc>
        <w:tc>
          <w:tcPr>
            <w:tcW w:w="29.4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4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3.6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4.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94%"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4.18%"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0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tcPr>
          <w:p w:rsidR="00E444CF" w:rsidRPr="00C37535" w:rsidRDefault="00E444CF" w:rsidP="00E444CF">
            <w:pPr>
              <w:spacing w:before="3pt" w:after="3pt"/>
              <w:jc w:val="end"/>
              <w:rPr>
                <w:b/>
                <w:sz w:val="14"/>
                <w:szCs w:val="14"/>
              </w:rPr>
            </w:pPr>
            <w:r w:rsidRPr="00C37535">
              <w:rPr>
                <w:b/>
                <w:sz w:val="14"/>
                <w:szCs w:val="14"/>
              </w:rPr>
              <w:fldChar w:fldCharType="begin">
                <w:ffData>
                  <w:name w:val="Texto438"/>
                  <w:enabled/>
                  <w:calcOnExit w:val="0"/>
                  <w:textInput/>
                </w:ffData>
              </w:fldChar>
            </w:r>
            <w:r w:rsidRPr="00C37535">
              <w:rPr>
                <w:b/>
                <w:sz w:val="14"/>
                <w:szCs w:val="14"/>
              </w:rPr>
              <w:instrText xml:space="preserve"> FORMTEXT </w:instrText>
            </w:r>
            <w:r w:rsidRPr="00C37535">
              <w:rPr>
                <w:b/>
                <w:sz w:val="14"/>
                <w:szCs w:val="14"/>
              </w:rPr>
            </w:r>
            <w:r w:rsidRPr="00C37535">
              <w:rPr>
                <w:b/>
                <w:sz w:val="14"/>
                <w:szCs w:val="14"/>
              </w:rPr>
              <w:fldChar w:fldCharType="separate"/>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noProof/>
                <w:sz w:val="14"/>
                <w:szCs w:val="14"/>
              </w:rPr>
              <w:t> </w:t>
            </w:r>
            <w:r w:rsidRPr="00C37535">
              <w:rPr>
                <w:b/>
                <w:sz w:val="14"/>
                <w:szCs w:val="14"/>
              </w:rPr>
              <w:fldChar w:fldCharType="end"/>
            </w:r>
          </w:p>
        </w:tc>
      </w:tr>
      <w:tr w:rsidR="008A2C7A" w:rsidRPr="00E27296" w:rsidTr="008A2C7A">
        <w:trPr>
          <w:trHeight w:hRule="exact" w:val="369"/>
          <w:jc w:val="center"/>
        </w:trPr>
        <w:tc>
          <w:tcPr>
            <w:tcW w:w="58.82%" w:type="pct"/>
            <w:gridSpan w:val="6"/>
            <w:tcBorders>
              <w:top w:val="single" w:sz="4" w:space="0" w:color="auto"/>
              <w:start w:val="nil"/>
              <w:bottom w:val="nil"/>
              <w:end w:val="single" w:sz="4" w:space="0" w:color="auto"/>
            </w:tcBorders>
            <w:shd w:val="clear" w:color="auto" w:fill="auto"/>
          </w:tcPr>
          <w:p w:rsidR="008A2C7A" w:rsidRPr="00C37535" w:rsidRDefault="008A2C7A" w:rsidP="008A2C7A">
            <w:pPr>
              <w:spacing w:before="3pt" w:after="3pt"/>
              <w:jc w:val="end"/>
              <w:rPr>
                <w:b/>
                <w:sz w:val="14"/>
                <w:szCs w:val="14"/>
              </w:rPr>
            </w:pPr>
          </w:p>
        </w:tc>
        <w:tc>
          <w:tcPr>
            <w:tcW w:w="8.46%" w:type="pct"/>
            <w:gridSpan w:val="2"/>
            <w:tcBorders>
              <w:top w:val="single" w:sz="4" w:space="0" w:color="auto"/>
              <w:start w:val="single" w:sz="4" w:space="0" w:color="auto"/>
              <w:bottom w:val="single" w:sz="4" w:space="0" w:color="auto"/>
              <w:end w:val="single" w:sz="4" w:space="0" w:color="auto"/>
            </w:tcBorders>
            <w:shd w:val="clear" w:color="auto" w:fill="F3F3F3"/>
            <w:vAlign w:val="bottom"/>
          </w:tcPr>
          <w:p w:rsidR="008A2C7A" w:rsidRPr="00E83042" w:rsidRDefault="008A2C7A" w:rsidP="008A2C7A">
            <w:pPr>
              <w:spacing w:before="3pt" w:after="3pt"/>
              <w:jc w:val="end"/>
              <w:rPr>
                <w:b/>
                <w:sz w:val="14"/>
                <w:szCs w:val="14"/>
              </w:rPr>
            </w:pPr>
            <w:r>
              <w:rPr>
                <w:b/>
                <w:sz w:val="16"/>
                <w:szCs w:val="16"/>
              </w:rPr>
              <w:t>TOTAL B</w:t>
            </w:r>
          </w:p>
        </w:tc>
        <w:tc>
          <w:tcPr>
            <w:tcW w:w="6.94%" w:type="pct"/>
            <w:tcBorders>
              <w:top w:val="single" w:sz="4" w:space="0" w:color="auto"/>
              <w:bottom w:val="single" w:sz="4" w:space="0" w:color="auto"/>
              <w:end w:val="single" w:sz="4" w:space="0" w:color="auto"/>
            </w:tcBorders>
            <w:shd w:val="clear" w:color="auto" w:fill="F2F2F2"/>
            <w:vAlign w:val="center"/>
          </w:tcPr>
          <w:p w:rsidR="008A2C7A" w:rsidRPr="008A2C7A" w:rsidRDefault="008A2C7A" w:rsidP="008A2C7A">
            <w:pPr>
              <w:spacing w:before="3pt" w:after="3pt"/>
              <w:jc w:val="end"/>
              <w:rPr>
                <w:b/>
                <w:sz w:val="16"/>
                <w:szCs w:val="16"/>
              </w:rPr>
            </w:pPr>
            <w:r w:rsidRPr="008A2C7A">
              <w:rPr>
                <w:b/>
                <w:sz w:val="16"/>
                <w:szCs w:val="16"/>
              </w:rPr>
              <w:fldChar w:fldCharType="begin">
                <w:ffData>
                  <w:name w:val="Texto367"/>
                  <w:enabled/>
                  <w:calcOnExit w:val="0"/>
                  <w:textInput/>
                </w:ffData>
              </w:fldChar>
            </w:r>
            <w:r w:rsidRPr="008A2C7A">
              <w:rPr>
                <w:b/>
                <w:sz w:val="16"/>
                <w:szCs w:val="16"/>
              </w:rPr>
              <w:instrText xml:space="preserve"> FORMTEXT </w:instrText>
            </w:r>
            <w:r w:rsidRPr="008A2C7A">
              <w:rPr>
                <w:b/>
                <w:sz w:val="16"/>
                <w:szCs w:val="16"/>
              </w:rPr>
            </w:r>
            <w:r w:rsidRPr="008A2C7A">
              <w:rPr>
                <w:b/>
                <w:sz w:val="16"/>
                <w:szCs w:val="16"/>
              </w:rPr>
              <w:fldChar w:fldCharType="separate"/>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b/>
                <w:sz w:val="16"/>
                <w:szCs w:val="16"/>
              </w:rPr>
              <w:fldChar w:fldCharType="end"/>
            </w:r>
          </w:p>
        </w:tc>
        <w:tc>
          <w:tcPr>
            <w:tcW w:w="4.18%" w:type="pct"/>
            <w:tcBorders>
              <w:top w:val="single" w:sz="4" w:space="0" w:color="auto"/>
              <w:bottom w:val="single" w:sz="4" w:space="0" w:color="auto"/>
              <w:end w:val="single" w:sz="4" w:space="0" w:color="auto"/>
            </w:tcBorders>
            <w:shd w:val="clear" w:color="auto" w:fill="F2F2F2"/>
            <w:vAlign w:val="center"/>
          </w:tcPr>
          <w:p w:rsidR="008A2C7A" w:rsidRPr="008A2C7A" w:rsidRDefault="008A2C7A" w:rsidP="008A2C7A">
            <w:pPr>
              <w:spacing w:before="3pt" w:after="3pt"/>
              <w:jc w:val="end"/>
              <w:rPr>
                <w:b/>
                <w:sz w:val="16"/>
                <w:szCs w:val="16"/>
              </w:rPr>
            </w:pPr>
            <w:r w:rsidRPr="008A2C7A">
              <w:rPr>
                <w:b/>
                <w:sz w:val="16"/>
                <w:szCs w:val="16"/>
              </w:rPr>
              <w:fldChar w:fldCharType="begin">
                <w:ffData>
                  <w:name w:val="Texto367"/>
                  <w:enabled/>
                  <w:calcOnExit w:val="0"/>
                  <w:textInput/>
                </w:ffData>
              </w:fldChar>
            </w:r>
            <w:r w:rsidRPr="008A2C7A">
              <w:rPr>
                <w:b/>
                <w:sz w:val="16"/>
                <w:szCs w:val="16"/>
              </w:rPr>
              <w:instrText xml:space="preserve"> FORMTEXT </w:instrText>
            </w:r>
            <w:r w:rsidRPr="008A2C7A">
              <w:rPr>
                <w:b/>
                <w:sz w:val="16"/>
                <w:szCs w:val="16"/>
              </w:rPr>
            </w:r>
            <w:r w:rsidRPr="008A2C7A">
              <w:rPr>
                <w:b/>
                <w:sz w:val="16"/>
                <w:szCs w:val="16"/>
              </w:rPr>
              <w:fldChar w:fldCharType="separate"/>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b/>
                <w:sz w:val="16"/>
                <w:szCs w:val="16"/>
              </w:rPr>
              <w:fldChar w:fldCharType="end"/>
            </w:r>
          </w:p>
        </w:tc>
        <w:tc>
          <w:tcPr>
            <w:tcW w:w="7.02%" w:type="pct"/>
            <w:tcBorders>
              <w:top w:val="single" w:sz="4" w:space="0" w:color="auto"/>
              <w:bottom w:val="single" w:sz="4" w:space="0" w:color="auto"/>
              <w:end w:val="single" w:sz="4" w:space="0" w:color="auto"/>
            </w:tcBorders>
            <w:shd w:val="clear" w:color="auto" w:fill="F2F2F2"/>
            <w:vAlign w:val="center"/>
          </w:tcPr>
          <w:p w:rsidR="008A2C7A" w:rsidRPr="008A2C7A" w:rsidRDefault="008A2C7A" w:rsidP="008A2C7A">
            <w:pPr>
              <w:spacing w:before="3pt" w:after="3pt"/>
              <w:jc w:val="end"/>
              <w:rPr>
                <w:b/>
                <w:sz w:val="14"/>
                <w:szCs w:val="14"/>
              </w:rPr>
            </w:pPr>
            <w:r w:rsidRPr="008A2C7A">
              <w:rPr>
                <w:b/>
                <w:sz w:val="14"/>
                <w:szCs w:val="14"/>
              </w:rPr>
              <w:fldChar w:fldCharType="begin">
                <w:ffData>
                  <w:name w:val="Texto438"/>
                  <w:enabled/>
                  <w:calcOnExit w:val="0"/>
                  <w:textInput/>
                </w:ffData>
              </w:fldChar>
            </w:r>
            <w:r w:rsidRPr="008A2C7A">
              <w:rPr>
                <w:b/>
                <w:sz w:val="14"/>
                <w:szCs w:val="14"/>
              </w:rPr>
              <w:instrText xml:space="preserve"> FORMTEXT </w:instrText>
            </w:r>
            <w:r w:rsidRPr="008A2C7A">
              <w:rPr>
                <w:b/>
                <w:sz w:val="14"/>
                <w:szCs w:val="14"/>
              </w:rPr>
            </w:r>
            <w:r w:rsidRPr="008A2C7A">
              <w:rPr>
                <w:b/>
                <w:sz w:val="14"/>
                <w:szCs w:val="14"/>
              </w:rPr>
              <w:fldChar w:fldCharType="separate"/>
            </w:r>
            <w:r w:rsidRPr="008A2C7A">
              <w:rPr>
                <w:b/>
                <w:noProof/>
                <w:sz w:val="14"/>
                <w:szCs w:val="14"/>
              </w:rPr>
              <w:t> </w:t>
            </w:r>
            <w:r w:rsidRPr="008A2C7A">
              <w:rPr>
                <w:b/>
                <w:noProof/>
                <w:sz w:val="14"/>
                <w:szCs w:val="14"/>
              </w:rPr>
              <w:t> </w:t>
            </w:r>
            <w:r w:rsidRPr="008A2C7A">
              <w:rPr>
                <w:b/>
                <w:noProof/>
                <w:sz w:val="14"/>
                <w:szCs w:val="14"/>
              </w:rPr>
              <w:t> </w:t>
            </w:r>
            <w:r w:rsidRPr="008A2C7A">
              <w:rPr>
                <w:b/>
                <w:noProof/>
                <w:sz w:val="14"/>
                <w:szCs w:val="14"/>
              </w:rPr>
              <w:t> </w:t>
            </w:r>
            <w:r w:rsidRPr="008A2C7A">
              <w:rPr>
                <w:b/>
                <w:noProof/>
                <w:sz w:val="14"/>
                <w:szCs w:val="14"/>
              </w:rPr>
              <w:t> </w:t>
            </w:r>
            <w:r w:rsidRPr="008A2C7A">
              <w:rPr>
                <w:b/>
                <w:sz w:val="14"/>
                <w:szCs w:val="14"/>
              </w:rPr>
              <w:fldChar w:fldCharType="end"/>
            </w:r>
          </w:p>
        </w:tc>
        <w:tc>
          <w:tcPr>
            <w:tcW w:w="7.12%" w:type="pct"/>
            <w:tcBorders>
              <w:top w:val="single" w:sz="4" w:space="0" w:color="auto"/>
              <w:bottom w:val="single" w:sz="4" w:space="0" w:color="auto"/>
              <w:end w:val="single" w:sz="4" w:space="0" w:color="auto"/>
            </w:tcBorders>
            <w:shd w:val="clear" w:color="auto" w:fill="F2F2F2"/>
            <w:vAlign w:val="center"/>
          </w:tcPr>
          <w:p w:rsidR="008A2C7A" w:rsidRPr="008A2C7A" w:rsidRDefault="008A2C7A" w:rsidP="008A2C7A">
            <w:pPr>
              <w:spacing w:before="3pt" w:after="3pt"/>
              <w:jc w:val="end"/>
              <w:rPr>
                <w:b/>
                <w:sz w:val="14"/>
                <w:szCs w:val="14"/>
              </w:rPr>
            </w:pPr>
            <w:r w:rsidRPr="008A2C7A">
              <w:rPr>
                <w:b/>
                <w:sz w:val="14"/>
                <w:szCs w:val="14"/>
              </w:rPr>
              <w:fldChar w:fldCharType="begin">
                <w:ffData>
                  <w:name w:val="Texto438"/>
                  <w:enabled/>
                  <w:calcOnExit w:val="0"/>
                  <w:textInput/>
                </w:ffData>
              </w:fldChar>
            </w:r>
            <w:r w:rsidRPr="008A2C7A">
              <w:rPr>
                <w:b/>
                <w:sz w:val="14"/>
                <w:szCs w:val="14"/>
              </w:rPr>
              <w:instrText xml:space="preserve"> FORMTEXT </w:instrText>
            </w:r>
            <w:r w:rsidRPr="008A2C7A">
              <w:rPr>
                <w:b/>
                <w:sz w:val="14"/>
                <w:szCs w:val="14"/>
              </w:rPr>
            </w:r>
            <w:r w:rsidRPr="008A2C7A">
              <w:rPr>
                <w:b/>
                <w:sz w:val="14"/>
                <w:szCs w:val="14"/>
              </w:rPr>
              <w:fldChar w:fldCharType="separate"/>
            </w:r>
            <w:r w:rsidRPr="008A2C7A">
              <w:rPr>
                <w:b/>
                <w:noProof/>
                <w:sz w:val="14"/>
                <w:szCs w:val="14"/>
              </w:rPr>
              <w:t> </w:t>
            </w:r>
            <w:r w:rsidRPr="008A2C7A">
              <w:rPr>
                <w:b/>
                <w:noProof/>
                <w:sz w:val="14"/>
                <w:szCs w:val="14"/>
              </w:rPr>
              <w:t> </w:t>
            </w:r>
            <w:r w:rsidRPr="008A2C7A">
              <w:rPr>
                <w:b/>
                <w:noProof/>
                <w:sz w:val="14"/>
                <w:szCs w:val="14"/>
              </w:rPr>
              <w:t> </w:t>
            </w:r>
            <w:r w:rsidRPr="008A2C7A">
              <w:rPr>
                <w:b/>
                <w:noProof/>
                <w:sz w:val="14"/>
                <w:szCs w:val="14"/>
              </w:rPr>
              <w:t> </w:t>
            </w:r>
            <w:r w:rsidRPr="008A2C7A">
              <w:rPr>
                <w:b/>
                <w:noProof/>
                <w:sz w:val="14"/>
                <w:szCs w:val="14"/>
              </w:rPr>
              <w:t> </w:t>
            </w:r>
            <w:r w:rsidRPr="008A2C7A">
              <w:rPr>
                <w:b/>
                <w:sz w:val="14"/>
                <w:szCs w:val="14"/>
              </w:rPr>
              <w:fldChar w:fldCharType="end"/>
            </w:r>
          </w:p>
        </w:tc>
        <w:tc>
          <w:tcPr>
            <w:tcW w:w="7.46%" w:type="pct"/>
            <w:tcBorders>
              <w:top w:val="single" w:sz="4" w:space="0" w:color="auto"/>
              <w:bottom w:val="single" w:sz="4" w:space="0" w:color="auto"/>
              <w:end w:val="single" w:sz="4" w:space="0" w:color="auto"/>
            </w:tcBorders>
            <w:shd w:val="clear" w:color="auto" w:fill="F2F2F2"/>
            <w:vAlign w:val="center"/>
          </w:tcPr>
          <w:p w:rsidR="008A2C7A" w:rsidRPr="008A2C7A" w:rsidRDefault="008A2C7A" w:rsidP="008A2C7A">
            <w:pPr>
              <w:spacing w:before="3pt" w:after="3pt"/>
              <w:jc w:val="end"/>
              <w:rPr>
                <w:b/>
                <w:sz w:val="16"/>
                <w:szCs w:val="16"/>
              </w:rPr>
            </w:pPr>
            <w:r w:rsidRPr="008A2C7A">
              <w:rPr>
                <w:b/>
                <w:sz w:val="16"/>
                <w:szCs w:val="16"/>
              </w:rPr>
              <w:fldChar w:fldCharType="begin">
                <w:ffData>
                  <w:name w:val="Texto367"/>
                  <w:enabled/>
                  <w:calcOnExit w:val="0"/>
                  <w:textInput/>
                </w:ffData>
              </w:fldChar>
            </w:r>
            <w:r w:rsidRPr="008A2C7A">
              <w:rPr>
                <w:b/>
                <w:sz w:val="16"/>
                <w:szCs w:val="16"/>
              </w:rPr>
              <w:instrText xml:space="preserve"> FORMTEXT </w:instrText>
            </w:r>
            <w:r w:rsidRPr="008A2C7A">
              <w:rPr>
                <w:b/>
                <w:sz w:val="16"/>
                <w:szCs w:val="16"/>
              </w:rPr>
            </w:r>
            <w:r w:rsidRPr="008A2C7A">
              <w:rPr>
                <w:b/>
                <w:sz w:val="16"/>
                <w:szCs w:val="16"/>
              </w:rPr>
              <w:fldChar w:fldCharType="separate"/>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rFonts w:ascii="Arial Unicode MS" w:eastAsia="Arial Unicode MS" w:hAnsi="Arial Unicode MS" w:cs="Arial Unicode MS" w:hint="eastAsia"/>
                <w:b/>
                <w:noProof/>
                <w:sz w:val="16"/>
                <w:szCs w:val="16"/>
              </w:rPr>
              <w:t> </w:t>
            </w:r>
            <w:r w:rsidRPr="008A2C7A">
              <w:rPr>
                <w:b/>
                <w:sz w:val="16"/>
                <w:szCs w:val="16"/>
              </w:rPr>
              <w:fldChar w:fldCharType="end"/>
            </w:r>
            <w:r w:rsidRPr="008A2C7A">
              <w:rPr>
                <w:b/>
                <w:sz w:val="16"/>
                <w:szCs w:val="16"/>
              </w:rPr>
              <w:t>(*)</w:t>
            </w:r>
          </w:p>
        </w:tc>
      </w:tr>
    </w:tbl>
    <w:bookmarkEnd w:id="15"/>
    <w:p w:rsidR="00BF5FE1" w:rsidRDefault="00BF5FE1" w:rsidP="008A2C7A">
      <w:pPr>
        <w:ind w:firstLine="14.20pt"/>
        <w:rPr>
          <w:b/>
          <w:i/>
          <w:sz w:val="16"/>
          <w:szCs w:val="16"/>
        </w:rPr>
      </w:pPr>
      <w:r w:rsidRPr="002617F4">
        <w:rPr>
          <w:b/>
          <w:i/>
          <w:sz w:val="16"/>
          <w:szCs w:val="16"/>
        </w:rPr>
        <w:t xml:space="preserve">(Rellenar tantas </w:t>
      </w:r>
      <w:r>
        <w:rPr>
          <w:b/>
          <w:i/>
          <w:sz w:val="16"/>
          <w:szCs w:val="16"/>
        </w:rPr>
        <w:t>hojas</w:t>
      </w:r>
      <w:r w:rsidRPr="002617F4">
        <w:rPr>
          <w:b/>
          <w:i/>
          <w:sz w:val="16"/>
          <w:szCs w:val="16"/>
        </w:rPr>
        <w:t xml:space="preserve"> como sea necesario).</w:t>
      </w:r>
    </w:p>
    <w:p w:rsidR="004D3E28" w:rsidRDefault="00E3108C" w:rsidP="008A2C7A">
      <w:pPr>
        <w:spacing w:after="5pt" w:afterAutospacing="1"/>
        <w:ind w:firstLine="14.20pt"/>
        <w:rPr>
          <w:b/>
          <w:i/>
          <w:sz w:val="16"/>
          <w:szCs w:val="16"/>
        </w:rPr>
      </w:pPr>
      <w:bookmarkStart w:id="17" w:name="_Hlk146557428"/>
      <w:r w:rsidRPr="00BF5FE1">
        <w:rPr>
          <w:b/>
          <w:i/>
          <w:sz w:val="16"/>
          <w:szCs w:val="16"/>
        </w:rPr>
        <w:t xml:space="preserve">(*) No excederá del 10% del importe TOTAL GASTOS </w:t>
      </w:r>
      <w:r w:rsidR="00CC7B63">
        <w:rPr>
          <w:b/>
          <w:i/>
          <w:sz w:val="16"/>
          <w:szCs w:val="16"/>
        </w:rPr>
        <w:t>A</w:t>
      </w:r>
      <w:r w:rsidR="00C35802">
        <w:rPr>
          <w:b/>
          <w:i/>
          <w:sz w:val="16"/>
          <w:szCs w:val="16"/>
        </w:rPr>
        <w:t xml:space="preserve"> de los GASTOS DE PERSONAL INTERNO.</w:t>
      </w:r>
    </w:p>
    <w:p w:rsidR="007A081F" w:rsidRDefault="004D3E28" w:rsidP="004D3E28">
      <w:pPr>
        <w:spacing w:after="5pt" w:afterAutospacing="1"/>
        <w:ind w:firstLine="35.45pt"/>
        <w:rPr>
          <w:b/>
          <w:i/>
          <w:sz w:val="16"/>
          <w:szCs w:val="16"/>
        </w:rPr>
      </w:pPr>
      <w:r>
        <w:rPr>
          <w:b/>
          <w:i/>
          <w:sz w:val="16"/>
          <w:szCs w:val="16"/>
        </w:rPr>
        <w:br w:type="page"/>
      </w:r>
    </w:p>
    <w:tbl>
      <w:tblPr>
        <w:tblW w:w="95.64%" w:type="pct"/>
        <w:jc w:val="center"/>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482"/>
        <w:gridCol w:w="4243"/>
        <w:gridCol w:w="1575"/>
        <w:gridCol w:w="1047"/>
        <w:gridCol w:w="1053"/>
        <w:gridCol w:w="1065"/>
        <w:gridCol w:w="920"/>
        <w:gridCol w:w="1047"/>
        <w:gridCol w:w="1047"/>
        <w:gridCol w:w="1053"/>
        <w:gridCol w:w="1303"/>
      </w:tblGrid>
      <w:tr w:rsidR="007A081F" w:rsidRPr="004D3E28" w:rsidTr="004E58F2">
        <w:trPr>
          <w:trHeight w:val="425"/>
          <w:jc w:val="center"/>
        </w:trPr>
        <w:tc>
          <w:tcPr>
            <w:tcW w:w="100.0%" w:type="pct"/>
            <w:gridSpan w:val="11"/>
            <w:tcBorders>
              <w:top w:val="single" w:sz="4" w:space="0" w:color="auto"/>
              <w:bottom w:val="single" w:sz="4" w:space="0" w:color="auto"/>
              <w:end w:val="single" w:sz="4" w:space="0" w:color="auto"/>
            </w:tcBorders>
            <w:shd w:val="clear" w:color="auto" w:fill="FFFF99"/>
          </w:tcPr>
          <w:p w:rsidR="007A081F" w:rsidRPr="004D3E28" w:rsidRDefault="007A081F" w:rsidP="004E58F2">
            <w:pPr>
              <w:tabs>
                <w:tab w:val="start" w:pos="50.65pt"/>
              </w:tabs>
              <w:spacing w:before="6pt"/>
              <w:ind w:start="18pt"/>
              <w:jc w:val="center"/>
              <w:rPr>
                <w:b/>
                <w:sz w:val="18"/>
                <w:szCs w:val="18"/>
              </w:rPr>
            </w:pPr>
            <w:r w:rsidRPr="004D3E28">
              <w:rPr>
                <w:b/>
                <w:sz w:val="18"/>
                <w:szCs w:val="18"/>
              </w:rPr>
              <w:t>MEMORIA ECONÓMICA</w:t>
            </w:r>
            <w:r w:rsidR="00A03CD3">
              <w:rPr>
                <w:b/>
                <w:sz w:val="18"/>
                <w:szCs w:val="18"/>
              </w:rPr>
              <w:t xml:space="preserve"> JUSTIFICATIVA</w:t>
            </w:r>
          </w:p>
        </w:tc>
      </w:tr>
      <w:tr w:rsidR="007A081F" w:rsidRPr="004D3E28" w:rsidTr="004E58F2">
        <w:trPr>
          <w:trHeight w:val="342"/>
          <w:jc w:val="center"/>
        </w:trPr>
        <w:tc>
          <w:tcPr>
            <w:tcW w:w="100.0%" w:type="pct"/>
            <w:gridSpan w:val="11"/>
            <w:tcBorders>
              <w:top w:val="single" w:sz="4" w:space="0" w:color="auto"/>
              <w:bottom w:val="single" w:sz="4" w:space="0" w:color="auto"/>
              <w:end w:val="single" w:sz="4" w:space="0" w:color="auto"/>
            </w:tcBorders>
            <w:shd w:val="clear" w:color="auto" w:fill="FFFFFF"/>
          </w:tcPr>
          <w:p w:rsidR="007A081F" w:rsidRPr="004D3E28" w:rsidRDefault="007A081F" w:rsidP="004E58F2">
            <w:pPr>
              <w:tabs>
                <w:tab w:val="start" w:pos="50.65pt"/>
              </w:tabs>
              <w:spacing w:before="6pt"/>
              <w:rPr>
                <w:b/>
                <w:sz w:val="18"/>
                <w:szCs w:val="18"/>
              </w:rPr>
            </w:pPr>
            <w:r>
              <w:rPr>
                <w:b/>
                <w:sz w:val="18"/>
                <w:szCs w:val="18"/>
              </w:rPr>
              <w:t>C</w:t>
            </w:r>
            <w:r w:rsidRPr="004D3E28">
              <w:rPr>
                <w:b/>
                <w:sz w:val="18"/>
                <w:szCs w:val="18"/>
              </w:rPr>
              <w:t xml:space="preserve">. </w:t>
            </w:r>
            <w:r>
              <w:rPr>
                <w:b/>
                <w:sz w:val="18"/>
                <w:szCs w:val="18"/>
              </w:rPr>
              <w:t xml:space="preserve"> </w:t>
            </w:r>
            <w:r w:rsidRPr="007A081F">
              <w:rPr>
                <w:b/>
                <w:sz w:val="18"/>
                <w:szCs w:val="18"/>
              </w:rPr>
              <w:t>GASTOS DE SUBCONTRATACIÓN.</w:t>
            </w:r>
          </w:p>
        </w:tc>
      </w:tr>
      <w:tr w:rsidR="007A081F" w:rsidRPr="004D3E28" w:rsidTr="004E58F2">
        <w:trPr>
          <w:trHeight w:val="495"/>
          <w:jc w:val="center"/>
        </w:trPr>
        <w:tc>
          <w:tcPr>
            <w:tcW w:w="3.24%" w:type="pct"/>
            <w:tcBorders>
              <w:top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Nº</w:t>
            </w:r>
          </w:p>
        </w:tc>
        <w:tc>
          <w:tcPr>
            <w:tcW w:w="28.6%" w:type="pct"/>
            <w:tcBorders>
              <w:top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Concepto</w:t>
            </w:r>
          </w:p>
        </w:tc>
        <w:tc>
          <w:tcPr>
            <w:tcW w:w="10.62%" w:type="pct"/>
            <w:tcBorders>
              <w:top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Proveedor</w:t>
            </w:r>
          </w:p>
        </w:tc>
        <w:tc>
          <w:tcPr>
            <w:tcW w:w="7.06%" w:type="pct"/>
            <w:tcBorders>
              <w:top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NIF proveedor</w:t>
            </w:r>
          </w:p>
        </w:tc>
        <w:tc>
          <w:tcPr>
            <w:tcW w:w="7.1%" w:type="pct"/>
            <w:tcBorders>
              <w:top w:val="single" w:sz="4" w:space="0" w:color="auto"/>
              <w:start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Nº de factura</w:t>
            </w:r>
          </w:p>
        </w:tc>
        <w:tc>
          <w:tcPr>
            <w:tcW w:w="7.18%" w:type="pct"/>
            <w:tcBorders>
              <w:top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Fecha de la factura</w:t>
            </w:r>
          </w:p>
        </w:tc>
        <w:tc>
          <w:tcPr>
            <w:tcW w:w="6.2%" w:type="pct"/>
            <w:tcBorders>
              <w:top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Fecha Pago</w:t>
            </w:r>
          </w:p>
        </w:tc>
        <w:tc>
          <w:tcPr>
            <w:tcW w:w="7.06%" w:type="pct"/>
            <w:tcBorders>
              <w:top w:val="single" w:sz="4" w:space="0" w:color="auto"/>
              <w:bottom w:val="single" w:sz="4" w:space="0" w:color="auto"/>
              <w:end w:val="single" w:sz="4" w:space="0" w:color="auto"/>
            </w:tcBorders>
            <w:shd w:val="clear" w:color="auto" w:fill="auto"/>
            <w:vAlign w:val="center"/>
          </w:tcPr>
          <w:p w:rsidR="007A081F" w:rsidRPr="004D3E28" w:rsidRDefault="007A081F" w:rsidP="004E58F2">
            <w:pPr>
              <w:spacing w:before="3pt" w:after="3pt"/>
              <w:jc w:val="center"/>
              <w:rPr>
                <w:sz w:val="16"/>
                <w:szCs w:val="16"/>
              </w:rPr>
            </w:pPr>
            <w:r w:rsidRPr="004D3E28">
              <w:rPr>
                <w:sz w:val="16"/>
                <w:szCs w:val="16"/>
              </w:rPr>
              <w:t>Modo Pago</w:t>
            </w:r>
          </w:p>
        </w:tc>
        <w:tc>
          <w:tcPr>
            <w:tcW w:w="7.06%" w:type="pct"/>
            <w:tcBorders>
              <w:top w:val="single" w:sz="4" w:space="0" w:color="auto"/>
              <w:bottom w:val="single" w:sz="4" w:space="0" w:color="auto"/>
              <w:end w:val="single" w:sz="4" w:space="0" w:color="auto"/>
            </w:tcBorders>
            <w:shd w:val="clear" w:color="auto" w:fill="F2F2F2"/>
            <w:vAlign w:val="center"/>
          </w:tcPr>
          <w:p w:rsidR="007A081F" w:rsidRPr="004D3E28" w:rsidRDefault="007A081F" w:rsidP="004E58F2">
            <w:pPr>
              <w:spacing w:before="3pt" w:after="3pt"/>
              <w:jc w:val="center"/>
              <w:rPr>
                <w:sz w:val="16"/>
                <w:szCs w:val="16"/>
              </w:rPr>
            </w:pPr>
            <w:r w:rsidRPr="004D3E28">
              <w:rPr>
                <w:sz w:val="16"/>
                <w:szCs w:val="16"/>
              </w:rPr>
              <w:t>Importe SIN IVA</w:t>
            </w:r>
          </w:p>
        </w:tc>
        <w:tc>
          <w:tcPr>
            <w:tcW w:w="7.1%" w:type="pct"/>
            <w:tcBorders>
              <w:top w:val="single" w:sz="4" w:space="0" w:color="auto"/>
              <w:bottom w:val="single" w:sz="4" w:space="0" w:color="auto"/>
              <w:end w:val="single" w:sz="4" w:space="0" w:color="auto"/>
            </w:tcBorders>
            <w:shd w:val="clear" w:color="auto" w:fill="F2F2F2"/>
            <w:vAlign w:val="center"/>
          </w:tcPr>
          <w:p w:rsidR="007A081F" w:rsidRPr="004D3E28" w:rsidRDefault="007A081F" w:rsidP="004E58F2">
            <w:pPr>
              <w:spacing w:before="3pt" w:after="3pt"/>
              <w:jc w:val="center"/>
              <w:rPr>
                <w:sz w:val="16"/>
                <w:szCs w:val="16"/>
              </w:rPr>
            </w:pPr>
            <w:r w:rsidRPr="004D3E28">
              <w:rPr>
                <w:sz w:val="16"/>
                <w:szCs w:val="16"/>
              </w:rPr>
              <w:t>IVA</w:t>
            </w:r>
          </w:p>
        </w:tc>
        <w:tc>
          <w:tcPr>
            <w:tcW w:w="8.78%" w:type="pct"/>
            <w:tcBorders>
              <w:top w:val="single" w:sz="4" w:space="0" w:color="auto"/>
              <w:bottom w:val="single" w:sz="4" w:space="0" w:color="auto"/>
              <w:end w:val="single" w:sz="4" w:space="0" w:color="auto"/>
            </w:tcBorders>
            <w:shd w:val="clear" w:color="auto" w:fill="F2F2F2"/>
            <w:vAlign w:val="center"/>
          </w:tcPr>
          <w:p w:rsidR="007A081F" w:rsidRPr="004D3E28" w:rsidRDefault="007A081F" w:rsidP="004E58F2">
            <w:pPr>
              <w:spacing w:before="3pt" w:after="3pt"/>
              <w:jc w:val="center"/>
              <w:rPr>
                <w:b/>
                <w:sz w:val="16"/>
                <w:szCs w:val="16"/>
              </w:rPr>
            </w:pPr>
            <w:r w:rsidRPr="004D3E28">
              <w:rPr>
                <w:b/>
                <w:sz w:val="16"/>
                <w:szCs w:val="16"/>
              </w:rPr>
              <w:t>TOTAL</w:t>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1</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sz w:val="14"/>
                <w:szCs w:val="14"/>
              </w:rPr>
              <w:t> </w:t>
            </w:r>
            <w:r w:rsidRPr="004D3E28">
              <w:rPr>
                <w:sz w:val="14"/>
                <w:szCs w:val="14"/>
              </w:rPr>
              <w:t> </w:t>
            </w:r>
            <w:r w:rsidRPr="004D3E28">
              <w:rPr>
                <w:sz w:val="14"/>
                <w:szCs w:val="14"/>
              </w:rPr>
              <w:t> </w:t>
            </w:r>
            <w:r w:rsidRPr="004D3E28">
              <w:rPr>
                <w:sz w:val="14"/>
                <w:szCs w:val="14"/>
              </w:rPr>
              <w:t> </w:t>
            </w:r>
            <w:r w:rsidRPr="004D3E28">
              <w:rPr>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sz w:val="14"/>
                <w:szCs w:val="14"/>
              </w:rPr>
              <w:t> </w:t>
            </w:r>
            <w:r w:rsidRPr="004D3E28">
              <w:rPr>
                <w:sz w:val="14"/>
                <w:szCs w:val="14"/>
              </w:rPr>
              <w:t> </w:t>
            </w:r>
            <w:r w:rsidRPr="004D3E28">
              <w:rPr>
                <w:sz w:val="14"/>
                <w:szCs w:val="14"/>
              </w:rPr>
              <w:t> </w:t>
            </w:r>
            <w:r w:rsidRPr="004D3E28">
              <w:rPr>
                <w:sz w:val="14"/>
                <w:szCs w:val="14"/>
              </w:rPr>
              <w:t> </w:t>
            </w:r>
            <w:r w:rsidRPr="004D3E28">
              <w:rPr>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2</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3</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4</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5</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6</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7</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b/>
                <w:sz w:val="12"/>
                <w:szCs w:val="12"/>
              </w:rPr>
            </w:pPr>
            <w:r w:rsidRPr="004D3E28">
              <w:rPr>
                <w:b/>
                <w:sz w:val="12"/>
                <w:szCs w:val="12"/>
              </w:rPr>
              <w:t>8</w:t>
            </w:r>
          </w:p>
        </w:tc>
        <w:tc>
          <w:tcPr>
            <w:tcW w:w="28.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7A081F" w:rsidRPr="004D3E28" w:rsidRDefault="007A081F" w:rsidP="004E58F2">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A04440"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A04440" w:rsidRPr="004D3E28" w:rsidRDefault="00D2494B" w:rsidP="00A04440">
            <w:pPr>
              <w:spacing w:before="3pt" w:after="3pt"/>
              <w:jc w:val="center"/>
              <w:rPr>
                <w:b/>
                <w:sz w:val="12"/>
                <w:szCs w:val="12"/>
              </w:rPr>
            </w:pPr>
            <w:r>
              <w:rPr>
                <w:b/>
                <w:sz w:val="12"/>
                <w:szCs w:val="12"/>
              </w:rPr>
              <w:t>9</w:t>
            </w:r>
          </w:p>
        </w:tc>
        <w:tc>
          <w:tcPr>
            <w:tcW w:w="28.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A04440"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A04440" w:rsidRPr="004D3E28" w:rsidRDefault="00D2494B" w:rsidP="00A04440">
            <w:pPr>
              <w:spacing w:before="3pt" w:after="3pt"/>
              <w:jc w:val="center"/>
              <w:rPr>
                <w:b/>
                <w:sz w:val="12"/>
                <w:szCs w:val="12"/>
              </w:rPr>
            </w:pPr>
            <w:r>
              <w:rPr>
                <w:b/>
                <w:sz w:val="12"/>
                <w:szCs w:val="12"/>
              </w:rPr>
              <w:t>10</w:t>
            </w:r>
          </w:p>
        </w:tc>
        <w:tc>
          <w:tcPr>
            <w:tcW w:w="28.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A04440"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A04440" w:rsidRPr="004D3E28" w:rsidRDefault="00D2494B" w:rsidP="00A04440">
            <w:pPr>
              <w:spacing w:before="3pt" w:after="3pt"/>
              <w:jc w:val="center"/>
              <w:rPr>
                <w:b/>
                <w:sz w:val="12"/>
                <w:szCs w:val="12"/>
              </w:rPr>
            </w:pPr>
            <w:r>
              <w:rPr>
                <w:b/>
                <w:sz w:val="12"/>
                <w:szCs w:val="12"/>
              </w:rPr>
              <w:t>11</w:t>
            </w:r>
          </w:p>
        </w:tc>
        <w:tc>
          <w:tcPr>
            <w:tcW w:w="28.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A04440"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A04440" w:rsidRPr="004D3E28" w:rsidRDefault="00D2494B" w:rsidP="00A04440">
            <w:pPr>
              <w:spacing w:before="3pt" w:after="3pt"/>
              <w:jc w:val="center"/>
              <w:rPr>
                <w:b/>
                <w:sz w:val="12"/>
                <w:szCs w:val="12"/>
              </w:rPr>
            </w:pPr>
            <w:r>
              <w:rPr>
                <w:b/>
                <w:sz w:val="12"/>
                <w:szCs w:val="12"/>
              </w:rPr>
              <w:t>12</w:t>
            </w:r>
          </w:p>
        </w:tc>
        <w:tc>
          <w:tcPr>
            <w:tcW w:w="28.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A04440"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A04440" w:rsidRPr="004D3E28" w:rsidRDefault="00D2494B" w:rsidP="00A04440">
            <w:pPr>
              <w:spacing w:before="3pt" w:after="3pt"/>
              <w:jc w:val="center"/>
              <w:rPr>
                <w:b/>
                <w:sz w:val="12"/>
                <w:szCs w:val="12"/>
              </w:rPr>
            </w:pPr>
            <w:r>
              <w:rPr>
                <w:b/>
                <w:sz w:val="12"/>
                <w:szCs w:val="12"/>
              </w:rPr>
              <w:t>13</w:t>
            </w:r>
          </w:p>
        </w:tc>
        <w:tc>
          <w:tcPr>
            <w:tcW w:w="28.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A04440"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A04440" w:rsidRPr="004D3E28" w:rsidRDefault="00D2494B" w:rsidP="00A04440">
            <w:pPr>
              <w:spacing w:before="3pt" w:after="3pt"/>
              <w:jc w:val="center"/>
              <w:rPr>
                <w:b/>
                <w:sz w:val="12"/>
                <w:szCs w:val="12"/>
              </w:rPr>
            </w:pPr>
            <w:r>
              <w:rPr>
                <w:b/>
                <w:sz w:val="12"/>
                <w:szCs w:val="12"/>
              </w:rPr>
              <w:t>14</w:t>
            </w:r>
          </w:p>
        </w:tc>
        <w:tc>
          <w:tcPr>
            <w:tcW w:w="28.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A04440" w:rsidRPr="004D3E28" w:rsidTr="004E58F2">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A04440" w:rsidRPr="004D3E28" w:rsidRDefault="00D2494B" w:rsidP="00A04440">
            <w:pPr>
              <w:spacing w:before="3pt" w:after="3pt"/>
              <w:jc w:val="center"/>
              <w:rPr>
                <w:b/>
                <w:sz w:val="12"/>
                <w:szCs w:val="12"/>
              </w:rPr>
            </w:pPr>
            <w:r>
              <w:rPr>
                <w:b/>
                <w:sz w:val="12"/>
                <w:szCs w:val="12"/>
              </w:rPr>
              <w:t>15</w:t>
            </w:r>
          </w:p>
        </w:tc>
        <w:tc>
          <w:tcPr>
            <w:tcW w:w="28.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45"/>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noProof/>
                <w:sz w:val="14"/>
                <w:szCs w:val="14"/>
              </w:rPr>
              <w:t> </w:t>
            </w:r>
            <w:r w:rsidRPr="004D3E28">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both"/>
              <w:rPr>
                <w:sz w:val="14"/>
                <w:szCs w:val="14"/>
              </w:rPr>
            </w:pPr>
            <w:r w:rsidRPr="004D3E28">
              <w:rPr>
                <w:sz w:val="14"/>
                <w:szCs w:val="14"/>
              </w:rPr>
              <w:fldChar w:fldCharType="begin">
                <w:ffData>
                  <w:name w:val="Texto424"/>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bottom w:val="single" w:sz="4" w:space="0" w:color="auto"/>
              <w:end w:val="single" w:sz="4" w:space="0" w:color="auto"/>
            </w:tcBorders>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A04440" w:rsidRPr="004D3E28" w:rsidRDefault="00A04440" w:rsidP="00A04440">
            <w:pPr>
              <w:spacing w:before="3pt" w:after="3pt"/>
              <w:jc w:val="center"/>
              <w:rPr>
                <w:sz w:val="14"/>
                <w:szCs w:val="14"/>
              </w:rPr>
            </w:pPr>
            <w:r w:rsidRPr="004D3E28">
              <w:rPr>
                <w:sz w:val="14"/>
                <w:szCs w:val="14"/>
              </w:rPr>
              <w:fldChar w:fldCharType="begin">
                <w:ffData>
                  <w:name w:val="Texto361"/>
                  <w:enabled/>
                  <w:calcOnExit w:val="0"/>
                  <w:textInput/>
                </w:ffData>
              </w:fldChar>
            </w:r>
            <w:r w:rsidRPr="004D3E28">
              <w:rPr>
                <w:sz w:val="14"/>
                <w:szCs w:val="14"/>
              </w:rPr>
              <w:instrText xml:space="preserve"> FORMTEXT </w:instrText>
            </w:r>
            <w:r w:rsidRPr="004D3E28">
              <w:rPr>
                <w:sz w:val="14"/>
                <w:szCs w:val="14"/>
              </w:rPr>
            </w:r>
            <w:r w:rsidRPr="004D3E28">
              <w:rPr>
                <w:sz w:val="14"/>
                <w:szCs w:val="14"/>
              </w:rPr>
              <w:fldChar w:fldCharType="separate"/>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rFonts w:eastAsia="Arial Unicode MS" w:hAnsi="Arial Unicode MS"/>
                <w:noProof/>
                <w:sz w:val="14"/>
                <w:szCs w:val="14"/>
              </w:rPr>
              <w:t> </w:t>
            </w:r>
            <w:r w:rsidRPr="004D3E28">
              <w:rPr>
                <w:sz w:val="14"/>
                <w:szCs w:val="14"/>
              </w:rPr>
              <w:fldChar w:fldCharType="end"/>
            </w:r>
          </w:p>
        </w:tc>
      </w:tr>
      <w:tr w:rsidR="007A081F" w:rsidRPr="004D3E28" w:rsidTr="004E58F2">
        <w:trPr>
          <w:trHeight w:hRule="exact" w:val="369"/>
          <w:jc w:val="center"/>
        </w:trPr>
        <w:tc>
          <w:tcPr>
            <w:tcW w:w="63.8%" w:type="pct"/>
            <w:gridSpan w:val="6"/>
            <w:tcBorders>
              <w:top w:val="single" w:sz="4" w:space="0" w:color="auto"/>
              <w:start w:val="nil"/>
              <w:bottom w:val="nil"/>
              <w:end w:val="single" w:sz="4" w:space="0" w:color="auto"/>
            </w:tcBorders>
          </w:tcPr>
          <w:p w:rsidR="007A081F" w:rsidRPr="004D3E28" w:rsidRDefault="007A081F" w:rsidP="004E58F2">
            <w:pPr>
              <w:spacing w:before="3pt" w:after="3pt"/>
              <w:jc w:val="end"/>
              <w:rPr>
                <w:b/>
                <w:sz w:val="14"/>
                <w:szCs w:val="14"/>
              </w:rPr>
            </w:pPr>
          </w:p>
        </w:tc>
        <w:tc>
          <w:tcPr>
            <w:tcW w:w="13.26%" w:type="pct"/>
            <w:gridSpan w:val="2"/>
            <w:tcBorders>
              <w:top w:val="single" w:sz="4" w:space="0" w:color="auto"/>
              <w:start w:val="single" w:sz="4" w:space="0" w:color="auto"/>
              <w:bottom w:val="single" w:sz="4" w:space="0" w:color="auto"/>
              <w:end w:val="single" w:sz="4" w:space="0" w:color="auto"/>
            </w:tcBorders>
            <w:shd w:val="clear" w:color="auto" w:fill="F3F3F3"/>
            <w:vAlign w:val="bottom"/>
          </w:tcPr>
          <w:p w:rsidR="007A081F" w:rsidRPr="004D3E28" w:rsidRDefault="007A081F" w:rsidP="004E58F2">
            <w:pPr>
              <w:spacing w:before="3pt" w:after="3pt"/>
              <w:jc w:val="end"/>
              <w:rPr>
                <w:b/>
                <w:sz w:val="16"/>
                <w:szCs w:val="16"/>
              </w:rPr>
            </w:pPr>
            <w:r w:rsidRPr="004D3E28">
              <w:rPr>
                <w:b/>
                <w:sz w:val="16"/>
                <w:szCs w:val="16"/>
              </w:rPr>
              <w:t xml:space="preserve">TOTAL </w:t>
            </w:r>
            <w:r w:rsidR="00D2494B">
              <w:rPr>
                <w:b/>
                <w:sz w:val="16"/>
                <w:szCs w:val="16"/>
              </w:rPr>
              <w:t>C</w:t>
            </w:r>
          </w:p>
        </w:tc>
        <w:tc>
          <w:tcPr>
            <w:tcW w:w="7.06%" w:type="pct"/>
            <w:tcBorders>
              <w:top w:val="single" w:sz="4" w:space="0" w:color="auto"/>
              <w:start w:val="single" w:sz="4" w:space="0" w:color="auto"/>
              <w:bottom w:val="single" w:sz="4" w:space="0" w:color="auto"/>
              <w:end w:val="single" w:sz="4" w:space="0" w:color="auto"/>
            </w:tcBorders>
            <w:shd w:val="clear" w:color="auto" w:fill="F2F2F2"/>
            <w:vAlign w:val="center"/>
          </w:tcPr>
          <w:p w:rsidR="007A081F" w:rsidRPr="004D3E28" w:rsidRDefault="007A081F" w:rsidP="004E58F2">
            <w:pPr>
              <w:spacing w:before="3pt" w:after="3pt"/>
              <w:jc w:val="center"/>
              <w:rPr>
                <w:b/>
                <w:sz w:val="16"/>
                <w:szCs w:val="16"/>
              </w:rPr>
            </w:pPr>
            <w:r w:rsidRPr="004D3E28">
              <w:rPr>
                <w:b/>
                <w:sz w:val="16"/>
                <w:szCs w:val="16"/>
              </w:rPr>
              <w:fldChar w:fldCharType="begin">
                <w:ffData>
                  <w:name w:val="Texto367"/>
                  <w:enabled/>
                  <w:calcOnExit w:val="0"/>
                  <w:textInput/>
                </w:ffData>
              </w:fldChar>
            </w:r>
            <w:r w:rsidRPr="004D3E28">
              <w:rPr>
                <w:b/>
                <w:sz w:val="16"/>
                <w:szCs w:val="16"/>
              </w:rPr>
              <w:instrText xml:space="preserve"> FORMTEXT </w:instrText>
            </w:r>
            <w:r w:rsidRPr="004D3E28">
              <w:rPr>
                <w:b/>
                <w:sz w:val="16"/>
                <w:szCs w:val="16"/>
              </w:rPr>
            </w:r>
            <w:r w:rsidRPr="004D3E28">
              <w:rPr>
                <w:b/>
                <w:sz w:val="16"/>
                <w:szCs w:val="16"/>
              </w:rPr>
              <w:fldChar w:fldCharType="separate"/>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b/>
                <w:sz w:val="16"/>
                <w:szCs w:val="16"/>
              </w:rPr>
              <w:fldChar w:fldCharType="end"/>
            </w:r>
          </w:p>
        </w:tc>
        <w:tc>
          <w:tcPr>
            <w:tcW w:w="7.1%" w:type="pct"/>
            <w:tcBorders>
              <w:top w:val="single" w:sz="4" w:space="0" w:color="auto"/>
              <w:bottom w:val="single" w:sz="4" w:space="0" w:color="auto"/>
              <w:end w:val="single" w:sz="4" w:space="0" w:color="auto"/>
            </w:tcBorders>
            <w:shd w:val="clear" w:color="auto" w:fill="F2F2F2"/>
            <w:vAlign w:val="center"/>
          </w:tcPr>
          <w:p w:rsidR="007A081F" w:rsidRPr="004D3E28" w:rsidRDefault="007A081F" w:rsidP="004E58F2">
            <w:pPr>
              <w:spacing w:before="3pt" w:after="3pt"/>
              <w:jc w:val="center"/>
              <w:rPr>
                <w:b/>
                <w:sz w:val="16"/>
                <w:szCs w:val="16"/>
              </w:rPr>
            </w:pPr>
            <w:r w:rsidRPr="004D3E28">
              <w:rPr>
                <w:b/>
                <w:sz w:val="16"/>
                <w:szCs w:val="16"/>
              </w:rPr>
              <w:fldChar w:fldCharType="begin">
                <w:ffData>
                  <w:name w:val="Texto367"/>
                  <w:enabled/>
                  <w:calcOnExit w:val="0"/>
                  <w:textInput/>
                </w:ffData>
              </w:fldChar>
            </w:r>
            <w:r w:rsidRPr="004D3E28">
              <w:rPr>
                <w:b/>
                <w:sz w:val="16"/>
                <w:szCs w:val="16"/>
              </w:rPr>
              <w:instrText xml:space="preserve"> FORMTEXT </w:instrText>
            </w:r>
            <w:r w:rsidRPr="004D3E28">
              <w:rPr>
                <w:b/>
                <w:sz w:val="16"/>
                <w:szCs w:val="16"/>
              </w:rPr>
            </w:r>
            <w:r w:rsidRPr="004D3E28">
              <w:rPr>
                <w:b/>
                <w:sz w:val="16"/>
                <w:szCs w:val="16"/>
              </w:rPr>
              <w:fldChar w:fldCharType="separate"/>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b/>
                <w:sz w:val="16"/>
                <w:szCs w:val="16"/>
              </w:rPr>
              <w:fldChar w:fldCharType="end"/>
            </w:r>
          </w:p>
        </w:tc>
        <w:tc>
          <w:tcPr>
            <w:tcW w:w="8.78%" w:type="pct"/>
            <w:tcBorders>
              <w:top w:val="single" w:sz="4" w:space="0" w:color="auto"/>
              <w:bottom w:val="single" w:sz="4" w:space="0" w:color="auto"/>
              <w:end w:val="single" w:sz="4" w:space="0" w:color="auto"/>
            </w:tcBorders>
            <w:shd w:val="clear" w:color="auto" w:fill="F2F2F2"/>
            <w:vAlign w:val="center"/>
          </w:tcPr>
          <w:p w:rsidR="007A081F" w:rsidRPr="004D3E28" w:rsidRDefault="007A081F" w:rsidP="004E58F2">
            <w:pPr>
              <w:spacing w:before="3pt" w:after="3pt"/>
              <w:jc w:val="center"/>
              <w:rPr>
                <w:b/>
                <w:sz w:val="16"/>
                <w:szCs w:val="16"/>
              </w:rPr>
            </w:pPr>
            <w:r w:rsidRPr="004D3E28">
              <w:rPr>
                <w:b/>
                <w:sz w:val="16"/>
                <w:szCs w:val="16"/>
              </w:rPr>
              <w:fldChar w:fldCharType="begin">
                <w:ffData>
                  <w:name w:val="Texto367"/>
                  <w:enabled/>
                  <w:calcOnExit w:val="0"/>
                  <w:textInput/>
                </w:ffData>
              </w:fldChar>
            </w:r>
            <w:r w:rsidRPr="004D3E28">
              <w:rPr>
                <w:b/>
                <w:sz w:val="16"/>
                <w:szCs w:val="16"/>
              </w:rPr>
              <w:instrText xml:space="preserve"> FORMTEXT </w:instrText>
            </w:r>
            <w:r w:rsidRPr="004D3E28">
              <w:rPr>
                <w:b/>
                <w:sz w:val="16"/>
                <w:szCs w:val="16"/>
              </w:rPr>
            </w:r>
            <w:r w:rsidRPr="004D3E28">
              <w:rPr>
                <w:b/>
                <w:sz w:val="16"/>
                <w:szCs w:val="16"/>
              </w:rPr>
              <w:fldChar w:fldCharType="separate"/>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rFonts w:ascii="Arial Unicode MS" w:eastAsia="Arial Unicode MS" w:hAnsi="Arial Unicode MS" w:cs="Arial Unicode MS" w:hint="eastAsia"/>
                <w:b/>
                <w:noProof/>
                <w:sz w:val="16"/>
                <w:szCs w:val="16"/>
              </w:rPr>
              <w:t> </w:t>
            </w:r>
            <w:r w:rsidRPr="004D3E28">
              <w:rPr>
                <w:b/>
                <w:sz w:val="16"/>
                <w:szCs w:val="16"/>
              </w:rPr>
              <w:fldChar w:fldCharType="end"/>
            </w:r>
            <w:r w:rsidR="005775A6" w:rsidRPr="005775A6">
              <w:rPr>
                <w:b/>
                <w:sz w:val="16"/>
                <w:szCs w:val="16"/>
              </w:rPr>
              <w:t>(*)</w:t>
            </w:r>
          </w:p>
        </w:tc>
      </w:tr>
    </w:tbl>
    <w:p w:rsidR="00DC606B" w:rsidRDefault="00DC606B" w:rsidP="004D3E28">
      <w:pPr>
        <w:spacing w:after="5pt" w:afterAutospacing="1"/>
        <w:ind w:firstLine="35.45pt"/>
        <w:rPr>
          <w:b/>
          <w:i/>
          <w:sz w:val="16"/>
          <w:szCs w:val="16"/>
        </w:rPr>
      </w:pPr>
    </w:p>
    <w:p w:rsidR="00B963B3" w:rsidRDefault="00B963B3" w:rsidP="00B963B3">
      <w:pPr>
        <w:ind w:firstLine="14.20pt"/>
        <w:rPr>
          <w:b/>
          <w:i/>
          <w:sz w:val="16"/>
          <w:szCs w:val="16"/>
        </w:rPr>
      </w:pPr>
      <w:r w:rsidRPr="002617F4">
        <w:rPr>
          <w:b/>
          <w:i/>
          <w:sz w:val="16"/>
          <w:szCs w:val="16"/>
        </w:rPr>
        <w:t xml:space="preserve">(Rellenar tantas </w:t>
      </w:r>
      <w:r>
        <w:rPr>
          <w:b/>
          <w:i/>
          <w:sz w:val="16"/>
          <w:szCs w:val="16"/>
        </w:rPr>
        <w:t>hojas</w:t>
      </w:r>
      <w:r w:rsidRPr="002617F4">
        <w:rPr>
          <w:b/>
          <w:i/>
          <w:sz w:val="16"/>
          <w:szCs w:val="16"/>
        </w:rPr>
        <w:t xml:space="preserve"> como sea necesario).</w:t>
      </w:r>
    </w:p>
    <w:p w:rsidR="007A081F" w:rsidRDefault="007A081F" w:rsidP="004D3E28">
      <w:pPr>
        <w:spacing w:after="5pt" w:afterAutospacing="1"/>
        <w:ind w:firstLine="35.45pt"/>
        <w:rPr>
          <w:b/>
          <w:i/>
          <w:sz w:val="16"/>
          <w:szCs w:val="16"/>
        </w:rPr>
      </w:pPr>
    </w:p>
    <w:p w:rsidR="007A081F" w:rsidRPr="00BF5FE1" w:rsidRDefault="007A081F" w:rsidP="004D3E28">
      <w:pPr>
        <w:spacing w:after="5pt" w:afterAutospacing="1"/>
        <w:ind w:firstLine="35.45pt"/>
        <w:rPr>
          <w:b/>
          <w:i/>
          <w:sz w:val="16"/>
          <w:szCs w:val="16"/>
        </w:rPr>
      </w:pPr>
    </w:p>
    <w:tbl>
      <w:tblPr>
        <w:tblW w:w="95.64%" w:type="pct"/>
        <w:jc w:val="center"/>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482"/>
        <w:gridCol w:w="4243"/>
        <w:gridCol w:w="1575"/>
        <w:gridCol w:w="1047"/>
        <w:gridCol w:w="1053"/>
        <w:gridCol w:w="1065"/>
        <w:gridCol w:w="920"/>
        <w:gridCol w:w="1047"/>
        <w:gridCol w:w="1047"/>
        <w:gridCol w:w="1053"/>
        <w:gridCol w:w="1303"/>
      </w:tblGrid>
      <w:tr w:rsidR="00E444CF" w:rsidRPr="00622D0B" w:rsidTr="00E444CF">
        <w:trPr>
          <w:trHeight w:val="425"/>
          <w:jc w:val="center"/>
        </w:trPr>
        <w:tc>
          <w:tcPr>
            <w:tcW w:w="100.0%" w:type="pct"/>
            <w:gridSpan w:val="11"/>
            <w:tcBorders>
              <w:top w:val="single" w:sz="4" w:space="0" w:color="auto"/>
              <w:bottom w:val="single" w:sz="4" w:space="0" w:color="auto"/>
              <w:end w:val="single" w:sz="4" w:space="0" w:color="auto"/>
            </w:tcBorders>
            <w:shd w:val="clear" w:color="auto" w:fill="FFFF99"/>
          </w:tcPr>
          <w:p w:rsidR="00E444CF" w:rsidRPr="00622D0B" w:rsidRDefault="00E444CF" w:rsidP="00514666">
            <w:pPr>
              <w:tabs>
                <w:tab w:val="start" w:pos="50.65pt"/>
              </w:tabs>
              <w:spacing w:before="6pt"/>
              <w:ind w:start="18pt"/>
              <w:jc w:val="center"/>
              <w:rPr>
                <w:b/>
                <w:sz w:val="18"/>
                <w:szCs w:val="18"/>
              </w:rPr>
            </w:pPr>
            <w:bookmarkStart w:id="18" w:name="_Hlk146616281"/>
            <w:bookmarkEnd w:id="17"/>
            <w:r>
              <w:rPr>
                <w:b/>
                <w:sz w:val="18"/>
                <w:szCs w:val="18"/>
              </w:rPr>
              <w:lastRenderedPageBreak/>
              <w:t>MEMORIA ECONÓMICA</w:t>
            </w:r>
            <w:r w:rsidR="00A03CD3">
              <w:rPr>
                <w:b/>
                <w:sz w:val="18"/>
                <w:szCs w:val="18"/>
              </w:rPr>
              <w:t xml:space="preserve"> JUSTIFICATIVA</w:t>
            </w:r>
          </w:p>
        </w:tc>
      </w:tr>
      <w:tr w:rsidR="00E444CF" w:rsidRPr="00CB0C16" w:rsidTr="00E444CF">
        <w:trPr>
          <w:trHeight w:val="342"/>
          <w:jc w:val="center"/>
        </w:trPr>
        <w:tc>
          <w:tcPr>
            <w:tcW w:w="100.0%" w:type="pct"/>
            <w:gridSpan w:val="11"/>
            <w:tcBorders>
              <w:top w:val="single" w:sz="4" w:space="0" w:color="auto"/>
              <w:bottom w:val="single" w:sz="4" w:space="0" w:color="auto"/>
              <w:end w:val="single" w:sz="4" w:space="0" w:color="auto"/>
            </w:tcBorders>
            <w:shd w:val="clear" w:color="auto" w:fill="FFFFFF"/>
          </w:tcPr>
          <w:p w:rsidR="00E444CF" w:rsidRPr="00CB0C16" w:rsidRDefault="006E2B31" w:rsidP="00514666">
            <w:pPr>
              <w:tabs>
                <w:tab w:val="start" w:pos="50.65pt"/>
              </w:tabs>
              <w:spacing w:before="6pt"/>
              <w:rPr>
                <w:b/>
                <w:sz w:val="18"/>
                <w:szCs w:val="18"/>
              </w:rPr>
            </w:pPr>
            <w:r>
              <w:rPr>
                <w:b/>
                <w:sz w:val="18"/>
                <w:szCs w:val="18"/>
              </w:rPr>
              <w:t>D</w:t>
            </w:r>
            <w:r w:rsidR="00E444CF">
              <w:rPr>
                <w:b/>
                <w:sz w:val="18"/>
                <w:szCs w:val="18"/>
              </w:rPr>
              <w:t>. GASTOS DE PUBLICIDAD Y DIFUSIÓN.</w:t>
            </w:r>
          </w:p>
        </w:tc>
      </w:tr>
      <w:tr w:rsidR="00E444CF" w:rsidRPr="00DC3D03" w:rsidTr="00E444CF">
        <w:trPr>
          <w:trHeight w:val="495"/>
          <w:jc w:val="center"/>
        </w:trPr>
        <w:tc>
          <w:tcPr>
            <w:tcW w:w="3.24%" w:type="pct"/>
            <w:tcBorders>
              <w:top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Nº</w:t>
            </w:r>
          </w:p>
        </w:tc>
        <w:tc>
          <w:tcPr>
            <w:tcW w:w="28.6%" w:type="pct"/>
            <w:tcBorders>
              <w:top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Concepto</w:t>
            </w:r>
          </w:p>
        </w:tc>
        <w:tc>
          <w:tcPr>
            <w:tcW w:w="10.62%" w:type="pct"/>
            <w:tcBorders>
              <w:top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Proveedor</w:t>
            </w:r>
          </w:p>
        </w:tc>
        <w:tc>
          <w:tcPr>
            <w:tcW w:w="7.06%" w:type="pct"/>
            <w:tcBorders>
              <w:top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NIF proveedor</w:t>
            </w:r>
          </w:p>
        </w:tc>
        <w:tc>
          <w:tcPr>
            <w:tcW w:w="7.1%" w:type="pct"/>
            <w:tcBorders>
              <w:top w:val="single" w:sz="4" w:space="0" w:color="auto"/>
              <w:start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Nº de factura</w:t>
            </w:r>
          </w:p>
        </w:tc>
        <w:tc>
          <w:tcPr>
            <w:tcW w:w="7.18%" w:type="pct"/>
            <w:tcBorders>
              <w:top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Fecha de la factura</w:t>
            </w:r>
          </w:p>
        </w:tc>
        <w:tc>
          <w:tcPr>
            <w:tcW w:w="6.2%" w:type="pct"/>
            <w:tcBorders>
              <w:top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Fecha Pago</w:t>
            </w:r>
          </w:p>
        </w:tc>
        <w:tc>
          <w:tcPr>
            <w:tcW w:w="7.06%" w:type="pct"/>
            <w:tcBorders>
              <w:top w:val="single" w:sz="4" w:space="0" w:color="auto"/>
              <w:bottom w:val="single" w:sz="4" w:space="0" w:color="auto"/>
              <w:end w:val="single" w:sz="4" w:space="0" w:color="auto"/>
            </w:tcBorders>
            <w:shd w:val="clear" w:color="auto" w:fill="auto"/>
            <w:vAlign w:val="center"/>
          </w:tcPr>
          <w:p w:rsidR="00E444CF" w:rsidRPr="00DC35B1" w:rsidRDefault="00E444CF" w:rsidP="00E444CF">
            <w:pPr>
              <w:spacing w:before="3pt" w:after="3pt"/>
              <w:jc w:val="center"/>
              <w:rPr>
                <w:sz w:val="16"/>
                <w:szCs w:val="16"/>
              </w:rPr>
            </w:pPr>
            <w:r>
              <w:rPr>
                <w:sz w:val="16"/>
                <w:szCs w:val="16"/>
              </w:rPr>
              <w:t>Modo Pago</w:t>
            </w:r>
          </w:p>
        </w:tc>
        <w:tc>
          <w:tcPr>
            <w:tcW w:w="7.06%" w:type="pct"/>
            <w:tcBorders>
              <w:top w:val="single" w:sz="4" w:space="0" w:color="auto"/>
              <w:bottom w:val="single" w:sz="4" w:space="0" w:color="auto"/>
              <w:end w:val="single" w:sz="4" w:space="0" w:color="auto"/>
            </w:tcBorders>
            <w:shd w:val="clear" w:color="auto" w:fill="F2F2F2"/>
            <w:vAlign w:val="center"/>
          </w:tcPr>
          <w:p w:rsidR="00E444CF" w:rsidRPr="00DC35B1" w:rsidRDefault="00E444CF" w:rsidP="00E444CF">
            <w:pPr>
              <w:spacing w:before="3pt" w:after="3pt"/>
              <w:jc w:val="center"/>
              <w:rPr>
                <w:sz w:val="16"/>
                <w:szCs w:val="16"/>
              </w:rPr>
            </w:pPr>
            <w:r>
              <w:rPr>
                <w:sz w:val="16"/>
                <w:szCs w:val="16"/>
              </w:rPr>
              <w:t>Importe SIN IVA</w:t>
            </w:r>
          </w:p>
        </w:tc>
        <w:tc>
          <w:tcPr>
            <w:tcW w:w="7.1%" w:type="pct"/>
            <w:tcBorders>
              <w:top w:val="single" w:sz="4" w:space="0" w:color="auto"/>
              <w:bottom w:val="single" w:sz="4" w:space="0" w:color="auto"/>
              <w:end w:val="single" w:sz="4" w:space="0" w:color="auto"/>
            </w:tcBorders>
            <w:shd w:val="clear" w:color="auto" w:fill="F2F2F2"/>
            <w:vAlign w:val="center"/>
          </w:tcPr>
          <w:p w:rsidR="00E444CF" w:rsidRPr="00DC35B1" w:rsidRDefault="00E444CF" w:rsidP="00E444CF">
            <w:pPr>
              <w:spacing w:before="3pt" w:after="3pt"/>
              <w:jc w:val="center"/>
              <w:rPr>
                <w:sz w:val="16"/>
                <w:szCs w:val="16"/>
              </w:rPr>
            </w:pPr>
            <w:r>
              <w:rPr>
                <w:sz w:val="16"/>
                <w:szCs w:val="16"/>
              </w:rPr>
              <w:t>IVA</w:t>
            </w:r>
          </w:p>
        </w:tc>
        <w:tc>
          <w:tcPr>
            <w:tcW w:w="8.78%" w:type="pct"/>
            <w:tcBorders>
              <w:top w:val="single" w:sz="4" w:space="0" w:color="auto"/>
              <w:bottom w:val="single" w:sz="4" w:space="0" w:color="auto"/>
              <w:end w:val="single" w:sz="4" w:space="0" w:color="auto"/>
            </w:tcBorders>
            <w:shd w:val="clear" w:color="auto" w:fill="F2F2F2"/>
            <w:vAlign w:val="center"/>
          </w:tcPr>
          <w:p w:rsidR="00E444CF" w:rsidRPr="00DC3D03" w:rsidRDefault="00E444CF" w:rsidP="00E444CF">
            <w:pPr>
              <w:spacing w:before="3pt" w:after="3pt"/>
              <w:jc w:val="center"/>
              <w:rPr>
                <w:b/>
                <w:sz w:val="16"/>
                <w:szCs w:val="16"/>
              </w:rPr>
            </w:pPr>
            <w:r w:rsidRPr="00DC3D03">
              <w:rPr>
                <w:b/>
                <w:sz w:val="16"/>
                <w:szCs w:val="16"/>
              </w:rPr>
              <w:t>TOTAL</w:t>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1</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2</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3</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sidRPr="000D0F76">
              <w:rPr>
                <w:b/>
                <w:sz w:val="12"/>
                <w:szCs w:val="12"/>
              </w:rPr>
              <w:t>4</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5</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6</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7</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8</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9</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10</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11</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12</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13</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Default="00E444CF" w:rsidP="00E444CF">
            <w:pPr>
              <w:spacing w:before="3pt" w:after="3pt"/>
              <w:jc w:val="center"/>
              <w:rPr>
                <w:b/>
                <w:sz w:val="12"/>
                <w:szCs w:val="12"/>
              </w:rPr>
            </w:pPr>
            <w:r>
              <w:rPr>
                <w:b/>
                <w:sz w:val="12"/>
                <w:szCs w:val="12"/>
              </w:rPr>
              <w:t>14</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E444CF" w:rsidRPr="00C37535" w:rsidTr="00E444CF">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E444CF" w:rsidRPr="000D0F76" w:rsidRDefault="00E444CF" w:rsidP="00E444CF">
            <w:pPr>
              <w:spacing w:before="3pt" w:after="3pt"/>
              <w:jc w:val="center"/>
              <w:rPr>
                <w:b/>
                <w:sz w:val="12"/>
                <w:szCs w:val="12"/>
              </w:rPr>
            </w:pPr>
            <w:r>
              <w:rPr>
                <w:b/>
                <w:sz w:val="12"/>
                <w:szCs w:val="12"/>
              </w:rPr>
              <w:t>15</w:t>
            </w:r>
          </w:p>
        </w:tc>
        <w:tc>
          <w:tcPr>
            <w:tcW w:w="28.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E444CF" w:rsidRPr="00495237" w:rsidRDefault="00E444CF" w:rsidP="00E444CF">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8A2C7A" w:rsidRPr="00C37535" w:rsidTr="008A2C7A">
        <w:trPr>
          <w:trHeight w:hRule="exact" w:val="369"/>
          <w:jc w:val="center"/>
        </w:trPr>
        <w:tc>
          <w:tcPr>
            <w:tcW w:w="63.8%" w:type="pct"/>
            <w:gridSpan w:val="6"/>
            <w:tcBorders>
              <w:top w:val="single" w:sz="4" w:space="0" w:color="auto"/>
              <w:start w:val="nil"/>
              <w:bottom w:val="nil"/>
              <w:end w:val="single" w:sz="4" w:space="0" w:color="auto"/>
            </w:tcBorders>
          </w:tcPr>
          <w:p w:rsidR="008A2C7A" w:rsidRPr="00C37535" w:rsidRDefault="008A2C7A" w:rsidP="00E444CF">
            <w:pPr>
              <w:spacing w:before="3pt" w:after="3pt"/>
              <w:jc w:val="end"/>
              <w:rPr>
                <w:b/>
                <w:sz w:val="14"/>
                <w:szCs w:val="14"/>
              </w:rPr>
            </w:pPr>
          </w:p>
        </w:tc>
        <w:tc>
          <w:tcPr>
            <w:tcW w:w="13.26%" w:type="pct"/>
            <w:gridSpan w:val="2"/>
            <w:tcBorders>
              <w:top w:val="single" w:sz="4" w:space="0" w:color="auto"/>
              <w:start w:val="single" w:sz="4" w:space="0" w:color="auto"/>
              <w:bottom w:val="single" w:sz="4" w:space="0" w:color="auto"/>
              <w:end w:val="single" w:sz="4" w:space="0" w:color="auto"/>
            </w:tcBorders>
            <w:shd w:val="clear" w:color="auto" w:fill="F3F3F3"/>
            <w:vAlign w:val="bottom"/>
          </w:tcPr>
          <w:p w:rsidR="008A2C7A" w:rsidRPr="00C37535" w:rsidRDefault="008A2C7A" w:rsidP="00E444CF">
            <w:pPr>
              <w:spacing w:before="3pt" w:after="3pt"/>
              <w:jc w:val="end"/>
              <w:rPr>
                <w:b/>
                <w:sz w:val="16"/>
                <w:szCs w:val="16"/>
              </w:rPr>
            </w:pPr>
            <w:r>
              <w:rPr>
                <w:b/>
                <w:sz w:val="16"/>
                <w:szCs w:val="16"/>
              </w:rPr>
              <w:t xml:space="preserve">TOTAL </w:t>
            </w:r>
            <w:r w:rsidR="006E2B31">
              <w:rPr>
                <w:b/>
                <w:sz w:val="16"/>
                <w:szCs w:val="16"/>
              </w:rPr>
              <w:t>D</w:t>
            </w:r>
          </w:p>
        </w:tc>
        <w:tc>
          <w:tcPr>
            <w:tcW w:w="7.06%" w:type="pct"/>
            <w:tcBorders>
              <w:top w:val="single" w:sz="4" w:space="0" w:color="auto"/>
              <w:start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c>
          <w:tcPr>
            <w:tcW w:w="7.1%" w:type="pct"/>
            <w:tcBorders>
              <w:top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c>
          <w:tcPr>
            <w:tcW w:w="8.78%" w:type="pct"/>
            <w:tcBorders>
              <w:top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r>
    </w:tbl>
    <w:p w:rsidR="00DC606B" w:rsidRDefault="001C55AB" w:rsidP="004D3E28">
      <w:pPr>
        <w:ind w:firstLine="7.10pt"/>
      </w:pPr>
      <w:bookmarkStart w:id="19" w:name="_Hlk146557268"/>
      <w:bookmarkEnd w:id="18"/>
      <w:r w:rsidRPr="002617F4">
        <w:rPr>
          <w:b/>
          <w:i/>
          <w:sz w:val="16"/>
          <w:szCs w:val="16"/>
        </w:rPr>
        <w:t xml:space="preserve">(Rellenar tantas </w:t>
      </w:r>
      <w:r>
        <w:rPr>
          <w:b/>
          <w:i/>
          <w:sz w:val="16"/>
          <w:szCs w:val="16"/>
        </w:rPr>
        <w:t>hojas</w:t>
      </w:r>
      <w:r w:rsidRPr="002617F4">
        <w:rPr>
          <w:b/>
          <w:i/>
          <w:sz w:val="16"/>
          <w:szCs w:val="16"/>
        </w:rPr>
        <w:t xml:space="preserve"> como sea necesario).</w:t>
      </w:r>
      <w:bookmarkEnd w:id="19"/>
    </w:p>
    <w:p w:rsidR="004D3E28" w:rsidRDefault="00E444CF">
      <w:r>
        <w:br w:type="page"/>
      </w:r>
    </w:p>
    <w:tbl>
      <w:tblPr>
        <w:tblW w:w="95.64%" w:type="pct"/>
        <w:jc w:val="center"/>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482"/>
        <w:gridCol w:w="4243"/>
        <w:gridCol w:w="1575"/>
        <w:gridCol w:w="1047"/>
        <w:gridCol w:w="1053"/>
        <w:gridCol w:w="1065"/>
        <w:gridCol w:w="920"/>
        <w:gridCol w:w="1047"/>
        <w:gridCol w:w="1047"/>
        <w:gridCol w:w="1053"/>
        <w:gridCol w:w="1303"/>
      </w:tblGrid>
      <w:tr w:rsidR="004D3E28" w:rsidRPr="00622D0B" w:rsidTr="00487333">
        <w:trPr>
          <w:trHeight w:val="425"/>
          <w:jc w:val="center"/>
        </w:trPr>
        <w:tc>
          <w:tcPr>
            <w:tcW w:w="100.0%" w:type="pct"/>
            <w:gridSpan w:val="11"/>
            <w:tcBorders>
              <w:top w:val="single" w:sz="4" w:space="0" w:color="auto"/>
              <w:bottom w:val="single" w:sz="4" w:space="0" w:color="auto"/>
              <w:end w:val="single" w:sz="4" w:space="0" w:color="auto"/>
            </w:tcBorders>
            <w:shd w:val="clear" w:color="auto" w:fill="FFFF99"/>
          </w:tcPr>
          <w:p w:rsidR="004D3E28" w:rsidRPr="00622D0B" w:rsidRDefault="004D3E28" w:rsidP="00487333">
            <w:pPr>
              <w:tabs>
                <w:tab w:val="start" w:pos="50.65pt"/>
              </w:tabs>
              <w:spacing w:before="6pt"/>
              <w:ind w:start="18pt"/>
              <w:jc w:val="center"/>
              <w:rPr>
                <w:b/>
                <w:sz w:val="18"/>
                <w:szCs w:val="18"/>
              </w:rPr>
            </w:pPr>
            <w:r>
              <w:rPr>
                <w:b/>
                <w:sz w:val="18"/>
                <w:szCs w:val="18"/>
              </w:rPr>
              <w:t>MEMORIA ECONÓMICA</w:t>
            </w:r>
            <w:r w:rsidR="00A03CD3">
              <w:rPr>
                <w:b/>
                <w:sz w:val="18"/>
                <w:szCs w:val="18"/>
              </w:rPr>
              <w:t xml:space="preserve"> JUSTIFICATIVA</w:t>
            </w:r>
          </w:p>
        </w:tc>
      </w:tr>
      <w:tr w:rsidR="004D3E28" w:rsidRPr="00CB0C16" w:rsidTr="00487333">
        <w:trPr>
          <w:trHeight w:val="342"/>
          <w:jc w:val="center"/>
        </w:trPr>
        <w:tc>
          <w:tcPr>
            <w:tcW w:w="100.0%" w:type="pct"/>
            <w:gridSpan w:val="11"/>
            <w:tcBorders>
              <w:top w:val="single" w:sz="4" w:space="0" w:color="auto"/>
              <w:bottom w:val="single" w:sz="4" w:space="0" w:color="auto"/>
              <w:end w:val="single" w:sz="4" w:space="0" w:color="auto"/>
            </w:tcBorders>
            <w:shd w:val="clear" w:color="auto" w:fill="FFFFFF"/>
          </w:tcPr>
          <w:p w:rsidR="004D3E28" w:rsidRPr="00CB0C16" w:rsidRDefault="006E2B31" w:rsidP="00487333">
            <w:pPr>
              <w:tabs>
                <w:tab w:val="start" w:pos="50.65pt"/>
              </w:tabs>
              <w:spacing w:before="6pt"/>
              <w:rPr>
                <w:b/>
                <w:sz w:val="18"/>
                <w:szCs w:val="18"/>
              </w:rPr>
            </w:pPr>
            <w:r>
              <w:rPr>
                <w:b/>
                <w:sz w:val="18"/>
                <w:szCs w:val="18"/>
              </w:rPr>
              <w:t>E</w:t>
            </w:r>
            <w:r w:rsidR="004D3E28">
              <w:rPr>
                <w:b/>
                <w:sz w:val="18"/>
                <w:szCs w:val="18"/>
              </w:rPr>
              <w:t>. GASTOS DE JORNADAS TÉCNICAS.</w:t>
            </w:r>
          </w:p>
        </w:tc>
      </w:tr>
      <w:tr w:rsidR="004D3E28" w:rsidRPr="00DC3D03" w:rsidTr="00487333">
        <w:trPr>
          <w:trHeight w:val="495"/>
          <w:jc w:val="center"/>
        </w:trPr>
        <w:tc>
          <w:tcPr>
            <w:tcW w:w="3.24%"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Nº</w:t>
            </w:r>
          </w:p>
        </w:tc>
        <w:tc>
          <w:tcPr>
            <w:tcW w:w="28.6%"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Concepto</w:t>
            </w:r>
          </w:p>
        </w:tc>
        <w:tc>
          <w:tcPr>
            <w:tcW w:w="10.62%"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Proveedor</w:t>
            </w:r>
          </w:p>
        </w:tc>
        <w:tc>
          <w:tcPr>
            <w:tcW w:w="7.06%"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NIF proveedor</w:t>
            </w:r>
          </w:p>
        </w:tc>
        <w:tc>
          <w:tcPr>
            <w:tcW w:w="7.1%" w:type="pct"/>
            <w:tcBorders>
              <w:top w:val="single" w:sz="4" w:space="0" w:color="auto"/>
              <w:start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Nº de factura</w:t>
            </w:r>
          </w:p>
        </w:tc>
        <w:tc>
          <w:tcPr>
            <w:tcW w:w="7.18%"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Fecha de la factura</w:t>
            </w:r>
          </w:p>
        </w:tc>
        <w:tc>
          <w:tcPr>
            <w:tcW w:w="6.2%"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Fecha Pago</w:t>
            </w:r>
          </w:p>
        </w:tc>
        <w:tc>
          <w:tcPr>
            <w:tcW w:w="7.06%"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Modo Pago</w:t>
            </w:r>
          </w:p>
        </w:tc>
        <w:tc>
          <w:tcPr>
            <w:tcW w:w="7.06%" w:type="pct"/>
            <w:tcBorders>
              <w:top w:val="single" w:sz="4" w:space="0" w:color="auto"/>
              <w:bottom w:val="single" w:sz="4" w:space="0" w:color="auto"/>
              <w:end w:val="single" w:sz="4" w:space="0" w:color="auto"/>
            </w:tcBorders>
            <w:shd w:val="clear" w:color="auto" w:fill="F2F2F2"/>
            <w:vAlign w:val="center"/>
          </w:tcPr>
          <w:p w:rsidR="004D3E28" w:rsidRPr="00DC35B1" w:rsidRDefault="004D3E28" w:rsidP="00487333">
            <w:pPr>
              <w:spacing w:before="3pt" w:after="3pt"/>
              <w:jc w:val="center"/>
              <w:rPr>
                <w:sz w:val="16"/>
                <w:szCs w:val="16"/>
              </w:rPr>
            </w:pPr>
            <w:r>
              <w:rPr>
                <w:sz w:val="16"/>
                <w:szCs w:val="16"/>
              </w:rPr>
              <w:t>Importe SIN IVA</w:t>
            </w:r>
          </w:p>
        </w:tc>
        <w:tc>
          <w:tcPr>
            <w:tcW w:w="7.1%" w:type="pct"/>
            <w:tcBorders>
              <w:top w:val="single" w:sz="4" w:space="0" w:color="auto"/>
              <w:bottom w:val="single" w:sz="4" w:space="0" w:color="auto"/>
              <w:end w:val="single" w:sz="4" w:space="0" w:color="auto"/>
            </w:tcBorders>
            <w:shd w:val="clear" w:color="auto" w:fill="F2F2F2"/>
            <w:vAlign w:val="center"/>
          </w:tcPr>
          <w:p w:rsidR="004D3E28" w:rsidRPr="00DC35B1" w:rsidRDefault="004D3E28" w:rsidP="00487333">
            <w:pPr>
              <w:spacing w:before="3pt" w:after="3pt"/>
              <w:jc w:val="center"/>
              <w:rPr>
                <w:sz w:val="16"/>
                <w:szCs w:val="16"/>
              </w:rPr>
            </w:pPr>
            <w:r>
              <w:rPr>
                <w:sz w:val="16"/>
                <w:szCs w:val="16"/>
              </w:rPr>
              <w:t>IVA</w:t>
            </w:r>
          </w:p>
        </w:tc>
        <w:tc>
          <w:tcPr>
            <w:tcW w:w="8.78%" w:type="pct"/>
            <w:tcBorders>
              <w:top w:val="single" w:sz="4" w:space="0" w:color="auto"/>
              <w:bottom w:val="single" w:sz="4" w:space="0" w:color="auto"/>
              <w:end w:val="single" w:sz="4" w:space="0" w:color="auto"/>
            </w:tcBorders>
            <w:shd w:val="clear" w:color="auto" w:fill="F2F2F2"/>
            <w:vAlign w:val="center"/>
          </w:tcPr>
          <w:p w:rsidR="004D3E28" w:rsidRPr="00DC3D03" w:rsidRDefault="004D3E28" w:rsidP="00487333">
            <w:pPr>
              <w:spacing w:before="3pt" w:after="3pt"/>
              <w:jc w:val="center"/>
              <w:rPr>
                <w:b/>
                <w:sz w:val="16"/>
                <w:szCs w:val="16"/>
              </w:rPr>
            </w:pPr>
            <w:r w:rsidRPr="00DC3D03">
              <w:rPr>
                <w:b/>
                <w:sz w:val="16"/>
                <w:szCs w:val="16"/>
              </w:rPr>
              <w:t>TOTAL</w:t>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sidRPr="000D0F76">
              <w:rPr>
                <w:b/>
                <w:sz w:val="12"/>
                <w:szCs w:val="12"/>
              </w:rPr>
              <w:t>1</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sidRPr="000D0F76">
              <w:rPr>
                <w:b/>
                <w:sz w:val="12"/>
                <w:szCs w:val="12"/>
              </w:rPr>
              <w:t>2</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sidRPr="000D0F76">
              <w:rPr>
                <w:b/>
                <w:sz w:val="12"/>
                <w:szCs w:val="12"/>
              </w:rPr>
              <w:t>3</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sidRPr="000D0F76">
              <w:rPr>
                <w:b/>
                <w:sz w:val="12"/>
                <w:szCs w:val="12"/>
              </w:rPr>
              <w:t>4</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5</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6</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7</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8</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9</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10</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11</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12</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13</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Default="004D3E28" w:rsidP="00487333">
            <w:pPr>
              <w:spacing w:before="3pt" w:after="3pt"/>
              <w:jc w:val="center"/>
              <w:rPr>
                <w:b/>
                <w:sz w:val="12"/>
                <w:szCs w:val="12"/>
              </w:rPr>
            </w:pPr>
            <w:r>
              <w:rPr>
                <w:b/>
                <w:sz w:val="12"/>
                <w:szCs w:val="12"/>
              </w:rPr>
              <w:t>14</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87333">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Pr>
                <w:b/>
                <w:sz w:val="12"/>
                <w:szCs w:val="12"/>
              </w:rPr>
              <w:t>15</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8A2C7A" w:rsidRPr="00C37535" w:rsidTr="008A2C7A">
        <w:trPr>
          <w:trHeight w:hRule="exact" w:val="369"/>
          <w:jc w:val="center"/>
        </w:trPr>
        <w:tc>
          <w:tcPr>
            <w:tcW w:w="63.8%" w:type="pct"/>
            <w:gridSpan w:val="6"/>
            <w:tcBorders>
              <w:top w:val="single" w:sz="4" w:space="0" w:color="auto"/>
              <w:start w:val="nil"/>
              <w:bottom w:val="nil"/>
              <w:end w:val="single" w:sz="4" w:space="0" w:color="auto"/>
            </w:tcBorders>
          </w:tcPr>
          <w:p w:rsidR="008A2C7A" w:rsidRPr="00C37535" w:rsidRDefault="008A2C7A" w:rsidP="00487333">
            <w:pPr>
              <w:spacing w:before="3pt" w:after="3pt"/>
              <w:jc w:val="end"/>
              <w:rPr>
                <w:b/>
                <w:sz w:val="14"/>
                <w:szCs w:val="14"/>
              </w:rPr>
            </w:pPr>
          </w:p>
        </w:tc>
        <w:tc>
          <w:tcPr>
            <w:tcW w:w="13.26%" w:type="pct"/>
            <w:gridSpan w:val="2"/>
            <w:tcBorders>
              <w:top w:val="single" w:sz="4" w:space="0" w:color="auto"/>
              <w:start w:val="single" w:sz="4" w:space="0" w:color="auto"/>
              <w:bottom w:val="single" w:sz="4" w:space="0" w:color="auto"/>
              <w:end w:val="single" w:sz="4" w:space="0" w:color="auto"/>
            </w:tcBorders>
            <w:shd w:val="clear" w:color="auto" w:fill="F3F3F3"/>
            <w:vAlign w:val="bottom"/>
          </w:tcPr>
          <w:p w:rsidR="008A2C7A" w:rsidRPr="00C37535" w:rsidRDefault="008A2C7A" w:rsidP="00487333">
            <w:pPr>
              <w:spacing w:before="3pt" w:after="3pt"/>
              <w:jc w:val="end"/>
              <w:rPr>
                <w:b/>
                <w:sz w:val="16"/>
                <w:szCs w:val="16"/>
              </w:rPr>
            </w:pPr>
            <w:r>
              <w:rPr>
                <w:b/>
                <w:sz w:val="16"/>
                <w:szCs w:val="16"/>
              </w:rPr>
              <w:t xml:space="preserve">TOTAL </w:t>
            </w:r>
            <w:r w:rsidR="00731D44">
              <w:rPr>
                <w:b/>
                <w:sz w:val="16"/>
                <w:szCs w:val="16"/>
              </w:rPr>
              <w:t>E</w:t>
            </w:r>
          </w:p>
        </w:tc>
        <w:tc>
          <w:tcPr>
            <w:tcW w:w="7.06%" w:type="pct"/>
            <w:tcBorders>
              <w:top w:val="single" w:sz="4" w:space="0" w:color="auto"/>
              <w:start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c>
          <w:tcPr>
            <w:tcW w:w="7.1%" w:type="pct"/>
            <w:tcBorders>
              <w:top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c>
          <w:tcPr>
            <w:tcW w:w="8.78%" w:type="pct"/>
            <w:tcBorders>
              <w:top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r>
    </w:tbl>
    <w:p w:rsidR="004D3E28" w:rsidRDefault="002347CF" w:rsidP="008A2C7A">
      <w:pPr>
        <w:ind w:start="14.20pt"/>
        <w:rPr>
          <w:b/>
          <w:i/>
          <w:sz w:val="16"/>
          <w:szCs w:val="16"/>
        </w:rPr>
      </w:pPr>
      <w:r w:rsidRPr="002617F4">
        <w:rPr>
          <w:b/>
          <w:i/>
          <w:sz w:val="16"/>
          <w:szCs w:val="16"/>
        </w:rPr>
        <w:t xml:space="preserve">(Rellenar tantas </w:t>
      </w:r>
      <w:r>
        <w:rPr>
          <w:b/>
          <w:i/>
          <w:sz w:val="16"/>
          <w:szCs w:val="16"/>
        </w:rPr>
        <w:t>hojas</w:t>
      </w:r>
      <w:r w:rsidRPr="002617F4">
        <w:rPr>
          <w:b/>
          <w:i/>
          <w:sz w:val="16"/>
          <w:szCs w:val="16"/>
        </w:rPr>
        <w:t xml:space="preserve"> como sea necesario).</w:t>
      </w:r>
    </w:p>
    <w:p w:rsidR="002347CF" w:rsidRDefault="004D3E28" w:rsidP="002347CF">
      <w:pPr>
        <w:ind w:firstLine="35.40pt"/>
      </w:pPr>
      <w:r>
        <w:rPr>
          <w:b/>
          <w:i/>
          <w:sz w:val="16"/>
          <w:szCs w:val="16"/>
        </w:rPr>
        <w:br w:type="page"/>
      </w:r>
    </w:p>
    <w:tbl>
      <w:tblPr>
        <w:tblW w:w="95.64%" w:type="pct"/>
        <w:jc w:val="center"/>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482"/>
        <w:gridCol w:w="4243"/>
        <w:gridCol w:w="1575"/>
        <w:gridCol w:w="1047"/>
        <w:gridCol w:w="1053"/>
        <w:gridCol w:w="1065"/>
        <w:gridCol w:w="920"/>
        <w:gridCol w:w="1047"/>
        <w:gridCol w:w="1047"/>
        <w:gridCol w:w="1053"/>
        <w:gridCol w:w="1303"/>
      </w:tblGrid>
      <w:tr w:rsidR="004D3E28" w:rsidRPr="00622D0B" w:rsidTr="004D3E28">
        <w:trPr>
          <w:trHeight w:val="425"/>
          <w:jc w:val="center"/>
        </w:trPr>
        <w:tc>
          <w:tcPr>
            <w:tcW w:w="100.0%" w:type="pct"/>
            <w:gridSpan w:val="11"/>
            <w:tcBorders>
              <w:top w:val="single" w:sz="4" w:space="0" w:color="auto"/>
              <w:bottom w:val="single" w:sz="4" w:space="0" w:color="auto"/>
              <w:end w:val="single" w:sz="4" w:space="0" w:color="auto"/>
            </w:tcBorders>
            <w:shd w:val="clear" w:color="auto" w:fill="FFFF99"/>
          </w:tcPr>
          <w:p w:rsidR="004D3E28" w:rsidRPr="00622D0B" w:rsidRDefault="004D3E28" w:rsidP="00487333">
            <w:pPr>
              <w:tabs>
                <w:tab w:val="start" w:pos="50.65pt"/>
              </w:tabs>
              <w:spacing w:before="6pt"/>
              <w:ind w:start="18pt"/>
              <w:jc w:val="center"/>
              <w:rPr>
                <w:b/>
                <w:sz w:val="18"/>
                <w:szCs w:val="18"/>
              </w:rPr>
            </w:pPr>
            <w:r>
              <w:rPr>
                <w:b/>
                <w:sz w:val="18"/>
                <w:szCs w:val="18"/>
              </w:rPr>
              <w:t>MEMORIA ECONÓMICA</w:t>
            </w:r>
            <w:r w:rsidR="00A03CD3">
              <w:rPr>
                <w:b/>
                <w:sz w:val="18"/>
                <w:szCs w:val="18"/>
              </w:rPr>
              <w:t xml:space="preserve"> JUSTIFICATIVA</w:t>
            </w:r>
          </w:p>
        </w:tc>
      </w:tr>
      <w:tr w:rsidR="004D3E28" w:rsidRPr="00CB0C16" w:rsidTr="004D3E28">
        <w:trPr>
          <w:trHeight w:val="342"/>
          <w:jc w:val="center"/>
        </w:trPr>
        <w:tc>
          <w:tcPr>
            <w:tcW w:w="100.0%" w:type="pct"/>
            <w:gridSpan w:val="11"/>
            <w:tcBorders>
              <w:top w:val="single" w:sz="4" w:space="0" w:color="auto"/>
              <w:bottom w:val="single" w:sz="4" w:space="0" w:color="auto"/>
              <w:end w:val="single" w:sz="4" w:space="0" w:color="auto"/>
            </w:tcBorders>
            <w:shd w:val="clear" w:color="auto" w:fill="FFFFFF"/>
          </w:tcPr>
          <w:p w:rsidR="004D3E28" w:rsidRPr="00CB0C16" w:rsidRDefault="006E2B31" w:rsidP="00487333">
            <w:pPr>
              <w:tabs>
                <w:tab w:val="start" w:pos="50.65pt"/>
              </w:tabs>
              <w:spacing w:before="6pt"/>
              <w:rPr>
                <w:b/>
                <w:sz w:val="18"/>
                <w:szCs w:val="18"/>
              </w:rPr>
            </w:pPr>
            <w:r>
              <w:rPr>
                <w:b/>
                <w:sz w:val="18"/>
                <w:szCs w:val="18"/>
              </w:rPr>
              <w:t>F</w:t>
            </w:r>
            <w:r w:rsidR="004D3E28">
              <w:rPr>
                <w:b/>
                <w:sz w:val="18"/>
                <w:szCs w:val="18"/>
              </w:rPr>
              <w:t>. GASTOS DE AUDITORÍA.</w:t>
            </w:r>
          </w:p>
        </w:tc>
      </w:tr>
      <w:tr w:rsidR="004D3E28" w:rsidRPr="00DC3D03" w:rsidTr="004D3E28">
        <w:trPr>
          <w:trHeight w:val="495"/>
          <w:jc w:val="center"/>
        </w:trPr>
        <w:tc>
          <w:tcPr>
            <w:tcW w:w="3.24%"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Nº</w:t>
            </w:r>
          </w:p>
        </w:tc>
        <w:tc>
          <w:tcPr>
            <w:tcW w:w="28.6%"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Concepto</w:t>
            </w:r>
          </w:p>
        </w:tc>
        <w:tc>
          <w:tcPr>
            <w:tcW w:w="10.62%"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Proveedor</w:t>
            </w:r>
          </w:p>
        </w:tc>
        <w:tc>
          <w:tcPr>
            <w:tcW w:w="7.06%"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NIF proveedor</w:t>
            </w:r>
          </w:p>
        </w:tc>
        <w:tc>
          <w:tcPr>
            <w:tcW w:w="7.1%" w:type="pct"/>
            <w:tcBorders>
              <w:top w:val="single" w:sz="4" w:space="0" w:color="auto"/>
              <w:start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Nº de factura</w:t>
            </w:r>
          </w:p>
        </w:tc>
        <w:tc>
          <w:tcPr>
            <w:tcW w:w="7.18%"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Fecha de la factura</w:t>
            </w:r>
          </w:p>
        </w:tc>
        <w:tc>
          <w:tcPr>
            <w:tcW w:w="6.2%"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Fecha Pago</w:t>
            </w:r>
          </w:p>
        </w:tc>
        <w:tc>
          <w:tcPr>
            <w:tcW w:w="7.06%" w:type="pct"/>
            <w:tcBorders>
              <w:top w:val="single" w:sz="4" w:space="0" w:color="auto"/>
              <w:bottom w:val="single" w:sz="4" w:space="0" w:color="auto"/>
              <w:end w:val="single" w:sz="4" w:space="0" w:color="auto"/>
            </w:tcBorders>
            <w:shd w:val="clear" w:color="auto" w:fill="auto"/>
            <w:vAlign w:val="center"/>
          </w:tcPr>
          <w:p w:rsidR="004D3E28" w:rsidRPr="00DC35B1" w:rsidRDefault="004D3E28" w:rsidP="00487333">
            <w:pPr>
              <w:spacing w:before="3pt" w:after="3pt"/>
              <w:jc w:val="center"/>
              <w:rPr>
                <w:sz w:val="16"/>
                <w:szCs w:val="16"/>
              </w:rPr>
            </w:pPr>
            <w:r>
              <w:rPr>
                <w:sz w:val="16"/>
                <w:szCs w:val="16"/>
              </w:rPr>
              <w:t>Modo Pago</w:t>
            </w:r>
          </w:p>
        </w:tc>
        <w:tc>
          <w:tcPr>
            <w:tcW w:w="7.06%" w:type="pct"/>
            <w:tcBorders>
              <w:top w:val="single" w:sz="4" w:space="0" w:color="auto"/>
              <w:bottom w:val="single" w:sz="4" w:space="0" w:color="auto"/>
              <w:end w:val="single" w:sz="4" w:space="0" w:color="auto"/>
            </w:tcBorders>
            <w:shd w:val="clear" w:color="auto" w:fill="F2F2F2"/>
            <w:vAlign w:val="center"/>
          </w:tcPr>
          <w:p w:rsidR="004D3E28" w:rsidRPr="00DC35B1" w:rsidRDefault="004D3E28" w:rsidP="00487333">
            <w:pPr>
              <w:spacing w:before="3pt" w:after="3pt"/>
              <w:jc w:val="center"/>
              <w:rPr>
                <w:sz w:val="16"/>
                <w:szCs w:val="16"/>
              </w:rPr>
            </w:pPr>
            <w:r>
              <w:rPr>
                <w:sz w:val="16"/>
                <w:szCs w:val="16"/>
              </w:rPr>
              <w:t>Importe SIN IVA</w:t>
            </w:r>
          </w:p>
        </w:tc>
        <w:tc>
          <w:tcPr>
            <w:tcW w:w="7.1%" w:type="pct"/>
            <w:tcBorders>
              <w:top w:val="single" w:sz="4" w:space="0" w:color="auto"/>
              <w:bottom w:val="single" w:sz="4" w:space="0" w:color="auto"/>
              <w:end w:val="single" w:sz="4" w:space="0" w:color="auto"/>
            </w:tcBorders>
            <w:shd w:val="clear" w:color="auto" w:fill="F2F2F2"/>
            <w:vAlign w:val="center"/>
          </w:tcPr>
          <w:p w:rsidR="004D3E28" w:rsidRPr="00DC35B1" w:rsidRDefault="004D3E28" w:rsidP="00487333">
            <w:pPr>
              <w:spacing w:before="3pt" w:after="3pt"/>
              <w:jc w:val="center"/>
              <w:rPr>
                <w:sz w:val="16"/>
                <w:szCs w:val="16"/>
              </w:rPr>
            </w:pPr>
            <w:r>
              <w:rPr>
                <w:sz w:val="16"/>
                <w:szCs w:val="16"/>
              </w:rPr>
              <w:t>IVA</w:t>
            </w:r>
          </w:p>
        </w:tc>
        <w:tc>
          <w:tcPr>
            <w:tcW w:w="8.78%" w:type="pct"/>
            <w:tcBorders>
              <w:top w:val="single" w:sz="4" w:space="0" w:color="auto"/>
              <w:bottom w:val="single" w:sz="4" w:space="0" w:color="auto"/>
              <w:end w:val="single" w:sz="4" w:space="0" w:color="auto"/>
            </w:tcBorders>
            <w:shd w:val="clear" w:color="auto" w:fill="F2F2F2"/>
            <w:vAlign w:val="center"/>
          </w:tcPr>
          <w:p w:rsidR="004D3E28" w:rsidRPr="00DC3D03" w:rsidRDefault="004D3E28" w:rsidP="00487333">
            <w:pPr>
              <w:spacing w:before="3pt" w:after="3pt"/>
              <w:jc w:val="center"/>
              <w:rPr>
                <w:b/>
                <w:sz w:val="16"/>
                <w:szCs w:val="16"/>
              </w:rPr>
            </w:pPr>
            <w:r w:rsidRPr="00DC3D03">
              <w:rPr>
                <w:b/>
                <w:sz w:val="16"/>
                <w:szCs w:val="16"/>
              </w:rPr>
              <w:t>TOTAL</w:t>
            </w:r>
          </w:p>
        </w:tc>
      </w:tr>
      <w:tr w:rsidR="004D3E28" w:rsidRPr="00C37535" w:rsidTr="004D3E28">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sidRPr="000D0F76">
              <w:rPr>
                <w:b/>
                <w:sz w:val="12"/>
                <w:szCs w:val="12"/>
              </w:rPr>
              <w:t>1</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D3E28">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sidRPr="000D0F76">
              <w:rPr>
                <w:b/>
                <w:sz w:val="12"/>
                <w:szCs w:val="12"/>
              </w:rPr>
              <w:t>2</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4D3E28" w:rsidRPr="00C37535" w:rsidTr="004D3E28">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4D3E28" w:rsidRPr="000D0F76" w:rsidRDefault="004D3E28" w:rsidP="00487333">
            <w:pPr>
              <w:spacing w:before="3pt" w:after="3pt"/>
              <w:jc w:val="center"/>
              <w:rPr>
                <w:b/>
                <w:sz w:val="12"/>
                <w:szCs w:val="12"/>
              </w:rPr>
            </w:pPr>
            <w:r w:rsidRPr="000D0F76">
              <w:rPr>
                <w:b/>
                <w:sz w:val="12"/>
                <w:szCs w:val="12"/>
              </w:rPr>
              <w:t>3</w:t>
            </w:r>
          </w:p>
        </w:tc>
        <w:tc>
          <w:tcPr>
            <w:tcW w:w="28.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4D3E28" w:rsidRPr="00495237" w:rsidRDefault="004D3E28" w:rsidP="00487333">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6E2B31" w:rsidRPr="00C37535" w:rsidTr="004D3E28">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6E2B31" w:rsidRPr="000D0F76" w:rsidRDefault="006E2B31" w:rsidP="006E2B31">
            <w:pPr>
              <w:spacing w:before="3pt" w:after="3pt"/>
              <w:jc w:val="center"/>
              <w:rPr>
                <w:b/>
                <w:sz w:val="12"/>
                <w:szCs w:val="12"/>
              </w:rPr>
            </w:pPr>
            <w:r>
              <w:rPr>
                <w:b/>
                <w:sz w:val="12"/>
                <w:szCs w:val="12"/>
              </w:rPr>
              <w:t>4</w:t>
            </w:r>
          </w:p>
        </w:tc>
        <w:tc>
          <w:tcPr>
            <w:tcW w:w="28.6%"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6E2B31" w:rsidRPr="00C37535" w:rsidTr="004D3E28">
        <w:trPr>
          <w:trHeight w:hRule="exact" w:val="369"/>
          <w:jc w:val="center"/>
        </w:trPr>
        <w:tc>
          <w:tcPr>
            <w:tcW w:w="3.24%" w:type="pct"/>
            <w:tcBorders>
              <w:top w:val="single" w:sz="4" w:space="0" w:color="auto"/>
              <w:bottom w:val="single" w:sz="4" w:space="0" w:color="auto"/>
              <w:end w:val="single" w:sz="4" w:space="0" w:color="auto"/>
            </w:tcBorders>
            <w:shd w:val="clear" w:color="auto" w:fill="auto"/>
          </w:tcPr>
          <w:p w:rsidR="006E2B31" w:rsidRPr="000D0F76" w:rsidRDefault="006E2B31" w:rsidP="006E2B31">
            <w:pPr>
              <w:spacing w:before="3pt" w:after="3pt"/>
              <w:jc w:val="center"/>
              <w:rPr>
                <w:b/>
                <w:sz w:val="12"/>
                <w:szCs w:val="12"/>
              </w:rPr>
            </w:pPr>
            <w:r>
              <w:rPr>
                <w:b/>
                <w:sz w:val="12"/>
                <w:szCs w:val="12"/>
              </w:rPr>
              <w:t>5</w:t>
            </w:r>
          </w:p>
        </w:tc>
        <w:tc>
          <w:tcPr>
            <w:tcW w:w="28.6%"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both"/>
              <w:rPr>
                <w:sz w:val="14"/>
                <w:szCs w:val="14"/>
              </w:rPr>
            </w:pPr>
            <w:r w:rsidRPr="00495237">
              <w:rPr>
                <w:sz w:val="14"/>
                <w:szCs w:val="14"/>
              </w:rPr>
              <w:fldChar w:fldCharType="begin">
                <w:ffData>
                  <w:name w:val="Texto445"/>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noProof/>
                <w:sz w:val="14"/>
                <w:szCs w:val="14"/>
              </w:rPr>
              <w:t> </w:t>
            </w:r>
            <w:r w:rsidRPr="00495237">
              <w:rPr>
                <w:sz w:val="14"/>
                <w:szCs w:val="14"/>
              </w:rPr>
              <w:fldChar w:fldCharType="end"/>
            </w:r>
          </w:p>
        </w:tc>
        <w:tc>
          <w:tcPr>
            <w:tcW w:w="10.62%"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both"/>
              <w:rPr>
                <w:sz w:val="14"/>
                <w:szCs w:val="14"/>
              </w:rPr>
            </w:pPr>
            <w:r w:rsidRPr="00495237">
              <w:rPr>
                <w:sz w:val="14"/>
                <w:szCs w:val="14"/>
              </w:rPr>
              <w:fldChar w:fldCharType="begin">
                <w:ffData>
                  <w:name w:val="Texto424"/>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start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8%"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6.2%" w:type="pct"/>
            <w:tcBorders>
              <w:top w:val="single" w:sz="4" w:space="0" w:color="auto"/>
              <w:bottom w:val="single" w:sz="4" w:space="0" w:color="auto"/>
              <w:end w:val="single" w:sz="4" w:space="0" w:color="auto"/>
            </w:tcBorders>
            <w:shd w:val="clear" w:color="auto" w:fill="auto"/>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bottom w:val="single" w:sz="4" w:space="0" w:color="auto"/>
              <w:end w:val="single" w:sz="4" w:space="0" w:color="auto"/>
            </w:tcBorders>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06%" w:type="pct"/>
            <w:tcBorders>
              <w:top w:val="single" w:sz="4" w:space="0" w:color="auto"/>
              <w:start w:val="single" w:sz="4" w:space="0" w:color="auto"/>
              <w:bottom w:val="single" w:sz="4" w:space="0" w:color="auto"/>
              <w:end w:val="single" w:sz="4" w:space="0" w:color="auto"/>
            </w:tcBorders>
            <w:shd w:val="clear" w:color="auto" w:fill="F2F2F2"/>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7.1%" w:type="pct"/>
            <w:tcBorders>
              <w:top w:val="single" w:sz="4" w:space="0" w:color="auto"/>
              <w:bottom w:val="single" w:sz="4" w:space="0" w:color="auto"/>
              <w:end w:val="single" w:sz="4" w:space="0" w:color="auto"/>
            </w:tcBorders>
            <w:shd w:val="clear" w:color="auto" w:fill="F2F2F2"/>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c>
          <w:tcPr>
            <w:tcW w:w="8.78%" w:type="pct"/>
            <w:tcBorders>
              <w:top w:val="single" w:sz="4" w:space="0" w:color="auto"/>
              <w:bottom w:val="single" w:sz="4" w:space="0" w:color="auto"/>
              <w:end w:val="single" w:sz="4" w:space="0" w:color="auto"/>
            </w:tcBorders>
            <w:shd w:val="clear" w:color="auto" w:fill="F2F2F2"/>
          </w:tcPr>
          <w:p w:rsidR="006E2B31" w:rsidRPr="00495237" w:rsidRDefault="006E2B31" w:rsidP="006E2B31">
            <w:pPr>
              <w:spacing w:before="3pt" w:after="3pt"/>
              <w:jc w:val="center"/>
              <w:rPr>
                <w:sz w:val="14"/>
                <w:szCs w:val="14"/>
              </w:rPr>
            </w:pPr>
            <w:r w:rsidRPr="00495237">
              <w:rPr>
                <w:sz w:val="14"/>
                <w:szCs w:val="14"/>
              </w:rPr>
              <w:fldChar w:fldCharType="begin">
                <w:ffData>
                  <w:name w:val="Texto361"/>
                  <w:enabled/>
                  <w:calcOnExit w:val="0"/>
                  <w:textInput/>
                </w:ffData>
              </w:fldChar>
            </w:r>
            <w:r w:rsidRPr="00495237">
              <w:rPr>
                <w:sz w:val="14"/>
                <w:szCs w:val="14"/>
              </w:rPr>
              <w:instrText xml:space="preserve"> FORMTEXT </w:instrText>
            </w:r>
            <w:r w:rsidRPr="00495237">
              <w:rPr>
                <w:sz w:val="14"/>
                <w:szCs w:val="14"/>
              </w:rPr>
            </w:r>
            <w:r w:rsidRPr="00495237">
              <w:rPr>
                <w:sz w:val="14"/>
                <w:szCs w:val="14"/>
              </w:rPr>
              <w:fldChar w:fldCharType="separate"/>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rFonts w:eastAsia="Arial Unicode MS" w:hAnsi="Arial Unicode MS"/>
                <w:noProof/>
                <w:sz w:val="14"/>
                <w:szCs w:val="14"/>
              </w:rPr>
              <w:t> </w:t>
            </w:r>
            <w:r w:rsidRPr="00495237">
              <w:rPr>
                <w:sz w:val="14"/>
                <w:szCs w:val="14"/>
              </w:rPr>
              <w:fldChar w:fldCharType="end"/>
            </w:r>
          </w:p>
        </w:tc>
      </w:tr>
      <w:tr w:rsidR="008A2C7A" w:rsidRPr="00C37535" w:rsidTr="008A2C7A">
        <w:trPr>
          <w:trHeight w:hRule="exact" w:val="369"/>
          <w:jc w:val="center"/>
        </w:trPr>
        <w:tc>
          <w:tcPr>
            <w:tcW w:w="63.8%" w:type="pct"/>
            <w:gridSpan w:val="6"/>
            <w:tcBorders>
              <w:top w:val="single" w:sz="4" w:space="0" w:color="auto"/>
              <w:start w:val="nil"/>
              <w:bottom w:val="nil"/>
              <w:end w:val="single" w:sz="4" w:space="0" w:color="auto"/>
            </w:tcBorders>
          </w:tcPr>
          <w:p w:rsidR="008A2C7A" w:rsidRPr="00C37535" w:rsidRDefault="008A2C7A" w:rsidP="00487333">
            <w:pPr>
              <w:spacing w:before="3pt" w:after="3pt"/>
              <w:jc w:val="end"/>
              <w:rPr>
                <w:b/>
                <w:sz w:val="14"/>
                <w:szCs w:val="14"/>
              </w:rPr>
            </w:pPr>
          </w:p>
        </w:tc>
        <w:tc>
          <w:tcPr>
            <w:tcW w:w="13.26%" w:type="pct"/>
            <w:gridSpan w:val="2"/>
            <w:tcBorders>
              <w:top w:val="single" w:sz="4" w:space="0" w:color="auto"/>
              <w:start w:val="single" w:sz="4" w:space="0" w:color="auto"/>
              <w:bottom w:val="single" w:sz="4" w:space="0" w:color="auto"/>
              <w:end w:val="single" w:sz="4" w:space="0" w:color="auto"/>
            </w:tcBorders>
            <w:shd w:val="clear" w:color="auto" w:fill="F3F3F3"/>
            <w:vAlign w:val="bottom"/>
          </w:tcPr>
          <w:p w:rsidR="008A2C7A" w:rsidRPr="00C37535" w:rsidRDefault="008A2C7A" w:rsidP="00487333">
            <w:pPr>
              <w:spacing w:before="3pt" w:after="3pt"/>
              <w:jc w:val="end"/>
              <w:rPr>
                <w:b/>
                <w:sz w:val="16"/>
                <w:szCs w:val="16"/>
              </w:rPr>
            </w:pPr>
            <w:r>
              <w:rPr>
                <w:b/>
                <w:sz w:val="16"/>
                <w:szCs w:val="16"/>
              </w:rPr>
              <w:t xml:space="preserve">TOTAL </w:t>
            </w:r>
            <w:r w:rsidR="002D2B15">
              <w:rPr>
                <w:b/>
                <w:sz w:val="16"/>
                <w:szCs w:val="16"/>
              </w:rPr>
              <w:t>F</w:t>
            </w:r>
          </w:p>
        </w:tc>
        <w:tc>
          <w:tcPr>
            <w:tcW w:w="7.06%" w:type="pct"/>
            <w:tcBorders>
              <w:top w:val="single" w:sz="4" w:space="0" w:color="auto"/>
              <w:start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c>
          <w:tcPr>
            <w:tcW w:w="7.1%" w:type="pct"/>
            <w:tcBorders>
              <w:top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p>
        </w:tc>
        <w:tc>
          <w:tcPr>
            <w:tcW w:w="8.78%" w:type="pct"/>
            <w:tcBorders>
              <w:top w:val="single" w:sz="4" w:space="0" w:color="auto"/>
              <w:bottom w:val="single" w:sz="4" w:space="0" w:color="auto"/>
              <w:end w:val="single" w:sz="4" w:space="0" w:color="auto"/>
            </w:tcBorders>
            <w:shd w:val="clear" w:color="auto" w:fill="F2F2F2"/>
            <w:vAlign w:val="bottom"/>
          </w:tcPr>
          <w:p w:rsidR="008A2C7A" w:rsidRPr="00C37535" w:rsidRDefault="008A2C7A" w:rsidP="004D3E28">
            <w:pPr>
              <w:spacing w:before="3pt" w:after="3pt"/>
              <w:jc w:val="center"/>
              <w:rPr>
                <w:b/>
                <w:sz w:val="16"/>
                <w:szCs w:val="16"/>
              </w:rPr>
            </w:pPr>
            <w:r w:rsidRPr="00C37535">
              <w:rPr>
                <w:b/>
                <w:sz w:val="16"/>
                <w:szCs w:val="16"/>
              </w:rPr>
              <w:fldChar w:fldCharType="begin">
                <w:ffData>
                  <w:name w:val="Texto367"/>
                  <w:enabled/>
                  <w:calcOnExit w:val="0"/>
                  <w:textInput/>
                </w:ffData>
              </w:fldChar>
            </w:r>
            <w:r w:rsidRPr="00C37535">
              <w:rPr>
                <w:b/>
                <w:sz w:val="16"/>
                <w:szCs w:val="16"/>
              </w:rPr>
              <w:instrText xml:space="preserve"> FORMTEXT </w:instrText>
            </w:r>
            <w:r w:rsidRPr="00C37535">
              <w:rPr>
                <w:b/>
                <w:sz w:val="16"/>
                <w:szCs w:val="16"/>
              </w:rPr>
            </w:r>
            <w:r w:rsidRPr="00C37535">
              <w:rPr>
                <w:b/>
                <w:sz w:val="16"/>
                <w:szCs w:val="16"/>
              </w:rPr>
              <w:fldChar w:fldCharType="separate"/>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rFonts w:ascii="Arial Unicode MS" w:eastAsia="Arial Unicode MS" w:hAnsi="Arial Unicode MS" w:cs="Arial Unicode MS" w:hint="eastAsia"/>
                <w:b/>
                <w:noProof/>
                <w:sz w:val="16"/>
                <w:szCs w:val="16"/>
              </w:rPr>
              <w:t> </w:t>
            </w:r>
            <w:r w:rsidRPr="00C37535">
              <w:rPr>
                <w:b/>
                <w:sz w:val="16"/>
                <w:szCs w:val="16"/>
              </w:rPr>
              <w:fldChar w:fldCharType="end"/>
            </w:r>
            <w:r w:rsidR="005775A6" w:rsidRPr="005775A6">
              <w:rPr>
                <w:b/>
                <w:sz w:val="16"/>
                <w:szCs w:val="16"/>
              </w:rPr>
              <w:t>(*)</w:t>
            </w:r>
          </w:p>
        </w:tc>
      </w:tr>
    </w:tbl>
    <w:p w:rsidR="00280AEF" w:rsidRDefault="00280AEF" w:rsidP="004D3E28">
      <w:pPr>
        <w:spacing w:after="18pt"/>
        <w:ind w:firstLine="35.45pt"/>
        <w:rPr>
          <w:b/>
          <w:i/>
          <w:sz w:val="16"/>
          <w:szCs w:val="16"/>
          <w:highlight w:val="yellow"/>
        </w:rPr>
      </w:pPr>
      <w:r w:rsidRPr="00BF5FE1">
        <w:rPr>
          <w:b/>
          <w:i/>
          <w:sz w:val="16"/>
          <w:szCs w:val="16"/>
        </w:rPr>
        <w:t xml:space="preserve">(*) No excederá del </w:t>
      </w:r>
      <w:r>
        <w:rPr>
          <w:b/>
          <w:i/>
          <w:sz w:val="16"/>
          <w:szCs w:val="16"/>
        </w:rPr>
        <w:t xml:space="preserve">5 </w:t>
      </w:r>
      <w:r w:rsidRPr="00BF5FE1">
        <w:rPr>
          <w:b/>
          <w:i/>
          <w:sz w:val="16"/>
          <w:szCs w:val="16"/>
        </w:rPr>
        <w:t xml:space="preserve">% del importe </w:t>
      </w:r>
      <w:r w:rsidR="00273F97" w:rsidRPr="00273F97">
        <w:rPr>
          <w:b/>
          <w:i/>
          <w:sz w:val="16"/>
          <w:szCs w:val="16"/>
        </w:rPr>
        <w:t xml:space="preserve">TOTAL GASTOS JUSTIFICADOS </w:t>
      </w:r>
      <w:r w:rsidR="00273F97">
        <w:rPr>
          <w:b/>
          <w:i/>
          <w:sz w:val="16"/>
          <w:szCs w:val="16"/>
        </w:rPr>
        <w:t>del RESUMEN ECONÓMICO.</w:t>
      </w:r>
    </w:p>
    <w:p w:rsidR="00622D0B" w:rsidRDefault="00622D0B"/>
    <w:p w:rsidR="006F7243" w:rsidRPr="00CC7B63" w:rsidRDefault="006F7243" w:rsidP="008A2C7A">
      <w:pPr>
        <w:ind w:firstLine="35.40pt"/>
        <w:sectPr w:rsidR="006F7243" w:rsidRPr="00CC7B63" w:rsidSect="0055663E">
          <w:pgSz w:w="841.90pt" w:h="595.30pt" w:orient="landscape" w:code="9"/>
          <w:pgMar w:top="10.55pt" w:right="62.95pt" w:bottom="0.85pt" w:left="14.20pt" w:header="9.90pt" w:footer="28.35pt" w:gutter="0pt"/>
          <w:cols w:space="35.40pt"/>
          <w:docGrid w:linePitch="360"/>
        </w:sectPr>
      </w:pPr>
    </w:p>
    <w:tbl>
      <w:tblPr>
        <w:tblW w:w="105.5%" w:type="pct"/>
        <w:tblInd w:w="5.40pt" w:type="dxa"/>
        <w:tblBorders>
          <w:top w:val="single" w:sz="4" w:space="0" w:color="auto"/>
          <w:start w:val="single" w:sz="4" w:space="0" w:color="auto"/>
          <w:bottom w:val="single" w:sz="4" w:space="0" w:color="auto"/>
          <w:end w:val="single" w:sz="4" w:space="0" w:color="auto"/>
        </w:tblBorders>
        <w:tblLayout w:type="fixed"/>
        <w:tblLook w:firstRow="1" w:lastRow="1" w:firstColumn="1" w:lastColumn="1" w:noHBand="0" w:noVBand="0"/>
      </w:tblPr>
      <w:tblGrid>
        <w:gridCol w:w="1736"/>
        <w:gridCol w:w="324"/>
        <w:gridCol w:w="855"/>
        <w:gridCol w:w="2641"/>
        <w:gridCol w:w="1552"/>
        <w:gridCol w:w="3522"/>
        <w:gridCol w:w="11"/>
        <w:gridCol w:w="225"/>
        <w:gridCol w:w="238"/>
      </w:tblGrid>
      <w:tr w:rsidR="0051602F" w:rsidRPr="00D9508B" w:rsidTr="00EE1B7A">
        <w:trPr>
          <w:gridAfter w:val="3"/>
          <w:wAfter w:w="4.26%" w:type="pct"/>
          <w:trHeight w:val="362"/>
        </w:trPr>
        <w:tc>
          <w:tcPr>
            <w:tcW w:w="95.74%" w:type="pct"/>
            <w:gridSpan w:val="6"/>
            <w:tcBorders>
              <w:top w:val="single" w:sz="4" w:space="0" w:color="auto"/>
              <w:bottom w:val="single" w:sz="4" w:space="0" w:color="auto"/>
              <w:end w:val="single" w:sz="4" w:space="0" w:color="auto"/>
            </w:tcBorders>
            <w:shd w:val="clear" w:color="auto" w:fill="FFFF99"/>
          </w:tcPr>
          <w:p w:rsidR="0051602F" w:rsidRPr="0037018E" w:rsidRDefault="0051602F" w:rsidP="0051602F">
            <w:pPr>
              <w:spacing w:before="6pt"/>
              <w:jc w:val="center"/>
              <w:rPr>
                <w:sz w:val="18"/>
                <w:szCs w:val="18"/>
              </w:rPr>
            </w:pPr>
            <w:r w:rsidRPr="0037018E">
              <w:rPr>
                <w:b/>
                <w:sz w:val="18"/>
                <w:szCs w:val="18"/>
              </w:rPr>
              <w:lastRenderedPageBreak/>
              <w:t xml:space="preserve">RESUMEN </w:t>
            </w:r>
          </w:p>
        </w:tc>
      </w:tr>
      <w:tr w:rsidR="007364A5" w:rsidRPr="00220880" w:rsidTr="00E574A7">
        <w:trPr>
          <w:trHeight w:hRule="exact" w:val="112"/>
        </w:trPr>
        <w:tc>
          <w:tcPr>
            <w:tcW w:w="15.64%" w:type="pct"/>
            <w:tcBorders>
              <w:top w:val="single" w:sz="4" w:space="0" w:color="auto"/>
              <w:bottom w:val="nil"/>
              <w:end w:val="nil"/>
            </w:tcBorders>
          </w:tcPr>
          <w:p w:rsidR="007364A5" w:rsidRPr="00220880" w:rsidRDefault="007364A5" w:rsidP="002736B6">
            <w:pPr>
              <w:spacing w:before="3pt" w:after="3pt"/>
              <w:jc w:val="both"/>
              <w:rPr>
                <w:sz w:val="20"/>
                <w:szCs w:val="20"/>
              </w:rPr>
            </w:pPr>
          </w:p>
        </w:tc>
        <w:tc>
          <w:tcPr>
            <w:tcW w:w="10.62%" w:type="pct"/>
            <w:gridSpan w:val="2"/>
            <w:vMerge w:val="restart"/>
            <w:tcBorders>
              <w:top w:val="single" w:sz="4" w:space="0" w:color="auto"/>
              <w:start w:val="nil"/>
              <w:end w:val="nil"/>
            </w:tcBorders>
          </w:tcPr>
          <w:p w:rsidR="007364A5" w:rsidRPr="00220880" w:rsidRDefault="007364A5" w:rsidP="002736B6">
            <w:pPr>
              <w:spacing w:before="3pt" w:after="3pt"/>
              <w:jc w:val="both"/>
              <w:rPr>
                <w:sz w:val="20"/>
                <w:szCs w:val="20"/>
              </w:rPr>
            </w:pPr>
          </w:p>
        </w:tc>
        <w:tc>
          <w:tcPr>
            <w:tcW w:w="69.48%" w:type="pct"/>
            <w:gridSpan w:val="3"/>
            <w:tcBorders>
              <w:top w:val="single" w:sz="4" w:space="0" w:color="auto"/>
              <w:start w:val="nil"/>
              <w:bottom w:val="nil"/>
              <w:end w:val="single" w:sz="4" w:space="0" w:color="auto"/>
            </w:tcBorders>
          </w:tcPr>
          <w:p w:rsidR="007364A5" w:rsidRPr="00220880" w:rsidRDefault="007364A5" w:rsidP="002736B6">
            <w:pPr>
              <w:spacing w:before="3pt" w:after="3pt"/>
              <w:jc w:val="both"/>
              <w:rPr>
                <w:b/>
                <w:sz w:val="18"/>
                <w:szCs w:val="18"/>
              </w:rPr>
            </w:pPr>
          </w:p>
        </w:tc>
        <w:tc>
          <w:tcPr>
            <w:tcW w:w="2.12%" w:type="pct"/>
            <w:gridSpan w:val="2"/>
            <w:tcBorders>
              <w:top w:val="nil"/>
              <w:start w:val="nil"/>
              <w:bottom w:val="nil"/>
              <w:end w:val="single" w:sz="4" w:space="0" w:color="auto"/>
            </w:tcBorders>
          </w:tcPr>
          <w:p w:rsidR="007364A5" w:rsidRPr="00220880" w:rsidRDefault="007364A5" w:rsidP="002736B6">
            <w:pPr>
              <w:spacing w:before="3pt" w:after="3pt"/>
              <w:jc w:val="both"/>
              <w:rPr>
                <w:b/>
                <w:sz w:val="18"/>
                <w:szCs w:val="18"/>
              </w:rPr>
            </w:pPr>
          </w:p>
        </w:tc>
        <w:tc>
          <w:tcPr>
            <w:tcW w:w="2.14%" w:type="pct"/>
            <w:tcBorders>
              <w:top w:val="nil"/>
              <w:start w:val="single" w:sz="4" w:space="0" w:color="auto"/>
              <w:bottom w:val="nil"/>
              <w:end w:val="nil"/>
            </w:tcBorders>
          </w:tcPr>
          <w:p w:rsidR="007364A5" w:rsidRPr="00220880" w:rsidRDefault="007364A5" w:rsidP="002736B6">
            <w:pPr>
              <w:spacing w:before="3pt" w:after="3pt"/>
              <w:jc w:val="both"/>
              <w:rPr>
                <w:b/>
                <w:sz w:val="18"/>
                <w:szCs w:val="18"/>
              </w:rPr>
            </w:pPr>
          </w:p>
        </w:tc>
      </w:tr>
      <w:tr w:rsidR="006F63E6" w:rsidRPr="00220880" w:rsidTr="00E574A7">
        <w:trPr>
          <w:trHeight w:hRule="exact" w:val="79"/>
        </w:trPr>
        <w:tc>
          <w:tcPr>
            <w:tcW w:w="15.64%" w:type="pct"/>
            <w:tcBorders>
              <w:top w:val="nil"/>
              <w:bottom w:val="nil"/>
              <w:end w:val="nil"/>
            </w:tcBorders>
            <w:vAlign w:val="center"/>
          </w:tcPr>
          <w:p w:rsidR="006F63E6" w:rsidRDefault="006F63E6" w:rsidP="002736B6">
            <w:pPr>
              <w:spacing w:before="3pt" w:after="3pt"/>
              <w:jc w:val="both"/>
              <w:rPr>
                <w:sz w:val="20"/>
                <w:szCs w:val="20"/>
              </w:rPr>
            </w:pPr>
          </w:p>
          <w:p w:rsidR="00126C56" w:rsidRDefault="00126C56" w:rsidP="002736B6">
            <w:pPr>
              <w:spacing w:before="3pt" w:after="3pt"/>
              <w:jc w:val="both"/>
              <w:rPr>
                <w:sz w:val="20"/>
                <w:szCs w:val="20"/>
              </w:rPr>
            </w:pPr>
          </w:p>
          <w:p w:rsidR="00126C56" w:rsidRDefault="00126C56" w:rsidP="002736B6">
            <w:pPr>
              <w:spacing w:before="3pt" w:after="3pt"/>
              <w:jc w:val="both"/>
              <w:rPr>
                <w:sz w:val="20"/>
                <w:szCs w:val="20"/>
              </w:rPr>
            </w:pPr>
          </w:p>
          <w:p w:rsidR="00126C56" w:rsidRPr="00220880" w:rsidRDefault="00126C56" w:rsidP="002736B6">
            <w:pPr>
              <w:spacing w:before="3pt" w:after="3pt"/>
              <w:jc w:val="both"/>
              <w:rPr>
                <w:sz w:val="20"/>
                <w:szCs w:val="20"/>
              </w:rPr>
            </w:pPr>
          </w:p>
        </w:tc>
        <w:tc>
          <w:tcPr>
            <w:tcW w:w="10.62%" w:type="pct"/>
            <w:gridSpan w:val="2"/>
            <w:vMerge/>
            <w:tcBorders>
              <w:start w:val="nil"/>
              <w:bottom w:val="nil"/>
              <w:end w:val="nil"/>
            </w:tcBorders>
          </w:tcPr>
          <w:p w:rsidR="006F63E6" w:rsidRPr="00220880" w:rsidRDefault="006F63E6" w:rsidP="002736B6">
            <w:pPr>
              <w:spacing w:before="3pt" w:after="3pt"/>
              <w:jc w:val="both"/>
              <w:rPr>
                <w:sz w:val="20"/>
                <w:szCs w:val="20"/>
              </w:rPr>
            </w:pPr>
          </w:p>
        </w:tc>
        <w:tc>
          <w:tcPr>
            <w:tcW w:w="69.48%" w:type="pct"/>
            <w:gridSpan w:val="3"/>
            <w:tcBorders>
              <w:top w:val="nil"/>
              <w:start w:val="nil"/>
              <w:bottom w:val="nil"/>
              <w:end w:val="single" w:sz="4" w:space="0" w:color="auto"/>
            </w:tcBorders>
          </w:tcPr>
          <w:p w:rsidR="006F63E6" w:rsidRPr="00220880" w:rsidRDefault="006F63E6" w:rsidP="002736B6">
            <w:pPr>
              <w:spacing w:before="3pt" w:after="3pt"/>
              <w:jc w:val="both"/>
              <w:rPr>
                <w:b/>
                <w:sz w:val="18"/>
                <w:szCs w:val="18"/>
              </w:rPr>
            </w:pPr>
          </w:p>
        </w:tc>
        <w:tc>
          <w:tcPr>
            <w:tcW w:w="2.12%" w:type="pct"/>
            <w:gridSpan w:val="2"/>
            <w:tcBorders>
              <w:top w:val="nil"/>
              <w:start w:val="nil"/>
              <w:bottom w:val="nil"/>
              <w:end w:val="single" w:sz="4" w:space="0" w:color="auto"/>
            </w:tcBorders>
          </w:tcPr>
          <w:p w:rsidR="006F63E6" w:rsidRPr="00220880" w:rsidRDefault="006F63E6" w:rsidP="002736B6">
            <w:pPr>
              <w:spacing w:before="3pt" w:after="3pt"/>
              <w:jc w:val="both"/>
              <w:rPr>
                <w:b/>
                <w:sz w:val="18"/>
                <w:szCs w:val="18"/>
              </w:rPr>
            </w:pPr>
          </w:p>
        </w:tc>
        <w:tc>
          <w:tcPr>
            <w:tcW w:w="2.14%" w:type="pct"/>
            <w:tcBorders>
              <w:top w:val="nil"/>
              <w:start w:val="single" w:sz="4" w:space="0" w:color="auto"/>
              <w:bottom w:val="nil"/>
              <w:end w:val="nil"/>
            </w:tcBorders>
          </w:tcPr>
          <w:p w:rsidR="006F63E6" w:rsidRPr="00220880" w:rsidRDefault="006F63E6" w:rsidP="002736B6">
            <w:pPr>
              <w:spacing w:before="3pt" w:after="3pt"/>
              <w:jc w:val="both"/>
              <w:rPr>
                <w:b/>
                <w:sz w:val="18"/>
                <w:szCs w:val="18"/>
              </w:rPr>
            </w:pPr>
          </w:p>
        </w:tc>
      </w:tr>
      <w:tr w:rsidR="00227CAE" w:rsidRPr="00220880" w:rsidTr="00E574A7">
        <w:trPr>
          <w:gridAfter w:val="3"/>
          <w:wAfter w:w="4.26%" w:type="pct"/>
          <w:trHeight w:hRule="exact" w:val="653"/>
        </w:trPr>
        <w:tc>
          <w:tcPr>
            <w:tcW w:w="18.56%" w:type="pct"/>
            <w:gridSpan w:val="2"/>
            <w:tcBorders>
              <w:top w:val="nil"/>
              <w:bottom w:val="nil"/>
              <w:end w:val="single" w:sz="4" w:space="0" w:color="auto"/>
            </w:tcBorders>
            <w:tcMar>
              <w:end w:w="0.85pt" w:type="dxa"/>
            </w:tcMar>
          </w:tcPr>
          <w:p w:rsidR="00227CAE" w:rsidRPr="0037018E" w:rsidRDefault="00227CAE" w:rsidP="00126C56">
            <w:pPr>
              <w:spacing w:before="3pt" w:after="3pt"/>
              <w:jc w:val="both"/>
              <w:rPr>
                <w:sz w:val="16"/>
                <w:szCs w:val="16"/>
              </w:rPr>
            </w:pPr>
            <w:bookmarkStart w:id="20" w:name="_Hlk146560509"/>
          </w:p>
        </w:tc>
        <w:tc>
          <w:tcPr>
            <w:tcW w:w="31.48%" w:type="pct"/>
            <w:gridSpan w:val="2"/>
            <w:tcBorders>
              <w:top w:val="single" w:sz="4" w:space="0" w:color="auto"/>
              <w:bottom w:val="single" w:sz="4" w:space="0" w:color="auto"/>
              <w:end w:val="single" w:sz="4" w:space="0" w:color="auto"/>
            </w:tcBorders>
            <w:vAlign w:val="center"/>
          </w:tcPr>
          <w:p w:rsidR="00227CAE" w:rsidRPr="00483CC0" w:rsidRDefault="00227CAE" w:rsidP="00126C56">
            <w:pPr>
              <w:spacing w:before="3pt" w:after="3pt"/>
              <w:jc w:val="center"/>
              <w:rPr>
                <w:b/>
                <w:sz w:val="14"/>
                <w:szCs w:val="14"/>
              </w:rPr>
            </w:pPr>
            <w:r>
              <w:rPr>
                <w:b/>
                <w:sz w:val="14"/>
                <w:szCs w:val="14"/>
              </w:rPr>
              <w:t>GASTOS SUBVENCIONABLES/JUSTFICADOS</w:t>
            </w:r>
          </w:p>
        </w:tc>
        <w:tc>
          <w:tcPr>
            <w:tcW w:w="13.98%" w:type="pct"/>
            <w:tcBorders>
              <w:top w:val="single" w:sz="4" w:space="0" w:color="auto"/>
              <w:bottom w:val="single" w:sz="4" w:space="0" w:color="auto"/>
              <w:end w:val="single" w:sz="4" w:space="0" w:color="auto"/>
            </w:tcBorders>
            <w:vAlign w:val="center"/>
          </w:tcPr>
          <w:p w:rsidR="00227CAE" w:rsidRPr="00483CC0" w:rsidRDefault="00227CAE" w:rsidP="00126C56">
            <w:pPr>
              <w:spacing w:before="3pt" w:after="3pt"/>
              <w:jc w:val="center"/>
              <w:rPr>
                <w:b/>
                <w:sz w:val="14"/>
                <w:szCs w:val="14"/>
              </w:rPr>
            </w:pPr>
            <w:r w:rsidRPr="00483CC0">
              <w:rPr>
                <w:b/>
                <w:sz w:val="14"/>
                <w:szCs w:val="14"/>
              </w:rPr>
              <w:t>Importe Justificado</w:t>
            </w:r>
          </w:p>
        </w:tc>
        <w:tc>
          <w:tcPr>
            <w:tcW w:w="31.7%" w:type="pct"/>
            <w:tcBorders>
              <w:top w:val="nil"/>
              <w:bottom w:val="nil"/>
              <w:end w:val="single" w:sz="4" w:space="0" w:color="auto"/>
            </w:tcBorders>
          </w:tcPr>
          <w:p w:rsidR="00227CAE" w:rsidRPr="00220880" w:rsidRDefault="00227CAE" w:rsidP="00126C56">
            <w:pPr>
              <w:spacing w:before="3pt" w:after="3pt"/>
              <w:jc w:val="both"/>
              <w:rPr>
                <w:sz w:val="20"/>
                <w:szCs w:val="20"/>
              </w:rPr>
            </w:pPr>
          </w:p>
        </w:tc>
      </w:tr>
      <w:bookmarkEnd w:id="20"/>
      <w:tr w:rsidR="00227CAE" w:rsidRPr="00220880" w:rsidTr="00E574A7">
        <w:trPr>
          <w:gridAfter w:val="3"/>
          <w:wAfter w:w="4.26%" w:type="pct"/>
          <w:trHeight w:hRule="exact" w:val="367"/>
        </w:trPr>
        <w:tc>
          <w:tcPr>
            <w:tcW w:w="18.56%" w:type="pct"/>
            <w:gridSpan w:val="2"/>
            <w:tcBorders>
              <w:top w:val="nil"/>
              <w:bottom w:val="nil"/>
              <w:end w:val="single" w:sz="4" w:space="0" w:color="auto"/>
            </w:tcBorders>
            <w:tcMar>
              <w:end w:w="0.85pt" w:type="dxa"/>
            </w:tcMar>
          </w:tcPr>
          <w:p w:rsidR="00227CAE" w:rsidRPr="0037018E" w:rsidRDefault="00227CAE" w:rsidP="007D3246">
            <w:pPr>
              <w:spacing w:before="3pt" w:after="3pt"/>
              <w:jc w:val="both"/>
              <w:rPr>
                <w:sz w:val="16"/>
                <w:szCs w:val="16"/>
              </w:rPr>
            </w:pPr>
          </w:p>
        </w:tc>
        <w:tc>
          <w:tcPr>
            <w:tcW w:w="31.48%" w:type="pct"/>
            <w:gridSpan w:val="2"/>
            <w:tcBorders>
              <w:top w:val="single" w:sz="4" w:space="0" w:color="auto"/>
              <w:bottom w:val="single" w:sz="4" w:space="0" w:color="auto"/>
              <w:end w:val="single" w:sz="4" w:space="0" w:color="auto"/>
            </w:tcBorders>
            <w:shd w:val="clear" w:color="auto" w:fill="auto"/>
            <w:vAlign w:val="center"/>
          </w:tcPr>
          <w:p w:rsidR="00227CAE" w:rsidRPr="0037018E" w:rsidRDefault="00227CAE" w:rsidP="007D3246">
            <w:pPr>
              <w:spacing w:before="3pt" w:after="3pt"/>
              <w:ind w:end="-5.60pt"/>
              <w:rPr>
                <w:sz w:val="16"/>
                <w:szCs w:val="16"/>
              </w:rPr>
            </w:pPr>
            <w:r>
              <w:rPr>
                <w:sz w:val="16"/>
                <w:szCs w:val="16"/>
              </w:rPr>
              <w:t xml:space="preserve">A. </w:t>
            </w:r>
            <w:r w:rsidRPr="0037018E">
              <w:rPr>
                <w:sz w:val="16"/>
                <w:szCs w:val="16"/>
              </w:rPr>
              <w:t>Gastos de personal</w:t>
            </w:r>
            <w:r>
              <w:rPr>
                <w:sz w:val="16"/>
                <w:szCs w:val="16"/>
              </w:rPr>
              <w:t xml:space="preserve"> interno</w:t>
            </w:r>
          </w:p>
        </w:tc>
        <w:tc>
          <w:tcPr>
            <w:tcW w:w="13.98%" w:type="pct"/>
            <w:tcBorders>
              <w:top w:val="single" w:sz="4" w:space="0" w:color="auto"/>
              <w:bottom w:val="single" w:sz="4" w:space="0" w:color="auto"/>
              <w:end w:val="single" w:sz="4" w:space="0" w:color="auto"/>
            </w:tcBorders>
            <w:vAlign w:val="center"/>
          </w:tcPr>
          <w:p w:rsidR="00227CAE" w:rsidRPr="0037018E" w:rsidRDefault="00227CAE" w:rsidP="007D3246">
            <w:pPr>
              <w:spacing w:before="3pt" w:after="3pt"/>
              <w:rPr>
                <w:sz w:val="16"/>
                <w:szCs w:val="16"/>
              </w:rPr>
            </w:pPr>
            <w:r>
              <w:rPr>
                <w:sz w:val="16"/>
                <w:szCs w:val="16"/>
              </w:rPr>
              <w:t xml:space="preserve">TOTAL A </w:t>
            </w:r>
            <w:r w:rsidRPr="0037018E">
              <w:rPr>
                <w:sz w:val="16"/>
                <w:szCs w:val="16"/>
              </w:rPr>
              <w:fldChar w:fldCharType="begin">
                <w:ffData>
                  <w:name w:val="Texto93"/>
                  <w:enabled/>
                  <w:calcOnExit w:val="0"/>
                  <w:textInput/>
                </w:ffData>
              </w:fldChar>
            </w:r>
            <w:r w:rsidRPr="0037018E">
              <w:rPr>
                <w:sz w:val="16"/>
                <w:szCs w:val="16"/>
              </w:rPr>
              <w:instrText xml:space="preserve"> FORMTEXT </w:instrText>
            </w:r>
            <w:r w:rsidRPr="0037018E">
              <w:rPr>
                <w:sz w:val="16"/>
                <w:szCs w:val="16"/>
              </w:rPr>
            </w:r>
            <w:r w:rsidRPr="0037018E">
              <w:rPr>
                <w:sz w:val="16"/>
                <w:szCs w:val="16"/>
              </w:rPr>
              <w:fldChar w:fldCharType="separate"/>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sz w:val="16"/>
                <w:szCs w:val="16"/>
              </w:rPr>
              <w:fldChar w:fldCharType="end"/>
            </w:r>
          </w:p>
        </w:tc>
        <w:tc>
          <w:tcPr>
            <w:tcW w:w="31.7%" w:type="pct"/>
            <w:tcBorders>
              <w:top w:val="nil"/>
              <w:bottom w:val="nil"/>
              <w:end w:val="single" w:sz="4" w:space="0" w:color="auto"/>
            </w:tcBorders>
          </w:tcPr>
          <w:p w:rsidR="00227CAE" w:rsidRPr="00220880" w:rsidRDefault="00227CAE" w:rsidP="007D3246">
            <w:pPr>
              <w:spacing w:before="3pt" w:after="3pt"/>
              <w:jc w:val="both"/>
              <w:rPr>
                <w:sz w:val="20"/>
                <w:szCs w:val="20"/>
              </w:rPr>
            </w:pPr>
          </w:p>
        </w:tc>
      </w:tr>
      <w:tr w:rsidR="00227CAE" w:rsidRPr="00220880" w:rsidTr="00E574A7">
        <w:trPr>
          <w:gridAfter w:val="3"/>
          <w:wAfter w:w="4.26%" w:type="pct"/>
          <w:trHeight w:hRule="exact" w:val="367"/>
        </w:trPr>
        <w:tc>
          <w:tcPr>
            <w:tcW w:w="18.56%" w:type="pct"/>
            <w:gridSpan w:val="2"/>
            <w:tcBorders>
              <w:top w:val="nil"/>
              <w:bottom w:val="nil"/>
              <w:end w:val="single" w:sz="4" w:space="0" w:color="auto"/>
            </w:tcBorders>
            <w:tcMar>
              <w:end w:w="0.85pt" w:type="dxa"/>
            </w:tcMar>
          </w:tcPr>
          <w:p w:rsidR="00227CAE" w:rsidRPr="0037018E" w:rsidRDefault="00227CAE" w:rsidP="007D3246">
            <w:pPr>
              <w:spacing w:before="3pt" w:after="3pt"/>
              <w:jc w:val="both"/>
              <w:rPr>
                <w:sz w:val="16"/>
                <w:szCs w:val="16"/>
              </w:rPr>
            </w:pPr>
          </w:p>
        </w:tc>
        <w:tc>
          <w:tcPr>
            <w:tcW w:w="31.48%" w:type="pct"/>
            <w:gridSpan w:val="2"/>
            <w:tcBorders>
              <w:top w:val="single" w:sz="4" w:space="0" w:color="auto"/>
              <w:bottom w:val="single" w:sz="4" w:space="0" w:color="auto"/>
              <w:end w:val="single" w:sz="4" w:space="0" w:color="auto"/>
            </w:tcBorders>
            <w:shd w:val="clear" w:color="auto" w:fill="auto"/>
            <w:vAlign w:val="center"/>
          </w:tcPr>
          <w:p w:rsidR="00227CAE" w:rsidRPr="0037018E" w:rsidRDefault="00227CAE" w:rsidP="007D3246">
            <w:pPr>
              <w:spacing w:before="3pt" w:after="3pt"/>
              <w:ind w:end="1.15pt"/>
              <w:rPr>
                <w:sz w:val="16"/>
                <w:szCs w:val="16"/>
              </w:rPr>
            </w:pPr>
            <w:r>
              <w:rPr>
                <w:sz w:val="16"/>
                <w:szCs w:val="16"/>
              </w:rPr>
              <w:t>B. Costes indirectos.</w:t>
            </w:r>
          </w:p>
        </w:tc>
        <w:tc>
          <w:tcPr>
            <w:tcW w:w="13.98%" w:type="pct"/>
            <w:tcBorders>
              <w:top w:val="single" w:sz="4" w:space="0" w:color="auto"/>
              <w:bottom w:val="single" w:sz="4" w:space="0" w:color="auto"/>
              <w:end w:val="single" w:sz="4" w:space="0" w:color="auto"/>
            </w:tcBorders>
            <w:vAlign w:val="center"/>
          </w:tcPr>
          <w:p w:rsidR="00227CAE" w:rsidRPr="0037018E" w:rsidRDefault="00227CAE" w:rsidP="007D3246">
            <w:pPr>
              <w:spacing w:before="3pt" w:after="3pt"/>
              <w:rPr>
                <w:sz w:val="16"/>
                <w:szCs w:val="16"/>
              </w:rPr>
            </w:pPr>
            <w:r>
              <w:rPr>
                <w:sz w:val="16"/>
                <w:szCs w:val="16"/>
              </w:rPr>
              <w:t xml:space="preserve">TOTAL B </w:t>
            </w:r>
            <w:r w:rsidRPr="0037018E">
              <w:rPr>
                <w:sz w:val="16"/>
                <w:szCs w:val="16"/>
              </w:rPr>
              <w:fldChar w:fldCharType="begin">
                <w:ffData>
                  <w:name w:val="Texto93"/>
                  <w:enabled/>
                  <w:calcOnExit w:val="0"/>
                  <w:textInput/>
                </w:ffData>
              </w:fldChar>
            </w:r>
            <w:r w:rsidRPr="0037018E">
              <w:rPr>
                <w:sz w:val="16"/>
                <w:szCs w:val="16"/>
              </w:rPr>
              <w:instrText xml:space="preserve"> FORMTEXT </w:instrText>
            </w:r>
            <w:r w:rsidRPr="0037018E">
              <w:rPr>
                <w:sz w:val="16"/>
                <w:szCs w:val="16"/>
              </w:rPr>
            </w:r>
            <w:r w:rsidRPr="0037018E">
              <w:rPr>
                <w:sz w:val="16"/>
                <w:szCs w:val="16"/>
              </w:rPr>
              <w:fldChar w:fldCharType="separate"/>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sz w:val="16"/>
                <w:szCs w:val="16"/>
              </w:rPr>
              <w:fldChar w:fldCharType="end"/>
            </w:r>
          </w:p>
        </w:tc>
        <w:tc>
          <w:tcPr>
            <w:tcW w:w="31.7%" w:type="pct"/>
            <w:tcBorders>
              <w:top w:val="nil"/>
              <w:bottom w:val="nil"/>
              <w:end w:val="single" w:sz="4" w:space="0" w:color="auto"/>
            </w:tcBorders>
          </w:tcPr>
          <w:p w:rsidR="00227CAE" w:rsidRPr="00220880" w:rsidRDefault="00227CAE" w:rsidP="007D3246">
            <w:pPr>
              <w:spacing w:before="3pt" w:after="3pt"/>
              <w:jc w:val="both"/>
              <w:rPr>
                <w:sz w:val="20"/>
                <w:szCs w:val="20"/>
              </w:rPr>
            </w:pPr>
          </w:p>
        </w:tc>
      </w:tr>
      <w:tr w:rsidR="00227CAE" w:rsidRPr="00220880" w:rsidTr="00E574A7">
        <w:trPr>
          <w:gridAfter w:val="3"/>
          <w:wAfter w:w="4.26%" w:type="pct"/>
          <w:trHeight w:hRule="exact" w:val="367"/>
        </w:trPr>
        <w:tc>
          <w:tcPr>
            <w:tcW w:w="18.56%" w:type="pct"/>
            <w:gridSpan w:val="2"/>
            <w:tcBorders>
              <w:top w:val="nil"/>
              <w:bottom w:val="nil"/>
              <w:end w:val="single" w:sz="4" w:space="0" w:color="auto"/>
            </w:tcBorders>
            <w:tcMar>
              <w:end w:w="0.85pt" w:type="dxa"/>
            </w:tcMar>
          </w:tcPr>
          <w:p w:rsidR="00227CAE" w:rsidRPr="0037018E" w:rsidRDefault="00227CAE" w:rsidP="005775A6">
            <w:pPr>
              <w:spacing w:before="3pt" w:after="3pt"/>
              <w:jc w:val="both"/>
              <w:rPr>
                <w:sz w:val="16"/>
                <w:szCs w:val="16"/>
              </w:rPr>
            </w:pPr>
          </w:p>
        </w:tc>
        <w:tc>
          <w:tcPr>
            <w:tcW w:w="31.48%" w:type="pct"/>
            <w:gridSpan w:val="2"/>
            <w:tcBorders>
              <w:top w:val="single" w:sz="4" w:space="0" w:color="auto"/>
              <w:bottom w:val="single" w:sz="4" w:space="0" w:color="auto"/>
              <w:end w:val="single" w:sz="4" w:space="0" w:color="auto"/>
            </w:tcBorders>
            <w:vAlign w:val="center"/>
          </w:tcPr>
          <w:p w:rsidR="00227CAE" w:rsidRDefault="00227CAE" w:rsidP="005775A6">
            <w:pPr>
              <w:spacing w:before="3pt" w:after="3pt"/>
              <w:ind w:start="1.65pt"/>
              <w:rPr>
                <w:sz w:val="16"/>
                <w:szCs w:val="16"/>
              </w:rPr>
            </w:pPr>
            <w:r>
              <w:rPr>
                <w:sz w:val="16"/>
                <w:szCs w:val="16"/>
              </w:rPr>
              <w:t>C. Gastos de subcontratación.</w:t>
            </w:r>
          </w:p>
        </w:tc>
        <w:tc>
          <w:tcPr>
            <w:tcW w:w="13.98%" w:type="pct"/>
            <w:tcBorders>
              <w:top w:val="single" w:sz="4" w:space="0" w:color="auto"/>
              <w:bottom w:val="single" w:sz="4" w:space="0" w:color="auto"/>
              <w:end w:val="single" w:sz="4" w:space="0" w:color="auto"/>
            </w:tcBorders>
            <w:vAlign w:val="center"/>
          </w:tcPr>
          <w:p w:rsidR="00227CAE" w:rsidRPr="0037018E" w:rsidRDefault="00227CAE" w:rsidP="005775A6">
            <w:pPr>
              <w:spacing w:before="3pt" w:after="3pt"/>
              <w:rPr>
                <w:sz w:val="16"/>
                <w:szCs w:val="16"/>
              </w:rPr>
            </w:pPr>
            <w:r>
              <w:rPr>
                <w:sz w:val="16"/>
                <w:szCs w:val="16"/>
              </w:rPr>
              <w:t xml:space="preserve">TOTAL C </w:t>
            </w:r>
            <w:r w:rsidRPr="0037018E">
              <w:rPr>
                <w:sz w:val="16"/>
                <w:szCs w:val="16"/>
              </w:rPr>
              <w:fldChar w:fldCharType="begin">
                <w:ffData>
                  <w:name w:val="Texto93"/>
                  <w:enabled/>
                  <w:calcOnExit w:val="0"/>
                  <w:textInput/>
                </w:ffData>
              </w:fldChar>
            </w:r>
            <w:r w:rsidRPr="0037018E">
              <w:rPr>
                <w:sz w:val="16"/>
                <w:szCs w:val="16"/>
              </w:rPr>
              <w:instrText xml:space="preserve"> FORMTEXT </w:instrText>
            </w:r>
            <w:r w:rsidRPr="0037018E">
              <w:rPr>
                <w:sz w:val="16"/>
                <w:szCs w:val="16"/>
              </w:rPr>
            </w:r>
            <w:r w:rsidRPr="0037018E">
              <w:rPr>
                <w:sz w:val="16"/>
                <w:szCs w:val="16"/>
              </w:rPr>
              <w:fldChar w:fldCharType="separate"/>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sz w:val="16"/>
                <w:szCs w:val="16"/>
              </w:rPr>
              <w:fldChar w:fldCharType="end"/>
            </w:r>
          </w:p>
        </w:tc>
        <w:tc>
          <w:tcPr>
            <w:tcW w:w="31.7%" w:type="pct"/>
            <w:tcBorders>
              <w:top w:val="nil"/>
              <w:bottom w:val="nil"/>
              <w:end w:val="single" w:sz="4" w:space="0" w:color="auto"/>
            </w:tcBorders>
          </w:tcPr>
          <w:p w:rsidR="00227CAE" w:rsidRPr="00220880" w:rsidRDefault="00227CAE" w:rsidP="005775A6">
            <w:pPr>
              <w:spacing w:before="3pt" w:after="3pt"/>
              <w:jc w:val="both"/>
              <w:rPr>
                <w:sz w:val="20"/>
                <w:szCs w:val="20"/>
              </w:rPr>
            </w:pPr>
          </w:p>
        </w:tc>
      </w:tr>
      <w:tr w:rsidR="00227CAE" w:rsidRPr="00220880" w:rsidTr="00E574A7">
        <w:trPr>
          <w:gridAfter w:val="3"/>
          <w:wAfter w:w="4.26%" w:type="pct"/>
          <w:trHeight w:hRule="exact" w:val="367"/>
        </w:trPr>
        <w:tc>
          <w:tcPr>
            <w:tcW w:w="18.56%" w:type="pct"/>
            <w:gridSpan w:val="2"/>
            <w:tcBorders>
              <w:top w:val="nil"/>
              <w:bottom w:val="nil"/>
              <w:end w:val="single" w:sz="4" w:space="0" w:color="auto"/>
            </w:tcBorders>
            <w:tcMar>
              <w:end w:w="0.85pt" w:type="dxa"/>
            </w:tcMar>
          </w:tcPr>
          <w:p w:rsidR="00227CAE" w:rsidRPr="0037018E" w:rsidRDefault="00227CAE" w:rsidP="005775A6">
            <w:pPr>
              <w:spacing w:before="3pt" w:after="3pt"/>
              <w:jc w:val="both"/>
              <w:rPr>
                <w:sz w:val="16"/>
                <w:szCs w:val="16"/>
              </w:rPr>
            </w:pPr>
          </w:p>
        </w:tc>
        <w:tc>
          <w:tcPr>
            <w:tcW w:w="31.48%" w:type="pct"/>
            <w:gridSpan w:val="2"/>
            <w:tcBorders>
              <w:top w:val="single" w:sz="4" w:space="0" w:color="auto"/>
              <w:end w:val="single" w:sz="4" w:space="0" w:color="auto"/>
            </w:tcBorders>
            <w:shd w:val="clear" w:color="auto" w:fill="auto"/>
            <w:vAlign w:val="center"/>
          </w:tcPr>
          <w:p w:rsidR="00227CAE" w:rsidRPr="0037018E" w:rsidRDefault="00227CAE" w:rsidP="005775A6">
            <w:pPr>
              <w:spacing w:before="3pt" w:after="3pt"/>
              <w:ind w:end="1.15pt"/>
              <w:rPr>
                <w:sz w:val="16"/>
                <w:szCs w:val="16"/>
              </w:rPr>
            </w:pPr>
            <w:r>
              <w:rPr>
                <w:sz w:val="16"/>
                <w:szCs w:val="16"/>
              </w:rPr>
              <w:t>D. Gastos de publicidad y difusión.</w:t>
            </w:r>
          </w:p>
        </w:tc>
        <w:tc>
          <w:tcPr>
            <w:tcW w:w="13.98%" w:type="pct"/>
            <w:tcBorders>
              <w:top w:val="single" w:sz="4" w:space="0" w:color="auto"/>
              <w:bottom w:val="single" w:sz="4" w:space="0" w:color="auto"/>
              <w:end w:val="single" w:sz="4" w:space="0" w:color="auto"/>
            </w:tcBorders>
            <w:vAlign w:val="center"/>
          </w:tcPr>
          <w:p w:rsidR="00227CAE" w:rsidRPr="0037018E" w:rsidRDefault="00227CAE" w:rsidP="005775A6">
            <w:pPr>
              <w:spacing w:before="3pt" w:after="3pt"/>
              <w:rPr>
                <w:sz w:val="16"/>
                <w:szCs w:val="16"/>
              </w:rPr>
            </w:pPr>
            <w:r>
              <w:rPr>
                <w:sz w:val="16"/>
                <w:szCs w:val="16"/>
              </w:rPr>
              <w:t xml:space="preserve">TOTAL D </w:t>
            </w:r>
            <w:r w:rsidRPr="0037018E">
              <w:rPr>
                <w:sz w:val="16"/>
                <w:szCs w:val="16"/>
              </w:rPr>
              <w:fldChar w:fldCharType="begin">
                <w:ffData>
                  <w:name w:val="Texto93"/>
                  <w:enabled/>
                  <w:calcOnExit w:val="0"/>
                  <w:textInput/>
                </w:ffData>
              </w:fldChar>
            </w:r>
            <w:r w:rsidRPr="0037018E">
              <w:rPr>
                <w:sz w:val="16"/>
                <w:szCs w:val="16"/>
              </w:rPr>
              <w:instrText xml:space="preserve"> FORMTEXT </w:instrText>
            </w:r>
            <w:r w:rsidRPr="0037018E">
              <w:rPr>
                <w:sz w:val="16"/>
                <w:szCs w:val="16"/>
              </w:rPr>
            </w:r>
            <w:r w:rsidRPr="0037018E">
              <w:rPr>
                <w:sz w:val="16"/>
                <w:szCs w:val="16"/>
              </w:rPr>
              <w:fldChar w:fldCharType="separate"/>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sz w:val="16"/>
                <w:szCs w:val="16"/>
              </w:rPr>
              <w:fldChar w:fldCharType="end"/>
            </w:r>
          </w:p>
        </w:tc>
        <w:tc>
          <w:tcPr>
            <w:tcW w:w="31.7%" w:type="pct"/>
            <w:tcBorders>
              <w:top w:val="nil"/>
              <w:bottom w:val="nil"/>
              <w:end w:val="single" w:sz="4" w:space="0" w:color="auto"/>
            </w:tcBorders>
          </w:tcPr>
          <w:p w:rsidR="00227CAE" w:rsidRPr="00220880" w:rsidRDefault="00227CAE" w:rsidP="005775A6">
            <w:pPr>
              <w:spacing w:before="3pt" w:after="3pt"/>
              <w:jc w:val="both"/>
              <w:rPr>
                <w:sz w:val="20"/>
                <w:szCs w:val="20"/>
              </w:rPr>
            </w:pPr>
          </w:p>
        </w:tc>
      </w:tr>
      <w:tr w:rsidR="00227CAE" w:rsidRPr="00220880" w:rsidTr="00E574A7">
        <w:trPr>
          <w:gridAfter w:val="3"/>
          <w:wAfter w:w="4.26%" w:type="pct"/>
          <w:trHeight w:hRule="exact" w:val="367"/>
        </w:trPr>
        <w:tc>
          <w:tcPr>
            <w:tcW w:w="18.56%" w:type="pct"/>
            <w:gridSpan w:val="2"/>
            <w:tcBorders>
              <w:top w:val="nil"/>
              <w:bottom w:val="nil"/>
              <w:end w:val="single" w:sz="4" w:space="0" w:color="auto"/>
            </w:tcBorders>
            <w:tcMar>
              <w:end w:w="0.85pt" w:type="dxa"/>
            </w:tcMar>
          </w:tcPr>
          <w:p w:rsidR="00227CAE" w:rsidRPr="0037018E" w:rsidRDefault="00227CAE" w:rsidP="005775A6">
            <w:pPr>
              <w:spacing w:before="3pt" w:after="3pt"/>
              <w:jc w:val="both"/>
              <w:rPr>
                <w:sz w:val="16"/>
                <w:szCs w:val="16"/>
              </w:rPr>
            </w:pPr>
          </w:p>
        </w:tc>
        <w:tc>
          <w:tcPr>
            <w:tcW w:w="31.48%" w:type="pct"/>
            <w:gridSpan w:val="2"/>
            <w:tcBorders>
              <w:top w:val="single" w:sz="4" w:space="0" w:color="auto"/>
              <w:bottom w:val="single" w:sz="4" w:space="0" w:color="auto"/>
              <w:end w:val="single" w:sz="4" w:space="0" w:color="auto"/>
            </w:tcBorders>
            <w:vAlign w:val="center"/>
          </w:tcPr>
          <w:p w:rsidR="00227CAE" w:rsidRPr="00AA7AC0" w:rsidRDefault="00227CAE" w:rsidP="005775A6">
            <w:pPr>
              <w:spacing w:before="3pt" w:after="3pt"/>
              <w:ind w:start="1.65pt"/>
              <w:rPr>
                <w:sz w:val="16"/>
                <w:szCs w:val="16"/>
              </w:rPr>
            </w:pPr>
            <w:r>
              <w:rPr>
                <w:sz w:val="16"/>
                <w:szCs w:val="16"/>
              </w:rPr>
              <w:t>E. Gastos de jornadas técnicas.</w:t>
            </w:r>
          </w:p>
        </w:tc>
        <w:tc>
          <w:tcPr>
            <w:tcW w:w="13.98%" w:type="pct"/>
            <w:tcBorders>
              <w:top w:val="single" w:sz="4" w:space="0" w:color="auto"/>
              <w:bottom w:val="single" w:sz="4" w:space="0" w:color="auto"/>
              <w:end w:val="single" w:sz="4" w:space="0" w:color="auto"/>
            </w:tcBorders>
            <w:vAlign w:val="center"/>
          </w:tcPr>
          <w:p w:rsidR="00227CAE" w:rsidRPr="0037018E" w:rsidRDefault="00227CAE" w:rsidP="005775A6">
            <w:pPr>
              <w:spacing w:before="3pt" w:after="3pt"/>
              <w:rPr>
                <w:sz w:val="16"/>
                <w:szCs w:val="16"/>
              </w:rPr>
            </w:pPr>
            <w:r>
              <w:rPr>
                <w:sz w:val="16"/>
                <w:szCs w:val="16"/>
              </w:rPr>
              <w:t xml:space="preserve">TOTAL E </w:t>
            </w:r>
            <w:r w:rsidRPr="0037018E">
              <w:rPr>
                <w:sz w:val="16"/>
                <w:szCs w:val="16"/>
              </w:rPr>
              <w:fldChar w:fldCharType="begin">
                <w:ffData>
                  <w:name w:val="Texto93"/>
                  <w:enabled/>
                  <w:calcOnExit w:val="0"/>
                  <w:textInput/>
                </w:ffData>
              </w:fldChar>
            </w:r>
            <w:r w:rsidRPr="0037018E">
              <w:rPr>
                <w:sz w:val="16"/>
                <w:szCs w:val="16"/>
              </w:rPr>
              <w:instrText xml:space="preserve"> FORMTEXT </w:instrText>
            </w:r>
            <w:r w:rsidRPr="0037018E">
              <w:rPr>
                <w:sz w:val="16"/>
                <w:szCs w:val="16"/>
              </w:rPr>
            </w:r>
            <w:r w:rsidRPr="0037018E">
              <w:rPr>
                <w:sz w:val="16"/>
                <w:szCs w:val="16"/>
              </w:rPr>
              <w:fldChar w:fldCharType="separate"/>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sz w:val="16"/>
                <w:szCs w:val="16"/>
              </w:rPr>
              <w:fldChar w:fldCharType="end"/>
            </w:r>
          </w:p>
        </w:tc>
        <w:tc>
          <w:tcPr>
            <w:tcW w:w="31.7%" w:type="pct"/>
            <w:tcBorders>
              <w:top w:val="nil"/>
              <w:bottom w:val="nil"/>
              <w:end w:val="single" w:sz="4" w:space="0" w:color="auto"/>
            </w:tcBorders>
          </w:tcPr>
          <w:p w:rsidR="00227CAE" w:rsidRPr="00220880" w:rsidRDefault="00227CAE" w:rsidP="005775A6">
            <w:pPr>
              <w:spacing w:before="3pt" w:after="3pt"/>
              <w:jc w:val="both"/>
              <w:rPr>
                <w:sz w:val="20"/>
                <w:szCs w:val="20"/>
              </w:rPr>
            </w:pPr>
          </w:p>
        </w:tc>
      </w:tr>
      <w:tr w:rsidR="00227CAE" w:rsidRPr="00220880" w:rsidTr="00E574A7">
        <w:trPr>
          <w:gridAfter w:val="3"/>
          <w:wAfter w:w="4.26%" w:type="pct"/>
          <w:trHeight w:hRule="exact" w:val="367"/>
        </w:trPr>
        <w:tc>
          <w:tcPr>
            <w:tcW w:w="18.56%" w:type="pct"/>
            <w:gridSpan w:val="2"/>
            <w:tcBorders>
              <w:top w:val="nil"/>
              <w:bottom w:val="nil"/>
              <w:end w:val="single" w:sz="4" w:space="0" w:color="auto"/>
            </w:tcBorders>
            <w:tcMar>
              <w:end w:w="0.85pt" w:type="dxa"/>
            </w:tcMar>
          </w:tcPr>
          <w:p w:rsidR="00227CAE" w:rsidRPr="0037018E" w:rsidRDefault="00227CAE" w:rsidP="005775A6">
            <w:pPr>
              <w:spacing w:before="3pt" w:after="3pt"/>
              <w:jc w:val="both"/>
              <w:rPr>
                <w:sz w:val="16"/>
                <w:szCs w:val="16"/>
              </w:rPr>
            </w:pPr>
          </w:p>
        </w:tc>
        <w:tc>
          <w:tcPr>
            <w:tcW w:w="31.48%" w:type="pct"/>
            <w:gridSpan w:val="2"/>
            <w:tcBorders>
              <w:top w:val="single" w:sz="4" w:space="0" w:color="auto"/>
              <w:bottom w:val="single" w:sz="4" w:space="0" w:color="auto"/>
              <w:end w:val="single" w:sz="4" w:space="0" w:color="auto"/>
            </w:tcBorders>
            <w:vAlign w:val="center"/>
          </w:tcPr>
          <w:p w:rsidR="00227CAE" w:rsidRDefault="00227CAE" w:rsidP="005775A6">
            <w:pPr>
              <w:spacing w:before="3pt" w:after="3pt"/>
              <w:ind w:start="1.65pt"/>
              <w:rPr>
                <w:sz w:val="16"/>
                <w:szCs w:val="16"/>
              </w:rPr>
            </w:pPr>
            <w:r>
              <w:rPr>
                <w:sz w:val="16"/>
                <w:szCs w:val="16"/>
              </w:rPr>
              <w:t>F. Gastos de auditoría.</w:t>
            </w:r>
          </w:p>
        </w:tc>
        <w:tc>
          <w:tcPr>
            <w:tcW w:w="13.98%" w:type="pct"/>
            <w:tcBorders>
              <w:top w:val="single" w:sz="4" w:space="0" w:color="auto"/>
              <w:bottom w:val="single" w:sz="4" w:space="0" w:color="auto"/>
              <w:end w:val="single" w:sz="4" w:space="0" w:color="auto"/>
            </w:tcBorders>
            <w:vAlign w:val="center"/>
          </w:tcPr>
          <w:p w:rsidR="00227CAE" w:rsidRPr="0037018E" w:rsidRDefault="00227CAE" w:rsidP="005775A6">
            <w:pPr>
              <w:spacing w:before="3pt" w:after="3pt"/>
              <w:rPr>
                <w:sz w:val="16"/>
                <w:szCs w:val="16"/>
              </w:rPr>
            </w:pPr>
            <w:r>
              <w:rPr>
                <w:sz w:val="16"/>
                <w:szCs w:val="16"/>
              </w:rPr>
              <w:t xml:space="preserve">TOTAL F </w:t>
            </w:r>
            <w:r w:rsidRPr="0037018E">
              <w:rPr>
                <w:sz w:val="16"/>
                <w:szCs w:val="16"/>
              </w:rPr>
              <w:fldChar w:fldCharType="begin">
                <w:ffData>
                  <w:name w:val="Texto93"/>
                  <w:enabled/>
                  <w:calcOnExit w:val="0"/>
                  <w:textInput/>
                </w:ffData>
              </w:fldChar>
            </w:r>
            <w:r w:rsidRPr="0037018E">
              <w:rPr>
                <w:sz w:val="16"/>
                <w:szCs w:val="16"/>
              </w:rPr>
              <w:instrText xml:space="preserve"> FORMTEXT </w:instrText>
            </w:r>
            <w:r w:rsidRPr="0037018E">
              <w:rPr>
                <w:sz w:val="16"/>
                <w:szCs w:val="16"/>
              </w:rPr>
            </w:r>
            <w:r w:rsidRPr="0037018E">
              <w:rPr>
                <w:sz w:val="16"/>
                <w:szCs w:val="16"/>
              </w:rPr>
              <w:fldChar w:fldCharType="separate"/>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noProof/>
                <w:sz w:val="16"/>
                <w:szCs w:val="16"/>
              </w:rPr>
              <w:t> </w:t>
            </w:r>
            <w:r w:rsidRPr="0037018E">
              <w:rPr>
                <w:sz w:val="16"/>
                <w:szCs w:val="16"/>
              </w:rPr>
              <w:fldChar w:fldCharType="end"/>
            </w:r>
          </w:p>
        </w:tc>
        <w:tc>
          <w:tcPr>
            <w:tcW w:w="31.7%" w:type="pct"/>
            <w:tcBorders>
              <w:top w:val="nil"/>
              <w:bottom w:val="nil"/>
              <w:end w:val="single" w:sz="4" w:space="0" w:color="auto"/>
            </w:tcBorders>
          </w:tcPr>
          <w:p w:rsidR="00227CAE" w:rsidRPr="00220880" w:rsidRDefault="00227CAE" w:rsidP="005775A6">
            <w:pPr>
              <w:spacing w:before="3pt" w:after="3pt"/>
              <w:jc w:val="both"/>
              <w:rPr>
                <w:sz w:val="20"/>
                <w:szCs w:val="20"/>
              </w:rPr>
            </w:pPr>
          </w:p>
        </w:tc>
      </w:tr>
      <w:tr w:rsidR="00227CAE" w:rsidRPr="00220880" w:rsidTr="00E574A7">
        <w:trPr>
          <w:gridAfter w:val="3"/>
          <w:wAfter w:w="4.26%" w:type="pct"/>
          <w:trHeight w:hRule="exact" w:val="367"/>
        </w:trPr>
        <w:tc>
          <w:tcPr>
            <w:tcW w:w="18.56%" w:type="pct"/>
            <w:gridSpan w:val="2"/>
            <w:tcBorders>
              <w:top w:val="nil"/>
              <w:bottom w:val="nil"/>
              <w:end w:val="single" w:sz="4" w:space="0" w:color="auto"/>
            </w:tcBorders>
            <w:tcMar>
              <w:end w:w="0.85pt" w:type="dxa"/>
            </w:tcMar>
          </w:tcPr>
          <w:p w:rsidR="00227CAE" w:rsidRPr="0037018E" w:rsidRDefault="00227CAE" w:rsidP="005775A6">
            <w:pPr>
              <w:spacing w:before="3pt" w:after="3pt"/>
              <w:jc w:val="both"/>
              <w:rPr>
                <w:sz w:val="16"/>
                <w:szCs w:val="16"/>
              </w:rPr>
            </w:pPr>
          </w:p>
        </w:tc>
        <w:tc>
          <w:tcPr>
            <w:tcW w:w="31.48%" w:type="pct"/>
            <w:gridSpan w:val="2"/>
            <w:tcBorders>
              <w:top w:val="single" w:sz="4" w:space="0" w:color="auto"/>
              <w:bottom w:val="single" w:sz="4" w:space="0" w:color="auto"/>
              <w:end w:val="single" w:sz="4" w:space="0" w:color="auto"/>
            </w:tcBorders>
            <w:vAlign w:val="center"/>
          </w:tcPr>
          <w:p w:rsidR="00227CAE" w:rsidRPr="003B6253" w:rsidRDefault="00227CAE" w:rsidP="005775A6">
            <w:pPr>
              <w:spacing w:before="3pt" w:after="3pt"/>
              <w:ind w:start="1.65pt"/>
              <w:jc w:val="end"/>
              <w:rPr>
                <w:b/>
                <w:sz w:val="16"/>
                <w:szCs w:val="16"/>
              </w:rPr>
            </w:pPr>
            <w:r w:rsidRPr="003B6253">
              <w:rPr>
                <w:b/>
                <w:sz w:val="16"/>
                <w:szCs w:val="16"/>
              </w:rPr>
              <w:t>TOTAL</w:t>
            </w:r>
            <w:r>
              <w:rPr>
                <w:b/>
                <w:sz w:val="16"/>
                <w:szCs w:val="16"/>
              </w:rPr>
              <w:t xml:space="preserve"> GASTOS JUSTIFICADOS </w:t>
            </w:r>
            <w:r w:rsidRPr="003B6253">
              <w:rPr>
                <w:b/>
                <w:sz w:val="16"/>
                <w:szCs w:val="16"/>
              </w:rPr>
              <w:t xml:space="preserve"> </w:t>
            </w:r>
          </w:p>
        </w:tc>
        <w:tc>
          <w:tcPr>
            <w:tcW w:w="13.98%" w:type="pct"/>
            <w:tcBorders>
              <w:top w:val="single" w:sz="4" w:space="0" w:color="auto"/>
              <w:bottom w:val="single" w:sz="4" w:space="0" w:color="auto"/>
              <w:end w:val="single" w:sz="4" w:space="0" w:color="auto"/>
            </w:tcBorders>
            <w:vAlign w:val="center"/>
          </w:tcPr>
          <w:p w:rsidR="00227CAE" w:rsidRPr="005D0A00" w:rsidRDefault="00227CAE" w:rsidP="005775A6">
            <w:pPr>
              <w:spacing w:before="3pt" w:after="3pt"/>
              <w:jc w:val="end"/>
              <w:rPr>
                <w:b/>
                <w:sz w:val="18"/>
                <w:szCs w:val="18"/>
              </w:rPr>
            </w:pPr>
            <w:r w:rsidRPr="005D0A00">
              <w:rPr>
                <w:b/>
                <w:sz w:val="18"/>
                <w:szCs w:val="18"/>
              </w:rPr>
              <w:fldChar w:fldCharType="begin">
                <w:ffData>
                  <w:name w:val="Texto93"/>
                  <w:enabled/>
                  <w:calcOnExit w:val="0"/>
                  <w:textInput/>
                </w:ffData>
              </w:fldChar>
            </w:r>
            <w:r w:rsidRPr="005D0A00">
              <w:rPr>
                <w:b/>
                <w:sz w:val="18"/>
                <w:szCs w:val="18"/>
              </w:rPr>
              <w:instrText xml:space="preserve"> FORMTEXT </w:instrText>
            </w:r>
            <w:r w:rsidRPr="005D0A00">
              <w:rPr>
                <w:b/>
                <w:sz w:val="18"/>
                <w:szCs w:val="18"/>
              </w:rPr>
            </w:r>
            <w:r w:rsidRPr="005D0A00">
              <w:rPr>
                <w:b/>
                <w:sz w:val="18"/>
                <w:szCs w:val="18"/>
              </w:rPr>
              <w:fldChar w:fldCharType="separate"/>
            </w:r>
            <w:r w:rsidRPr="005D0A00">
              <w:rPr>
                <w:b/>
                <w:noProof/>
                <w:sz w:val="18"/>
                <w:szCs w:val="18"/>
              </w:rPr>
              <w:t> </w:t>
            </w:r>
            <w:r w:rsidRPr="005D0A00">
              <w:rPr>
                <w:b/>
                <w:noProof/>
                <w:sz w:val="18"/>
                <w:szCs w:val="18"/>
              </w:rPr>
              <w:t> </w:t>
            </w:r>
            <w:r w:rsidRPr="005D0A00">
              <w:rPr>
                <w:b/>
                <w:noProof/>
                <w:sz w:val="18"/>
                <w:szCs w:val="18"/>
              </w:rPr>
              <w:t> </w:t>
            </w:r>
            <w:r w:rsidRPr="005D0A00">
              <w:rPr>
                <w:b/>
                <w:noProof/>
                <w:sz w:val="18"/>
                <w:szCs w:val="18"/>
              </w:rPr>
              <w:t> </w:t>
            </w:r>
            <w:r w:rsidRPr="005D0A00">
              <w:rPr>
                <w:b/>
                <w:noProof/>
                <w:sz w:val="18"/>
                <w:szCs w:val="18"/>
              </w:rPr>
              <w:t> </w:t>
            </w:r>
            <w:r w:rsidRPr="005D0A00">
              <w:rPr>
                <w:b/>
                <w:sz w:val="18"/>
                <w:szCs w:val="18"/>
              </w:rPr>
              <w:fldChar w:fldCharType="end"/>
            </w:r>
          </w:p>
        </w:tc>
        <w:tc>
          <w:tcPr>
            <w:tcW w:w="31.7%" w:type="pct"/>
            <w:tcBorders>
              <w:top w:val="nil"/>
              <w:bottom w:val="nil"/>
              <w:end w:val="single" w:sz="4" w:space="0" w:color="auto"/>
            </w:tcBorders>
          </w:tcPr>
          <w:p w:rsidR="00227CAE" w:rsidRPr="00220880" w:rsidRDefault="00227CAE" w:rsidP="005775A6">
            <w:pPr>
              <w:spacing w:before="3pt" w:after="3pt"/>
              <w:jc w:val="both"/>
              <w:rPr>
                <w:sz w:val="20"/>
                <w:szCs w:val="20"/>
              </w:rPr>
            </w:pPr>
          </w:p>
        </w:tc>
      </w:tr>
      <w:tr w:rsidR="005775A6" w:rsidRPr="00220880" w:rsidTr="00EE1B7A">
        <w:trPr>
          <w:gridAfter w:val="3"/>
          <w:wAfter w:w="4.26%" w:type="pct"/>
          <w:trHeight w:val="82"/>
        </w:trPr>
        <w:tc>
          <w:tcPr>
            <w:tcW w:w="95.74%" w:type="pct"/>
            <w:gridSpan w:val="6"/>
            <w:tcBorders>
              <w:top w:val="nil"/>
              <w:bottom w:val="single" w:sz="4" w:space="0" w:color="auto"/>
              <w:end w:val="single" w:sz="4" w:space="0" w:color="auto"/>
            </w:tcBorders>
          </w:tcPr>
          <w:p w:rsidR="005775A6" w:rsidRPr="00987783" w:rsidRDefault="005775A6" w:rsidP="005775A6">
            <w:pPr>
              <w:spacing w:before="3pt" w:after="3pt"/>
              <w:jc w:val="both"/>
              <w:rPr>
                <w:b/>
                <w:sz w:val="4"/>
                <w:szCs w:val="4"/>
              </w:rPr>
            </w:pPr>
          </w:p>
        </w:tc>
      </w:tr>
      <w:tr w:rsidR="00EE1B7A" w:rsidRPr="00220880" w:rsidTr="00EE1B7A">
        <w:trPr>
          <w:gridAfter w:val="3"/>
          <w:wAfter w:w="4.26%" w:type="pct"/>
          <w:trHeight w:val="343"/>
        </w:trPr>
        <w:tc>
          <w:tcPr>
            <w:tcW w:w="95.74%" w:type="pct"/>
            <w:gridSpan w:val="6"/>
            <w:tcBorders>
              <w:top w:val="nil"/>
              <w:bottom w:val="single" w:sz="4" w:space="0" w:color="auto"/>
              <w:end w:val="single" w:sz="4" w:space="0" w:color="auto"/>
            </w:tcBorders>
            <w:shd w:val="clear" w:color="auto" w:fill="FFFF99"/>
          </w:tcPr>
          <w:p w:rsidR="00EE1B7A" w:rsidRPr="00EE1B7A" w:rsidRDefault="00EE1B7A" w:rsidP="00EE1B7A">
            <w:pPr>
              <w:spacing w:before="3pt" w:after="3pt"/>
              <w:jc w:val="center"/>
              <w:rPr>
                <w:b/>
                <w:sz w:val="18"/>
                <w:szCs w:val="18"/>
              </w:rPr>
            </w:pPr>
            <w:r>
              <w:rPr>
                <w:b/>
                <w:sz w:val="18"/>
                <w:szCs w:val="18"/>
              </w:rPr>
              <w:t>INDICADORES DE EVALUACIÓN</w:t>
            </w:r>
          </w:p>
        </w:tc>
      </w:tr>
      <w:tr w:rsidR="00EE1B7A" w:rsidRPr="00220880" w:rsidTr="00E31D86">
        <w:trPr>
          <w:gridAfter w:val="3"/>
          <w:wAfter w:w="4.26%" w:type="pct"/>
          <w:trHeight w:val="3836"/>
        </w:trPr>
        <w:tc>
          <w:tcPr>
            <w:tcW w:w="95.74%" w:type="pct"/>
            <w:gridSpan w:val="6"/>
            <w:tcBorders>
              <w:top w:val="nil"/>
              <w:bottom w:val="single" w:sz="4" w:space="0" w:color="auto"/>
              <w:end w:val="single" w:sz="4" w:space="0" w:color="auto"/>
            </w:tcBorders>
          </w:tcPr>
          <w:p w:rsidR="00EE1B7A" w:rsidRDefault="00EE1B7A" w:rsidP="005775A6">
            <w:pPr>
              <w:spacing w:before="3pt" w:after="3pt"/>
              <w:jc w:val="both"/>
              <w:rPr>
                <w:b/>
                <w:sz w:val="4"/>
                <w:szCs w:val="4"/>
              </w:rPr>
            </w:pPr>
          </w:p>
          <w:p w:rsidR="00EE1B7A" w:rsidRDefault="00EE1B7A" w:rsidP="005775A6">
            <w:pPr>
              <w:spacing w:before="3pt" w:after="3pt"/>
              <w:jc w:val="both"/>
              <w:rPr>
                <w:b/>
                <w:sz w:val="4"/>
                <w:szCs w:val="4"/>
              </w:rPr>
            </w:pPr>
          </w:p>
          <w:p w:rsidR="00EE1B7A" w:rsidRDefault="00EE1B7A" w:rsidP="005775A6">
            <w:pPr>
              <w:spacing w:before="3pt" w:after="3pt"/>
              <w:jc w:val="both"/>
              <w:rPr>
                <w:b/>
                <w:sz w:val="4"/>
                <w:szCs w:val="4"/>
              </w:rPr>
            </w:pPr>
          </w:p>
          <w:tbl>
            <w:tblPr>
              <w:tblpPr w:leftFromText="141" w:rightFromText="141" w:vertAnchor="text" w:horzAnchor="margin" w:tblpXSpec="center" w:tblpY="-156"/>
              <w:tblOverlap w:val="never"/>
              <w:tblW w:w="488.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0"/>
              <w:gridCol w:w="1701"/>
              <w:gridCol w:w="4961"/>
              <w:gridCol w:w="1134"/>
            </w:tblGrid>
            <w:tr w:rsidR="00EE1B7A" w:rsidRPr="002D2B15" w:rsidTr="006A1E82">
              <w:trPr>
                <w:trHeight w:val="270"/>
              </w:trPr>
              <w:tc>
                <w:tcPr>
                  <w:tcW w:w="99pt" w:type="dxa"/>
                  <w:shd w:val="clear" w:color="auto" w:fill="F2F2F2"/>
                </w:tcPr>
                <w:p w:rsidR="00EE1B7A" w:rsidRPr="002D2B15" w:rsidRDefault="00EE1B7A" w:rsidP="004E58F2">
                  <w:pPr>
                    <w:jc w:val="center"/>
                    <w:rPr>
                      <w:rFonts w:eastAsia="Calibri"/>
                      <w:b/>
                      <w:sz w:val="18"/>
                      <w:szCs w:val="18"/>
                      <w:lang w:eastAsia="en-US"/>
                    </w:rPr>
                  </w:pPr>
                  <w:r w:rsidRPr="002D2B15">
                    <w:rPr>
                      <w:rFonts w:eastAsia="Calibri"/>
                      <w:b/>
                      <w:sz w:val="18"/>
                      <w:szCs w:val="18"/>
                      <w:lang w:eastAsia="en-US"/>
                    </w:rPr>
                    <w:t>Identificación/Código</w:t>
                  </w:r>
                </w:p>
              </w:tc>
              <w:tc>
                <w:tcPr>
                  <w:tcW w:w="85.05pt" w:type="dxa"/>
                  <w:shd w:val="clear" w:color="auto" w:fill="F2F2F2"/>
                </w:tcPr>
                <w:p w:rsidR="00EE1B7A" w:rsidRPr="002D2B15" w:rsidRDefault="00EE1B7A" w:rsidP="007B32FA">
                  <w:pPr>
                    <w:rPr>
                      <w:rFonts w:eastAsia="Calibri"/>
                      <w:b/>
                      <w:sz w:val="18"/>
                      <w:szCs w:val="18"/>
                      <w:lang w:eastAsia="en-US"/>
                    </w:rPr>
                  </w:pPr>
                  <w:r w:rsidRPr="002D2B15">
                    <w:rPr>
                      <w:rFonts w:eastAsia="Calibri"/>
                      <w:b/>
                      <w:sz w:val="18"/>
                      <w:szCs w:val="18"/>
                      <w:lang w:eastAsia="en-US"/>
                    </w:rPr>
                    <w:t>Tipo de indicador</w:t>
                  </w:r>
                </w:p>
              </w:tc>
              <w:tc>
                <w:tcPr>
                  <w:tcW w:w="248.05pt" w:type="dxa"/>
                  <w:shd w:val="clear" w:color="auto" w:fill="F2F2F2"/>
                </w:tcPr>
                <w:p w:rsidR="00EE1B7A" w:rsidRPr="002D2B15" w:rsidRDefault="003641F5" w:rsidP="003641F5">
                  <w:pPr>
                    <w:rPr>
                      <w:rFonts w:eastAsia="Calibri"/>
                      <w:b/>
                      <w:sz w:val="18"/>
                      <w:szCs w:val="18"/>
                      <w:lang w:eastAsia="en-US"/>
                    </w:rPr>
                  </w:pPr>
                  <w:r w:rsidRPr="002D2B15">
                    <w:rPr>
                      <w:rFonts w:eastAsia="Calibri"/>
                      <w:b/>
                      <w:sz w:val="18"/>
                      <w:szCs w:val="18"/>
                      <w:lang w:eastAsia="en-US"/>
                    </w:rPr>
                    <w:t xml:space="preserve">INDICADORES ACCIONES DE INFORMACIÓN </w:t>
                  </w:r>
                </w:p>
              </w:tc>
              <w:tc>
                <w:tcPr>
                  <w:tcW w:w="56.70pt" w:type="dxa"/>
                  <w:shd w:val="clear" w:color="auto" w:fill="auto"/>
                </w:tcPr>
                <w:p w:rsidR="00EE1B7A" w:rsidRPr="002D2B15" w:rsidRDefault="00466DAA" w:rsidP="004E58F2">
                  <w:pPr>
                    <w:jc w:val="both"/>
                    <w:rPr>
                      <w:rFonts w:eastAsia="Calibri"/>
                      <w:sz w:val="18"/>
                      <w:szCs w:val="18"/>
                      <w:lang w:eastAsia="en-US"/>
                    </w:rPr>
                  </w:pPr>
                  <w:r w:rsidRPr="002D2B15">
                    <w:rPr>
                      <w:rFonts w:eastAsia="Calibri"/>
                      <w:sz w:val="18"/>
                      <w:szCs w:val="18"/>
                      <w:lang w:eastAsia="en-US"/>
                    </w:rPr>
                    <w:t>TOTALES</w:t>
                  </w:r>
                </w:p>
              </w:tc>
            </w:tr>
            <w:tr w:rsidR="00B66BD7" w:rsidRPr="002D2B15" w:rsidTr="006A1E82">
              <w:trPr>
                <w:trHeight w:val="308"/>
              </w:trPr>
              <w:tc>
                <w:tcPr>
                  <w:tcW w:w="99pt" w:type="dxa"/>
                  <w:vMerge w:val="restart"/>
                  <w:shd w:val="clear" w:color="auto" w:fill="auto"/>
                </w:tcPr>
                <w:p w:rsidR="00B66BD7" w:rsidRPr="002D2B15" w:rsidRDefault="00B66BD7" w:rsidP="004E58F2">
                  <w:pPr>
                    <w:jc w:val="center"/>
                    <w:rPr>
                      <w:rFonts w:eastAsia="Calibri"/>
                      <w:sz w:val="18"/>
                      <w:szCs w:val="18"/>
                      <w:lang w:eastAsia="en-US"/>
                    </w:rPr>
                  </w:pPr>
                </w:p>
                <w:p w:rsidR="00B66BD7" w:rsidRPr="002D2B15" w:rsidRDefault="00B66BD7" w:rsidP="004E58F2">
                  <w:pPr>
                    <w:jc w:val="center"/>
                    <w:rPr>
                      <w:rFonts w:eastAsia="Calibri"/>
                      <w:sz w:val="18"/>
                      <w:szCs w:val="18"/>
                      <w:lang w:eastAsia="en-US"/>
                    </w:rPr>
                  </w:pPr>
                  <w:r w:rsidRPr="002D2B15">
                    <w:rPr>
                      <w:rFonts w:eastAsia="Calibri"/>
                      <w:sz w:val="18"/>
                      <w:szCs w:val="18"/>
                      <w:lang w:eastAsia="en-US"/>
                    </w:rPr>
                    <w:t>2.C.I.</w:t>
                  </w:r>
                </w:p>
              </w:tc>
              <w:tc>
                <w:tcPr>
                  <w:tcW w:w="85.05pt" w:type="dxa"/>
                  <w:vMerge w:val="restart"/>
                  <w:shd w:val="clear" w:color="auto" w:fill="auto"/>
                </w:tcPr>
                <w:p w:rsidR="00B66BD7" w:rsidRPr="002D2B15" w:rsidRDefault="00B66BD7" w:rsidP="007B32FA">
                  <w:pPr>
                    <w:rPr>
                      <w:rFonts w:eastAsia="Calibri"/>
                      <w:sz w:val="18"/>
                      <w:szCs w:val="18"/>
                      <w:lang w:eastAsia="en-US"/>
                    </w:rPr>
                  </w:pPr>
                </w:p>
                <w:p w:rsidR="00B66BD7" w:rsidRPr="002D2B15" w:rsidRDefault="00B66BD7" w:rsidP="007B32FA">
                  <w:pPr>
                    <w:rPr>
                      <w:rFonts w:eastAsia="Calibri"/>
                      <w:sz w:val="18"/>
                      <w:szCs w:val="18"/>
                      <w:lang w:eastAsia="en-US"/>
                    </w:rPr>
                  </w:pPr>
                  <w:r w:rsidRPr="002D2B15">
                    <w:rPr>
                      <w:rFonts w:eastAsia="Calibri"/>
                      <w:sz w:val="18"/>
                      <w:szCs w:val="18"/>
                      <w:lang w:eastAsia="en-US"/>
                    </w:rPr>
                    <w:t>De impacto.</w:t>
                  </w:r>
                </w:p>
              </w:tc>
              <w:tc>
                <w:tcPr>
                  <w:tcW w:w="248.05pt" w:type="dxa"/>
                  <w:shd w:val="clear" w:color="auto" w:fill="auto"/>
                </w:tcPr>
                <w:p w:rsidR="00B66BD7" w:rsidRPr="002D2B15" w:rsidRDefault="00B66BD7" w:rsidP="004E58F2">
                  <w:pPr>
                    <w:jc w:val="both"/>
                    <w:rPr>
                      <w:rFonts w:eastAsia="Calibri"/>
                      <w:sz w:val="18"/>
                      <w:szCs w:val="18"/>
                      <w:lang w:eastAsia="en-US"/>
                    </w:rPr>
                  </w:pPr>
                  <w:r w:rsidRPr="002D2B15">
                    <w:rPr>
                      <w:rFonts w:eastAsia="Calibri"/>
                      <w:sz w:val="18"/>
                      <w:szCs w:val="18"/>
                      <w:lang w:eastAsia="en-US"/>
                    </w:rPr>
                    <w:t>Nº de pyme informadas.</w:t>
                  </w:r>
                </w:p>
              </w:tc>
              <w:tc>
                <w:tcPr>
                  <w:tcW w:w="56.70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p>
              </w:tc>
            </w:tr>
            <w:tr w:rsidR="00B66BD7" w:rsidRPr="002D2B15" w:rsidTr="006A1E82">
              <w:trPr>
                <w:trHeight w:val="270"/>
              </w:trPr>
              <w:tc>
                <w:tcPr>
                  <w:tcW w:w="99pt" w:type="dxa"/>
                  <w:vMerge/>
                  <w:shd w:val="clear" w:color="auto" w:fill="auto"/>
                </w:tcPr>
                <w:p w:rsidR="00B66BD7" w:rsidRPr="002D2B15" w:rsidRDefault="00B66BD7" w:rsidP="004E58F2">
                  <w:pPr>
                    <w:jc w:val="both"/>
                    <w:rPr>
                      <w:rFonts w:eastAsia="Calibri"/>
                      <w:sz w:val="18"/>
                      <w:szCs w:val="18"/>
                      <w:lang w:eastAsia="en-US"/>
                    </w:rPr>
                  </w:pPr>
                </w:p>
              </w:tc>
              <w:tc>
                <w:tcPr>
                  <w:tcW w:w="85.05pt" w:type="dxa"/>
                  <w:vMerge/>
                  <w:shd w:val="clear" w:color="auto" w:fill="auto"/>
                </w:tcPr>
                <w:p w:rsidR="00B66BD7" w:rsidRPr="002D2B15" w:rsidRDefault="00B66BD7" w:rsidP="007B32FA">
                  <w:pPr>
                    <w:rPr>
                      <w:rFonts w:eastAsia="Calibri"/>
                      <w:sz w:val="18"/>
                      <w:szCs w:val="18"/>
                      <w:lang w:eastAsia="en-US"/>
                    </w:rPr>
                  </w:pPr>
                </w:p>
              </w:tc>
              <w:tc>
                <w:tcPr>
                  <w:tcW w:w="248.05pt" w:type="dxa"/>
                  <w:shd w:val="clear" w:color="auto" w:fill="auto"/>
                </w:tcPr>
                <w:p w:rsidR="00B66BD7" w:rsidRPr="002D2B15" w:rsidRDefault="00B66BD7" w:rsidP="004E58F2">
                  <w:pPr>
                    <w:jc w:val="both"/>
                    <w:rPr>
                      <w:rFonts w:eastAsia="Calibri"/>
                      <w:sz w:val="18"/>
                      <w:szCs w:val="18"/>
                      <w:lang w:eastAsia="en-US"/>
                    </w:rPr>
                  </w:pPr>
                  <w:r w:rsidRPr="002D2B15">
                    <w:rPr>
                      <w:rFonts w:eastAsia="Calibri"/>
                      <w:sz w:val="18"/>
                      <w:szCs w:val="18"/>
                      <w:lang w:eastAsia="en-US"/>
                    </w:rPr>
                    <w:t>Nº de personas trabajadoras informadas.</w:t>
                  </w:r>
                </w:p>
              </w:tc>
              <w:tc>
                <w:tcPr>
                  <w:tcW w:w="56.70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p>
              </w:tc>
            </w:tr>
            <w:tr w:rsidR="003641F5" w:rsidRPr="002D2B15" w:rsidTr="006A1E82">
              <w:trPr>
                <w:trHeight w:val="171"/>
              </w:trPr>
              <w:tc>
                <w:tcPr>
                  <w:tcW w:w="99pt" w:type="dxa"/>
                  <w:shd w:val="clear" w:color="auto" w:fill="F2F2F2"/>
                </w:tcPr>
                <w:p w:rsidR="003641F5" w:rsidRPr="002D2B15" w:rsidRDefault="003641F5" w:rsidP="004E58F2">
                  <w:pPr>
                    <w:jc w:val="center"/>
                    <w:rPr>
                      <w:rFonts w:eastAsia="Calibri"/>
                      <w:b/>
                      <w:sz w:val="18"/>
                      <w:szCs w:val="18"/>
                      <w:lang w:eastAsia="en-US"/>
                    </w:rPr>
                  </w:pPr>
                  <w:r w:rsidRPr="002D2B15">
                    <w:rPr>
                      <w:rFonts w:eastAsia="Calibri"/>
                      <w:b/>
                      <w:sz w:val="18"/>
                      <w:szCs w:val="18"/>
                      <w:lang w:eastAsia="en-US"/>
                    </w:rPr>
                    <w:t>Identificación/Código</w:t>
                  </w:r>
                </w:p>
              </w:tc>
              <w:tc>
                <w:tcPr>
                  <w:tcW w:w="85.05pt" w:type="dxa"/>
                  <w:shd w:val="clear" w:color="auto" w:fill="F2F2F2"/>
                </w:tcPr>
                <w:p w:rsidR="003641F5" w:rsidRPr="002D2B15" w:rsidRDefault="003641F5" w:rsidP="007B32FA">
                  <w:pPr>
                    <w:rPr>
                      <w:rFonts w:eastAsia="Calibri"/>
                      <w:b/>
                      <w:sz w:val="18"/>
                      <w:szCs w:val="18"/>
                      <w:lang w:eastAsia="en-US"/>
                    </w:rPr>
                  </w:pPr>
                  <w:r w:rsidRPr="002D2B15">
                    <w:rPr>
                      <w:rFonts w:eastAsia="Calibri"/>
                      <w:b/>
                      <w:sz w:val="18"/>
                      <w:szCs w:val="18"/>
                      <w:lang w:eastAsia="en-US"/>
                    </w:rPr>
                    <w:t>Tipo de indicador</w:t>
                  </w:r>
                </w:p>
              </w:tc>
              <w:tc>
                <w:tcPr>
                  <w:tcW w:w="248.05pt" w:type="dxa"/>
                  <w:shd w:val="clear" w:color="auto" w:fill="F2F2F2"/>
                </w:tcPr>
                <w:p w:rsidR="003641F5" w:rsidRPr="002D2B15" w:rsidRDefault="003641F5" w:rsidP="004E58F2">
                  <w:pPr>
                    <w:jc w:val="both"/>
                    <w:rPr>
                      <w:rFonts w:eastAsia="Calibri"/>
                      <w:b/>
                      <w:sz w:val="18"/>
                      <w:szCs w:val="18"/>
                      <w:lang w:eastAsia="en-US"/>
                    </w:rPr>
                  </w:pPr>
                  <w:r w:rsidRPr="002D2B15">
                    <w:rPr>
                      <w:rFonts w:eastAsia="Calibri"/>
                      <w:b/>
                      <w:sz w:val="18"/>
                      <w:szCs w:val="18"/>
                      <w:lang w:eastAsia="en-US"/>
                    </w:rPr>
                    <w:t>INDICADORES ACCIONES DE ASISTENCIA TÉCNICA</w:t>
                  </w:r>
                </w:p>
              </w:tc>
              <w:tc>
                <w:tcPr>
                  <w:tcW w:w="56.70pt" w:type="dxa"/>
                  <w:shd w:val="clear" w:color="auto" w:fill="auto"/>
                </w:tcPr>
                <w:p w:rsidR="003641F5" w:rsidRPr="002D2B15" w:rsidRDefault="003641F5" w:rsidP="004E58F2">
                  <w:pPr>
                    <w:jc w:val="center"/>
                    <w:rPr>
                      <w:rFonts w:eastAsia="Calibri"/>
                      <w:sz w:val="18"/>
                      <w:szCs w:val="18"/>
                      <w:lang w:eastAsia="en-US"/>
                    </w:rPr>
                  </w:pPr>
                </w:p>
              </w:tc>
            </w:tr>
            <w:tr w:rsidR="00B66BD7" w:rsidRPr="002D2B15" w:rsidTr="006A1E82">
              <w:trPr>
                <w:trHeight w:val="171"/>
              </w:trPr>
              <w:tc>
                <w:tcPr>
                  <w:tcW w:w="99pt" w:type="dxa"/>
                  <w:vMerge w:val="restart"/>
                  <w:shd w:val="clear" w:color="auto" w:fill="auto"/>
                </w:tcPr>
                <w:p w:rsidR="00B66BD7" w:rsidRPr="002D2B15" w:rsidRDefault="00B66BD7" w:rsidP="004E58F2">
                  <w:pPr>
                    <w:jc w:val="center"/>
                    <w:rPr>
                      <w:rFonts w:eastAsia="Calibri"/>
                      <w:sz w:val="18"/>
                      <w:szCs w:val="18"/>
                      <w:lang w:eastAsia="en-US"/>
                    </w:rPr>
                  </w:pPr>
                </w:p>
                <w:p w:rsidR="00B66BD7" w:rsidRPr="002D2B15" w:rsidRDefault="00B66BD7" w:rsidP="004E58F2">
                  <w:pPr>
                    <w:jc w:val="center"/>
                    <w:rPr>
                      <w:rFonts w:eastAsia="Calibri"/>
                      <w:sz w:val="18"/>
                      <w:szCs w:val="18"/>
                      <w:lang w:eastAsia="en-US"/>
                    </w:rPr>
                  </w:pPr>
                  <w:r w:rsidRPr="002D2B15">
                    <w:rPr>
                      <w:rFonts w:eastAsia="Calibri"/>
                      <w:sz w:val="18"/>
                      <w:szCs w:val="18"/>
                      <w:lang w:eastAsia="en-US"/>
                    </w:rPr>
                    <w:t>2.C.I.</w:t>
                  </w:r>
                </w:p>
              </w:tc>
              <w:tc>
                <w:tcPr>
                  <w:tcW w:w="85.05pt" w:type="dxa"/>
                  <w:vMerge w:val="restart"/>
                  <w:shd w:val="clear" w:color="auto" w:fill="auto"/>
                </w:tcPr>
                <w:p w:rsidR="00B66BD7" w:rsidRPr="002D2B15" w:rsidRDefault="00B66BD7" w:rsidP="007B32FA">
                  <w:pPr>
                    <w:rPr>
                      <w:rFonts w:eastAsia="Calibri"/>
                      <w:sz w:val="18"/>
                      <w:szCs w:val="18"/>
                      <w:lang w:eastAsia="en-US"/>
                    </w:rPr>
                  </w:pPr>
                </w:p>
                <w:p w:rsidR="00B66BD7" w:rsidRPr="002D2B15" w:rsidRDefault="00B66BD7" w:rsidP="007B32FA">
                  <w:pPr>
                    <w:rPr>
                      <w:rFonts w:eastAsia="Calibri"/>
                      <w:sz w:val="18"/>
                      <w:szCs w:val="18"/>
                      <w:lang w:eastAsia="en-US"/>
                    </w:rPr>
                  </w:pPr>
                  <w:r w:rsidRPr="002D2B15">
                    <w:rPr>
                      <w:rFonts w:eastAsia="Calibri"/>
                      <w:sz w:val="18"/>
                      <w:szCs w:val="18"/>
                      <w:lang w:eastAsia="en-US"/>
                    </w:rPr>
                    <w:t>De impacto.</w:t>
                  </w:r>
                </w:p>
              </w:tc>
              <w:tc>
                <w:tcPr>
                  <w:tcW w:w="248.05pt" w:type="dxa"/>
                  <w:shd w:val="clear" w:color="auto" w:fill="auto"/>
                </w:tcPr>
                <w:p w:rsidR="00B66BD7" w:rsidRPr="002D2B15" w:rsidRDefault="00B66BD7" w:rsidP="004E58F2">
                  <w:pPr>
                    <w:jc w:val="both"/>
                    <w:rPr>
                      <w:rFonts w:eastAsia="Calibri"/>
                      <w:sz w:val="18"/>
                      <w:szCs w:val="18"/>
                      <w:lang w:eastAsia="en-US"/>
                    </w:rPr>
                  </w:pPr>
                  <w:r w:rsidRPr="002D2B15">
                    <w:rPr>
                      <w:rFonts w:eastAsia="Calibri"/>
                      <w:sz w:val="18"/>
                      <w:szCs w:val="18"/>
                      <w:lang w:eastAsia="en-US"/>
                    </w:rPr>
                    <w:t>Nº de pyme asistidas.</w:t>
                  </w:r>
                </w:p>
              </w:tc>
              <w:tc>
                <w:tcPr>
                  <w:tcW w:w="56.70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p>
              </w:tc>
            </w:tr>
            <w:tr w:rsidR="00B66BD7" w:rsidRPr="002D2B15" w:rsidTr="006A1E82">
              <w:trPr>
                <w:trHeight w:val="171"/>
              </w:trPr>
              <w:tc>
                <w:tcPr>
                  <w:tcW w:w="99pt" w:type="dxa"/>
                  <w:vMerge/>
                  <w:shd w:val="clear" w:color="auto" w:fill="auto"/>
                </w:tcPr>
                <w:p w:rsidR="00B66BD7" w:rsidRPr="002D2B15" w:rsidRDefault="00B66BD7" w:rsidP="004E58F2">
                  <w:pPr>
                    <w:jc w:val="both"/>
                    <w:rPr>
                      <w:rFonts w:eastAsia="Calibri"/>
                      <w:sz w:val="18"/>
                      <w:szCs w:val="18"/>
                      <w:lang w:eastAsia="en-US"/>
                    </w:rPr>
                  </w:pPr>
                </w:p>
              </w:tc>
              <w:tc>
                <w:tcPr>
                  <w:tcW w:w="85.05pt" w:type="dxa"/>
                  <w:vMerge/>
                  <w:shd w:val="clear" w:color="auto" w:fill="auto"/>
                </w:tcPr>
                <w:p w:rsidR="00B66BD7" w:rsidRPr="002D2B15" w:rsidRDefault="00B66BD7" w:rsidP="007B32FA">
                  <w:pPr>
                    <w:rPr>
                      <w:rFonts w:eastAsia="Calibri"/>
                      <w:sz w:val="18"/>
                      <w:szCs w:val="18"/>
                      <w:lang w:eastAsia="en-US"/>
                    </w:rPr>
                  </w:pPr>
                </w:p>
              </w:tc>
              <w:tc>
                <w:tcPr>
                  <w:tcW w:w="248.05pt" w:type="dxa"/>
                  <w:shd w:val="clear" w:color="auto" w:fill="auto"/>
                </w:tcPr>
                <w:p w:rsidR="00B66BD7" w:rsidRPr="002D2B15" w:rsidRDefault="00B66BD7" w:rsidP="004E58F2">
                  <w:pPr>
                    <w:jc w:val="both"/>
                    <w:rPr>
                      <w:rFonts w:eastAsia="Calibri"/>
                      <w:sz w:val="18"/>
                      <w:szCs w:val="18"/>
                      <w:lang w:eastAsia="en-US"/>
                    </w:rPr>
                  </w:pPr>
                  <w:r w:rsidRPr="002D2B15">
                    <w:rPr>
                      <w:rFonts w:eastAsia="Calibri"/>
                      <w:sz w:val="18"/>
                      <w:szCs w:val="18"/>
                      <w:lang w:eastAsia="en-US"/>
                    </w:rPr>
                    <w:t>Nº de personas trabajadoras asistidas,</w:t>
                  </w:r>
                </w:p>
              </w:tc>
              <w:tc>
                <w:tcPr>
                  <w:tcW w:w="56.70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p>
              </w:tc>
            </w:tr>
            <w:tr w:rsidR="003641F5" w:rsidRPr="002D2B15" w:rsidTr="006A1E82">
              <w:trPr>
                <w:trHeight w:val="171"/>
              </w:trPr>
              <w:tc>
                <w:tcPr>
                  <w:tcW w:w="99pt" w:type="dxa"/>
                  <w:shd w:val="clear" w:color="auto" w:fill="F2F2F2"/>
                </w:tcPr>
                <w:p w:rsidR="003641F5" w:rsidRPr="002D2B15" w:rsidRDefault="003641F5" w:rsidP="004E58F2">
                  <w:pPr>
                    <w:jc w:val="center"/>
                    <w:rPr>
                      <w:rFonts w:eastAsia="Calibri"/>
                      <w:b/>
                      <w:sz w:val="18"/>
                      <w:szCs w:val="18"/>
                      <w:lang w:eastAsia="en-US"/>
                    </w:rPr>
                  </w:pPr>
                  <w:r w:rsidRPr="002D2B15">
                    <w:rPr>
                      <w:rFonts w:eastAsia="Calibri"/>
                      <w:b/>
                      <w:sz w:val="18"/>
                      <w:szCs w:val="18"/>
                      <w:lang w:eastAsia="en-US"/>
                    </w:rPr>
                    <w:t>Identificación/Código</w:t>
                  </w:r>
                </w:p>
              </w:tc>
              <w:tc>
                <w:tcPr>
                  <w:tcW w:w="85.05pt" w:type="dxa"/>
                  <w:shd w:val="clear" w:color="auto" w:fill="F2F2F2"/>
                </w:tcPr>
                <w:p w:rsidR="003641F5" w:rsidRPr="002D2B15" w:rsidRDefault="003641F5" w:rsidP="007B32FA">
                  <w:pPr>
                    <w:rPr>
                      <w:rFonts w:eastAsia="Calibri"/>
                      <w:b/>
                      <w:sz w:val="18"/>
                      <w:szCs w:val="18"/>
                      <w:lang w:eastAsia="en-US"/>
                    </w:rPr>
                  </w:pPr>
                  <w:r w:rsidRPr="002D2B15">
                    <w:rPr>
                      <w:rFonts w:eastAsia="Calibri"/>
                      <w:b/>
                      <w:sz w:val="18"/>
                      <w:szCs w:val="18"/>
                      <w:lang w:eastAsia="en-US"/>
                    </w:rPr>
                    <w:t>Tipo de indicador</w:t>
                  </w:r>
                </w:p>
              </w:tc>
              <w:tc>
                <w:tcPr>
                  <w:tcW w:w="248.05pt" w:type="dxa"/>
                  <w:shd w:val="clear" w:color="auto" w:fill="F2F2F2"/>
                </w:tcPr>
                <w:p w:rsidR="003641F5" w:rsidRPr="002D2B15" w:rsidRDefault="003641F5" w:rsidP="004E58F2">
                  <w:pPr>
                    <w:jc w:val="both"/>
                    <w:rPr>
                      <w:rFonts w:eastAsia="Calibri"/>
                      <w:b/>
                      <w:sz w:val="18"/>
                      <w:szCs w:val="18"/>
                      <w:lang w:eastAsia="en-US"/>
                    </w:rPr>
                  </w:pPr>
                  <w:r w:rsidRPr="002D2B15">
                    <w:rPr>
                      <w:rFonts w:eastAsia="Calibri"/>
                      <w:b/>
                      <w:sz w:val="18"/>
                      <w:szCs w:val="18"/>
                      <w:lang w:eastAsia="en-US"/>
                    </w:rPr>
                    <w:t>INDICADORES ACCIONES DE FORMACIÓN</w:t>
                  </w:r>
                </w:p>
              </w:tc>
              <w:tc>
                <w:tcPr>
                  <w:tcW w:w="56.70pt" w:type="dxa"/>
                  <w:shd w:val="clear" w:color="auto" w:fill="auto"/>
                </w:tcPr>
                <w:p w:rsidR="003641F5" w:rsidRPr="002D2B15" w:rsidRDefault="003641F5" w:rsidP="004E58F2">
                  <w:pPr>
                    <w:jc w:val="center"/>
                    <w:rPr>
                      <w:rFonts w:eastAsia="Calibri"/>
                      <w:sz w:val="18"/>
                      <w:szCs w:val="18"/>
                      <w:lang w:eastAsia="en-US"/>
                    </w:rPr>
                  </w:pPr>
                </w:p>
              </w:tc>
            </w:tr>
            <w:tr w:rsidR="003641F5" w:rsidRPr="002D2B15" w:rsidTr="006A1E82">
              <w:trPr>
                <w:trHeight w:val="171"/>
              </w:trPr>
              <w:tc>
                <w:tcPr>
                  <w:tcW w:w="99pt" w:type="dxa"/>
                  <w:shd w:val="clear" w:color="auto" w:fill="auto"/>
                </w:tcPr>
                <w:p w:rsidR="003641F5" w:rsidRPr="002D2B15" w:rsidRDefault="003641F5" w:rsidP="004E58F2">
                  <w:pPr>
                    <w:jc w:val="center"/>
                    <w:rPr>
                      <w:rFonts w:eastAsia="Calibri"/>
                      <w:sz w:val="18"/>
                      <w:szCs w:val="18"/>
                      <w:lang w:eastAsia="en-US"/>
                    </w:rPr>
                  </w:pPr>
                  <w:r w:rsidRPr="002D2B15">
                    <w:rPr>
                      <w:rFonts w:eastAsia="Calibri"/>
                      <w:sz w:val="18"/>
                      <w:szCs w:val="18"/>
                      <w:lang w:eastAsia="en-US"/>
                    </w:rPr>
                    <w:t>2.C.I.</w:t>
                  </w:r>
                </w:p>
              </w:tc>
              <w:tc>
                <w:tcPr>
                  <w:tcW w:w="85.05pt" w:type="dxa"/>
                  <w:shd w:val="clear" w:color="auto" w:fill="auto"/>
                </w:tcPr>
                <w:p w:rsidR="003641F5" w:rsidRPr="002D2B15" w:rsidRDefault="003641F5" w:rsidP="007B32FA">
                  <w:pPr>
                    <w:rPr>
                      <w:rFonts w:eastAsia="Calibri"/>
                      <w:sz w:val="18"/>
                      <w:szCs w:val="18"/>
                      <w:lang w:eastAsia="en-US"/>
                    </w:rPr>
                  </w:pPr>
                  <w:r w:rsidRPr="002D2B15">
                    <w:rPr>
                      <w:rFonts w:eastAsia="Calibri"/>
                      <w:sz w:val="18"/>
                      <w:szCs w:val="18"/>
                      <w:lang w:eastAsia="en-US"/>
                    </w:rPr>
                    <w:t>De impacto.</w:t>
                  </w:r>
                </w:p>
              </w:tc>
              <w:tc>
                <w:tcPr>
                  <w:tcW w:w="248.05pt" w:type="dxa"/>
                  <w:shd w:val="clear" w:color="auto" w:fill="auto"/>
                </w:tcPr>
                <w:p w:rsidR="003641F5" w:rsidRPr="002D2B15" w:rsidRDefault="003641F5" w:rsidP="004E58F2">
                  <w:pPr>
                    <w:jc w:val="both"/>
                    <w:rPr>
                      <w:rFonts w:eastAsia="Calibri"/>
                      <w:sz w:val="18"/>
                      <w:szCs w:val="18"/>
                      <w:lang w:eastAsia="en-US"/>
                    </w:rPr>
                  </w:pPr>
                  <w:r w:rsidRPr="002D2B15">
                    <w:rPr>
                      <w:rFonts w:eastAsia="Calibri"/>
                      <w:sz w:val="18"/>
                      <w:szCs w:val="18"/>
                      <w:lang w:eastAsia="en-US"/>
                    </w:rPr>
                    <w:t>Nº de programas de formación diseñados.</w:t>
                  </w:r>
                </w:p>
              </w:tc>
              <w:tc>
                <w:tcPr>
                  <w:tcW w:w="56.70pt" w:type="dxa"/>
                  <w:shd w:val="clear" w:color="auto" w:fill="auto"/>
                </w:tcPr>
                <w:p w:rsidR="003641F5"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fldChar w:fldCharType="end"/>
                  </w:r>
                </w:p>
              </w:tc>
            </w:tr>
            <w:tr w:rsidR="003641F5" w:rsidRPr="002D2B15" w:rsidTr="006A1E82">
              <w:trPr>
                <w:trHeight w:val="171"/>
              </w:trPr>
              <w:tc>
                <w:tcPr>
                  <w:tcW w:w="99pt" w:type="dxa"/>
                  <w:shd w:val="clear" w:color="auto" w:fill="F2F2F2"/>
                </w:tcPr>
                <w:p w:rsidR="003641F5" w:rsidRPr="002D2B15" w:rsidRDefault="003641F5" w:rsidP="004E58F2">
                  <w:pPr>
                    <w:jc w:val="center"/>
                    <w:rPr>
                      <w:rFonts w:eastAsia="Calibri"/>
                      <w:b/>
                      <w:sz w:val="18"/>
                      <w:szCs w:val="18"/>
                      <w:lang w:eastAsia="en-US"/>
                    </w:rPr>
                  </w:pPr>
                  <w:r w:rsidRPr="002D2B15">
                    <w:rPr>
                      <w:rFonts w:eastAsia="Calibri"/>
                      <w:b/>
                      <w:sz w:val="18"/>
                      <w:szCs w:val="18"/>
                      <w:lang w:eastAsia="en-US"/>
                    </w:rPr>
                    <w:t>Identificación/Código</w:t>
                  </w:r>
                </w:p>
              </w:tc>
              <w:tc>
                <w:tcPr>
                  <w:tcW w:w="85.05pt" w:type="dxa"/>
                  <w:shd w:val="clear" w:color="auto" w:fill="F2F2F2"/>
                </w:tcPr>
                <w:p w:rsidR="003641F5" w:rsidRPr="002D2B15" w:rsidRDefault="003641F5" w:rsidP="007B32FA">
                  <w:pPr>
                    <w:rPr>
                      <w:rFonts w:eastAsia="Calibri"/>
                      <w:b/>
                      <w:sz w:val="18"/>
                      <w:szCs w:val="18"/>
                      <w:lang w:eastAsia="en-US"/>
                    </w:rPr>
                  </w:pPr>
                  <w:r w:rsidRPr="002D2B15">
                    <w:rPr>
                      <w:rFonts w:eastAsia="Calibri"/>
                      <w:b/>
                      <w:sz w:val="18"/>
                      <w:szCs w:val="18"/>
                      <w:lang w:eastAsia="en-US"/>
                    </w:rPr>
                    <w:t>Tipo de indicador</w:t>
                  </w:r>
                </w:p>
              </w:tc>
              <w:tc>
                <w:tcPr>
                  <w:tcW w:w="248.05pt" w:type="dxa"/>
                  <w:shd w:val="clear" w:color="auto" w:fill="F2F2F2"/>
                </w:tcPr>
                <w:p w:rsidR="003641F5" w:rsidRPr="002D2B15" w:rsidRDefault="003641F5" w:rsidP="004E58F2">
                  <w:pPr>
                    <w:jc w:val="both"/>
                    <w:rPr>
                      <w:rFonts w:eastAsia="Calibri"/>
                      <w:b/>
                      <w:sz w:val="18"/>
                      <w:szCs w:val="18"/>
                      <w:lang w:eastAsia="en-US"/>
                    </w:rPr>
                  </w:pPr>
                  <w:r w:rsidRPr="002D2B15">
                    <w:rPr>
                      <w:rFonts w:eastAsia="Calibri"/>
                      <w:b/>
                      <w:sz w:val="18"/>
                      <w:szCs w:val="18"/>
                      <w:lang w:eastAsia="en-US"/>
                    </w:rPr>
                    <w:t>INDICADORES ACCIONES DE PROMOCIÓN</w:t>
                  </w:r>
                </w:p>
              </w:tc>
              <w:tc>
                <w:tcPr>
                  <w:tcW w:w="56.70pt" w:type="dxa"/>
                  <w:shd w:val="clear" w:color="auto" w:fill="auto"/>
                </w:tcPr>
                <w:p w:rsidR="003641F5" w:rsidRPr="002D2B15" w:rsidRDefault="003641F5" w:rsidP="004E58F2">
                  <w:pPr>
                    <w:jc w:val="center"/>
                    <w:rPr>
                      <w:rFonts w:eastAsia="Calibri"/>
                      <w:sz w:val="18"/>
                      <w:szCs w:val="18"/>
                      <w:lang w:eastAsia="en-US"/>
                    </w:rPr>
                  </w:pPr>
                </w:p>
              </w:tc>
            </w:tr>
            <w:tr w:rsidR="003641F5" w:rsidRPr="002D2B15" w:rsidTr="006A1E82">
              <w:trPr>
                <w:trHeight w:val="171"/>
              </w:trPr>
              <w:tc>
                <w:tcPr>
                  <w:tcW w:w="99pt" w:type="dxa"/>
                  <w:shd w:val="clear" w:color="auto" w:fill="auto"/>
                </w:tcPr>
                <w:p w:rsidR="003641F5" w:rsidRPr="002D2B15" w:rsidRDefault="003641F5" w:rsidP="004E58F2">
                  <w:pPr>
                    <w:jc w:val="center"/>
                    <w:rPr>
                      <w:rFonts w:eastAsia="Calibri"/>
                      <w:sz w:val="18"/>
                      <w:szCs w:val="18"/>
                      <w:lang w:eastAsia="en-US"/>
                    </w:rPr>
                  </w:pPr>
                  <w:r w:rsidRPr="002D2B15">
                    <w:rPr>
                      <w:rFonts w:eastAsia="Calibri"/>
                      <w:sz w:val="18"/>
                      <w:szCs w:val="18"/>
                      <w:lang w:eastAsia="en-US"/>
                    </w:rPr>
                    <w:t>2.C.I.</w:t>
                  </w:r>
                </w:p>
              </w:tc>
              <w:tc>
                <w:tcPr>
                  <w:tcW w:w="85.05pt" w:type="dxa"/>
                  <w:shd w:val="clear" w:color="auto" w:fill="auto"/>
                </w:tcPr>
                <w:p w:rsidR="003641F5" w:rsidRPr="002D2B15" w:rsidRDefault="003641F5" w:rsidP="007B32FA">
                  <w:pPr>
                    <w:rPr>
                      <w:rFonts w:eastAsia="Calibri"/>
                      <w:sz w:val="18"/>
                      <w:szCs w:val="18"/>
                      <w:lang w:eastAsia="en-US"/>
                    </w:rPr>
                  </w:pPr>
                  <w:r w:rsidRPr="002D2B15">
                    <w:rPr>
                      <w:rFonts w:eastAsia="Calibri"/>
                      <w:sz w:val="18"/>
                      <w:szCs w:val="18"/>
                      <w:lang w:eastAsia="en-US"/>
                    </w:rPr>
                    <w:t>De impacto.</w:t>
                  </w:r>
                </w:p>
              </w:tc>
              <w:tc>
                <w:tcPr>
                  <w:tcW w:w="248.05pt" w:type="dxa"/>
                  <w:shd w:val="clear" w:color="auto" w:fill="auto"/>
                </w:tcPr>
                <w:p w:rsidR="003641F5" w:rsidRPr="002D2B15" w:rsidRDefault="003641F5" w:rsidP="004E58F2">
                  <w:pPr>
                    <w:jc w:val="both"/>
                    <w:rPr>
                      <w:rFonts w:eastAsia="Calibri"/>
                      <w:sz w:val="18"/>
                      <w:szCs w:val="18"/>
                      <w:lang w:eastAsia="en-US"/>
                    </w:rPr>
                  </w:pPr>
                  <w:r w:rsidRPr="002D2B15">
                    <w:rPr>
                      <w:rFonts w:eastAsia="Calibri"/>
                      <w:sz w:val="18"/>
                      <w:szCs w:val="18"/>
                      <w:lang w:eastAsia="en-US"/>
                    </w:rPr>
                    <w:t>Nº de destinarios de las acciones de promoción.</w:t>
                  </w:r>
                </w:p>
              </w:tc>
              <w:tc>
                <w:tcPr>
                  <w:tcW w:w="56.70pt" w:type="dxa"/>
                  <w:shd w:val="clear" w:color="auto" w:fill="auto"/>
                </w:tcPr>
                <w:p w:rsidR="003641F5"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t> </w:t>
                  </w:r>
                  <w:r w:rsidRPr="002D2B15">
                    <w:rPr>
                      <w:rFonts w:eastAsia="Calibri"/>
                      <w:sz w:val="18"/>
                      <w:szCs w:val="18"/>
                      <w:lang w:eastAsia="en-US"/>
                    </w:rPr>
                    <w:fldChar w:fldCharType="end"/>
                  </w:r>
                </w:p>
              </w:tc>
            </w:tr>
            <w:tr w:rsidR="003641F5" w:rsidRPr="002D2B15" w:rsidTr="00EA08F4">
              <w:trPr>
                <w:trHeight w:val="171"/>
              </w:trPr>
              <w:tc>
                <w:tcPr>
                  <w:tcW w:w="99pt" w:type="dxa"/>
                  <w:shd w:val="clear" w:color="auto" w:fill="F2F2F2"/>
                </w:tcPr>
                <w:p w:rsidR="003641F5" w:rsidRPr="002D2B15" w:rsidRDefault="003641F5" w:rsidP="004E58F2">
                  <w:pPr>
                    <w:jc w:val="center"/>
                    <w:rPr>
                      <w:rFonts w:eastAsia="Calibri"/>
                      <w:b/>
                      <w:sz w:val="18"/>
                      <w:szCs w:val="18"/>
                      <w:lang w:eastAsia="en-US"/>
                    </w:rPr>
                  </w:pPr>
                  <w:r w:rsidRPr="002D2B15">
                    <w:rPr>
                      <w:rFonts w:eastAsia="Calibri"/>
                      <w:b/>
                      <w:sz w:val="18"/>
                      <w:szCs w:val="18"/>
                      <w:lang w:eastAsia="en-US"/>
                    </w:rPr>
                    <w:t>Identificación/Código</w:t>
                  </w:r>
                </w:p>
              </w:tc>
              <w:tc>
                <w:tcPr>
                  <w:tcW w:w="85.05pt" w:type="dxa"/>
                  <w:shd w:val="clear" w:color="auto" w:fill="F2F2F2"/>
                </w:tcPr>
                <w:p w:rsidR="003641F5" w:rsidRPr="002D2B15" w:rsidRDefault="003641F5" w:rsidP="007B32FA">
                  <w:pPr>
                    <w:rPr>
                      <w:rFonts w:eastAsia="Calibri"/>
                      <w:b/>
                      <w:sz w:val="18"/>
                      <w:szCs w:val="18"/>
                      <w:lang w:eastAsia="en-US"/>
                    </w:rPr>
                  </w:pPr>
                  <w:r w:rsidRPr="002D2B15">
                    <w:rPr>
                      <w:rFonts w:eastAsia="Calibri"/>
                      <w:b/>
                      <w:sz w:val="18"/>
                      <w:szCs w:val="18"/>
                      <w:lang w:eastAsia="en-US"/>
                    </w:rPr>
                    <w:t>Tipo de indicador</w:t>
                  </w:r>
                </w:p>
              </w:tc>
              <w:tc>
                <w:tcPr>
                  <w:tcW w:w="248.05pt" w:type="dxa"/>
                  <w:shd w:val="clear" w:color="auto" w:fill="F2F2F2"/>
                </w:tcPr>
                <w:p w:rsidR="003641F5" w:rsidRPr="002D2B15" w:rsidRDefault="003641F5" w:rsidP="004E58F2">
                  <w:pPr>
                    <w:jc w:val="both"/>
                    <w:rPr>
                      <w:rFonts w:eastAsia="Calibri"/>
                      <w:b/>
                      <w:sz w:val="18"/>
                      <w:szCs w:val="18"/>
                      <w:lang w:eastAsia="en-US"/>
                    </w:rPr>
                  </w:pPr>
                  <w:r w:rsidRPr="002D2B15">
                    <w:rPr>
                      <w:rFonts w:eastAsia="Calibri"/>
                      <w:b/>
                      <w:sz w:val="18"/>
                      <w:szCs w:val="18"/>
                      <w:lang w:eastAsia="en-US"/>
                    </w:rPr>
                    <w:t>INDICADORES GENERALES</w:t>
                  </w:r>
                </w:p>
              </w:tc>
              <w:tc>
                <w:tcPr>
                  <w:tcW w:w="56.70pt" w:type="dxa"/>
                  <w:shd w:val="clear" w:color="auto" w:fill="auto"/>
                </w:tcPr>
                <w:p w:rsidR="003641F5" w:rsidRPr="002D2B15" w:rsidRDefault="003641F5" w:rsidP="004E58F2">
                  <w:pPr>
                    <w:jc w:val="center"/>
                    <w:rPr>
                      <w:rFonts w:eastAsia="Calibri"/>
                      <w:sz w:val="18"/>
                      <w:szCs w:val="18"/>
                      <w:lang w:eastAsia="en-US"/>
                    </w:rPr>
                  </w:pPr>
                </w:p>
              </w:tc>
            </w:tr>
            <w:tr w:rsidR="00B66BD7" w:rsidRPr="002D2B15" w:rsidTr="006A1E82">
              <w:trPr>
                <w:trHeight w:val="171"/>
              </w:trPr>
              <w:tc>
                <w:tcPr>
                  <w:tcW w:w="99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t>3.C.RH.</w:t>
                  </w:r>
                </w:p>
              </w:tc>
              <w:tc>
                <w:tcPr>
                  <w:tcW w:w="85.05pt" w:type="dxa"/>
                  <w:shd w:val="clear" w:color="auto" w:fill="auto"/>
                </w:tcPr>
                <w:p w:rsidR="00B66BD7" w:rsidRPr="002D2B15" w:rsidRDefault="00B66BD7" w:rsidP="007B32FA">
                  <w:pPr>
                    <w:rPr>
                      <w:rFonts w:eastAsia="Calibri"/>
                      <w:sz w:val="18"/>
                      <w:szCs w:val="18"/>
                      <w:lang w:eastAsia="en-US"/>
                    </w:rPr>
                  </w:pPr>
                  <w:r w:rsidRPr="002D2B15">
                    <w:rPr>
                      <w:rFonts w:eastAsia="Calibri"/>
                      <w:sz w:val="18"/>
                      <w:szCs w:val="18"/>
                      <w:lang w:eastAsia="en-US"/>
                    </w:rPr>
                    <w:t>Recursos humanos.</w:t>
                  </w:r>
                </w:p>
              </w:tc>
              <w:tc>
                <w:tcPr>
                  <w:tcW w:w="248.05pt" w:type="dxa"/>
                  <w:shd w:val="clear" w:color="auto" w:fill="auto"/>
                </w:tcPr>
                <w:p w:rsidR="00B66BD7" w:rsidRPr="002D2B15" w:rsidRDefault="00B66BD7" w:rsidP="004E58F2">
                  <w:pPr>
                    <w:jc w:val="both"/>
                    <w:rPr>
                      <w:rFonts w:eastAsia="Calibri"/>
                      <w:sz w:val="18"/>
                      <w:szCs w:val="18"/>
                      <w:lang w:eastAsia="en-US"/>
                    </w:rPr>
                  </w:pPr>
                  <w:r w:rsidRPr="002D2B15">
                    <w:rPr>
                      <w:rFonts w:eastAsia="Calibri"/>
                      <w:sz w:val="18"/>
                      <w:szCs w:val="18"/>
                      <w:lang w:eastAsia="en-US"/>
                    </w:rPr>
                    <w:t>Nº de recursos humanos destinados a la ejecución de las acciones.</w:t>
                  </w:r>
                </w:p>
              </w:tc>
              <w:tc>
                <w:tcPr>
                  <w:tcW w:w="56.70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p>
              </w:tc>
            </w:tr>
            <w:tr w:rsidR="00B66BD7" w:rsidRPr="002D2B15" w:rsidTr="006A1E82">
              <w:trPr>
                <w:trHeight w:val="171"/>
              </w:trPr>
              <w:tc>
                <w:tcPr>
                  <w:tcW w:w="99pt" w:type="dxa"/>
                  <w:vMerge w:val="restart"/>
                  <w:shd w:val="clear" w:color="auto" w:fill="auto"/>
                </w:tcPr>
                <w:p w:rsidR="00B66BD7" w:rsidRPr="002D2B15" w:rsidRDefault="00B66BD7" w:rsidP="004E58F2">
                  <w:pPr>
                    <w:jc w:val="center"/>
                    <w:rPr>
                      <w:rFonts w:eastAsia="Calibri"/>
                      <w:sz w:val="18"/>
                      <w:szCs w:val="18"/>
                      <w:lang w:eastAsia="en-US"/>
                    </w:rPr>
                  </w:pPr>
                </w:p>
                <w:p w:rsidR="00B66BD7" w:rsidRPr="002D2B15" w:rsidRDefault="00B66BD7" w:rsidP="004E58F2">
                  <w:pPr>
                    <w:jc w:val="center"/>
                    <w:rPr>
                      <w:rFonts w:eastAsia="Calibri"/>
                      <w:sz w:val="18"/>
                      <w:szCs w:val="18"/>
                      <w:lang w:eastAsia="en-US"/>
                    </w:rPr>
                  </w:pPr>
                  <w:r w:rsidRPr="002D2B15">
                    <w:rPr>
                      <w:rFonts w:eastAsia="Calibri"/>
                      <w:sz w:val="18"/>
                      <w:szCs w:val="18"/>
                      <w:lang w:eastAsia="en-US"/>
                    </w:rPr>
                    <w:t>4.C.F.</w:t>
                  </w:r>
                </w:p>
              </w:tc>
              <w:tc>
                <w:tcPr>
                  <w:tcW w:w="85.05pt" w:type="dxa"/>
                  <w:vMerge w:val="restart"/>
                  <w:shd w:val="clear" w:color="auto" w:fill="auto"/>
                </w:tcPr>
                <w:p w:rsidR="00B66BD7" w:rsidRPr="002D2B15" w:rsidRDefault="00B66BD7" w:rsidP="007B32FA">
                  <w:pPr>
                    <w:rPr>
                      <w:rFonts w:eastAsia="Calibri"/>
                      <w:sz w:val="18"/>
                      <w:szCs w:val="18"/>
                      <w:lang w:eastAsia="en-US"/>
                    </w:rPr>
                  </w:pPr>
                </w:p>
                <w:p w:rsidR="00B66BD7" w:rsidRPr="002D2B15" w:rsidRDefault="00B66BD7" w:rsidP="007B32FA">
                  <w:pPr>
                    <w:rPr>
                      <w:rFonts w:eastAsia="Calibri"/>
                      <w:sz w:val="18"/>
                      <w:szCs w:val="18"/>
                      <w:lang w:eastAsia="en-US"/>
                    </w:rPr>
                  </w:pPr>
                  <w:r w:rsidRPr="002D2B15">
                    <w:rPr>
                      <w:rFonts w:eastAsia="Calibri"/>
                      <w:sz w:val="18"/>
                      <w:szCs w:val="18"/>
                      <w:lang w:eastAsia="en-US"/>
                    </w:rPr>
                    <w:t>Financiero.</w:t>
                  </w:r>
                </w:p>
              </w:tc>
              <w:tc>
                <w:tcPr>
                  <w:tcW w:w="248.05pt" w:type="dxa"/>
                  <w:shd w:val="clear" w:color="auto" w:fill="auto"/>
                </w:tcPr>
                <w:p w:rsidR="00B66BD7" w:rsidRPr="002D2B15" w:rsidRDefault="00B66BD7" w:rsidP="004E58F2">
                  <w:pPr>
                    <w:jc w:val="both"/>
                    <w:rPr>
                      <w:rFonts w:eastAsia="Calibri"/>
                      <w:sz w:val="18"/>
                      <w:szCs w:val="18"/>
                      <w:lang w:eastAsia="en-US"/>
                    </w:rPr>
                  </w:pPr>
                  <w:r w:rsidRPr="002D2B15">
                    <w:rPr>
                      <w:rFonts w:eastAsia="Calibri"/>
                      <w:sz w:val="18"/>
                      <w:szCs w:val="18"/>
                      <w:lang w:eastAsia="en-US"/>
                    </w:rPr>
                    <w:t>Importe total de la ayuda otorgada.</w:t>
                  </w:r>
                </w:p>
              </w:tc>
              <w:tc>
                <w:tcPr>
                  <w:tcW w:w="56.70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p>
              </w:tc>
            </w:tr>
            <w:tr w:rsidR="00B66BD7" w:rsidRPr="002D2B15" w:rsidTr="006A1E82">
              <w:trPr>
                <w:trHeight w:val="171"/>
              </w:trPr>
              <w:tc>
                <w:tcPr>
                  <w:tcW w:w="99pt" w:type="dxa"/>
                  <w:vMerge/>
                  <w:shd w:val="clear" w:color="auto" w:fill="auto"/>
                </w:tcPr>
                <w:p w:rsidR="00B66BD7" w:rsidRPr="002D2B15" w:rsidRDefault="00B66BD7" w:rsidP="004E58F2">
                  <w:pPr>
                    <w:jc w:val="center"/>
                    <w:rPr>
                      <w:rFonts w:eastAsia="Calibri"/>
                      <w:sz w:val="18"/>
                      <w:szCs w:val="18"/>
                      <w:lang w:eastAsia="en-US"/>
                    </w:rPr>
                  </w:pPr>
                </w:p>
              </w:tc>
              <w:tc>
                <w:tcPr>
                  <w:tcW w:w="85.05pt" w:type="dxa"/>
                  <w:vMerge/>
                  <w:shd w:val="clear" w:color="auto" w:fill="auto"/>
                </w:tcPr>
                <w:p w:rsidR="00B66BD7" w:rsidRPr="002D2B15" w:rsidRDefault="00B66BD7" w:rsidP="004E58F2">
                  <w:pPr>
                    <w:jc w:val="both"/>
                    <w:rPr>
                      <w:rFonts w:eastAsia="Calibri"/>
                      <w:sz w:val="18"/>
                      <w:szCs w:val="18"/>
                      <w:lang w:eastAsia="en-US"/>
                    </w:rPr>
                  </w:pPr>
                </w:p>
              </w:tc>
              <w:tc>
                <w:tcPr>
                  <w:tcW w:w="248.05pt" w:type="dxa"/>
                  <w:shd w:val="clear" w:color="auto" w:fill="auto"/>
                </w:tcPr>
                <w:p w:rsidR="00B66BD7" w:rsidRPr="002D2B15" w:rsidRDefault="00B66BD7" w:rsidP="004E58F2">
                  <w:pPr>
                    <w:jc w:val="both"/>
                    <w:rPr>
                      <w:rFonts w:eastAsia="Calibri"/>
                      <w:sz w:val="18"/>
                      <w:szCs w:val="18"/>
                      <w:lang w:eastAsia="en-US"/>
                    </w:rPr>
                  </w:pPr>
                  <w:r w:rsidRPr="002D2B15">
                    <w:rPr>
                      <w:rFonts w:eastAsia="Calibri"/>
                      <w:sz w:val="18"/>
                      <w:szCs w:val="18"/>
                      <w:lang w:eastAsia="en-US"/>
                    </w:rPr>
                    <w:t>Importe total justificado.</w:t>
                  </w:r>
                </w:p>
              </w:tc>
              <w:tc>
                <w:tcPr>
                  <w:tcW w:w="56.70pt" w:type="dxa"/>
                  <w:shd w:val="clear" w:color="auto" w:fill="auto"/>
                </w:tcPr>
                <w:p w:rsidR="00B66BD7" w:rsidRPr="002D2B15" w:rsidRDefault="00B66BD7" w:rsidP="004E58F2">
                  <w:pPr>
                    <w:jc w:val="center"/>
                    <w:rPr>
                      <w:rFonts w:eastAsia="Calibri"/>
                      <w:sz w:val="18"/>
                      <w:szCs w:val="18"/>
                      <w:lang w:eastAsia="en-US"/>
                    </w:rPr>
                  </w:pP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p>
              </w:tc>
            </w:tr>
          </w:tbl>
          <w:p w:rsidR="00EE1B7A" w:rsidRPr="00987783" w:rsidRDefault="00EE1B7A" w:rsidP="005775A6">
            <w:pPr>
              <w:spacing w:before="3pt" w:after="3pt"/>
              <w:jc w:val="both"/>
              <w:rPr>
                <w:b/>
                <w:sz w:val="4"/>
                <w:szCs w:val="4"/>
              </w:rPr>
            </w:pPr>
          </w:p>
        </w:tc>
      </w:tr>
      <w:tr w:rsidR="005775A6" w:rsidRPr="007C3008" w:rsidTr="00EE1B7A">
        <w:tblPrEx>
          <w:tblBorders>
            <w:insideH w:val="single" w:sz="4" w:space="0" w:color="auto"/>
            <w:insideV w:val="single" w:sz="4" w:space="0" w:color="auto"/>
          </w:tblBorders>
        </w:tblPrEx>
        <w:trPr>
          <w:gridAfter w:val="2"/>
          <w:wAfter w:w="4.16%" w:type="pct"/>
          <w:trHeight w:val="315"/>
        </w:trPr>
        <w:tc>
          <w:tcPr>
            <w:tcW w:w="95.84%" w:type="pct"/>
            <w:gridSpan w:val="7"/>
            <w:shd w:val="clear" w:color="auto" w:fill="FFFF99"/>
            <w:vAlign w:val="center"/>
          </w:tcPr>
          <w:p w:rsidR="005775A6" w:rsidRPr="00575771" w:rsidRDefault="005775A6" w:rsidP="005775A6">
            <w:pPr>
              <w:autoSpaceDE w:val="0"/>
              <w:autoSpaceDN w:val="0"/>
              <w:adjustRightInd w:val="0"/>
              <w:jc w:val="center"/>
              <w:rPr>
                <w:b/>
                <w:color w:val="FF0000"/>
                <w:sz w:val="20"/>
                <w:szCs w:val="20"/>
              </w:rPr>
            </w:pPr>
            <w:r w:rsidRPr="00D9508B">
              <w:rPr>
                <w:b/>
              </w:rPr>
              <w:br w:type="page"/>
            </w:r>
            <w:r w:rsidRPr="00BB195A">
              <w:rPr>
                <w:b/>
                <w:sz w:val="20"/>
                <w:szCs w:val="20"/>
              </w:rPr>
              <w:t>CUMPLIMIENTO DE CONDICIONES Y FORMA DE JUSTIFICACIÓN DE LA SUBVENCIÓN</w:t>
            </w:r>
          </w:p>
        </w:tc>
      </w:tr>
      <w:tr w:rsidR="005775A6" w:rsidRPr="007C3008" w:rsidTr="00EE1B7A">
        <w:tblPrEx>
          <w:tblBorders>
            <w:insideH w:val="single" w:sz="4" w:space="0" w:color="auto"/>
            <w:insideV w:val="single" w:sz="4" w:space="0" w:color="auto"/>
          </w:tblBorders>
        </w:tblPrEx>
        <w:trPr>
          <w:gridAfter w:val="2"/>
          <w:wAfter w:w="4.16%" w:type="pct"/>
          <w:trHeight w:val="2963"/>
        </w:trPr>
        <w:tc>
          <w:tcPr>
            <w:tcW w:w="95.84%" w:type="pct"/>
            <w:gridSpan w:val="7"/>
          </w:tcPr>
          <w:p w:rsidR="005775A6" w:rsidRPr="00917A52" w:rsidRDefault="005775A6" w:rsidP="005775A6">
            <w:pPr>
              <w:autoSpaceDE w:val="0"/>
              <w:autoSpaceDN w:val="0"/>
              <w:adjustRightInd w:val="0"/>
              <w:jc w:val="both"/>
              <w:rPr>
                <w:rStyle w:val="nfasis"/>
                <w:b/>
                <w:i w:val="0"/>
                <w:sz w:val="20"/>
                <w:szCs w:val="20"/>
              </w:rPr>
            </w:pPr>
            <w:r w:rsidRPr="00917A52">
              <w:rPr>
                <w:rStyle w:val="nfasis"/>
                <w:b/>
                <w:i w:val="0"/>
                <w:sz w:val="20"/>
                <w:szCs w:val="20"/>
              </w:rPr>
              <w:t>Declaración responsable:</w:t>
            </w:r>
          </w:p>
          <w:p w:rsidR="005775A6" w:rsidRPr="00917A52" w:rsidRDefault="005775A6" w:rsidP="005775A6">
            <w:pPr>
              <w:autoSpaceDE w:val="0"/>
              <w:autoSpaceDN w:val="0"/>
              <w:adjustRightInd w:val="0"/>
              <w:jc w:val="both"/>
              <w:rPr>
                <w:rStyle w:val="nfasis"/>
                <w:i w:val="0"/>
                <w:sz w:val="20"/>
                <w:szCs w:val="20"/>
              </w:rPr>
            </w:pPr>
            <w:r w:rsidRPr="00917A52">
              <w:rPr>
                <w:rStyle w:val="nfasis"/>
                <w:i w:val="0"/>
                <w:sz w:val="20"/>
                <w:szCs w:val="20"/>
              </w:rPr>
              <w:t>La persona firmante, en su propio nombre o en representación de la entidad que indica, declara de forma responsable:</w:t>
            </w:r>
          </w:p>
          <w:p w:rsidR="00EE60D4" w:rsidRPr="009B742E" w:rsidRDefault="005775A6" w:rsidP="005775A6">
            <w:pPr>
              <w:autoSpaceDE w:val="0"/>
              <w:autoSpaceDN w:val="0"/>
              <w:adjustRightInd w:val="0"/>
              <w:spacing w:after="6pt"/>
              <w:jc w:val="both"/>
              <w:rPr>
                <w:rStyle w:val="nfasis"/>
                <w:sz w:val="20"/>
                <w:szCs w:val="20"/>
              </w:rPr>
            </w:pPr>
            <w:r w:rsidRPr="000902B5">
              <w:rPr>
                <w:sz w:val="16"/>
                <w:szCs w:val="16"/>
              </w:rPr>
              <w:fldChar w:fldCharType="begin">
                <w:ffData>
                  <w:name w:val="Casilla18"/>
                  <w:enabled/>
                  <w:calcOnExit w:val="0"/>
                  <w:checkBox>
                    <w:sizeAuto/>
                    <w:default w:val="0"/>
                  </w:checkBox>
                </w:ffData>
              </w:fldChar>
            </w:r>
            <w:bookmarkStart w:id="21" w:name="Casilla18"/>
            <w:r w:rsidRPr="000902B5">
              <w:rPr>
                <w:sz w:val="16"/>
                <w:szCs w:val="16"/>
              </w:rPr>
              <w:instrText xml:space="preserve"> FORMCHECKBOX </w:instrText>
            </w:r>
            <w:r w:rsidRPr="000902B5">
              <w:rPr>
                <w:sz w:val="16"/>
                <w:szCs w:val="16"/>
              </w:rPr>
            </w:r>
            <w:r w:rsidRPr="000902B5">
              <w:rPr>
                <w:sz w:val="16"/>
                <w:szCs w:val="16"/>
              </w:rPr>
              <w:fldChar w:fldCharType="separate"/>
            </w:r>
            <w:r w:rsidRPr="000902B5">
              <w:rPr>
                <w:sz w:val="16"/>
                <w:szCs w:val="16"/>
              </w:rPr>
              <w:fldChar w:fldCharType="end"/>
            </w:r>
            <w:bookmarkEnd w:id="21"/>
            <w:r w:rsidRPr="000902B5">
              <w:rPr>
                <w:sz w:val="16"/>
                <w:szCs w:val="16"/>
              </w:rPr>
              <w:t xml:space="preserve"> </w:t>
            </w:r>
            <w:r w:rsidRPr="00917A52">
              <w:rPr>
                <w:rStyle w:val="nfasis"/>
                <w:i w:val="0"/>
                <w:sz w:val="20"/>
                <w:szCs w:val="20"/>
              </w:rPr>
              <w:t>Qué está al corriente en el cumplimiento de obligaciones tributarias con la Administración de la Junta de Comunidades de Castilla-La Mancha y no es deudor por resolución de procedencia de reintegro.</w:t>
            </w:r>
            <w:r w:rsidR="00EE60D4" w:rsidRPr="000902B5">
              <w:rPr>
                <w:sz w:val="15"/>
                <w:szCs w:val="15"/>
              </w:rPr>
              <w:t xml:space="preserve"> </w:t>
            </w:r>
            <w:r w:rsidR="00EE60D4" w:rsidRPr="009B742E">
              <w:rPr>
                <w:rStyle w:val="nfasis"/>
                <w:sz w:val="20"/>
                <w:szCs w:val="20"/>
              </w:rPr>
              <w:t xml:space="preserve">(Esta declaración sustituirá a la autorización a la que se refiere el apartado de “Autorizaciones”, cuando la cuantía de la subvención no supere la </w:t>
            </w:r>
            <w:r w:rsidR="006E0C8A">
              <w:rPr>
                <w:rStyle w:val="nfasis"/>
                <w:sz w:val="20"/>
                <w:szCs w:val="20"/>
              </w:rPr>
              <w:t>c</w:t>
            </w:r>
            <w:r w:rsidR="006E0C8A" w:rsidRPr="00747612">
              <w:rPr>
                <w:rStyle w:val="nfasis"/>
                <w:sz w:val="20"/>
                <w:szCs w:val="20"/>
              </w:rPr>
              <w:t xml:space="preserve">antidad de </w:t>
            </w:r>
            <w:r w:rsidR="00EE60D4" w:rsidRPr="009B742E">
              <w:rPr>
                <w:rStyle w:val="nfasis"/>
                <w:sz w:val="20"/>
                <w:szCs w:val="20"/>
              </w:rPr>
              <w:t xml:space="preserve"> 60.000,00 euros, conforme a lo dispuesto en el art. 12.1.d) del Decreto 21/2008, de 5 de febrero).</w:t>
            </w:r>
          </w:p>
          <w:p w:rsidR="005775A6" w:rsidRDefault="005775A6" w:rsidP="00E31D86">
            <w:pPr>
              <w:autoSpaceDE w:val="0"/>
              <w:autoSpaceDN w:val="0"/>
              <w:adjustRightInd w:val="0"/>
              <w:jc w:val="both"/>
              <w:rPr>
                <w:rStyle w:val="nfasis"/>
                <w:b/>
                <w:i w:val="0"/>
                <w:sz w:val="20"/>
                <w:szCs w:val="20"/>
              </w:rPr>
            </w:pPr>
            <w:r w:rsidRPr="00917A52">
              <w:rPr>
                <w:rStyle w:val="nfasis"/>
                <w:b/>
                <w:i w:val="0"/>
                <w:sz w:val="20"/>
                <w:szCs w:val="20"/>
              </w:rPr>
              <w:t>Autorizaciones</w:t>
            </w:r>
            <w:r>
              <w:rPr>
                <w:rStyle w:val="nfasis"/>
                <w:b/>
                <w:i w:val="0"/>
                <w:sz w:val="20"/>
                <w:szCs w:val="20"/>
              </w:rPr>
              <w:t xml:space="preserve">: </w:t>
            </w:r>
          </w:p>
          <w:p w:rsidR="005775A6" w:rsidRDefault="005775A6" w:rsidP="00E31D86">
            <w:pPr>
              <w:autoSpaceDE w:val="0"/>
              <w:autoSpaceDN w:val="0"/>
              <w:adjustRightInd w:val="0"/>
              <w:jc w:val="both"/>
              <w:rPr>
                <w:rStyle w:val="nfasis"/>
                <w:i w:val="0"/>
                <w:sz w:val="20"/>
                <w:szCs w:val="20"/>
              </w:rPr>
            </w:pPr>
            <w:r w:rsidRPr="00917A52">
              <w:rPr>
                <w:rStyle w:val="nfasis"/>
                <w:i w:val="0"/>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5775A6" w:rsidRPr="00917A52" w:rsidRDefault="005775A6" w:rsidP="005775A6">
            <w:pPr>
              <w:autoSpaceDE w:val="0"/>
              <w:autoSpaceDN w:val="0"/>
              <w:adjustRightInd w:val="0"/>
              <w:jc w:val="both"/>
              <w:rPr>
                <w:rStyle w:val="nfasis"/>
                <w:i w:val="0"/>
                <w:sz w:val="20"/>
                <w:szCs w:val="20"/>
              </w:rPr>
            </w:pPr>
            <w:r w:rsidRPr="00917A52">
              <w:rPr>
                <w:rStyle w:val="nfasis"/>
                <w:i w:val="0"/>
                <w:sz w:val="20"/>
                <w:szCs w:val="20"/>
              </w:rPr>
              <w:t xml:space="preserve">En particular, se recabarán lo siguientes datos, salvo que marque expresamente: </w:t>
            </w:r>
          </w:p>
          <w:p w:rsidR="005775A6" w:rsidRDefault="005775A6" w:rsidP="00E31D86">
            <w:pPr>
              <w:autoSpaceDE w:val="0"/>
              <w:autoSpaceDN w:val="0"/>
              <w:adjustRightInd w:val="0"/>
              <w:spacing w:after="6pt"/>
              <w:jc w:val="both"/>
              <w:rPr>
                <w:rStyle w:val="nfasis"/>
                <w:i w:val="0"/>
                <w:sz w:val="20"/>
                <w:szCs w:val="20"/>
              </w:rPr>
            </w:pPr>
            <w:r w:rsidRPr="000902B5">
              <w:rPr>
                <w:sz w:val="16"/>
                <w:szCs w:val="16"/>
              </w:rPr>
              <w:fldChar w:fldCharType="begin">
                <w:ffData>
                  <w:name w:val="Casilla18"/>
                  <w:enabled/>
                  <w:calcOnExit w:val="0"/>
                  <w:checkBox>
                    <w:sizeAuto/>
                    <w:default w:val="0"/>
                  </w:checkBox>
                </w:ffData>
              </w:fldChar>
            </w:r>
            <w:r w:rsidRPr="000902B5">
              <w:rPr>
                <w:sz w:val="16"/>
                <w:szCs w:val="16"/>
              </w:rPr>
              <w:instrText xml:space="preserve"> FORMCHECKBOX </w:instrText>
            </w:r>
            <w:r w:rsidRPr="000902B5">
              <w:rPr>
                <w:sz w:val="16"/>
                <w:szCs w:val="16"/>
              </w:rPr>
            </w:r>
            <w:r w:rsidRPr="000902B5">
              <w:rPr>
                <w:sz w:val="16"/>
                <w:szCs w:val="16"/>
              </w:rPr>
              <w:fldChar w:fldCharType="separate"/>
            </w:r>
            <w:r w:rsidRPr="000902B5">
              <w:rPr>
                <w:sz w:val="16"/>
                <w:szCs w:val="16"/>
              </w:rPr>
              <w:fldChar w:fldCharType="end"/>
            </w:r>
            <w:r w:rsidRPr="000902B5">
              <w:rPr>
                <w:sz w:val="16"/>
                <w:szCs w:val="16"/>
              </w:rPr>
              <w:t xml:space="preserve"> </w:t>
            </w:r>
            <w:r w:rsidRPr="00917A52">
              <w:rPr>
                <w:rStyle w:val="nfasis"/>
                <w:i w:val="0"/>
                <w:sz w:val="20"/>
                <w:szCs w:val="20"/>
              </w:rPr>
              <w:t xml:space="preserve">Me opongo a la consulta de la información de estar al corriente de las obligaciones por reintegro de subvenciones. (Sólo es exigible en el caso de que la subvención supere el límite de </w:t>
            </w:r>
            <w:r w:rsidRPr="009B742E">
              <w:rPr>
                <w:rStyle w:val="nfasis"/>
                <w:i w:val="0"/>
                <w:sz w:val="20"/>
                <w:szCs w:val="20"/>
              </w:rPr>
              <w:t>60</w:t>
            </w:r>
            <w:r w:rsidRPr="00917A52">
              <w:rPr>
                <w:rStyle w:val="nfasis"/>
                <w:i w:val="0"/>
                <w:sz w:val="20"/>
                <w:szCs w:val="20"/>
              </w:rPr>
              <w:t>.000€, conforme a lo dispuesto en el art. 12.1 del Decreto 21/2008, de 5 de febrero).</w:t>
            </w:r>
          </w:p>
          <w:p w:rsidR="005775A6" w:rsidRPr="00917A52" w:rsidRDefault="005775A6" w:rsidP="00E31D86">
            <w:pPr>
              <w:autoSpaceDE w:val="0"/>
              <w:autoSpaceDN w:val="0"/>
              <w:adjustRightInd w:val="0"/>
              <w:jc w:val="both"/>
              <w:rPr>
                <w:rStyle w:val="nfasis"/>
                <w:i w:val="0"/>
                <w:sz w:val="20"/>
                <w:szCs w:val="20"/>
              </w:rPr>
            </w:pPr>
            <w:r w:rsidRPr="00917A52">
              <w:rPr>
                <w:rStyle w:val="nfasis"/>
                <w:i w:val="0"/>
                <w:sz w:val="20"/>
                <w:szCs w:val="20"/>
              </w:rPr>
              <w:t>Autorización de datos tributarios:</w:t>
            </w:r>
          </w:p>
          <w:p w:rsidR="005775A6" w:rsidRDefault="005775A6" w:rsidP="00E31D86">
            <w:pPr>
              <w:autoSpaceDE w:val="0"/>
              <w:autoSpaceDN w:val="0"/>
              <w:adjustRightInd w:val="0"/>
              <w:jc w:val="both"/>
              <w:rPr>
                <w:rStyle w:val="nfasis"/>
                <w:i w:val="0"/>
                <w:sz w:val="20"/>
                <w:szCs w:val="20"/>
              </w:rPr>
            </w:pPr>
            <w:r w:rsidRPr="000902B5">
              <w:rPr>
                <w:sz w:val="16"/>
                <w:szCs w:val="16"/>
              </w:rPr>
              <w:fldChar w:fldCharType="begin">
                <w:ffData>
                  <w:name w:val="Casilla18"/>
                  <w:enabled/>
                  <w:calcOnExit w:val="0"/>
                  <w:checkBox>
                    <w:sizeAuto/>
                    <w:default w:val="0"/>
                  </w:checkBox>
                </w:ffData>
              </w:fldChar>
            </w:r>
            <w:r w:rsidRPr="000902B5">
              <w:rPr>
                <w:sz w:val="16"/>
                <w:szCs w:val="16"/>
              </w:rPr>
              <w:instrText xml:space="preserve"> FORMCHECKBOX </w:instrText>
            </w:r>
            <w:r w:rsidRPr="000902B5">
              <w:rPr>
                <w:sz w:val="16"/>
                <w:szCs w:val="16"/>
              </w:rPr>
            </w:r>
            <w:r w:rsidRPr="000902B5">
              <w:rPr>
                <w:sz w:val="16"/>
                <w:szCs w:val="16"/>
              </w:rPr>
              <w:fldChar w:fldCharType="separate"/>
            </w:r>
            <w:r w:rsidRPr="000902B5">
              <w:rPr>
                <w:sz w:val="16"/>
                <w:szCs w:val="16"/>
              </w:rPr>
              <w:fldChar w:fldCharType="end"/>
            </w:r>
            <w:r w:rsidRPr="000902B5">
              <w:rPr>
                <w:sz w:val="16"/>
                <w:szCs w:val="16"/>
              </w:rPr>
              <w:t xml:space="preserve"> </w:t>
            </w:r>
            <w:r w:rsidRPr="00917A52">
              <w:rPr>
                <w:rStyle w:val="nfasis"/>
                <w:i w:val="0"/>
                <w:sz w:val="20"/>
                <w:szCs w:val="20"/>
              </w:rPr>
              <w:t>Autorizo la consulta de la información de estar al corriente de las obligaciones tributarias con la Junta de Comunidades de Castilla-La Mancha. (Sólo es exigible en el caso de que la subvención supere el límite de 60.000€, conforme a lo dispuesto en el art. 12.1 del Decreto 21/2008, de 5 de febrero).</w:t>
            </w:r>
          </w:p>
          <w:p w:rsidR="005775A6" w:rsidRPr="00EE60D4" w:rsidRDefault="005775A6" w:rsidP="005775A6">
            <w:pPr>
              <w:autoSpaceDE w:val="0"/>
              <w:autoSpaceDN w:val="0"/>
              <w:adjustRightInd w:val="0"/>
              <w:spacing w:after="12pt"/>
              <w:jc w:val="both"/>
              <w:rPr>
                <w:rStyle w:val="nfasis"/>
                <w:b/>
                <w:color w:val="00B0F0"/>
                <w:sz w:val="20"/>
                <w:szCs w:val="20"/>
              </w:rPr>
            </w:pPr>
            <w:r w:rsidRPr="00917A52">
              <w:rPr>
                <w:rStyle w:val="nfasis"/>
                <w:b/>
                <w:sz w:val="20"/>
                <w:szCs w:val="20"/>
              </w:rPr>
              <w:t>En el caso de que se haya opuesto o no haya autorizado en alguna de las opciones anteriores, deben aportar los datos y documentos requeridos</w:t>
            </w:r>
            <w:r w:rsidR="00E31D86">
              <w:rPr>
                <w:rStyle w:val="nfasis"/>
                <w:b/>
                <w:sz w:val="20"/>
                <w:szCs w:val="20"/>
              </w:rPr>
              <w:t>.</w:t>
            </w:r>
          </w:p>
          <w:p w:rsidR="00F919B0" w:rsidRPr="00F919B0" w:rsidRDefault="00F919B0" w:rsidP="00F919B0">
            <w:pPr>
              <w:autoSpaceDE w:val="0"/>
              <w:autoSpaceDN w:val="0"/>
              <w:adjustRightInd w:val="0"/>
              <w:jc w:val="both"/>
              <w:rPr>
                <w:rStyle w:val="nfasis"/>
                <w:b/>
                <w:i w:val="0"/>
                <w:sz w:val="20"/>
                <w:szCs w:val="20"/>
              </w:rPr>
            </w:pPr>
            <w:r w:rsidRPr="00F919B0">
              <w:rPr>
                <w:rStyle w:val="nfasis"/>
                <w:b/>
                <w:i w:val="0"/>
                <w:sz w:val="20"/>
                <w:szCs w:val="20"/>
              </w:rPr>
              <w:lastRenderedPageBreak/>
              <w:t xml:space="preserve">Documentación: </w:t>
            </w:r>
            <w:r w:rsidRPr="00F919B0">
              <w:rPr>
                <w:rStyle w:val="nfasis"/>
                <w:b/>
              </w:rPr>
              <w:t xml:space="preserve"> </w:t>
            </w:r>
          </w:p>
          <w:p w:rsidR="00F919B0" w:rsidRPr="00F919B0" w:rsidRDefault="00F919B0" w:rsidP="00F919B0">
            <w:pPr>
              <w:autoSpaceDE w:val="0"/>
              <w:autoSpaceDN w:val="0"/>
              <w:adjustRightInd w:val="0"/>
              <w:jc w:val="both"/>
              <w:rPr>
                <w:rStyle w:val="nfasis"/>
                <w:i w:val="0"/>
                <w:sz w:val="18"/>
                <w:szCs w:val="18"/>
              </w:rPr>
            </w:pPr>
            <w:r w:rsidRPr="00F919B0">
              <w:rPr>
                <w:rStyle w:val="nfasis"/>
                <w:i w:val="0"/>
                <w:sz w:val="18"/>
                <w:szCs w:val="18"/>
              </w:rPr>
              <w:t>Además de la información antes descrita, declara aportar los siguientes</w:t>
            </w:r>
            <w:r w:rsidRPr="00F919B0">
              <w:rPr>
                <w:rStyle w:val="nfasis"/>
                <w:b/>
                <w:i w:val="0"/>
                <w:sz w:val="18"/>
                <w:szCs w:val="18"/>
              </w:rPr>
              <w:t xml:space="preserve"> documentos de la cuenta justificativa</w:t>
            </w:r>
            <w:r w:rsidRPr="00F919B0">
              <w:rPr>
                <w:rStyle w:val="nfasis"/>
                <w:i w:val="0"/>
                <w:sz w:val="18"/>
                <w:szCs w:val="18"/>
              </w:rPr>
              <w:t>, conforme al art</w:t>
            </w:r>
            <w:r w:rsidR="0095030D">
              <w:rPr>
                <w:rStyle w:val="nfasis"/>
                <w:i w:val="0"/>
                <w:sz w:val="18"/>
                <w:szCs w:val="18"/>
              </w:rPr>
              <w:t>ículo</w:t>
            </w:r>
            <w:r w:rsidRPr="00F919B0">
              <w:rPr>
                <w:rStyle w:val="nfasis"/>
                <w:i w:val="0"/>
                <w:sz w:val="18"/>
                <w:szCs w:val="18"/>
              </w:rPr>
              <w:t xml:space="preserve"> 18.3 de la Orden de Bases Reguladoras: </w:t>
            </w:r>
          </w:p>
          <w:p w:rsidR="00F919B0" w:rsidRPr="009D6E9E" w:rsidRDefault="00F919B0" w:rsidP="00F919B0">
            <w:pPr>
              <w:autoSpaceDE w:val="0"/>
              <w:autoSpaceDN w:val="0"/>
              <w:adjustRightInd w:val="0"/>
              <w:jc w:val="both"/>
              <w:rPr>
                <w:rStyle w:val="nfasis"/>
                <w:b/>
                <w:i w:val="0"/>
                <w:sz w:val="18"/>
                <w:szCs w:val="18"/>
              </w:rPr>
            </w:pPr>
            <w:r w:rsidRPr="009D6E9E">
              <w:rPr>
                <w:rStyle w:val="nfasis"/>
                <w:b/>
                <w:i w:val="0"/>
                <w:sz w:val="18"/>
                <w:szCs w:val="18"/>
                <w:u w:val="single"/>
              </w:rPr>
              <w:t>Memoria de actuación</w:t>
            </w:r>
            <w:r w:rsidRPr="009D6E9E">
              <w:rPr>
                <w:rStyle w:val="nfasis"/>
                <w:b/>
                <w:i w:val="0"/>
                <w:sz w:val="18"/>
                <w:szCs w:val="18"/>
              </w:rPr>
              <w:t>.</w:t>
            </w:r>
          </w:p>
          <w:p w:rsidR="00F919B0" w:rsidRDefault="00F919B0" w:rsidP="00F919B0">
            <w:pPr>
              <w:spacing w:after="6pt"/>
              <w:jc w:val="both"/>
              <w:rPr>
                <w:rStyle w:val="nfasis"/>
                <w:i w:val="0"/>
                <w:sz w:val="18"/>
                <w:szCs w:val="18"/>
                <w:lang w:val="x-none" w:eastAsia="x-none"/>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rPr>
              <w:t xml:space="preserve"> </w:t>
            </w:r>
            <w:r w:rsidRPr="009D6E9E">
              <w:rPr>
                <w:rStyle w:val="nfasis"/>
                <w:i w:val="0"/>
                <w:sz w:val="18"/>
                <w:szCs w:val="18"/>
              </w:rPr>
              <w:t xml:space="preserve">Memoria de actuación justificativa del cumplimiento de las condiciones impuestas en la concesión de la subvención </w:t>
            </w:r>
            <w:r w:rsidRPr="009D6E9E">
              <w:rPr>
                <w:rStyle w:val="nfasis"/>
                <w:i w:val="0"/>
                <w:sz w:val="18"/>
                <w:szCs w:val="18"/>
                <w:lang w:eastAsia="x-none"/>
              </w:rPr>
              <w:t>que desarrollará la información general contenida en la tabla del apartado</w:t>
            </w:r>
            <w:r w:rsidRPr="00CD4790">
              <w:rPr>
                <w:rStyle w:val="nfasis"/>
                <w:i w:val="0"/>
                <w:sz w:val="18"/>
                <w:szCs w:val="18"/>
                <w:lang w:eastAsia="x-none"/>
              </w:rPr>
              <w:t xml:space="preserve"> MEMORIA </w:t>
            </w:r>
            <w:r>
              <w:rPr>
                <w:rStyle w:val="nfasis"/>
                <w:i w:val="0"/>
                <w:sz w:val="18"/>
                <w:szCs w:val="18"/>
                <w:lang w:eastAsia="x-none"/>
              </w:rPr>
              <w:t xml:space="preserve">DE ACTUACIÓN </w:t>
            </w:r>
            <w:r w:rsidRPr="00CD4790">
              <w:rPr>
                <w:rStyle w:val="nfasis"/>
                <w:i w:val="0"/>
                <w:sz w:val="18"/>
                <w:szCs w:val="18"/>
                <w:lang w:eastAsia="x-none"/>
              </w:rPr>
              <w:t>JUSTIFICATIVA.</w:t>
            </w:r>
            <w:r w:rsidRPr="00CD4790">
              <w:rPr>
                <w:rStyle w:val="nfasis"/>
                <w:i w:val="0"/>
                <w:sz w:val="18"/>
                <w:szCs w:val="18"/>
                <w:lang w:val="x-none" w:eastAsia="x-none"/>
              </w:rPr>
              <w:t xml:space="preserve"> </w:t>
            </w:r>
          </w:p>
          <w:p w:rsidR="00F919B0" w:rsidRDefault="00F919B0" w:rsidP="00F919B0">
            <w:pPr>
              <w:jc w:val="both"/>
              <w:rPr>
                <w:rStyle w:val="nfasis"/>
                <w:b/>
                <w:i w:val="0"/>
                <w:sz w:val="18"/>
                <w:szCs w:val="18"/>
                <w:lang w:eastAsia="x-none"/>
              </w:rPr>
            </w:pPr>
            <w:r w:rsidRPr="009D6E9E">
              <w:rPr>
                <w:rStyle w:val="nfasis"/>
                <w:b/>
                <w:i w:val="0"/>
                <w:sz w:val="18"/>
                <w:szCs w:val="18"/>
                <w:u w:val="single"/>
                <w:lang w:eastAsia="x-none"/>
              </w:rPr>
              <w:t>Memoria económica</w:t>
            </w:r>
            <w:r w:rsidRPr="009D6E9E">
              <w:rPr>
                <w:rStyle w:val="nfasis"/>
                <w:b/>
                <w:i w:val="0"/>
                <w:sz w:val="18"/>
                <w:szCs w:val="18"/>
                <w:lang w:eastAsia="x-none"/>
              </w:rPr>
              <w:t>.</w:t>
            </w:r>
          </w:p>
          <w:p w:rsidR="00F919B0" w:rsidRPr="00F919B0" w:rsidRDefault="00F919B0" w:rsidP="00F919B0">
            <w:pPr>
              <w:jc w:val="both"/>
              <w:rPr>
                <w:rStyle w:val="nfasis"/>
                <w:sz w:val="16"/>
                <w:szCs w:val="16"/>
              </w:rPr>
            </w:pPr>
            <w:r w:rsidRPr="00F919B0">
              <w:rPr>
                <w:rStyle w:val="nfasis"/>
                <w:sz w:val="16"/>
                <w:szCs w:val="16"/>
              </w:rPr>
              <w:t>(Se aportará la documentación prevista en los apartados 1º o 2º</w:t>
            </w:r>
            <w:r w:rsidR="0095030D">
              <w:rPr>
                <w:rStyle w:val="nfasis"/>
                <w:sz w:val="16"/>
                <w:szCs w:val="16"/>
              </w:rPr>
              <w:t xml:space="preserve"> del artículo 18.3 b), </w:t>
            </w:r>
            <w:r w:rsidRPr="00F919B0">
              <w:rPr>
                <w:rStyle w:val="nfasis"/>
                <w:sz w:val="16"/>
                <w:szCs w:val="16"/>
              </w:rPr>
              <w:t>en función de la cuantía de la subvención otorgada).</w:t>
            </w:r>
          </w:p>
          <w:p w:rsidR="00F919B0" w:rsidRPr="00474485" w:rsidRDefault="00F919B0" w:rsidP="00F919B0">
            <w:pPr>
              <w:jc w:val="both"/>
              <w:rPr>
                <w:rStyle w:val="nfasis"/>
                <w:i w:val="0"/>
                <w:sz w:val="18"/>
                <w:szCs w:val="18"/>
                <w:u w:val="single"/>
                <w:lang w:eastAsia="x-none"/>
              </w:rPr>
            </w:pPr>
            <w:r w:rsidRPr="00F919B0">
              <w:rPr>
                <w:rStyle w:val="nfasis"/>
                <w:i w:val="0"/>
                <w:sz w:val="18"/>
                <w:szCs w:val="18"/>
                <w:lang w:val="x-none" w:eastAsia="x-none"/>
              </w:rPr>
              <w:t xml:space="preserve">1º. </w:t>
            </w:r>
            <w:r w:rsidRPr="00F919B0">
              <w:rPr>
                <w:rStyle w:val="nfasis"/>
                <w:i w:val="0"/>
                <w:sz w:val="18"/>
                <w:szCs w:val="18"/>
              </w:rPr>
              <w:t>Si la cuantía de la subvención</w:t>
            </w:r>
            <w:r w:rsidRPr="00F919B0">
              <w:rPr>
                <w:rStyle w:val="nfasis"/>
                <w:i w:val="0"/>
                <w:sz w:val="18"/>
                <w:szCs w:val="18"/>
                <w:lang w:val="x-none" w:eastAsia="x-none"/>
              </w:rPr>
              <w:t xml:space="preserve"> </w:t>
            </w:r>
            <w:r w:rsidRPr="00F919B0">
              <w:rPr>
                <w:rStyle w:val="nfasis"/>
                <w:b/>
                <w:i w:val="0"/>
                <w:sz w:val="18"/>
                <w:szCs w:val="18"/>
                <w:u w:val="single"/>
                <w:lang w:val="x-none" w:eastAsia="x-none"/>
              </w:rPr>
              <w:t xml:space="preserve">no supera los </w:t>
            </w:r>
            <w:r w:rsidR="00371C1C">
              <w:rPr>
                <w:rStyle w:val="nfasis"/>
                <w:b/>
                <w:i w:val="0"/>
                <w:sz w:val="18"/>
                <w:szCs w:val="18"/>
                <w:u w:val="single"/>
                <w:lang w:eastAsia="x-none"/>
              </w:rPr>
              <w:t>10</w:t>
            </w:r>
            <w:r w:rsidRPr="00F919B0">
              <w:rPr>
                <w:rStyle w:val="nfasis"/>
                <w:b/>
                <w:i w:val="0"/>
                <w:sz w:val="18"/>
                <w:szCs w:val="18"/>
                <w:u w:val="single"/>
                <w:lang w:val="x-none" w:eastAsia="x-none"/>
              </w:rPr>
              <w:t>0.000 euros</w:t>
            </w:r>
            <w:r w:rsidRPr="00F919B0">
              <w:rPr>
                <w:rStyle w:val="nfasis"/>
                <w:i w:val="0"/>
                <w:sz w:val="18"/>
                <w:szCs w:val="18"/>
                <w:lang w:eastAsia="x-none"/>
              </w:rPr>
              <w:t xml:space="preserve">, </w:t>
            </w:r>
            <w:r w:rsidRPr="00F919B0">
              <w:rPr>
                <w:rStyle w:val="nfasis"/>
                <w:i w:val="0"/>
                <w:sz w:val="18"/>
                <w:szCs w:val="18"/>
                <w:lang w:val="x-none" w:eastAsia="x-none"/>
              </w:rPr>
              <w:t xml:space="preserve">la </w:t>
            </w:r>
            <w:r w:rsidRPr="00F919B0">
              <w:rPr>
                <w:rStyle w:val="nfasis"/>
                <w:i w:val="0"/>
                <w:sz w:val="18"/>
                <w:szCs w:val="18"/>
                <w:lang w:eastAsia="x-none"/>
              </w:rPr>
              <w:t>M</w:t>
            </w:r>
            <w:r w:rsidRPr="00F919B0">
              <w:rPr>
                <w:rStyle w:val="nfasis"/>
                <w:i w:val="0"/>
                <w:sz w:val="18"/>
                <w:szCs w:val="18"/>
                <w:lang w:val="x-none" w:eastAsia="x-none"/>
              </w:rPr>
              <w:t>emoria económica justificativa contendrá:</w:t>
            </w:r>
            <w:r w:rsidRPr="00F919B0">
              <w:rPr>
                <w:rStyle w:val="nfasis"/>
                <w:sz w:val="18"/>
                <w:szCs w:val="18"/>
                <w:lang w:eastAsia="x-none"/>
              </w:rPr>
              <w:t xml:space="preserve"> </w:t>
            </w:r>
            <w:r w:rsidRPr="00F919B0">
              <w:rPr>
                <w:rStyle w:val="nfasis"/>
                <w:i w:val="0"/>
                <w:sz w:val="18"/>
                <w:szCs w:val="18"/>
                <w:lang w:val="x-none" w:eastAsia="x-none"/>
              </w:rPr>
              <w:t xml:space="preserve"> </w:t>
            </w:r>
          </w:p>
          <w:p w:rsidR="00F919B0" w:rsidRDefault="00F919B0" w:rsidP="00F919B0">
            <w:pPr>
              <w:pStyle w:val="Sangradetextonormal"/>
              <w:spacing w:after="0pt" w:line="12pt" w:lineRule="atLeast"/>
              <w:ind w:start="0pt"/>
              <w:jc w:val="both"/>
              <w:rPr>
                <w:rStyle w:val="nfasis"/>
                <w:i w:val="0"/>
                <w:sz w:val="18"/>
                <w:szCs w:val="18"/>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Pr>
                <w:rStyle w:val="nfasis"/>
                <w:i w:val="0"/>
                <w:sz w:val="18"/>
                <w:szCs w:val="18"/>
                <w:lang w:val="es-ES"/>
              </w:rPr>
              <w:t xml:space="preserve"> </w:t>
            </w:r>
            <w:r w:rsidRPr="00CD4790">
              <w:rPr>
                <w:rStyle w:val="nfasis"/>
                <w:i w:val="0"/>
                <w:sz w:val="18"/>
                <w:szCs w:val="18"/>
                <w:lang w:val="es-ES"/>
              </w:rPr>
              <w:t xml:space="preserve">En el caso de </w:t>
            </w:r>
            <w:r w:rsidRPr="00CD4790">
              <w:rPr>
                <w:rStyle w:val="nfasis"/>
                <w:b/>
                <w:i w:val="0"/>
                <w:sz w:val="18"/>
                <w:szCs w:val="18"/>
                <w:lang w:val="es-ES"/>
              </w:rPr>
              <w:t>costes indirectos, gastos de publicidad y difusión, gastos de jornadas técnicas</w:t>
            </w:r>
            <w:r w:rsidRPr="00CD4790">
              <w:rPr>
                <w:rStyle w:val="nfasis"/>
                <w:i w:val="0"/>
                <w:sz w:val="18"/>
                <w:szCs w:val="18"/>
                <w:lang w:val="es-ES"/>
              </w:rPr>
              <w:t xml:space="preserve">, </w:t>
            </w:r>
            <w:r w:rsidRPr="00AE3C46">
              <w:rPr>
                <w:rStyle w:val="nfasis"/>
                <w:b/>
                <w:i w:val="0"/>
                <w:sz w:val="18"/>
                <w:szCs w:val="18"/>
                <w:lang w:val="es-ES"/>
              </w:rPr>
              <w:t>gastos de auditoría y gastos de subcontratación</w:t>
            </w:r>
            <w:r w:rsidRPr="00CD4790">
              <w:rPr>
                <w:rStyle w:val="nfasis"/>
                <w:i w:val="0"/>
                <w:sz w:val="18"/>
                <w:szCs w:val="18"/>
                <w:lang w:val="es-ES"/>
              </w:rPr>
              <w:t>: f</w:t>
            </w:r>
            <w:r w:rsidRPr="00CD4790">
              <w:rPr>
                <w:rStyle w:val="nfasis"/>
                <w:i w:val="0"/>
                <w:sz w:val="18"/>
                <w:szCs w:val="18"/>
              </w:rPr>
              <w:t>actura/s o documento/s de valor probatorio equivalente en el tráfico jurídico mercantil o con eficacia administrativa, emitida/s de conformidad con el Real Decreto 1619/2012, de 30 de noviembre</w:t>
            </w:r>
            <w:r w:rsidRPr="00CD4790">
              <w:rPr>
                <w:rStyle w:val="nfasis"/>
                <w:i w:val="0"/>
                <w:sz w:val="18"/>
                <w:szCs w:val="18"/>
                <w:lang w:val="es-ES"/>
              </w:rPr>
              <w:t xml:space="preserve"> y j</w:t>
            </w:r>
            <w:r w:rsidRPr="00CD4790">
              <w:rPr>
                <w:rStyle w:val="nfasis"/>
                <w:i w:val="0"/>
                <w:sz w:val="18"/>
                <w:szCs w:val="18"/>
              </w:rPr>
              <w:t xml:space="preserve">ustificante/s del pago efectivo de la/s factura/s, emitido/s conforme a la Orden de 7 de mayo de 2008, de la Consejería de Economía y Hacienda. </w:t>
            </w:r>
          </w:p>
          <w:p w:rsidR="00F919B0" w:rsidRPr="00CD4790" w:rsidRDefault="00F919B0" w:rsidP="00F919B0">
            <w:pPr>
              <w:autoSpaceDE w:val="0"/>
              <w:autoSpaceDN w:val="0"/>
              <w:adjustRightInd w:val="0"/>
              <w:jc w:val="both"/>
              <w:rPr>
                <w:rStyle w:val="nfasis"/>
                <w:i w:val="0"/>
                <w:sz w:val="18"/>
                <w:szCs w:val="18"/>
              </w:rPr>
            </w:pPr>
            <w:r w:rsidRPr="00CD4790">
              <w:rPr>
                <w:rStyle w:val="nfasis"/>
                <w:i w:val="0"/>
                <w:sz w:val="18"/>
                <w:szCs w:val="18"/>
              </w:rPr>
              <w:t>Según el medio de pago empleado, se deberá aportar:</w:t>
            </w:r>
          </w:p>
          <w:p w:rsidR="00F919B0" w:rsidRPr="00CD4790" w:rsidRDefault="00F919B0" w:rsidP="00F919B0">
            <w:pPr>
              <w:autoSpaceDE w:val="0"/>
              <w:autoSpaceDN w:val="0"/>
              <w:adjustRightInd w:val="0"/>
              <w:jc w:val="both"/>
              <w:rPr>
                <w:rStyle w:val="nfasis"/>
                <w:i w:val="0"/>
                <w:sz w:val="18"/>
                <w:szCs w:val="18"/>
              </w:rPr>
            </w:pPr>
            <w:r w:rsidRPr="00CD4790">
              <w:rPr>
                <w:rStyle w:val="nfasis"/>
                <w:i w:val="0"/>
                <w:sz w:val="18"/>
                <w:szCs w:val="18"/>
              </w:rPr>
              <w:t xml:space="preserve">1º. Si el pago se efectuó mediante transferencia bancaria: copia del resguardo del cargo de la misma, en la que deberá figurar el concepto de la transferencia, el número de factura y cuantía abonada. </w:t>
            </w:r>
          </w:p>
          <w:p w:rsidR="00F919B0" w:rsidRPr="00CD4790" w:rsidRDefault="00F919B0" w:rsidP="00F919B0">
            <w:pPr>
              <w:autoSpaceDE w:val="0"/>
              <w:autoSpaceDN w:val="0"/>
              <w:adjustRightInd w:val="0"/>
              <w:jc w:val="both"/>
              <w:rPr>
                <w:rStyle w:val="nfasis"/>
                <w:i w:val="0"/>
                <w:sz w:val="18"/>
                <w:szCs w:val="18"/>
              </w:rPr>
            </w:pPr>
            <w:r w:rsidRPr="00CD4790">
              <w:rPr>
                <w:rStyle w:val="nfasis"/>
                <w:i w:val="0"/>
                <w:sz w:val="18"/>
                <w:szCs w:val="18"/>
              </w:rPr>
              <w:t xml:space="preserve">2º. Si el pago se realizó mediante cheque o pagaré: copia del extracto bancario del cargo en cuenta y un recibí, firmado y sellado por el proveedor, en el que se especifique: </w:t>
            </w:r>
          </w:p>
          <w:p w:rsidR="00F919B0" w:rsidRPr="00CD4790" w:rsidRDefault="00F919B0" w:rsidP="00F919B0">
            <w:pPr>
              <w:autoSpaceDE w:val="0"/>
              <w:autoSpaceDN w:val="0"/>
              <w:adjustRightInd w:val="0"/>
              <w:jc w:val="both"/>
              <w:rPr>
                <w:rStyle w:val="nfasis"/>
                <w:i w:val="0"/>
                <w:sz w:val="18"/>
                <w:szCs w:val="18"/>
              </w:rPr>
            </w:pPr>
            <w:r w:rsidRPr="00CD4790">
              <w:rPr>
                <w:rStyle w:val="nfasis"/>
                <w:i w:val="0"/>
                <w:sz w:val="18"/>
                <w:szCs w:val="18"/>
              </w:rPr>
              <w:t xml:space="preserve">- Factura o documentación justificativa del gasto a que corresponda el pago y su fecha. </w:t>
            </w:r>
          </w:p>
          <w:p w:rsidR="00F919B0" w:rsidRPr="00CD4790" w:rsidRDefault="00F919B0" w:rsidP="00F919B0">
            <w:pPr>
              <w:autoSpaceDE w:val="0"/>
              <w:autoSpaceDN w:val="0"/>
              <w:adjustRightInd w:val="0"/>
              <w:jc w:val="both"/>
              <w:rPr>
                <w:rStyle w:val="nfasis"/>
                <w:i w:val="0"/>
                <w:sz w:val="18"/>
                <w:szCs w:val="18"/>
              </w:rPr>
            </w:pPr>
            <w:r w:rsidRPr="00CD4790">
              <w:rPr>
                <w:rStyle w:val="nfasis"/>
                <w:i w:val="0"/>
                <w:sz w:val="18"/>
                <w:szCs w:val="18"/>
              </w:rPr>
              <w:t xml:space="preserve">- Número y fecha del cheque o pagaré, y fecha de vencimiento de este. </w:t>
            </w:r>
          </w:p>
          <w:p w:rsidR="00F919B0" w:rsidRPr="00CD4790" w:rsidRDefault="00F919B0" w:rsidP="00F919B0">
            <w:pPr>
              <w:autoSpaceDE w:val="0"/>
              <w:autoSpaceDN w:val="0"/>
              <w:adjustRightInd w:val="0"/>
              <w:jc w:val="both"/>
              <w:rPr>
                <w:rStyle w:val="nfasis"/>
                <w:i w:val="0"/>
                <w:sz w:val="18"/>
                <w:szCs w:val="18"/>
              </w:rPr>
            </w:pPr>
            <w:r w:rsidRPr="00CD4790">
              <w:rPr>
                <w:rStyle w:val="nfasis"/>
                <w:i w:val="0"/>
                <w:sz w:val="18"/>
                <w:szCs w:val="18"/>
              </w:rPr>
              <w:t>- Debajo de la firma del recibí debe constar el nombre y número del NIF de la persona que lo suscribe.</w:t>
            </w:r>
          </w:p>
          <w:p w:rsidR="00F919B0" w:rsidRPr="00CD4790" w:rsidRDefault="00F919B0" w:rsidP="00F919B0">
            <w:pPr>
              <w:autoSpaceDE w:val="0"/>
              <w:autoSpaceDN w:val="0"/>
              <w:adjustRightInd w:val="0"/>
              <w:jc w:val="both"/>
              <w:rPr>
                <w:rStyle w:val="nfasis"/>
                <w:i w:val="0"/>
                <w:sz w:val="18"/>
                <w:szCs w:val="18"/>
              </w:rPr>
            </w:pPr>
            <w:r w:rsidRPr="00CD4790">
              <w:rPr>
                <w:rStyle w:val="nfasis"/>
                <w:i w:val="0"/>
                <w:sz w:val="18"/>
                <w:szCs w:val="18"/>
              </w:rPr>
              <w:t xml:space="preserve">La fecha de vencimiento del pagaré debe ser anterior al plazo de justificación y deberá haberse pagado efectivamente. </w:t>
            </w:r>
          </w:p>
          <w:p w:rsidR="00F919B0" w:rsidRPr="00CD4790" w:rsidRDefault="00F919B0" w:rsidP="00F919B0">
            <w:pPr>
              <w:pStyle w:val="Sangradetextonormal"/>
              <w:spacing w:after="0pt" w:line="12pt" w:lineRule="atLeast"/>
              <w:ind w:start="0pt"/>
              <w:jc w:val="both"/>
              <w:rPr>
                <w:rStyle w:val="nfasis"/>
                <w:i w:val="0"/>
                <w:sz w:val="18"/>
                <w:szCs w:val="18"/>
              </w:rPr>
            </w:pPr>
            <w:r w:rsidRPr="00CD4790">
              <w:rPr>
                <w:rStyle w:val="nfasis"/>
                <w:i w:val="0"/>
                <w:sz w:val="18"/>
                <w:szCs w:val="18"/>
              </w:rPr>
              <w:t>3º. Si el pago se realizó en metálico: un recibí firmado y sellado por el proveedor en el que se especifique:</w:t>
            </w:r>
          </w:p>
          <w:p w:rsidR="00F919B0" w:rsidRPr="00CD4790" w:rsidRDefault="00F919B0" w:rsidP="00F919B0">
            <w:pPr>
              <w:pStyle w:val="Sangradetextonormal"/>
              <w:spacing w:after="0pt" w:line="12pt" w:lineRule="atLeast"/>
              <w:ind w:start="0pt"/>
              <w:jc w:val="both"/>
              <w:rPr>
                <w:rStyle w:val="nfasis"/>
                <w:i w:val="0"/>
                <w:sz w:val="18"/>
                <w:szCs w:val="18"/>
              </w:rPr>
            </w:pPr>
            <w:r w:rsidRPr="00CD4790">
              <w:rPr>
                <w:rStyle w:val="nfasis"/>
                <w:i w:val="0"/>
                <w:sz w:val="18"/>
                <w:szCs w:val="18"/>
              </w:rPr>
              <w:t>- Factura o documentación justificativa del gasto a que corresponda el pago y su fecha.</w:t>
            </w:r>
          </w:p>
          <w:p w:rsidR="00F919B0" w:rsidRPr="00CD4790" w:rsidRDefault="00F919B0" w:rsidP="00F919B0">
            <w:pPr>
              <w:pStyle w:val="Sangradetextonormal"/>
              <w:spacing w:after="0pt" w:line="12pt" w:lineRule="atLeast"/>
              <w:ind w:start="0pt"/>
              <w:jc w:val="both"/>
              <w:rPr>
                <w:rStyle w:val="nfasis"/>
                <w:i w:val="0"/>
                <w:sz w:val="18"/>
                <w:szCs w:val="18"/>
              </w:rPr>
            </w:pPr>
            <w:r w:rsidRPr="00CD4790">
              <w:rPr>
                <w:rStyle w:val="nfasis"/>
                <w:i w:val="0"/>
                <w:sz w:val="18"/>
                <w:szCs w:val="18"/>
              </w:rPr>
              <w:t>- Debajo de la firma del recibí debe constar el nombre y número del NIF de la persona que lo suscribe.</w:t>
            </w:r>
          </w:p>
          <w:p w:rsidR="00F919B0" w:rsidRDefault="00F919B0" w:rsidP="00F919B0">
            <w:pPr>
              <w:pStyle w:val="Sangradetextonormal"/>
              <w:spacing w:line="12pt" w:lineRule="atLeast"/>
              <w:ind w:start="0pt"/>
              <w:jc w:val="both"/>
              <w:rPr>
                <w:rStyle w:val="nfasis"/>
                <w:i w:val="0"/>
                <w:sz w:val="18"/>
                <w:szCs w:val="18"/>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rPr>
              <w:t xml:space="preserve"> </w:t>
            </w:r>
            <w:r w:rsidRPr="00783C6F">
              <w:rPr>
                <w:rStyle w:val="nfasis"/>
                <w:i w:val="0"/>
                <w:sz w:val="18"/>
                <w:szCs w:val="18"/>
              </w:rPr>
              <w:t xml:space="preserve">En el caso de </w:t>
            </w:r>
            <w:r w:rsidRPr="00783C6F">
              <w:rPr>
                <w:rStyle w:val="nfasis"/>
                <w:b/>
                <w:i w:val="0"/>
                <w:sz w:val="18"/>
                <w:szCs w:val="18"/>
              </w:rPr>
              <w:t>gastos de personal interno</w:t>
            </w:r>
            <w:r w:rsidRPr="00783C6F">
              <w:rPr>
                <w:rStyle w:val="nfasis"/>
                <w:i w:val="0"/>
                <w:sz w:val="18"/>
                <w:szCs w:val="18"/>
              </w:rPr>
              <w:t>: c</w:t>
            </w:r>
            <w:r w:rsidRPr="00CD4790">
              <w:rPr>
                <w:rStyle w:val="nfasis"/>
                <w:i w:val="0"/>
                <w:sz w:val="18"/>
                <w:szCs w:val="18"/>
              </w:rPr>
              <w:t>opia de los contratos de trabajo registrada en la Oficina Pública de Empleo, nóminas del personal adscrito a la ejecución de las acciones subvencionables, documentos de cotización a la Seguridad Social (relación nominal de trabajadores y recibo de liquidación de cotizaciones),  copia del modelo 190, resumen anual de retenciones del IRPF practicadas en el ejercicio de ejecución de las acciones subvencionables y justificantes del pago efectivo de las nóminas y de las cotizaciones sociales (transferencias y extractos bancarios que reflejen el pago material).</w:t>
            </w:r>
          </w:p>
          <w:p w:rsidR="00F919B0" w:rsidRPr="00F919B0" w:rsidRDefault="00F919B0" w:rsidP="00F919B0">
            <w:pPr>
              <w:pStyle w:val="Sangradetextonormal"/>
              <w:spacing w:after="0pt" w:line="12pt" w:lineRule="atLeast"/>
              <w:ind w:start="0pt"/>
              <w:jc w:val="both"/>
              <w:rPr>
                <w:rStyle w:val="nfasis"/>
                <w:i w:val="0"/>
                <w:sz w:val="18"/>
                <w:szCs w:val="18"/>
              </w:rPr>
            </w:pPr>
            <w:r w:rsidRPr="00F919B0">
              <w:rPr>
                <w:rStyle w:val="nfasis"/>
                <w:i w:val="0"/>
                <w:sz w:val="18"/>
                <w:szCs w:val="18"/>
              </w:rPr>
              <w:t xml:space="preserve">2º. Si la cuantía de la subvención </w:t>
            </w:r>
            <w:r w:rsidRPr="00F919B0">
              <w:rPr>
                <w:rStyle w:val="nfasis"/>
                <w:b/>
                <w:i w:val="0"/>
                <w:sz w:val="18"/>
                <w:szCs w:val="18"/>
                <w:u w:val="single"/>
              </w:rPr>
              <w:t xml:space="preserve">supera los </w:t>
            </w:r>
            <w:r w:rsidR="00371C1C">
              <w:rPr>
                <w:rStyle w:val="nfasis"/>
                <w:b/>
                <w:i w:val="0"/>
                <w:sz w:val="18"/>
                <w:szCs w:val="18"/>
                <w:u w:val="single"/>
                <w:lang w:val="es-ES"/>
              </w:rPr>
              <w:t>10</w:t>
            </w:r>
            <w:r w:rsidRPr="00F919B0">
              <w:rPr>
                <w:rStyle w:val="nfasis"/>
                <w:b/>
                <w:i w:val="0"/>
                <w:sz w:val="18"/>
                <w:szCs w:val="18"/>
                <w:u w:val="single"/>
              </w:rPr>
              <w:t>0.000 €</w:t>
            </w:r>
            <w:r w:rsidRPr="00F919B0">
              <w:rPr>
                <w:rStyle w:val="nfasis"/>
                <w:lang w:val="es-ES"/>
              </w:rPr>
              <w:t>,</w:t>
            </w:r>
            <w:r w:rsidRPr="00F919B0">
              <w:rPr>
                <w:rStyle w:val="nfasis"/>
              </w:rPr>
              <w:t xml:space="preserve"> </w:t>
            </w:r>
            <w:r w:rsidRPr="00F919B0">
              <w:rPr>
                <w:rStyle w:val="nfasis"/>
                <w:i w:val="0"/>
                <w:sz w:val="18"/>
                <w:szCs w:val="18"/>
              </w:rPr>
              <w:t>la Memoria económica justificativa contendrá:</w:t>
            </w:r>
          </w:p>
          <w:p w:rsidR="00F919B0" w:rsidRPr="00F919B0" w:rsidRDefault="00F919B0" w:rsidP="00F919B0">
            <w:pPr>
              <w:pStyle w:val="Sangradetextonormal"/>
              <w:spacing w:line="12pt" w:lineRule="atLeast"/>
              <w:ind w:start="0pt"/>
              <w:jc w:val="both"/>
              <w:rPr>
                <w:rStyle w:val="nfasis"/>
                <w:i w:val="0"/>
                <w:sz w:val="18"/>
                <w:szCs w:val="18"/>
                <w:lang w:val="es-ES"/>
              </w:rPr>
            </w:pPr>
            <w:r w:rsidRPr="00F919B0">
              <w:rPr>
                <w:rStyle w:val="nfasis"/>
                <w:i w:val="0"/>
                <w:sz w:val="18"/>
                <w:szCs w:val="18"/>
              </w:rPr>
              <w:fldChar w:fldCharType="begin">
                <w:ffData>
                  <w:name w:val="Casilla3"/>
                  <w:enabled/>
                  <w:calcOnExit w:val="0"/>
                  <w:checkBox>
                    <w:sizeAuto/>
                    <w:default w:val="0"/>
                    <w:checked w:val="0"/>
                  </w:checkBox>
                </w:ffData>
              </w:fldChar>
            </w:r>
            <w:r w:rsidRPr="00F919B0">
              <w:rPr>
                <w:rStyle w:val="nfasis"/>
                <w:i w:val="0"/>
                <w:sz w:val="18"/>
                <w:szCs w:val="18"/>
              </w:rPr>
              <w:instrText xml:space="preserve"> FORMCHECKBOX </w:instrText>
            </w:r>
            <w:r w:rsidRPr="00F919B0">
              <w:rPr>
                <w:rStyle w:val="nfasis"/>
                <w:i w:val="0"/>
                <w:sz w:val="18"/>
                <w:szCs w:val="18"/>
              </w:rPr>
            </w:r>
            <w:r w:rsidRPr="00F919B0">
              <w:rPr>
                <w:rStyle w:val="nfasis"/>
                <w:i w:val="0"/>
                <w:sz w:val="18"/>
                <w:szCs w:val="18"/>
              </w:rPr>
              <w:fldChar w:fldCharType="end"/>
            </w:r>
            <w:r w:rsidRPr="00F919B0">
              <w:rPr>
                <w:rStyle w:val="nfasis"/>
                <w:i w:val="0"/>
                <w:sz w:val="18"/>
                <w:szCs w:val="18"/>
                <w:lang w:val="es-ES"/>
              </w:rPr>
              <w:t xml:space="preserve"> I</w:t>
            </w:r>
            <w:r w:rsidRPr="00F919B0">
              <w:rPr>
                <w:rStyle w:val="nfasis"/>
                <w:i w:val="0"/>
                <w:sz w:val="18"/>
                <w:szCs w:val="18"/>
              </w:rPr>
              <w:t>nforme</w:t>
            </w:r>
            <w:r w:rsidRPr="00F919B0">
              <w:rPr>
                <w:rStyle w:val="nfasis"/>
                <w:i w:val="0"/>
                <w:sz w:val="18"/>
                <w:szCs w:val="18"/>
                <w:lang w:val="es-ES"/>
              </w:rPr>
              <w:t xml:space="preserve">/s </w:t>
            </w:r>
            <w:r w:rsidRPr="00F919B0">
              <w:rPr>
                <w:rStyle w:val="nfasis"/>
                <w:i w:val="0"/>
                <w:sz w:val="18"/>
                <w:szCs w:val="18"/>
              </w:rPr>
              <w:t>auditor de cuentas</w:t>
            </w:r>
            <w:r w:rsidRPr="00F919B0">
              <w:rPr>
                <w:rStyle w:val="nfasis"/>
                <w:i w:val="0"/>
                <w:sz w:val="18"/>
                <w:szCs w:val="18"/>
                <w:lang w:val="es-ES"/>
              </w:rPr>
              <w:t>.</w:t>
            </w:r>
          </w:p>
          <w:p w:rsidR="00F919B0" w:rsidRDefault="00F919B0" w:rsidP="00F919B0">
            <w:pPr>
              <w:pStyle w:val="Sangradetextonormal"/>
              <w:spacing w:after="0pt" w:line="12pt" w:lineRule="atLeast"/>
              <w:ind w:start="0pt"/>
              <w:jc w:val="both"/>
              <w:rPr>
                <w:rStyle w:val="nfasis"/>
                <w:b/>
                <w:i w:val="0"/>
                <w:sz w:val="18"/>
                <w:szCs w:val="18"/>
                <w:lang w:val="es-ES"/>
              </w:rPr>
            </w:pPr>
            <w:r w:rsidRPr="009D6E9E">
              <w:rPr>
                <w:rStyle w:val="nfasis"/>
                <w:b/>
                <w:i w:val="0"/>
                <w:sz w:val="18"/>
                <w:szCs w:val="18"/>
                <w:u w:val="single"/>
                <w:lang w:val="es-ES"/>
              </w:rPr>
              <w:t>Otros documentos de la cuenta justificativa</w:t>
            </w:r>
            <w:r w:rsidRPr="009D6E9E">
              <w:rPr>
                <w:rStyle w:val="nfasis"/>
                <w:b/>
                <w:i w:val="0"/>
                <w:sz w:val="18"/>
                <w:szCs w:val="18"/>
                <w:lang w:val="es-ES"/>
              </w:rPr>
              <w:t>.</w:t>
            </w:r>
          </w:p>
          <w:p w:rsidR="00F919B0" w:rsidRDefault="00F919B0" w:rsidP="00F919B0">
            <w:pPr>
              <w:jc w:val="both"/>
              <w:rPr>
                <w:rStyle w:val="nfasis"/>
                <w:i w:val="0"/>
                <w:sz w:val="18"/>
                <w:szCs w:val="18"/>
                <w:lang w:val="x-none" w:eastAsia="x-none"/>
              </w:rPr>
            </w:pPr>
            <w:r w:rsidRPr="00F919B0">
              <w:rPr>
                <w:rStyle w:val="nfasis"/>
                <w:i w:val="0"/>
                <w:sz w:val="18"/>
                <w:szCs w:val="18"/>
              </w:rPr>
              <w:fldChar w:fldCharType="begin">
                <w:ffData>
                  <w:name w:val="Casilla3"/>
                  <w:enabled/>
                  <w:calcOnExit w:val="0"/>
                  <w:checkBox>
                    <w:sizeAuto/>
                    <w:default w:val="0"/>
                    <w:checked w:val="0"/>
                  </w:checkBox>
                </w:ffData>
              </w:fldChar>
            </w:r>
            <w:r w:rsidRPr="00F919B0">
              <w:rPr>
                <w:rStyle w:val="nfasis"/>
                <w:i w:val="0"/>
                <w:sz w:val="18"/>
                <w:szCs w:val="18"/>
              </w:rPr>
              <w:instrText xml:space="preserve"> FORMCHECKBOX </w:instrText>
            </w:r>
            <w:r w:rsidRPr="00F919B0">
              <w:rPr>
                <w:rStyle w:val="nfasis"/>
                <w:i w:val="0"/>
                <w:sz w:val="18"/>
                <w:szCs w:val="18"/>
              </w:rPr>
            </w:r>
            <w:r w:rsidRPr="00F919B0">
              <w:rPr>
                <w:rStyle w:val="nfasis"/>
                <w:i w:val="0"/>
                <w:sz w:val="18"/>
                <w:szCs w:val="18"/>
              </w:rPr>
              <w:fldChar w:fldCharType="end"/>
            </w:r>
            <w:r w:rsidRPr="00F919B0">
              <w:rPr>
                <w:rStyle w:val="nfasis"/>
                <w:i w:val="0"/>
                <w:sz w:val="18"/>
                <w:szCs w:val="18"/>
              </w:rPr>
              <w:t xml:space="preserve"> </w:t>
            </w:r>
            <w:r w:rsidRPr="00F919B0">
              <w:rPr>
                <w:rStyle w:val="nfasis"/>
                <w:i w:val="0"/>
                <w:sz w:val="18"/>
                <w:szCs w:val="18"/>
                <w:lang w:eastAsia="x-none"/>
              </w:rPr>
              <w:t>En el caso de</w:t>
            </w:r>
            <w:r w:rsidRPr="00F919B0">
              <w:rPr>
                <w:rStyle w:val="nfasis"/>
                <w:b/>
                <w:i w:val="0"/>
                <w:sz w:val="18"/>
                <w:szCs w:val="18"/>
                <w:lang w:eastAsia="x-none"/>
              </w:rPr>
              <w:t xml:space="preserve"> costes indirectos</w:t>
            </w:r>
            <w:r w:rsidRPr="00F919B0">
              <w:rPr>
                <w:rStyle w:val="nfasis"/>
              </w:rPr>
              <w:t>,</w:t>
            </w:r>
            <w:r w:rsidRPr="00F919B0">
              <w:rPr>
                <w:rStyle w:val="nfasis"/>
                <w:i w:val="0"/>
                <w:sz w:val="18"/>
                <w:szCs w:val="18"/>
                <w:lang w:val="x-none" w:eastAsia="x-none"/>
              </w:rPr>
              <w:t xml:space="preserve"> </w:t>
            </w:r>
            <w:r w:rsidRPr="00F919B0">
              <w:rPr>
                <w:rStyle w:val="nfasis"/>
                <w:i w:val="0"/>
                <w:sz w:val="18"/>
                <w:szCs w:val="18"/>
                <w:lang w:eastAsia="x-none"/>
              </w:rPr>
              <w:t xml:space="preserve">información sobre </w:t>
            </w:r>
            <w:r w:rsidRPr="00F919B0">
              <w:rPr>
                <w:rStyle w:val="nfasis"/>
                <w:i w:val="0"/>
                <w:sz w:val="18"/>
                <w:szCs w:val="18"/>
                <w:lang w:val="x-none" w:eastAsia="x-none"/>
              </w:rPr>
              <w:t>la/s regla/s específicas de prorrateo basadas en criterios de proporcionalidad en función del número de personas trabajadoras destinadas a la ejecución de las acciones subvencionables, respecto de la plantilla total de la entidad, empleadas para el cálculo del % de imputación de estos costes en la Memoria Económica.</w:t>
            </w:r>
          </w:p>
          <w:p w:rsidR="000F23A4" w:rsidRPr="007012B2" w:rsidRDefault="00153D0D" w:rsidP="00F919B0">
            <w:pPr>
              <w:pStyle w:val="Sangradetextonormal"/>
              <w:spacing w:after="0pt" w:line="12pt" w:lineRule="atLeast"/>
              <w:ind w:start="0pt"/>
              <w:jc w:val="both"/>
              <w:rPr>
                <w:rStyle w:val="nfasis"/>
                <w:i w:val="0"/>
                <w:sz w:val="18"/>
                <w:szCs w:val="18"/>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lang w:val="es-ES"/>
              </w:rPr>
              <w:t xml:space="preserve"> </w:t>
            </w:r>
            <w:r w:rsidR="000F23A4" w:rsidRPr="007012B2">
              <w:rPr>
                <w:rStyle w:val="nfasis"/>
                <w:i w:val="0"/>
                <w:sz w:val="18"/>
                <w:szCs w:val="18"/>
              </w:rPr>
              <w:t xml:space="preserve">Documentación gráfica y, en su caso, archivo de vídeo o audio de las medidas de información y comunicación que sobre el proyecto o actuación subvencionada efectúe la entidad beneficiaria en los términos del artículo 5.m). </w:t>
            </w:r>
          </w:p>
          <w:p w:rsidR="00F919B0" w:rsidRPr="00153D0D" w:rsidRDefault="00F919B0" w:rsidP="00F919B0">
            <w:pPr>
              <w:pStyle w:val="Sangradetextonormal"/>
              <w:spacing w:after="0pt" w:line="12pt" w:lineRule="atLeast"/>
              <w:ind w:start="0pt"/>
              <w:jc w:val="both"/>
              <w:rPr>
                <w:rStyle w:val="nfasis"/>
                <w:i w:val="0"/>
                <w:sz w:val="18"/>
                <w:szCs w:val="18"/>
                <w:lang w:val="es-ES"/>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lang w:val="es-ES"/>
              </w:rPr>
              <w:t xml:space="preserve"> </w:t>
            </w:r>
            <w:r w:rsidRPr="00153D0D">
              <w:rPr>
                <w:rStyle w:val="nfasis"/>
                <w:i w:val="0"/>
                <w:sz w:val="18"/>
                <w:szCs w:val="18"/>
                <w:lang w:val="es-ES"/>
              </w:rPr>
              <w:t xml:space="preserve">En el caso de </w:t>
            </w:r>
            <w:r w:rsidRPr="00153D0D">
              <w:rPr>
                <w:rStyle w:val="nfasis"/>
                <w:b/>
                <w:i w:val="0"/>
                <w:sz w:val="18"/>
                <w:szCs w:val="18"/>
                <w:lang w:val="es-ES"/>
              </w:rPr>
              <w:t>acciones de asistencia técnica</w:t>
            </w:r>
            <w:r w:rsidRPr="00153D0D">
              <w:rPr>
                <w:rStyle w:val="nfasis"/>
                <w:i w:val="0"/>
                <w:sz w:val="18"/>
                <w:szCs w:val="18"/>
                <w:lang w:val="es-ES"/>
              </w:rPr>
              <w:t>: ficha informativa de la empresa a quien se le presta la asistencia con la siguiente información: f</w:t>
            </w:r>
            <w:r w:rsidRPr="00153D0D">
              <w:rPr>
                <w:rStyle w:val="nfasis"/>
                <w:i w:val="0"/>
                <w:sz w:val="18"/>
                <w:szCs w:val="18"/>
              </w:rPr>
              <w:t>e</w:t>
            </w:r>
            <w:r w:rsidRPr="00153D0D">
              <w:rPr>
                <w:rStyle w:val="nfasis"/>
                <w:i w:val="0"/>
                <w:sz w:val="18"/>
                <w:szCs w:val="18"/>
                <w:lang w:val="es-ES"/>
              </w:rPr>
              <w:t>cha de realización, razón social, NIF, CNAE y objeto</w:t>
            </w:r>
            <w:r w:rsidR="00153D0D">
              <w:rPr>
                <w:rStyle w:val="nfasis"/>
                <w:i w:val="0"/>
                <w:sz w:val="18"/>
                <w:szCs w:val="18"/>
                <w:lang w:val="es-ES"/>
              </w:rPr>
              <w:t xml:space="preserve"> o </w:t>
            </w:r>
            <w:r w:rsidRPr="00153D0D">
              <w:rPr>
                <w:rStyle w:val="nfasis"/>
                <w:i w:val="0"/>
                <w:sz w:val="18"/>
                <w:szCs w:val="18"/>
                <w:lang w:val="es-ES"/>
              </w:rPr>
              <w:t>finalidad de la asistencia; si la asistencia se ha efectuado a una persona trabajadora, la ficha informativa contendrá además de los datos anteriores, el puesto o categoría de la persona trabajadora, omitiendo cualquier dato de carácter personal.</w:t>
            </w:r>
          </w:p>
          <w:p w:rsidR="00F919B0" w:rsidRPr="00CD4790" w:rsidRDefault="00F919B0" w:rsidP="00F919B0">
            <w:pPr>
              <w:pStyle w:val="Sangradetextonormal"/>
              <w:spacing w:after="0pt" w:line="12pt" w:lineRule="atLeast"/>
              <w:ind w:start="0pt"/>
              <w:jc w:val="both"/>
              <w:rPr>
                <w:rStyle w:val="nfasis"/>
                <w:i w:val="0"/>
                <w:sz w:val="18"/>
                <w:szCs w:val="18"/>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rPr>
              <w:t xml:space="preserve"> Relación detallada de otros ingresos o subvenciones que hayan financiado la actividad subvencionada con indicación de su importe y su procedencia.</w:t>
            </w:r>
          </w:p>
          <w:p w:rsidR="00F919B0" w:rsidRPr="00CD4790" w:rsidRDefault="00F919B0" w:rsidP="00F919B0">
            <w:pPr>
              <w:pStyle w:val="Sangradetextonormal"/>
              <w:spacing w:after="0pt" w:line="12pt" w:lineRule="atLeast"/>
              <w:ind w:start="0pt"/>
              <w:jc w:val="both"/>
              <w:rPr>
                <w:rStyle w:val="nfasis"/>
                <w:i w:val="0"/>
                <w:sz w:val="18"/>
                <w:szCs w:val="18"/>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rPr>
              <w:t xml:space="preserve"> Tres ofertas de distintos proveedores que, en aplicación del artículo 31.3 de la Ley 38/2003, de 17 de noviembre, General de Subvenciones deba, en su caso, haber solicitado el beneficiario, salvo que ya las hubiera aportado junto con la solicitud de ayuda.</w:t>
            </w:r>
          </w:p>
          <w:p w:rsidR="00F919B0" w:rsidRPr="00CD4790" w:rsidRDefault="00F919B0" w:rsidP="00F919B0">
            <w:pPr>
              <w:pStyle w:val="Sangradetextonormal"/>
              <w:spacing w:after="0pt" w:line="12pt" w:lineRule="atLeast"/>
              <w:ind w:start="0pt"/>
              <w:jc w:val="both"/>
              <w:rPr>
                <w:rStyle w:val="nfasis"/>
                <w:i w:val="0"/>
                <w:sz w:val="18"/>
                <w:szCs w:val="18"/>
              </w:rPr>
            </w:pPr>
            <w:r w:rsidRPr="00CD4790">
              <w:rPr>
                <w:rStyle w:val="nfasis"/>
                <w:i w:val="0"/>
                <w:sz w:val="18"/>
                <w:szCs w:val="18"/>
              </w:rPr>
              <w:fldChar w:fldCharType="begin">
                <w:ffData>
                  <w:name w:val="Casilla3"/>
                  <w:enabled/>
                  <w:calcOnExit w:val="0"/>
                  <w:checkBox>
                    <w:sizeAuto/>
                    <w:default w:val="0"/>
                    <w:checked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lang w:val="es-ES"/>
              </w:rPr>
              <w:t xml:space="preserve"> </w:t>
            </w:r>
            <w:r w:rsidRPr="00CD4790">
              <w:rPr>
                <w:rStyle w:val="nfasis"/>
                <w:i w:val="0"/>
                <w:sz w:val="18"/>
                <w:szCs w:val="18"/>
              </w:rPr>
              <w:t>En su caso, la carta de pago de reintegro en el supuesto de remanentes no aplicados así como de los intereses derivados de los mismos.</w:t>
            </w:r>
          </w:p>
          <w:p w:rsidR="005775A6" w:rsidRPr="00E51829" w:rsidRDefault="00F919B0" w:rsidP="005C4D8C">
            <w:pPr>
              <w:pStyle w:val="Sangradetextonormal"/>
              <w:spacing w:after="0pt" w:line="12pt" w:lineRule="atLeast"/>
              <w:ind w:start="0pt"/>
              <w:jc w:val="both"/>
              <w:rPr>
                <w:iCs/>
                <w:sz w:val="18"/>
                <w:szCs w:val="18"/>
              </w:rPr>
            </w:pPr>
            <w:r w:rsidRPr="00CD4790">
              <w:rPr>
                <w:rStyle w:val="nfasis"/>
                <w:i w:val="0"/>
                <w:sz w:val="18"/>
                <w:szCs w:val="18"/>
              </w:rPr>
              <w:fldChar w:fldCharType="begin">
                <w:ffData>
                  <w:name w:val="Casilla5"/>
                  <w:enabled/>
                  <w:calcOnExit w:val="0"/>
                  <w:checkBox>
                    <w:sizeAuto/>
                    <w:default w:val="0"/>
                  </w:checkBox>
                </w:ffData>
              </w:fldChar>
            </w:r>
            <w:r w:rsidRPr="00CD4790">
              <w:rPr>
                <w:rStyle w:val="nfasis"/>
                <w:i w:val="0"/>
                <w:sz w:val="18"/>
                <w:szCs w:val="18"/>
              </w:rPr>
              <w:instrText xml:space="preserve"> FORMCHECKBOX </w:instrText>
            </w:r>
            <w:r w:rsidRPr="00CD4790">
              <w:rPr>
                <w:rStyle w:val="nfasis"/>
                <w:i w:val="0"/>
                <w:sz w:val="18"/>
                <w:szCs w:val="18"/>
              </w:rPr>
            </w:r>
            <w:r w:rsidRPr="00CD4790">
              <w:rPr>
                <w:rStyle w:val="nfasis"/>
                <w:i w:val="0"/>
                <w:sz w:val="18"/>
                <w:szCs w:val="18"/>
              </w:rPr>
              <w:fldChar w:fldCharType="end"/>
            </w:r>
            <w:r w:rsidRPr="00CD4790">
              <w:rPr>
                <w:rStyle w:val="nfasis"/>
                <w:i w:val="0"/>
                <w:sz w:val="18"/>
                <w:szCs w:val="18"/>
              </w:rPr>
              <w:t xml:space="preserve"> Otros documentos (indicar cuáles): </w:t>
            </w:r>
            <w:r w:rsidRPr="002D2B15">
              <w:rPr>
                <w:rFonts w:eastAsia="Calibri"/>
                <w:sz w:val="18"/>
                <w:szCs w:val="18"/>
                <w:lang w:eastAsia="en-US"/>
              </w:rPr>
              <w:fldChar w:fldCharType="begin">
                <w:ffData>
                  <w:name w:val="Texto93"/>
                  <w:enabled/>
                  <w:calcOnExit w:val="0"/>
                  <w:textInput/>
                </w:ffData>
              </w:fldChar>
            </w:r>
            <w:r w:rsidRPr="002D2B15">
              <w:rPr>
                <w:rFonts w:eastAsia="Calibri"/>
                <w:sz w:val="18"/>
                <w:szCs w:val="18"/>
                <w:lang w:eastAsia="en-US"/>
              </w:rPr>
              <w:instrText xml:space="preserve"> FORMTEXT </w:instrText>
            </w:r>
            <w:r w:rsidRPr="002D2B15">
              <w:rPr>
                <w:rFonts w:eastAsia="Calibri"/>
                <w:sz w:val="18"/>
                <w:szCs w:val="18"/>
                <w:lang w:eastAsia="en-US"/>
              </w:rPr>
            </w:r>
            <w:r w:rsidRPr="002D2B15">
              <w:rPr>
                <w:rFonts w:eastAsia="Calibri"/>
                <w:sz w:val="18"/>
                <w:szCs w:val="18"/>
                <w:lang w:eastAsia="en-US"/>
              </w:rPr>
              <w:fldChar w:fldCharType="separate"/>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noProof/>
                <w:sz w:val="18"/>
                <w:szCs w:val="18"/>
                <w:lang w:eastAsia="en-US"/>
              </w:rPr>
              <w:t> </w:t>
            </w:r>
            <w:r w:rsidRPr="002D2B15">
              <w:rPr>
                <w:rFonts w:eastAsia="Calibri"/>
                <w:sz w:val="18"/>
                <w:szCs w:val="18"/>
                <w:lang w:eastAsia="en-US"/>
              </w:rPr>
              <w:fldChar w:fldCharType="end"/>
            </w:r>
            <w:r w:rsidR="005775A6" w:rsidRPr="004968CD">
              <w:rPr>
                <w:rStyle w:val="nfasis"/>
                <w:i w:val="0"/>
                <w:sz w:val="20"/>
                <w:szCs w:val="20"/>
              </w:rPr>
              <w:fldChar w:fldCharType="begin">
                <w:ffData>
                  <w:name w:val="Texto184"/>
                  <w:enabled/>
                  <w:calcOnExit w:val="0"/>
                  <w:textInput>
                    <w:maxLength w:val="130"/>
                  </w:textInput>
                </w:ffData>
              </w:fldChar>
            </w:r>
            <w:bookmarkStart w:id="22" w:name="Texto184"/>
            <w:r w:rsidR="005775A6" w:rsidRPr="004968CD">
              <w:rPr>
                <w:rStyle w:val="nfasis"/>
                <w:i w:val="0"/>
                <w:sz w:val="20"/>
                <w:szCs w:val="20"/>
              </w:rPr>
              <w:instrText xml:space="preserve"> FORMTEXT </w:instrText>
            </w:r>
            <w:r w:rsidR="005775A6" w:rsidRPr="004968CD">
              <w:rPr>
                <w:rStyle w:val="nfasis"/>
                <w:i w:val="0"/>
                <w:sz w:val="20"/>
                <w:szCs w:val="20"/>
              </w:rPr>
            </w:r>
            <w:r w:rsidR="005775A6" w:rsidRPr="004968CD">
              <w:rPr>
                <w:rStyle w:val="nfasis"/>
                <w:i w:val="0"/>
                <w:sz w:val="20"/>
                <w:szCs w:val="20"/>
              </w:rPr>
              <w:fldChar w:fldCharType="separate"/>
            </w:r>
            <w:r w:rsidR="005775A6" w:rsidRPr="004968CD">
              <w:rPr>
                <w:rStyle w:val="nfasis"/>
                <w:i w:val="0"/>
                <w:sz w:val="20"/>
                <w:szCs w:val="20"/>
              </w:rPr>
              <w:fldChar w:fldCharType="end"/>
            </w:r>
            <w:bookmarkEnd w:id="22"/>
          </w:p>
        </w:tc>
      </w:tr>
    </w:tbl>
    <w:p w:rsidR="00947C13" w:rsidRPr="00947C13" w:rsidRDefault="00780985" w:rsidP="00780985">
      <w:pPr>
        <w:spacing w:before="6pt" w:after="6pt"/>
        <w:jc w:val="end"/>
        <w:rPr>
          <w:sz w:val="20"/>
          <w:szCs w:val="20"/>
        </w:rPr>
      </w:pPr>
      <w:r>
        <w:rPr>
          <w:sz w:val="20"/>
          <w:szCs w:val="20"/>
        </w:rPr>
        <w:lastRenderedPageBreak/>
        <w:t>E</w:t>
      </w:r>
      <w:r w:rsidR="00947C13" w:rsidRPr="00947C13">
        <w:rPr>
          <w:sz w:val="20"/>
          <w:szCs w:val="20"/>
        </w:rPr>
        <w:t xml:space="preserve">n </w:t>
      </w:r>
      <w:r w:rsidR="00441218">
        <w:rPr>
          <w:sz w:val="20"/>
          <w:szCs w:val="20"/>
        </w:rPr>
        <w:fldChar w:fldCharType="begin">
          <w:ffData>
            <w:name w:val="Texto121"/>
            <w:enabled/>
            <w:calcOnExit w:val="0"/>
            <w:textInput/>
          </w:ffData>
        </w:fldChar>
      </w:r>
      <w:bookmarkStart w:id="23" w:name="Texto121"/>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23"/>
      <w:r w:rsidR="00947C13" w:rsidRPr="00947C13">
        <w:rPr>
          <w:sz w:val="20"/>
          <w:szCs w:val="20"/>
        </w:rPr>
        <w:t xml:space="preserve">, a   </w:t>
      </w:r>
      <w:r w:rsidR="00441218">
        <w:rPr>
          <w:sz w:val="20"/>
          <w:szCs w:val="20"/>
        </w:rPr>
        <w:fldChar w:fldCharType="begin">
          <w:ffData>
            <w:name w:val="Texto122"/>
            <w:enabled/>
            <w:calcOnExit w:val="0"/>
            <w:textInput/>
          </w:ffData>
        </w:fldChar>
      </w:r>
      <w:bookmarkStart w:id="24" w:name="Texto122"/>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24"/>
      <w:r w:rsidR="00947C13" w:rsidRPr="00947C13">
        <w:rPr>
          <w:sz w:val="20"/>
          <w:szCs w:val="20"/>
        </w:rPr>
        <w:t xml:space="preserve">   de   </w:t>
      </w:r>
      <w:r w:rsidR="00441218">
        <w:rPr>
          <w:sz w:val="20"/>
          <w:szCs w:val="20"/>
        </w:rPr>
        <w:fldChar w:fldCharType="begin">
          <w:ffData>
            <w:name w:val="Texto123"/>
            <w:enabled/>
            <w:calcOnExit w:val="0"/>
            <w:textInput/>
          </w:ffData>
        </w:fldChar>
      </w:r>
      <w:bookmarkStart w:id="25" w:name="Texto123"/>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25"/>
      <w:r w:rsidR="00947C13" w:rsidRPr="00947C13">
        <w:rPr>
          <w:sz w:val="20"/>
          <w:szCs w:val="20"/>
        </w:rPr>
        <w:t xml:space="preserve">    de</w:t>
      </w:r>
      <w:r w:rsidR="00441218">
        <w:rPr>
          <w:sz w:val="20"/>
          <w:szCs w:val="20"/>
        </w:rPr>
        <w:t xml:space="preserve">  </w:t>
      </w:r>
      <w:r w:rsidR="00441218">
        <w:rPr>
          <w:sz w:val="20"/>
          <w:szCs w:val="20"/>
        </w:rPr>
        <w:fldChar w:fldCharType="begin">
          <w:ffData>
            <w:name w:val="Texto124"/>
            <w:enabled/>
            <w:calcOnExit w:val="0"/>
            <w:textInput/>
          </w:ffData>
        </w:fldChar>
      </w:r>
      <w:bookmarkStart w:id="26" w:name="Texto124"/>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26"/>
    </w:p>
    <w:p w:rsidR="00947C13" w:rsidRPr="00947C13" w:rsidRDefault="00947C13" w:rsidP="00780985">
      <w:pPr>
        <w:spacing w:before="6pt" w:after="6pt"/>
        <w:jc w:val="end"/>
        <w:rPr>
          <w:sz w:val="20"/>
          <w:szCs w:val="20"/>
        </w:rPr>
      </w:pPr>
    </w:p>
    <w:p w:rsidR="006F63E6" w:rsidRDefault="006F63E6" w:rsidP="00780985">
      <w:pPr>
        <w:spacing w:before="6pt" w:after="6pt"/>
        <w:jc w:val="end"/>
        <w:rPr>
          <w:sz w:val="20"/>
          <w:szCs w:val="20"/>
        </w:rPr>
      </w:pPr>
    </w:p>
    <w:p w:rsidR="00ED16DC" w:rsidRDefault="00DE16DB" w:rsidP="00780985">
      <w:pPr>
        <w:jc w:val="end"/>
        <w:outlineLvl w:val="0"/>
        <w:rPr>
          <w:b/>
          <w:sz w:val="20"/>
          <w:szCs w:val="20"/>
        </w:rPr>
      </w:pPr>
      <w:r>
        <w:rPr>
          <w:sz w:val="20"/>
          <w:szCs w:val="20"/>
        </w:rPr>
        <w:t xml:space="preserve">             </w:t>
      </w:r>
      <w:r w:rsidR="006C1D8E">
        <w:rPr>
          <w:sz w:val="20"/>
          <w:szCs w:val="20"/>
        </w:rPr>
        <w:t xml:space="preserve"> </w:t>
      </w:r>
      <w:r w:rsidR="00947C13" w:rsidRPr="00947C13">
        <w:rPr>
          <w:sz w:val="20"/>
          <w:szCs w:val="20"/>
        </w:rPr>
        <w:t>Fdo</w:t>
      </w:r>
      <w:r w:rsidR="00441218">
        <w:rPr>
          <w:sz w:val="20"/>
          <w:szCs w:val="20"/>
        </w:rPr>
        <w:t>.</w:t>
      </w:r>
      <w:r w:rsidR="00947C13" w:rsidRPr="00947C13">
        <w:rPr>
          <w:sz w:val="20"/>
          <w:szCs w:val="20"/>
        </w:rPr>
        <w:t>:</w:t>
      </w:r>
      <w:r w:rsidR="00441218">
        <w:rPr>
          <w:sz w:val="20"/>
          <w:szCs w:val="20"/>
        </w:rPr>
        <w:t xml:space="preserve">  </w:t>
      </w:r>
      <w:r w:rsidR="00D1105F">
        <w:rPr>
          <w:sz w:val="20"/>
          <w:szCs w:val="20"/>
        </w:rPr>
        <w:fldChar w:fldCharType="begin">
          <w:ffData>
            <w:name w:val="Texto163"/>
            <w:enabled/>
            <w:calcOnExit w:val="0"/>
            <w:textInput/>
          </w:ffData>
        </w:fldChar>
      </w:r>
      <w:bookmarkStart w:id="27" w:name="Texto163"/>
      <w:r w:rsidR="00D1105F">
        <w:rPr>
          <w:sz w:val="20"/>
          <w:szCs w:val="20"/>
        </w:rPr>
        <w:instrText xml:space="preserve"> FORMTEXT </w:instrText>
      </w:r>
      <w:r w:rsidR="00AE3F9D" w:rsidRPr="00D1105F">
        <w:rPr>
          <w:sz w:val="20"/>
          <w:szCs w:val="20"/>
        </w:rPr>
      </w:r>
      <w:r w:rsidR="00D1105F">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D1105F">
        <w:rPr>
          <w:sz w:val="20"/>
          <w:szCs w:val="20"/>
        </w:rPr>
        <w:fldChar w:fldCharType="end"/>
      </w:r>
      <w:bookmarkEnd w:id="27"/>
    </w:p>
    <w:p w:rsidR="00382046" w:rsidRDefault="00F34166" w:rsidP="000A3404">
      <w:pPr>
        <w:outlineLvl w:val="0"/>
        <w:rPr>
          <w:sz w:val="20"/>
          <w:szCs w:val="20"/>
        </w:rPr>
      </w:pPr>
      <w:r>
        <w:rPr>
          <w:noProof/>
          <w:sz w:val="20"/>
          <w:szCs w:val="20"/>
        </w:rPr>
        <w:drawing>
          <wp:anchor distT="0" distB="0" distL="114300" distR="114300" simplePos="0" relativeHeight="251659776" behindDoc="0" locked="0" layoutInCell="1" allowOverlap="1">
            <wp:simplePos x="0" y="0"/>
            <wp:positionH relativeFrom="column">
              <wp:posOffset>-45085</wp:posOffset>
            </wp:positionH>
            <wp:positionV relativeFrom="paragraph">
              <wp:posOffset>47625</wp:posOffset>
            </wp:positionV>
            <wp:extent cx="6810375" cy="498475"/>
            <wp:effectExtent l="0" t="0" r="9525" b="0"/>
            <wp:wrapNone/>
            <wp:docPr id="10" name="Cuadro de texto 1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810375" cy="498475"/>
                    </a:xfrm>
                    <a:prstGeom prst="rect">
                      <a:avLst/>
                    </a:prstGeom>
                    <a:noFill/>
                    <a:ln w="9525">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487333" w:rsidRPr="008C1229" w:rsidRDefault="00487333" w:rsidP="00BB754A">
                        <w:pPr>
                          <w:spacing w:before="3pt" w:after="3pt"/>
                          <w:rPr>
                            <w:sz w:val="20"/>
                            <w:szCs w:val="20"/>
                          </w:rPr>
                        </w:pPr>
                        <w:r w:rsidRPr="008C1229">
                          <w:rPr>
                            <w:sz w:val="20"/>
                            <w:szCs w:val="20"/>
                          </w:rPr>
                          <w:t xml:space="preserve">Organismo destinatario: </w:t>
                        </w:r>
                        <w:r>
                          <w:rPr>
                            <w:sz w:val="20"/>
                            <w:szCs w:val="20"/>
                          </w:rPr>
                          <w:t>Viceconsejería de Empleo, Diálogo Social y Seguridad y Salud Laboral</w:t>
                        </w:r>
                      </w:p>
                      <w:p w:rsidR="00053B89" w:rsidRPr="00E31D86" w:rsidRDefault="00487333" w:rsidP="00053B89">
                        <w:pPr>
                          <w:rPr>
                            <w:sz w:val="20"/>
                            <w:szCs w:val="20"/>
                          </w:rPr>
                        </w:pPr>
                        <w:r w:rsidRPr="008C1229">
                          <w:rPr>
                            <w:sz w:val="20"/>
                            <w:szCs w:val="20"/>
                          </w:rPr>
                          <w:t xml:space="preserve">Código DIR3: </w:t>
                        </w:r>
                        <w:r w:rsidR="00053B89" w:rsidRPr="00E31D86">
                          <w:rPr>
                            <w:sz w:val="20"/>
                            <w:szCs w:val="20"/>
                          </w:rPr>
                          <w:t>A08044824</w:t>
                        </w:r>
                      </w:p>
                      <w:p w:rsidR="00487333" w:rsidRPr="008C1229" w:rsidRDefault="00487333" w:rsidP="00BB754A">
                        <w:pPr>
                          <w:spacing w:before="3pt" w:after="3pt"/>
                          <w:rPr>
                            <w:sz w:val="20"/>
                            <w:szCs w:val="20"/>
                          </w:rPr>
                        </w:pPr>
                      </w:p>
                      <w:p w:rsidR="00487333" w:rsidRPr="00293BE0" w:rsidRDefault="00487333" w:rsidP="00293BE0">
                        <w:pPr>
                          <w:spacing w:before="3pt" w:after="3pt"/>
                          <w:rPr>
                            <w:sz w:val="22"/>
                            <w:szCs w:val="22"/>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382046" w:rsidSect="000C33E6">
      <w:pgSz w:w="595.30pt" w:h="841.90pt" w:code="9"/>
      <w:pgMar w:top="62.95pt" w:right="37.30pt" w:bottom="9pt" w:left="42.55pt" w:header="26.95pt" w:footer="28.3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F60D7" w:rsidRDefault="00BF60D7">
      <w:r>
        <w:separator/>
      </w:r>
    </w:p>
  </w:endnote>
  <w:endnote w:type="continuationSeparator" w:id="0">
    <w:p w:rsidR="00BF60D7" w:rsidRDefault="00BF60D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 Unicode MS">
    <w:altName w:val="Arial"/>
    <w:panose1 w:val="020B06040202020202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87333" w:rsidRPr="003664B5" w:rsidRDefault="00F34166" w:rsidP="003664B5">
    <w:pPr>
      <w:pStyle w:val="Piedepgina"/>
    </w:pPr>
    <w:r>
      <w:rPr>
        <w:noProof/>
      </w:rPr>
      <w:drawing>
        <wp:anchor distT="0" distB="0" distL="114300" distR="114300" simplePos="0" relativeHeight="251656192"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487333" w:rsidRPr="00614929" w:rsidRDefault="00487333" w:rsidP="003664B5">
                      <w:pPr>
                        <w:pStyle w:val="Piedepgina"/>
                        <w:rPr>
                          <w:sz w:val="16"/>
                          <w:szCs w:val="16"/>
                        </w:rPr>
                      </w:pPr>
                      <w:r w:rsidRPr="00614929">
                        <w:rPr>
                          <w:sz w:val="16"/>
                          <w:szCs w:val="16"/>
                        </w:rPr>
                        <w:t xml:space="preserve">Página </w:t>
                      </w:r>
                      <w:r w:rsidRPr="00614929">
                        <w:rPr>
                          <w:rStyle w:val="Nmerodepgina"/>
                          <w:sz w:val="16"/>
                          <w:szCs w:val="16"/>
                        </w:rPr>
                        <w:fldChar w:fldCharType="begin"/>
                      </w:r>
                      <w:r w:rsidRPr="00614929">
                        <w:rPr>
                          <w:rStyle w:val="Nmerodepgina"/>
                          <w:sz w:val="16"/>
                          <w:szCs w:val="16"/>
                        </w:rPr>
                        <w:instrText xml:space="preserve"> PAGE </w:instrText>
                      </w:r>
                      <w:r w:rsidRPr="00614929">
                        <w:rPr>
                          <w:rStyle w:val="Nmerodepgina"/>
                          <w:sz w:val="16"/>
                          <w:szCs w:val="16"/>
                        </w:rPr>
                        <w:fldChar w:fldCharType="separate"/>
                      </w:r>
                      <w:r>
                        <w:rPr>
                          <w:rStyle w:val="Nmerodepgina"/>
                          <w:noProof/>
                          <w:sz w:val="16"/>
                          <w:szCs w:val="16"/>
                        </w:rPr>
                        <w:t>3</w:t>
                      </w:r>
                      <w:r w:rsidRPr="00614929">
                        <w:rPr>
                          <w:rStyle w:val="Nmerodepgina"/>
                          <w:sz w:val="16"/>
                          <w:szCs w:val="16"/>
                        </w:rPr>
                        <w:fldChar w:fldCharType="end"/>
                      </w:r>
                      <w:r w:rsidRPr="00614929">
                        <w:rPr>
                          <w:sz w:val="16"/>
                          <w:szCs w:val="16"/>
                        </w:rPr>
                        <w:t xml:space="preserve"> de </w:t>
                      </w:r>
                      <w:r w:rsidRPr="00614929">
                        <w:rPr>
                          <w:rStyle w:val="Nmerodepgina"/>
                          <w:sz w:val="16"/>
                          <w:szCs w:val="16"/>
                        </w:rPr>
                        <w:fldChar w:fldCharType="begin"/>
                      </w:r>
                      <w:r w:rsidRPr="00614929">
                        <w:rPr>
                          <w:rStyle w:val="Nmerodepgina"/>
                          <w:sz w:val="16"/>
                          <w:szCs w:val="16"/>
                        </w:rPr>
                        <w:instrText xml:space="preserve"> NUMPAGES </w:instrText>
                      </w:r>
                      <w:r w:rsidRPr="00614929">
                        <w:rPr>
                          <w:rStyle w:val="Nmerodepgina"/>
                          <w:sz w:val="16"/>
                          <w:szCs w:val="16"/>
                        </w:rPr>
                        <w:fldChar w:fldCharType="separate"/>
                      </w:r>
                      <w:r>
                        <w:rPr>
                          <w:rStyle w:val="Nmerodepgina"/>
                          <w:noProof/>
                          <w:sz w:val="16"/>
                          <w:szCs w:val="16"/>
                        </w:rPr>
                        <w:t>10</w:t>
                      </w:r>
                      <w:r w:rsidRPr="00614929">
                        <w:rPr>
                          <w:rStyle w:val="Nmerodepgina"/>
                          <w:sz w:val="16"/>
                          <w:szCs w:val="16"/>
                        </w:rPr>
                        <w:fldChar w:fldCharType="end"/>
                      </w:r>
                    </w:p>
                    <w:p w:rsidR="00487333" w:rsidRDefault="0048733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F60D7" w:rsidRDefault="00BF60D7">
      <w:r>
        <w:separator/>
      </w:r>
    </w:p>
  </w:footnote>
  <w:footnote w:type="continuationSeparator" w:id="0">
    <w:p w:rsidR="00BF60D7" w:rsidRDefault="00BF60D7">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87333" w:rsidRDefault="00487333">
    <w:pPr>
      <w:pStyle w:val="Encabezado"/>
    </w:pPr>
    <w:r>
      <w:rPr>
        <w:noProof/>
      </w:rPr>
      <mc:AlternateContent>
        <mc:Choice Requires="v">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4133" o:spid="_x0000_s2057" type="#_x0000_t136" style="position:absolute;margin-left:0;margin-top:0;width:577.5pt;height:27.75pt;rotation:315;z-index:-251658240;mso-position-horizontal:center;mso-position-horizontal-relative:margin;mso-position-vertical:center;mso-position-vertical-relative:margin" o:allowincell="f" fillcolor="#a5a5a5" stroked="f">
              <v:fill opacity=".5"/>
              <v:textpath style="font-family:&quot;Times New Roman&quot;;font-size:25pt" string="EXCLUSIVAMENTE PRESENTACION TELEMATICA"/>
            </v:shape>
          </w:pict>
        </mc:Choice>
        <mc:Fallback>
          <w:drawing>
            <wp:anchor distT="0" distB="0" distL="114300" distR="114300" simplePos="0" relativeHeight="251659264" behindDoc="1" locked="0" layoutInCell="0" allowOverlap="1" wp14:anchorId="3E296A29" wp14:editId="64C55DE6">
              <wp:simplePos x="0" y="0"/>
              <wp:positionH relativeFrom="margin">
                <wp:align>center</wp:align>
              </wp:positionH>
              <wp:positionV relativeFrom="margin">
                <wp:align>center</wp:align>
              </wp:positionV>
              <wp:extent cx="7334250" cy="352425"/>
              <wp:effectExtent l="0" t="2438400" r="0" b="2486025"/>
              <wp:wrapNone/>
              <wp:docPr id="1" name="PowerPlusWaterMarkObject18614133"/>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7334250" cy="35242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71690986" w14:textId="77777777" w:rsidR="00BF2B92" w:rsidRDefault="00BF2B92" w:rsidP="00BF2B92">
                          <w:pPr>
                            <w:pStyle w:val="Encabezado"/>
                            <w:spacing w:before="0pt" w:beforeAutospacing="0" w:after="0pt" w:afterAutospacing="0"/>
                            <w:jc w:val="center"/>
                          </w:pPr>
                          <w:r>
                            <w:rPr>
                              <w:color w:val="A5A5A5"/>
                              <w:sz w:val="50"/>
                              <w:szCs w:val="50"/>
                              <w14:textFill>
                                <w14:solidFill>
                                  <w14:srgbClr w14:val="A5A5A5">
                                    <w14:alpha w14:val="50000"/>
                                  </w14:srgbClr>
                                </w14:solidFill>
                              </w14:textFill>
                            </w:rPr>
                            <w:t>EXCLUSIVAMENTE PRESENTACION TELEMATICA</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p w:rsidR="00487333" w:rsidRDefault="00487333">
    <w:pPr>
      <w:pStyle w:val="Encabezado"/>
    </w:pPr>
  </w:p>
  <w:p w:rsidR="00487333" w:rsidRDefault="00487333">
    <w:pPr>
      <w:pStyle w:val="Encabezado"/>
    </w:pPr>
  </w:p>
  <w:p w:rsidR="00487333" w:rsidRDefault="00487333">
    <w:pPr>
      <w:pStyle w:val="Encabezado"/>
    </w:pPr>
  </w:p>
  <w:p w:rsidR="00487333" w:rsidRDefault="00487333">
    <w:pPr>
      <w:pStyle w:val="Encabezado"/>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87333" w:rsidRDefault="00487333" w:rsidP="00A022D6">
    <w:pPr>
      <w:pStyle w:val="Encabezado"/>
      <w:tabs>
        <w:tab w:val="clear" w:pos="212.60pt"/>
        <w:tab w:val="clear" w:pos="425.20pt"/>
        <w:tab w:val="start" w:pos="93.75pt"/>
      </w:tabs>
    </w:pPr>
    <w:r>
      <w:rPr>
        <w:noProof/>
      </w:rPr>
      <mc:AlternateContent>
        <mc:Choice Requires="v">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4134" o:spid="_x0000_s2058" type="#_x0000_t136" style="position:absolute;margin-left:0;margin-top:0;width:577.5pt;height:27.75pt;rotation:315;z-index:-251657216;mso-position-horizontal:center;mso-position-horizontal-relative:margin;mso-position-vertical:center;mso-position-vertical-relative:margin" o:allowincell="f" fillcolor="#a5a5a5" stroked="f">
              <v:fill opacity=".5"/>
              <v:textpath style="font-family:&quot;Times New Roman&quot;;font-size:25pt" string="EXCLUSIVAMENTE PRESENTACION TELEMATICA"/>
            </v:shape>
          </w:pict>
        </mc:Choice>
        <mc:Fallback>
          <w:drawing>
            <wp:anchor distT="0" distB="0" distL="114300" distR="114300" simplePos="0" relativeHeight="251660288" behindDoc="1" locked="0" layoutInCell="0" allowOverlap="1" wp14:anchorId="0DD9E9C0" wp14:editId="2BFF959A">
              <wp:simplePos x="0" y="0"/>
              <wp:positionH relativeFrom="margin">
                <wp:align>center</wp:align>
              </wp:positionH>
              <wp:positionV relativeFrom="margin">
                <wp:align>center</wp:align>
              </wp:positionV>
              <wp:extent cx="7334250" cy="352425"/>
              <wp:effectExtent l="0" t="2438400" r="0" b="2486025"/>
              <wp:wrapNone/>
              <wp:docPr id="1" name="PowerPlusWaterMarkObject18614134"/>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7334250" cy="35242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65698F41" w14:textId="77777777" w:rsidR="00BF2B92" w:rsidRDefault="00BF2B92" w:rsidP="00BF2B92">
                          <w:pPr>
                            <w:pStyle w:val="Encabezado"/>
                            <w:spacing w:before="0pt" w:beforeAutospacing="0" w:after="0pt" w:afterAutospacing="0"/>
                            <w:jc w:val="center"/>
                          </w:pPr>
                          <w:r>
                            <w:rPr>
                              <w:color w:val="A5A5A5"/>
                              <w:sz w:val="50"/>
                              <w:szCs w:val="50"/>
                              <w14:textFill>
                                <w14:solidFill>
                                  <w14:srgbClr w14:val="A5A5A5">
                                    <w14:alpha w14:val="50000"/>
                                  </w14:srgbClr>
                                </w14:solidFill>
                              </w14:textFill>
                            </w:rPr>
                            <w:t>EXCLUSIVAMENTE PRESENTACION TELEMATICA</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r>
      <w:t xml:space="preserve">            </w:t>
    </w:r>
    <w:r w:rsidR="00F34166" w:rsidRPr="006D47A3">
      <w:rPr>
        <w:noProof/>
      </w:rPr>
      <w:drawing>
        <wp:inline distT="0" distB="0" distL="0" distR="0">
          <wp:extent cx="861060" cy="579120"/>
          <wp:effectExtent l="0" t="0" r="0" b="0"/>
          <wp:docPr id="1" name="Imagen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579120"/>
                  </a:xfrm>
                  <a:prstGeom prst="rect">
                    <a:avLst/>
                  </a:prstGeom>
                  <a:noFill/>
                  <a:ln>
                    <a:noFill/>
                  </a:ln>
                </pic:spPr>
              </pic:pic>
            </a:graphicData>
          </a:graphic>
        </wp:inline>
      </w:drawing>
    </w:r>
    <w:r>
      <w:t xml:space="preserve">     </w:t>
    </w:r>
  </w:p>
  <w:p w:rsidR="00487333" w:rsidRPr="0055663E" w:rsidRDefault="00487333" w:rsidP="0055663E">
    <w:pPr>
      <w:pStyle w:val="Encabezado"/>
      <w:tabs>
        <w:tab w:val="clear" w:pos="212.60pt"/>
        <w:tab w:val="start" w:pos="93.75pt"/>
        <w:tab w:val="start" w:pos="225pt"/>
      </w:tabs>
      <w:spacing w:before="6pt"/>
      <w:rPr>
        <w:b/>
        <w:color w:val="000066"/>
        <w:sz w:val="14"/>
        <w:szCs w:val="14"/>
      </w:rPr>
    </w:pPr>
    <w:r>
      <w:rPr>
        <w:lang w:val="es-ES"/>
      </w:rPr>
      <w:t xml:space="preserve">     </w:t>
    </w:r>
    <w:r w:rsidRPr="0055663E">
      <w:rPr>
        <w:b/>
        <w:color w:val="000066"/>
        <w:sz w:val="14"/>
        <w:szCs w:val="14"/>
      </w:rPr>
      <w:t>Consejería de Economía, Empresas y Empleo</w:t>
    </w:r>
  </w:p>
  <w:p w:rsidR="00487333" w:rsidRDefault="00487333" w:rsidP="0055663E">
    <w:pPr>
      <w:pStyle w:val="Encabezado"/>
      <w:tabs>
        <w:tab w:val="start" w:pos="93.75pt"/>
      </w:tabs>
      <w:rPr>
        <w:color w:val="000066"/>
        <w:sz w:val="12"/>
        <w:szCs w:val="12"/>
      </w:rPr>
    </w:pPr>
    <w:r>
      <w:rPr>
        <w:b/>
        <w:color w:val="000066"/>
        <w:sz w:val="12"/>
        <w:szCs w:val="12"/>
        <w:lang w:val="es-ES"/>
      </w:rPr>
      <w:t>Viceconsejería de Empleo, Diálogo Social y Seguridad y Salud</w:t>
    </w:r>
    <w:r>
      <w:rPr>
        <w:b/>
        <w:color w:val="000066"/>
        <w:sz w:val="12"/>
        <w:szCs w:val="12"/>
      </w:rPr>
      <w:t xml:space="preserve"> Laboral</w:t>
    </w:r>
  </w:p>
  <w:p w:rsidR="00487333" w:rsidRDefault="00487333" w:rsidP="009F6377">
    <w:pPr>
      <w:pStyle w:val="Encabezado"/>
      <w:tabs>
        <w:tab w:val="clear" w:pos="212.60pt"/>
        <w:tab w:val="clear" w:pos="425.20pt"/>
        <w:tab w:val="start" w:pos="93.75pt"/>
      </w:tabs>
      <w:rPr>
        <w:noProof/>
      </w:rPr>
    </w:pPr>
    <w:r>
      <w:tab/>
    </w:r>
  </w:p>
  <w:p w:rsidR="00487333" w:rsidRDefault="00487333" w:rsidP="009F6377">
    <w:pPr>
      <w:pStyle w:val="Encabezado"/>
      <w:tabs>
        <w:tab w:val="clear" w:pos="212.60pt"/>
        <w:tab w:val="clear" w:pos="425.20pt"/>
        <w:tab w:val="start" w:pos="93.75pt"/>
      </w:tabs>
      <w:rPr>
        <w:sz w:val="14"/>
        <w:szCs w:val="14"/>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87333" w:rsidRDefault="00487333">
    <w:pPr>
      <w:pStyle w:val="Encabezado"/>
    </w:pPr>
    <w:r>
      <w:rPr>
        <w:noProof/>
      </w:rPr>
      <mc:AlternateContent>
        <mc:Choice Requires="v">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4132" o:spid="_x0000_s2056" type="#_x0000_t136" style="position:absolute;margin-left:0;margin-top:0;width:577.5pt;height:27.75pt;rotation:315;z-index:-251659264;mso-position-horizontal:center;mso-position-horizontal-relative:margin;mso-position-vertical:center;mso-position-vertical-relative:margin" o:allowincell="f" fillcolor="#a5a5a5" stroked="f">
              <v:fill opacity=".5"/>
              <v:textpath style="font-family:&quot;Times New Roman&quot;;font-size:25pt" string="EXCLUSIVAMENTE PRESENTACION TELEMATICA"/>
            </v:shape>
          </w:pict>
        </mc:Choice>
        <mc:Fallback>
          <w:drawing>
            <wp:anchor distT="0" distB="0" distL="114300" distR="114300" simplePos="0" relativeHeight="251660288" behindDoc="1" locked="0" layoutInCell="0" allowOverlap="1" wp14:anchorId="12541F64" wp14:editId="64E8DBF4">
              <wp:simplePos x="0" y="0"/>
              <wp:positionH relativeFrom="margin">
                <wp:align>center</wp:align>
              </wp:positionH>
              <wp:positionV relativeFrom="margin">
                <wp:align>center</wp:align>
              </wp:positionV>
              <wp:extent cx="7334250" cy="352425"/>
              <wp:effectExtent l="0" t="2438400" r="0" b="2486025"/>
              <wp:wrapNone/>
              <wp:docPr id="3" name="PowerPlusWaterMarkObject18614132"/>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7334250" cy="352425"/>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633FEE9B" w14:textId="77777777" w:rsidR="00BF2B92" w:rsidRDefault="00BF2B92" w:rsidP="00BF2B92">
                          <w:pPr>
                            <w:pStyle w:val="Encabezado"/>
                            <w:spacing w:before="0pt" w:beforeAutospacing="0" w:after="0pt" w:afterAutospacing="0"/>
                            <w:jc w:val="center"/>
                          </w:pPr>
                          <w:r>
                            <w:rPr>
                              <w:color w:val="A5A5A5"/>
                              <w:sz w:val="50"/>
                              <w:szCs w:val="50"/>
                              <w14:textFill>
                                <w14:solidFill>
                                  <w14:srgbClr w14:val="A5A5A5">
                                    <w14:alpha w14:val="50000"/>
                                  </w14:srgbClr>
                                </w14:solidFill>
                              </w14:textFill>
                            </w:rPr>
                            <w:t>EXCLUSIVAMENTE PRESENTACION TELEMATICA</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ACB454F"/>
    <w:multiLevelType w:val="hybridMultilevel"/>
    <w:tmpl w:val="5CDCCFB4"/>
    <w:lvl w:ilvl="0" w:tplc="ED8819F6">
      <w:start w:val="1"/>
      <w:numFmt w:val="upperLetter"/>
      <w:lvlText w:val="%1)"/>
      <w:lvlJc w:val="start"/>
      <w:pPr>
        <w:tabs>
          <w:tab w:val="num" w:pos="36pt"/>
        </w:tabs>
        <w:ind w:start="36pt" w:hanging="18pt"/>
      </w:pPr>
      <w:rPr>
        <w:rFonts w:hint="default"/>
      </w:rPr>
    </w:lvl>
    <w:lvl w:ilvl="1" w:tplc="0C0A0019" w:tentative="1">
      <w:start w:val="1"/>
      <w:numFmt w:val="lowerLetter"/>
      <w:lvlText w:val="%2."/>
      <w:lvlJc w:val="start"/>
      <w:pPr>
        <w:tabs>
          <w:tab w:val="num" w:pos="72pt"/>
        </w:tabs>
        <w:ind w:start="72pt" w:hanging="18pt"/>
      </w:pPr>
    </w:lvl>
    <w:lvl w:ilvl="2" w:tplc="0C0A001B" w:tentative="1">
      <w:start w:val="1"/>
      <w:numFmt w:val="lowerRoman"/>
      <w:lvlText w:val="%3."/>
      <w:lvlJc w:val="end"/>
      <w:pPr>
        <w:tabs>
          <w:tab w:val="num" w:pos="108pt"/>
        </w:tabs>
        <w:ind w:start="108pt" w:hanging="9pt"/>
      </w:pPr>
    </w:lvl>
    <w:lvl w:ilvl="3" w:tplc="0C0A000F" w:tentative="1">
      <w:start w:val="1"/>
      <w:numFmt w:val="decimal"/>
      <w:lvlText w:val="%4."/>
      <w:lvlJc w:val="start"/>
      <w:pPr>
        <w:tabs>
          <w:tab w:val="num" w:pos="144pt"/>
        </w:tabs>
        <w:ind w:start="144pt" w:hanging="18pt"/>
      </w:pPr>
    </w:lvl>
    <w:lvl w:ilvl="4" w:tplc="0C0A0019" w:tentative="1">
      <w:start w:val="1"/>
      <w:numFmt w:val="lowerLetter"/>
      <w:lvlText w:val="%5."/>
      <w:lvlJc w:val="start"/>
      <w:pPr>
        <w:tabs>
          <w:tab w:val="num" w:pos="180pt"/>
        </w:tabs>
        <w:ind w:start="180pt" w:hanging="18pt"/>
      </w:pPr>
    </w:lvl>
    <w:lvl w:ilvl="5" w:tplc="0C0A001B" w:tentative="1">
      <w:start w:val="1"/>
      <w:numFmt w:val="lowerRoman"/>
      <w:lvlText w:val="%6."/>
      <w:lvlJc w:val="end"/>
      <w:pPr>
        <w:tabs>
          <w:tab w:val="num" w:pos="216pt"/>
        </w:tabs>
        <w:ind w:start="216pt" w:hanging="9pt"/>
      </w:pPr>
    </w:lvl>
    <w:lvl w:ilvl="6" w:tplc="0C0A000F" w:tentative="1">
      <w:start w:val="1"/>
      <w:numFmt w:val="decimal"/>
      <w:lvlText w:val="%7."/>
      <w:lvlJc w:val="start"/>
      <w:pPr>
        <w:tabs>
          <w:tab w:val="num" w:pos="252pt"/>
        </w:tabs>
        <w:ind w:start="252pt" w:hanging="18pt"/>
      </w:pPr>
    </w:lvl>
    <w:lvl w:ilvl="7" w:tplc="0C0A0019" w:tentative="1">
      <w:start w:val="1"/>
      <w:numFmt w:val="lowerLetter"/>
      <w:lvlText w:val="%8."/>
      <w:lvlJc w:val="start"/>
      <w:pPr>
        <w:tabs>
          <w:tab w:val="num" w:pos="288pt"/>
        </w:tabs>
        <w:ind w:start="288pt" w:hanging="18pt"/>
      </w:pPr>
    </w:lvl>
    <w:lvl w:ilvl="8" w:tplc="0C0A001B" w:tentative="1">
      <w:start w:val="1"/>
      <w:numFmt w:val="lowerRoman"/>
      <w:lvlText w:val="%9."/>
      <w:lvlJc w:val="end"/>
      <w:pPr>
        <w:tabs>
          <w:tab w:val="num" w:pos="324pt"/>
        </w:tabs>
        <w:ind w:start="324pt" w:hanging="9pt"/>
      </w:pPr>
    </w:lvl>
  </w:abstractNum>
  <w:abstractNum w:abstractNumId="1" w15:restartNumberingAfterBreak="0">
    <w:nsid w:val="15C844B5"/>
    <w:multiLevelType w:val="hybridMultilevel"/>
    <w:tmpl w:val="C05E77C8"/>
    <w:lvl w:ilvl="0" w:tplc="A57AE2B4">
      <w:start w:val="1"/>
      <w:numFmt w:val="lowerLetter"/>
      <w:lvlText w:val="%1)"/>
      <w:lvlJc w:val="start"/>
      <w:pPr>
        <w:ind w:start="36pt" w:hanging="18pt"/>
      </w:pPr>
      <w:rPr>
        <w:rFonts w:hint="default"/>
        <w:b/>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2" w15:restartNumberingAfterBreak="0">
    <w:nsid w:val="179D236E"/>
    <w:multiLevelType w:val="hybridMultilevel"/>
    <w:tmpl w:val="6276B974"/>
    <w:lvl w:ilvl="0" w:tplc="0C0A0017">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 w15:restartNumberingAfterBreak="0">
    <w:nsid w:val="32C3288A"/>
    <w:multiLevelType w:val="hybridMultilevel"/>
    <w:tmpl w:val="18B0671A"/>
    <w:lvl w:ilvl="0" w:tplc="0C0A0017">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4" w15:restartNumberingAfterBreak="0">
    <w:nsid w:val="344F6C73"/>
    <w:multiLevelType w:val="hybridMultilevel"/>
    <w:tmpl w:val="29040B4E"/>
    <w:lvl w:ilvl="0" w:tplc="431CEB08">
      <w:start w:val="1"/>
      <w:numFmt w:val="lowerLetter"/>
      <w:lvlText w:val="%1)"/>
      <w:lvlJc w:val="start"/>
      <w:pPr>
        <w:ind w:start="27pt" w:hanging="18pt"/>
      </w:pPr>
      <w:rPr>
        <w:rFonts w:hint="default"/>
      </w:rPr>
    </w:lvl>
    <w:lvl w:ilvl="1" w:tplc="0C0A0019" w:tentative="1">
      <w:start w:val="1"/>
      <w:numFmt w:val="lowerLetter"/>
      <w:lvlText w:val="%2."/>
      <w:lvlJc w:val="start"/>
      <w:pPr>
        <w:ind w:start="63pt" w:hanging="18pt"/>
      </w:pPr>
    </w:lvl>
    <w:lvl w:ilvl="2" w:tplc="0C0A001B" w:tentative="1">
      <w:start w:val="1"/>
      <w:numFmt w:val="lowerRoman"/>
      <w:lvlText w:val="%3."/>
      <w:lvlJc w:val="end"/>
      <w:pPr>
        <w:ind w:start="99pt" w:hanging="9pt"/>
      </w:pPr>
    </w:lvl>
    <w:lvl w:ilvl="3" w:tplc="0C0A000F" w:tentative="1">
      <w:start w:val="1"/>
      <w:numFmt w:val="decimal"/>
      <w:lvlText w:val="%4."/>
      <w:lvlJc w:val="start"/>
      <w:pPr>
        <w:ind w:start="135pt" w:hanging="18pt"/>
      </w:pPr>
    </w:lvl>
    <w:lvl w:ilvl="4" w:tplc="0C0A0019" w:tentative="1">
      <w:start w:val="1"/>
      <w:numFmt w:val="lowerLetter"/>
      <w:lvlText w:val="%5."/>
      <w:lvlJc w:val="start"/>
      <w:pPr>
        <w:ind w:start="171pt" w:hanging="18pt"/>
      </w:pPr>
    </w:lvl>
    <w:lvl w:ilvl="5" w:tplc="0C0A001B" w:tentative="1">
      <w:start w:val="1"/>
      <w:numFmt w:val="lowerRoman"/>
      <w:lvlText w:val="%6."/>
      <w:lvlJc w:val="end"/>
      <w:pPr>
        <w:ind w:start="207pt" w:hanging="9pt"/>
      </w:pPr>
    </w:lvl>
    <w:lvl w:ilvl="6" w:tplc="0C0A000F" w:tentative="1">
      <w:start w:val="1"/>
      <w:numFmt w:val="decimal"/>
      <w:lvlText w:val="%7."/>
      <w:lvlJc w:val="start"/>
      <w:pPr>
        <w:ind w:start="243pt" w:hanging="18pt"/>
      </w:pPr>
    </w:lvl>
    <w:lvl w:ilvl="7" w:tplc="0C0A0019" w:tentative="1">
      <w:start w:val="1"/>
      <w:numFmt w:val="lowerLetter"/>
      <w:lvlText w:val="%8."/>
      <w:lvlJc w:val="start"/>
      <w:pPr>
        <w:ind w:start="279pt" w:hanging="18pt"/>
      </w:pPr>
    </w:lvl>
    <w:lvl w:ilvl="8" w:tplc="0C0A001B" w:tentative="1">
      <w:start w:val="1"/>
      <w:numFmt w:val="lowerRoman"/>
      <w:lvlText w:val="%9."/>
      <w:lvlJc w:val="end"/>
      <w:pPr>
        <w:ind w:start="315pt" w:hanging="9pt"/>
      </w:pPr>
    </w:lvl>
  </w:abstractNum>
  <w:abstractNum w:abstractNumId="5" w15:restartNumberingAfterBreak="0">
    <w:nsid w:val="38334BE1"/>
    <w:multiLevelType w:val="hybridMultilevel"/>
    <w:tmpl w:val="F63ABE30"/>
    <w:lvl w:ilvl="0" w:tplc="0C0A0001">
      <w:start w:val="1"/>
      <w:numFmt w:val="bullet"/>
      <w:lvlText w:val=""/>
      <w:lvlJc w:val="start"/>
      <w:pPr>
        <w:ind w:start="36pt" w:hanging="18pt"/>
      </w:pPr>
      <w:rPr>
        <w:rFonts w:ascii="Symbol" w:eastAsia="Times New Roman" w:hAnsi="Symbol" w:cs="Times New Roman"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6" w15:restartNumberingAfterBreak="0">
    <w:nsid w:val="441654CE"/>
    <w:multiLevelType w:val="hybridMultilevel"/>
    <w:tmpl w:val="C0A2BDB6"/>
    <w:lvl w:ilvl="0" w:tplc="0C0A0017">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7" w15:restartNumberingAfterBreak="0">
    <w:nsid w:val="4EF97D76"/>
    <w:multiLevelType w:val="hybridMultilevel"/>
    <w:tmpl w:val="C05E77C8"/>
    <w:lvl w:ilvl="0" w:tplc="A57AE2B4">
      <w:start w:val="1"/>
      <w:numFmt w:val="lowerLetter"/>
      <w:lvlText w:val="%1)"/>
      <w:lvlJc w:val="start"/>
      <w:pPr>
        <w:ind w:start="36pt" w:hanging="18pt"/>
      </w:pPr>
      <w:rPr>
        <w:rFonts w:hint="default"/>
        <w:b/>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8" w15:restartNumberingAfterBreak="0">
    <w:nsid w:val="58C12250"/>
    <w:multiLevelType w:val="hybridMultilevel"/>
    <w:tmpl w:val="44FE46F4"/>
    <w:lvl w:ilvl="0" w:tplc="1E08780E">
      <w:start w:val="1"/>
      <w:numFmt w:val="upperLetter"/>
      <w:lvlText w:val="%1."/>
      <w:lvlJc w:val="start"/>
      <w:pPr>
        <w:ind w:start="20.25pt" w:hanging="18pt"/>
      </w:pPr>
      <w:rPr>
        <w:rFonts w:hint="default"/>
      </w:rPr>
    </w:lvl>
    <w:lvl w:ilvl="1" w:tplc="0C0A0019" w:tentative="1">
      <w:start w:val="1"/>
      <w:numFmt w:val="lowerLetter"/>
      <w:lvlText w:val="%2."/>
      <w:lvlJc w:val="start"/>
      <w:pPr>
        <w:ind w:start="56.25pt" w:hanging="18pt"/>
      </w:pPr>
    </w:lvl>
    <w:lvl w:ilvl="2" w:tplc="0C0A001B" w:tentative="1">
      <w:start w:val="1"/>
      <w:numFmt w:val="lowerRoman"/>
      <w:lvlText w:val="%3."/>
      <w:lvlJc w:val="end"/>
      <w:pPr>
        <w:ind w:start="92.25pt" w:hanging="9pt"/>
      </w:pPr>
    </w:lvl>
    <w:lvl w:ilvl="3" w:tplc="0C0A000F" w:tentative="1">
      <w:start w:val="1"/>
      <w:numFmt w:val="decimal"/>
      <w:lvlText w:val="%4."/>
      <w:lvlJc w:val="start"/>
      <w:pPr>
        <w:ind w:start="128.25pt" w:hanging="18pt"/>
      </w:pPr>
    </w:lvl>
    <w:lvl w:ilvl="4" w:tplc="0C0A0019" w:tentative="1">
      <w:start w:val="1"/>
      <w:numFmt w:val="lowerLetter"/>
      <w:lvlText w:val="%5."/>
      <w:lvlJc w:val="start"/>
      <w:pPr>
        <w:ind w:start="164.25pt" w:hanging="18pt"/>
      </w:pPr>
    </w:lvl>
    <w:lvl w:ilvl="5" w:tplc="0C0A001B" w:tentative="1">
      <w:start w:val="1"/>
      <w:numFmt w:val="lowerRoman"/>
      <w:lvlText w:val="%6."/>
      <w:lvlJc w:val="end"/>
      <w:pPr>
        <w:ind w:start="200.25pt" w:hanging="9pt"/>
      </w:pPr>
    </w:lvl>
    <w:lvl w:ilvl="6" w:tplc="0C0A000F" w:tentative="1">
      <w:start w:val="1"/>
      <w:numFmt w:val="decimal"/>
      <w:lvlText w:val="%7."/>
      <w:lvlJc w:val="start"/>
      <w:pPr>
        <w:ind w:start="236.25pt" w:hanging="18pt"/>
      </w:pPr>
    </w:lvl>
    <w:lvl w:ilvl="7" w:tplc="0C0A0019" w:tentative="1">
      <w:start w:val="1"/>
      <w:numFmt w:val="lowerLetter"/>
      <w:lvlText w:val="%8."/>
      <w:lvlJc w:val="start"/>
      <w:pPr>
        <w:ind w:start="272.25pt" w:hanging="18pt"/>
      </w:pPr>
    </w:lvl>
    <w:lvl w:ilvl="8" w:tplc="0C0A001B" w:tentative="1">
      <w:start w:val="1"/>
      <w:numFmt w:val="lowerRoman"/>
      <w:lvlText w:val="%9."/>
      <w:lvlJc w:val="end"/>
      <w:pPr>
        <w:ind w:start="308.25pt" w:hanging="9pt"/>
      </w:pPr>
    </w:lvl>
  </w:abstractNum>
  <w:abstractNum w:abstractNumId="9" w15:restartNumberingAfterBreak="0">
    <w:nsid w:val="5D566A3C"/>
    <w:multiLevelType w:val="hybridMultilevel"/>
    <w:tmpl w:val="5FCA2586"/>
    <w:lvl w:ilvl="0" w:tplc="0C0A0017">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0" w15:restartNumberingAfterBreak="0">
    <w:nsid w:val="61857096"/>
    <w:multiLevelType w:val="hybridMultilevel"/>
    <w:tmpl w:val="C2FCCB18"/>
    <w:lvl w:ilvl="0" w:tplc="0C0A0017">
      <w:start w:val="1"/>
      <w:numFmt w:val="lowerLetter"/>
      <w:lvlText w:val="%1)"/>
      <w:lvlJc w:val="start"/>
      <w:pPr>
        <w:tabs>
          <w:tab w:val="num" w:pos="36pt"/>
        </w:tabs>
        <w:ind w:start="36pt" w:hanging="18pt"/>
      </w:pPr>
      <w:rPr>
        <w:rFonts w:hint="default"/>
      </w:rPr>
    </w:lvl>
    <w:lvl w:ilvl="1" w:tplc="0C0A0019" w:tentative="1">
      <w:start w:val="1"/>
      <w:numFmt w:val="lowerLetter"/>
      <w:lvlText w:val="%2."/>
      <w:lvlJc w:val="start"/>
      <w:pPr>
        <w:tabs>
          <w:tab w:val="num" w:pos="72pt"/>
        </w:tabs>
        <w:ind w:start="72pt" w:hanging="18pt"/>
      </w:pPr>
    </w:lvl>
    <w:lvl w:ilvl="2" w:tplc="0C0A001B" w:tentative="1">
      <w:start w:val="1"/>
      <w:numFmt w:val="lowerRoman"/>
      <w:lvlText w:val="%3."/>
      <w:lvlJc w:val="end"/>
      <w:pPr>
        <w:tabs>
          <w:tab w:val="num" w:pos="108pt"/>
        </w:tabs>
        <w:ind w:start="108pt" w:hanging="9pt"/>
      </w:pPr>
    </w:lvl>
    <w:lvl w:ilvl="3" w:tplc="0C0A000F" w:tentative="1">
      <w:start w:val="1"/>
      <w:numFmt w:val="decimal"/>
      <w:lvlText w:val="%4."/>
      <w:lvlJc w:val="start"/>
      <w:pPr>
        <w:tabs>
          <w:tab w:val="num" w:pos="144pt"/>
        </w:tabs>
        <w:ind w:start="144pt" w:hanging="18pt"/>
      </w:pPr>
    </w:lvl>
    <w:lvl w:ilvl="4" w:tplc="0C0A0019" w:tentative="1">
      <w:start w:val="1"/>
      <w:numFmt w:val="lowerLetter"/>
      <w:lvlText w:val="%5."/>
      <w:lvlJc w:val="start"/>
      <w:pPr>
        <w:tabs>
          <w:tab w:val="num" w:pos="180pt"/>
        </w:tabs>
        <w:ind w:start="180pt" w:hanging="18pt"/>
      </w:pPr>
    </w:lvl>
    <w:lvl w:ilvl="5" w:tplc="0C0A001B" w:tentative="1">
      <w:start w:val="1"/>
      <w:numFmt w:val="lowerRoman"/>
      <w:lvlText w:val="%6."/>
      <w:lvlJc w:val="end"/>
      <w:pPr>
        <w:tabs>
          <w:tab w:val="num" w:pos="216pt"/>
        </w:tabs>
        <w:ind w:start="216pt" w:hanging="9pt"/>
      </w:pPr>
    </w:lvl>
    <w:lvl w:ilvl="6" w:tplc="0C0A000F" w:tentative="1">
      <w:start w:val="1"/>
      <w:numFmt w:val="decimal"/>
      <w:lvlText w:val="%7."/>
      <w:lvlJc w:val="start"/>
      <w:pPr>
        <w:tabs>
          <w:tab w:val="num" w:pos="252pt"/>
        </w:tabs>
        <w:ind w:start="252pt" w:hanging="18pt"/>
      </w:pPr>
    </w:lvl>
    <w:lvl w:ilvl="7" w:tplc="0C0A0019" w:tentative="1">
      <w:start w:val="1"/>
      <w:numFmt w:val="lowerLetter"/>
      <w:lvlText w:val="%8."/>
      <w:lvlJc w:val="start"/>
      <w:pPr>
        <w:tabs>
          <w:tab w:val="num" w:pos="288pt"/>
        </w:tabs>
        <w:ind w:start="288pt" w:hanging="18pt"/>
      </w:pPr>
    </w:lvl>
    <w:lvl w:ilvl="8" w:tplc="0C0A001B" w:tentative="1">
      <w:start w:val="1"/>
      <w:numFmt w:val="lowerRoman"/>
      <w:lvlText w:val="%9."/>
      <w:lvlJc w:val="end"/>
      <w:pPr>
        <w:tabs>
          <w:tab w:val="num" w:pos="324pt"/>
        </w:tabs>
        <w:ind w:start="324pt" w:hanging="9pt"/>
      </w:pPr>
    </w:lvl>
  </w:abstractNum>
  <w:abstractNum w:abstractNumId="11" w15:restartNumberingAfterBreak="0">
    <w:nsid w:val="6BA27137"/>
    <w:multiLevelType w:val="hybridMultilevel"/>
    <w:tmpl w:val="C05E77C8"/>
    <w:lvl w:ilvl="0" w:tplc="A57AE2B4">
      <w:start w:val="1"/>
      <w:numFmt w:val="lowerLetter"/>
      <w:lvlText w:val="%1)"/>
      <w:lvlJc w:val="start"/>
      <w:pPr>
        <w:ind w:start="36pt" w:hanging="18pt"/>
      </w:pPr>
      <w:rPr>
        <w:rFonts w:hint="default"/>
        <w:b/>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2" w15:restartNumberingAfterBreak="0">
    <w:nsid w:val="6CEF602D"/>
    <w:multiLevelType w:val="hybridMultilevel"/>
    <w:tmpl w:val="5BECBE62"/>
    <w:lvl w:ilvl="0" w:tplc="1E44A292">
      <w:start w:val="4"/>
      <w:numFmt w:val="bullet"/>
      <w:lvlText w:val="-"/>
      <w:lvlJc w:val="start"/>
      <w:pPr>
        <w:tabs>
          <w:tab w:val="num" w:pos="69pt"/>
        </w:tabs>
        <w:ind w:start="69pt" w:hanging="18pt"/>
      </w:pPr>
      <w:rPr>
        <w:rFonts w:ascii="Times New Roman" w:eastAsia="Times New Roman" w:hAnsi="Times New Roman" w:cs="Times New Roman" w:hint="default"/>
      </w:rPr>
    </w:lvl>
    <w:lvl w:ilvl="1" w:tplc="0C0A0003" w:tentative="1">
      <w:start w:val="1"/>
      <w:numFmt w:val="bullet"/>
      <w:lvlText w:val="o"/>
      <w:lvlJc w:val="start"/>
      <w:pPr>
        <w:tabs>
          <w:tab w:val="num" w:pos="105pt"/>
        </w:tabs>
        <w:ind w:start="105pt" w:hanging="18pt"/>
      </w:pPr>
      <w:rPr>
        <w:rFonts w:ascii="Courier New" w:hAnsi="Courier New" w:cs="Courier New" w:hint="default"/>
      </w:rPr>
    </w:lvl>
    <w:lvl w:ilvl="2" w:tplc="0C0A0005" w:tentative="1">
      <w:start w:val="1"/>
      <w:numFmt w:val="bullet"/>
      <w:lvlText w:val=""/>
      <w:lvlJc w:val="start"/>
      <w:pPr>
        <w:tabs>
          <w:tab w:val="num" w:pos="141pt"/>
        </w:tabs>
        <w:ind w:start="141pt" w:hanging="18pt"/>
      </w:pPr>
      <w:rPr>
        <w:rFonts w:ascii="Wingdings" w:hAnsi="Wingdings" w:hint="default"/>
      </w:rPr>
    </w:lvl>
    <w:lvl w:ilvl="3" w:tplc="0C0A0001" w:tentative="1">
      <w:start w:val="1"/>
      <w:numFmt w:val="bullet"/>
      <w:lvlText w:val=""/>
      <w:lvlJc w:val="start"/>
      <w:pPr>
        <w:tabs>
          <w:tab w:val="num" w:pos="177pt"/>
        </w:tabs>
        <w:ind w:start="177pt" w:hanging="18pt"/>
      </w:pPr>
      <w:rPr>
        <w:rFonts w:ascii="Symbol" w:hAnsi="Symbol" w:hint="default"/>
      </w:rPr>
    </w:lvl>
    <w:lvl w:ilvl="4" w:tplc="0C0A0003" w:tentative="1">
      <w:start w:val="1"/>
      <w:numFmt w:val="bullet"/>
      <w:lvlText w:val="o"/>
      <w:lvlJc w:val="start"/>
      <w:pPr>
        <w:tabs>
          <w:tab w:val="num" w:pos="213pt"/>
        </w:tabs>
        <w:ind w:start="213pt" w:hanging="18pt"/>
      </w:pPr>
      <w:rPr>
        <w:rFonts w:ascii="Courier New" w:hAnsi="Courier New" w:cs="Courier New" w:hint="default"/>
      </w:rPr>
    </w:lvl>
    <w:lvl w:ilvl="5" w:tplc="0C0A0005" w:tentative="1">
      <w:start w:val="1"/>
      <w:numFmt w:val="bullet"/>
      <w:lvlText w:val=""/>
      <w:lvlJc w:val="start"/>
      <w:pPr>
        <w:tabs>
          <w:tab w:val="num" w:pos="249pt"/>
        </w:tabs>
        <w:ind w:start="249pt" w:hanging="18pt"/>
      </w:pPr>
      <w:rPr>
        <w:rFonts w:ascii="Wingdings" w:hAnsi="Wingdings" w:hint="default"/>
      </w:rPr>
    </w:lvl>
    <w:lvl w:ilvl="6" w:tplc="0C0A0001" w:tentative="1">
      <w:start w:val="1"/>
      <w:numFmt w:val="bullet"/>
      <w:lvlText w:val=""/>
      <w:lvlJc w:val="start"/>
      <w:pPr>
        <w:tabs>
          <w:tab w:val="num" w:pos="285pt"/>
        </w:tabs>
        <w:ind w:start="285pt" w:hanging="18pt"/>
      </w:pPr>
      <w:rPr>
        <w:rFonts w:ascii="Symbol" w:hAnsi="Symbol" w:hint="default"/>
      </w:rPr>
    </w:lvl>
    <w:lvl w:ilvl="7" w:tplc="0C0A0003" w:tentative="1">
      <w:start w:val="1"/>
      <w:numFmt w:val="bullet"/>
      <w:lvlText w:val="o"/>
      <w:lvlJc w:val="start"/>
      <w:pPr>
        <w:tabs>
          <w:tab w:val="num" w:pos="321pt"/>
        </w:tabs>
        <w:ind w:start="321pt" w:hanging="18pt"/>
      </w:pPr>
      <w:rPr>
        <w:rFonts w:ascii="Courier New" w:hAnsi="Courier New" w:cs="Courier New" w:hint="default"/>
      </w:rPr>
    </w:lvl>
    <w:lvl w:ilvl="8" w:tplc="0C0A0005" w:tentative="1">
      <w:start w:val="1"/>
      <w:numFmt w:val="bullet"/>
      <w:lvlText w:val=""/>
      <w:lvlJc w:val="start"/>
      <w:pPr>
        <w:tabs>
          <w:tab w:val="num" w:pos="357pt"/>
        </w:tabs>
        <w:ind w:start="357pt" w:hanging="18pt"/>
      </w:pPr>
      <w:rPr>
        <w:rFonts w:ascii="Wingdings" w:hAnsi="Wingdings" w:hint="default"/>
      </w:rPr>
    </w:lvl>
  </w:abstractNum>
  <w:abstractNum w:abstractNumId="13" w15:restartNumberingAfterBreak="0">
    <w:nsid w:val="7A1D03AA"/>
    <w:multiLevelType w:val="hybridMultilevel"/>
    <w:tmpl w:val="C05E77C8"/>
    <w:lvl w:ilvl="0" w:tplc="A57AE2B4">
      <w:start w:val="1"/>
      <w:numFmt w:val="lowerLetter"/>
      <w:lvlText w:val="%1)"/>
      <w:lvlJc w:val="start"/>
      <w:pPr>
        <w:ind w:start="36pt" w:hanging="18pt"/>
      </w:pPr>
      <w:rPr>
        <w:rFonts w:hint="default"/>
        <w:b/>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4" w15:restartNumberingAfterBreak="0">
    <w:nsid w:val="7A9864D8"/>
    <w:multiLevelType w:val="hybridMultilevel"/>
    <w:tmpl w:val="2384FF38"/>
    <w:lvl w:ilvl="0" w:tplc="665EB436">
      <w:numFmt w:val="bullet"/>
      <w:lvlText w:val="-"/>
      <w:lvlJc w:val="start"/>
      <w:pPr>
        <w:tabs>
          <w:tab w:val="num" w:pos="47.50pt"/>
        </w:tabs>
        <w:ind w:start="47.50pt" w:hanging="18pt"/>
      </w:pPr>
      <w:rPr>
        <w:rFonts w:ascii="Times New Roman" w:eastAsia="Times New Roman" w:hAnsi="Times New Roman" w:cs="Times New Roman" w:hint="default"/>
      </w:rPr>
    </w:lvl>
    <w:lvl w:ilvl="1" w:tplc="0C0A0003" w:tentative="1">
      <w:start w:val="1"/>
      <w:numFmt w:val="bullet"/>
      <w:lvlText w:val="o"/>
      <w:lvlJc w:val="start"/>
      <w:pPr>
        <w:tabs>
          <w:tab w:val="num" w:pos="83.50pt"/>
        </w:tabs>
        <w:ind w:start="83.50pt" w:hanging="18pt"/>
      </w:pPr>
      <w:rPr>
        <w:rFonts w:ascii="Courier New" w:hAnsi="Courier New" w:cs="Courier New" w:hint="default"/>
      </w:rPr>
    </w:lvl>
    <w:lvl w:ilvl="2" w:tplc="0C0A0005" w:tentative="1">
      <w:start w:val="1"/>
      <w:numFmt w:val="bullet"/>
      <w:lvlText w:val=""/>
      <w:lvlJc w:val="start"/>
      <w:pPr>
        <w:tabs>
          <w:tab w:val="num" w:pos="119.50pt"/>
        </w:tabs>
        <w:ind w:start="119.50pt" w:hanging="18pt"/>
      </w:pPr>
      <w:rPr>
        <w:rFonts w:ascii="Wingdings" w:hAnsi="Wingdings" w:hint="default"/>
      </w:rPr>
    </w:lvl>
    <w:lvl w:ilvl="3" w:tplc="0C0A0001" w:tentative="1">
      <w:start w:val="1"/>
      <w:numFmt w:val="bullet"/>
      <w:lvlText w:val=""/>
      <w:lvlJc w:val="start"/>
      <w:pPr>
        <w:tabs>
          <w:tab w:val="num" w:pos="155.50pt"/>
        </w:tabs>
        <w:ind w:start="155.50pt" w:hanging="18pt"/>
      </w:pPr>
      <w:rPr>
        <w:rFonts w:ascii="Symbol" w:hAnsi="Symbol" w:hint="default"/>
      </w:rPr>
    </w:lvl>
    <w:lvl w:ilvl="4" w:tplc="0C0A0003" w:tentative="1">
      <w:start w:val="1"/>
      <w:numFmt w:val="bullet"/>
      <w:lvlText w:val="o"/>
      <w:lvlJc w:val="start"/>
      <w:pPr>
        <w:tabs>
          <w:tab w:val="num" w:pos="191.50pt"/>
        </w:tabs>
        <w:ind w:start="191.50pt" w:hanging="18pt"/>
      </w:pPr>
      <w:rPr>
        <w:rFonts w:ascii="Courier New" w:hAnsi="Courier New" w:cs="Courier New" w:hint="default"/>
      </w:rPr>
    </w:lvl>
    <w:lvl w:ilvl="5" w:tplc="0C0A0005" w:tentative="1">
      <w:start w:val="1"/>
      <w:numFmt w:val="bullet"/>
      <w:lvlText w:val=""/>
      <w:lvlJc w:val="start"/>
      <w:pPr>
        <w:tabs>
          <w:tab w:val="num" w:pos="227.50pt"/>
        </w:tabs>
        <w:ind w:start="227.50pt" w:hanging="18pt"/>
      </w:pPr>
      <w:rPr>
        <w:rFonts w:ascii="Wingdings" w:hAnsi="Wingdings" w:hint="default"/>
      </w:rPr>
    </w:lvl>
    <w:lvl w:ilvl="6" w:tplc="0C0A0001" w:tentative="1">
      <w:start w:val="1"/>
      <w:numFmt w:val="bullet"/>
      <w:lvlText w:val=""/>
      <w:lvlJc w:val="start"/>
      <w:pPr>
        <w:tabs>
          <w:tab w:val="num" w:pos="263.50pt"/>
        </w:tabs>
        <w:ind w:start="263.50pt" w:hanging="18pt"/>
      </w:pPr>
      <w:rPr>
        <w:rFonts w:ascii="Symbol" w:hAnsi="Symbol" w:hint="default"/>
      </w:rPr>
    </w:lvl>
    <w:lvl w:ilvl="7" w:tplc="0C0A0003" w:tentative="1">
      <w:start w:val="1"/>
      <w:numFmt w:val="bullet"/>
      <w:lvlText w:val="o"/>
      <w:lvlJc w:val="start"/>
      <w:pPr>
        <w:tabs>
          <w:tab w:val="num" w:pos="299.50pt"/>
        </w:tabs>
        <w:ind w:start="299.50pt" w:hanging="18pt"/>
      </w:pPr>
      <w:rPr>
        <w:rFonts w:ascii="Courier New" w:hAnsi="Courier New" w:cs="Courier New" w:hint="default"/>
      </w:rPr>
    </w:lvl>
    <w:lvl w:ilvl="8" w:tplc="0C0A0005" w:tentative="1">
      <w:start w:val="1"/>
      <w:numFmt w:val="bullet"/>
      <w:lvlText w:val=""/>
      <w:lvlJc w:val="start"/>
      <w:pPr>
        <w:tabs>
          <w:tab w:val="num" w:pos="335.50pt"/>
        </w:tabs>
        <w:ind w:start="335.50pt" w:hanging="18pt"/>
      </w:pPr>
      <w:rPr>
        <w:rFonts w:ascii="Wingdings" w:hAnsi="Wingdings" w:hint="default"/>
      </w:rPr>
    </w:lvl>
  </w:abstractNum>
  <w:abstractNum w:abstractNumId="15" w15:restartNumberingAfterBreak="0">
    <w:nsid w:val="7F5B0E4A"/>
    <w:multiLevelType w:val="hybridMultilevel"/>
    <w:tmpl w:val="DA4E6966"/>
    <w:lvl w:ilvl="0" w:tplc="9C780F92">
      <w:start w:val="4"/>
      <w:numFmt w:val="bullet"/>
      <w:lvlText w:val="-"/>
      <w:lvlJc w:val="start"/>
      <w:pPr>
        <w:tabs>
          <w:tab w:val="num" w:pos="69pt"/>
        </w:tabs>
        <w:ind w:start="69pt" w:hanging="18pt"/>
      </w:pPr>
      <w:rPr>
        <w:rFonts w:ascii="Times New Roman" w:eastAsia="Times New Roman" w:hAnsi="Times New Roman" w:cs="Times New Roman" w:hint="default"/>
        <w:sz w:val="24"/>
      </w:rPr>
    </w:lvl>
    <w:lvl w:ilvl="1" w:tplc="0C0A0003" w:tentative="1">
      <w:start w:val="1"/>
      <w:numFmt w:val="bullet"/>
      <w:lvlText w:val="o"/>
      <w:lvlJc w:val="start"/>
      <w:pPr>
        <w:tabs>
          <w:tab w:val="num" w:pos="105pt"/>
        </w:tabs>
        <w:ind w:start="105pt" w:hanging="18pt"/>
      </w:pPr>
      <w:rPr>
        <w:rFonts w:ascii="Courier New" w:hAnsi="Courier New" w:cs="Courier New" w:hint="default"/>
      </w:rPr>
    </w:lvl>
    <w:lvl w:ilvl="2" w:tplc="0C0A0005" w:tentative="1">
      <w:start w:val="1"/>
      <w:numFmt w:val="bullet"/>
      <w:lvlText w:val=""/>
      <w:lvlJc w:val="start"/>
      <w:pPr>
        <w:tabs>
          <w:tab w:val="num" w:pos="141pt"/>
        </w:tabs>
        <w:ind w:start="141pt" w:hanging="18pt"/>
      </w:pPr>
      <w:rPr>
        <w:rFonts w:ascii="Wingdings" w:hAnsi="Wingdings" w:hint="default"/>
      </w:rPr>
    </w:lvl>
    <w:lvl w:ilvl="3" w:tplc="0C0A0001" w:tentative="1">
      <w:start w:val="1"/>
      <w:numFmt w:val="bullet"/>
      <w:lvlText w:val=""/>
      <w:lvlJc w:val="start"/>
      <w:pPr>
        <w:tabs>
          <w:tab w:val="num" w:pos="177pt"/>
        </w:tabs>
        <w:ind w:start="177pt" w:hanging="18pt"/>
      </w:pPr>
      <w:rPr>
        <w:rFonts w:ascii="Symbol" w:hAnsi="Symbol" w:hint="default"/>
      </w:rPr>
    </w:lvl>
    <w:lvl w:ilvl="4" w:tplc="0C0A0003" w:tentative="1">
      <w:start w:val="1"/>
      <w:numFmt w:val="bullet"/>
      <w:lvlText w:val="o"/>
      <w:lvlJc w:val="start"/>
      <w:pPr>
        <w:tabs>
          <w:tab w:val="num" w:pos="213pt"/>
        </w:tabs>
        <w:ind w:start="213pt" w:hanging="18pt"/>
      </w:pPr>
      <w:rPr>
        <w:rFonts w:ascii="Courier New" w:hAnsi="Courier New" w:cs="Courier New" w:hint="default"/>
      </w:rPr>
    </w:lvl>
    <w:lvl w:ilvl="5" w:tplc="0C0A0005" w:tentative="1">
      <w:start w:val="1"/>
      <w:numFmt w:val="bullet"/>
      <w:lvlText w:val=""/>
      <w:lvlJc w:val="start"/>
      <w:pPr>
        <w:tabs>
          <w:tab w:val="num" w:pos="249pt"/>
        </w:tabs>
        <w:ind w:start="249pt" w:hanging="18pt"/>
      </w:pPr>
      <w:rPr>
        <w:rFonts w:ascii="Wingdings" w:hAnsi="Wingdings" w:hint="default"/>
      </w:rPr>
    </w:lvl>
    <w:lvl w:ilvl="6" w:tplc="0C0A0001" w:tentative="1">
      <w:start w:val="1"/>
      <w:numFmt w:val="bullet"/>
      <w:lvlText w:val=""/>
      <w:lvlJc w:val="start"/>
      <w:pPr>
        <w:tabs>
          <w:tab w:val="num" w:pos="285pt"/>
        </w:tabs>
        <w:ind w:start="285pt" w:hanging="18pt"/>
      </w:pPr>
      <w:rPr>
        <w:rFonts w:ascii="Symbol" w:hAnsi="Symbol" w:hint="default"/>
      </w:rPr>
    </w:lvl>
    <w:lvl w:ilvl="7" w:tplc="0C0A0003" w:tentative="1">
      <w:start w:val="1"/>
      <w:numFmt w:val="bullet"/>
      <w:lvlText w:val="o"/>
      <w:lvlJc w:val="start"/>
      <w:pPr>
        <w:tabs>
          <w:tab w:val="num" w:pos="321pt"/>
        </w:tabs>
        <w:ind w:start="321pt" w:hanging="18pt"/>
      </w:pPr>
      <w:rPr>
        <w:rFonts w:ascii="Courier New" w:hAnsi="Courier New" w:cs="Courier New" w:hint="default"/>
      </w:rPr>
    </w:lvl>
    <w:lvl w:ilvl="8" w:tplc="0C0A0005" w:tentative="1">
      <w:start w:val="1"/>
      <w:numFmt w:val="bullet"/>
      <w:lvlText w:val=""/>
      <w:lvlJc w:val="start"/>
      <w:pPr>
        <w:tabs>
          <w:tab w:val="num" w:pos="357pt"/>
        </w:tabs>
        <w:ind w:start="357pt" w:hanging="18pt"/>
      </w:pPr>
      <w:rPr>
        <w:rFonts w:ascii="Wingdings" w:hAnsi="Wingdings" w:hint="default"/>
      </w:rPr>
    </w:lvl>
  </w:abstractNum>
  <w:num w:numId="1">
    <w:abstractNumId w:val="14"/>
  </w:num>
  <w:num w:numId="2">
    <w:abstractNumId w:val="15"/>
  </w:num>
  <w:num w:numId="3">
    <w:abstractNumId w:val="12"/>
  </w:num>
  <w:num w:numId="4">
    <w:abstractNumId w:val="0"/>
  </w:num>
  <w:num w:numId="5">
    <w:abstractNumId w:val="10"/>
  </w:num>
  <w:num w:numId="6">
    <w:abstractNumId w:val="3"/>
  </w:num>
  <w:num w:numId="7">
    <w:abstractNumId w:val="1"/>
  </w:num>
  <w:num w:numId="8">
    <w:abstractNumId w:val="4"/>
  </w:num>
  <w:num w:numId="9">
    <w:abstractNumId w:val="11"/>
  </w:num>
  <w:num w:numId="10">
    <w:abstractNumId w:val="7"/>
  </w:num>
  <w:num w:numId="11">
    <w:abstractNumId w:val="13"/>
  </w:num>
  <w:num w:numId="12">
    <w:abstractNumId w:val="9"/>
  </w:num>
  <w:num w:numId="13">
    <w:abstractNumId w:val="2"/>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gkM2Ok5k8XDMwM7+eFHhorYXoBhT8BWs6Xq67rYGKYCv49sNzLdyFwRPmAq90V4LeTnrv6n98gz6xmjjC066tQ==" w:saltValue="e6mJXjwQoeAVUrUcFzSTag==" w:algorithmName="SHA-512"/>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05C0"/>
    <w:rsid w:val="000013E0"/>
    <w:rsid w:val="00001AFB"/>
    <w:rsid w:val="00001E25"/>
    <w:rsid w:val="0000375D"/>
    <w:rsid w:val="00004CD4"/>
    <w:rsid w:val="00005562"/>
    <w:rsid w:val="0000572E"/>
    <w:rsid w:val="00005954"/>
    <w:rsid w:val="0000595E"/>
    <w:rsid w:val="000064D6"/>
    <w:rsid w:val="000075D7"/>
    <w:rsid w:val="00011F22"/>
    <w:rsid w:val="000166C9"/>
    <w:rsid w:val="00016FC7"/>
    <w:rsid w:val="00017AEF"/>
    <w:rsid w:val="000206AB"/>
    <w:rsid w:val="000226C1"/>
    <w:rsid w:val="00022DF6"/>
    <w:rsid w:val="00023126"/>
    <w:rsid w:val="00024C09"/>
    <w:rsid w:val="00024C3F"/>
    <w:rsid w:val="00025084"/>
    <w:rsid w:val="00025228"/>
    <w:rsid w:val="000273C0"/>
    <w:rsid w:val="00030879"/>
    <w:rsid w:val="00030E59"/>
    <w:rsid w:val="00032C78"/>
    <w:rsid w:val="00033EAF"/>
    <w:rsid w:val="00033F9F"/>
    <w:rsid w:val="00035B24"/>
    <w:rsid w:val="00036351"/>
    <w:rsid w:val="00042835"/>
    <w:rsid w:val="000435D1"/>
    <w:rsid w:val="00043F07"/>
    <w:rsid w:val="000450EA"/>
    <w:rsid w:val="00046AEA"/>
    <w:rsid w:val="00047C44"/>
    <w:rsid w:val="00050BEE"/>
    <w:rsid w:val="0005139A"/>
    <w:rsid w:val="000534F8"/>
    <w:rsid w:val="0005374E"/>
    <w:rsid w:val="00053A2A"/>
    <w:rsid w:val="00053B89"/>
    <w:rsid w:val="00053C5A"/>
    <w:rsid w:val="0005418A"/>
    <w:rsid w:val="000542F4"/>
    <w:rsid w:val="0005494E"/>
    <w:rsid w:val="00062D93"/>
    <w:rsid w:val="00063869"/>
    <w:rsid w:val="00063B84"/>
    <w:rsid w:val="000649CB"/>
    <w:rsid w:val="00065226"/>
    <w:rsid w:val="000666A8"/>
    <w:rsid w:val="00070722"/>
    <w:rsid w:val="00070FCC"/>
    <w:rsid w:val="00071403"/>
    <w:rsid w:val="000714AE"/>
    <w:rsid w:val="00071776"/>
    <w:rsid w:val="000728C4"/>
    <w:rsid w:val="00072F47"/>
    <w:rsid w:val="00073A45"/>
    <w:rsid w:val="00073AAE"/>
    <w:rsid w:val="0007415B"/>
    <w:rsid w:val="00075D45"/>
    <w:rsid w:val="00076196"/>
    <w:rsid w:val="00076536"/>
    <w:rsid w:val="00077E0E"/>
    <w:rsid w:val="00080358"/>
    <w:rsid w:val="00080609"/>
    <w:rsid w:val="00080B07"/>
    <w:rsid w:val="00080FE3"/>
    <w:rsid w:val="00084FDD"/>
    <w:rsid w:val="00086535"/>
    <w:rsid w:val="000913E4"/>
    <w:rsid w:val="000921DF"/>
    <w:rsid w:val="00092D15"/>
    <w:rsid w:val="00093CFB"/>
    <w:rsid w:val="00094C46"/>
    <w:rsid w:val="00095B7B"/>
    <w:rsid w:val="00097B88"/>
    <w:rsid w:val="000A0192"/>
    <w:rsid w:val="000A0672"/>
    <w:rsid w:val="000A1362"/>
    <w:rsid w:val="000A1B43"/>
    <w:rsid w:val="000A3404"/>
    <w:rsid w:val="000A6BBF"/>
    <w:rsid w:val="000B2D50"/>
    <w:rsid w:val="000B2DCD"/>
    <w:rsid w:val="000B2DDB"/>
    <w:rsid w:val="000B3CBF"/>
    <w:rsid w:val="000B44B1"/>
    <w:rsid w:val="000B59DB"/>
    <w:rsid w:val="000C0499"/>
    <w:rsid w:val="000C06FE"/>
    <w:rsid w:val="000C09D4"/>
    <w:rsid w:val="000C163F"/>
    <w:rsid w:val="000C1863"/>
    <w:rsid w:val="000C18C5"/>
    <w:rsid w:val="000C2D2C"/>
    <w:rsid w:val="000C33E6"/>
    <w:rsid w:val="000C498C"/>
    <w:rsid w:val="000C4AFA"/>
    <w:rsid w:val="000C545E"/>
    <w:rsid w:val="000C5895"/>
    <w:rsid w:val="000C6D17"/>
    <w:rsid w:val="000C7ACB"/>
    <w:rsid w:val="000C7D11"/>
    <w:rsid w:val="000D05E2"/>
    <w:rsid w:val="000D0F76"/>
    <w:rsid w:val="000D1730"/>
    <w:rsid w:val="000D2DA0"/>
    <w:rsid w:val="000D3809"/>
    <w:rsid w:val="000D45EB"/>
    <w:rsid w:val="000D621D"/>
    <w:rsid w:val="000D636D"/>
    <w:rsid w:val="000D7057"/>
    <w:rsid w:val="000D7C72"/>
    <w:rsid w:val="000E0A58"/>
    <w:rsid w:val="000E1AD5"/>
    <w:rsid w:val="000E29A8"/>
    <w:rsid w:val="000E29C6"/>
    <w:rsid w:val="000E2D26"/>
    <w:rsid w:val="000E3945"/>
    <w:rsid w:val="000E6222"/>
    <w:rsid w:val="000E62BE"/>
    <w:rsid w:val="000E64AA"/>
    <w:rsid w:val="000E7065"/>
    <w:rsid w:val="000E7756"/>
    <w:rsid w:val="000F1552"/>
    <w:rsid w:val="000F23A4"/>
    <w:rsid w:val="000F3171"/>
    <w:rsid w:val="000F3327"/>
    <w:rsid w:val="000F3760"/>
    <w:rsid w:val="000F3B87"/>
    <w:rsid w:val="000F3D7D"/>
    <w:rsid w:val="000F40BD"/>
    <w:rsid w:val="000F415C"/>
    <w:rsid w:val="000F4B5B"/>
    <w:rsid w:val="000F4CC3"/>
    <w:rsid w:val="000F5357"/>
    <w:rsid w:val="000F65A3"/>
    <w:rsid w:val="000F7D81"/>
    <w:rsid w:val="00103D3D"/>
    <w:rsid w:val="00103E44"/>
    <w:rsid w:val="00104128"/>
    <w:rsid w:val="0010413B"/>
    <w:rsid w:val="00105007"/>
    <w:rsid w:val="001060E0"/>
    <w:rsid w:val="001076B4"/>
    <w:rsid w:val="001128F0"/>
    <w:rsid w:val="0011397E"/>
    <w:rsid w:val="00114187"/>
    <w:rsid w:val="00114943"/>
    <w:rsid w:val="0011494E"/>
    <w:rsid w:val="0011520E"/>
    <w:rsid w:val="00115FC5"/>
    <w:rsid w:val="00116060"/>
    <w:rsid w:val="001179F5"/>
    <w:rsid w:val="001207AF"/>
    <w:rsid w:val="001232D8"/>
    <w:rsid w:val="00123C6C"/>
    <w:rsid w:val="00125694"/>
    <w:rsid w:val="00125BE1"/>
    <w:rsid w:val="00125E54"/>
    <w:rsid w:val="00126C56"/>
    <w:rsid w:val="001271FA"/>
    <w:rsid w:val="00130A4D"/>
    <w:rsid w:val="00135A9D"/>
    <w:rsid w:val="0013607E"/>
    <w:rsid w:val="00136ABC"/>
    <w:rsid w:val="00137105"/>
    <w:rsid w:val="00140634"/>
    <w:rsid w:val="00141538"/>
    <w:rsid w:val="00143BEC"/>
    <w:rsid w:val="00144084"/>
    <w:rsid w:val="001461FE"/>
    <w:rsid w:val="00146C58"/>
    <w:rsid w:val="0015026E"/>
    <w:rsid w:val="00152D98"/>
    <w:rsid w:val="001533DD"/>
    <w:rsid w:val="00153D0D"/>
    <w:rsid w:val="00153F17"/>
    <w:rsid w:val="00156B8D"/>
    <w:rsid w:val="00156C5D"/>
    <w:rsid w:val="00156CF0"/>
    <w:rsid w:val="00157D2D"/>
    <w:rsid w:val="001604BD"/>
    <w:rsid w:val="0016077A"/>
    <w:rsid w:val="0016233D"/>
    <w:rsid w:val="0016268F"/>
    <w:rsid w:val="00163220"/>
    <w:rsid w:val="001646B6"/>
    <w:rsid w:val="00165D28"/>
    <w:rsid w:val="00166D28"/>
    <w:rsid w:val="00166E3E"/>
    <w:rsid w:val="00167859"/>
    <w:rsid w:val="001678AE"/>
    <w:rsid w:val="001706B5"/>
    <w:rsid w:val="0017138B"/>
    <w:rsid w:val="00172B28"/>
    <w:rsid w:val="00173BF9"/>
    <w:rsid w:val="00174D00"/>
    <w:rsid w:val="00174E5E"/>
    <w:rsid w:val="00176BBB"/>
    <w:rsid w:val="001803B8"/>
    <w:rsid w:val="00180CBC"/>
    <w:rsid w:val="001829A7"/>
    <w:rsid w:val="001832A4"/>
    <w:rsid w:val="00183785"/>
    <w:rsid w:val="001840DB"/>
    <w:rsid w:val="001856CC"/>
    <w:rsid w:val="001860AD"/>
    <w:rsid w:val="0018643E"/>
    <w:rsid w:val="00186475"/>
    <w:rsid w:val="00187495"/>
    <w:rsid w:val="00187F4D"/>
    <w:rsid w:val="001904D6"/>
    <w:rsid w:val="00191E1C"/>
    <w:rsid w:val="0019444B"/>
    <w:rsid w:val="00195416"/>
    <w:rsid w:val="00195516"/>
    <w:rsid w:val="001970D7"/>
    <w:rsid w:val="001A180E"/>
    <w:rsid w:val="001A30A5"/>
    <w:rsid w:val="001A4750"/>
    <w:rsid w:val="001A49F1"/>
    <w:rsid w:val="001A4E4D"/>
    <w:rsid w:val="001A7353"/>
    <w:rsid w:val="001A73FB"/>
    <w:rsid w:val="001A741A"/>
    <w:rsid w:val="001A76AB"/>
    <w:rsid w:val="001B0E4A"/>
    <w:rsid w:val="001B435A"/>
    <w:rsid w:val="001B56D1"/>
    <w:rsid w:val="001C10E9"/>
    <w:rsid w:val="001C1DF9"/>
    <w:rsid w:val="001C2406"/>
    <w:rsid w:val="001C2B0B"/>
    <w:rsid w:val="001C3AEF"/>
    <w:rsid w:val="001C4C7C"/>
    <w:rsid w:val="001C55AB"/>
    <w:rsid w:val="001C5E87"/>
    <w:rsid w:val="001C687B"/>
    <w:rsid w:val="001C6BED"/>
    <w:rsid w:val="001D0AE7"/>
    <w:rsid w:val="001D6851"/>
    <w:rsid w:val="001D6FC8"/>
    <w:rsid w:val="001E30D6"/>
    <w:rsid w:val="001E3165"/>
    <w:rsid w:val="001E375A"/>
    <w:rsid w:val="001E4415"/>
    <w:rsid w:val="001E52FE"/>
    <w:rsid w:val="001E53BF"/>
    <w:rsid w:val="001E6665"/>
    <w:rsid w:val="001E711E"/>
    <w:rsid w:val="001E74E5"/>
    <w:rsid w:val="001F07BB"/>
    <w:rsid w:val="001F0F98"/>
    <w:rsid w:val="001F1DAA"/>
    <w:rsid w:val="001F550C"/>
    <w:rsid w:val="001F7759"/>
    <w:rsid w:val="001F7FD9"/>
    <w:rsid w:val="002006A7"/>
    <w:rsid w:val="002014BE"/>
    <w:rsid w:val="00201A0D"/>
    <w:rsid w:val="00202DB7"/>
    <w:rsid w:val="00203865"/>
    <w:rsid w:val="002051D1"/>
    <w:rsid w:val="00206374"/>
    <w:rsid w:val="0020654B"/>
    <w:rsid w:val="00207C6F"/>
    <w:rsid w:val="002104D2"/>
    <w:rsid w:val="0021371A"/>
    <w:rsid w:val="00213C2B"/>
    <w:rsid w:val="00215104"/>
    <w:rsid w:val="00215351"/>
    <w:rsid w:val="0021574F"/>
    <w:rsid w:val="002176B4"/>
    <w:rsid w:val="00217BD5"/>
    <w:rsid w:val="00220187"/>
    <w:rsid w:val="00220238"/>
    <w:rsid w:val="00220AA5"/>
    <w:rsid w:val="00221A28"/>
    <w:rsid w:val="002239BF"/>
    <w:rsid w:val="00224BEC"/>
    <w:rsid w:val="00224F32"/>
    <w:rsid w:val="00227CAE"/>
    <w:rsid w:val="00230274"/>
    <w:rsid w:val="00231CCE"/>
    <w:rsid w:val="00231EB5"/>
    <w:rsid w:val="002347CF"/>
    <w:rsid w:val="002353AA"/>
    <w:rsid w:val="002402D2"/>
    <w:rsid w:val="00240E54"/>
    <w:rsid w:val="00243171"/>
    <w:rsid w:val="00244015"/>
    <w:rsid w:val="002449A9"/>
    <w:rsid w:val="002460FB"/>
    <w:rsid w:val="0024632E"/>
    <w:rsid w:val="0025155F"/>
    <w:rsid w:val="00251746"/>
    <w:rsid w:val="00252996"/>
    <w:rsid w:val="00253168"/>
    <w:rsid w:val="00253574"/>
    <w:rsid w:val="0025445A"/>
    <w:rsid w:val="002617F4"/>
    <w:rsid w:val="0026200C"/>
    <w:rsid w:val="002629A3"/>
    <w:rsid w:val="00265D5F"/>
    <w:rsid w:val="00271F89"/>
    <w:rsid w:val="002736B6"/>
    <w:rsid w:val="00273F09"/>
    <w:rsid w:val="00273F97"/>
    <w:rsid w:val="0027402C"/>
    <w:rsid w:val="00275EFD"/>
    <w:rsid w:val="0027628C"/>
    <w:rsid w:val="00276957"/>
    <w:rsid w:val="002773D4"/>
    <w:rsid w:val="0027753A"/>
    <w:rsid w:val="00277AFF"/>
    <w:rsid w:val="00277C01"/>
    <w:rsid w:val="0028005E"/>
    <w:rsid w:val="00280532"/>
    <w:rsid w:val="00280AEF"/>
    <w:rsid w:val="002825E3"/>
    <w:rsid w:val="00283C41"/>
    <w:rsid w:val="002843C9"/>
    <w:rsid w:val="00284802"/>
    <w:rsid w:val="00285BDE"/>
    <w:rsid w:val="00286F96"/>
    <w:rsid w:val="00287C65"/>
    <w:rsid w:val="00287D8B"/>
    <w:rsid w:val="00290895"/>
    <w:rsid w:val="00290AE3"/>
    <w:rsid w:val="00292118"/>
    <w:rsid w:val="00292809"/>
    <w:rsid w:val="00293BE0"/>
    <w:rsid w:val="00294CA9"/>
    <w:rsid w:val="002956D3"/>
    <w:rsid w:val="00295876"/>
    <w:rsid w:val="00295F0A"/>
    <w:rsid w:val="00296193"/>
    <w:rsid w:val="00296318"/>
    <w:rsid w:val="0029722A"/>
    <w:rsid w:val="002A059C"/>
    <w:rsid w:val="002A408F"/>
    <w:rsid w:val="002A4887"/>
    <w:rsid w:val="002A5D9B"/>
    <w:rsid w:val="002A6905"/>
    <w:rsid w:val="002A6B1E"/>
    <w:rsid w:val="002A7C2E"/>
    <w:rsid w:val="002B0B76"/>
    <w:rsid w:val="002B1700"/>
    <w:rsid w:val="002B5D85"/>
    <w:rsid w:val="002B7726"/>
    <w:rsid w:val="002C106D"/>
    <w:rsid w:val="002C17F4"/>
    <w:rsid w:val="002C2DEC"/>
    <w:rsid w:val="002C2E3D"/>
    <w:rsid w:val="002C3076"/>
    <w:rsid w:val="002C3500"/>
    <w:rsid w:val="002C3AED"/>
    <w:rsid w:val="002C3EAF"/>
    <w:rsid w:val="002C40AE"/>
    <w:rsid w:val="002C6BF8"/>
    <w:rsid w:val="002D07E1"/>
    <w:rsid w:val="002D10A8"/>
    <w:rsid w:val="002D2B15"/>
    <w:rsid w:val="002D3C8A"/>
    <w:rsid w:val="002D3CFD"/>
    <w:rsid w:val="002D3ED4"/>
    <w:rsid w:val="002D5F55"/>
    <w:rsid w:val="002D6797"/>
    <w:rsid w:val="002D73FA"/>
    <w:rsid w:val="002D7765"/>
    <w:rsid w:val="002D7C90"/>
    <w:rsid w:val="002D7FE2"/>
    <w:rsid w:val="002E0418"/>
    <w:rsid w:val="002E2202"/>
    <w:rsid w:val="002E23B9"/>
    <w:rsid w:val="002E2451"/>
    <w:rsid w:val="002E3B71"/>
    <w:rsid w:val="002E3E54"/>
    <w:rsid w:val="002E55C3"/>
    <w:rsid w:val="002F1490"/>
    <w:rsid w:val="002F1571"/>
    <w:rsid w:val="002F3681"/>
    <w:rsid w:val="002F457D"/>
    <w:rsid w:val="002F46EC"/>
    <w:rsid w:val="002F490A"/>
    <w:rsid w:val="002F5015"/>
    <w:rsid w:val="002F50A3"/>
    <w:rsid w:val="002F5D68"/>
    <w:rsid w:val="002F7A29"/>
    <w:rsid w:val="0030188E"/>
    <w:rsid w:val="00301A51"/>
    <w:rsid w:val="003033D8"/>
    <w:rsid w:val="00305087"/>
    <w:rsid w:val="00305F2C"/>
    <w:rsid w:val="003069F4"/>
    <w:rsid w:val="003079C9"/>
    <w:rsid w:val="00310CEB"/>
    <w:rsid w:val="00310DFA"/>
    <w:rsid w:val="00312271"/>
    <w:rsid w:val="00312B1B"/>
    <w:rsid w:val="00314104"/>
    <w:rsid w:val="0031447A"/>
    <w:rsid w:val="00315F3E"/>
    <w:rsid w:val="00316FB3"/>
    <w:rsid w:val="003171FC"/>
    <w:rsid w:val="00317A2B"/>
    <w:rsid w:val="003214DC"/>
    <w:rsid w:val="00321AAA"/>
    <w:rsid w:val="003228AE"/>
    <w:rsid w:val="00324FE9"/>
    <w:rsid w:val="00325135"/>
    <w:rsid w:val="0032623C"/>
    <w:rsid w:val="003264E7"/>
    <w:rsid w:val="00327B82"/>
    <w:rsid w:val="00327D00"/>
    <w:rsid w:val="00327DFD"/>
    <w:rsid w:val="00330893"/>
    <w:rsid w:val="00331528"/>
    <w:rsid w:val="0033161A"/>
    <w:rsid w:val="00333B95"/>
    <w:rsid w:val="0033472C"/>
    <w:rsid w:val="00340FE4"/>
    <w:rsid w:val="00341D0C"/>
    <w:rsid w:val="00342C46"/>
    <w:rsid w:val="00343535"/>
    <w:rsid w:val="0034364D"/>
    <w:rsid w:val="00344760"/>
    <w:rsid w:val="003452BF"/>
    <w:rsid w:val="00346985"/>
    <w:rsid w:val="00347FBE"/>
    <w:rsid w:val="003500F5"/>
    <w:rsid w:val="00350387"/>
    <w:rsid w:val="00350452"/>
    <w:rsid w:val="003512B4"/>
    <w:rsid w:val="00351983"/>
    <w:rsid w:val="00351A88"/>
    <w:rsid w:val="00351ACB"/>
    <w:rsid w:val="0035307E"/>
    <w:rsid w:val="003552E1"/>
    <w:rsid w:val="00355848"/>
    <w:rsid w:val="003579DB"/>
    <w:rsid w:val="003610BC"/>
    <w:rsid w:val="00361711"/>
    <w:rsid w:val="003628B5"/>
    <w:rsid w:val="00362F9C"/>
    <w:rsid w:val="00364086"/>
    <w:rsid w:val="0036419D"/>
    <w:rsid w:val="003641F5"/>
    <w:rsid w:val="003664B5"/>
    <w:rsid w:val="00366E13"/>
    <w:rsid w:val="0036789E"/>
    <w:rsid w:val="0037018E"/>
    <w:rsid w:val="00371C1C"/>
    <w:rsid w:val="00372240"/>
    <w:rsid w:val="00372421"/>
    <w:rsid w:val="00372E45"/>
    <w:rsid w:val="00374094"/>
    <w:rsid w:val="00374190"/>
    <w:rsid w:val="003750DA"/>
    <w:rsid w:val="003755DE"/>
    <w:rsid w:val="00375B37"/>
    <w:rsid w:val="00377D96"/>
    <w:rsid w:val="00380335"/>
    <w:rsid w:val="003814D5"/>
    <w:rsid w:val="00382046"/>
    <w:rsid w:val="003821AD"/>
    <w:rsid w:val="00382F40"/>
    <w:rsid w:val="00383E75"/>
    <w:rsid w:val="00391D01"/>
    <w:rsid w:val="00391E1D"/>
    <w:rsid w:val="00394915"/>
    <w:rsid w:val="00394939"/>
    <w:rsid w:val="003950CB"/>
    <w:rsid w:val="00395310"/>
    <w:rsid w:val="003954AD"/>
    <w:rsid w:val="00397B2A"/>
    <w:rsid w:val="003A04EC"/>
    <w:rsid w:val="003A2ACA"/>
    <w:rsid w:val="003A2DC6"/>
    <w:rsid w:val="003A48A0"/>
    <w:rsid w:val="003A4CDD"/>
    <w:rsid w:val="003A5225"/>
    <w:rsid w:val="003A7059"/>
    <w:rsid w:val="003A7395"/>
    <w:rsid w:val="003A7D00"/>
    <w:rsid w:val="003A7F5C"/>
    <w:rsid w:val="003B1423"/>
    <w:rsid w:val="003B18AC"/>
    <w:rsid w:val="003B1B1E"/>
    <w:rsid w:val="003B2570"/>
    <w:rsid w:val="003B25F5"/>
    <w:rsid w:val="003B2C89"/>
    <w:rsid w:val="003B3B49"/>
    <w:rsid w:val="003B41C7"/>
    <w:rsid w:val="003B5AAF"/>
    <w:rsid w:val="003B5FEE"/>
    <w:rsid w:val="003B6253"/>
    <w:rsid w:val="003B7026"/>
    <w:rsid w:val="003B70C1"/>
    <w:rsid w:val="003C0E69"/>
    <w:rsid w:val="003C3061"/>
    <w:rsid w:val="003C4C6D"/>
    <w:rsid w:val="003C4EE8"/>
    <w:rsid w:val="003C4F52"/>
    <w:rsid w:val="003C5AB8"/>
    <w:rsid w:val="003C6541"/>
    <w:rsid w:val="003C6EFE"/>
    <w:rsid w:val="003C7308"/>
    <w:rsid w:val="003D09C9"/>
    <w:rsid w:val="003D202C"/>
    <w:rsid w:val="003D34F6"/>
    <w:rsid w:val="003D478A"/>
    <w:rsid w:val="003D6086"/>
    <w:rsid w:val="003D64E2"/>
    <w:rsid w:val="003D6684"/>
    <w:rsid w:val="003D7607"/>
    <w:rsid w:val="003D7618"/>
    <w:rsid w:val="003E049B"/>
    <w:rsid w:val="003E04B5"/>
    <w:rsid w:val="003E21BF"/>
    <w:rsid w:val="003E3043"/>
    <w:rsid w:val="003E4454"/>
    <w:rsid w:val="003E4629"/>
    <w:rsid w:val="003E4DF8"/>
    <w:rsid w:val="003E596E"/>
    <w:rsid w:val="003F0493"/>
    <w:rsid w:val="003F144D"/>
    <w:rsid w:val="003F1A11"/>
    <w:rsid w:val="003F3B5D"/>
    <w:rsid w:val="003F4646"/>
    <w:rsid w:val="003F5A0A"/>
    <w:rsid w:val="003F5A34"/>
    <w:rsid w:val="003F5D7B"/>
    <w:rsid w:val="003F7325"/>
    <w:rsid w:val="0040033C"/>
    <w:rsid w:val="0040126C"/>
    <w:rsid w:val="00405636"/>
    <w:rsid w:val="00405B2C"/>
    <w:rsid w:val="0040794A"/>
    <w:rsid w:val="00413AC7"/>
    <w:rsid w:val="004140E6"/>
    <w:rsid w:val="004214E1"/>
    <w:rsid w:val="00422D52"/>
    <w:rsid w:val="00423735"/>
    <w:rsid w:val="0042547F"/>
    <w:rsid w:val="00425D1E"/>
    <w:rsid w:val="00427500"/>
    <w:rsid w:val="0043125F"/>
    <w:rsid w:val="00431666"/>
    <w:rsid w:val="00432341"/>
    <w:rsid w:val="00435319"/>
    <w:rsid w:val="0043544F"/>
    <w:rsid w:val="00437954"/>
    <w:rsid w:val="004408B0"/>
    <w:rsid w:val="00441218"/>
    <w:rsid w:val="00441A0D"/>
    <w:rsid w:val="00441D19"/>
    <w:rsid w:val="00443DB6"/>
    <w:rsid w:val="00444019"/>
    <w:rsid w:val="00444159"/>
    <w:rsid w:val="00444CE5"/>
    <w:rsid w:val="00446035"/>
    <w:rsid w:val="00452F99"/>
    <w:rsid w:val="004555EA"/>
    <w:rsid w:val="004568D1"/>
    <w:rsid w:val="00456C8A"/>
    <w:rsid w:val="0045780D"/>
    <w:rsid w:val="00460EE5"/>
    <w:rsid w:val="00460F0F"/>
    <w:rsid w:val="004615BB"/>
    <w:rsid w:val="00462810"/>
    <w:rsid w:val="00466032"/>
    <w:rsid w:val="004660F4"/>
    <w:rsid w:val="00466DAA"/>
    <w:rsid w:val="00467703"/>
    <w:rsid w:val="00467FE5"/>
    <w:rsid w:val="0047284C"/>
    <w:rsid w:val="00473D2C"/>
    <w:rsid w:val="00474485"/>
    <w:rsid w:val="00474599"/>
    <w:rsid w:val="004747F3"/>
    <w:rsid w:val="00480B7F"/>
    <w:rsid w:val="00481824"/>
    <w:rsid w:val="0048319F"/>
    <w:rsid w:val="00483CC0"/>
    <w:rsid w:val="0048462C"/>
    <w:rsid w:val="00484A4E"/>
    <w:rsid w:val="00484B46"/>
    <w:rsid w:val="00485A67"/>
    <w:rsid w:val="00487333"/>
    <w:rsid w:val="00491870"/>
    <w:rsid w:val="00495237"/>
    <w:rsid w:val="00495FB6"/>
    <w:rsid w:val="004968CD"/>
    <w:rsid w:val="004A080A"/>
    <w:rsid w:val="004A13F5"/>
    <w:rsid w:val="004A1EEA"/>
    <w:rsid w:val="004A3336"/>
    <w:rsid w:val="004A3C00"/>
    <w:rsid w:val="004A3CF1"/>
    <w:rsid w:val="004A451E"/>
    <w:rsid w:val="004A4983"/>
    <w:rsid w:val="004A72E0"/>
    <w:rsid w:val="004A78CD"/>
    <w:rsid w:val="004A7E75"/>
    <w:rsid w:val="004A7F18"/>
    <w:rsid w:val="004B0A6D"/>
    <w:rsid w:val="004B16F4"/>
    <w:rsid w:val="004B2739"/>
    <w:rsid w:val="004B3C1A"/>
    <w:rsid w:val="004B4BAB"/>
    <w:rsid w:val="004B5C27"/>
    <w:rsid w:val="004C008D"/>
    <w:rsid w:val="004C0C8A"/>
    <w:rsid w:val="004C1761"/>
    <w:rsid w:val="004C25A2"/>
    <w:rsid w:val="004C3EDF"/>
    <w:rsid w:val="004C5B1C"/>
    <w:rsid w:val="004D1116"/>
    <w:rsid w:val="004D1A65"/>
    <w:rsid w:val="004D1D21"/>
    <w:rsid w:val="004D2494"/>
    <w:rsid w:val="004D25FB"/>
    <w:rsid w:val="004D3E28"/>
    <w:rsid w:val="004D53E5"/>
    <w:rsid w:val="004D590C"/>
    <w:rsid w:val="004D69D2"/>
    <w:rsid w:val="004D75DE"/>
    <w:rsid w:val="004E147C"/>
    <w:rsid w:val="004E2E81"/>
    <w:rsid w:val="004E2FD7"/>
    <w:rsid w:val="004E382D"/>
    <w:rsid w:val="004E49F0"/>
    <w:rsid w:val="004E5118"/>
    <w:rsid w:val="004E58F2"/>
    <w:rsid w:val="004F06AF"/>
    <w:rsid w:val="004F0AC5"/>
    <w:rsid w:val="004F1F93"/>
    <w:rsid w:val="004F4BBB"/>
    <w:rsid w:val="004F53A3"/>
    <w:rsid w:val="004F58A6"/>
    <w:rsid w:val="004F5A2B"/>
    <w:rsid w:val="004F5C34"/>
    <w:rsid w:val="005000FC"/>
    <w:rsid w:val="005020AC"/>
    <w:rsid w:val="00503E6D"/>
    <w:rsid w:val="00504E01"/>
    <w:rsid w:val="00505B79"/>
    <w:rsid w:val="00505DC3"/>
    <w:rsid w:val="00506B70"/>
    <w:rsid w:val="00506CA2"/>
    <w:rsid w:val="005103AF"/>
    <w:rsid w:val="00510D79"/>
    <w:rsid w:val="005127E7"/>
    <w:rsid w:val="00512D33"/>
    <w:rsid w:val="00514666"/>
    <w:rsid w:val="0051491B"/>
    <w:rsid w:val="00515855"/>
    <w:rsid w:val="0051602F"/>
    <w:rsid w:val="0052222D"/>
    <w:rsid w:val="005222E1"/>
    <w:rsid w:val="0052624D"/>
    <w:rsid w:val="00531BB5"/>
    <w:rsid w:val="005325ED"/>
    <w:rsid w:val="00536885"/>
    <w:rsid w:val="00542AC1"/>
    <w:rsid w:val="005502C9"/>
    <w:rsid w:val="00551DE2"/>
    <w:rsid w:val="00552478"/>
    <w:rsid w:val="00554377"/>
    <w:rsid w:val="0055474D"/>
    <w:rsid w:val="0055509F"/>
    <w:rsid w:val="005551F9"/>
    <w:rsid w:val="0055663E"/>
    <w:rsid w:val="00556E63"/>
    <w:rsid w:val="0055779C"/>
    <w:rsid w:val="00557AD8"/>
    <w:rsid w:val="00560357"/>
    <w:rsid w:val="005618AC"/>
    <w:rsid w:val="00561F01"/>
    <w:rsid w:val="00561F3D"/>
    <w:rsid w:val="005624A2"/>
    <w:rsid w:val="00563866"/>
    <w:rsid w:val="00563BD0"/>
    <w:rsid w:val="00565BEE"/>
    <w:rsid w:val="00567541"/>
    <w:rsid w:val="00570C13"/>
    <w:rsid w:val="00571396"/>
    <w:rsid w:val="0057494B"/>
    <w:rsid w:val="00575EAE"/>
    <w:rsid w:val="005761A3"/>
    <w:rsid w:val="005775A6"/>
    <w:rsid w:val="00577607"/>
    <w:rsid w:val="005801CE"/>
    <w:rsid w:val="005828D8"/>
    <w:rsid w:val="00583BB9"/>
    <w:rsid w:val="00584417"/>
    <w:rsid w:val="00585D5B"/>
    <w:rsid w:val="005861F0"/>
    <w:rsid w:val="00586E06"/>
    <w:rsid w:val="00590555"/>
    <w:rsid w:val="00590C0E"/>
    <w:rsid w:val="00593A92"/>
    <w:rsid w:val="00593CC8"/>
    <w:rsid w:val="00594D3F"/>
    <w:rsid w:val="00595644"/>
    <w:rsid w:val="00595DDC"/>
    <w:rsid w:val="00596E37"/>
    <w:rsid w:val="005A24D6"/>
    <w:rsid w:val="005A2B67"/>
    <w:rsid w:val="005A4E20"/>
    <w:rsid w:val="005A5D71"/>
    <w:rsid w:val="005B11A6"/>
    <w:rsid w:val="005B1244"/>
    <w:rsid w:val="005B2526"/>
    <w:rsid w:val="005B3DFE"/>
    <w:rsid w:val="005B41A5"/>
    <w:rsid w:val="005B6C54"/>
    <w:rsid w:val="005C08B3"/>
    <w:rsid w:val="005C1BF1"/>
    <w:rsid w:val="005C3021"/>
    <w:rsid w:val="005C4D8C"/>
    <w:rsid w:val="005C4E10"/>
    <w:rsid w:val="005C6EDA"/>
    <w:rsid w:val="005D0A00"/>
    <w:rsid w:val="005D137B"/>
    <w:rsid w:val="005D1728"/>
    <w:rsid w:val="005D18ED"/>
    <w:rsid w:val="005D191F"/>
    <w:rsid w:val="005D1E49"/>
    <w:rsid w:val="005D2D70"/>
    <w:rsid w:val="005D43CE"/>
    <w:rsid w:val="005D4BF3"/>
    <w:rsid w:val="005D71DB"/>
    <w:rsid w:val="005E0109"/>
    <w:rsid w:val="005E3057"/>
    <w:rsid w:val="005E3299"/>
    <w:rsid w:val="005E34CD"/>
    <w:rsid w:val="005E3F1F"/>
    <w:rsid w:val="005F0077"/>
    <w:rsid w:val="005F17CA"/>
    <w:rsid w:val="005F4072"/>
    <w:rsid w:val="005F5B23"/>
    <w:rsid w:val="005F627F"/>
    <w:rsid w:val="00600065"/>
    <w:rsid w:val="00601A02"/>
    <w:rsid w:val="00601A30"/>
    <w:rsid w:val="00604E39"/>
    <w:rsid w:val="00607ACD"/>
    <w:rsid w:val="00607DF7"/>
    <w:rsid w:val="0061197A"/>
    <w:rsid w:val="00611FFB"/>
    <w:rsid w:val="006122D4"/>
    <w:rsid w:val="00612436"/>
    <w:rsid w:val="00613763"/>
    <w:rsid w:val="00614758"/>
    <w:rsid w:val="00614929"/>
    <w:rsid w:val="006158CC"/>
    <w:rsid w:val="00616717"/>
    <w:rsid w:val="0062010D"/>
    <w:rsid w:val="00622D0B"/>
    <w:rsid w:val="00622E1C"/>
    <w:rsid w:val="0062466C"/>
    <w:rsid w:val="00625350"/>
    <w:rsid w:val="006266B3"/>
    <w:rsid w:val="00627CF2"/>
    <w:rsid w:val="00627EA2"/>
    <w:rsid w:val="00630B2B"/>
    <w:rsid w:val="00631CDA"/>
    <w:rsid w:val="00632525"/>
    <w:rsid w:val="006338E6"/>
    <w:rsid w:val="00634DFB"/>
    <w:rsid w:val="006436D0"/>
    <w:rsid w:val="0064511F"/>
    <w:rsid w:val="0064738D"/>
    <w:rsid w:val="00647523"/>
    <w:rsid w:val="006517D1"/>
    <w:rsid w:val="00651C86"/>
    <w:rsid w:val="0065301F"/>
    <w:rsid w:val="006538F6"/>
    <w:rsid w:val="00654E18"/>
    <w:rsid w:val="0065559F"/>
    <w:rsid w:val="00655652"/>
    <w:rsid w:val="00656122"/>
    <w:rsid w:val="00656E39"/>
    <w:rsid w:val="0065707A"/>
    <w:rsid w:val="006575FE"/>
    <w:rsid w:val="006578F1"/>
    <w:rsid w:val="00660426"/>
    <w:rsid w:val="00662236"/>
    <w:rsid w:val="006639AA"/>
    <w:rsid w:val="0066489C"/>
    <w:rsid w:val="00665036"/>
    <w:rsid w:val="0066671C"/>
    <w:rsid w:val="00667053"/>
    <w:rsid w:val="00667321"/>
    <w:rsid w:val="006674EE"/>
    <w:rsid w:val="00670EED"/>
    <w:rsid w:val="00671803"/>
    <w:rsid w:val="00671B85"/>
    <w:rsid w:val="00676312"/>
    <w:rsid w:val="00676960"/>
    <w:rsid w:val="00676EA5"/>
    <w:rsid w:val="006832D6"/>
    <w:rsid w:val="00683E67"/>
    <w:rsid w:val="0068480E"/>
    <w:rsid w:val="00684C5A"/>
    <w:rsid w:val="00685901"/>
    <w:rsid w:val="00686045"/>
    <w:rsid w:val="006861F5"/>
    <w:rsid w:val="006863DD"/>
    <w:rsid w:val="00686939"/>
    <w:rsid w:val="00687374"/>
    <w:rsid w:val="006878A4"/>
    <w:rsid w:val="00690FCD"/>
    <w:rsid w:val="00691FBC"/>
    <w:rsid w:val="006929EF"/>
    <w:rsid w:val="006931EB"/>
    <w:rsid w:val="00693364"/>
    <w:rsid w:val="00693A5C"/>
    <w:rsid w:val="00696872"/>
    <w:rsid w:val="00697608"/>
    <w:rsid w:val="0069769D"/>
    <w:rsid w:val="00697FD4"/>
    <w:rsid w:val="00697FEA"/>
    <w:rsid w:val="006A08F1"/>
    <w:rsid w:val="006A1E82"/>
    <w:rsid w:val="006A2636"/>
    <w:rsid w:val="006A2B05"/>
    <w:rsid w:val="006A3077"/>
    <w:rsid w:val="006A49B7"/>
    <w:rsid w:val="006A57A0"/>
    <w:rsid w:val="006A6846"/>
    <w:rsid w:val="006A75B0"/>
    <w:rsid w:val="006B128D"/>
    <w:rsid w:val="006B1813"/>
    <w:rsid w:val="006B2309"/>
    <w:rsid w:val="006B2423"/>
    <w:rsid w:val="006B2BE2"/>
    <w:rsid w:val="006B4A4B"/>
    <w:rsid w:val="006B4D50"/>
    <w:rsid w:val="006B5312"/>
    <w:rsid w:val="006B6777"/>
    <w:rsid w:val="006C078B"/>
    <w:rsid w:val="006C1D8E"/>
    <w:rsid w:val="006C2548"/>
    <w:rsid w:val="006C2798"/>
    <w:rsid w:val="006C2EA2"/>
    <w:rsid w:val="006C605D"/>
    <w:rsid w:val="006C6DE6"/>
    <w:rsid w:val="006C754C"/>
    <w:rsid w:val="006D0461"/>
    <w:rsid w:val="006D0DED"/>
    <w:rsid w:val="006D1B4F"/>
    <w:rsid w:val="006D1B8E"/>
    <w:rsid w:val="006D21B4"/>
    <w:rsid w:val="006D2964"/>
    <w:rsid w:val="006D320E"/>
    <w:rsid w:val="006D366E"/>
    <w:rsid w:val="006D45C3"/>
    <w:rsid w:val="006D4B8E"/>
    <w:rsid w:val="006D64DD"/>
    <w:rsid w:val="006D651E"/>
    <w:rsid w:val="006D6E64"/>
    <w:rsid w:val="006E0C8A"/>
    <w:rsid w:val="006E10BD"/>
    <w:rsid w:val="006E21A6"/>
    <w:rsid w:val="006E2B31"/>
    <w:rsid w:val="006E3615"/>
    <w:rsid w:val="006E409A"/>
    <w:rsid w:val="006E4297"/>
    <w:rsid w:val="006E5303"/>
    <w:rsid w:val="006E5770"/>
    <w:rsid w:val="006E67A9"/>
    <w:rsid w:val="006F1E54"/>
    <w:rsid w:val="006F40B9"/>
    <w:rsid w:val="006F4220"/>
    <w:rsid w:val="006F4AE8"/>
    <w:rsid w:val="006F63E6"/>
    <w:rsid w:val="006F7243"/>
    <w:rsid w:val="00700190"/>
    <w:rsid w:val="00700B8A"/>
    <w:rsid w:val="007012B2"/>
    <w:rsid w:val="007015D4"/>
    <w:rsid w:val="00701F10"/>
    <w:rsid w:val="00702B58"/>
    <w:rsid w:val="007032C7"/>
    <w:rsid w:val="00703AD0"/>
    <w:rsid w:val="00705F87"/>
    <w:rsid w:val="00706899"/>
    <w:rsid w:val="00710EE1"/>
    <w:rsid w:val="00710EF3"/>
    <w:rsid w:val="0071108A"/>
    <w:rsid w:val="00712F84"/>
    <w:rsid w:val="007177E7"/>
    <w:rsid w:val="0072038F"/>
    <w:rsid w:val="007214B3"/>
    <w:rsid w:val="0072166C"/>
    <w:rsid w:val="00722C05"/>
    <w:rsid w:val="007231FC"/>
    <w:rsid w:val="00723EFB"/>
    <w:rsid w:val="00724CFC"/>
    <w:rsid w:val="00725525"/>
    <w:rsid w:val="007279D8"/>
    <w:rsid w:val="00727F63"/>
    <w:rsid w:val="00731423"/>
    <w:rsid w:val="00731D44"/>
    <w:rsid w:val="0073211B"/>
    <w:rsid w:val="007326BE"/>
    <w:rsid w:val="00735244"/>
    <w:rsid w:val="007364A5"/>
    <w:rsid w:val="00741A14"/>
    <w:rsid w:val="00741EC6"/>
    <w:rsid w:val="00742988"/>
    <w:rsid w:val="00742E91"/>
    <w:rsid w:val="007434B5"/>
    <w:rsid w:val="00743E89"/>
    <w:rsid w:val="00745310"/>
    <w:rsid w:val="00747612"/>
    <w:rsid w:val="00752610"/>
    <w:rsid w:val="00753513"/>
    <w:rsid w:val="00753F0A"/>
    <w:rsid w:val="00754ACA"/>
    <w:rsid w:val="00755A56"/>
    <w:rsid w:val="0075644F"/>
    <w:rsid w:val="007605E4"/>
    <w:rsid w:val="0076146D"/>
    <w:rsid w:val="00761DDF"/>
    <w:rsid w:val="00763B96"/>
    <w:rsid w:val="007650DC"/>
    <w:rsid w:val="00767019"/>
    <w:rsid w:val="00770319"/>
    <w:rsid w:val="007706B3"/>
    <w:rsid w:val="00770E5B"/>
    <w:rsid w:val="0077117C"/>
    <w:rsid w:val="00771560"/>
    <w:rsid w:val="00771813"/>
    <w:rsid w:val="00771F20"/>
    <w:rsid w:val="00773430"/>
    <w:rsid w:val="007743BD"/>
    <w:rsid w:val="00780073"/>
    <w:rsid w:val="00780985"/>
    <w:rsid w:val="00780D86"/>
    <w:rsid w:val="00781589"/>
    <w:rsid w:val="00781CAF"/>
    <w:rsid w:val="00782178"/>
    <w:rsid w:val="00782448"/>
    <w:rsid w:val="007838CC"/>
    <w:rsid w:val="00783C6F"/>
    <w:rsid w:val="00784B04"/>
    <w:rsid w:val="007852A4"/>
    <w:rsid w:val="00786C0D"/>
    <w:rsid w:val="007871D5"/>
    <w:rsid w:val="00787314"/>
    <w:rsid w:val="00791184"/>
    <w:rsid w:val="007918A6"/>
    <w:rsid w:val="007924FE"/>
    <w:rsid w:val="00795613"/>
    <w:rsid w:val="00795985"/>
    <w:rsid w:val="00796FCD"/>
    <w:rsid w:val="00797DFD"/>
    <w:rsid w:val="007A03D8"/>
    <w:rsid w:val="007A081F"/>
    <w:rsid w:val="007A0915"/>
    <w:rsid w:val="007A0B81"/>
    <w:rsid w:val="007A0DE1"/>
    <w:rsid w:val="007A2DD4"/>
    <w:rsid w:val="007A5B0B"/>
    <w:rsid w:val="007A671E"/>
    <w:rsid w:val="007B002E"/>
    <w:rsid w:val="007B328A"/>
    <w:rsid w:val="007B32FA"/>
    <w:rsid w:val="007B4158"/>
    <w:rsid w:val="007B47EE"/>
    <w:rsid w:val="007B5451"/>
    <w:rsid w:val="007B6B1E"/>
    <w:rsid w:val="007B6EA0"/>
    <w:rsid w:val="007B74E2"/>
    <w:rsid w:val="007C11F8"/>
    <w:rsid w:val="007C2A02"/>
    <w:rsid w:val="007C364A"/>
    <w:rsid w:val="007C40C4"/>
    <w:rsid w:val="007C7926"/>
    <w:rsid w:val="007D0158"/>
    <w:rsid w:val="007D03E7"/>
    <w:rsid w:val="007D1956"/>
    <w:rsid w:val="007D2CEF"/>
    <w:rsid w:val="007D3246"/>
    <w:rsid w:val="007D332B"/>
    <w:rsid w:val="007D335E"/>
    <w:rsid w:val="007D4C04"/>
    <w:rsid w:val="007D5660"/>
    <w:rsid w:val="007D594D"/>
    <w:rsid w:val="007D5988"/>
    <w:rsid w:val="007D6380"/>
    <w:rsid w:val="007E058D"/>
    <w:rsid w:val="007E2338"/>
    <w:rsid w:val="007E2628"/>
    <w:rsid w:val="007E43B4"/>
    <w:rsid w:val="007E6BB8"/>
    <w:rsid w:val="007E729F"/>
    <w:rsid w:val="007F0266"/>
    <w:rsid w:val="007F08FB"/>
    <w:rsid w:val="007F14FF"/>
    <w:rsid w:val="007F2B7F"/>
    <w:rsid w:val="007F3F6D"/>
    <w:rsid w:val="007F3F83"/>
    <w:rsid w:val="007F53DF"/>
    <w:rsid w:val="007F6139"/>
    <w:rsid w:val="007F7304"/>
    <w:rsid w:val="007F73A6"/>
    <w:rsid w:val="007F75CE"/>
    <w:rsid w:val="00802614"/>
    <w:rsid w:val="00802B07"/>
    <w:rsid w:val="00802DDF"/>
    <w:rsid w:val="008041C6"/>
    <w:rsid w:val="0080698F"/>
    <w:rsid w:val="00806A83"/>
    <w:rsid w:val="00806E3C"/>
    <w:rsid w:val="00806F94"/>
    <w:rsid w:val="008100A9"/>
    <w:rsid w:val="008109B0"/>
    <w:rsid w:val="008119C1"/>
    <w:rsid w:val="008123C6"/>
    <w:rsid w:val="00813DC1"/>
    <w:rsid w:val="00816A65"/>
    <w:rsid w:val="00820D33"/>
    <w:rsid w:val="00821F9E"/>
    <w:rsid w:val="00822D17"/>
    <w:rsid w:val="00822FF8"/>
    <w:rsid w:val="00823AA4"/>
    <w:rsid w:val="008263C0"/>
    <w:rsid w:val="0083131B"/>
    <w:rsid w:val="00831934"/>
    <w:rsid w:val="00832244"/>
    <w:rsid w:val="00832AE5"/>
    <w:rsid w:val="00832D73"/>
    <w:rsid w:val="00835283"/>
    <w:rsid w:val="00840E02"/>
    <w:rsid w:val="00842C46"/>
    <w:rsid w:val="00842DB8"/>
    <w:rsid w:val="00844F4A"/>
    <w:rsid w:val="00845620"/>
    <w:rsid w:val="00845F0F"/>
    <w:rsid w:val="00846794"/>
    <w:rsid w:val="008509D5"/>
    <w:rsid w:val="008511DE"/>
    <w:rsid w:val="0085147D"/>
    <w:rsid w:val="00854E88"/>
    <w:rsid w:val="00855095"/>
    <w:rsid w:val="0085665E"/>
    <w:rsid w:val="008612ED"/>
    <w:rsid w:val="00861505"/>
    <w:rsid w:val="00862ACE"/>
    <w:rsid w:val="00863294"/>
    <w:rsid w:val="008642BB"/>
    <w:rsid w:val="00865B3E"/>
    <w:rsid w:val="00866E67"/>
    <w:rsid w:val="00867437"/>
    <w:rsid w:val="00867A1D"/>
    <w:rsid w:val="0087180D"/>
    <w:rsid w:val="00871F41"/>
    <w:rsid w:val="00872901"/>
    <w:rsid w:val="00872C2B"/>
    <w:rsid w:val="00873100"/>
    <w:rsid w:val="008734FF"/>
    <w:rsid w:val="008774FC"/>
    <w:rsid w:val="00877F52"/>
    <w:rsid w:val="008800A1"/>
    <w:rsid w:val="008801F0"/>
    <w:rsid w:val="0088161D"/>
    <w:rsid w:val="008851B8"/>
    <w:rsid w:val="00890FF7"/>
    <w:rsid w:val="0089106C"/>
    <w:rsid w:val="00892FBB"/>
    <w:rsid w:val="008931EE"/>
    <w:rsid w:val="008938DB"/>
    <w:rsid w:val="00893D9F"/>
    <w:rsid w:val="00894037"/>
    <w:rsid w:val="00894C06"/>
    <w:rsid w:val="00895480"/>
    <w:rsid w:val="00895AB4"/>
    <w:rsid w:val="008A178C"/>
    <w:rsid w:val="008A1872"/>
    <w:rsid w:val="008A1DE1"/>
    <w:rsid w:val="008A216C"/>
    <w:rsid w:val="008A258B"/>
    <w:rsid w:val="008A2C7A"/>
    <w:rsid w:val="008B07CA"/>
    <w:rsid w:val="008B0832"/>
    <w:rsid w:val="008B1F1D"/>
    <w:rsid w:val="008B3537"/>
    <w:rsid w:val="008B3DA2"/>
    <w:rsid w:val="008B54F2"/>
    <w:rsid w:val="008B558F"/>
    <w:rsid w:val="008B6D60"/>
    <w:rsid w:val="008B748A"/>
    <w:rsid w:val="008B7831"/>
    <w:rsid w:val="008C1C17"/>
    <w:rsid w:val="008C1C58"/>
    <w:rsid w:val="008C39D9"/>
    <w:rsid w:val="008C65D7"/>
    <w:rsid w:val="008C778F"/>
    <w:rsid w:val="008C77E8"/>
    <w:rsid w:val="008C78CB"/>
    <w:rsid w:val="008D05EA"/>
    <w:rsid w:val="008D27FE"/>
    <w:rsid w:val="008D3096"/>
    <w:rsid w:val="008D4DC1"/>
    <w:rsid w:val="008D5334"/>
    <w:rsid w:val="008D53A8"/>
    <w:rsid w:val="008D5C38"/>
    <w:rsid w:val="008D5E18"/>
    <w:rsid w:val="008D62AF"/>
    <w:rsid w:val="008D66AA"/>
    <w:rsid w:val="008E170E"/>
    <w:rsid w:val="008E23B1"/>
    <w:rsid w:val="008E26A0"/>
    <w:rsid w:val="008E59C3"/>
    <w:rsid w:val="008E5A11"/>
    <w:rsid w:val="008E76C1"/>
    <w:rsid w:val="008E78BF"/>
    <w:rsid w:val="008F1A79"/>
    <w:rsid w:val="008F2BD7"/>
    <w:rsid w:val="008F2DEE"/>
    <w:rsid w:val="008F45B6"/>
    <w:rsid w:val="008F4D3D"/>
    <w:rsid w:val="008F4E6F"/>
    <w:rsid w:val="008F64E0"/>
    <w:rsid w:val="008F6B63"/>
    <w:rsid w:val="008F7EA4"/>
    <w:rsid w:val="009010B4"/>
    <w:rsid w:val="00903555"/>
    <w:rsid w:val="00903DF0"/>
    <w:rsid w:val="009064DD"/>
    <w:rsid w:val="00906BF5"/>
    <w:rsid w:val="009074BE"/>
    <w:rsid w:val="00911FC0"/>
    <w:rsid w:val="00914549"/>
    <w:rsid w:val="00917114"/>
    <w:rsid w:val="00917A52"/>
    <w:rsid w:val="009203B9"/>
    <w:rsid w:val="009203F8"/>
    <w:rsid w:val="009219A0"/>
    <w:rsid w:val="00921B88"/>
    <w:rsid w:val="009232E4"/>
    <w:rsid w:val="00923895"/>
    <w:rsid w:val="00926AC3"/>
    <w:rsid w:val="00926E17"/>
    <w:rsid w:val="00927238"/>
    <w:rsid w:val="00935D2C"/>
    <w:rsid w:val="009414EF"/>
    <w:rsid w:val="00941AF0"/>
    <w:rsid w:val="00942BB8"/>
    <w:rsid w:val="00943B38"/>
    <w:rsid w:val="00944368"/>
    <w:rsid w:val="0094457B"/>
    <w:rsid w:val="00946B2E"/>
    <w:rsid w:val="00947438"/>
    <w:rsid w:val="009475EC"/>
    <w:rsid w:val="00947C13"/>
    <w:rsid w:val="00950078"/>
    <w:rsid w:val="0095030D"/>
    <w:rsid w:val="00951B36"/>
    <w:rsid w:val="0095302E"/>
    <w:rsid w:val="00953259"/>
    <w:rsid w:val="00953637"/>
    <w:rsid w:val="0095441C"/>
    <w:rsid w:val="009546F2"/>
    <w:rsid w:val="0095667A"/>
    <w:rsid w:val="00957508"/>
    <w:rsid w:val="009619C8"/>
    <w:rsid w:val="00963766"/>
    <w:rsid w:val="009641D6"/>
    <w:rsid w:val="00964E58"/>
    <w:rsid w:val="00965C2B"/>
    <w:rsid w:val="00965D62"/>
    <w:rsid w:val="00965EBC"/>
    <w:rsid w:val="00966C08"/>
    <w:rsid w:val="00970193"/>
    <w:rsid w:val="009746BB"/>
    <w:rsid w:val="00974B34"/>
    <w:rsid w:val="00975CEC"/>
    <w:rsid w:val="009767DB"/>
    <w:rsid w:val="009803FF"/>
    <w:rsid w:val="00981716"/>
    <w:rsid w:val="0098331A"/>
    <w:rsid w:val="009833D7"/>
    <w:rsid w:val="00983FA9"/>
    <w:rsid w:val="00987783"/>
    <w:rsid w:val="009878B2"/>
    <w:rsid w:val="00987AA5"/>
    <w:rsid w:val="009923C9"/>
    <w:rsid w:val="009930E5"/>
    <w:rsid w:val="009938F7"/>
    <w:rsid w:val="00993EC2"/>
    <w:rsid w:val="00993FE0"/>
    <w:rsid w:val="009948BA"/>
    <w:rsid w:val="00994BE0"/>
    <w:rsid w:val="0099583A"/>
    <w:rsid w:val="009975CA"/>
    <w:rsid w:val="009A14C3"/>
    <w:rsid w:val="009A1C13"/>
    <w:rsid w:val="009A1CA5"/>
    <w:rsid w:val="009A26CC"/>
    <w:rsid w:val="009A29A6"/>
    <w:rsid w:val="009A2AB0"/>
    <w:rsid w:val="009A40CF"/>
    <w:rsid w:val="009A6BA4"/>
    <w:rsid w:val="009A721D"/>
    <w:rsid w:val="009B0264"/>
    <w:rsid w:val="009B4C19"/>
    <w:rsid w:val="009B6919"/>
    <w:rsid w:val="009B6DCC"/>
    <w:rsid w:val="009B742E"/>
    <w:rsid w:val="009C37BE"/>
    <w:rsid w:val="009C40C3"/>
    <w:rsid w:val="009C496B"/>
    <w:rsid w:val="009C62CE"/>
    <w:rsid w:val="009C6E3C"/>
    <w:rsid w:val="009D04F6"/>
    <w:rsid w:val="009D1EF3"/>
    <w:rsid w:val="009D3E28"/>
    <w:rsid w:val="009D41D4"/>
    <w:rsid w:val="009D4467"/>
    <w:rsid w:val="009D51BB"/>
    <w:rsid w:val="009D5DAC"/>
    <w:rsid w:val="009D719B"/>
    <w:rsid w:val="009D71F6"/>
    <w:rsid w:val="009D7D83"/>
    <w:rsid w:val="009D7F63"/>
    <w:rsid w:val="009E0069"/>
    <w:rsid w:val="009E021C"/>
    <w:rsid w:val="009E2687"/>
    <w:rsid w:val="009E2E11"/>
    <w:rsid w:val="009E4327"/>
    <w:rsid w:val="009E4DFE"/>
    <w:rsid w:val="009E6239"/>
    <w:rsid w:val="009E7D06"/>
    <w:rsid w:val="009F00F6"/>
    <w:rsid w:val="009F093E"/>
    <w:rsid w:val="009F1EF5"/>
    <w:rsid w:val="009F47D1"/>
    <w:rsid w:val="009F4FDB"/>
    <w:rsid w:val="009F57D3"/>
    <w:rsid w:val="009F6377"/>
    <w:rsid w:val="009F6D8D"/>
    <w:rsid w:val="009F7193"/>
    <w:rsid w:val="00A000E8"/>
    <w:rsid w:val="00A00301"/>
    <w:rsid w:val="00A01C1B"/>
    <w:rsid w:val="00A022D6"/>
    <w:rsid w:val="00A02DFD"/>
    <w:rsid w:val="00A0398B"/>
    <w:rsid w:val="00A03CD3"/>
    <w:rsid w:val="00A03CD7"/>
    <w:rsid w:val="00A03F68"/>
    <w:rsid w:val="00A040F7"/>
    <w:rsid w:val="00A04352"/>
    <w:rsid w:val="00A04440"/>
    <w:rsid w:val="00A045DB"/>
    <w:rsid w:val="00A04B17"/>
    <w:rsid w:val="00A050A5"/>
    <w:rsid w:val="00A0552A"/>
    <w:rsid w:val="00A10802"/>
    <w:rsid w:val="00A10849"/>
    <w:rsid w:val="00A10DB4"/>
    <w:rsid w:val="00A12586"/>
    <w:rsid w:val="00A146B2"/>
    <w:rsid w:val="00A14E21"/>
    <w:rsid w:val="00A17234"/>
    <w:rsid w:val="00A17BF6"/>
    <w:rsid w:val="00A17D34"/>
    <w:rsid w:val="00A20359"/>
    <w:rsid w:val="00A206A7"/>
    <w:rsid w:val="00A206F5"/>
    <w:rsid w:val="00A22018"/>
    <w:rsid w:val="00A248B1"/>
    <w:rsid w:val="00A25A5B"/>
    <w:rsid w:val="00A26000"/>
    <w:rsid w:val="00A27619"/>
    <w:rsid w:val="00A27756"/>
    <w:rsid w:val="00A27CE7"/>
    <w:rsid w:val="00A36C3E"/>
    <w:rsid w:val="00A375E3"/>
    <w:rsid w:val="00A37A4F"/>
    <w:rsid w:val="00A41FD6"/>
    <w:rsid w:val="00A42E9C"/>
    <w:rsid w:val="00A430B6"/>
    <w:rsid w:val="00A43420"/>
    <w:rsid w:val="00A46639"/>
    <w:rsid w:val="00A47941"/>
    <w:rsid w:val="00A479E2"/>
    <w:rsid w:val="00A50791"/>
    <w:rsid w:val="00A5190F"/>
    <w:rsid w:val="00A51ABD"/>
    <w:rsid w:val="00A5356F"/>
    <w:rsid w:val="00A55562"/>
    <w:rsid w:val="00A56552"/>
    <w:rsid w:val="00A56559"/>
    <w:rsid w:val="00A567B4"/>
    <w:rsid w:val="00A572B1"/>
    <w:rsid w:val="00A57E1A"/>
    <w:rsid w:val="00A60290"/>
    <w:rsid w:val="00A60EC4"/>
    <w:rsid w:val="00A60FDF"/>
    <w:rsid w:val="00A611C8"/>
    <w:rsid w:val="00A61CE3"/>
    <w:rsid w:val="00A6220D"/>
    <w:rsid w:val="00A6243E"/>
    <w:rsid w:val="00A6312E"/>
    <w:rsid w:val="00A6641B"/>
    <w:rsid w:val="00A667B9"/>
    <w:rsid w:val="00A668BA"/>
    <w:rsid w:val="00A70C9A"/>
    <w:rsid w:val="00A71347"/>
    <w:rsid w:val="00A71E12"/>
    <w:rsid w:val="00A7293A"/>
    <w:rsid w:val="00A737B9"/>
    <w:rsid w:val="00A7386D"/>
    <w:rsid w:val="00A74030"/>
    <w:rsid w:val="00A74F7F"/>
    <w:rsid w:val="00A75B29"/>
    <w:rsid w:val="00A764FB"/>
    <w:rsid w:val="00A76DC8"/>
    <w:rsid w:val="00A7720E"/>
    <w:rsid w:val="00A80348"/>
    <w:rsid w:val="00A81B19"/>
    <w:rsid w:val="00A82AAD"/>
    <w:rsid w:val="00A82B4B"/>
    <w:rsid w:val="00A82E54"/>
    <w:rsid w:val="00A8302A"/>
    <w:rsid w:val="00A83613"/>
    <w:rsid w:val="00A850AD"/>
    <w:rsid w:val="00A87E03"/>
    <w:rsid w:val="00A903D2"/>
    <w:rsid w:val="00A90EAC"/>
    <w:rsid w:val="00A91156"/>
    <w:rsid w:val="00A93B32"/>
    <w:rsid w:val="00A96530"/>
    <w:rsid w:val="00AA02EE"/>
    <w:rsid w:val="00AA1F16"/>
    <w:rsid w:val="00AA2713"/>
    <w:rsid w:val="00AA2CFD"/>
    <w:rsid w:val="00AA34DB"/>
    <w:rsid w:val="00AA39F1"/>
    <w:rsid w:val="00AA4960"/>
    <w:rsid w:val="00AA512B"/>
    <w:rsid w:val="00AA5C62"/>
    <w:rsid w:val="00AA646C"/>
    <w:rsid w:val="00AA6686"/>
    <w:rsid w:val="00AA7AC0"/>
    <w:rsid w:val="00AB1AE3"/>
    <w:rsid w:val="00AB3037"/>
    <w:rsid w:val="00AB3A14"/>
    <w:rsid w:val="00AB4E81"/>
    <w:rsid w:val="00AB5175"/>
    <w:rsid w:val="00AB5C5D"/>
    <w:rsid w:val="00AB692D"/>
    <w:rsid w:val="00AB7347"/>
    <w:rsid w:val="00AC316B"/>
    <w:rsid w:val="00AC33C6"/>
    <w:rsid w:val="00AC3426"/>
    <w:rsid w:val="00AC43D7"/>
    <w:rsid w:val="00AC51F2"/>
    <w:rsid w:val="00AC52D9"/>
    <w:rsid w:val="00AC661A"/>
    <w:rsid w:val="00AC7906"/>
    <w:rsid w:val="00AC7992"/>
    <w:rsid w:val="00AD06B9"/>
    <w:rsid w:val="00AD0FE6"/>
    <w:rsid w:val="00AD123E"/>
    <w:rsid w:val="00AD21EB"/>
    <w:rsid w:val="00AD229A"/>
    <w:rsid w:val="00AD3041"/>
    <w:rsid w:val="00AD3083"/>
    <w:rsid w:val="00AD471E"/>
    <w:rsid w:val="00AD751E"/>
    <w:rsid w:val="00AE16E7"/>
    <w:rsid w:val="00AE2063"/>
    <w:rsid w:val="00AE23CC"/>
    <w:rsid w:val="00AE3C46"/>
    <w:rsid w:val="00AE3F9D"/>
    <w:rsid w:val="00AE7789"/>
    <w:rsid w:val="00AF1C56"/>
    <w:rsid w:val="00AF1F7F"/>
    <w:rsid w:val="00AF272E"/>
    <w:rsid w:val="00AF2FB5"/>
    <w:rsid w:val="00AF531B"/>
    <w:rsid w:val="00AF77F3"/>
    <w:rsid w:val="00AF785E"/>
    <w:rsid w:val="00B0107C"/>
    <w:rsid w:val="00B01ADF"/>
    <w:rsid w:val="00B040CE"/>
    <w:rsid w:val="00B05462"/>
    <w:rsid w:val="00B075EA"/>
    <w:rsid w:val="00B10568"/>
    <w:rsid w:val="00B127B5"/>
    <w:rsid w:val="00B13125"/>
    <w:rsid w:val="00B160F7"/>
    <w:rsid w:val="00B20555"/>
    <w:rsid w:val="00B214BC"/>
    <w:rsid w:val="00B227A7"/>
    <w:rsid w:val="00B2396B"/>
    <w:rsid w:val="00B24982"/>
    <w:rsid w:val="00B24F2C"/>
    <w:rsid w:val="00B25B6C"/>
    <w:rsid w:val="00B2658E"/>
    <w:rsid w:val="00B30476"/>
    <w:rsid w:val="00B31FF3"/>
    <w:rsid w:val="00B32591"/>
    <w:rsid w:val="00B32995"/>
    <w:rsid w:val="00B33432"/>
    <w:rsid w:val="00B33BB0"/>
    <w:rsid w:val="00B35682"/>
    <w:rsid w:val="00B376E8"/>
    <w:rsid w:val="00B4022B"/>
    <w:rsid w:val="00B41C51"/>
    <w:rsid w:val="00B436ED"/>
    <w:rsid w:val="00B4483E"/>
    <w:rsid w:val="00B44F76"/>
    <w:rsid w:val="00B45531"/>
    <w:rsid w:val="00B46129"/>
    <w:rsid w:val="00B46C3A"/>
    <w:rsid w:val="00B47FA8"/>
    <w:rsid w:val="00B51979"/>
    <w:rsid w:val="00B52877"/>
    <w:rsid w:val="00B5683E"/>
    <w:rsid w:val="00B576B3"/>
    <w:rsid w:val="00B61012"/>
    <w:rsid w:val="00B66BD7"/>
    <w:rsid w:val="00B71384"/>
    <w:rsid w:val="00B71D50"/>
    <w:rsid w:val="00B7306C"/>
    <w:rsid w:val="00B74F5E"/>
    <w:rsid w:val="00B75FA0"/>
    <w:rsid w:val="00B76A67"/>
    <w:rsid w:val="00B7781B"/>
    <w:rsid w:val="00B77E28"/>
    <w:rsid w:val="00B80BC0"/>
    <w:rsid w:val="00B8105D"/>
    <w:rsid w:val="00B812BA"/>
    <w:rsid w:val="00B82AB4"/>
    <w:rsid w:val="00B84452"/>
    <w:rsid w:val="00B84AF1"/>
    <w:rsid w:val="00B850A2"/>
    <w:rsid w:val="00B86895"/>
    <w:rsid w:val="00B8790B"/>
    <w:rsid w:val="00B8798E"/>
    <w:rsid w:val="00B900DD"/>
    <w:rsid w:val="00B91B8C"/>
    <w:rsid w:val="00B93479"/>
    <w:rsid w:val="00B93A38"/>
    <w:rsid w:val="00B963B3"/>
    <w:rsid w:val="00B9652D"/>
    <w:rsid w:val="00B968CB"/>
    <w:rsid w:val="00B979C8"/>
    <w:rsid w:val="00B97CC7"/>
    <w:rsid w:val="00B97F4C"/>
    <w:rsid w:val="00BA1C69"/>
    <w:rsid w:val="00BA1DBF"/>
    <w:rsid w:val="00BA6826"/>
    <w:rsid w:val="00BA73CB"/>
    <w:rsid w:val="00BB0F44"/>
    <w:rsid w:val="00BB240A"/>
    <w:rsid w:val="00BB46F9"/>
    <w:rsid w:val="00BB540E"/>
    <w:rsid w:val="00BB5D60"/>
    <w:rsid w:val="00BB6315"/>
    <w:rsid w:val="00BB70B0"/>
    <w:rsid w:val="00BB754A"/>
    <w:rsid w:val="00BC15AA"/>
    <w:rsid w:val="00BC1F43"/>
    <w:rsid w:val="00BC2C23"/>
    <w:rsid w:val="00BC2E66"/>
    <w:rsid w:val="00BC31E7"/>
    <w:rsid w:val="00BC46DA"/>
    <w:rsid w:val="00BC48BE"/>
    <w:rsid w:val="00BC6634"/>
    <w:rsid w:val="00BC6BDF"/>
    <w:rsid w:val="00BC7100"/>
    <w:rsid w:val="00BD06D9"/>
    <w:rsid w:val="00BD0873"/>
    <w:rsid w:val="00BD0979"/>
    <w:rsid w:val="00BD1B3F"/>
    <w:rsid w:val="00BD423F"/>
    <w:rsid w:val="00BD5848"/>
    <w:rsid w:val="00BD72F5"/>
    <w:rsid w:val="00BD74F8"/>
    <w:rsid w:val="00BD79B2"/>
    <w:rsid w:val="00BE052C"/>
    <w:rsid w:val="00BE07D5"/>
    <w:rsid w:val="00BE2788"/>
    <w:rsid w:val="00BE295E"/>
    <w:rsid w:val="00BE4048"/>
    <w:rsid w:val="00BE6C91"/>
    <w:rsid w:val="00BE6E98"/>
    <w:rsid w:val="00BE7E94"/>
    <w:rsid w:val="00BE7EFB"/>
    <w:rsid w:val="00BF0F51"/>
    <w:rsid w:val="00BF1229"/>
    <w:rsid w:val="00BF12A9"/>
    <w:rsid w:val="00BF1574"/>
    <w:rsid w:val="00BF15DC"/>
    <w:rsid w:val="00BF27BD"/>
    <w:rsid w:val="00BF3446"/>
    <w:rsid w:val="00BF3C52"/>
    <w:rsid w:val="00BF4209"/>
    <w:rsid w:val="00BF49F3"/>
    <w:rsid w:val="00BF5FE1"/>
    <w:rsid w:val="00BF60D7"/>
    <w:rsid w:val="00BF7BB9"/>
    <w:rsid w:val="00C01310"/>
    <w:rsid w:val="00C044E1"/>
    <w:rsid w:val="00C04736"/>
    <w:rsid w:val="00C07AEC"/>
    <w:rsid w:val="00C10035"/>
    <w:rsid w:val="00C10E58"/>
    <w:rsid w:val="00C11561"/>
    <w:rsid w:val="00C125AE"/>
    <w:rsid w:val="00C13C9B"/>
    <w:rsid w:val="00C14455"/>
    <w:rsid w:val="00C156C0"/>
    <w:rsid w:val="00C169F6"/>
    <w:rsid w:val="00C22366"/>
    <w:rsid w:val="00C22E25"/>
    <w:rsid w:val="00C230AE"/>
    <w:rsid w:val="00C2453E"/>
    <w:rsid w:val="00C268D0"/>
    <w:rsid w:val="00C26AAC"/>
    <w:rsid w:val="00C3127D"/>
    <w:rsid w:val="00C3198E"/>
    <w:rsid w:val="00C330F8"/>
    <w:rsid w:val="00C34578"/>
    <w:rsid w:val="00C35802"/>
    <w:rsid w:val="00C37185"/>
    <w:rsid w:val="00C37535"/>
    <w:rsid w:val="00C3785D"/>
    <w:rsid w:val="00C37DB6"/>
    <w:rsid w:val="00C4248B"/>
    <w:rsid w:val="00C42776"/>
    <w:rsid w:val="00C4281B"/>
    <w:rsid w:val="00C43D55"/>
    <w:rsid w:val="00C443FA"/>
    <w:rsid w:val="00C467A5"/>
    <w:rsid w:val="00C47C27"/>
    <w:rsid w:val="00C47DC3"/>
    <w:rsid w:val="00C47EBD"/>
    <w:rsid w:val="00C5095C"/>
    <w:rsid w:val="00C515B2"/>
    <w:rsid w:val="00C51B0E"/>
    <w:rsid w:val="00C51E86"/>
    <w:rsid w:val="00C52557"/>
    <w:rsid w:val="00C52693"/>
    <w:rsid w:val="00C53C74"/>
    <w:rsid w:val="00C60681"/>
    <w:rsid w:val="00C62E7A"/>
    <w:rsid w:val="00C63E3D"/>
    <w:rsid w:val="00C640C4"/>
    <w:rsid w:val="00C66095"/>
    <w:rsid w:val="00C709BB"/>
    <w:rsid w:val="00C723B1"/>
    <w:rsid w:val="00C729C7"/>
    <w:rsid w:val="00C732FC"/>
    <w:rsid w:val="00C73F1B"/>
    <w:rsid w:val="00C7532C"/>
    <w:rsid w:val="00C76356"/>
    <w:rsid w:val="00C76638"/>
    <w:rsid w:val="00C77358"/>
    <w:rsid w:val="00C82C01"/>
    <w:rsid w:val="00C85969"/>
    <w:rsid w:val="00C905B5"/>
    <w:rsid w:val="00C90E17"/>
    <w:rsid w:val="00C92940"/>
    <w:rsid w:val="00C967FF"/>
    <w:rsid w:val="00C9738E"/>
    <w:rsid w:val="00C979C9"/>
    <w:rsid w:val="00C97C12"/>
    <w:rsid w:val="00CA0443"/>
    <w:rsid w:val="00CA0BBB"/>
    <w:rsid w:val="00CA19AB"/>
    <w:rsid w:val="00CA62AF"/>
    <w:rsid w:val="00CB0C16"/>
    <w:rsid w:val="00CB29D0"/>
    <w:rsid w:val="00CB30BC"/>
    <w:rsid w:val="00CB351E"/>
    <w:rsid w:val="00CB3BCA"/>
    <w:rsid w:val="00CB50FB"/>
    <w:rsid w:val="00CB5AC7"/>
    <w:rsid w:val="00CB6DA9"/>
    <w:rsid w:val="00CC0048"/>
    <w:rsid w:val="00CC1898"/>
    <w:rsid w:val="00CC1ADC"/>
    <w:rsid w:val="00CC4F2C"/>
    <w:rsid w:val="00CC6162"/>
    <w:rsid w:val="00CC6EE0"/>
    <w:rsid w:val="00CC74DF"/>
    <w:rsid w:val="00CC7840"/>
    <w:rsid w:val="00CC79BF"/>
    <w:rsid w:val="00CC7B63"/>
    <w:rsid w:val="00CD0C8D"/>
    <w:rsid w:val="00CD1A1B"/>
    <w:rsid w:val="00CD2345"/>
    <w:rsid w:val="00CD2787"/>
    <w:rsid w:val="00CD4688"/>
    <w:rsid w:val="00CD4790"/>
    <w:rsid w:val="00CD483C"/>
    <w:rsid w:val="00CD670E"/>
    <w:rsid w:val="00CD7F01"/>
    <w:rsid w:val="00CE35FA"/>
    <w:rsid w:val="00CE37F7"/>
    <w:rsid w:val="00CE4970"/>
    <w:rsid w:val="00CE52A8"/>
    <w:rsid w:val="00CE6EB1"/>
    <w:rsid w:val="00CF1434"/>
    <w:rsid w:val="00CF27F0"/>
    <w:rsid w:val="00CF399E"/>
    <w:rsid w:val="00CF39AA"/>
    <w:rsid w:val="00CF3F50"/>
    <w:rsid w:val="00CF5132"/>
    <w:rsid w:val="00CF5683"/>
    <w:rsid w:val="00D009AD"/>
    <w:rsid w:val="00D01981"/>
    <w:rsid w:val="00D02B5D"/>
    <w:rsid w:val="00D03787"/>
    <w:rsid w:val="00D044AC"/>
    <w:rsid w:val="00D04C1D"/>
    <w:rsid w:val="00D05978"/>
    <w:rsid w:val="00D1105F"/>
    <w:rsid w:val="00D11310"/>
    <w:rsid w:val="00D11497"/>
    <w:rsid w:val="00D114B0"/>
    <w:rsid w:val="00D11F44"/>
    <w:rsid w:val="00D12801"/>
    <w:rsid w:val="00D15B7B"/>
    <w:rsid w:val="00D177CB"/>
    <w:rsid w:val="00D20382"/>
    <w:rsid w:val="00D2078B"/>
    <w:rsid w:val="00D20A20"/>
    <w:rsid w:val="00D22CBE"/>
    <w:rsid w:val="00D236C2"/>
    <w:rsid w:val="00D247E0"/>
    <w:rsid w:val="00D2494B"/>
    <w:rsid w:val="00D24ECE"/>
    <w:rsid w:val="00D24F6E"/>
    <w:rsid w:val="00D25011"/>
    <w:rsid w:val="00D25242"/>
    <w:rsid w:val="00D25CA4"/>
    <w:rsid w:val="00D27D85"/>
    <w:rsid w:val="00D302E0"/>
    <w:rsid w:val="00D3118F"/>
    <w:rsid w:val="00D3221D"/>
    <w:rsid w:val="00D323F1"/>
    <w:rsid w:val="00D33BB1"/>
    <w:rsid w:val="00D35BEE"/>
    <w:rsid w:val="00D40B37"/>
    <w:rsid w:val="00D412A9"/>
    <w:rsid w:val="00D4223A"/>
    <w:rsid w:val="00D42274"/>
    <w:rsid w:val="00D42433"/>
    <w:rsid w:val="00D43245"/>
    <w:rsid w:val="00D43EA8"/>
    <w:rsid w:val="00D45DDD"/>
    <w:rsid w:val="00D45E26"/>
    <w:rsid w:val="00D47EB7"/>
    <w:rsid w:val="00D51BC5"/>
    <w:rsid w:val="00D521D5"/>
    <w:rsid w:val="00D528AB"/>
    <w:rsid w:val="00D55325"/>
    <w:rsid w:val="00D558E3"/>
    <w:rsid w:val="00D57148"/>
    <w:rsid w:val="00D606EA"/>
    <w:rsid w:val="00D6084D"/>
    <w:rsid w:val="00D61DEF"/>
    <w:rsid w:val="00D675FC"/>
    <w:rsid w:val="00D702C2"/>
    <w:rsid w:val="00D707F5"/>
    <w:rsid w:val="00D71DB7"/>
    <w:rsid w:val="00D72039"/>
    <w:rsid w:val="00D727D4"/>
    <w:rsid w:val="00D72C49"/>
    <w:rsid w:val="00D72FDE"/>
    <w:rsid w:val="00D73CB0"/>
    <w:rsid w:val="00D75E64"/>
    <w:rsid w:val="00D76090"/>
    <w:rsid w:val="00D77384"/>
    <w:rsid w:val="00D77B26"/>
    <w:rsid w:val="00D804BD"/>
    <w:rsid w:val="00D80965"/>
    <w:rsid w:val="00D8105F"/>
    <w:rsid w:val="00D812C4"/>
    <w:rsid w:val="00D8229E"/>
    <w:rsid w:val="00D82A04"/>
    <w:rsid w:val="00D83F84"/>
    <w:rsid w:val="00D83F99"/>
    <w:rsid w:val="00D85A32"/>
    <w:rsid w:val="00D85F15"/>
    <w:rsid w:val="00D868D7"/>
    <w:rsid w:val="00D87248"/>
    <w:rsid w:val="00D87597"/>
    <w:rsid w:val="00D87BD2"/>
    <w:rsid w:val="00D90E75"/>
    <w:rsid w:val="00D925E3"/>
    <w:rsid w:val="00D92ED2"/>
    <w:rsid w:val="00D93CFB"/>
    <w:rsid w:val="00D9508B"/>
    <w:rsid w:val="00D95878"/>
    <w:rsid w:val="00D96359"/>
    <w:rsid w:val="00D967EA"/>
    <w:rsid w:val="00D96CBD"/>
    <w:rsid w:val="00D97F29"/>
    <w:rsid w:val="00DA3D00"/>
    <w:rsid w:val="00DA424B"/>
    <w:rsid w:val="00DA61EB"/>
    <w:rsid w:val="00DA662C"/>
    <w:rsid w:val="00DA7187"/>
    <w:rsid w:val="00DA7DC8"/>
    <w:rsid w:val="00DB0827"/>
    <w:rsid w:val="00DB17A0"/>
    <w:rsid w:val="00DB3772"/>
    <w:rsid w:val="00DB55AC"/>
    <w:rsid w:val="00DB73E8"/>
    <w:rsid w:val="00DB752E"/>
    <w:rsid w:val="00DC0E70"/>
    <w:rsid w:val="00DC242C"/>
    <w:rsid w:val="00DC390B"/>
    <w:rsid w:val="00DC3D03"/>
    <w:rsid w:val="00DC3E34"/>
    <w:rsid w:val="00DC3F2D"/>
    <w:rsid w:val="00DC606B"/>
    <w:rsid w:val="00DC699D"/>
    <w:rsid w:val="00DC71E2"/>
    <w:rsid w:val="00DC726D"/>
    <w:rsid w:val="00DD0737"/>
    <w:rsid w:val="00DD0889"/>
    <w:rsid w:val="00DD1134"/>
    <w:rsid w:val="00DD23D0"/>
    <w:rsid w:val="00DD58F9"/>
    <w:rsid w:val="00DD6006"/>
    <w:rsid w:val="00DD7F98"/>
    <w:rsid w:val="00DE015F"/>
    <w:rsid w:val="00DE1219"/>
    <w:rsid w:val="00DE16DB"/>
    <w:rsid w:val="00DE2D0E"/>
    <w:rsid w:val="00DE4AA5"/>
    <w:rsid w:val="00DE5C1A"/>
    <w:rsid w:val="00DE687A"/>
    <w:rsid w:val="00DF02F4"/>
    <w:rsid w:val="00DF2258"/>
    <w:rsid w:val="00DF22ED"/>
    <w:rsid w:val="00DF341E"/>
    <w:rsid w:val="00DF5A6E"/>
    <w:rsid w:val="00DF63CC"/>
    <w:rsid w:val="00E01E17"/>
    <w:rsid w:val="00E03F44"/>
    <w:rsid w:val="00E05A11"/>
    <w:rsid w:val="00E05A46"/>
    <w:rsid w:val="00E10C39"/>
    <w:rsid w:val="00E12A0D"/>
    <w:rsid w:val="00E133FD"/>
    <w:rsid w:val="00E14997"/>
    <w:rsid w:val="00E15AB4"/>
    <w:rsid w:val="00E16A21"/>
    <w:rsid w:val="00E20BA5"/>
    <w:rsid w:val="00E20EF6"/>
    <w:rsid w:val="00E21B65"/>
    <w:rsid w:val="00E21EB3"/>
    <w:rsid w:val="00E227D8"/>
    <w:rsid w:val="00E23D02"/>
    <w:rsid w:val="00E27296"/>
    <w:rsid w:val="00E3108C"/>
    <w:rsid w:val="00E317F2"/>
    <w:rsid w:val="00E31D86"/>
    <w:rsid w:val="00E3338D"/>
    <w:rsid w:val="00E35A89"/>
    <w:rsid w:val="00E37ABF"/>
    <w:rsid w:val="00E41C12"/>
    <w:rsid w:val="00E442CD"/>
    <w:rsid w:val="00E444CF"/>
    <w:rsid w:val="00E45CBD"/>
    <w:rsid w:val="00E4679A"/>
    <w:rsid w:val="00E5000E"/>
    <w:rsid w:val="00E504CA"/>
    <w:rsid w:val="00E51829"/>
    <w:rsid w:val="00E53AAA"/>
    <w:rsid w:val="00E554A4"/>
    <w:rsid w:val="00E55A0D"/>
    <w:rsid w:val="00E55A7D"/>
    <w:rsid w:val="00E55E97"/>
    <w:rsid w:val="00E5625C"/>
    <w:rsid w:val="00E565A8"/>
    <w:rsid w:val="00E569EB"/>
    <w:rsid w:val="00E56ED0"/>
    <w:rsid w:val="00E574A7"/>
    <w:rsid w:val="00E5774D"/>
    <w:rsid w:val="00E57D71"/>
    <w:rsid w:val="00E601FA"/>
    <w:rsid w:val="00E6418E"/>
    <w:rsid w:val="00E67510"/>
    <w:rsid w:val="00E70588"/>
    <w:rsid w:val="00E71F34"/>
    <w:rsid w:val="00E7287F"/>
    <w:rsid w:val="00E74A99"/>
    <w:rsid w:val="00E74C71"/>
    <w:rsid w:val="00E758ED"/>
    <w:rsid w:val="00E7679E"/>
    <w:rsid w:val="00E76804"/>
    <w:rsid w:val="00E773B7"/>
    <w:rsid w:val="00E77B34"/>
    <w:rsid w:val="00E80306"/>
    <w:rsid w:val="00E8090D"/>
    <w:rsid w:val="00E8092B"/>
    <w:rsid w:val="00E81170"/>
    <w:rsid w:val="00E81544"/>
    <w:rsid w:val="00E82597"/>
    <w:rsid w:val="00E82C97"/>
    <w:rsid w:val="00E82EBE"/>
    <w:rsid w:val="00E83042"/>
    <w:rsid w:val="00E83E25"/>
    <w:rsid w:val="00E8410C"/>
    <w:rsid w:val="00E85F9A"/>
    <w:rsid w:val="00E86915"/>
    <w:rsid w:val="00E86D32"/>
    <w:rsid w:val="00E916E3"/>
    <w:rsid w:val="00E93C35"/>
    <w:rsid w:val="00E951D5"/>
    <w:rsid w:val="00E96057"/>
    <w:rsid w:val="00EA08F4"/>
    <w:rsid w:val="00EA0A01"/>
    <w:rsid w:val="00EA195E"/>
    <w:rsid w:val="00EA29DF"/>
    <w:rsid w:val="00EA3EE3"/>
    <w:rsid w:val="00EA41BE"/>
    <w:rsid w:val="00EA490C"/>
    <w:rsid w:val="00EA6161"/>
    <w:rsid w:val="00EA7449"/>
    <w:rsid w:val="00EA7A4F"/>
    <w:rsid w:val="00EB1529"/>
    <w:rsid w:val="00EB1E48"/>
    <w:rsid w:val="00EB62B9"/>
    <w:rsid w:val="00EB6343"/>
    <w:rsid w:val="00EB7E08"/>
    <w:rsid w:val="00EC0DFA"/>
    <w:rsid w:val="00EC1EF2"/>
    <w:rsid w:val="00EC4E01"/>
    <w:rsid w:val="00EC58A5"/>
    <w:rsid w:val="00EC6802"/>
    <w:rsid w:val="00EC6E70"/>
    <w:rsid w:val="00EC7691"/>
    <w:rsid w:val="00ED16DC"/>
    <w:rsid w:val="00ED1A86"/>
    <w:rsid w:val="00ED2D05"/>
    <w:rsid w:val="00ED38DD"/>
    <w:rsid w:val="00ED408D"/>
    <w:rsid w:val="00ED5851"/>
    <w:rsid w:val="00ED6847"/>
    <w:rsid w:val="00ED68EA"/>
    <w:rsid w:val="00ED77C9"/>
    <w:rsid w:val="00EE06F3"/>
    <w:rsid w:val="00EE1B7A"/>
    <w:rsid w:val="00EE2FEE"/>
    <w:rsid w:val="00EE5046"/>
    <w:rsid w:val="00EE60D4"/>
    <w:rsid w:val="00EE791D"/>
    <w:rsid w:val="00EE79B3"/>
    <w:rsid w:val="00EE7B46"/>
    <w:rsid w:val="00EF186F"/>
    <w:rsid w:val="00EF3AAC"/>
    <w:rsid w:val="00EF3FB3"/>
    <w:rsid w:val="00EF59B1"/>
    <w:rsid w:val="00EF6292"/>
    <w:rsid w:val="00EF72B9"/>
    <w:rsid w:val="00EF7B83"/>
    <w:rsid w:val="00F00087"/>
    <w:rsid w:val="00F00D9D"/>
    <w:rsid w:val="00F0123F"/>
    <w:rsid w:val="00F01656"/>
    <w:rsid w:val="00F03058"/>
    <w:rsid w:val="00F05C23"/>
    <w:rsid w:val="00F11256"/>
    <w:rsid w:val="00F1174A"/>
    <w:rsid w:val="00F12795"/>
    <w:rsid w:val="00F12A04"/>
    <w:rsid w:val="00F131A1"/>
    <w:rsid w:val="00F1416C"/>
    <w:rsid w:val="00F14270"/>
    <w:rsid w:val="00F1432D"/>
    <w:rsid w:val="00F15701"/>
    <w:rsid w:val="00F1708D"/>
    <w:rsid w:val="00F200BA"/>
    <w:rsid w:val="00F208D6"/>
    <w:rsid w:val="00F21C60"/>
    <w:rsid w:val="00F22D6A"/>
    <w:rsid w:val="00F23DF9"/>
    <w:rsid w:val="00F2430F"/>
    <w:rsid w:val="00F266C6"/>
    <w:rsid w:val="00F27CAD"/>
    <w:rsid w:val="00F30742"/>
    <w:rsid w:val="00F3232E"/>
    <w:rsid w:val="00F33A76"/>
    <w:rsid w:val="00F33BAF"/>
    <w:rsid w:val="00F33E89"/>
    <w:rsid w:val="00F34166"/>
    <w:rsid w:val="00F37214"/>
    <w:rsid w:val="00F40576"/>
    <w:rsid w:val="00F4086A"/>
    <w:rsid w:val="00F40C29"/>
    <w:rsid w:val="00F41255"/>
    <w:rsid w:val="00F41D22"/>
    <w:rsid w:val="00F4229E"/>
    <w:rsid w:val="00F450BF"/>
    <w:rsid w:val="00F45A20"/>
    <w:rsid w:val="00F46F7B"/>
    <w:rsid w:val="00F47CFE"/>
    <w:rsid w:val="00F50E46"/>
    <w:rsid w:val="00F50E54"/>
    <w:rsid w:val="00F5214C"/>
    <w:rsid w:val="00F55F02"/>
    <w:rsid w:val="00F56F19"/>
    <w:rsid w:val="00F57EE3"/>
    <w:rsid w:val="00F61628"/>
    <w:rsid w:val="00F65595"/>
    <w:rsid w:val="00F70C23"/>
    <w:rsid w:val="00F72F0A"/>
    <w:rsid w:val="00F74535"/>
    <w:rsid w:val="00F774B5"/>
    <w:rsid w:val="00F7760A"/>
    <w:rsid w:val="00F77D32"/>
    <w:rsid w:val="00F80A16"/>
    <w:rsid w:val="00F823F5"/>
    <w:rsid w:val="00F829EE"/>
    <w:rsid w:val="00F84054"/>
    <w:rsid w:val="00F84A11"/>
    <w:rsid w:val="00F8515F"/>
    <w:rsid w:val="00F8591C"/>
    <w:rsid w:val="00F86DF8"/>
    <w:rsid w:val="00F90E9B"/>
    <w:rsid w:val="00F919B0"/>
    <w:rsid w:val="00F9307B"/>
    <w:rsid w:val="00F94AE2"/>
    <w:rsid w:val="00F9633F"/>
    <w:rsid w:val="00F968F4"/>
    <w:rsid w:val="00F97A78"/>
    <w:rsid w:val="00FA0AE4"/>
    <w:rsid w:val="00FA15A6"/>
    <w:rsid w:val="00FA2EB5"/>
    <w:rsid w:val="00FA3BB5"/>
    <w:rsid w:val="00FA3CB8"/>
    <w:rsid w:val="00FA4D52"/>
    <w:rsid w:val="00FA5ECF"/>
    <w:rsid w:val="00FA77E4"/>
    <w:rsid w:val="00FB0C66"/>
    <w:rsid w:val="00FB170D"/>
    <w:rsid w:val="00FB3807"/>
    <w:rsid w:val="00FB5067"/>
    <w:rsid w:val="00FB5D3F"/>
    <w:rsid w:val="00FB63B2"/>
    <w:rsid w:val="00FB7BA0"/>
    <w:rsid w:val="00FC05C2"/>
    <w:rsid w:val="00FC0714"/>
    <w:rsid w:val="00FC5461"/>
    <w:rsid w:val="00FC5624"/>
    <w:rsid w:val="00FC5ED4"/>
    <w:rsid w:val="00FC6A07"/>
    <w:rsid w:val="00FC742A"/>
    <w:rsid w:val="00FD1386"/>
    <w:rsid w:val="00FD1B42"/>
    <w:rsid w:val="00FD22C4"/>
    <w:rsid w:val="00FD2D82"/>
    <w:rsid w:val="00FD3F5D"/>
    <w:rsid w:val="00FD3F92"/>
    <w:rsid w:val="00FD5F7D"/>
    <w:rsid w:val="00FD6AE6"/>
    <w:rsid w:val="00FE1523"/>
    <w:rsid w:val="00FE2B1E"/>
    <w:rsid w:val="00FE3D6F"/>
    <w:rsid w:val="00FE428D"/>
    <w:rsid w:val="00FE5F8C"/>
    <w:rsid w:val="00FE6B10"/>
    <w:rsid w:val="00FE75F9"/>
    <w:rsid w:val="00FF081B"/>
    <w:rsid w:val="00FF16C8"/>
    <w:rsid w:val="00FF2D93"/>
    <w:rsid w:val="00FF3990"/>
    <w:rsid w:val="00FF3F69"/>
    <w:rsid w:val="00FF6743"/>
    <w:rsid w:val="00FF7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4C40048-4F1D-431E-8749-FFFEC38204C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63B3"/>
    <w:rPr>
      <w:sz w:val="24"/>
      <w:szCs w:val="24"/>
    </w:rPr>
  </w:style>
  <w:style w:type="character" w:default="1" w:styleId="Fuentedeprrafopredeter">
    <w:name w:val="Default Paragraph Font"/>
    <w:semiHidden/>
  </w:style>
  <w:style w:type="table" w:default="1" w:styleId="Tablanormal">
    <w:name w:val="Normal Table"/>
    <w:semiHidden/>
    <w:tblPr>
      <w:tblInd w:w="0pt" w:type="dxa"/>
      <w:tblCellMar>
        <w:top w:w="0pt" w:type="dxa"/>
        <w:start w:w="5.40pt" w:type="dxa"/>
        <w:bottom w:w="0pt" w:type="dxa"/>
        <w:end w:w="5.40pt" w:type="dxa"/>
      </w:tblCellMar>
    </w:tblPr>
  </w:style>
  <w:style w:type="numbering" w:default="1" w:styleId="Sinlista">
    <w:name w:val="No List"/>
    <w:semiHidden/>
  </w:style>
  <w:style w:type="paragraph" w:styleId="Encabezado">
    <w:name w:val="header"/>
    <w:basedOn w:val="Normal"/>
    <w:link w:val="EncabezadoCar"/>
    <w:rsid w:val="003E049B"/>
    <w:pPr>
      <w:tabs>
        <w:tab w:val="center" w:pos="212.60pt"/>
        <w:tab w:val="end" w:pos="425.20pt"/>
      </w:tabs>
    </w:pPr>
    <w:rPr>
      <w:lang w:val="x-none" w:eastAsia="x-none"/>
    </w:rPr>
  </w:style>
  <w:style w:type="paragraph" w:styleId="Piedepgina">
    <w:name w:val="footer"/>
    <w:basedOn w:val="Normal"/>
    <w:link w:val="PiedepginaCar"/>
    <w:rsid w:val="003E049B"/>
    <w:pPr>
      <w:tabs>
        <w:tab w:val="center" w:pos="212.60pt"/>
        <w:tab w:val="end" w:pos="425.20pt"/>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semiHidden/>
    <w:rsid w:val="005E0109"/>
    <w:rPr>
      <w:rFonts w:ascii="Tahoma" w:hAnsi="Tahoma" w:cs="Tahoma"/>
      <w:sz w:val="16"/>
      <w:szCs w:val="16"/>
    </w:rPr>
  </w:style>
  <w:style w:type="paragraph" w:styleId="Mapadeldocumento">
    <w:name w:val="Document Map"/>
    <w:basedOn w:val="Normal"/>
    <w:link w:val="MapadeldocumentoCar"/>
    <w:semiHidden/>
    <w:rsid w:val="00FD6AE6"/>
    <w:pPr>
      <w:shd w:val="clear" w:color="auto" w:fill="000080"/>
    </w:pPr>
    <w:rPr>
      <w:rFonts w:ascii="Tahoma" w:hAnsi="Tahoma" w:cs="Tahoma"/>
      <w:sz w:val="20"/>
      <w:szCs w:val="20"/>
    </w:rPr>
  </w:style>
  <w:style w:type="character" w:customStyle="1" w:styleId="EncabezadoCar">
    <w:name w:val="Encabezado Car"/>
    <w:link w:val="Encabezado"/>
    <w:rsid w:val="00220AA5"/>
    <w:rPr>
      <w:sz w:val="24"/>
      <w:szCs w:val="24"/>
    </w:rPr>
  </w:style>
  <w:style w:type="paragraph" w:styleId="Sangradetextonormal">
    <w:name w:val="Body Text Indent"/>
    <w:basedOn w:val="Normal"/>
    <w:link w:val="SangradetextonormalCar"/>
    <w:rsid w:val="002956D3"/>
    <w:pPr>
      <w:spacing w:after="6pt"/>
      <w:ind w:start="14.15pt"/>
    </w:pPr>
    <w:rPr>
      <w:lang w:val="x-none" w:eastAsia="x-none"/>
    </w:rPr>
  </w:style>
  <w:style w:type="character" w:customStyle="1" w:styleId="SangradetextonormalCar">
    <w:name w:val="Sangría de texto normal Car"/>
    <w:link w:val="Sangradetextonormal"/>
    <w:rsid w:val="002956D3"/>
    <w:rPr>
      <w:sz w:val="24"/>
      <w:szCs w:val="24"/>
    </w:rPr>
  </w:style>
  <w:style w:type="character" w:customStyle="1" w:styleId="PiedepginaCar">
    <w:name w:val="Pie de página Car"/>
    <w:link w:val="Piedepgina"/>
    <w:rsid w:val="004D3E28"/>
    <w:rPr>
      <w:sz w:val="24"/>
      <w:szCs w:val="24"/>
    </w:rPr>
  </w:style>
  <w:style w:type="character" w:customStyle="1" w:styleId="TextodegloboCar">
    <w:name w:val="Texto de globo Car"/>
    <w:link w:val="Textodeglobo"/>
    <w:semiHidden/>
    <w:rsid w:val="004D3E28"/>
    <w:rPr>
      <w:rFonts w:ascii="Tahoma" w:hAnsi="Tahoma" w:cs="Tahoma"/>
      <w:sz w:val="16"/>
      <w:szCs w:val="16"/>
    </w:rPr>
  </w:style>
  <w:style w:type="character" w:customStyle="1" w:styleId="MapadeldocumentoCar">
    <w:name w:val="Mapa del documento Car"/>
    <w:link w:val="Mapadeldocumento"/>
    <w:semiHidden/>
    <w:rsid w:val="004D3E28"/>
    <w:rPr>
      <w:rFonts w:ascii="Tahoma" w:hAnsi="Tahoma" w:cs="Tahoma"/>
      <w:shd w:val="clear" w:color="auto" w:fill="000080"/>
    </w:rPr>
  </w:style>
  <w:style w:type="character" w:styleId="Refdecomentario">
    <w:name w:val="annotation reference"/>
    <w:rsid w:val="00070FCC"/>
    <w:rPr>
      <w:sz w:val="16"/>
      <w:szCs w:val="16"/>
    </w:rPr>
  </w:style>
  <w:style w:type="paragraph" w:styleId="Textocomentario">
    <w:name w:val="annotation text"/>
    <w:basedOn w:val="Normal"/>
    <w:link w:val="TextocomentarioCar"/>
    <w:rsid w:val="00070FCC"/>
    <w:rPr>
      <w:sz w:val="20"/>
      <w:szCs w:val="20"/>
    </w:rPr>
  </w:style>
  <w:style w:type="character" w:customStyle="1" w:styleId="TextocomentarioCar">
    <w:name w:val="Texto comentario Car"/>
    <w:basedOn w:val="Fuentedeprrafopredeter"/>
    <w:link w:val="Textocomentario"/>
    <w:rsid w:val="00070FCC"/>
  </w:style>
  <w:style w:type="paragraph" w:styleId="Asuntodelcomentario">
    <w:name w:val="annotation subject"/>
    <w:basedOn w:val="Textocomentario"/>
    <w:next w:val="Textocomentario"/>
    <w:link w:val="AsuntodelcomentarioCar"/>
    <w:rsid w:val="00070FCC"/>
    <w:rPr>
      <w:b/>
      <w:bCs/>
    </w:rPr>
  </w:style>
  <w:style w:type="character" w:customStyle="1" w:styleId="AsuntodelcomentarioCar">
    <w:name w:val="Asunto del comentario Car"/>
    <w:link w:val="Asuntodelcomentario"/>
    <w:rsid w:val="00070FCC"/>
    <w:rPr>
      <w:b/>
      <w:bCs/>
    </w:rPr>
  </w:style>
  <w:style w:type="table" w:customStyle="1" w:styleId="Tablaconcuadrcula1">
    <w:name w:val="Tabla con cuadrícula1"/>
    <w:basedOn w:val="Tablanormal"/>
    <w:next w:val="Tablaconcuadrcula"/>
    <w:uiPriority w:val="39"/>
    <w:rsid w:val="00EE1B7A"/>
    <w:rPr>
      <w:rFonts w:ascii="Calibri" w:eastAsia="Calibri" w:hAnsi="Calibri"/>
      <w:sz w:val="22"/>
      <w:szCs w:val="22"/>
      <w:lang w:eastAsia="en-U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438529285">
      <w:bodyDiv w:val="1"/>
      <w:marLeft w:val="0pt"/>
      <w:marRight w:val="0pt"/>
      <w:marTop w:val="0pt"/>
      <w:marBottom w:val="0pt"/>
      <w:divBdr>
        <w:top w:val="none" w:sz="0" w:space="0" w:color="auto"/>
        <w:left w:val="none" w:sz="0" w:space="0" w:color="auto"/>
        <w:bottom w:val="none" w:sz="0" w:space="0" w:color="auto"/>
        <w:right w:val="none" w:sz="0" w:space="0" w:color="auto"/>
      </w:divBdr>
    </w:div>
    <w:div w:id="549197374">
      <w:bodyDiv w:val="1"/>
      <w:marLeft w:val="0pt"/>
      <w:marRight w:val="0pt"/>
      <w:marTop w:val="0pt"/>
      <w:marBottom w:val="0pt"/>
      <w:divBdr>
        <w:top w:val="none" w:sz="0" w:space="0" w:color="auto"/>
        <w:left w:val="none" w:sz="0" w:space="0" w:color="auto"/>
        <w:bottom w:val="none" w:sz="0" w:space="0" w:color="auto"/>
        <w:right w:val="none" w:sz="0" w:space="0" w:color="auto"/>
      </w:divBdr>
    </w:div>
    <w:div w:id="802890818">
      <w:bodyDiv w:val="1"/>
      <w:marLeft w:val="0pt"/>
      <w:marRight w:val="0pt"/>
      <w:marTop w:val="0pt"/>
      <w:marBottom w:val="0pt"/>
      <w:divBdr>
        <w:top w:val="none" w:sz="0" w:space="0" w:color="auto"/>
        <w:left w:val="none" w:sz="0" w:space="0" w:color="auto"/>
        <w:bottom w:val="none" w:sz="0" w:space="0" w:color="auto"/>
        <w:right w:val="none" w:sz="0" w:space="0" w:color="auto"/>
      </w:divBdr>
    </w:div>
    <w:div w:id="885918785">
      <w:bodyDiv w:val="1"/>
      <w:marLeft w:val="0pt"/>
      <w:marRight w:val="0pt"/>
      <w:marTop w:val="0pt"/>
      <w:marBottom w:val="0pt"/>
      <w:divBdr>
        <w:top w:val="none" w:sz="0" w:space="0" w:color="auto"/>
        <w:left w:val="none" w:sz="0" w:space="0" w:color="auto"/>
        <w:bottom w:val="none" w:sz="0" w:space="0" w:color="auto"/>
        <w:right w:val="none" w:sz="0" w:space="0" w:color="auto"/>
      </w:divBdr>
    </w:div>
    <w:div w:id="929587885">
      <w:bodyDiv w:val="1"/>
      <w:marLeft w:val="0pt"/>
      <w:marRight w:val="0pt"/>
      <w:marTop w:val="0pt"/>
      <w:marBottom w:val="0pt"/>
      <w:divBdr>
        <w:top w:val="none" w:sz="0" w:space="0" w:color="auto"/>
        <w:left w:val="none" w:sz="0" w:space="0" w:color="auto"/>
        <w:bottom w:val="none" w:sz="0" w:space="0" w:color="auto"/>
        <w:right w:val="none" w:sz="0" w:space="0" w:color="auto"/>
      </w:divBdr>
    </w:div>
    <w:div w:id="1132288194">
      <w:bodyDiv w:val="1"/>
      <w:marLeft w:val="0pt"/>
      <w:marRight w:val="0pt"/>
      <w:marTop w:val="0pt"/>
      <w:marBottom w:val="0pt"/>
      <w:divBdr>
        <w:top w:val="none" w:sz="0" w:space="0" w:color="auto"/>
        <w:left w:val="none" w:sz="0" w:space="0" w:color="auto"/>
        <w:bottom w:val="none" w:sz="0" w:space="0" w:color="auto"/>
        <w:right w:val="none" w:sz="0" w:space="0" w:color="auto"/>
      </w:divBdr>
    </w:div>
    <w:div w:id="1490975479">
      <w:bodyDiv w:val="1"/>
      <w:marLeft w:val="0pt"/>
      <w:marRight w:val="0pt"/>
      <w:marTop w:val="0pt"/>
      <w:marBottom w:val="0pt"/>
      <w:divBdr>
        <w:top w:val="none" w:sz="0" w:space="0" w:color="auto"/>
        <w:left w:val="none" w:sz="0" w:space="0" w:color="auto"/>
        <w:bottom w:val="none" w:sz="0" w:space="0" w:color="auto"/>
        <w:right w:val="none" w:sz="0" w:space="0" w:color="auto"/>
      </w:divBdr>
    </w:div>
    <w:div w:id="1528253438">
      <w:bodyDiv w:val="1"/>
      <w:marLeft w:val="0pt"/>
      <w:marRight w:val="0pt"/>
      <w:marTop w:val="0pt"/>
      <w:marBottom w:val="0pt"/>
      <w:divBdr>
        <w:top w:val="none" w:sz="0" w:space="0" w:color="auto"/>
        <w:left w:val="none" w:sz="0" w:space="0" w:color="auto"/>
        <w:bottom w:val="none" w:sz="0" w:space="0" w:color="auto"/>
        <w:right w:val="none" w:sz="0" w:space="0" w:color="auto"/>
      </w:divBdr>
    </w:div>
    <w:div w:id="1530483662">
      <w:bodyDiv w:val="1"/>
      <w:marLeft w:val="0pt"/>
      <w:marRight w:val="0pt"/>
      <w:marTop w:val="0pt"/>
      <w:marBottom w:val="0pt"/>
      <w:divBdr>
        <w:top w:val="none" w:sz="0" w:space="0" w:color="auto"/>
        <w:left w:val="none" w:sz="0" w:space="0" w:color="auto"/>
        <w:bottom w:val="none" w:sz="0" w:space="0" w:color="auto"/>
        <w:right w:val="none" w:sz="0" w:space="0" w:color="auto"/>
      </w:divBdr>
    </w:div>
    <w:div w:id="202828464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yperlink" Target="https://notifica.jccm.es/notifica" TargetMode="External"/><Relationship Id="rId13" Type="http://purl.oclc.org/ooxml/officeDocument/relationships/header" Target="header3.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theme" Target="theme/theme1.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https://rat.castillalamancha.es/info/0795" TargetMode="External"/><Relationship Id="rId14" Type="http://purl.oclc.org/ooxml/officeDocument/relationships/fontTable" Target="fontTable.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Documents%20and%20Settings\alconejo\Datos%20de%20programa\Microsoft\Plantillas\Mi%20estilo.dot" TargetMode="External"/></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D77BF3-D356-4BE2-BF62-743D05EED19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Mi estilo.dot</Template>
  <TotalTime>0</TotalTime>
  <Pages>11</Pages>
  <Words>6291</Words>
  <Characters>34604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40814</CharactersWithSpaces>
  <SharedDoc>false</SharedDoc>
  <HLinks>
    <vt:vector size="12" baseType="variant">
      <vt:variant>
        <vt:i4>393246</vt:i4>
      </vt:variant>
      <vt:variant>
        <vt:i4>82</vt:i4>
      </vt:variant>
      <vt:variant>
        <vt:i4>0</vt:i4>
      </vt:variant>
      <vt:variant>
        <vt:i4>5</vt:i4>
      </vt:variant>
      <vt:variant>
        <vt:lpwstr>https://rat.castillalamancha.es/info/0795</vt:lpwstr>
      </vt:variant>
      <vt:variant>
        <vt:lpwstr/>
      </vt:variant>
      <vt:variant>
        <vt:i4>5505114</vt:i4>
      </vt:variant>
      <vt:variant>
        <vt:i4>79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cp:lastModifiedBy>Maria Jose Querencia Ceca</cp:lastModifiedBy>
  <cp:revision>2</cp:revision>
  <cp:lastPrinted>2019-02-11T08:28:00Z</cp:lastPrinted>
  <dcterms:created xsi:type="dcterms:W3CDTF">2023-11-22T12:19:00Z</dcterms:created>
  <dcterms:modified xsi:type="dcterms:W3CDTF">2023-11-22T12:19:00Z</dcterms:modified>
</cp:coreProperties>
</file>