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02" w:rsidRDefault="002D1C84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BB569B" wp14:editId="37F643B0">
                <wp:simplePos x="0" y="0"/>
                <wp:positionH relativeFrom="margin">
                  <wp:align>left</wp:align>
                </wp:positionH>
                <wp:positionV relativeFrom="paragraph">
                  <wp:posOffset>-14605</wp:posOffset>
                </wp:positionV>
                <wp:extent cx="6515100" cy="485775"/>
                <wp:effectExtent l="0" t="0" r="19050" b="2857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857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1C2" w:rsidRPr="00DA4FE1" w:rsidRDefault="00662E9C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</w:t>
                            </w:r>
                            <w:r w:rsidR="00EC71C2">
                              <w:rPr>
                                <w:b/>
                              </w:rPr>
                              <w:t xml:space="preserve"> DESCRIPCIÓN DEL PROGRAMA/PROYECTO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B569B" id="Rectangle 15" o:spid="_x0000_s1026" style="position:absolute;margin-left:0;margin-top:-1.15pt;width:513pt;height:38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" fillcolor="#ddd">
                <v:textbox inset=",2.3mm,,2.3mm">
                  <w:txbxContent>
                    <w:p w:rsidR="00EC71C2" w:rsidRPr="00DA4FE1" w:rsidRDefault="00662E9C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>ANEXO</w:t>
                      </w:r>
                      <w:r w:rsidR="00EC71C2">
                        <w:rPr>
                          <w:b/>
                        </w:rPr>
                        <w:t xml:space="preserve"> DESCRIPCIÓN DEL PROGRAMA/PROYECTO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1"/>
        <w:gridCol w:w="1788"/>
        <w:gridCol w:w="1247"/>
        <w:gridCol w:w="1868"/>
        <w:gridCol w:w="46"/>
        <w:gridCol w:w="4829"/>
        <w:gridCol w:w="268"/>
      </w:tblGrid>
      <w:tr w:rsidR="00DA4FE1" w:rsidRPr="00B8416A" w:rsidTr="009E1D98">
        <w:trPr>
          <w:trHeight w:hRule="exact" w:val="170"/>
          <w:jc w:val="center"/>
        </w:trPr>
        <w:tc>
          <w:tcPr>
            <w:tcW w:w="1029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FE1" w:rsidRPr="00B8416A" w:rsidRDefault="00DA4FE1" w:rsidP="00B8416A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B863EB" w:rsidRPr="00B8416A" w:rsidTr="00662E9C">
        <w:trPr>
          <w:trHeight w:hRule="exact" w:val="600"/>
          <w:jc w:val="center"/>
        </w:trPr>
        <w:tc>
          <w:tcPr>
            <w:tcW w:w="3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6A4" w:rsidRPr="008F4FCC" w:rsidRDefault="00D66BD7" w:rsidP="00924BA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LÍNEA DE SUBVENCIÓN </w:t>
            </w:r>
            <w:r>
              <w:rPr>
                <w:sz w:val="18"/>
                <w:szCs w:val="18"/>
              </w:rPr>
              <w:t xml:space="preserve">[Letra a) o b) </w:t>
            </w:r>
            <w:r w:rsidRPr="00CD56B8">
              <w:rPr>
                <w:sz w:val="18"/>
                <w:szCs w:val="18"/>
              </w:rPr>
              <w:t>Base 4ª</w:t>
            </w:r>
            <w:r>
              <w:rPr>
                <w:sz w:val="18"/>
                <w:szCs w:val="18"/>
              </w:rPr>
              <w:t>.1</w:t>
            </w:r>
            <w:r w:rsidRPr="00CD56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CD56B8">
              <w:rPr>
                <w:sz w:val="18"/>
                <w:szCs w:val="18"/>
              </w:rPr>
              <w:t>rden Bases</w:t>
            </w:r>
            <w:r>
              <w:rPr>
                <w:sz w:val="18"/>
                <w:szCs w:val="18"/>
              </w:rPr>
              <w:t>]</w:t>
            </w:r>
          </w:p>
          <w:p w:rsidR="005A06A4" w:rsidRPr="00B8416A" w:rsidRDefault="005A06A4" w:rsidP="00924BAA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bookmarkStart w:id="0" w:name="Texto114"/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45" w:rsidRPr="00B8416A" w:rsidRDefault="009E1D98" w:rsidP="00B8416A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06A4" w:rsidRPr="00B8416A" w:rsidRDefault="005A06A4" w:rsidP="00B8416A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755834" w:rsidRPr="00B8416A" w:rsidTr="009E1D98">
        <w:trPr>
          <w:trHeight w:hRule="exact" w:val="170"/>
          <w:jc w:val="center"/>
        </w:trPr>
        <w:tc>
          <w:tcPr>
            <w:tcW w:w="10297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55834" w:rsidRPr="00B8416A" w:rsidRDefault="00755834" w:rsidP="00B8416A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B863EB" w:rsidRPr="00B8416A" w:rsidTr="00212920">
        <w:trPr>
          <w:trHeight w:hRule="exact" w:val="654"/>
          <w:jc w:val="center"/>
        </w:trPr>
        <w:tc>
          <w:tcPr>
            <w:tcW w:w="32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6B8" w:rsidRPr="00B8416A" w:rsidRDefault="00D66BD7" w:rsidP="00CD56B8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 PROGRAMA/PROYECTO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B8" w:rsidRPr="00B8416A" w:rsidRDefault="009E1D98" w:rsidP="00CD56B8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6B8" w:rsidRPr="00B8416A" w:rsidRDefault="00CD56B8" w:rsidP="00CD56B8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CD56B8" w:rsidRPr="00B8416A" w:rsidTr="009E1D98">
        <w:trPr>
          <w:trHeight w:hRule="exact" w:val="170"/>
          <w:jc w:val="center"/>
        </w:trPr>
        <w:tc>
          <w:tcPr>
            <w:tcW w:w="10297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6B8" w:rsidRPr="00B8416A" w:rsidRDefault="00CD56B8" w:rsidP="00B8416A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B863EB" w:rsidRPr="00B8416A" w:rsidTr="009E1D98">
        <w:trPr>
          <w:trHeight w:hRule="exact" w:val="454"/>
          <w:jc w:val="center"/>
        </w:trPr>
        <w:tc>
          <w:tcPr>
            <w:tcW w:w="515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6B8" w:rsidRPr="00CD56B8" w:rsidRDefault="00CD56B8" w:rsidP="00CD56B8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IMPORTE DE SUBVENCIÓN QUE SE SOLICITA </w:t>
            </w:r>
            <w:r>
              <w:rPr>
                <w:sz w:val="18"/>
                <w:szCs w:val="18"/>
              </w:rPr>
              <w:t>(en euros)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B8" w:rsidRPr="00F95FE2" w:rsidRDefault="009E1D98" w:rsidP="00CD56B8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6B8" w:rsidRPr="00B8416A" w:rsidRDefault="00CD56B8" w:rsidP="00CD56B8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CD56B8" w:rsidRPr="00B8416A" w:rsidTr="009E1D98">
        <w:trPr>
          <w:trHeight w:hRule="exact" w:val="170"/>
          <w:jc w:val="center"/>
        </w:trPr>
        <w:tc>
          <w:tcPr>
            <w:tcW w:w="10297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56B8" w:rsidRPr="00B8416A" w:rsidRDefault="00CD56B8" w:rsidP="00B8416A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B863EB" w:rsidRPr="00B8416A" w:rsidTr="009E1D98">
        <w:trPr>
          <w:trHeight w:hRule="exact" w:val="454"/>
          <w:jc w:val="center"/>
        </w:trPr>
        <w:tc>
          <w:tcPr>
            <w:tcW w:w="3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06A4" w:rsidRPr="008F4FCC" w:rsidRDefault="008F4FCC" w:rsidP="008F4FC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18"/>
                <w:szCs w:val="18"/>
              </w:rPr>
            </w:pPr>
            <w:r w:rsidRPr="008F4FCC">
              <w:rPr>
                <w:b/>
                <w:position w:val="-4"/>
                <w:sz w:val="18"/>
                <w:szCs w:val="18"/>
              </w:rPr>
              <w:t>ÁMBITO DE ACTUACIÓN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6A4" w:rsidRPr="00B8416A" w:rsidRDefault="003071C5" w:rsidP="00892E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13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9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7D0">
              <w:rPr>
                <w:sz w:val="20"/>
                <w:szCs w:val="20"/>
              </w:rPr>
              <w:t xml:space="preserve">      Regional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06A4" w:rsidRPr="00B8416A" w:rsidRDefault="003071C5" w:rsidP="00892E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43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9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7D0">
              <w:rPr>
                <w:sz w:val="20"/>
                <w:szCs w:val="20"/>
              </w:rPr>
              <w:t xml:space="preserve">  Otro. Especificar: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6A4" w:rsidRPr="00B8416A" w:rsidRDefault="005A06A4" w:rsidP="00892E1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863EB" w:rsidRPr="00B8416A" w:rsidTr="009E1D98">
        <w:trPr>
          <w:trHeight w:hRule="exact" w:val="454"/>
          <w:jc w:val="center"/>
        </w:trPr>
        <w:tc>
          <w:tcPr>
            <w:tcW w:w="328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7D0" w:rsidRDefault="006617D0" w:rsidP="006617D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7D0" w:rsidRPr="00B8416A" w:rsidRDefault="003071C5" w:rsidP="006617D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8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9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7D0">
              <w:rPr>
                <w:sz w:val="20"/>
                <w:szCs w:val="20"/>
              </w:rPr>
              <w:t xml:space="preserve">      Provincial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0" w:rsidRPr="00F95FE2" w:rsidRDefault="009E1D98" w:rsidP="006617D0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7D0" w:rsidRPr="00B8416A" w:rsidRDefault="006617D0" w:rsidP="006617D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863EB" w:rsidRPr="00B8416A" w:rsidTr="009E1D98">
        <w:trPr>
          <w:trHeight w:hRule="exact" w:val="454"/>
          <w:jc w:val="center"/>
        </w:trPr>
        <w:tc>
          <w:tcPr>
            <w:tcW w:w="32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17D0" w:rsidRDefault="006617D0" w:rsidP="006617D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7D0" w:rsidRPr="00B8416A" w:rsidRDefault="003071C5" w:rsidP="006617D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11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9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17D0">
              <w:rPr>
                <w:sz w:val="20"/>
                <w:szCs w:val="20"/>
              </w:rPr>
              <w:t xml:space="preserve">      Local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7D0" w:rsidRPr="00B8416A" w:rsidRDefault="006617D0" w:rsidP="006617D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7D0" w:rsidRPr="00B8416A" w:rsidRDefault="006617D0" w:rsidP="006617D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6617D0" w:rsidRPr="00B8416A" w:rsidTr="009E1D98">
        <w:trPr>
          <w:jc w:val="center"/>
        </w:trPr>
        <w:tc>
          <w:tcPr>
            <w:tcW w:w="102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17D0" w:rsidRPr="00B8416A" w:rsidRDefault="008F4FCC" w:rsidP="008F4FC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9718A">
              <w:rPr>
                <w:b/>
                <w:sz w:val="20"/>
                <w:szCs w:val="20"/>
              </w:rPr>
              <w:t>FUNDAMENTACIÓN:</w:t>
            </w:r>
            <w:r w:rsidRPr="00B9718A">
              <w:rPr>
                <w:sz w:val="20"/>
                <w:szCs w:val="20"/>
              </w:rPr>
              <w:t xml:space="preserve"> (Reseñar la situación concreta de necesidad a la que se pretende dar respuesta mediante el desarrollo del Programa o Proyecto)</w:t>
            </w:r>
          </w:p>
        </w:tc>
      </w:tr>
      <w:tr w:rsidR="00B863EB" w:rsidRPr="00B8416A" w:rsidTr="009E1D98">
        <w:trPr>
          <w:trHeight w:hRule="exact" w:val="80"/>
          <w:jc w:val="center"/>
        </w:trPr>
        <w:tc>
          <w:tcPr>
            <w:tcW w:w="32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7D0" w:rsidRPr="00B8416A" w:rsidRDefault="006617D0" w:rsidP="006617D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7D0" w:rsidRPr="00B8416A" w:rsidRDefault="006617D0" w:rsidP="006617D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B8416A" w:rsidTr="00662E9C">
        <w:trPr>
          <w:trHeight w:val="2710"/>
          <w:jc w:val="center"/>
        </w:trPr>
        <w:tc>
          <w:tcPr>
            <w:tcW w:w="251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1C01B2" w:rsidRPr="00B8416A" w:rsidRDefault="001C01B2" w:rsidP="006617D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B2" w:rsidRPr="00F95FE2" w:rsidRDefault="009E1D98" w:rsidP="006617D0">
            <w:pPr>
              <w:spacing w:before="60" w:after="60"/>
              <w:jc w:val="both"/>
              <w:rPr>
                <w:rFonts w:ascii="MS Gothic" w:eastAsia="MS Gothic" w:hAnsi="MS Gothic"/>
                <w:position w:val="-4"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7D0" w:rsidRPr="00B8416A" w:rsidRDefault="006617D0" w:rsidP="006617D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77F75" w:rsidRPr="00B8416A" w:rsidTr="009E1D98">
        <w:trPr>
          <w:trHeight w:hRule="exact" w:val="851"/>
          <w:jc w:val="center"/>
        </w:trPr>
        <w:tc>
          <w:tcPr>
            <w:tcW w:w="102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F75" w:rsidRPr="00B8416A" w:rsidRDefault="00F77F75" w:rsidP="00832AE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94A54">
              <w:rPr>
                <w:b/>
                <w:sz w:val="20"/>
                <w:szCs w:val="20"/>
              </w:rPr>
              <w:t>OBJETIVOS OPERATIVOS:</w:t>
            </w:r>
            <w:r>
              <w:rPr>
                <w:sz w:val="20"/>
                <w:szCs w:val="20"/>
              </w:rPr>
              <w:t xml:space="preserve"> (Enunciar de forma concreta y precisa qué se pretende conseguir con el Programa </w:t>
            </w:r>
            <w:r w:rsidR="00662E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Proyecto durante </w:t>
            </w:r>
            <w:r w:rsidRPr="00880EDB">
              <w:rPr>
                <w:sz w:val="20"/>
                <w:szCs w:val="20"/>
              </w:rPr>
              <w:t>20</w:t>
            </w:r>
            <w:r w:rsidR="00832AE3">
              <w:rPr>
                <w:sz w:val="20"/>
                <w:szCs w:val="20"/>
              </w:rPr>
              <w:t>2</w:t>
            </w:r>
            <w:r w:rsidR="00662E9C">
              <w:rPr>
                <w:sz w:val="20"/>
                <w:szCs w:val="20"/>
              </w:rPr>
              <w:t>4</w:t>
            </w:r>
            <w:r w:rsidRPr="007B6B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especificando el número de personas usuarias-beneficiarias directas previstas)</w:t>
            </w:r>
          </w:p>
        </w:tc>
      </w:tr>
      <w:tr w:rsidR="00B863EB" w:rsidRPr="00B8416A" w:rsidTr="009E1D98">
        <w:trPr>
          <w:trHeight w:hRule="exact" w:val="80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6617D0" w:rsidRPr="00B8416A" w:rsidRDefault="006617D0" w:rsidP="006617D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6617D0" w:rsidRPr="00B8416A" w:rsidRDefault="006617D0" w:rsidP="006617D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6617D0" w:rsidRPr="00B8416A" w:rsidRDefault="006617D0" w:rsidP="006617D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617D0" w:rsidRPr="00B8416A" w:rsidRDefault="006617D0" w:rsidP="006617D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6617D0" w:rsidRPr="00B8416A" w:rsidRDefault="006617D0" w:rsidP="006617D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617D0" w:rsidRPr="00B8416A" w:rsidRDefault="006617D0" w:rsidP="006617D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617D0" w:rsidRPr="00B8416A" w:rsidRDefault="006617D0" w:rsidP="006617D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863EB" w:rsidRPr="00B8416A" w:rsidTr="009E1D98">
        <w:trPr>
          <w:trHeight w:val="454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77F75" w:rsidRPr="00B8416A" w:rsidRDefault="00F77F75" w:rsidP="006617D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5" w:rsidRPr="00F02703" w:rsidRDefault="00F77F75" w:rsidP="00F027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02703">
              <w:rPr>
                <w:b/>
                <w:sz w:val="20"/>
                <w:szCs w:val="20"/>
              </w:rPr>
              <w:t>Descripción de los objetivos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5" w:rsidRPr="00F02703" w:rsidRDefault="00F02703" w:rsidP="00F027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02703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5" w:rsidRPr="00F02703" w:rsidRDefault="00F02703" w:rsidP="00F027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02703">
              <w:rPr>
                <w:b/>
                <w:sz w:val="20"/>
                <w:szCs w:val="20"/>
              </w:rPr>
              <w:t>Cuantificación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F75" w:rsidRPr="00B8416A" w:rsidRDefault="00F77F75" w:rsidP="006617D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E1D98" w:rsidRPr="00B8416A" w:rsidTr="009E1D98">
        <w:trPr>
          <w:trHeight w:val="454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E1D98" w:rsidRPr="00B8416A" w:rsidTr="009E1D98">
        <w:trPr>
          <w:trHeight w:val="454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E1D98" w:rsidRPr="00B8416A" w:rsidTr="009E1D98">
        <w:trPr>
          <w:trHeight w:val="454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E1D98" w:rsidRPr="00B8416A" w:rsidTr="009E1D98">
        <w:trPr>
          <w:trHeight w:val="454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E1D98" w:rsidRPr="00B8416A" w:rsidTr="009E1D98">
        <w:trPr>
          <w:trHeight w:val="454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E1D98" w:rsidRPr="00B8416A" w:rsidTr="009E1D98">
        <w:trPr>
          <w:trHeight w:val="705"/>
          <w:jc w:val="center"/>
        </w:trPr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B863EB" w:rsidRDefault="00B863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3575"/>
        <w:gridCol w:w="1513"/>
        <w:gridCol w:w="135"/>
        <w:gridCol w:w="1520"/>
        <w:gridCol w:w="1532"/>
        <w:gridCol w:w="1539"/>
        <w:gridCol w:w="235"/>
      </w:tblGrid>
      <w:tr w:rsidR="007326BE" w:rsidRPr="00402A8D" w:rsidTr="004F7AF2">
        <w:trPr>
          <w:trHeight w:val="744"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FB3" w:rsidRPr="00402A8D" w:rsidRDefault="00494A54" w:rsidP="00DB7E4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94A54">
              <w:rPr>
                <w:b/>
                <w:sz w:val="20"/>
                <w:szCs w:val="20"/>
              </w:rPr>
              <w:t>ACTIVIDADES QUE LO DESARROLLARÁN</w:t>
            </w:r>
            <w:r w:rsidRPr="00402A8D">
              <w:rPr>
                <w:b/>
                <w:sz w:val="20"/>
                <w:szCs w:val="20"/>
              </w:rPr>
              <w:t>: (Acciones necesarias para poder desarrollar de forma óptima los objetivos operativos señalados)</w:t>
            </w:r>
          </w:p>
        </w:tc>
      </w:tr>
      <w:tr w:rsidR="00B863EB" w:rsidRPr="00402A8D" w:rsidTr="004F7AF2">
        <w:trPr>
          <w:trHeight w:val="50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09" w:rsidRPr="00402A8D" w:rsidRDefault="00237D09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09" w:rsidRPr="00237D09" w:rsidRDefault="00237D09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237D09">
              <w:rPr>
                <w:b/>
                <w:sz w:val="20"/>
                <w:szCs w:val="20"/>
              </w:rPr>
              <w:t>Descripción de las actividades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09" w:rsidRPr="00237D09" w:rsidRDefault="00237D09" w:rsidP="00940E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7D09">
              <w:rPr>
                <w:b/>
                <w:sz w:val="20"/>
                <w:szCs w:val="20"/>
              </w:rPr>
              <w:t>Fecha inicio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09" w:rsidRPr="00237D09" w:rsidRDefault="00237D09" w:rsidP="00940E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7D09">
              <w:rPr>
                <w:b/>
                <w:sz w:val="20"/>
                <w:szCs w:val="20"/>
              </w:rPr>
              <w:t>Fecha finalización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09" w:rsidRPr="00237D09" w:rsidRDefault="00237D09" w:rsidP="00940E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7D09">
              <w:rPr>
                <w:b/>
                <w:sz w:val="20"/>
                <w:szCs w:val="20"/>
              </w:rPr>
              <w:t xml:space="preserve">Nº de </w:t>
            </w:r>
            <w:r w:rsidR="003071C5">
              <w:rPr>
                <w:b/>
                <w:sz w:val="20"/>
                <w:szCs w:val="20"/>
              </w:rPr>
              <w:t xml:space="preserve">personas </w:t>
            </w:r>
            <w:r w:rsidRPr="00237D09">
              <w:rPr>
                <w:b/>
                <w:sz w:val="20"/>
                <w:szCs w:val="20"/>
              </w:rPr>
              <w:t>beneficiarias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D09" w:rsidRPr="00402A8D" w:rsidRDefault="00237D09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E1D98" w:rsidRPr="00402A8D" w:rsidTr="00832AE3">
        <w:trPr>
          <w:trHeight w:val="497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98" w:rsidRPr="00402A8D" w:rsidRDefault="009E1D98" w:rsidP="009E1D9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98" w:rsidRPr="00402A8D" w:rsidRDefault="009E1D98" w:rsidP="009E1D9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bookmarkStart w:id="1" w:name="_GoBack"/>
        <w:bookmarkEnd w:id="1"/>
      </w:tr>
      <w:tr w:rsidR="009E1D98" w:rsidRPr="00402A8D" w:rsidTr="00832AE3">
        <w:trPr>
          <w:trHeight w:val="497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98" w:rsidRPr="00402A8D" w:rsidRDefault="009E1D98" w:rsidP="009E1D9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98" w:rsidRPr="00402A8D" w:rsidRDefault="009E1D98" w:rsidP="009E1D9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E1D98" w:rsidRPr="00402A8D" w:rsidTr="00832AE3">
        <w:trPr>
          <w:trHeight w:val="497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98" w:rsidRPr="00402A8D" w:rsidRDefault="009E1D98" w:rsidP="009E1D9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98" w:rsidRPr="00402A8D" w:rsidRDefault="009E1D98" w:rsidP="009E1D9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E1D98" w:rsidRPr="00402A8D" w:rsidTr="00832AE3">
        <w:trPr>
          <w:trHeight w:val="497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98" w:rsidRPr="00402A8D" w:rsidRDefault="009E1D98" w:rsidP="009E1D9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98" w:rsidRPr="00402A8D" w:rsidRDefault="009E1D98" w:rsidP="009E1D9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E1D98" w:rsidRPr="00402A8D" w:rsidTr="00832AE3">
        <w:trPr>
          <w:trHeight w:val="497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98" w:rsidRPr="00402A8D" w:rsidRDefault="009E1D98" w:rsidP="009E1D9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98" w:rsidRPr="00B8416A" w:rsidRDefault="009E1D98" w:rsidP="009E1D9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98" w:rsidRPr="00402A8D" w:rsidRDefault="009E1D98" w:rsidP="009E1D9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237D09" w:rsidRPr="00402A8D" w:rsidTr="004F7AF2">
        <w:trPr>
          <w:trHeight w:hRule="exact" w:val="284"/>
        </w:trPr>
        <w:tc>
          <w:tcPr>
            <w:tcW w:w="102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09" w:rsidRPr="00402A8D" w:rsidRDefault="00237D09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B6451" w:rsidRPr="00402A8D" w:rsidTr="004F7AF2">
        <w:trPr>
          <w:trHeight w:hRule="exact" w:val="454"/>
        </w:trPr>
        <w:tc>
          <w:tcPr>
            <w:tcW w:w="1029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451" w:rsidRPr="00402A8D" w:rsidRDefault="00237D09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METODOLOGÍA, TÉCNICAS, COORDINACIÓN: (Diseño de la ejecución)</w:t>
            </w:r>
          </w:p>
        </w:tc>
      </w:tr>
      <w:tr w:rsidR="00990D41" w:rsidRPr="00402A8D" w:rsidTr="004F7AF2">
        <w:tc>
          <w:tcPr>
            <w:tcW w:w="10297" w:type="dxa"/>
            <w:gridSpan w:val="8"/>
            <w:tcBorders>
              <w:top w:val="nil"/>
              <w:bottom w:val="single" w:sz="4" w:space="0" w:color="auto"/>
            </w:tcBorders>
          </w:tcPr>
          <w:p w:rsidR="001C01B2" w:rsidRDefault="001C01B2" w:rsidP="001C01B2">
            <w:pPr>
              <w:spacing w:before="60" w:after="60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34"/>
            </w:tblGrid>
            <w:tr w:rsidR="001C01B2" w:rsidTr="00940EEC">
              <w:trPr>
                <w:trHeight w:val="1754"/>
              </w:trPr>
              <w:tc>
                <w:tcPr>
                  <w:tcW w:w="10064" w:type="dxa"/>
                </w:tcPr>
                <w:p w:rsidR="001C01B2" w:rsidRDefault="00212920" w:rsidP="001C01B2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9D6799"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9D679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6799">
                    <w:rPr>
                      <w:sz w:val="20"/>
                      <w:szCs w:val="20"/>
                    </w:rPr>
                  </w:r>
                  <w:r w:rsidRPr="009D6799">
                    <w:rPr>
                      <w:sz w:val="20"/>
                      <w:szCs w:val="20"/>
                    </w:rPr>
                    <w:fldChar w:fldCharType="separate"/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sz w:val="20"/>
                      <w:szCs w:val="20"/>
                    </w:rPr>
                    <w:fldChar w:fldCharType="end"/>
                  </w:r>
                </w:p>
                <w:p w:rsidR="001C01B2" w:rsidRDefault="00212920" w:rsidP="001C01B2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9D6799"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9D679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6799">
                    <w:rPr>
                      <w:sz w:val="20"/>
                      <w:szCs w:val="20"/>
                    </w:rPr>
                  </w:r>
                  <w:r w:rsidRPr="009D6799">
                    <w:rPr>
                      <w:sz w:val="20"/>
                      <w:szCs w:val="20"/>
                    </w:rPr>
                    <w:fldChar w:fldCharType="separate"/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sz w:val="20"/>
                      <w:szCs w:val="20"/>
                    </w:rPr>
                    <w:fldChar w:fldCharType="end"/>
                  </w:r>
                </w:p>
                <w:p w:rsidR="001C01B2" w:rsidRDefault="00212920" w:rsidP="001C01B2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9D6799"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9D679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6799">
                    <w:rPr>
                      <w:sz w:val="20"/>
                      <w:szCs w:val="20"/>
                    </w:rPr>
                  </w:r>
                  <w:r w:rsidRPr="009D6799">
                    <w:rPr>
                      <w:sz w:val="20"/>
                      <w:szCs w:val="20"/>
                    </w:rPr>
                    <w:fldChar w:fldCharType="separate"/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sz w:val="20"/>
                      <w:szCs w:val="20"/>
                    </w:rPr>
                    <w:fldChar w:fldCharType="end"/>
                  </w:r>
                </w:p>
                <w:p w:rsidR="001C01B2" w:rsidRDefault="00212920" w:rsidP="001C01B2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9D6799"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9D679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D6799">
                    <w:rPr>
                      <w:sz w:val="20"/>
                      <w:szCs w:val="20"/>
                    </w:rPr>
                  </w:r>
                  <w:r w:rsidRPr="009D6799">
                    <w:rPr>
                      <w:sz w:val="20"/>
                      <w:szCs w:val="20"/>
                    </w:rPr>
                    <w:fldChar w:fldCharType="separate"/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noProof/>
                      <w:sz w:val="20"/>
                      <w:szCs w:val="20"/>
                    </w:rPr>
                    <w:t> </w:t>
                  </w:r>
                  <w:r w:rsidRPr="009D6799">
                    <w:rPr>
                      <w:sz w:val="20"/>
                      <w:szCs w:val="20"/>
                    </w:rPr>
                    <w:fldChar w:fldCharType="end"/>
                  </w:r>
                </w:p>
                <w:p w:rsidR="001C01B2" w:rsidRDefault="001C01B2" w:rsidP="001C01B2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C01B2" w:rsidRPr="00402A8D" w:rsidRDefault="001C01B2" w:rsidP="001C01B2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90D41" w:rsidRPr="00402A8D" w:rsidTr="004F7AF2">
        <w:trPr>
          <w:trHeight w:hRule="exact" w:val="445"/>
        </w:trPr>
        <w:tc>
          <w:tcPr>
            <w:tcW w:w="10297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704E51" w:rsidRPr="00EE155C" w:rsidRDefault="005B0F9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EE155C">
              <w:rPr>
                <w:b/>
                <w:sz w:val="20"/>
                <w:szCs w:val="20"/>
              </w:rPr>
              <w:t xml:space="preserve">RECURSOS Y PRESUPUESTO. </w:t>
            </w:r>
          </w:p>
        </w:tc>
      </w:tr>
      <w:tr w:rsidR="00B863EB" w:rsidRPr="00402A8D" w:rsidTr="004F7AF2">
        <w:trPr>
          <w:trHeight w:hRule="exact" w:val="454"/>
        </w:trPr>
        <w:tc>
          <w:tcPr>
            <w:tcW w:w="248" w:type="dxa"/>
            <w:tcBorders>
              <w:top w:val="nil"/>
              <w:bottom w:val="nil"/>
              <w:right w:val="nil"/>
            </w:tcBorders>
            <w:vAlign w:val="center"/>
          </w:tcPr>
          <w:p w:rsidR="005B0F9E" w:rsidRPr="00402A8D" w:rsidRDefault="005B0F9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F9E" w:rsidRPr="00940EEC" w:rsidRDefault="005B0F9E" w:rsidP="00940EEC">
            <w:pPr>
              <w:pStyle w:val="Prrafodelista"/>
              <w:numPr>
                <w:ilvl w:val="0"/>
                <w:numId w:val="11"/>
              </w:num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40EEC">
              <w:rPr>
                <w:b/>
                <w:sz w:val="20"/>
                <w:szCs w:val="20"/>
              </w:rPr>
              <w:t>GASTOS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vAlign w:val="center"/>
          </w:tcPr>
          <w:p w:rsidR="005B0F9E" w:rsidRPr="00402A8D" w:rsidRDefault="005B0F9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4F7AF2">
        <w:trPr>
          <w:trHeight w:hRule="exact" w:val="454"/>
        </w:trPr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5B0F9E" w:rsidRPr="00402A8D" w:rsidRDefault="005B0F9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9E" w:rsidRPr="00EE155C" w:rsidRDefault="005B0F9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B9718A">
              <w:rPr>
                <w:b/>
                <w:sz w:val="20"/>
                <w:szCs w:val="20"/>
              </w:rPr>
              <w:t>PERSONAL</w:t>
            </w:r>
            <w:r w:rsidR="00AC7AD0">
              <w:rPr>
                <w:b/>
                <w:sz w:val="20"/>
                <w:szCs w:val="20"/>
              </w:rPr>
              <w:t xml:space="preserve"> </w:t>
            </w:r>
            <w:r w:rsidR="00AC7AD0" w:rsidRPr="00402A8D">
              <w:rPr>
                <w:b/>
                <w:sz w:val="20"/>
                <w:szCs w:val="20"/>
              </w:rPr>
              <w:t>(importe en euros)</w:t>
            </w:r>
          </w:p>
        </w:tc>
        <w:tc>
          <w:tcPr>
            <w:tcW w:w="235" w:type="dxa"/>
            <w:tcBorders>
              <w:top w:val="nil"/>
              <w:bottom w:val="nil"/>
            </w:tcBorders>
            <w:vAlign w:val="center"/>
          </w:tcPr>
          <w:p w:rsidR="005B0F9E" w:rsidRPr="00402A8D" w:rsidRDefault="005B0F9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4F7AF2">
        <w:trPr>
          <w:cantSplit/>
          <w:trHeight w:hRule="exact" w:val="63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55C" w:rsidRPr="00402A8D" w:rsidRDefault="00EE155C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55C" w:rsidRPr="00402A8D" w:rsidRDefault="00EE155C" w:rsidP="00940E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Perfil profesional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55C" w:rsidRPr="00402A8D" w:rsidRDefault="00EE155C" w:rsidP="00940E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Nº de Profesionales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55C" w:rsidRPr="00402A8D" w:rsidRDefault="00EE155C" w:rsidP="00940E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Tipo de jornada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55C" w:rsidRPr="00402A8D" w:rsidRDefault="00EE155C" w:rsidP="00940E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Nº de meses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5C" w:rsidRPr="00402A8D" w:rsidRDefault="00EE155C" w:rsidP="00940EE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Coste total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55C" w:rsidRPr="00402A8D" w:rsidRDefault="00EE155C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DE7BD9">
        <w:trPr>
          <w:cantSplit/>
          <w:trHeight w:val="1624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55C" w:rsidRPr="00402A8D" w:rsidRDefault="00EE155C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7BD9" w:rsidRPr="00402A8D" w:rsidRDefault="00DE7BD9" w:rsidP="00DE7BD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:rsidR="00EE155C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5" w:type="dxa"/>
            <w:gridSpan w:val="2"/>
            <w:tcBorders>
              <w:top w:val="nil"/>
              <w:bottom w:val="nil"/>
            </w:tcBorders>
          </w:tcPr>
          <w:p w:rsidR="00EE155C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tcBorders>
              <w:top w:val="nil"/>
              <w:bottom w:val="nil"/>
            </w:tcBorders>
          </w:tcPr>
          <w:p w:rsidR="00EE155C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tcBorders>
              <w:top w:val="nil"/>
              <w:bottom w:val="nil"/>
              <w:right w:val="single" w:sz="4" w:space="0" w:color="auto"/>
            </w:tcBorders>
          </w:tcPr>
          <w:p w:rsidR="00EE155C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155C" w:rsidRPr="00402A8D" w:rsidRDefault="00EE155C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4F7AF2" w:rsidRPr="00402A8D" w:rsidTr="004F7AF2">
        <w:trPr>
          <w:cantSplit/>
          <w:trHeight w:hRule="exact" w:val="623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AF2" w:rsidRPr="00402A8D" w:rsidRDefault="004F7AF2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F2" w:rsidRPr="00402A8D" w:rsidRDefault="004F7AF2" w:rsidP="004F7AF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TOTAL GASTOS DE PERSONAL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F2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AF2" w:rsidRPr="00402A8D" w:rsidRDefault="004F7AF2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F2DD7" w:rsidRPr="00402A8D" w:rsidTr="004F7AF2">
        <w:trPr>
          <w:cantSplit/>
          <w:trHeight w:hRule="exact" w:val="284"/>
        </w:trPr>
        <w:tc>
          <w:tcPr>
            <w:tcW w:w="1029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863EB" w:rsidRDefault="00B863EB"/>
    <w:p w:rsidR="00212920" w:rsidRDefault="00212920"/>
    <w:p w:rsidR="00DE7BD9" w:rsidRDefault="00DE7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"/>
        <w:gridCol w:w="837"/>
        <w:gridCol w:w="6237"/>
        <w:gridCol w:w="2240"/>
        <w:gridCol w:w="455"/>
      </w:tblGrid>
      <w:tr w:rsidR="00EE1A20" w:rsidRPr="00402A8D" w:rsidTr="00B863EB">
        <w:trPr>
          <w:trHeight w:val="460"/>
        </w:trPr>
        <w:tc>
          <w:tcPr>
            <w:tcW w:w="10061" w:type="dxa"/>
            <w:gridSpan w:val="5"/>
            <w:tcBorders>
              <w:top w:val="single" w:sz="4" w:space="0" w:color="auto"/>
              <w:bottom w:val="nil"/>
            </w:tcBorders>
          </w:tcPr>
          <w:p w:rsidR="00EE1A20" w:rsidRPr="00402A8D" w:rsidRDefault="00EE1A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A20" w:rsidRPr="00402A8D" w:rsidRDefault="00EE1A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A20" w:rsidRPr="00402A8D" w:rsidRDefault="00EE1A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EE1A20">
              <w:rPr>
                <w:b/>
                <w:sz w:val="20"/>
                <w:szCs w:val="20"/>
              </w:rPr>
              <w:t>GASTOS DE GESTIÓN Y MANTENIMIENTO</w:t>
            </w:r>
            <w:r w:rsidR="00AC7AD0">
              <w:rPr>
                <w:b/>
                <w:sz w:val="20"/>
                <w:szCs w:val="20"/>
              </w:rPr>
              <w:t xml:space="preserve"> </w:t>
            </w:r>
            <w:r w:rsidR="00AC7AD0" w:rsidRPr="00402A8D">
              <w:rPr>
                <w:b/>
                <w:sz w:val="20"/>
                <w:szCs w:val="20"/>
              </w:rPr>
              <w:t>(importe en euros)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A20" w:rsidRPr="00402A8D" w:rsidRDefault="00EE1A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AD0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AD0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55EA0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EA0">
              <w:rPr>
                <w:sz w:val="16"/>
                <w:szCs w:val="16"/>
              </w:rPr>
              <w:instrText xml:space="preserve"> FORMCHECKBOX </w:instrText>
            </w:r>
            <w:r w:rsidR="003071C5">
              <w:rPr>
                <w:sz w:val="16"/>
                <w:szCs w:val="16"/>
              </w:rPr>
            </w:r>
            <w:r w:rsidR="003071C5">
              <w:rPr>
                <w:sz w:val="16"/>
                <w:szCs w:val="16"/>
              </w:rPr>
              <w:fldChar w:fldCharType="separate"/>
            </w:r>
            <w:r w:rsidRPr="00A5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7AD0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Agua, luz, teléfono, calefacción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D0" w:rsidRPr="00402A8D" w:rsidRDefault="00212920" w:rsidP="00AC7AD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AD0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9B8" w:rsidRPr="00402A8D" w:rsidRDefault="00F339B8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9B8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55EA0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EA0">
              <w:rPr>
                <w:sz w:val="16"/>
                <w:szCs w:val="16"/>
              </w:rPr>
              <w:instrText xml:space="preserve"> FORMCHECKBOX </w:instrText>
            </w:r>
            <w:r w:rsidR="003071C5">
              <w:rPr>
                <w:sz w:val="16"/>
                <w:szCs w:val="16"/>
              </w:rPr>
            </w:r>
            <w:r w:rsidR="003071C5">
              <w:rPr>
                <w:sz w:val="16"/>
                <w:szCs w:val="16"/>
              </w:rPr>
              <w:fldChar w:fldCharType="separate"/>
            </w:r>
            <w:r w:rsidRPr="00A5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9B8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Gastos postales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9B8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9B8" w:rsidRPr="00402A8D" w:rsidRDefault="00F339B8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9B8" w:rsidRPr="00402A8D" w:rsidRDefault="00F339B8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9B8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55EA0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EA0">
              <w:rPr>
                <w:sz w:val="16"/>
                <w:szCs w:val="16"/>
              </w:rPr>
              <w:instrText xml:space="preserve"> FORMCHECKBOX </w:instrText>
            </w:r>
            <w:r w:rsidR="003071C5">
              <w:rPr>
                <w:sz w:val="16"/>
                <w:szCs w:val="16"/>
              </w:rPr>
            </w:r>
            <w:r w:rsidR="003071C5">
              <w:rPr>
                <w:sz w:val="16"/>
                <w:szCs w:val="16"/>
              </w:rPr>
              <w:fldChar w:fldCharType="separate"/>
            </w:r>
            <w:r w:rsidRPr="00A5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9B8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Impuestos y seguros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9B8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9B8" w:rsidRPr="00402A8D" w:rsidRDefault="00F339B8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9B8" w:rsidRPr="00402A8D" w:rsidRDefault="00F339B8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9B8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55EA0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EA0">
              <w:rPr>
                <w:sz w:val="16"/>
                <w:szCs w:val="16"/>
              </w:rPr>
              <w:instrText xml:space="preserve"> FORMCHECKBOX </w:instrText>
            </w:r>
            <w:r w:rsidR="003071C5">
              <w:rPr>
                <w:sz w:val="16"/>
                <w:szCs w:val="16"/>
              </w:rPr>
            </w:r>
            <w:r w:rsidR="003071C5">
              <w:rPr>
                <w:sz w:val="16"/>
                <w:szCs w:val="16"/>
              </w:rPr>
              <w:fldChar w:fldCharType="separate"/>
            </w:r>
            <w:r w:rsidRPr="00A5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9B8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Material de limpieza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9B8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9B8" w:rsidRPr="00402A8D" w:rsidRDefault="00F339B8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9B8" w:rsidRPr="00402A8D" w:rsidRDefault="00F339B8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B8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55EA0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EA0">
              <w:rPr>
                <w:sz w:val="16"/>
                <w:szCs w:val="16"/>
              </w:rPr>
              <w:instrText xml:space="preserve"> FORMCHECKBOX </w:instrText>
            </w:r>
            <w:r w:rsidR="003071C5">
              <w:rPr>
                <w:sz w:val="16"/>
                <w:szCs w:val="16"/>
              </w:rPr>
            </w:r>
            <w:r w:rsidR="003071C5">
              <w:rPr>
                <w:sz w:val="16"/>
                <w:szCs w:val="16"/>
              </w:rPr>
              <w:fldChar w:fldCharType="separate"/>
            </w:r>
            <w:r w:rsidRPr="00A5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B8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Material fungible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B8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9B8" w:rsidRPr="00402A8D" w:rsidRDefault="00F339B8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9B8" w:rsidRPr="00402A8D" w:rsidRDefault="00F339B8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B8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55EA0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EA0">
              <w:rPr>
                <w:sz w:val="16"/>
                <w:szCs w:val="16"/>
              </w:rPr>
              <w:instrText xml:space="preserve"> FORMCHECKBOX </w:instrText>
            </w:r>
            <w:r w:rsidR="003071C5">
              <w:rPr>
                <w:sz w:val="16"/>
                <w:szCs w:val="16"/>
              </w:rPr>
            </w:r>
            <w:r w:rsidR="003071C5">
              <w:rPr>
                <w:sz w:val="16"/>
                <w:szCs w:val="16"/>
              </w:rPr>
              <w:fldChar w:fldCharType="separate"/>
            </w:r>
            <w:r w:rsidRPr="00A5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B8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Gastos de locales y equipamientos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B8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9B8" w:rsidRPr="00402A8D" w:rsidRDefault="00F339B8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AD0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D0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D0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TOTAL GASTOS GESTIÓN Y MANTENIMIENTO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D0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AD0" w:rsidRPr="00402A8D" w:rsidRDefault="00AC7AD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F2DD7" w:rsidRPr="00402A8D" w:rsidTr="00B863EB">
        <w:trPr>
          <w:trHeight w:hRule="exact" w:val="454"/>
        </w:trPr>
        <w:tc>
          <w:tcPr>
            <w:tcW w:w="100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DD7" w:rsidRPr="00402A8D" w:rsidRDefault="00AF2DD7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rPr>
          <w:trHeight w:val="1003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ACTIVIDADES (importe en euros de gastos específicos para el desarrollo de las actividades del Proyecto, como compra de material, asistencia técnica puntual, gastos derivados de dietas y desplazamientos que genere la actividad, etc.)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rPr>
          <w:trHeight w:hRule="exact" w:val="454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E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55EA0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EA0">
              <w:rPr>
                <w:sz w:val="16"/>
                <w:szCs w:val="16"/>
              </w:rPr>
              <w:instrText xml:space="preserve"> FORMCHECKBOX </w:instrText>
            </w:r>
            <w:r w:rsidR="003071C5">
              <w:rPr>
                <w:sz w:val="16"/>
                <w:szCs w:val="16"/>
              </w:rPr>
            </w:r>
            <w:r w:rsidR="003071C5">
              <w:rPr>
                <w:sz w:val="16"/>
                <w:szCs w:val="16"/>
              </w:rPr>
              <w:fldChar w:fldCharType="separate"/>
            </w:r>
            <w:r w:rsidRPr="00A5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(Describir)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7E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rPr>
          <w:trHeight w:hRule="exact" w:val="454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E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55EA0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EA0">
              <w:rPr>
                <w:sz w:val="16"/>
                <w:szCs w:val="16"/>
              </w:rPr>
              <w:instrText xml:space="preserve"> FORMCHECKBOX </w:instrText>
            </w:r>
            <w:r w:rsidR="003071C5">
              <w:rPr>
                <w:sz w:val="16"/>
                <w:szCs w:val="16"/>
              </w:rPr>
            </w:r>
            <w:r w:rsidR="003071C5">
              <w:rPr>
                <w:sz w:val="16"/>
                <w:szCs w:val="16"/>
              </w:rPr>
              <w:fldChar w:fldCharType="separate"/>
            </w:r>
            <w:r w:rsidRPr="00A5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(Describir)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7E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rPr>
          <w:trHeight w:hRule="exact" w:val="454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E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A55EA0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EA0">
              <w:rPr>
                <w:sz w:val="16"/>
                <w:szCs w:val="16"/>
              </w:rPr>
              <w:instrText xml:space="preserve"> FORMCHECKBOX </w:instrText>
            </w:r>
            <w:r w:rsidR="003071C5">
              <w:rPr>
                <w:sz w:val="16"/>
                <w:szCs w:val="16"/>
              </w:rPr>
            </w:r>
            <w:r w:rsidR="003071C5">
              <w:rPr>
                <w:sz w:val="16"/>
                <w:szCs w:val="16"/>
              </w:rPr>
              <w:fldChar w:fldCharType="separate"/>
            </w:r>
            <w:r w:rsidRPr="00A55EA0">
              <w:rPr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(Describir)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7E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57E" w:rsidRPr="00402A8D" w:rsidRDefault="00E6657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rPr>
          <w:trHeight w:hRule="exact" w:val="454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TOTAL GASTOS DE ACTIVIDADES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E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E6DCE" w:rsidRPr="00402A8D" w:rsidTr="00B863EB">
        <w:trPr>
          <w:trHeight w:hRule="exact" w:val="454"/>
        </w:trPr>
        <w:tc>
          <w:tcPr>
            <w:tcW w:w="100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rPr>
          <w:trHeight w:hRule="exact" w:val="454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RESUMEN COSTE TOTAL DEL PROYECTO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rPr>
          <w:trHeight w:hRule="exact" w:val="454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Gastos de personal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DCE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rPr>
          <w:trHeight w:hRule="exact" w:val="454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Gastos de gestión y mantenimiento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DCE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rPr>
          <w:trHeight w:hRule="exact" w:val="454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Gastos de actividades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E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B863EB" w:rsidRPr="00402A8D" w:rsidTr="00940EEC">
        <w:trPr>
          <w:trHeight w:hRule="exact" w:val="454"/>
        </w:trPr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E" w:rsidRPr="00402A8D" w:rsidRDefault="001E6DCE" w:rsidP="00B863EB">
            <w:pPr>
              <w:spacing w:before="60" w:after="60"/>
              <w:rPr>
                <w:b/>
                <w:sz w:val="20"/>
                <w:szCs w:val="20"/>
              </w:rPr>
            </w:pPr>
            <w:r w:rsidRPr="00402A8D">
              <w:rPr>
                <w:b/>
                <w:sz w:val="20"/>
                <w:szCs w:val="20"/>
              </w:rPr>
              <w:t>GASTOS TOTALES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CE" w:rsidRPr="00402A8D" w:rsidRDefault="00212920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E6DCE" w:rsidRPr="00402A8D" w:rsidTr="00B863EB">
        <w:trPr>
          <w:trHeight w:hRule="exact" w:val="454"/>
        </w:trPr>
        <w:tc>
          <w:tcPr>
            <w:tcW w:w="100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E6DCE" w:rsidRPr="00402A8D" w:rsidTr="00B863EB">
        <w:trPr>
          <w:trHeight w:hRule="exact" w:val="454"/>
        </w:trPr>
        <w:tc>
          <w:tcPr>
            <w:tcW w:w="100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E6DCE" w:rsidRPr="00402A8D" w:rsidTr="00B863EB">
        <w:trPr>
          <w:trHeight w:hRule="exact" w:val="80"/>
        </w:trPr>
        <w:tc>
          <w:tcPr>
            <w:tcW w:w="10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E6DCE" w:rsidRPr="00402A8D" w:rsidTr="00B863EB">
        <w:trPr>
          <w:trHeight w:val="243"/>
        </w:trPr>
        <w:tc>
          <w:tcPr>
            <w:tcW w:w="100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CE" w:rsidRPr="00402A8D" w:rsidRDefault="001E6DCE" w:rsidP="00402A8D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4F64" w:rsidRDefault="007F4F64" w:rsidP="00402A8D">
      <w:pPr>
        <w:spacing w:before="60" w:after="60"/>
        <w:jc w:val="both"/>
      </w:pPr>
      <w:r w:rsidRPr="00402A8D">
        <w:rPr>
          <w:b/>
          <w:sz w:val="20"/>
          <w:szCs w:val="20"/>
        </w:rPr>
        <w:br w:type="page"/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083"/>
        <w:gridCol w:w="2399"/>
        <w:gridCol w:w="425"/>
        <w:gridCol w:w="567"/>
        <w:gridCol w:w="425"/>
        <w:gridCol w:w="1473"/>
        <w:gridCol w:w="11"/>
        <w:gridCol w:w="377"/>
        <w:gridCol w:w="1880"/>
        <w:gridCol w:w="332"/>
      </w:tblGrid>
      <w:tr w:rsidR="001E6DCE" w:rsidRPr="00D9508B" w:rsidTr="007F4F64">
        <w:trPr>
          <w:trHeight w:val="243"/>
        </w:trPr>
        <w:tc>
          <w:tcPr>
            <w:tcW w:w="102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E6DCE" w:rsidRPr="00D9508B" w:rsidTr="007F4F64">
        <w:trPr>
          <w:trHeight w:val="602"/>
        </w:trPr>
        <w:tc>
          <w:tcPr>
            <w:tcW w:w="102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F64" w:rsidRPr="00940EEC" w:rsidRDefault="007F4F64" w:rsidP="00940EEC">
            <w:pPr>
              <w:pStyle w:val="Prrafodelista"/>
              <w:numPr>
                <w:ilvl w:val="0"/>
                <w:numId w:val="11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940EEC">
              <w:rPr>
                <w:b/>
                <w:bCs/>
                <w:sz w:val="20"/>
                <w:szCs w:val="20"/>
              </w:rPr>
              <w:t>INGRESOS</w:t>
            </w:r>
            <w:r w:rsidR="002D041D" w:rsidRPr="00940EEC">
              <w:rPr>
                <w:b/>
                <w:bCs/>
                <w:sz w:val="20"/>
                <w:szCs w:val="20"/>
              </w:rPr>
              <w:t xml:space="preserve"> </w:t>
            </w:r>
            <w:r w:rsidR="002D041D" w:rsidRPr="00940EEC">
              <w:rPr>
                <w:bCs/>
                <w:sz w:val="20"/>
                <w:szCs w:val="20"/>
              </w:rPr>
              <w:t>(importe en euros)</w:t>
            </w:r>
          </w:p>
        </w:tc>
      </w:tr>
      <w:tr w:rsidR="007F4F64" w:rsidRPr="00D9508B" w:rsidTr="002D041D">
        <w:trPr>
          <w:trHeight w:hRule="exact" w:val="45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F64" w:rsidRPr="007F4F64" w:rsidRDefault="007F4F64" w:rsidP="007F4F64">
            <w:pPr>
              <w:pStyle w:val="Prrafodelista"/>
              <w:numPr>
                <w:ilvl w:val="0"/>
                <w:numId w:val="10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Aportación de la Consejería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21292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F4F64" w:rsidRPr="00D9508B" w:rsidTr="002D041D">
        <w:trPr>
          <w:trHeight w:hRule="exact" w:val="45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F64" w:rsidRDefault="002D041D" w:rsidP="007F4F64">
            <w:pPr>
              <w:pStyle w:val="Prrafodelista"/>
              <w:numPr>
                <w:ilvl w:val="0"/>
                <w:numId w:val="10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Aportación de la Entidad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21292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F4F64" w:rsidRPr="00D9508B" w:rsidTr="002D041D">
        <w:trPr>
          <w:trHeight w:hRule="exact" w:val="45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F64" w:rsidRDefault="002D041D" w:rsidP="007F4F64">
            <w:pPr>
              <w:pStyle w:val="Prrafodelista"/>
              <w:numPr>
                <w:ilvl w:val="0"/>
                <w:numId w:val="10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Aportación de los Usuarios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21292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F4F64" w:rsidRPr="00D9508B" w:rsidTr="002D041D">
        <w:trPr>
          <w:trHeight w:hRule="exact" w:val="45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F64" w:rsidRDefault="002D041D" w:rsidP="007F4F64">
            <w:pPr>
              <w:pStyle w:val="Prrafodelista"/>
              <w:numPr>
                <w:ilvl w:val="0"/>
                <w:numId w:val="10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Otras aportaciones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21292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F36D0" w:rsidRPr="00D9508B" w:rsidTr="00832AE3">
        <w:trPr>
          <w:trHeight w:hRule="exact" w:val="45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6D0" w:rsidRPr="00B8416A" w:rsidRDefault="005F36D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36D0" w:rsidRPr="007F4F64" w:rsidRDefault="005F36D0" w:rsidP="005F36D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INGRESOS TOTALES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D0" w:rsidRPr="00B8416A" w:rsidRDefault="0021292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6D0" w:rsidRPr="00B8416A" w:rsidRDefault="005F36D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F4F64" w:rsidRPr="00D9508B" w:rsidTr="002D041D">
        <w:trPr>
          <w:trHeight w:hRule="exact" w:val="45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4F64" w:rsidRDefault="007F4F64" w:rsidP="007F4F64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F4F64" w:rsidRPr="00D9508B" w:rsidTr="002D041D">
        <w:trPr>
          <w:trHeight w:val="243"/>
        </w:trPr>
        <w:tc>
          <w:tcPr>
            <w:tcW w:w="10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64" w:rsidRPr="00B8416A" w:rsidRDefault="007F4F64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D041D" w:rsidRPr="00D9508B" w:rsidTr="002D041D">
        <w:trPr>
          <w:trHeight w:val="454"/>
        </w:trPr>
        <w:tc>
          <w:tcPr>
            <w:tcW w:w="10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1D" w:rsidRPr="002D041D" w:rsidRDefault="002D041D" w:rsidP="002D041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EVALUACIÓN: </w:t>
            </w:r>
            <w:r>
              <w:rPr>
                <w:bCs/>
                <w:sz w:val="20"/>
                <w:szCs w:val="20"/>
              </w:rPr>
              <w:t>Indicadores y criterios previstos para la realización de evaluación cualitativa y cuantitativa.</w:t>
            </w:r>
          </w:p>
        </w:tc>
      </w:tr>
      <w:tr w:rsidR="002D041D" w:rsidRPr="00D9508B" w:rsidTr="002D041D">
        <w:trPr>
          <w:trHeight w:val="2467"/>
        </w:trPr>
        <w:tc>
          <w:tcPr>
            <w:tcW w:w="10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1D" w:rsidRDefault="0021292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  <w:p w:rsidR="0008079B" w:rsidRDefault="0021292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  <w:p w:rsidR="0008079B" w:rsidRDefault="0021292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  <w:p w:rsidR="0008079B" w:rsidRDefault="0021292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  <w:p w:rsidR="0008079B" w:rsidRDefault="00212920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9D6799">
              <w:rPr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9D6799">
              <w:rPr>
                <w:sz w:val="20"/>
                <w:szCs w:val="20"/>
              </w:rPr>
              <w:instrText xml:space="preserve"> FORMTEXT </w:instrText>
            </w:r>
            <w:r w:rsidRPr="009D6799">
              <w:rPr>
                <w:sz w:val="20"/>
                <w:szCs w:val="20"/>
              </w:rPr>
            </w:r>
            <w:r w:rsidRPr="009D6799">
              <w:rPr>
                <w:sz w:val="20"/>
                <w:szCs w:val="20"/>
              </w:rPr>
              <w:fldChar w:fldCharType="separate"/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noProof/>
                <w:sz w:val="20"/>
                <w:szCs w:val="20"/>
              </w:rPr>
              <w:t> </w:t>
            </w:r>
            <w:r w:rsidRPr="009D6799">
              <w:rPr>
                <w:sz w:val="20"/>
                <w:szCs w:val="20"/>
              </w:rPr>
              <w:fldChar w:fldCharType="end"/>
            </w:r>
          </w:p>
          <w:p w:rsidR="0008079B" w:rsidRDefault="0008079B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08079B" w:rsidRDefault="0008079B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  <w:p w:rsidR="0008079B" w:rsidRPr="00B8416A" w:rsidRDefault="0008079B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E6DCE" w:rsidRPr="00D9508B" w:rsidTr="006F079E">
        <w:trPr>
          <w:trHeight w:hRule="exact" w:val="454"/>
        </w:trPr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CE" w:rsidRPr="004C559F" w:rsidRDefault="001E6DCE" w:rsidP="002D041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CE" w:rsidRPr="00B8416A" w:rsidRDefault="001E6DCE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CE" w:rsidRPr="004C559F" w:rsidRDefault="001E6DCE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CE" w:rsidRPr="00B8416A" w:rsidRDefault="001E6DCE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CE" w:rsidRPr="004C559F" w:rsidRDefault="001E6DCE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CE" w:rsidRPr="00B8416A" w:rsidRDefault="001E6DCE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CE" w:rsidRPr="004C559F" w:rsidRDefault="001E6DCE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CE" w:rsidRPr="00B8416A" w:rsidRDefault="001E6DCE" w:rsidP="001E6DC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</w:p>
        </w:tc>
      </w:tr>
    </w:tbl>
    <w:p w:rsidR="00212920" w:rsidRPr="00A55EA0" w:rsidRDefault="00212920" w:rsidP="00212920">
      <w:pPr>
        <w:spacing w:before="240"/>
        <w:jc w:val="both"/>
        <w:rPr>
          <w:sz w:val="20"/>
          <w:szCs w:val="20"/>
        </w:rPr>
      </w:pPr>
      <w:r w:rsidRPr="00A55EA0">
        <w:rPr>
          <w:sz w:val="20"/>
          <w:szCs w:val="20"/>
        </w:rPr>
        <w:t>En</w:t>
      </w:r>
      <w:bookmarkStart w:id="2" w:name="Texto149"/>
      <w:r w:rsidRPr="00A55EA0">
        <w:rPr>
          <w:sz w:val="20"/>
          <w:szCs w:val="20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A55EA0">
        <w:rPr>
          <w:sz w:val="20"/>
          <w:szCs w:val="20"/>
        </w:rPr>
        <w:instrText xml:space="preserve"> FORMTEXT </w:instrText>
      </w:r>
      <w:r w:rsidRPr="00A55EA0">
        <w:rPr>
          <w:sz w:val="20"/>
          <w:szCs w:val="20"/>
        </w:rPr>
      </w:r>
      <w:r w:rsidRPr="00A55EA0">
        <w:rPr>
          <w:sz w:val="20"/>
          <w:szCs w:val="20"/>
        </w:rPr>
        <w:fldChar w:fldCharType="separate"/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sz w:val="20"/>
          <w:szCs w:val="20"/>
        </w:rPr>
        <w:fldChar w:fldCharType="end"/>
      </w:r>
      <w:bookmarkEnd w:id="2"/>
      <w:r w:rsidRPr="00A55EA0">
        <w:rPr>
          <w:sz w:val="20"/>
          <w:szCs w:val="20"/>
        </w:rPr>
        <w:t xml:space="preserve">                            </w:t>
      </w:r>
      <w:proofErr w:type="spellStart"/>
      <w:r w:rsidRPr="00A55EA0">
        <w:rPr>
          <w:sz w:val="20"/>
          <w:szCs w:val="20"/>
        </w:rPr>
        <w:t>a</w:t>
      </w:r>
      <w:proofErr w:type="spellEnd"/>
      <w:r w:rsidRPr="00A55EA0">
        <w:rPr>
          <w:sz w:val="20"/>
          <w:szCs w:val="20"/>
        </w:rPr>
        <w:t xml:space="preserve"> </w:t>
      </w:r>
      <w:r w:rsidRPr="00A55EA0">
        <w:rPr>
          <w:sz w:val="20"/>
          <w:szCs w:val="20"/>
        </w:rPr>
        <w:fldChar w:fldCharType="begin">
          <w:ffData>
            <w:name w:val="Texto150"/>
            <w:enabled/>
            <w:calcOnExit w:val="0"/>
            <w:textInput/>
          </w:ffData>
        </w:fldChar>
      </w:r>
      <w:bookmarkStart w:id="3" w:name="Texto150"/>
      <w:r w:rsidRPr="00A55EA0">
        <w:rPr>
          <w:sz w:val="20"/>
          <w:szCs w:val="20"/>
        </w:rPr>
        <w:instrText xml:space="preserve"> FORMTEXT </w:instrText>
      </w:r>
      <w:r w:rsidRPr="00A55EA0">
        <w:rPr>
          <w:sz w:val="20"/>
          <w:szCs w:val="20"/>
        </w:rPr>
      </w:r>
      <w:r w:rsidRPr="00A55EA0">
        <w:rPr>
          <w:sz w:val="20"/>
          <w:szCs w:val="20"/>
        </w:rPr>
        <w:fldChar w:fldCharType="separate"/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sz w:val="20"/>
          <w:szCs w:val="20"/>
        </w:rPr>
        <w:fldChar w:fldCharType="end"/>
      </w:r>
      <w:bookmarkEnd w:id="3"/>
      <w:r w:rsidRPr="00A55EA0">
        <w:rPr>
          <w:sz w:val="20"/>
          <w:szCs w:val="20"/>
        </w:rPr>
        <w:t xml:space="preserve"> </w:t>
      </w:r>
      <w:proofErr w:type="spellStart"/>
      <w:r w:rsidRPr="00A55EA0">
        <w:rPr>
          <w:sz w:val="20"/>
          <w:szCs w:val="20"/>
        </w:rPr>
        <w:t>de</w:t>
      </w:r>
      <w:proofErr w:type="spellEnd"/>
      <w:r w:rsidRPr="00A55EA0">
        <w:rPr>
          <w:sz w:val="20"/>
          <w:szCs w:val="20"/>
        </w:rPr>
        <w:t xml:space="preserve"> </w:t>
      </w:r>
      <w:r w:rsidRPr="00A55EA0">
        <w:rPr>
          <w:sz w:val="20"/>
          <w:szCs w:val="20"/>
        </w:rPr>
        <w:fldChar w:fldCharType="begin">
          <w:ffData>
            <w:name w:val="Texto151"/>
            <w:enabled/>
            <w:calcOnExit w:val="0"/>
            <w:textInput/>
          </w:ffData>
        </w:fldChar>
      </w:r>
      <w:bookmarkStart w:id="4" w:name="Texto151"/>
      <w:r w:rsidRPr="00A55EA0">
        <w:rPr>
          <w:sz w:val="20"/>
          <w:szCs w:val="20"/>
        </w:rPr>
        <w:instrText xml:space="preserve"> FORMTEXT </w:instrText>
      </w:r>
      <w:r w:rsidRPr="00A55EA0">
        <w:rPr>
          <w:sz w:val="20"/>
          <w:szCs w:val="20"/>
        </w:rPr>
      </w:r>
      <w:r w:rsidRPr="00A55EA0">
        <w:rPr>
          <w:sz w:val="20"/>
          <w:szCs w:val="20"/>
        </w:rPr>
        <w:fldChar w:fldCharType="separate"/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sz w:val="20"/>
          <w:szCs w:val="20"/>
        </w:rPr>
        <w:fldChar w:fldCharType="end"/>
      </w:r>
      <w:bookmarkEnd w:id="4"/>
      <w:r w:rsidRPr="00A55EA0">
        <w:rPr>
          <w:sz w:val="20"/>
          <w:szCs w:val="20"/>
        </w:rPr>
        <w:t xml:space="preserve">    </w:t>
      </w:r>
      <w:proofErr w:type="spellStart"/>
      <w:r w:rsidRPr="00A55EA0">
        <w:rPr>
          <w:sz w:val="20"/>
          <w:szCs w:val="20"/>
        </w:rPr>
        <w:t>de</w:t>
      </w:r>
      <w:bookmarkStart w:id="5" w:name="Texto152"/>
      <w:proofErr w:type="spellEnd"/>
      <w:r w:rsidRPr="00A55EA0">
        <w:rPr>
          <w:sz w:val="20"/>
          <w:szCs w:val="20"/>
        </w:rPr>
        <w:t xml:space="preserve"> </w:t>
      </w:r>
      <w:r w:rsidRPr="00A55EA0">
        <w:rPr>
          <w:sz w:val="20"/>
          <w:szCs w:val="20"/>
        </w:rPr>
        <w:fldChar w:fldCharType="begin">
          <w:ffData>
            <w:name w:val="Texto152"/>
            <w:enabled/>
            <w:calcOnExit w:val="0"/>
            <w:textInput/>
          </w:ffData>
        </w:fldChar>
      </w:r>
      <w:r w:rsidRPr="00A55EA0">
        <w:rPr>
          <w:sz w:val="20"/>
          <w:szCs w:val="20"/>
        </w:rPr>
        <w:instrText xml:space="preserve"> FORMTEXT </w:instrText>
      </w:r>
      <w:r w:rsidRPr="00A55EA0">
        <w:rPr>
          <w:sz w:val="20"/>
          <w:szCs w:val="20"/>
        </w:rPr>
      </w:r>
      <w:r w:rsidRPr="00A55EA0">
        <w:rPr>
          <w:sz w:val="20"/>
          <w:szCs w:val="20"/>
        </w:rPr>
        <w:fldChar w:fldCharType="separate"/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sz w:val="20"/>
          <w:szCs w:val="20"/>
        </w:rPr>
        <w:fldChar w:fldCharType="end"/>
      </w:r>
      <w:bookmarkEnd w:id="5"/>
    </w:p>
    <w:p w:rsidR="00212920" w:rsidRPr="00A55EA0" w:rsidRDefault="00212920" w:rsidP="00212920">
      <w:pPr>
        <w:spacing w:before="240"/>
        <w:jc w:val="both"/>
        <w:rPr>
          <w:sz w:val="20"/>
          <w:szCs w:val="20"/>
        </w:rPr>
      </w:pPr>
      <w:r w:rsidRPr="00A55EA0">
        <w:rPr>
          <w:sz w:val="20"/>
          <w:szCs w:val="20"/>
        </w:rPr>
        <w:t>Firma (DNI electrónico o certificado válido):</w:t>
      </w:r>
    </w:p>
    <w:p w:rsidR="00212920" w:rsidRDefault="00212920" w:rsidP="00212920">
      <w:pPr>
        <w:spacing w:before="240"/>
        <w:jc w:val="both"/>
        <w:rPr>
          <w:sz w:val="20"/>
          <w:szCs w:val="20"/>
        </w:rPr>
      </w:pPr>
      <w:r w:rsidRPr="00A55EA0">
        <w:rPr>
          <w:sz w:val="20"/>
          <w:szCs w:val="20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6" w:name="Texto153"/>
      <w:r w:rsidRPr="00A55EA0">
        <w:rPr>
          <w:sz w:val="20"/>
          <w:szCs w:val="20"/>
        </w:rPr>
        <w:instrText xml:space="preserve"> FORMTEXT </w:instrText>
      </w:r>
      <w:r w:rsidRPr="00A55EA0">
        <w:rPr>
          <w:sz w:val="20"/>
          <w:szCs w:val="20"/>
        </w:rPr>
      </w:r>
      <w:r w:rsidRPr="00A55EA0">
        <w:rPr>
          <w:sz w:val="20"/>
          <w:szCs w:val="20"/>
        </w:rPr>
        <w:fldChar w:fldCharType="separate"/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noProof/>
          <w:sz w:val="20"/>
          <w:szCs w:val="20"/>
        </w:rPr>
        <w:t> </w:t>
      </w:r>
      <w:r w:rsidRPr="00A55EA0">
        <w:rPr>
          <w:sz w:val="20"/>
          <w:szCs w:val="20"/>
        </w:rPr>
        <w:fldChar w:fldCharType="end"/>
      </w:r>
      <w:bookmarkEnd w:id="6"/>
    </w:p>
    <w:p w:rsidR="004B2A4C" w:rsidRDefault="004B2A4C" w:rsidP="008A7EC1">
      <w:pPr>
        <w:spacing w:before="240"/>
        <w:jc w:val="both"/>
      </w:pPr>
    </w:p>
    <w:p w:rsidR="00A11475" w:rsidRDefault="00A11475" w:rsidP="00A11475">
      <w:pPr>
        <w:framePr w:w="9661" w:h="586" w:hSpace="141" w:wrap="around" w:vAnchor="text" w:hAnchor="page" w:x="882" w:y="9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</w:p>
    <w:p w:rsidR="00A11475" w:rsidRPr="00A11475" w:rsidRDefault="00A11475" w:rsidP="00A11475">
      <w:pPr>
        <w:framePr w:w="9661" w:h="586" w:hSpace="141" w:wrap="around" w:vAnchor="text" w:hAnchor="page" w:x="882" w:y="94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360" w:lineRule="auto"/>
        <w:rPr>
          <w:b/>
        </w:rPr>
      </w:pPr>
      <w:r w:rsidRPr="00A11475">
        <w:rPr>
          <w:b/>
        </w:rPr>
        <w:t>DIRECCIÓN GENERAL DE MAY</w:t>
      </w:r>
      <w:r w:rsidR="006F6170">
        <w:rPr>
          <w:b/>
        </w:rPr>
        <w:t>ORES</w:t>
      </w:r>
    </w:p>
    <w:p w:rsidR="004B2A4C" w:rsidRPr="00D9508B" w:rsidRDefault="004B2A4C" w:rsidP="00874F29">
      <w:pPr>
        <w:spacing w:before="240"/>
        <w:jc w:val="both"/>
      </w:pPr>
    </w:p>
    <w:sectPr w:rsidR="004B2A4C" w:rsidRPr="00D9508B" w:rsidSect="00662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0" w:right="748" w:bottom="1258" w:left="851" w:header="7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C2" w:rsidRDefault="00EC71C2">
      <w:r>
        <w:separator/>
      </w:r>
    </w:p>
  </w:endnote>
  <w:endnote w:type="continuationSeparator" w:id="0">
    <w:p w:rsidR="00EC71C2" w:rsidRDefault="00EC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5E2C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C2" w:rsidRPr="003664B5" w:rsidRDefault="00EC71C2" w:rsidP="00A11475">
    <w:pPr>
      <w:pStyle w:val="Piedepgina"/>
      <w:tabs>
        <w:tab w:val="clear" w:pos="4252"/>
        <w:tab w:val="clear" w:pos="8504"/>
        <w:tab w:val="left" w:pos="58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1C2" w:rsidRPr="003664B5" w:rsidRDefault="00EC71C2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E2C1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C71C2" w:rsidRDefault="00EC71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EC71C2" w:rsidRPr="003664B5" w:rsidRDefault="00EC71C2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5E2C17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EC71C2" w:rsidRDefault="00EC71C2"/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5E2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C2" w:rsidRDefault="00EC71C2">
      <w:r>
        <w:separator/>
      </w:r>
    </w:p>
  </w:footnote>
  <w:footnote w:type="continuationSeparator" w:id="0">
    <w:p w:rsidR="00EC71C2" w:rsidRDefault="00EC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5E2C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1C2" w:rsidRPr="007C439F" w:rsidRDefault="004F4D56" w:rsidP="004F4D56">
    <w:pPr>
      <w:pStyle w:val="Encabezado"/>
      <w:tabs>
        <w:tab w:val="clear" w:pos="4252"/>
        <w:tab w:val="clear" w:pos="8504"/>
      </w:tabs>
      <w:rPr>
        <w:b/>
        <w:color w:val="0000FF"/>
        <w:sz w:val="22"/>
        <w:szCs w:val="22"/>
      </w:rPr>
    </w:pPr>
    <w:r w:rsidRPr="00FD74AA">
      <w:rPr>
        <w:noProof/>
      </w:rPr>
      <w:drawing>
        <wp:inline distT="0" distB="0" distL="0" distR="0" wp14:anchorId="5CF751F5" wp14:editId="1710124D">
          <wp:extent cx="1097280" cy="731520"/>
          <wp:effectExtent l="0" t="0" r="762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1C2">
      <w:rPr>
        <w:b/>
        <w:sz w:val="20"/>
        <w:szCs w:val="20"/>
      </w:rPr>
      <w:tab/>
    </w:r>
    <w:r>
      <w:rPr>
        <w:b/>
        <w:sz w:val="20"/>
        <w:szCs w:val="20"/>
      </w:rPr>
      <w:t xml:space="preserve">                                               </w:t>
    </w:r>
    <w:r w:rsidR="00F27A97">
      <w:rPr>
        <w:b/>
        <w:sz w:val="20"/>
        <w:szCs w:val="20"/>
      </w:rPr>
      <w:t xml:space="preserve">                   </w:t>
    </w:r>
    <w:r>
      <w:rPr>
        <w:b/>
        <w:sz w:val="20"/>
        <w:szCs w:val="20"/>
      </w:rPr>
      <w:t xml:space="preserve">                       </w:t>
    </w:r>
    <w:r w:rsidR="00F27A97">
      <w:rPr>
        <w:b/>
        <w:sz w:val="20"/>
        <w:szCs w:val="20"/>
      </w:rPr>
      <w:t xml:space="preserve">        </w:t>
    </w:r>
    <w:r w:rsidR="00F27A97">
      <w:rPr>
        <w:b/>
        <w:noProof/>
        <w:sz w:val="20"/>
        <w:szCs w:val="20"/>
      </w:rPr>
      <w:drawing>
        <wp:inline distT="0" distB="0" distL="0" distR="0" wp14:anchorId="42ADAB2E">
          <wp:extent cx="1000125" cy="723900"/>
          <wp:effectExtent l="0" t="0" r="952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27A97">
      <w:rPr>
        <w:b/>
        <w:sz w:val="20"/>
        <w:szCs w:val="20"/>
      </w:rPr>
      <w:t xml:space="preserve">    </w:t>
    </w:r>
    <w:r w:rsidR="00F27A97">
      <w:rPr>
        <w:b/>
        <w:noProof/>
        <w:sz w:val="20"/>
        <w:szCs w:val="20"/>
      </w:rPr>
      <w:drawing>
        <wp:inline distT="0" distB="0" distL="0" distR="0" wp14:anchorId="3F6AA67F">
          <wp:extent cx="942975" cy="962025"/>
          <wp:effectExtent l="0" t="0" r="9525" b="952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71C2" w:rsidRPr="007C439F" w:rsidRDefault="004F4D56" w:rsidP="004F4D56">
    <w:pPr>
      <w:pStyle w:val="Encabezado"/>
      <w:tabs>
        <w:tab w:val="clear" w:pos="4252"/>
        <w:tab w:val="clear" w:pos="8504"/>
        <w:tab w:val="center" w:pos="5174"/>
      </w:tabs>
      <w:spacing w:before="60"/>
      <w:rPr>
        <w:rFonts w:ascii="Oswald Regular" w:hAnsi="Oswald Regular"/>
        <w:color w:val="1F497D"/>
        <w:szCs w:val="18"/>
      </w:rPr>
    </w:pPr>
    <w:r>
      <w:rPr>
        <w:rFonts w:ascii="Oswald Regular" w:hAnsi="Oswald Regular"/>
        <w:color w:val="1F497D"/>
        <w:szCs w:val="18"/>
      </w:rPr>
      <w:t>C</w:t>
    </w:r>
    <w:r w:rsidR="00EC71C2" w:rsidRPr="007C439F">
      <w:rPr>
        <w:rFonts w:ascii="Oswald Regular" w:hAnsi="Oswald Regular"/>
        <w:color w:val="1F497D"/>
        <w:szCs w:val="18"/>
      </w:rPr>
      <w:t>onsejería de Bienestar Social</w:t>
    </w:r>
    <w:r w:rsidR="00EC71C2" w:rsidRPr="007C439F">
      <w:rPr>
        <w:rFonts w:ascii="Oswald Regular" w:hAnsi="Oswald Regular"/>
        <w:color w:val="1F497D"/>
        <w:szCs w:val="18"/>
      </w:rPr>
      <w:tab/>
    </w:r>
  </w:p>
  <w:p w:rsidR="00EC71C2" w:rsidRPr="00145486" w:rsidRDefault="00EC71C2" w:rsidP="009E1D98">
    <w:pPr>
      <w:pStyle w:val="Encabezado"/>
      <w:rPr>
        <w:rFonts w:ascii="Oswald Regular" w:hAnsi="Oswald Regular" w:cs="Arial"/>
        <w:color w:val="1F497D"/>
        <w:sz w:val="18"/>
        <w:szCs w:val="18"/>
      </w:rPr>
    </w:pPr>
    <w:r>
      <w:rPr>
        <w:rFonts w:ascii="Oswald Regular" w:hAnsi="Oswald Regular" w:cs="Arial"/>
        <w:color w:val="1F497D"/>
        <w:sz w:val="18"/>
        <w:szCs w:val="18"/>
      </w:rPr>
      <w:t>Dirección General de Mayores</w:t>
    </w:r>
  </w:p>
  <w:p w:rsidR="00EC71C2" w:rsidRDefault="00EC71C2" w:rsidP="009E1D98">
    <w:pPr>
      <w:pStyle w:val="Encabezado"/>
      <w:tabs>
        <w:tab w:val="clear" w:pos="4252"/>
        <w:tab w:val="clear" w:pos="8504"/>
        <w:tab w:val="left" w:pos="1875"/>
      </w:tabs>
      <w:rPr>
        <w:b/>
        <w:color w:val="0000FF"/>
        <w:sz w:val="20"/>
        <w:szCs w:val="20"/>
      </w:rPr>
    </w:pPr>
  </w:p>
  <w:p w:rsidR="00EC71C2" w:rsidRPr="005F0F53" w:rsidRDefault="00EC71C2" w:rsidP="009E1D98">
    <w:pPr>
      <w:pStyle w:val="Encabezado"/>
      <w:tabs>
        <w:tab w:val="clear" w:pos="4252"/>
        <w:tab w:val="clear" w:pos="8504"/>
        <w:tab w:val="left" w:pos="1875"/>
      </w:tabs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5E2C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A7A"/>
    <w:multiLevelType w:val="hybridMultilevel"/>
    <w:tmpl w:val="8168F2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4107"/>
    <w:multiLevelType w:val="hybridMultilevel"/>
    <w:tmpl w:val="BFB07B76"/>
    <w:lvl w:ilvl="0" w:tplc="73FE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300F"/>
    <w:multiLevelType w:val="hybridMultilevel"/>
    <w:tmpl w:val="65AA8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7F81"/>
    <w:multiLevelType w:val="hybridMultilevel"/>
    <w:tmpl w:val="53320FA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BF1"/>
    <w:multiLevelType w:val="hybridMultilevel"/>
    <w:tmpl w:val="4DCAA3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616D"/>
    <w:multiLevelType w:val="hybridMultilevel"/>
    <w:tmpl w:val="CFDCD2DE"/>
    <w:lvl w:ilvl="0" w:tplc="99C6E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04470D"/>
    <w:multiLevelType w:val="hybridMultilevel"/>
    <w:tmpl w:val="33DA914A"/>
    <w:lvl w:ilvl="0" w:tplc="B5E0064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E7FBF"/>
    <w:multiLevelType w:val="hybridMultilevel"/>
    <w:tmpl w:val="F45613F6"/>
    <w:lvl w:ilvl="0" w:tplc="ECA28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67739"/>
    <w:multiLevelType w:val="hybridMultilevel"/>
    <w:tmpl w:val="F5BCC8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70DA"/>
    <w:rsid w:val="000273C0"/>
    <w:rsid w:val="00027B29"/>
    <w:rsid w:val="00043F07"/>
    <w:rsid w:val="00053A77"/>
    <w:rsid w:val="00063B84"/>
    <w:rsid w:val="0007009F"/>
    <w:rsid w:val="00071776"/>
    <w:rsid w:val="000749CF"/>
    <w:rsid w:val="0008079B"/>
    <w:rsid w:val="00080B07"/>
    <w:rsid w:val="00082C4B"/>
    <w:rsid w:val="000931AD"/>
    <w:rsid w:val="000A5010"/>
    <w:rsid w:val="000B2D50"/>
    <w:rsid w:val="000C09D4"/>
    <w:rsid w:val="000C163F"/>
    <w:rsid w:val="000C3347"/>
    <w:rsid w:val="000C498C"/>
    <w:rsid w:val="000C545E"/>
    <w:rsid w:val="000C7ACB"/>
    <w:rsid w:val="000D0D6B"/>
    <w:rsid w:val="000D3ED6"/>
    <w:rsid w:val="000E29A8"/>
    <w:rsid w:val="000E7C95"/>
    <w:rsid w:val="000F415C"/>
    <w:rsid w:val="000F5E3A"/>
    <w:rsid w:val="0010413B"/>
    <w:rsid w:val="001221AC"/>
    <w:rsid w:val="0015026E"/>
    <w:rsid w:val="00151652"/>
    <w:rsid w:val="00153FB9"/>
    <w:rsid w:val="001678AE"/>
    <w:rsid w:val="00174E5E"/>
    <w:rsid w:val="001803B8"/>
    <w:rsid w:val="001805E6"/>
    <w:rsid w:val="001860AD"/>
    <w:rsid w:val="00193BA1"/>
    <w:rsid w:val="0019444B"/>
    <w:rsid w:val="001970D7"/>
    <w:rsid w:val="001A7353"/>
    <w:rsid w:val="001A73FB"/>
    <w:rsid w:val="001C01B2"/>
    <w:rsid w:val="001C1DF9"/>
    <w:rsid w:val="001C2406"/>
    <w:rsid w:val="001C3AEF"/>
    <w:rsid w:val="001D0AE7"/>
    <w:rsid w:val="001D6851"/>
    <w:rsid w:val="001E30D6"/>
    <w:rsid w:val="001E3165"/>
    <w:rsid w:val="001E4E02"/>
    <w:rsid w:val="001E6DCE"/>
    <w:rsid w:val="001E711E"/>
    <w:rsid w:val="001F08B9"/>
    <w:rsid w:val="001F3DB2"/>
    <w:rsid w:val="002077C5"/>
    <w:rsid w:val="00212920"/>
    <w:rsid w:val="00214DD7"/>
    <w:rsid w:val="00217BD5"/>
    <w:rsid w:val="00224BEC"/>
    <w:rsid w:val="00230274"/>
    <w:rsid w:val="002356CA"/>
    <w:rsid w:val="00237D09"/>
    <w:rsid w:val="00242B82"/>
    <w:rsid w:val="0024632D"/>
    <w:rsid w:val="002478BE"/>
    <w:rsid w:val="00252996"/>
    <w:rsid w:val="00253168"/>
    <w:rsid w:val="00260A70"/>
    <w:rsid w:val="00271F89"/>
    <w:rsid w:val="00272FD1"/>
    <w:rsid w:val="0027628C"/>
    <w:rsid w:val="00276957"/>
    <w:rsid w:val="00277C01"/>
    <w:rsid w:val="00292DFF"/>
    <w:rsid w:val="002948D3"/>
    <w:rsid w:val="00294E80"/>
    <w:rsid w:val="002975D6"/>
    <w:rsid w:val="002A2C58"/>
    <w:rsid w:val="002C3076"/>
    <w:rsid w:val="002D041D"/>
    <w:rsid w:val="002D1C84"/>
    <w:rsid w:val="002D6797"/>
    <w:rsid w:val="002D7765"/>
    <w:rsid w:val="002D7FE2"/>
    <w:rsid w:val="002E2451"/>
    <w:rsid w:val="002E3B71"/>
    <w:rsid w:val="002E55C3"/>
    <w:rsid w:val="002F1490"/>
    <w:rsid w:val="002F2FE6"/>
    <w:rsid w:val="00305053"/>
    <w:rsid w:val="003071C5"/>
    <w:rsid w:val="003079C9"/>
    <w:rsid w:val="00312271"/>
    <w:rsid w:val="00314104"/>
    <w:rsid w:val="00316FB3"/>
    <w:rsid w:val="00320C2C"/>
    <w:rsid w:val="00322AE0"/>
    <w:rsid w:val="0032755B"/>
    <w:rsid w:val="00333BBD"/>
    <w:rsid w:val="00340FE4"/>
    <w:rsid w:val="00342C46"/>
    <w:rsid w:val="0034364D"/>
    <w:rsid w:val="00344760"/>
    <w:rsid w:val="0034684F"/>
    <w:rsid w:val="00350452"/>
    <w:rsid w:val="003512B4"/>
    <w:rsid w:val="00352315"/>
    <w:rsid w:val="00361711"/>
    <w:rsid w:val="0036419D"/>
    <w:rsid w:val="003664B5"/>
    <w:rsid w:val="003671D0"/>
    <w:rsid w:val="00382F40"/>
    <w:rsid w:val="003A4CDD"/>
    <w:rsid w:val="003A5225"/>
    <w:rsid w:val="003A7F5C"/>
    <w:rsid w:val="003B3FA1"/>
    <w:rsid w:val="003C076A"/>
    <w:rsid w:val="003C4F52"/>
    <w:rsid w:val="003C6945"/>
    <w:rsid w:val="003D050B"/>
    <w:rsid w:val="003D478A"/>
    <w:rsid w:val="003E049B"/>
    <w:rsid w:val="003F0493"/>
    <w:rsid w:val="003F1A11"/>
    <w:rsid w:val="003F5C9B"/>
    <w:rsid w:val="003F65DB"/>
    <w:rsid w:val="00401F05"/>
    <w:rsid w:val="00402A8D"/>
    <w:rsid w:val="00406887"/>
    <w:rsid w:val="0043125F"/>
    <w:rsid w:val="00433DD4"/>
    <w:rsid w:val="0043544F"/>
    <w:rsid w:val="00446035"/>
    <w:rsid w:val="004555EA"/>
    <w:rsid w:val="004615BB"/>
    <w:rsid w:val="00463033"/>
    <w:rsid w:val="00467FE5"/>
    <w:rsid w:val="00483964"/>
    <w:rsid w:val="00484B46"/>
    <w:rsid w:val="0049156F"/>
    <w:rsid w:val="00494A54"/>
    <w:rsid w:val="00495FB6"/>
    <w:rsid w:val="004A1BEC"/>
    <w:rsid w:val="004A3336"/>
    <w:rsid w:val="004A3CF1"/>
    <w:rsid w:val="004A72E0"/>
    <w:rsid w:val="004A7F18"/>
    <w:rsid w:val="004B271D"/>
    <w:rsid w:val="004B2739"/>
    <w:rsid w:val="004B2A4C"/>
    <w:rsid w:val="004B393B"/>
    <w:rsid w:val="004B42E6"/>
    <w:rsid w:val="004C3067"/>
    <w:rsid w:val="004C559F"/>
    <w:rsid w:val="004D1D21"/>
    <w:rsid w:val="004D2494"/>
    <w:rsid w:val="004E147C"/>
    <w:rsid w:val="004E2E64"/>
    <w:rsid w:val="004E49F0"/>
    <w:rsid w:val="004F06AF"/>
    <w:rsid w:val="004F1A71"/>
    <w:rsid w:val="004F4D56"/>
    <w:rsid w:val="004F7701"/>
    <w:rsid w:val="004F7AF2"/>
    <w:rsid w:val="0050505B"/>
    <w:rsid w:val="00506B70"/>
    <w:rsid w:val="00506CA2"/>
    <w:rsid w:val="0051491B"/>
    <w:rsid w:val="00531BB5"/>
    <w:rsid w:val="00544FE6"/>
    <w:rsid w:val="005502C9"/>
    <w:rsid w:val="00552478"/>
    <w:rsid w:val="00555B6E"/>
    <w:rsid w:val="00560357"/>
    <w:rsid w:val="00571A09"/>
    <w:rsid w:val="00580274"/>
    <w:rsid w:val="00581E39"/>
    <w:rsid w:val="00583BB9"/>
    <w:rsid w:val="0058401B"/>
    <w:rsid w:val="005841F1"/>
    <w:rsid w:val="00590FE7"/>
    <w:rsid w:val="00590FF1"/>
    <w:rsid w:val="00592136"/>
    <w:rsid w:val="00594304"/>
    <w:rsid w:val="00596E37"/>
    <w:rsid w:val="005A06A4"/>
    <w:rsid w:val="005A24D6"/>
    <w:rsid w:val="005A48F9"/>
    <w:rsid w:val="005B0F9E"/>
    <w:rsid w:val="005C0730"/>
    <w:rsid w:val="005C1902"/>
    <w:rsid w:val="005C58C1"/>
    <w:rsid w:val="005D1A60"/>
    <w:rsid w:val="005D31B1"/>
    <w:rsid w:val="005E2C17"/>
    <w:rsid w:val="005E3299"/>
    <w:rsid w:val="005F0F53"/>
    <w:rsid w:val="005F33EF"/>
    <w:rsid w:val="005F36D0"/>
    <w:rsid w:val="005F538F"/>
    <w:rsid w:val="00604FB0"/>
    <w:rsid w:val="006057E0"/>
    <w:rsid w:val="00614758"/>
    <w:rsid w:val="006249F1"/>
    <w:rsid w:val="00627EA2"/>
    <w:rsid w:val="00635848"/>
    <w:rsid w:val="006515A1"/>
    <w:rsid w:val="006538F6"/>
    <w:rsid w:val="00654E18"/>
    <w:rsid w:val="006578F1"/>
    <w:rsid w:val="006617D0"/>
    <w:rsid w:val="00662236"/>
    <w:rsid w:val="00662E9C"/>
    <w:rsid w:val="00665036"/>
    <w:rsid w:val="00667321"/>
    <w:rsid w:val="006674EE"/>
    <w:rsid w:val="00677EA4"/>
    <w:rsid w:val="00690FCD"/>
    <w:rsid w:val="00696E90"/>
    <w:rsid w:val="006A5D3E"/>
    <w:rsid w:val="006B4A4B"/>
    <w:rsid w:val="006E10BD"/>
    <w:rsid w:val="006E514A"/>
    <w:rsid w:val="006E600D"/>
    <w:rsid w:val="006E6D36"/>
    <w:rsid w:val="006E742C"/>
    <w:rsid w:val="006E7870"/>
    <w:rsid w:val="006F079E"/>
    <w:rsid w:val="006F6170"/>
    <w:rsid w:val="00700AEF"/>
    <w:rsid w:val="007015D4"/>
    <w:rsid w:val="007028A7"/>
    <w:rsid w:val="007032C7"/>
    <w:rsid w:val="00704E51"/>
    <w:rsid w:val="00710EF3"/>
    <w:rsid w:val="007127DA"/>
    <w:rsid w:val="00712F84"/>
    <w:rsid w:val="00715827"/>
    <w:rsid w:val="0071597E"/>
    <w:rsid w:val="00716590"/>
    <w:rsid w:val="00720AAF"/>
    <w:rsid w:val="0072166C"/>
    <w:rsid w:val="00721F3B"/>
    <w:rsid w:val="007326BE"/>
    <w:rsid w:val="00734749"/>
    <w:rsid w:val="00743E89"/>
    <w:rsid w:val="00745310"/>
    <w:rsid w:val="007456BB"/>
    <w:rsid w:val="00752610"/>
    <w:rsid w:val="00753F0A"/>
    <w:rsid w:val="00754F03"/>
    <w:rsid w:val="00755834"/>
    <w:rsid w:val="00767285"/>
    <w:rsid w:val="00780D86"/>
    <w:rsid w:val="00786C0D"/>
    <w:rsid w:val="00791184"/>
    <w:rsid w:val="007918A6"/>
    <w:rsid w:val="00797138"/>
    <w:rsid w:val="007A5B0B"/>
    <w:rsid w:val="007B20BC"/>
    <w:rsid w:val="007B328A"/>
    <w:rsid w:val="007B6B8A"/>
    <w:rsid w:val="007B6C4B"/>
    <w:rsid w:val="007C10AD"/>
    <w:rsid w:val="007D03E7"/>
    <w:rsid w:val="007D620C"/>
    <w:rsid w:val="007F14FF"/>
    <w:rsid w:val="007F2B7F"/>
    <w:rsid w:val="007F4F64"/>
    <w:rsid w:val="0080698F"/>
    <w:rsid w:val="008100A9"/>
    <w:rsid w:val="008109A5"/>
    <w:rsid w:val="00812C2C"/>
    <w:rsid w:val="00822D17"/>
    <w:rsid w:val="008263C0"/>
    <w:rsid w:val="0082732D"/>
    <w:rsid w:val="00832AE3"/>
    <w:rsid w:val="008471E1"/>
    <w:rsid w:val="008511DE"/>
    <w:rsid w:val="0086579C"/>
    <w:rsid w:val="0086642A"/>
    <w:rsid w:val="00867A1D"/>
    <w:rsid w:val="008709FA"/>
    <w:rsid w:val="00874F29"/>
    <w:rsid w:val="00877F50"/>
    <w:rsid w:val="008800A1"/>
    <w:rsid w:val="00880EDB"/>
    <w:rsid w:val="0089106C"/>
    <w:rsid w:val="00892E17"/>
    <w:rsid w:val="008938DB"/>
    <w:rsid w:val="008A178C"/>
    <w:rsid w:val="008A7EC1"/>
    <w:rsid w:val="008B00D0"/>
    <w:rsid w:val="008B3537"/>
    <w:rsid w:val="008B54F2"/>
    <w:rsid w:val="008B748A"/>
    <w:rsid w:val="008C78CB"/>
    <w:rsid w:val="008D05EA"/>
    <w:rsid w:val="008D168B"/>
    <w:rsid w:val="008D3096"/>
    <w:rsid w:val="008D42A4"/>
    <w:rsid w:val="008E59C3"/>
    <w:rsid w:val="008F4FCC"/>
    <w:rsid w:val="008F5D00"/>
    <w:rsid w:val="0090003F"/>
    <w:rsid w:val="0090247D"/>
    <w:rsid w:val="00903DAB"/>
    <w:rsid w:val="009075B3"/>
    <w:rsid w:val="009203F8"/>
    <w:rsid w:val="009232E4"/>
    <w:rsid w:val="00924BAA"/>
    <w:rsid w:val="0092675E"/>
    <w:rsid w:val="00927238"/>
    <w:rsid w:val="0093104C"/>
    <w:rsid w:val="0093398B"/>
    <w:rsid w:val="00935946"/>
    <w:rsid w:val="00937F5C"/>
    <w:rsid w:val="00940EEC"/>
    <w:rsid w:val="009426EB"/>
    <w:rsid w:val="0094281C"/>
    <w:rsid w:val="00943B38"/>
    <w:rsid w:val="00945A70"/>
    <w:rsid w:val="00950078"/>
    <w:rsid w:val="00951398"/>
    <w:rsid w:val="009803FF"/>
    <w:rsid w:val="00990D41"/>
    <w:rsid w:val="009923C9"/>
    <w:rsid w:val="009930E5"/>
    <w:rsid w:val="009A14C3"/>
    <w:rsid w:val="009A1845"/>
    <w:rsid w:val="009B2654"/>
    <w:rsid w:val="009B60EB"/>
    <w:rsid w:val="009B6919"/>
    <w:rsid w:val="009C3418"/>
    <w:rsid w:val="009C6E3C"/>
    <w:rsid w:val="009D1EF3"/>
    <w:rsid w:val="009D719B"/>
    <w:rsid w:val="009E1D98"/>
    <w:rsid w:val="009E6239"/>
    <w:rsid w:val="009F00F6"/>
    <w:rsid w:val="009F2A50"/>
    <w:rsid w:val="00A04352"/>
    <w:rsid w:val="00A04B17"/>
    <w:rsid w:val="00A07947"/>
    <w:rsid w:val="00A11475"/>
    <w:rsid w:val="00A14E21"/>
    <w:rsid w:val="00A248B1"/>
    <w:rsid w:val="00A348A5"/>
    <w:rsid w:val="00A41FD6"/>
    <w:rsid w:val="00A436A2"/>
    <w:rsid w:val="00A46591"/>
    <w:rsid w:val="00A46F91"/>
    <w:rsid w:val="00A53BBD"/>
    <w:rsid w:val="00A56552"/>
    <w:rsid w:val="00A567B4"/>
    <w:rsid w:val="00A6641B"/>
    <w:rsid w:val="00A667B9"/>
    <w:rsid w:val="00A670D6"/>
    <w:rsid w:val="00A67CA0"/>
    <w:rsid w:val="00A70C9A"/>
    <w:rsid w:val="00A70E9F"/>
    <w:rsid w:val="00A71E12"/>
    <w:rsid w:val="00A804D7"/>
    <w:rsid w:val="00A82AAD"/>
    <w:rsid w:val="00A8673B"/>
    <w:rsid w:val="00A87259"/>
    <w:rsid w:val="00A929CD"/>
    <w:rsid w:val="00AA1F16"/>
    <w:rsid w:val="00AA2CFD"/>
    <w:rsid w:val="00AB02EB"/>
    <w:rsid w:val="00AB1AE3"/>
    <w:rsid w:val="00AC0420"/>
    <w:rsid w:val="00AC33C6"/>
    <w:rsid w:val="00AC5B0C"/>
    <w:rsid w:val="00AC661A"/>
    <w:rsid w:val="00AC7992"/>
    <w:rsid w:val="00AC7AD0"/>
    <w:rsid w:val="00AE298F"/>
    <w:rsid w:val="00AF1818"/>
    <w:rsid w:val="00AF2DD7"/>
    <w:rsid w:val="00B01ADF"/>
    <w:rsid w:val="00B127B5"/>
    <w:rsid w:val="00B14B7F"/>
    <w:rsid w:val="00B16EAC"/>
    <w:rsid w:val="00B25B6C"/>
    <w:rsid w:val="00B32591"/>
    <w:rsid w:val="00B376E8"/>
    <w:rsid w:val="00B46129"/>
    <w:rsid w:val="00B61012"/>
    <w:rsid w:val="00B76A67"/>
    <w:rsid w:val="00B8416A"/>
    <w:rsid w:val="00B84AF1"/>
    <w:rsid w:val="00B863EB"/>
    <w:rsid w:val="00B9718A"/>
    <w:rsid w:val="00B97F4C"/>
    <w:rsid w:val="00BA2E95"/>
    <w:rsid w:val="00BA302D"/>
    <w:rsid w:val="00BA73CB"/>
    <w:rsid w:val="00BB6451"/>
    <w:rsid w:val="00BB78EE"/>
    <w:rsid w:val="00BC2C23"/>
    <w:rsid w:val="00BC6BDF"/>
    <w:rsid w:val="00BD2ABA"/>
    <w:rsid w:val="00BD74F8"/>
    <w:rsid w:val="00BE052C"/>
    <w:rsid w:val="00BE469D"/>
    <w:rsid w:val="00BE6886"/>
    <w:rsid w:val="00BF0F51"/>
    <w:rsid w:val="00BF27BD"/>
    <w:rsid w:val="00C01310"/>
    <w:rsid w:val="00C04ED7"/>
    <w:rsid w:val="00C07777"/>
    <w:rsid w:val="00C14455"/>
    <w:rsid w:val="00C1742A"/>
    <w:rsid w:val="00C36C7A"/>
    <w:rsid w:val="00C372DF"/>
    <w:rsid w:val="00C532CE"/>
    <w:rsid w:val="00C64DDB"/>
    <w:rsid w:val="00C679B4"/>
    <w:rsid w:val="00C709BB"/>
    <w:rsid w:val="00C77358"/>
    <w:rsid w:val="00C85969"/>
    <w:rsid w:val="00C8647E"/>
    <w:rsid w:val="00C90E17"/>
    <w:rsid w:val="00CC0048"/>
    <w:rsid w:val="00CC1ADC"/>
    <w:rsid w:val="00CC7351"/>
    <w:rsid w:val="00CD0C8D"/>
    <w:rsid w:val="00CD148D"/>
    <w:rsid w:val="00CD2345"/>
    <w:rsid w:val="00CD2787"/>
    <w:rsid w:val="00CD56B8"/>
    <w:rsid w:val="00CE52A8"/>
    <w:rsid w:val="00CE6EB1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4703C"/>
    <w:rsid w:val="00D521D5"/>
    <w:rsid w:val="00D55019"/>
    <w:rsid w:val="00D57148"/>
    <w:rsid w:val="00D64FC6"/>
    <w:rsid w:val="00D65A32"/>
    <w:rsid w:val="00D65B67"/>
    <w:rsid w:val="00D66BD7"/>
    <w:rsid w:val="00D70A78"/>
    <w:rsid w:val="00D72039"/>
    <w:rsid w:val="00D73CB0"/>
    <w:rsid w:val="00D75A97"/>
    <w:rsid w:val="00D75E64"/>
    <w:rsid w:val="00D8105F"/>
    <w:rsid w:val="00D8149A"/>
    <w:rsid w:val="00D81589"/>
    <w:rsid w:val="00D83F84"/>
    <w:rsid w:val="00D86271"/>
    <w:rsid w:val="00D877AB"/>
    <w:rsid w:val="00D925E3"/>
    <w:rsid w:val="00D9508B"/>
    <w:rsid w:val="00D96359"/>
    <w:rsid w:val="00DA3D00"/>
    <w:rsid w:val="00DA4FE1"/>
    <w:rsid w:val="00DA662C"/>
    <w:rsid w:val="00DB00F4"/>
    <w:rsid w:val="00DB7E4D"/>
    <w:rsid w:val="00DC18FE"/>
    <w:rsid w:val="00DC242C"/>
    <w:rsid w:val="00DC623C"/>
    <w:rsid w:val="00DE7BD9"/>
    <w:rsid w:val="00DF02F4"/>
    <w:rsid w:val="00DF22ED"/>
    <w:rsid w:val="00DF58D8"/>
    <w:rsid w:val="00E00982"/>
    <w:rsid w:val="00E05A11"/>
    <w:rsid w:val="00E15AB4"/>
    <w:rsid w:val="00E21E6F"/>
    <w:rsid w:val="00E2581B"/>
    <w:rsid w:val="00E37ABF"/>
    <w:rsid w:val="00E40459"/>
    <w:rsid w:val="00E525FF"/>
    <w:rsid w:val="00E565A8"/>
    <w:rsid w:val="00E56ED0"/>
    <w:rsid w:val="00E5774D"/>
    <w:rsid w:val="00E57F3E"/>
    <w:rsid w:val="00E60057"/>
    <w:rsid w:val="00E60446"/>
    <w:rsid w:val="00E6208B"/>
    <w:rsid w:val="00E6657E"/>
    <w:rsid w:val="00E7287F"/>
    <w:rsid w:val="00E8090D"/>
    <w:rsid w:val="00E81544"/>
    <w:rsid w:val="00E86D32"/>
    <w:rsid w:val="00E8718B"/>
    <w:rsid w:val="00E916E3"/>
    <w:rsid w:val="00EA3565"/>
    <w:rsid w:val="00EA6670"/>
    <w:rsid w:val="00EB10D6"/>
    <w:rsid w:val="00EB4444"/>
    <w:rsid w:val="00EB62B9"/>
    <w:rsid w:val="00EB6343"/>
    <w:rsid w:val="00EC6802"/>
    <w:rsid w:val="00EC71C2"/>
    <w:rsid w:val="00ED15B4"/>
    <w:rsid w:val="00ED408D"/>
    <w:rsid w:val="00ED6847"/>
    <w:rsid w:val="00EE155C"/>
    <w:rsid w:val="00EE1A20"/>
    <w:rsid w:val="00EF59B1"/>
    <w:rsid w:val="00EF72B9"/>
    <w:rsid w:val="00F00087"/>
    <w:rsid w:val="00F02703"/>
    <w:rsid w:val="00F06165"/>
    <w:rsid w:val="00F106BA"/>
    <w:rsid w:val="00F1174A"/>
    <w:rsid w:val="00F15EB6"/>
    <w:rsid w:val="00F203C4"/>
    <w:rsid w:val="00F205A2"/>
    <w:rsid w:val="00F208D6"/>
    <w:rsid w:val="00F21C4D"/>
    <w:rsid w:val="00F26D08"/>
    <w:rsid w:val="00F27A97"/>
    <w:rsid w:val="00F339B8"/>
    <w:rsid w:val="00F406F4"/>
    <w:rsid w:val="00F45A20"/>
    <w:rsid w:val="00F45B69"/>
    <w:rsid w:val="00F65595"/>
    <w:rsid w:val="00F7453B"/>
    <w:rsid w:val="00F77D32"/>
    <w:rsid w:val="00F77F75"/>
    <w:rsid w:val="00F823F5"/>
    <w:rsid w:val="00F829DC"/>
    <w:rsid w:val="00F9307B"/>
    <w:rsid w:val="00F94AE2"/>
    <w:rsid w:val="00F95FE2"/>
    <w:rsid w:val="00FB7BA0"/>
    <w:rsid w:val="00FC5624"/>
    <w:rsid w:val="00FD1B42"/>
    <w:rsid w:val="00FD2D82"/>
    <w:rsid w:val="00FE0783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4:docId w14:val="5AAF48FA"/>
  <w15:docId w15:val="{82A0FA91-D3EC-4C87-9DE6-DDCFB140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F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44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60446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E1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9F47-7744-4031-95F5-B94DC0CC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66</TotalTime>
  <Pages>4</Pages>
  <Words>379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4198</CharactersWithSpaces>
  <SharedDoc>false</SharedDoc>
  <HLinks>
    <vt:vector size="6" baseType="variant">
      <vt:variant>
        <vt:i4>2293773</vt:i4>
      </vt:variant>
      <vt:variant>
        <vt:i4>4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 Luisa Hinjos Tellez</cp:lastModifiedBy>
  <cp:revision>12</cp:revision>
  <cp:lastPrinted>2016-05-09T06:57:00Z</cp:lastPrinted>
  <dcterms:created xsi:type="dcterms:W3CDTF">2022-01-13T11:31:00Z</dcterms:created>
  <dcterms:modified xsi:type="dcterms:W3CDTF">2023-10-23T08:29:00Z</dcterms:modified>
</cp:coreProperties>
</file>