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FA12F3" w:rsidP="00745310">
      <w:pPr>
        <w:spacing w:before="120"/>
        <w:jc w:val="both"/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-188595</wp:posOffset>
                </wp:positionV>
                <wp:extent cx="6827520" cy="608330"/>
                <wp:effectExtent l="11430" t="1079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6083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2D" w:rsidRPr="007813F9" w:rsidRDefault="00DC302D" w:rsidP="008B6C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ANEXO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C302D" w:rsidRPr="008B6C67" w:rsidRDefault="00DC302D" w:rsidP="008B6C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6C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JUSTIFICACION DE LA AYUDA CONCEDIDA A LA FEDERACIÓN REGIONAL DE EMPRESARIOS DE </w:t>
                            </w:r>
                            <w:r w:rsidRPr="008B6C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HOSTELERÍA Y TURISMO DE CASTILLA-LA MANCHA</w:t>
                            </w:r>
                          </w:p>
                          <w:p w:rsidR="00DC302D" w:rsidRPr="00C15D02" w:rsidRDefault="00DC302D" w:rsidP="008744F4">
                            <w:pPr>
                              <w:rPr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8.65pt;margin-top:-14.85pt;width:537.6pt;height:4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" fillcolor="#ddd">
                <v:textbox inset=",2.3mm,,2.3mm">
                  <w:txbxContent>
                    <w:p w:rsidR="00DC302D" w:rsidRPr="007813F9" w:rsidRDefault="00DC302D" w:rsidP="008B6C67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ANEXO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DC302D" w:rsidRPr="008B6C67" w:rsidRDefault="00DC302D" w:rsidP="008B6C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B6C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JUSTIFICACION DE LA AYUDA CONCEDIDA A LA FEDERACIÓN REGIONAL DE EMPRESARIOS DE </w:t>
                      </w:r>
                      <w:r w:rsidRPr="008B6C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HOSTELERÍA Y TURISMO DE CASTILLA-LA MANCHA</w:t>
                      </w:r>
                    </w:p>
                    <w:p w:rsidR="00DC302D" w:rsidRPr="00C15D02" w:rsidRDefault="00DC302D" w:rsidP="008744F4">
                      <w:pPr>
                        <w:rPr>
                          <w:szCs w:val="36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-542925</wp:posOffset>
                </wp:positionV>
                <wp:extent cx="675640" cy="214630"/>
                <wp:effectExtent l="635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2D" w:rsidRPr="003708D9" w:rsidRDefault="00850B23" w:rsidP="0028239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50B2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KM3N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208pt;margin-top:-42.75pt;width:53.2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" stroked="f">
                <v:textbox inset=",0,,0">
                  <w:txbxContent>
                    <w:p w:rsidR="00DC302D" w:rsidRPr="003708D9" w:rsidRDefault="00850B23" w:rsidP="0028239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850B2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KM3N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-757555</wp:posOffset>
                </wp:positionV>
                <wp:extent cx="1287780" cy="357505"/>
                <wp:effectExtent l="0" t="3810" r="0" b="63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2D" w:rsidRPr="00584960" w:rsidRDefault="00DC302D" w:rsidP="00F000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9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77.95pt;margin-top:-59.65pt;width:101.4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j5ugIAAME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" filled="f" stroked="f">
                <v:textbox inset=",.3mm,,.3mm">
                  <w:txbxContent>
                    <w:p w:rsidR="00DC302D" w:rsidRPr="00584960" w:rsidRDefault="00DC302D" w:rsidP="00F000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960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-1055370</wp:posOffset>
                </wp:positionV>
                <wp:extent cx="777875" cy="224155"/>
                <wp:effectExtent l="12065" t="10795" r="10160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0B23" w:rsidRPr="00850B23" w:rsidRDefault="00850B23" w:rsidP="00850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B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036400</w:t>
                            </w:r>
                          </w:p>
                          <w:p w:rsidR="00DC302D" w:rsidRPr="003708D9" w:rsidRDefault="00DC302D" w:rsidP="00560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96.15pt;margin-top:-83.1pt;width:61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" filled="f" strokeweight=".5pt">
                <v:fill opacity="52428f"/>
                <v:textbox inset=",.3mm,,.3mm">
                  <w:txbxContent>
                    <w:p w:rsidR="00850B23" w:rsidRPr="00850B23" w:rsidRDefault="00850B23" w:rsidP="00850B2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B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036400</w:t>
                      </w:r>
                    </w:p>
                    <w:p w:rsidR="00DC302D" w:rsidRPr="003708D9" w:rsidRDefault="00DC302D" w:rsidP="005603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631440" cy="1333500"/>
                <wp:effectExtent l="6985" t="8890" r="9525" b="1016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1969E" id="AutoShape 59" o:spid="_x0000_s1026" style="position:absolute;margin-left:315pt;margin-top:-129pt;width:207.2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-1333500</wp:posOffset>
                </wp:positionV>
                <wp:extent cx="1371600" cy="342900"/>
                <wp:effectExtent l="1905" t="0" r="0" b="63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2D" w:rsidRPr="00DE4B55" w:rsidRDefault="00DC302D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71.35pt;margin-top:-1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F5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jWx5+k4n4PXQgZ8Z4Bza7Kjq7l4WXzUSclVTsWW3Ssm+ZrSE9EJ70z+7&#10;OuJoC7LpP8gS4tCdkQ5oqFRrawfVQIAObXo6tcbmUtiQk3k4C8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" filled="f" stroked="f">
                <v:textbox inset=",1mm,,1mm">
                  <w:txbxContent>
                    <w:p w:rsidR="00DC302D" w:rsidRPr="00DE4B55" w:rsidRDefault="00DC302D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56552" w:rsidRDefault="00A56552" w:rsidP="00B61012">
      <w:pPr>
        <w:jc w:val="both"/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62"/>
        <w:gridCol w:w="524"/>
        <w:gridCol w:w="237"/>
        <w:gridCol w:w="76"/>
        <w:gridCol w:w="502"/>
        <w:gridCol w:w="160"/>
        <w:gridCol w:w="576"/>
        <w:gridCol w:w="137"/>
        <w:gridCol w:w="62"/>
        <w:gridCol w:w="354"/>
        <w:gridCol w:w="1118"/>
        <w:gridCol w:w="76"/>
        <w:gridCol w:w="626"/>
        <w:gridCol w:w="395"/>
        <w:gridCol w:w="175"/>
        <w:gridCol w:w="524"/>
        <w:gridCol w:w="416"/>
        <w:gridCol w:w="2427"/>
        <w:gridCol w:w="29"/>
        <w:gridCol w:w="321"/>
      </w:tblGrid>
      <w:tr w:rsidR="009A14C3" w:rsidRPr="00D9508B" w:rsidTr="00A66D83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584960" w:rsidRDefault="00EC6802" w:rsidP="00874F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="00DF5C9A">
              <w:rPr>
                <w:rFonts w:ascii="Arial" w:hAnsi="Arial" w:cs="Arial"/>
                <w:b/>
                <w:sz w:val="20"/>
                <w:szCs w:val="20"/>
              </w:rPr>
              <w:t xml:space="preserve"> BENEFICIARIA</w:t>
            </w:r>
          </w:p>
        </w:tc>
      </w:tr>
      <w:tr w:rsidR="002C2633" w:rsidRPr="00874F56" w:rsidTr="00A66D83">
        <w:trPr>
          <w:trHeight w:hRule="exact" w:val="150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jc w:val="center"/>
        </w:trPr>
        <w:tc>
          <w:tcPr>
            <w:tcW w:w="1866" w:type="pct"/>
            <w:gridSpan w:val="9"/>
            <w:tcBorders>
              <w:top w:val="nil"/>
              <w:bottom w:val="nil"/>
            </w:tcBorders>
          </w:tcPr>
          <w:p w:rsidR="002C2633" w:rsidRPr="0084666E" w:rsidRDefault="002C2633" w:rsidP="00994F47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Persona jurídica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B23">
              <w:rPr>
                <w:rFonts w:ascii="Arial" w:hAnsi="Arial" w:cs="Arial"/>
                <w:sz w:val="18"/>
                <w:szCs w:val="18"/>
              </w:rPr>
            </w:r>
            <w:r w:rsidR="00850B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  <w:t xml:space="preserve">Número de </w:t>
            </w:r>
            <w:proofErr w:type="spellStart"/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107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1418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DE4B5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 xml:space="preserve"> 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633" w:rsidRPr="00874F56" w:rsidTr="00A66D83">
        <w:trPr>
          <w:trHeight w:hRule="exact" w:val="199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008" w:rsidRPr="00874F56" w:rsidTr="00A66D83">
        <w:trPr>
          <w:trHeight w:val="407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429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469" w:rsidRPr="00874F56" w:rsidTr="00A66D83">
        <w:trPr>
          <w:trHeight w:val="144"/>
          <w:jc w:val="center"/>
        </w:trPr>
        <w:tc>
          <w:tcPr>
            <w:tcW w:w="5000" w:type="pct"/>
            <w:gridSpan w:val="21"/>
            <w:tcBorders>
              <w:top w:val="nil"/>
              <w:right w:val="single" w:sz="4" w:space="0" w:color="auto"/>
            </w:tcBorders>
          </w:tcPr>
          <w:p w:rsidR="00C91469" w:rsidRPr="00DE4B55" w:rsidRDefault="00C91469" w:rsidP="00994F47">
            <w:pPr>
              <w:spacing w:before="60" w:after="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48B1" w:rsidRPr="00874F56" w:rsidTr="00A66D83">
        <w:trPr>
          <w:trHeight w:val="44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960"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bookmarkStart w:id="0" w:name="_GoBack"/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bookmarkEnd w:id="0"/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4666E" w:rsidRDefault="00AA2CF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28A" w:rsidRPr="00874F56" w:rsidTr="00A66D83">
        <w:trPr>
          <w:trHeight w:hRule="exact" w:val="23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7B328A" w:rsidRPr="0084666E" w:rsidRDefault="007B328A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6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8B1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C42FB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0AD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trHeight w:val="33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C7ACB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21" w:rsidRPr="00874F56" w:rsidTr="00A66D83">
        <w:trPr>
          <w:trHeight w:hRule="exact" w:val="236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A14E21" w:rsidRPr="0084666E" w:rsidRDefault="00A14E21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21" w:rsidRPr="0084666E" w:rsidRDefault="00A14E21" w:rsidP="00994F4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624" w:rsidRPr="00874F56" w:rsidTr="00A66D83">
        <w:trPr>
          <w:trHeight w:val="375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0A" w:rsidRPr="005701FE" w:rsidRDefault="00994F47" w:rsidP="0038340A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340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E6BD0" w:rsidRPr="0038340A">
              <w:rPr>
                <w:rFonts w:ascii="Arial" w:hAnsi="Arial" w:cs="Arial"/>
                <w:b/>
                <w:sz w:val="18"/>
                <w:szCs w:val="18"/>
              </w:rPr>
              <w:t>l correo electrónico designado será el medio por el que desea recibir el aviso de not</w:t>
            </w:r>
            <w:r w:rsidR="00C15D02" w:rsidRPr="0038340A">
              <w:rPr>
                <w:rFonts w:ascii="Arial" w:hAnsi="Arial" w:cs="Arial"/>
                <w:b/>
                <w:sz w:val="18"/>
                <w:szCs w:val="18"/>
              </w:rPr>
              <w:t>ificación</w:t>
            </w:r>
            <w:r w:rsidR="005701F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701FE" w:rsidRPr="003708D9">
              <w:rPr>
                <w:rFonts w:ascii="Arial" w:hAnsi="Arial" w:cs="Arial"/>
                <w:b/>
                <w:sz w:val="18"/>
                <w:szCs w:val="18"/>
              </w:rPr>
              <w:t>y en su caso de pago</w:t>
            </w:r>
            <w:r w:rsidR="005701FE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350452" w:rsidRPr="00D9508B" w:rsidTr="00A66D83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141873" w:rsidRDefault="00350452" w:rsidP="005849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873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846E38" w:rsidRPr="00874F56" w:rsidTr="00A66D83">
        <w:trPr>
          <w:trHeight w:val="403"/>
          <w:jc w:val="center"/>
        </w:trPr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46E38" w:rsidRPr="0084666E" w:rsidRDefault="00FD61D4" w:rsidP="003834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 </w:t>
            </w:r>
            <w:r w:rsidR="00846E38" w:rsidRPr="0084666E">
              <w:rPr>
                <w:rFonts w:ascii="Arial" w:hAnsi="Arial" w:cs="Arial"/>
                <w:position w:val="-4"/>
                <w:sz w:val="18"/>
                <w:szCs w:val="18"/>
              </w:rPr>
              <w:t>NIF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B23">
              <w:rPr>
                <w:rFonts w:ascii="Arial" w:hAnsi="Arial" w:cs="Arial"/>
                <w:sz w:val="18"/>
                <w:szCs w:val="18"/>
              </w:rPr>
            </w:r>
            <w:r w:rsidR="00850B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6E38"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93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>NIE</w:t>
            </w:r>
            <w:r w:rsidR="00FD61D4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B23">
              <w:rPr>
                <w:rFonts w:ascii="Arial" w:hAnsi="Arial" w:cs="Arial"/>
                <w:sz w:val="18"/>
                <w:szCs w:val="18"/>
              </w:rPr>
            </w:r>
            <w:r w:rsidR="00850B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70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45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4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B04EF9" w:rsidRPr="0084666E" w:rsidRDefault="00B04EF9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Hombre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="00850B23">
              <w:rPr>
                <w:rFonts w:ascii="Arial" w:hAnsi="Arial" w:cs="Arial"/>
                <w:position w:val="-4"/>
                <w:sz w:val="18"/>
                <w:szCs w:val="18"/>
              </w:rPr>
            </w:r>
            <w:r w:rsidR="00850B23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  Mujer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="00850B23">
              <w:rPr>
                <w:rFonts w:ascii="Arial" w:hAnsi="Arial" w:cs="Arial"/>
                <w:position w:val="-4"/>
                <w:sz w:val="18"/>
                <w:szCs w:val="18"/>
              </w:rPr>
            </w:r>
            <w:r w:rsidR="00850B23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</w:p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0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584960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5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7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80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37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1008" w:rsidRPr="0084666E" w:rsidRDefault="00780D86" w:rsidP="0038340A">
            <w:pPr>
              <w:spacing w:before="100" w:beforeAutospacing="1" w:after="100" w:afterAutospacing="1"/>
              <w:ind w:left="28" w:right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66E">
              <w:rPr>
                <w:rFonts w:ascii="Arial" w:hAnsi="Arial" w:cs="Arial"/>
                <w:b/>
                <w:sz w:val="18"/>
                <w:szCs w:val="18"/>
              </w:rPr>
              <w:t>Si existe representante</w:t>
            </w:r>
            <w:r w:rsidR="002D7FE2" w:rsidRPr="0084666E">
              <w:rPr>
                <w:rFonts w:ascii="Arial" w:hAnsi="Arial" w:cs="Arial"/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  <w:r w:rsidR="00994F47" w:rsidRPr="00846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31590" w:rsidRPr="007F1FB8" w:rsidTr="00A66D8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5000" w:type="pct"/>
            <w:gridSpan w:val="21"/>
            <w:shd w:val="clear" w:color="auto" w:fill="FFFF00"/>
          </w:tcPr>
          <w:p w:rsidR="00931590" w:rsidRPr="00584960" w:rsidRDefault="00931590" w:rsidP="005849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2C14EE" w:rsidRPr="0058496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418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</w:tc>
      </w:tr>
      <w:tr w:rsidR="00931590" w:rsidRPr="007F1FB8" w:rsidTr="00A66D8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5000" w:type="pct"/>
            <w:gridSpan w:val="21"/>
          </w:tcPr>
          <w:p w:rsidR="00994F47" w:rsidRPr="00584960" w:rsidRDefault="00330CAA" w:rsidP="008A1075">
            <w:pPr>
              <w:ind w:lef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1873">
              <w:rPr>
                <w:rFonts w:ascii="Arial" w:hAnsi="Arial" w:cs="Arial"/>
                <w:b/>
                <w:sz w:val="18"/>
                <w:szCs w:val="18"/>
              </w:rPr>
              <w:t>Notificación electrónica.</w:t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solicitante está obligado a la comunicación por medios electrónicos. La notificación electrónica se realizará en </w:t>
            </w:r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la Plataforma </w:t>
            </w:r>
            <w:hyperlink r:id="rId8" w:history="1">
              <w:r w:rsidRPr="00C15D02">
                <w:rPr>
                  <w:rStyle w:val="Hipervnculo"/>
                  <w:rFonts w:ascii="Arial" w:hAnsi="Arial" w:cs="Arial"/>
                  <w:b/>
                  <w:bCs/>
                  <w:iCs/>
                  <w:color w:val="0070C0"/>
                  <w:sz w:val="18"/>
                  <w:szCs w:val="18"/>
                  <w:u w:val="none"/>
                </w:rPr>
                <w:t>https://notifica.jccm.es/notifica</w:t>
              </w:r>
            </w:hyperlink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00"/>
            <w:vAlign w:val="center"/>
          </w:tcPr>
          <w:p w:rsidR="000A7C0E" w:rsidRPr="00994F47" w:rsidRDefault="00D925E3" w:rsidP="00584960">
            <w:pPr>
              <w:spacing w:before="60" w:after="6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47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0A7C0E" w:rsidRPr="00994F4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Dirección General de Turismo, Comercio y Artesanía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734774" w:rsidP="008A1075">
            <w:pPr>
              <w:ind w:left="17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 xml:space="preserve">Gestión </w:t>
            </w:r>
            <w:r w:rsidR="00C15D02">
              <w:rPr>
                <w:rFonts w:ascii="Arial" w:hAnsi="Arial" w:cs="Arial"/>
                <w:sz w:val="18"/>
                <w:szCs w:val="18"/>
              </w:rPr>
              <w:t>de</w:t>
            </w:r>
            <w:r w:rsidR="00DF5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D02">
              <w:rPr>
                <w:rFonts w:ascii="Arial" w:hAnsi="Arial" w:cs="Arial"/>
                <w:sz w:val="18"/>
                <w:szCs w:val="18"/>
              </w:rPr>
              <w:t>l</w:t>
            </w:r>
            <w:r w:rsidR="00DF5C9A">
              <w:rPr>
                <w:rFonts w:ascii="Arial" w:hAnsi="Arial" w:cs="Arial"/>
                <w:sz w:val="18"/>
                <w:szCs w:val="18"/>
              </w:rPr>
              <w:t>os procedimientos administrativos cuyo objetivo es la promoción del turismo</w:t>
            </w:r>
            <w:r w:rsidR="008A1075">
              <w:rPr>
                <w:rFonts w:ascii="Arial" w:hAnsi="Arial" w:cs="Arial"/>
                <w:sz w:val="18"/>
                <w:szCs w:val="18"/>
              </w:rPr>
              <w:t xml:space="preserve">, así como la formación </w:t>
            </w:r>
            <w:proofErr w:type="spellStart"/>
            <w:r w:rsidR="008A1075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="008A1075">
              <w:rPr>
                <w:rFonts w:ascii="Arial" w:hAnsi="Arial" w:cs="Arial"/>
                <w:sz w:val="18"/>
                <w:szCs w:val="18"/>
              </w:rPr>
              <w:t xml:space="preserve"> Line destinada a profesionales del sector.</w:t>
            </w:r>
            <w:r w:rsidR="00C15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8A1075" w:rsidRDefault="00C15D02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</w:t>
            </w:r>
            <w:r w:rsidR="008A1075">
              <w:rPr>
                <w:rFonts w:ascii="Arial" w:hAnsi="Arial" w:cs="Arial"/>
                <w:sz w:val="18"/>
                <w:szCs w:val="18"/>
              </w:rPr>
              <w:t>e</w:t>
            </w:r>
            <w:r w:rsidR="00734774" w:rsidRPr="0058496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A1075">
              <w:rPr>
                <w:rFonts w:ascii="Arial" w:hAnsi="Arial" w:cs="Arial"/>
                <w:sz w:val="18"/>
                <w:szCs w:val="18"/>
              </w:rPr>
              <w:t>Misión en interés público o ejercicio de poderes públicos del Reglamento General de Protección de Datos.</w:t>
            </w:r>
          </w:p>
          <w:p w:rsidR="000A7C0E" w:rsidRPr="00584960" w:rsidRDefault="00EB1D08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8/1999 de 26 de mayo de ordenación del turismo de Castilla-La Mancha.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lastRenderedPageBreak/>
              <w:t>Destinatarios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Existe cesión de datos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adicional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8A1075" w:rsidRDefault="007D79EE" w:rsidP="007D79EE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1075" w:rsidRPr="008A1075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="008A1075" w:rsidRPr="008A107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https://rat.castillalamancha.es/info/0991</w:t>
              </w:r>
            </w:hyperlink>
          </w:p>
        </w:tc>
      </w:tr>
      <w:tr w:rsidR="0085239D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00"/>
            <w:vAlign w:val="bottom"/>
          </w:tcPr>
          <w:p w:rsidR="00A21008" w:rsidRPr="00994F47" w:rsidRDefault="00A66D83" w:rsidP="00A21008">
            <w:pPr>
              <w:autoSpaceDE w:val="0"/>
              <w:autoSpaceDN w:val="0"/>
              <w:adjustRightInd w:val="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 DE LOS GASTOS REALIZADOS</w:t>
            </w: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1"/>
          <w:jc w:val="center"/>
        </w:trPr>
        <w:tc>
          <w:tcPr>
            <w:tcW w:w="5000" w:type="pct"/>
            <w:gridSpan w:val="21"/>
          </w:tcPr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3"/>
              <w:gridCol w:w="2929"/>
              <w:gridCol w:w="3180"/>
            </w:tblGrid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Gastos aprobados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</w:t>
                  </w:r>
                  <w:r w:rsidR="00A66D83"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astos Justificados</w:t>
                  </w:r>
                </w:p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(sin IVA)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pagado (IVA incluido)</w:t>
                  </w:r>
                </w:p>
              </w:tc>
            </w:tr>
            <w:tr w:rsidR="00A66D83" w:rsidRPr="00A66D83" w:rsidTr="00E4708C">
              <w:trPr>
                <w:trHeight w:val="193"/>
              </w:trPr>
              <w:tc>
                <w:tcPr>
                  <w:tcW w:w="3813" w:type="dxa"/>
                  <w:shd w:val="clear" w:color="auto" w:fill="auto"/>
                </w:tcPr>
                <w:p w:rsidR="00A66D83" w:rsidRPr="00A66D83" w:rsidRDefault="009E7F1B" w:rsidP="009E7F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0"/>
          <w:jc w:val="center"/>
        </w:trPr>
        <w:tc>
          <w:tcPr>
            <w:tcW w:w="5000" w:type="pct"/>
            <w:gridSpan w:val="21"/>
          </w:tcPr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Declaraciones responsables</w:t>
            </w:r>
          </w:p>
          <w:p w:rsidR="005B4217" w:rsidRPr="00850B23" w:rsidRDefault="005B4217" w:rsidP="005B42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B23">
              <w:rPr>
                <w:rFonts w:ascii="Arial" w:hAnsi="Arial" w:cs="Arial"/>
                <w:sz w:val="18"/>
                <w:szCs w:val="18"/>
              </w:rPr>
              <w:t>La persona abajo firmante, en su propio nombre o en representación de la entidad interesada, declara que todos los datos consignados son veraces, declarando expresamente: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2F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22564" w:rsidRPr="00FA12F3">
              <w:rPr>
                <w:rFonts w:ascii="Arial" w:hAnsi="Arial" w:cs="Arial"/>
                <w:sz w:val="18"/>
                <w:szCs w:val="18"/>
              </w:rPr>
              <w:t>E</w:t>
            </w:r>
            <w:r w:rsidRPr="00A66D83">
              <w:rPr>
                <w:rFonts w:ascii="Arial" w:hAnsi="Arial" w:cs="Arial"/>
                <w:sz w:val="18"/>
                <w:szCs w:val="18"/>
              </w:rPr>
              <w:t>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subvencionada.</w:t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D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B23">
              <w:rPr>
                <w:rFonts w:ascii="Arial" w:hAnsi="Arial" w:cs="Arial"/>
                <w:sz w:val="18"/>
                <w:szCs w:val="18"/>
              </w:rPr>
            </w:r>
            <w:r w:rsidR="00850B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D83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declaración comprometiéndose a probar documentalmente los mismos, cuando se le requiera para ello.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y</w:t>
            </w:r>
            <w:r w:rsidRPr="00A66D83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, en su caso, los hechos se pondrán en conocimiento del Ministerio Fiscal por si pudieran ser constitutivos de un ilícito penal.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Documentación a aportar (mediante presentación telemática):</w:t>
            </w:r>
          </w:p>
          <w:p w:rsidR="001F1F38" w:rsidRDefault="001F1F38" w:rsidP="001F1F38">
            <w:pPr>
              <w:numPr>
                <w:ilvl w:val="0"/>
                <w:numId w:val="4"/>
              </w:numPr>
              <w:tabs>
                <w:tab w:val="clear" w:pos="1170"/>
                <w:tab w:val="num" w:pos="344"/>
              </w:tabs>
              <w:autoSpaceDE w:val="0"/>
              <w:autoSpaceDN w:val="0"/>
              <w:adjustRightInd w:val="0"/>
              <w:ind w:left="6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F38">
              <w:rPr>
                <w:rFonts w:ascii="Arial" w:hAnsi="Arial" w:cs="Arial"/>
                <w:sz w:val="18"/>
                <w:szCs w:val="18"/>
              </w:rPr>
              <w:t>Una memoria de actuación justificativa del cumplimiento de las condiciones impuestas en la presente resolución, con indicación de las actividades realizadas y de los resultados obtenidos.</w:t>
            </w:r>
          </w:p>
          <w:p w:rsidR="001F1F38" w:rsidRDefault="001F1F38" w:rsidP="001F1F38">
            <w:pPr>
              <w:numPr>
                <w:ilvl w:val="0"/>
                <w:numId w:val="4"/>
              </w:numPr>
              <w:tabs>
                <w:tab w:val="clear" w:pos="1170"/>
                <w:tab w:val="num" w:pos="344"/>
              </w:tabs>
              <w:autoSpaceDE w:val="0"/>
              <w:autoSpaceDN w:val="0"/>
              <w:adjustRightInd w:val="0"/>
              <w:ind w:left="6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F38">
              <w:rPr>
                <w:rFonts w:ascii="Arial" w:hAnsi="Arial" w:cs="Arial"/>
                <w:sz w:val="18"/>
                <w:szCs w:val="18"/>
              </w:rPr>
              <w:t>Una relación clasificada de facturas y gastos realizados, con identificación del acreedor y del documento, su importe y fecha de emisión, y pago.</w:t>
            </w:r>
          </w:p>
          <w:p w:rsidR="001F1F38" w:rsidRDefault="001F1F38" w:rsidP="001F1F38">
            <w:pPr>
              <w:numPr>
                <w:ilvl w:val="0"/>
                <w:numId w:val="4"/>
              </w:numPr>
              <w:tabs>
                <w:tab w:val="clear" w:pos="1170"/>
                <w:tab w:val="num" w:pos="344"/>
              </w:tabs>
              <w:autoSpaceDE w:val="0"/>
              <w:autoSpaceDN w:val="0"/>
              <w:adjustRightInd w:val="0"/>
              <w:ind w:left="6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F38">
              <w:rPr>
                <w:rFonts w:ascii="Arial" w:hAnsi="Arial" w:cs="Arial"/>
                <w:sz w:val="18"/>
                <w:szCs w:val="18"/>
              </w:rPr>
              <w:t>Las facturas o documentos de valor probatorio equivalente en el tráfico jurídico mercantil o con eficacia administrativa, incorporados a la relación mencionada en la letra b), y la documentación justificativa de su pago, conforme a lo establecido en la Orden de 7 de mayo de 2008, de la Consejería de Economía y Hacienda, por la que se regula la acreditación del pago efectivo del gasto realizado en materia de subvenciones.</w:t>
            </w:r>
          </w:p>
          <w:p w:rsidR="001F1F38" w:rsidRDefault="001F1F38" w:rsidP="001F1F38">
            <w:pPr>
              <w:numPr>
                <w:ilvl w:val="0"/>
                <w:numId w:val="4"/>
              </w:numPr>
              <w:tabs>
                <w:tab w:val="clear" w:pos="1170"/>
                <w:tab w:val="num" w:pos="344"/>
              </w:tabs>
              <w:autoSpaceDE w:val="0"/>
              <w:autoSpaceDN w:val="0"/>
              <w:adjustRightInd w:val="0"/>
              <w:ind w:left="6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F38">
              <w:rPr>
                <w:rFonts w:ascii="Arial" w:hAnsi="Arial" w:cs="Arial"/>
                <w:sz w:val="18"/>
                <w:szCs w:val="18"/>
              </w:rPr>
              <w:t>Detalle de otros ingresos o subvenciones que hayan financiado la actividad subvencionada con indicación del importe y procedencia.</w:t>
            </w:r>
          </w:p>
          <w:p w:rsidR="001F1F38" w:rsidRDefault="001F1F38" w:rsidP="001F1F38">
            <w:pPr>
              <w:numPr>
                <w:ilvl w:val="0"/>
                <w:numId w:val="4"/>
              </w:numPr>
              <w:tabs>
                <w:tab w:val="clear" w:pos="1170"/>
                <w:tab w:val="num" w:pos="344"/>
              </w:tabs>
              <w:autoSpaceDE w:val="0"/>
              <w:autoSpaceDN w:val="0"/>
              <w:adjustRightInd w:val="0"/>
              <w:ind w:left="6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F38">
              <w:rPr>
                <w:rFonts w:ascii="Arial" w:hAnsi="Arial" w:cs="Arial"/>
                <w:sz w:val="18"/>
                <w:szCs w:val="18"/>
              </w:rPr>
              <w:t>Los tres presupuestos que, en aplicación del artículo 31.3 de la Ley General de Subvenciones, deba de haber solicitado la entidad beneficiaria.</w:t>
            </w:r>
          </w:p>
          <w:p w:rsidR="001F1F38" w:rsidRPr="001F1F38" w:rsidRDefault="001F1F38" w:rsidP="001F1F38">
            <w:pPr>
              <w:numPr>
                <w:ilvl w:val="0"/>
                <w:numId w:val="4"/>
              </w:numPr>
              <w:tabs>
                <w:tab w:val="clear" w:pos="1170"/>
                <w:tab w:val="num" w:pos="344"/>
              </w:tabs>
              <w:autoSpaceDE w:val="0"/>
              <w:autoSpaceDN w:val="0"/>
              <w:adjustRightInd w:val="0"/>
              <w:ind w:left="6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F38">
              <w:rPr>
                <w:rFonts w:ascii="Arial" w:hAnsi="Arial" w:cs="Arial"/>
                <w:sz w:val="18"/>
                <w:szCs w:val="18"/>
              </w:rPr>
              <w:t>En su caso, acreditación de reintegro en el supuesto de actuaciones previstas y no realizadas, así como los intereses derivados de los mismos.</w:t>
            </w:r>
          </w:p>
          <w:p w:rsidR="00CA5870" w:rsidRPr="007813F9" w:rsidRDefault="00CA5870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:rsidR="00A66D83" w:rsidRPr="00A66D83" w:rsidRDefault="00A66D83" w:rsidP="00E76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44F" w:rsidRPr="00994F47" w:rsidRDefault="0043544F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>Firma (DNI electrónico o certificado válido):</w:t>
      </w:r>
    </w:p>
    <w:p w:rsidR="00020BF3" w:rsidRPr="00994F47" w:rsidRDefault="00020BF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94F47">
        <w:rPr>
          <w:rFonts w:ascii="Arial" w:hAnsi="Arial" w:cs="Arial"/>
          <w:sz w:val="20"/>
          <w:szCs w:val="20"/>
          <w:highlight w:val="lightGray"/>
        </w:rPr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 xml:space="preserve">En 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994F47">
        <w:rPr>
          <w:rFonts w:ascii="Arial" w:hAnsi="Arial" w:cs="Arial"/>
          <w:sz w:val="20"/>
          <w:szCs w:val="20"/>
        </w:rPr>
        <w:t xml:space="preserve"> </w:t>
      </w:r>
      <w:r w:rsidR="00020BF3" w:rsidRPr="00994F47">
        <w:rPr>
          <w:rFonts w:ascii="Arial" w:hAnsi="Arial" w:cs="Arial"/>
          <w:sz w:val="20"/>
          <w:szCs w:val="20"/>
        </w:rPr>
        <w:t xml:space="preserve"> ,</w:t>
      </w:r>
      <w:proofErr w:type="gramEnd"/>
      <w:r w:rsidR="00020BF3" w:rsidRPr="00994F47">
        <w:rPr>
          <w:rFonts w:ascii="Arial" w:hAnsi="Arial" w:cs="Arial"/>
          <w:sz w:val="20"/>
          <w:szCs w:val="20"/>
        </w:rPr>
        <w:t xml:space="preserve"> a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994F47">
        <w:rPr>
          <w:rFonts w:ascii="Arial" w:hAnsi="Arial" w:cs="Arial"/>
          <w:sz w:val="20"/>
          <w:szCs w:val="20"/>
        </w:rPr>
        <w:t>de</w:t>
      </w:r>
      <w:proofErr w:type="spellEnd"/>
      <w:r w:rsidR="00020BF3" w:rsidRPr="00994F47">
        <w:rPr>
          <w:rFonts w:ascii="Arial" w:hAnsi="Arial" w:cs="Arial"/>
          <w:sz w:val="20"/>
          <w:szCs w:val="20"/>
        </w:rPr>
        <w:t xml:space="preserve">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4F47">
        <w:rPr>
          <w:rFonts w:ascii="Arial" w:hAnsi="Arial" w:cs="Arial"/>
          <w:sz w:val="20"/>
          <w:szCs w:val="20"/>
        </w:rPr>
        <w:t>de</w:t>
      </w:r>
      <w:proofErr w:type="spellEnd"/>
      <w:r w:rsidRPr="00994F47">
        <w:rPr>
          <w:rFonts w:ascii="Arial" w:hAnsi="Arial" w:cs="Arial"/>
          <w:sz w:val="20"/>
          <w:szCs w:val="20"/>
        </w:rPr>
        <w:t xml:space="preserve"> 20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  <w:sectPr w:rsidR="00A66D83" w:rsidSect="00A66D83">
          <w:headerReference w:type="default" r:id="rId10"/>
          <w:footerReference w:type="default" r:id="rId11"/>
          <w:pgSz w:w="11906" w:h="16838" w:code="9"/>
          <w:pgMar w:top="2999" w:right="748" w:bottom="1276" w:left="851" w:header="709" w:footer="567" w:gutter="0"/>
          <w:cols w:space="708"/>
          <w:docGrid w:linePitch="360"/>
        </w:sectPr>
      </w:pP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134"/>
        <w:gridCol w:w="1559"/>
        <w:gridCol w:w="1276"/>
        <w:gridCol w:w="993"/>
        <w:gridCol w:w="992"/>
      </w:tblGrid>
      <w:tr w:rsidR="00A66D83" w:rsidRPr="00A66D83" w:rsidTr="00E4708C">
        <w:trPr>
          <w:trHeight w:val="280"/>
        </w:trPr>
        <w:tc>
          <w:tcPr>
            <w:tcW w:w="15560" w:type="dxa"/>
            <w:gridSpan w:val="12"/>
            <w:shd w:val="clear" w:color="auto" w:fill="FFFF00"/>
          </w:tcPr>
          <w:p w:rsidR="00A66D83" w:rsidRPr="00A66D83" w:rsidRDefault="00A66D83" w:rsidP="00A66D83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66D83" w:rsidRPr="00A66D83" w:rsidTr="00404E66">
        <w:trPr>
          <w:trHeight w:val="618"/>
        </w:trPr>
        <w:tc>
          <w:tcPr>
            <w:tcW w:w="12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Nº</w:t>
            </w:r>
            <w:proofErr w:type="spell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de factura</w:t>
            </w:r>
          </w:p>
        </w:tc>
        <w:tc>
          <w:tcPr>
            <w:tcW w:w="141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CIF/NIF 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134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pagado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presupuestado (con IVA)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desviación (IVA incluido)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66D83" w:rsidRPr="00A66D83" w:rsidTr="00404E66">
        <w:trPr>
          <w:trHeight w:val="339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161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6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3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3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A66D83" w:rsidRPr="00A66D83" w:rsidRDefault="00A66D83" w:rsidP="00E4708C">
            <w:pPr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A66D83" w:rsidRPr="00A66D83" w:rsidRDefault="00A66D83" w:rsidP="00404E66">
      <w:pPr>
        <w:spacing w:before="240" w:line="240" w:lineRule="atLeast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b/>
          <w:i/>
          <w:sz w:val="18"/>
          <w:szCs w:val="18"/>
        </w:rPr>
        <w:t>*) C= B-A</w:t>
      </w:r>
      <w:r w:rsidRPr="00A66D8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A66D83">
        <w:rPr>
          <w:rFonts w:ascii="Arial" w:hAnsi="Arial" w:cs="Arial"/>
          <w:i/>
          <w:sz w:val="18"/>
          <w:szCs w:val="18"/>
        </w:rPr>
        <w:t xml:space="preserve">   (</w:t>
      </w:r>
      <w:proofErr w:type="gramEnd"/>
      <w:r w:rsidRPr="00A66D83">
        <w:rPr>
          <w:rFonts w:ascii="Arial" w:hAnsi="Arial" w:cs="Arial"/>
          <w:i/>
          <w:sz w:val="18"/>
          <w:szCs w:val="18"/>
        </w:rPr>
        <w:t>Utilizar tantas hojas, como</w:t>
      </w:r>
      <w:r w:rsidR="00404E66">
        <w:rPr>
          <w:rFonts w:ascii="Arial" w:hAnsi="Arial" w:cs="Arial"/>
          <w:i/>
          <w:sz w:val="18"/>
          <w:szCs w:val="18"/>
        </w:rPr>
        <w:t xml:space="preserve"> </w:t>
      </w:r>
      <w:r w:rsidRPr="00A66D83">
        <w:rPr>
          <w:rFonts w:ascii="Arial" w:hAnsi="Arial" w:cs="Arial"/>
          <w:i/>
          <w:sz w:val="18"/>
          <w:szCs w:val="18"/>
        </w:rPr>
        <w:t>sean necesarias)</w:t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>Firma (DNI electrónico o certificado válido):</w:t>
      </w:r>
    </w:p>
    <w:p w:rsidR="007D79EE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 xml:space="preserve"> En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, a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de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de 20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43544F" w:rsidRPr="00A66D83" w:rsidRDefault="00FA12F3" w:rsidP="003664B5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9337040" cy="392430"/>
                <wp:effectExtent l="10160" t="12065" r="6350" b="508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7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02D" w:rsidRPr="00A21008" w:rsidRDefault="00DC302D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Organismo destinatario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Servicio de Turismo. Dirección General de Turismo, Comercio y Artesanía</w:t>
                            </w:r>
                          </w:p>
                          <w:p w:rsidR="00DC302D" w:rsidRPr="00A21008" w:rsidRDefault="00DC302D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Código DIR3:</w:t>
                            </w:r>
                            <w:r w:rsidRPr="00A21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A0801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8752</w:t>
                            </w:r>
                          </w:p>
                          <w:p w:rsidR="00DC302D" w:rsidRDefault="00DC302D" w:rsidP="00CC20F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.75pt;margin-top:27.5pt;width:735.2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" filled="f">
                <v:textbox>
                  <w:txbxContent>
                    <w:p w:rsidR="00DC302D" w:rsidRPr="00A21008" w:rsidRDefault="00DC302D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Organismo destinatario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: Servicio de Turismo. Dirección General de Turismo, Comercio y Artesanía</w:t>
                      </w:r>
                    </w:p>
                    <w:p w:rsidR="00DC302D" w:rsidRPr="00A21008" w:rsidRDefault="00DC302D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Código DIR3:</w:t>
                      </w:r>
                      <w:r w:rsidRPr="00A21008">
                        <w:rPr>
                          <w:rFonts w:ascii="Arial" w:hAnsi="Arial" w:cs="Arial"/>
                        </w:rPr>
                        <w:t xml:space="preserve"> 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A0801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8752</w:t>
                      </w:r>
                    </w:p>
                    <w:p w:rsidR="00DC302D" w:rsidRDefault="00DC302D" w:rsidP="00CC20F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544F" w:rsidRPr="00A66D83" w:rsidSect="00404E66">
      <w:pgSz w:w="16838" w:h="11906" w:orient="landscape" w:code="9"/>
      <w:pgMar w:top="851" w:right="962" w:bottom="74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2D" w:rsidRDefault="00DC302D">
      <w:r>
        <w:separator/>
      </w:r>
    </w:p>
  </w:endnote>
  <w:endnote w:type="continuationSeparator" w:id="0">
    <w:p w:rsidR="00DC302D" w:rsidRDefault="00DC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2D" w:rsidRPr="003664B5" w:rsidRDefault="00DC302D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635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02D" w:rsidRPr="003664B5" w:rsidRDefault="00DC302D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C302D" w:rsidRDefault="00DC30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C302D" w:rsidRPr="003664B5" w:rsidRDefault="00DC302D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C302D" w:rsidRDefault="00DC302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2D" w:rsidRDefault="00DC302D">
      <w:r>
        <w:separator/>
      </w:r>
    </w:p>
  </w:footnote>
  <w:footnote w:type="continuationSeparator" w:id="0">
    <w:p w:rsidR="00DC302D" w:rsidRDefault="00DC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2D" w:rsidRDefault="00DC302D" w:rsidP="00035462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140970</wp:posOffset>
          </wp:positionV>
          <wp:extent cx="954405" cy="615315"/>
          <wp:effectExtent l="0" t="0" r="0" b="0"/>
          <wp:wrapThrough wrapText="bothSides">
            <wp:wrapPolygon edited="0">
              <wp:start x="9054" y="0"/>
              <wp:lineTo x="7760" y="2006"/>
              <wp:lineTo x="6898" y="10700"/>
              <wp:lineTo x="0" y="17387"/>
              <wp:lineTo x="0" y="20731"/>
              <wp:lineTo x="21126" y="20731"/>
              <wp:lineTo x="21126" y="18056"/>
              <wp:lineTo x="14228" y="10700"/>
              <wp:lineTo x="13365" y="2006"/>
              <wp:lineTo x="12072" y="0"/>
              <wp:lineTo x="9054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1789430</wp:posOffset>
          </wp:positionH>
          <wp:positionV relativeFrom="paragraph">
            <wp:posOffset>-221615</wp:posOffset>
          </wp:positionV>
          <wp:extent cx="896620" cy="642620"/>
          <wp:effectExtent l="0" t="0" r="0" b="0"/>
          <wp:wrapNone/>
          <wp:docPr id="16" name="Imagen 16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02D" w:rsidRDefault="00DC302D" w:rsidP="00035462">
    <w:pPr>
      <w:pStyle w:val="Encabezado"/>
      <w:tabs>
        <w:tab w:val="clear" w:pos="4252"/>
        <w:tab w:val="clear" w:pos="8504"/>
        <w:tab w:val="left" w:pos="1875"/>
      </w:tabs>
    </w:pPr>
  </w:p>
  <w:p w:rsidR="00DC302D" w:rsidRDefault="00DC302D" w:rsidP="00035462">
    <w:pPr>
      <w:pStyle w:val="Encabezado"/>
      <w:tabs>
        <w:tab w:val="clear" w:pos="4252"/>
        <w:tab w:val="clear" w:pos="8504"/>
        <w:tab w:val="left" w:pos="1875"/>
      </w:tabs>
    </w:pPr>
  </w:p>
  <w:p w:rsidR="00DC302D" w:rsidRPr="00A452CB" w:rsidRDefault="00DC302D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</w:p>
  <w:p w:rsidR="00DC302D" w:rsidRPr="00A452CB" w:rsidRDefault="00DC302D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Consejería de Economía, Empresas y Empleo</w:t>
    </w:r>
  </w:p>
  <w:p w:rsidR="00DC302D" w:rsidRPr="00A452CB" w:rsidRDefault="00DC302D" w:rsidP="006A49B7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Dirección General de Turismo, Comercio y Artesanía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6DA1"/>
    <w:multiLevelType w:val="hybridMultilevel"/>
    <w:tmpl w:val="F78E9AD8"/>
    <w:lvl w:ilvl="0" w:tplc="0C0A0017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C56"/>
    <w:multiLevelType w:val="hybridMultilevel"/>
    <w:tmpl w:val="F05A2C8C"/>
    <w:lvl w:ilvl="0" w:tplc="55AE7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HpDslhJ2yEGDT0AqMbMntzd7bzINlZSXiwz+T4FHnd3Q5jNmXajXPvQJo4Nccr6rmbeohTSK3Mv2n2qEMXn7w==" w:salt="QVNWh6JIoh8jPBsxe+ETcw=="/>
  <w:defaultTabStop w:val="708"/>
  <w:hyphenationZone w:val="425"/>
  <w:doNotShadeFormData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0D38"/>
    <w:rsid w:val="000173F6"/>
    <w:rsid w:val="00020BF3"/>
    <w:rsid w:val="000212D5"/>
    <w:rsid w:val="000273C0"/>
    <w:rsid w:val="00035462"/>
    <w:rsid w:val="000359C5"/>
    <w:rsid w:val="00036C64"/>
    <w:rsid w:val="00041BBC"/>
    <w:rsid w:val="000424C7"/>
    <w:rsid w:val="00043F07"/>
    <w:rsid w:val="00063570"/>
    <w:rsid w:val="00063B84"/>
    <w:rsid w:val="00071776"/>
    <w:rsid w:val="00080B07"/>
    <w:rsid w:val="0008198B"/>
    <w:rsid w:val="00082C4B"/>
    <w:rsid w:val="00096331"/>
    <w:rsid w:val="000A559F"/>
    <w:rsid w:val="000A7C0E"/>
    <w:rsid w:val="000B2D50"/>
    <w:rsid w:val="000C09D4"/>
    <w:rsid w:val="000C0B8E"/>
    <w:rsid w:val="000C163F"/>
    <w:rsid w:val="000C498C"/>
    <w:rsid w:val="000C545E"/>
    <w:rsid w:val="000C7ACB"/>
    <w:rsid w:val="000D5117"/>
    <w:rsid w:val="000E29A8"/>
    <w:rsid w:val="000F415C"/>
    <w:rsid w:val="000F53BF"/>
    <w:rsid w:val="000F6B27"/>
    <w:rsid w:val="0010413B"/>
    <w:rsid w:val="00105AAB"/>
    <w:rsid w:val="00116D64"/>
    <w:rsid w:val="00125227"/>
    <w:rsid w:val="001260B5"/>
    <w:rsid w:val="001302B5"/>
    <w:rsid w:val="00135A9A"/>
    <w:rsid w:val="00141359"/>
    <w:rsid w:val="00141873"/>
    <w:rsid w:val="0014728C"/>
    <w:rsid w:val="00147D06"/>
    <w:rsid w:val="0015026E"/>
    <w:rsid w:val="00151CC6"/>
    <w:rsid w:val="001542A7"/>
    <w:rsid w:val="001667F8"/>
    <w:rsid w:val="001678AE"/>
    <w:rsid w:val="00174E5E"/>
    <w:rsid w:val="001803B8"/>
    <w:rsid w:val="001860AD"/>
    <w:rsid w:val="00186535"/>
    <w:rsid w:val="00186549"/>
    <w:rsid w:val="0019244C"/>
    <w:rsid w:val="0019444B"/>
    <w:rsid w:val="00194DA1"/>
    <w:rsid w:val="001959D8"/>
    <w:rsid w:val="001970D7"/>
    <w:rsid w:val="001A0749"/>
    <w:rsid w:val="001A7353"/>
    <w:rsid w:val="001A73FB"/>
    <w:rsid w:val="001A7704"/>
    <w:rsid w:val="001B6F2B"/>
    <w:rsid w:val="001C12DC"/>
    <w:rsid w:val="001C1CCD"/>
    <w:rsid w:val="001C1DF9"/>
    <w:rsid w:val="001C2316"/>
    <w:rsid w:val="001C2406"/>
    <w:rsid w:val="001C2F55"/>
    <w:rsid w:val="001C3AEF"/>
    <w:rsid w:val="001D0AE7"/>
    <w:rsid w:val="001D6851"/>
    <w:rsid w:val="001E129E"/>
    <w:rsid w:val="001E20B7"/>
    <w:rsid w:val="001E30D6"/>
    <w:rsid w:val="001E3165"/>
    <w:rsid w:val="001E711E"/>
    <w:rsid w:val="001F1F38"/>
    <w:rsid w:val="002067B7"/>
    <w:rsid w:val="00217BD5"/>
    <w:rsid w:val="0022350C"/>
    <w:rsid w:val="00224BEC"/>
    <w:rsid w:val="00230274"/>
    <w:rsid w:val="00246B48"/>
    <w:rsid w:val="00252996"/>
    <w:rsid w:val="00252B60"/>
    <w:rsid w:val="00253168"/>
    <w:rsid w:val="00262BB5"/>
    <w:rsid w:val="00271F89"/>
    <w:rsid w:val="0027225A"/>
    <w:rsid w:val="0027487A"/>
    <w:rsid w:val="0027628C"/>
    <w:rsid w:val="00276957"/>
    <w:rsid w:val="00277C01"/>
    <w:rsid w:val="0028239B"/>
    <w:rsid w:val="00284B14"/>
    <w:rsid w:val="002964DB"/>
    <w:rsid w:val="002A6C00"/>
    <w:rsid w:val="002B14F8"/>
    <w:rsid w:val="002C14EE"/>
    <w:rsid w:val="002C2633"/>
    <w:rsid w:val="002C3076"/>
    <w:rsid w:val="002C3856"/>
    <w:rsid w:val="002D6797"/>
    <w:rsid w:val="002D7765"/>
    <w:rsid w:val="002D7FE2"/>
    <w:rsid w:val="002E2451"/>
    <w:rsid w:val="002E3081"/>
    <w:rsid w:val="002E30BF"/>
    <w:rsid w:val="002E3B71"/>
    <w:rsid w:val="002E55C3"/>
    <w:rsid w:val="002F1191"/>
    <w:rsid w:val="002F1490"/>
    <w:rsid w:val="002F467C"/>
    <w:rsid w:val="00306E1C"/>
    <w:rsid w:val="003079C9"/>
    <w:rsid w:val="00311EDE"/>
    <w:rsid w:val="00312271"/>
    <w:rsid w:val="00314104"/>
    <w:rsid w:val="00316FB3"/>
    <w:rsid w:val="00321329"/>
    <w:rsid w:val="00330CAA"/>
    <w:rsid w:val="003365A9"/>
    <w:rsid w:val="00340FE4"/>
    <w:rsid w:val="00342C46"/>
    <w:rsid w:val="0034364D"/>
    <w:rsid w:val="00344760"/>
    <w:rsid w:val="00350452"/>
    <w:rsid w:val="003512B4"/>
    <w:rsid w:val="00355B99"/>
    <w:rsid w:val="00361711"/>
    <w:rsid w:val="0036419D"/>
    <w:rsid w:val="003664B5"/>
    <w:rsid w:val="003708D9"/>
    <w:rsid w:val="00382F40"/>
    <w:rsid w:val="0038340A"/>
    <w:rsid w:val="003A3CAC"/>
    <w:rsid w:val="003A4CDD"/>
    <w:rsid w:val="003A5225"/>
    <w:rsid w:val="003A7F5C"/>
    <w:rsid w:val="003B2CC4"/>
    <w:rsid w:val="003C4F52"/>
    <w:rsid w:val="003D478A"/>
    <w:rsid w:val="003E049B"/>
    <w:rsid w:val="003F0493"/>
    <w:rsid w:val="003F1A11"/>
    <w:rsid w:val="003F2132"/>
    <w:rsid w:val="003F226E"/>
    <w:rsid w:val="003F65BF"/>
    <w:rsid w:val="00404E66"/>
    <w:rsid w:val="00414A48"/>
    <w:rsid w:val="00426F18"/>
    <w:rsid w:val="0043125F"/>
    <w:rsid w:val="00433052"/>
    <w:rsid w:val="0043544F"/>
    <w:rsid w:val="00443F5F"/>
    <w:rsid w:val="00446035"/>
    <w:rsid w:val="0044761F"/>
    <w:rsid w:val="004555EA"/>
    <w:rsid w:val="00457E0F"/>
    <w:rsid w:val="004615BB"/>
    <w:rsid w:val="00465260"/>
    <w:rsid w:val="00467FE5"/>
    <w:rsid w:val="004748C3"/>
    <w:rsid w:val="00474DF7"/>
    <w:rsid w:val="00475C15"/>
    <w:rsid w:val="00484AD6"/>
    <w:rsid w:val="00484B46"/>
    <w:rsid w:val="00495FB6"/>
    <w:rsid w:val="004A2478"/>
    <w:rsid w:val="004A24D5"/>
    <w:rsid w:val="004A3336"/>
    <w:rsid w:val="004A3CF1"/>
    <w:rsid w:val="004A72E0"/>
    <w:rsid w:val="004A7F18"/>
    <w:rsid w:val="004B2739"/>
    <w:rsid w:val="004C0650"/>
    <w:rsid w:val="004D1D21"/>
    <w:rsid w:val="004D2494"/>
    <w:rsid w:val="004E147C"/>
    <w:rsid w:val="004E158E"/>
    <w:rsid w:val="004E49F0"/>
    <w:rsid w:val="004F06AF"/>
    <w:rsid w:val="00506B70"/>
    <w:rsid w:val="00506CA2"/>
    <w:rsid w:val="0051491B"/>
    <w:rsid w:val="005224AC"/>
    <w:rsid w:val="00524D56"/>
    <w:rsid w:val="00531BB5"/>
    <w:rsid w:val="005323D1"/>
    <w:rsid w:val="0053349B"/>
    <w:rsid w:val="00540E83"/>
    <w:rsid w:val="0054702F"/>
    <w:rsid w:val="005502C9"/>
    <w:rsid w:val="00552478"/>
    <w:rsid w:val="00556705"/>
    <w:rsid w:val="00560357"/>
    <w:rsid w:val="005622DE"/>
    <w:rsid w:val="005701FE"/>
    <w:rsid w:val="00583BB9"/>
    <w:rsid w:val="00584960"/>
    <w:rsid w:val="00596E37"/>
    <w:rsid w:val="005A15F2"/>
    <w:rsid w:val="005A24D6"/>
    <w:rsid w:val="005A739A"/>
    <w:rsid w:val="005B4217"/>
    <w:rsid w:val="005C1790"/>
    <w:rsid w:val="005D1296"/>
    <w:rsid w:val="005D20AB"/>
    <w:rsid w:val="005D5D98"/>
    <w:rsid w:val="005E3299"/>
    <w:rsid w:val="005F3A44"/>
    <w:rsid w:val="005F5C9F"/>
    <w:rsid w:val="00603895"/>
    <w:rsid w:val="00612B1D"/>
    <w:rsid w:val="00614758"/>
    <w:rsid w:val="00627EA2"/>
    <w:rsid w:val="00643ADA"/>
    <w:rsid w:val="0064472A"/>
    <w:rsid w:val="006538F6"/>
    <w:rsid w:val="00654E18"/>
    <w:rsid w:val="006578F1"/>
    <w:rsid w:val="00662236"/>
    <w:rsid w:val="00665036"/>
    <w:rsid w:val="00666DB0"/>
    <w:rsid w:val="00667321"/>
    <w:rsid w:val="006674EE"/>
    <w:rsid w:val="00680383"/>
    <w:rsid w:val="006810E0"/>
    <w:rsid w:val="00681486"/>
    <w:rsid w:val="00683B00"/>
    <w:rsid w:val="00690FCD"/>
    <w:rsid w:val="00691781"/>
    <w:rsid w:val="006959F4"/>
    <w:rsid w:val="00696063"/>
    <w:rsid w:val="006A21C0"/>
    <w:rsid w:val="006A49B7"/>
    <w:rsid w:val="006B4A4B"/>
    <w:rsid w:val="006B7D06"/>
    <w:rsid w:val="006D359A"/>
    <w:rsid w:val="006D394A"/>
    <w:rsid w:val="006D6983"/>
    <w:rsid w:val="006E10BD"/>
    <w:rsid w:val="006E1B8C"/>
    <w:rsid w:val="006F7A0A"/>
    <w:rsid w:val="007015D4"/>
    <w:rsid w:val="00701EE4"/>
    <w:rsid w:val="007032C7"/>
    <w:rsid w:val="007039CC"/>
    <w:rsid w:val="00707A30"/>
    <w:rsid w:val="00710EF3"/>
    <w:rsid w:val="00711F50"/>
    <w:rsid w:val="00712F84"/>
    <w:rsid w:val="007163C1"/>
    <w:rsid w:val="0072166C"/>
    <w:rsid w:val="00723C21"/>
    <w:rsid w:val="0073007B"/>
    <w:rsid w:val="00731066"/>
    <w:rsid w:val="007326BE"/>
    <w:rsid w:val="00734774"/>
    <w:rsid w:val="0073676C"/>
    <w:rsid w:val="00740760"/>
    <w:rsid w:val="00743881"/>
    <w:rsid w:val="00743E89"/>
    <w:rsid w:val="00745310"/>
    <w:rsid w:val="00745ADC"/>
    <w:rsid w:val="00752610"/>
    <w:rsid w:val="0075284D"/>
    <w:rsid w:val="00753F0A"/>
    <w:rsid w:val="00767390"/>
    <w:rsid w:val="00775DEC"/>
    <w:rsid w:val="00776DAC"/>
    <w:rsid w:val="00780D86"/>
    <w:rsid w:val="007813F9"/>
    <w:rsid w:val="00783666"/>
    <w:rsid w:val="007854AB"/>
    <w:rsid w:val="00786C0D"/>
    <w:rsid w:val="00791184"/>
    <w:rsid w:val="007918A6"/>
    <w:rsid w:val="00793AE7"/>
    <w:rsid w:val="007A5B0B"/>
    <w:rsid w:val="007B328A"/>
    <w:rsid w:val="007B50A1"/>
    <w:rsid w:val="007B7A35"/>
    <w:rsid w:val="007C1F8E"/>
    <w:rsid w:val="007D03E7"/>
    <w:rsid w:val="007D5513"/>
    <w:rsid w:val="007D79EE"/>
    <w:rsid w:val="007F14FF"/>
    <w:rsid w:val="007F2B7F"/>
    <w:rsid w:val="007F6B07"/>
    <w:rsid w:val="0080698F"/>
    <w:rsid w:val="008100A9"/>
    <w:rsid w:val="00817984"/>
    <w:rsid w:val="00820051"/>
    <w:rsid w:val="00821C59"/>
    <w:rsid w:val="00822298"/>
    <w:rsid w:val="00822D17"/>
    <w:rsid w:val="008263C0"/>
    <w:rsid w:val="00833B44"/>
    <w:rsid w:val="0084666E"/>
    <w:rsid w:val="00846E38"/>
    <w:rsid w:val="00850A9A"/>
    <w:rsid w:val="00850B23"/>
    <w:rsid w:val="008511DE"/>
    <w:rsid w:val="0085239D"/>
    <w:rsid w:val="00860C90"/>
    <w:rsid w:val="00867A1D"/>
    <w:rsid w:val="00872718"/>
    <w:rsid w:val="008744F4"/>
    <w:rsid w:val="0087494D"/>
    <w:rsid w:val="00874F56"/>
    <w:rsid w:val="00875E48"/>
    <w:rsid w:val="008800A1"/>
    <w:rsid w:val="0088265F"/>
    <w:rsid w:val="00883A09"/>
    <w:rsid w:val="00883A4A"/>
    <w:rsid w:val="0089106C"/>
    <w:rsid w:val="008938DB"/>
    <w:rsid w:val="00893E95"/>
    <w:rsid w:val="008A1075"/>
    <w:rsid w:val="008A178C"/>
    <w:rsid w:val="008A41C8"/>
    <w:rsid w:val="008A732B"/>
    <w:rsid w:val="008B3537"/>
    <w:rsid w:val="008B3D46"/>
    <w:rsid w:val="008B54F2"/>
    <w:rsid w:val="008B6C67"/>
    <w:rsid w:val="008B748A"/>
    <w:rsid w:val="008C78CB"/>
    <w:rsid w:val="008D05EA"/>
    <w:rsid w:val="008D1226"/>
    <w:rsid w:val="008D2102"/>
    <w:rsid w:val="008D3096"/>
    <w:rsid w:val="008E1DA5"/>
    <w:rsid w:val="008E59C3"/>
    <w:rsid w:val="008E6322"/>
    <w:rsid w:val="008F37C8"/>
    <w:rsid w:val="009203F8"/>
    <w:rsid w:val="00922564"/>
    <w:rsid w:val="009232E4"/>
    <w:rsid w:val="00927238"/>
    <w:rsid w:val="00931590"/>
    <w:rsid w:val="009423FB"/>
    <w:rsid w:val="00943B38"/>
    <w:rsid w:val="00950078"/>
    <w:rsid w:val="00962EE1"/>
    <w:rsid w:val="009656F6"/>
    <w:rsid w:val="009803FF"/>
    <w:rsid w:val="00987F70"/>
    <w:rsid w:val="009923C9"/>
    <w:rsid w:val="009930E5"/>
    <w:rsid w:val="00994F47"/>
    <w:rsid w:val="00995D95"/>
    <w:rsid w:val="009A14C3"/>
    <w:rsid w:val="009A162A"/>
    <w:rsid w:val="009B0756"/>
    <w:rsid w:val="009B6669"/>
    <w:rsid w:val="009B6919"/>
    <w:rsid w:val="009C4BF5"/>
    <w:rsid w:val="009C6E3C"/>
    <w:rsid w:val="009D1EF3"/>
    <w:rsid w:val="009D719B"/>
    <w:rsid w:val="009E37CC"/>
    <w:rsid w:val="009E6239"/>
    <w:rsid w:val="009E7F1B"/>
    <w:rsid w:val="009F00F6"/>
    <w:rsid w:val="009F053D"/>
    <w:rsid w:val="009F3A9F"/>
    <w:rsid w:val="009F4809"/>
    <w:rsid w:val="00A00E38"/>
    <w:rsid w:val="00A04352"/>
    <w:rsid w:val="00A04B17"/>
    <w:rsid w:val="00A14E21"/>
    <w:rsid w:val="00A15621"/>
    <w:rsid w:val="00A21008"/>
    <w:rsid w:val="00A23467"/>
    <w:rsid w:val="00A248B1"/>
    <w:rsid w:val="00A32D78"/>
    <w:rsid w:val="00A41FD6"/>
    <w:rsid w:val="00A452CB"/>
    <w:rsid w:val="00A47CFC"/>
    <w:rsid w:val="00A56552"/>
    <w:rsid w:val="00A567B4"/>
    <w:rsid w:val="00A64DB0"/>
    <w:rsid w:val="00A6641B"/>
    <w:rsid w:val="00A667B9"/>
    <w:rsid w:val="00A66D83"/>
    <w:rsid w:val="00A70C9A"/>
    <w:rsid w:val="00A71E12"/>
    <w:rsid w:val="00A77B8D"/>
    <w:rsid w:val="00A82AAD"/>
    <w:rsid w:val="00A8763F"/>
    <w:rsid w:val="00A929E3"/>
    <w:rsid w:val="00A94E4F"/>
    <w:rsid w:val="00AA1F16"/>
    <w:rsid w:val="00AA2CFD"/>
    <w:rsid w:val="00AA2E64"/>
    <w:rsid w:val="00AA4549"/>
    <w:rsid w:val="00AA6472"/>
    <w:rsid w:val="00AB1AE3"/>
    <w:rsid w:val="00AB31BD"/>
    <w:rsid w:val="00AC0420"/>
    <w:rsid w:val="00AC1CDF"/>
    <w:rsid w:val="00AC33C6"/>
    <w:rsid w:val="00AC661A"/>
    <w:rsid w:val="00AC7992"/>
    <w:rsid w:val="00AD71AA"/>
    <w:rsid w:val="00AD724F"/>
    <w:rsid w:val="00AE6BD0"/>
    <w:rsid w:val="00AF33C4"/>
    <w:rsid w:val="00AF5001"/>
    <w:rsid w:val="00AF68FE"/>
    <w:rsid w:val="00B01ADF"/>
    <w:rsid w:val="00B03D18"/>
    <w:rsid w:val="00B03E46"/>
    <w:rsid w:val="00B0489F"/>
    <w:rsid w:val="00B04EF9"/>
    <w:rsid w:val="00B127B5"/>
    <w:rsid w:val="00B2047C"/>
    <w:rsid w:val="00B23E6D"/>
    <w:rsid w:val="00B24BD6"/>
    <w:rsid w:val="00B25B6C"/>
    <w:rsid w:val="00B32591"/>
    <w:rsid w:val="00B376E8"/>
    <w:rsid w:val="00B46129"/>
    <w:rsid w:val="00B54552"/>
    <w:rsid w:val="00B54888"/>
    <w:rsid w:val="00B5781D"/>
    <w:rsid w:val="00B61012"/>
    <w:rsid w:val="00B73112"/>
    <w:rsid w:val="00B76A67"/>
    <w:rsid w:val="00B8143C"/>
    <w:rsid w:val="00B84AF1"/>
    <w:rsid w:val="00B97F4C"/>
    <w:rsid w:val="00BA0B21"/>
    <w:rsid w:val="00BA1ED9"/>
    <w:rsid w:val="00BA73CB"/>
    <w:rsid w:val="00BB2DC9"/>
    <w:rsid w:val="00BB5F00"/>
    <w:rsid w:val="00BC2C23"/>
    <w:rsid w:val="00BC58A1"/>
    <w:rsid w:val="00BC6BDF"/>
    <w:rsid w:val="00BD74F8"/>
    <w:rsid w:val="00BE052C"/>
    <w:rsid w:val="00BE2552"/>
    <w:rsid w:val="00BF0F51"/>
    <w:rsid w:val="00BF27BD"/>
    <w:rsid w:val="00BF6FC1"/>
    <w:rsid w:val="00C01310"/>
    <w:rsid w:val="00C14455"/>
    <w:rsid w:val="00C14992"/>
    <w:rsid w:val="00C15D02"/>
    <w:rsid w:val="00C22459"/>
    <w:rsid w:val="00C3257E"/>
    <w:rsid w:val="00C349AB"/>
    <w:rsid w:val="00C3571E"/>
    <w:rsid w:val="00C42FB7"/>
    <w:rsid w:val="00C44F98"/>
    <w:rsid w:val="00C45587"/>
    <w:rsid w:val="00C47D06"/>
    <w:rsid w:val="00C56324"/>
    <w:rsid w:val="00C56A16"/>
    <w:rsid w:val="00C57B5A"/>
    <w:rsid w:val="00C6331E"/>
    <w:rsid w:val="00C660AC"/>
    <w:rsid w:val="00C66B88"/>
    <w:rsid w:val="00C709BB"/>
    <w:rsid w:val="00C7178E"/>
    <w:rsid w:val="00C719C2"/>
    <w:rsid w:val="00C756F9"/>
    <w:rsid w:val="00C77358"/>
    <w:rsid w:val="00C81033"/>
    <w:rsid w:val="00C83355"/>
    <w:rsid w:val="00C85969"/>
    <w:rsid w:val="00C870FB"/>
    <w:rsid w:val="00C90E17"/>
    <w:rsid w:val="00C91469"/>
    <w:rsid w:val="00C91733"/>
    <w:rsid w:val="00C94B1E"/>
    <w:rsid w:val="00CA5870"/>
    <w:rsid w:val="00CB18CC"/>
    <w:rsid w:val="00CB419C"/>
    <w:rsid w:val="00CC0048"/>
    <w:rsid w:val="00CC1ADC"/>
    <w:rsid w:val="00CC20F0"/>
    <w:rsid w:val="00CC677D"/>
    <w:rsid w:val="00CC6C94"/>
    <w:rsid w:val="00CD0C8D"/>
    <w:rsid w:val="00CD2345"/>
    <w:rsid w:val="00CD2787"/>
    <w:rsid w:val="00CD61A4"/>
    <w:rsid w:val="00CE266B"/>
    <w:rsid w:val="00CE52A8"/>
    <w:rsid w:val="00CE6931"/>
    <w:rsid w:val="00CE6EB1"/>
    <w:rsid w:val="00CF082C"/>
    <w:rsid w:val="00CF70EE"/>
    <w:rsid w:val="00CF7200"/>
    <w:rsid w:val="00D03787"/>
    <w:rsid w:val="00D044AC"/>
    <w:rsid w:val="00D126FF"/>
    <w:rsid w:val="00D20382"/>
    <w:rsid w:val="00D21BE7"/>
    <w:rsid w:val="00D223B1"/>
    <w:rsid w:val="00D27D85"/>
    <w:rsid w:val="00D35BEE"/>
    <w:rsid w:val="00D4223A"/>
    <w:rsid w:val="00D45DDD"/>
    <w:rsid w:val="00D45E26"/>
    <w:rsid w:val="00D521D5"/>
    <w:rsid w:val="00D57148"/>
    <w:rsid w:val="00D61838"/>
    <w:rsid w:val="00D65B23"/>
    <w:rsid w:val="00D67CD2"/>
    <w:rsid w:val="00D70A78"/>
    <w:rsid w:val="00D72039"/>
    <w:rsid w:val="00D73CB0"/>
    <w:rsid w:val="00D755F9"/>
    <w:rsid w:val="00D75E64"/>
    <w:rsid w:val="00D773A9"/>
    <w:rsid w:val="00D8105F"/>
    <w:rsid w:val="00D83F84"/>
    <w:rsid w:val="00D8669E"/>
    <w:rsid w:val="00D925E3"/>
    <w:rsid w:val="00D9508B"/>
    <w:rsid w:val="00D96359"/>
    <w:rsid w:val="00D97B0F"/>
    <w:rsid w:val="00DA3D00"/>
    <w:rsid w:val="00DA662C"/>
    <w:rsid w:val="00DB6418"/>
    <w:rsid w:val="00DC242C"/>
    <w:rsid w:val="00DC302D"/>
    <w:rsid w:val="00DC623C"/>
    <w:rsid w:val="00DE4B55"/>
    <w:rsid w:val="00DF02F4"/>
    <w:rsid w:val="00DF22ED"/>
    <w:rsid w:val="00DF5C9A"/>
    <w:rsid w:val="00E0107A"/>
    <w:rsid w:val="00E027C9"/>
    <w:rsid w:val="00E05A11"/>
    <w:rsid w:val="00E071DE"/>
    <w:rsid w:val="00E079A1"/>
    <w:rsid w:val="00E15AB4"/>
    <w:rsid w:val="00E16FBC"/>
    <w:rsid w:val="00E251CE"/>
    <w:rsid w:val="00E37ABF"/>
    <w:rsid w:val="00E408AC"/>
    <w:rsid w:val="00E42553"/>
    <w:rsid w:val="00E4708C"/>
    <w:rsid w:val="00E565A8"/>
    <w:rsid w:val="00E56ED0"/>
    <w:rsid w:val="00E5774D"/>
    <w:rsid w:val="00E6230C"/>
    <w:rsid w:val="00E7287F"/>
    <w:rsid w:val="00E76503"/>
    <w:rsid w:val="00E8090D"/>
    <w:rsid w:val="00E81544"/>
    <w:rsid w:val="00E82945"/>
    <w:rsid w:val="00E86D32"/>
    <w:rsid w:val="00E907C2"/>
    <w:rsid w:val="00E916E3"/>
    <w:rsid w:val="00E93C3D"/>
    <w:rsid w:val="00EB17AD"/>
    <w:rsid w:val="00EB1D08"/>
    <w:rsid w:val="00EB2600"/>
    <w:rsid w:val="00EB3AA3"/>
    <w:rsid w:val="00EB5CEE"/>
    <w:rsid w:val="00EB62B9"/>
    <w:rsid w:val="00EB6343"/>
    <w:rsid w:val="00EC6802"/>
    <w:rsid w:val="00ED408D"/>
    <w:rsid w:val="00ED6847"/>
    <w:rsid w:val="00EF59B1"/>
    <w:rsid w:val="00EF72B9"/>
    <w:rsid w:val="00F00087"/>
    <w:rsid w:val="00F1174A"/>
    <w:rsid w:val="00F11BEE"/>
    <w:rsid w:val="00F208D6"/>
    <w:rsid w:val="00F35B54"/>
    <w:rsid w:val="00F37994"/>
    <w:rsid w:val="00F41CD9"/>
    <w:rsid w:val="00F42FE0"/>
    <w:rsid w:val="00F4375C"/>
    <w:rsid w:val="00F44D46"/>
    <w:rsid w:val="00F45A20"/>
    <w:rsid w:val="00F50D4C"/>
    <w:rsid w:val="00F65595"/>
    <w:rsid w:val="00F77D32"/>
    <w:rsid w:val="00F823F5"/>
    <w:rsid w:val="00F91A61"/>
    <w:rsid w:val="00F9307B"/>
    <w:rsid w:val="00F94AE2"/>
    <w:rsid w:val="00FA12F3"/>
    <w:rsid w:val="00FB7BA0"/>
    <w:rsid w:val="00FC02D1"/>
    <w:rsid w:val="00FC197F"/>
    <w:rsid w:val="00FC5624"/>
    <w:rsid w:val="00FC7615"/>
    <w:rsid w:val="00FD17B6"/>
    <w:rsid w:val="00FD1B42"/>
    <w:rsid w:val="00FD2D82"/>
    <w:rsid w:val="00FD61D4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3B4C6C7-C166-459E-BC6F-FBB39D0F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46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4666E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rsid w:val="000D5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5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D5117"/>
  </w:style>
  <w:style w:type="paragraph" w:styleId="Prrafodelista">
    <w:name w:val="List Paragraph"/>
    <w:basedOn w:val="Normal"/>
    <w:uiPriority w:val="34"/>
    <w:qFormat/>
    <w:rsid w:val="000D5117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0F53BF"/>
    <w:rPr>
      <w:b/>
      <w:bCs/>
    </w:rPr>
  </w:style>
  <w:style w:type="character" w:customStyle="1" w:styleId="AsuntodelcomentarioCar">
    <w:name w:val="Asunto del comentario Car"/>
    <w:link w:val="Asuntodelcomentario"/>
    <w:rsid w:val="000F53BF"/>
    <w:rPr>
      <w:b/>
      <w:bCs/>
    </w:rPr>
  </w:style>
  <w:style w:type="character" w:styleId="Hipervnculovisitado">
    <w:name w:val="FollowedHyperlink"/>
    <w:rsid w:val="009E7F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9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C413D-5600-4D23-AB3C-7CB4277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3</Pages>
  <Words>1216</Words>
  <Characters>6691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7892</CharactersWithSpaces>
  <SharedDoc>false</SharedDoc>
  <HLinks>
    <vt:vector size="12" baseType="variant">
      <vt:variant>
        <vt:i4>393232</vt:i4>
      </vt:variant>
      <vt:variant>
        <vt:i4>75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  <vt:variant>
        <vt:i4>5505114</vt:i4>
      </vt:variant>
      <vt:variant>
        <vt:i4>72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Estefania Serezade Asensio Garcia</cp:lastModifiedBy>
  <cp:revision>2</cp:revision>
  <cp:lastPrinted>2022-02-14T12:22:00Z</cp:lastPrinted>
  <dcterms:created xsi:type="dcterms:W3CDTF">2023-05-12T10:44:00Z</dcterms:created>
  <dcterms:modified xsi:type="dcterms:W3CDTF">2023-05-12T10:44:00Z</dcterms:modified>
</cp:coreProperties>
</file>