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02" w:rsidRPr="00250477" w:rsidRDefault="00B27365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 w:rsidRPr="0025047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-1370965</wp:posOffset>
                </wp:positionV>
                <wp:extent cx="1371600" cy="274320"/>
                <wp:effectExtent l="1270" t="635" r="0" b="127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9E1" w:rsidRPr="00F00087" w:rsidRDefault="007479E1" w:rsidP="007F47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185.55pt;margin-top:-107.95pt;width:10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Ent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" filled="f" stroked="f">
                <v:textbox inset=",1mm,,1mm">
                  <w:txbxContent>
                    <w:p w:rsidR="007479E1" w:rsidRPr="00F00087" w:rsidRDefault="007479E1" w:rsidP="007F474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47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1270" t="0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9E1" w:rsidRPr="00D521D5" w:rsidRDefault="007479E1" w:rsidP="007F474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185.55pt;margin-top:-49.1pt;width:101.4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" filled="f" stroked="f">
                <v:textbox inset=",.3mm,,.3mm">
                  <w:txbxContent>
                    <w:p w:rsidR="007479E1" w:rsidRPr="00D521D5" w:rsidRDefault="007479E1" w:rsidP="007F474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47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46355</wp:posOffset>
                </wp:positionV>
                <wp:extent cx="6667500" cy="743585"/>
                <wp:effectExtent l="6985" t="8255" r="12065" b="1016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7435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E1" w:rsidRPr="00250477" w:rsidRDefault="00C17CF6" w:rsidP="00BC695C">
                            <w:pPr>
                              <w:spacing w:before="12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JUSTIFICACIÓN DE</w:t>
                            </w:r>
                            <w:r w:rsidR="00997F5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LAS SUBVENCIONES A ENTIDADES PRIVADAS, DE INICIATIVA SOCIAL, PARA EL MANTENIMIENTO DE CENTROS, SERVICIOS Y DESARROLLO DE PROGRAMAS DESTINADOS A LA ATENCION DE LAS PERSONAS CON DISCAPACIDAD</w:t>
                            </w:r>
                            <w:r w:rsidR="00BC695C">
                              <w:rPr>
                                <w:b/>
                                <w:sz w:val="22"/>
                                <w:szCs w:val="22"/>
                              </w:rPr>
                              <w:t>.CONVOCATORIA 202</w:t>
                            </w:r>
                            <w:r w:rsidR="005E001F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-6.75pt;margin-top:3.65pt;width:525pt;height:5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" fillcolor="yellow">
                <v:textbox inset=",2.3mm,,2.3mm">
                  <w:txbxContent>
                    <w:p w:rsidR="007479E1" w:rsidRPr="00250477" w:rsidRDefault="00C17CF6" w:rsidP="00BC695C">
                      <w:pPr>
                        <w:spacing w:before="12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JUSTIFICACIÓN DE</w:t>
                      </w:r>
                      <w:r w:rsidR="00997F5D">
                        <w:rPr>
                          <w:b/>
                          <w:sz w:val="22"/>
                          <w:szCs w:val="22"/>
                        </w:rPr>
                        <w:t xml:space="preserve"> LAS SUBVENCIONES A ENTIDADES PRIVADAS, DE INICIATIVA SOCIAL, PARA EL MANTENIMIENTO DE CENTROS, SERVICIOS Y DESARROLLO DE PROGRAMAS DESTINADOS A LA ATENCION DE LAS PERSONAS CON DISCAPACIDAD</w:t>
                      </w:r>
                      <w:r w:rsidR="00BC695C">
                        <w:rPr>
                          <w:b/>
                          <w:sz w:val="22"/>
                          <w:szCs w:val="22"/>
                        </w:rPr>
                        <w:t>.CONVOCATORIA 202</w:t>
                      </w:r>
                      <w:r w:rsidR="005E001F">
                        <w:rPr>
                          <w:b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B14B7F" w:rsidRPr="00250477" w:rsidRDefault="00B14B7F" w:rsidP="00B61012">
      <w:pPr>
        <w:jc w:val="both"/>
        <w:rPr>
          <w:sz w:val="28"/>
          <w:szCs w:val="28"/>
        </w:rPr>
      </w:pPr>
    </w:p>
    <w:p w:rsidR="00B14B7F" w:rsidRPr="00250477" w:rsidRDefault="00B14B7F" w:rsidP="00B61012">
      <w:pPr>
        <w:jc w:val="both"/>
        <w:rPr>
          <w:sz w:val="28"/>
          <w:szCs w:val="28"/>
        </w:rPr>
      </w:pPr>
    </w:p>
    <w:p w:rsidR="00FC4DAB" w:rsidRPr="00250477" w:rsidRDefault="00FC4DAB" w:rsidP="00B61012">
      <w:pPr>
        <w:jc w:val="both"/>
        <w:rPr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"/>
        <w:gridCol w:w="526"/>
        <w:gridCol w:w="665"/>
        <w:gridCol w:w="209"/>
        <w:gridCol w:w="178"/>
        <w:gridCol w:w="395"/>
        <w:gridCol w:w="158"/>
        <w:gridCol w:w="129"/>
        <w:gridCol w:w="374"/>
        <w:gridCol w:w="352"/>
        <w:gridCol w:w="354"/>
        <w:gridCol w:w="1025"/>
        <w:gridCol w:w="207"/>
        <w:gridCol w:w="10"/>
        <w:gridCol w:w="1052"/>
        <w:gridCol w:w="524"/>
        <w:gridCol w:w="1586"/>
        <w:gridCol w:w="1242"/>
        <w:gridCol w:w="252"/>
      </w:tblGrid>
      <w:tr w:rsidR="009A14C3" w:rsidRPr="00250477" w:rsidTr="00D009F5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4364D" w:rsidRPr="00250477" w:rsidRDefault="00EC6802" w:rsidP="006A1C04">
            <w:pPr>
              <w:spacing w:before="120"/>
              <w:jc w:val="center"/>
              <w:rPr>
                <w:sz w:val="20"/>
                <w:szCs w:val="20"/>
              </w:rPr>
            </w:pPr>
            <w:r w:rsidRPr="00250477">
              <w:rPr>
                <w:b/>
                <w:sz w:val="20"/>
                <w:szCs w:val="20"/>
              </w:rPr>
              <w:t>DATOS DE</w:t>
            </w:r>
            <w:r w:rsidR="00944DC7" w:rsidRPr="00250477">
              <w:rPr>
                <w:b/>
                <w:sz w:val="20"/>
                <w:szCs w:val="20"/>
              </w:rPr>
              <w:t xml:space="preserve"> </w:t>
            </w:r>
            <w:r w:rsidRPr="00250477">
              <w:rPr>
                <w:b/>
                <w:sz w:val="20"/>
                <w:szCs w:val="20"/>
              </w:rPr>
              <w:t>L</w:t>
            </w:r>
            <w:r w:rsidR="009B0202" w:rsidRPr="00250477">
              <w:rPr>
                <w:b/>
                <w:sz w:val="20"/>
                <w:szCs w:val="20"/>
              </w:rPr>
              <w:t xml:space="preserve">A </w:t>
            </w:r>
            <w:r w:rsidR="00380AB0" w:rsidRPr="00250477">
              <w:rPr>
                <w:b/>
                <w:sz w:val="20"/>
                <w:szCs w:val="20"/>
              </w:rPr>
              <w:t>ENTIDAD</w:t>
            </w:r>
            <w:r w:rsidR="009B0202" w:rsidRPr="00250477">
              <w:rPr>
                <w:b/>
                <w:sz w:val="20"/>
                <w:szCs w:val="20"/>
              </w:rPr>
              <w:t xml:space="preserve"> </w:t>
            </w:r>
            <w:r w:rsidRPr="00250477">
              <w:rPr>
                <w:b/>
                <w:sz w:val="20"/>
                <w:szCs w:val="20"/>
              </w:rPr>
              <w:t>SOLICITANTE</w:t>
            </w:r>
          </w:p>
        </w:tc>
      </w:tr>
      <w:tr w:rsidR="007A5B0B" w:rsidRPr="00250477" w:rsidTr="00D009F5">
        <w:trPr>
          <w:trHeight w:hRule="exact" w:val="57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7A5B0B" w:rsidRPr="00250477" w:rsidRDefault="007A5B0B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E6B10" w:rsidRPr="00250477" w:rsidTr="00D03394">
        <w:tc>
          <w:tcPr>
            <w:tcW w:w="1068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FE6B10" w:rsidRPr="00250477" w:rsidRDefault="007676F9" w:rsidP="006A1C04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CIF</w:t>
            </w:r>
            <w:r w:rsidR="00FE6B10" w:rsidRPr="00250477">
              <w:rPr>
                <w:sz w:val="20"/>
                <w:szCs w:val="20"/>
              </w:rPr>
              <w:t xml:space="preserve"> </w:t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4BE2">
              <w:rPr>
                <w:rFonts w:ascii="Arial" w:hAnsi="Arial" w:cs="Arial"/>
                <w:sz w:val="22"/>
                <w:szCs w:val="22"/>
              </w:rPr>
            </w:r>
            <w:r w:rsidR="00B74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E6B10" w:rsidRPr="00250477">
              <w:rPr>
                <w:position w:val="-4"/>
                <w:sz w:val="20"/>
                <w:szCs w:val="20"/>
              </w:rPr>
              <w:tab/>
            </w:r>
            <w:r w:rsidR="00FE6B10" w:rsidRPr="00250477">
              <w:rPr>
                <w:position w:val="-6"/>
                <w:sz w:val="20"/>
                <w:szCs w:val="20"/>
              </w:rPr>
              <w:tab/>
            </w:r>
            <w:r w:rsidR="00FE6B10" w:rsidRPr="00250477">
              <w:rPr>
                <w:position w:val="-6"/>
                <w:sz w:val="20"/>
                <w:szCs w:val="20"/>
              </w:rPr>
              <w:tab/>
              <w:t xml:space="preserve">Número de </w:t>
            </w:r>
            <w:proofErr w:type="spellStart"/>
            <w:r w:rsidR="00FE6B10" w:rsidRPr="00250477">
              <w:rPr>
                <w:position w:val="-6"/>
                <w:sz w:val="20"/>
                <w:szCs w:val="20"/>
              </w:rPr>
              <w:t>document</w:t>
            </w:r>
            <w:proofErr w:type="spellEnd"/>
          </w:p>
        </w:tc>
        <w:tc>
          <w:tcPr>
            <w:tcW w:w="1050" w:type="pct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6B10" w:rsidRPr="00250477" w:rsidRDefault="00FE6B10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B10" w:rsidRPr="00250477" w:rsidRDefault="004B52B4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6B10" w:rsidRPr="00250477" w:rsidRDefault="00FE6B10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E6B10" w:rsidRPr="00250477" w:rsidTr="00D03394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E6B10" w:rsidRPr="00250477" w:rsidRDefault="00FE6B10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248B1" w:rsidRPr="00250477" w:rsidTr="00935C56">
        <w:tc>
          <w:tcPr>
            <w:tcW w:w="743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ED408D" w:rsidRPr="00250477" w:rsidRDefault="00ED408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Razón social:</w:t>
            </w:r>
          </w:p>
        </w:tc>
        <w:tc>
          <w:tcPr>
            <w:tcW w:w="4134" w:type="pct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408D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D408D" w:rsidRPr="00250477" w:rsidRDefault="00ED408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250477" w:rsidTr="00935C56">
        <w:trPr>
          <w:trHeight w:hRule="exact" w:val="27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955"/>
              <w:gridCol w:w="6362"/>
            </w:tblGrid>
            <w:tr w:rsidR="00EE3010" w:rsidRPr="00250477" w:rsidTr="00D03394">
              <w:tc>
                <w:tcPr>
                  <w:tcW w:w="3955" w:type="dxa"/>
                  <w:shd w:val="clear" w:color="auto" w:fill="auto"/>
                </w:tcPr>
                <w:p w:rsidR="00EE3010" w:rsidRPr="00250477" w:rsidRDefault="00EE3010" w:rsidP="006A1C04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62" w:type="dxa"/>
                  <w:shd w:val="clear" w:color="auto" w:fill="auto"/>
                </w:tcPr>
                <w:p w:rsidR="00EE3010" w:rsidRPr="00250477" w:rsidRDefault="00EE3010" w:rsidP="006A1C04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248B1" w:rsidRPr="00250477" w:rsidRDefault="00A248B1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248B1" w:rsidRPr="00250477" w:rsidTr="00935C56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AA2CFD" w:rsidRPr="00250477" w:rsidRDefault="00AA2CF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94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CFD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A2CFD" w:rsidRPr="00250477" w:rsidRDefault="00AA2CF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250477" w:rsidTr="00D03394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328A" w:rsidRPr="00250477" w:rsidRDefault="007B328A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250477" w:rsidTr="00D03394">
        <w:tc>
          <w:tcPr>
            <w:tcW w:w="48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A248B1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Provincia:</w:t>
            </w:r>
          </w:p>
        </w:tc>
        <w:tc>
          <w:tcPr>
            <w:tcW w:w="96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A248B1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A248B1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C.P.: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A248B1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A248B1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Población:</w:t>
            </w:r>
          </w:p>
        </w:tc>
        <w:tc>
          <w:tcPr>
            <w:tcW w:w="1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48B1" w:rsidRPr="00250477" w:rsidRDefault="00A248B1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250477" w:rsidTr="00D03394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1860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C7ACB" w:rsidRPr="00250477" w:rsidTr="00D03394">
        <w:tc>
          <w:tcPr>
            <w:tcW w:w="48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1860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Teléfono:</w:t>
            </w:r>
          </w:p>
        </w:tc>
        <w:tc>
          <w:tcPr>
            <w:tcW w:w="6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7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1860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1860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Teléfono móvil: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1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1860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0C7ACB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Correo electrónico</w:t>
            </w:r>
            <w:r w:rsidR="001860AD" w:rsidRPr="00250477">
              <w:rPr>
                <w:sz w:val="20"/>
                <w:szCs w:val="20"/>
              </w:rPr>
              <w:t>: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860AD" w:rsidRPr="00250477" w:rsidRDefault="001860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14E21" w:rsidRPr="00250477" w:rsidTr="00B97BA2">
        <w:trPr>
          <w:trHeight w:hRule="exact" w:val="113"/>
        </w:trPr>
        <w:tc>
          <w:tcPr>
            <w:tcW w:w="1590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A14E21" w:rsidRPr="00250477" w:rsidRDefault="00A14E21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14E21" w:rsidRPr="00250477" w:rsidRDefault="00A14E21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6E33AD" w:rsidRPr="00250477" w:rsidTr="00B97BA2">
        <w:tc>
          <w:tcPr>
            <w:tcW w:w="1590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17" w:type="dxa"/>
            </w:tcMar>
          </w:tcPr>
          <w:p w:rsidR="006E33AD" w:rsidRPr="00250477" w:rsidRDefault="006E33AD" w:rsidP="00EC5F2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Horario preferente para recibir llamada</w:t>
            </w:r>
            <w:r w:rsidR="00EF0C7D">
              <w:rPr>
                <w:sz w:val="20"/>
                <w:szCs w:val="20"/>
              </w:rPr>
              <w:t>s</w:t>
            </w:r>
            <w:r w:rsidRPr="00250477">
              <w:rPr>
                <w:sz w:val="20"/>
                <w:szCs w:val="20"/>
              </w:rPr>
              <w:t>:</w:t>
            </w:r>
          </w:p>
        </w:tc>
        <w:tc>
          <w:tcPr>
            <w:tcW w:w="3287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AD" w:rsidRPr="00997F5D" w:rsidRDefault="00A033A1" w:rsidP="006A1C04">
            <w:pPr>
              <w:spacing w:before="60" w:after="60"/>
              <w:jc w:val="both"/>
              <w:rPr>
                <w:sz w:val="20"/>
                <w:szCs w:val="20"/>
                <w:highlight w:val="yellow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E33AD" w:rsidRPr="00250477" w:rsidRDefault="006E33AD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E33AD" w:rsidRPr="00250477" w:rsidTr="00D03394">
        <w:trPr>
          <w:trHeight w:val="70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3AD" w:rsidRPr="00997F5D" w:rsidRDefault="006E33AD" w:rsidP="006A1C04">
            <w:pPr>
              <w:spacing w:before="60" w:after="60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FC4DAB" w:rsidRPr="00250477" w:rsidRDefault="00FC4DAB" w:rsidP="00B61012">
      <w:pPr>
        <w:jc w:val="both"/>
        <w:rPr>
          <w:sz w:val="20"/>
          <w:szCs w:val="20"/>
        </w:rPr>
      </w:pPr>
    </w:p>
    <w:tbl>
      <w:tblPr>
        <w:tblW w:w="49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169"/>
        <w:gridCol w:w="697"/>
        <w:gridCol w:w="402"/>
        <w:gridCol w:w="131"/>
        <w:gridCol w:w="26"/>
        <w:gridCol w:w="50"/>
        <w:gridCol w:w="456"/>
        <w:gridCol w:w="519"/>
        <w:gridCol w:w="37"/>
        <w:gridCol w:w="392"/>
        <w:gridCol w:w="94"/>
        <w:gridCol w:w="682"/>
        <w:gridCol w:w="218"/>
        <w:gridCol w:w="380"/>
        <w:gridCol w:w="138"/>
        <w:gridCol w:w="70"/>
        <w:gridCol w:w="304"/>
        <w:gridCol w:w="156"/>
        <w:gridCol w:w="881"/>
        <w:gridCol w:w="14"/>
        <w:gridCol w:w="228"/>
        <w:gridCol w:w="2923"/>
        <w:gridCol w:w="25"/>
        <w:gridCol w:w="240"/>
      </w:tblGrid>
      <w:tr w:rsidR="00350452" w:rsidRPr="00250477" w:rsidTr="00D009F5"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4955" w:rsidRPr="00E74955" w:rsidRDefault="00350452" w:rsidP="00E7495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50477">
              <w:rPr>
                <w:b/>
                <w:sz w:val="20"/>
                <w:szCs w:val="20"/>
              </w:rPr>
              <w:t>DATOS DE</w:t>
            </w:r>
            <w:r w:rsidR="00944DC7" w:rsidRPr="00250477">
              <w:rPr>
                <w:b/>
                <w:sz w:val="20"/>
                <w:szCs w:val="20"/>
              </w:rPr>
              <w:t xml:space="preserve"> </w:t>
            </w:r>
            <w:r w:rsidRPr="00250477">
              <w:rPr>
                <w:b/>
                <w:sz w:val="20"/>
                <w:szCs w:val="20"/>
              </w:rPr>
              <w:t>L</w:t>
            </w:r>
            <w:r w:rsidR="00FD2B94" w:rsidRPr="00250477">
              <w:rPr>
                <w:b/>
                <w:sz w:val="20"/>
                <w:szCs w:val="20"/>
              </w:rPr>
              <w:t xml:space="preserve">A PERSONA </w:t>
            </w:r>
            <w:r w:rsidRPr="00250477">
              <w:rPr>
                <w:b/>
                <w:sz w:val="20"/>
                <w:szCs w:val="20"/>
              </w:rPr>
              <w:t>REPRESENTANTE</w:t>
            </w:r>
          </w:p>
        </w:tc>
      </w:tr>
      <w:tr w:rsidR="00D009F5" w:rsidRPr="00250477" w:rsidTr="00D009F5">
        <w:trPr>
          <w:trHeight w:hRule="exact" w:val="57"/>
        </w:trPr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009F5" w:rsidRPr="00250477" w:rsidRDefault="00D009F5" w:rsidP="00D03394">
            <w:pPr>
              <w:tabs>
                <w:tab w:val="left" w:pos="1620"/>
                <w:tab w:val="left" w:pos="4320"/>
              </w:tabs>
              <w:spacing w:before="60" w:after="60"/>
              <w:rPr>
                <w:position w:val="-4"/>
                <w:sz w:val="20"/>
                <w:szCs w:val="20"/>
              </w:rPr>
            </w:pPr>
          </w:p>
        </w:tc>
        <w:tc>
          <w:tcPr>
            <w:tcW w:w="1026" w:type="pct"/>
            <w:gridSpan w:val="9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009F5" w:rsidRPr="00250477" w:rsidRDefault="00D009F5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6"/>
                <w:sz w:val="20"/>
                <w:szCs w:val="20"/>
              </w:rPr>
            </w:pPr>
          </w:p>
        </w:tc>
        <w:tc>
          <w:tcPr>
            <w:tcW w:w="6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9F5" w:rsidRPr="00250477" w:rsidRDefault="00D009F5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009F5" w:rsidRPr="00250477" w:rsidRDefault="00D009F5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9F5" w:rsidRPr="00250477" w:rsidRDefault="00D009F5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09F5" w:rsidRPr="00250477" w:rsidRDefault="00D009F5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B52B4" w:rsidRPr="00250477" w:rsidTr="00D009F5">
        <w:tc>
          <w:tcPr>
            <w:tcW w:w="926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B52B4" w:rsidRPr="00250477" w:rsidRDefault="004B52B4" w:rsidP="00D03394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position w:val="-4"/>
                <w:sz w:val="20"/>
                <w:szCs w:val="20"/>
              </w:rPr>
              <w:t>NIF</w:t>
            </w:r>
            <w:r w:rsidR="00D03394">
              <w:rPr>
                <w:position w:val="-4"/>
                <w:sz w:val="20"/>
                <w:szCs w:val="20"/>
              </w:rPr>
              <w:t xml:space="preserve"> </w:t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4BE2">
              <w:rPr>
                <w:rFonts w:ascii="Arial" w:hAnsi="Arial" w:cs="Arial"/>
                <w:sz w:val="22"/>
                <w:szCs w:val="22"/>
              </w:rPr>
            </w:r>
            <w:r w:rsidR="00B74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50477">
              <w:rPr>
                <w:position w:val="-6"/>
                <w:sz w:val="20"/>
                <w:szCs w:val="20"/>
              </w:rPr>
              <w:t xml:space="preserve">  </w:t>
            </w:r>
            <w:r w:rsidRPr="00250477">
              <w:rPr>
                <w:position w:val="-4"/>
                <w:sz w:val="20"/>
                <w:szCs w:val="20"/>
              </w:rPr>
              <w:t>NIE</w:t>
            </w:r>
            <w:r w:rsidR="00D03394">
              <w:rPr>
                <w:position w:val="-4"/>
                <w:sz w:val="20"/>
                <w:szCs w:val="20"/>
              </w:rPr>
              <w:t xml:space="preserve"> </w:t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74BE2">
              <w:rPr>
                <w:rFonts w:ascii="Arial" w:hAnsi="Arial" w:cs="Arial"/>
                <w:sz w:val="22"/>
                <w:szCs w:val="22"/>
              </w:rPr>
            </w:r>
            <w:r w:rsidR="00B74B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03394" w:rsidRPr="00533A9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6" w:type="pct"/>
            <w:gridSpan w:val="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B52B4" w:rsidRPr="00250477" w:rsidRDefault="004B52B4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B4" w:rsidRPr="00250477" w:rsidRDefault="004B52B4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2B4" w:rsidRPr="00250477" w:rsidRDefault="004B52B4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 xml:space="preserve">En calidad de: </w:t>
            </w:r>
          </w:p>
        </w:tc>
        <w:tc>
          <w:tcPr>
            <w:tcW w:w="15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B4" w:rsidRPr="00250477" w:rsidRDefault="004B52B4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2B4" w:rsidRPr="00250477" w:rsidRDefault="004B52B4" w:rsidP="006A1C0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63033" w:rsidRPr="00250477" w:rsidTr="00D03394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463033" w:rsidRPr="00250477" w:rsidRDefault="00463033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801AD" w:rsidRPr="00250477" w:rsidTr="00D03394"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Nombre:</w:t>
            </w:r>
          </w:p>
        </w:tc>
        <w:tc>
          <w:tcPr>
            <w:tcW w:w="6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7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2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2º Apellido: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50452" w:rsidRPr="00250477" w:rsidRDefault="00935C56" w:rsidP="006A1C04">
            <w:pPr>
              <w:spacing w:before="60" w:after="60"/>
              <w:ind w:left="-7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52B4" w:rsidRPr="00250477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4B52B4" w:rsidRPr="00250477">
              <w:rPr>
                <w:sz w:val="20"/>
                <w:szCs w:val="20"/>
              </w:rPr>
              <w:instrText xml:space="preserve"> FORMTEXT </w:instrText>
            </w:r>
            <w:r w:rsidR="004B52B4" w:rsidRPr="00250477">
              <w:rPr>
                <w:sz w:val="20"/>
                <w:szCs w:val="20"/>
              </w:rPr>
            </w:r>
            <w:r w:rsidR="004B52B4" w:rsidRPr="00250477">
              <w:rPr>
                <w:sz w:val="20"/>
                <w:szCs w:val="20"/>
              </w:rPr>
              <w:fldChar w:fldCharType="separate"/>
            </w:r>
            <w:r w:rsidR="004B52B4" w:rsidRPr="00250477">
              <w:rPr>
                <w:noProof/>
                <w:sz w:val="20"/>
                <w:szCs w:val="20"/>
              </w:rPr>
              <w:t> </w:t>
            </w:r>
            <w:r w:rsidR="004B52B4" w:rsidRPr="00250477">
              <w:rPr>
                <w:noProof/>
                <w:sz w:val="20"/>
                <w:szCs w:val="20"/>
              </w:rPr>
              <w:t> </w:t>
            </w:r>
            <w:r w:rsidR="004B52B4" w:rsidRPr="00250477">
              <w:rPr>
                <w:noProof/>
                <w:sz w:val="20"/>
                <w:szCs w:val="20"/>
              </w:rPr>
              <w:t> </w:t>
            </w:r>
            <w:r w:rsidR="004B52B4" w:rsidRPr="00250477">
              <w:rPr>
                <w:noProof/>
                <w:sz w:val="20"/>
                <w:szCs w:val="20"/>
              </w:rPr>
              <w:t> </w:t>
            </w:r>
            <w:r w:rsidR="004B52B4" w:rsidRPr="00250477">
              <w:rPr>
                <w:noProof/>
                <w:sz w:val="20"/>
                <w:szCs w:val="20"/>
              </w:rPr>
              <w:t> </w:t>
            </w:r>
            <w:r w:rsidR="004B52B4" w:rsidRPr="00250477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250477" w:rsidTr="003A0C59">
        <w:trPr>
          <w:trHeight w:hRule="exact" w:val="450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0C59" w:rsidRDefault="003A0C59" w:rsidP="003A0C59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Mujer </w:t>
            </w:r>
            <w:r>
              <w:rPr>
                <w:position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76550B" w:rsidRPr="00250477" w:rsidRDefault="0076550B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250477" w:rsidTr="00D03394"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96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250477" w:rsidTr="00D03394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52" w:rsidRPr="00250477" w:rsidRDefault="00350452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801AD" w:rsidRPr="00250477" w:rsidTr="00D03394"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D009F5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50452" w:rsidRPr="00250477">
              <w:rPr>
                <w:sz w:val="20"/>
                <w:szCs w:val="20"/>
              </w:rPr>
              <w:t>Provincia: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C.P.:</w:t>
            </w:r>
          </w:p>
        </w:tc>
        <w:tc>
          <w:tcPr>
            <w:tcW w:w="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Población:</w:t>
            </w:r>
          </w:p>
        </w:tc>
        <w:tc>
          <w:tcPr>
            <w:tcW w:w="19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250477" w:rsidTr="00D03394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F801AD" w:rsidRPr="00250477" w:rsidTr="00D03394"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D009F5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50452" w:rsidRPr="00250477">
              <w:rPr>
                <w:sz w:val="20"/>
                <w:szCs w:val="20"/>
              </w:rPr>
              <w:t>Teléfono: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B97BA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</w:p>
        </w:tc>
        <w:tc>
          <w:tcPr>
            <w:tcW w:w="3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Teléfono móvil: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Correo electrónico: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9" w:name="Texto22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250477" w:rsidTr="00D009F5">
        <w:trPr>
          <w:trHeight w:hRule="exact" w:val="113"/>
        </w:trPr>
        <w:tc>
          <w:tcPr>
            <w:tcW w:w="1697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0452" w:rsidRPr="00250477" w:rsidRDefault="00350452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03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250477" w:rsidRDefault="00350452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F801AD" w:rsidRPr="00250477" w:rsidTr="00D009F5">
        <w:tc>
          <w:tcPr>
            <w:tcW w:w="1697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t>Horario preferente para recibir llamada</w:t>
            </w:r>
            <w:r w:rsidR="00EF0C7D">
              <w:rPr>
                <w:sz w:val="20"/>
                <w:szCs w:val="20"/>
              </w:rPr>
              <w:t>s</w:t>
            </w:r>
            <w:r w:rsidRPr="00250477">
              <w:rPr>
                <w:sz w:val="20"/>
                <w:szCs w:val="20"/>
              </w:rPr>
              <w:t>:</w:t>
            </w:r>
          </w:p>
        </w:tc>
        <w:tc>
          <w:tcPr>
            <w:tcW w:w="3174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52" w:rsidRPr="00250477" w:rsidRDefault="004B52B4" w:rsidP="006A1C0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50477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250477">
              <w:rPr>
                <w:sz w:val="20"/>
                <w:szCs w:val="20"/>
              </w:rPr>
              <w:instrText xml:space="preserve"> FORMTEXT </w:instrText>
            </w:r>
            <w:r w:rsidRPr="00250477">
              <w:rPr>
                <w:sz w:val="20"/>
                <w:szCs w:val="20"/>
              </w:rPr>
            </w:r>
            <w:r w:rsidRPr="00250477">
              <w:rPr>
                <w:sz w:val="20"/>
                <w:szCs w:val="20"/>
              </w:rPr>
              <w:fldChar w:fldCharType="separate"/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noProof/>
                <w:sz w:val="20"/>
                <w:szCs w:val="20"/>
              </w:rPr>
              <w:t> </w:t>
            </w:r>
            <w:r w:rsidRPr="00250477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0452" w:rsidRPr="00250477" w:rsidRDefault="00350452" w:rsidP="006A1C04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250477" w:rsidTr="00D03394">
        <w:tc>
          <w:tcPr>
            <w:tcW w:w="5000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D9F" w:rsidRPr="00250477" w:rsidRDefault="00A03D9F" w:rsidP="006A1C04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C4DAB" w:rsidRDefault="00FC4DAB" w:rsidP="00C709BB">
      <w:pPr>
        <w:jc w:val="both"/>
        <w:rPr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8783"/>
      </w:tblGrid>
      <w:tr w:rsidR="00FC4DAB" w:rsidRPr="001D589E" w:rsidTr="00D03394">
        <w:trPr>
          <w:trHeight w:val="359"/>
        </w:trPr>
        <w:tc>
          <w:tcPr>
            <w:tcW w:w="10490" w:type="dxa"/>
            <w:gridSpan w:val="2"/>
            <w:shd w:val="clear" w:color="auto" w:fill="FFFF00"/>
            <w:vAlign w:val="center"/>
          </w:tcPr>
          <w:p w:rsidR="00FC4DAB" w:rsidRPr="00377BD0" w:rsidRDefault="00FC4DAB" w:rsidP="00524DEC">
            <w:pPr>
              <w:jc w:val="center"/>
              <w:rPr>
                <w:sz w:val="20"/>
                <w:szCs w:val="20"/>
              </w:rPr>
            </w:pPr>
            <w:r w:rsidRPr="00377BD0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FC4DAB" w:rsidRPr="001D589E" w:rsidTr="00D03394">
        <w:trPr>
          <w:trHeight w:val="371"/>
        </w:trPr>
        <w:tc>
          <w:tcPr>
            <w:tcW w:w="1707" w:type="dxa"/>
            <w:shd w:val="clear" w:color="auto" w:fill="auto"/>
            <w:vAlign w:val="center"/>
          </w:tcPr>
          <w:p w:rsidR="00FC4DAB" w:rsidRPr="00D03394" w:rsidRDefault="00FC4DAB" w:rsidP="00524DEC">
            <w:pPr>
              <w:rPr>
                <w:b/>
                <w:bCs/>
                <w:sz w:val="20"/>
                <w:szCs w:val="20"/>
              </w:rPr>
            </w:pPr>
            <w:r w:rsidRPr="00D0339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FC4DAB" w:rsidRPr="00D03394" w:rsidRDefault="00FC4DAB" w:rsidP="00C6114E">
            <w:pPr>
              <w:rPr>
                <w:sz w:val="20"/>
                <w:szCs w:val="20"/>
              </w:rPr>
            </w:pPr>
            <w:r w:rsidRPr="00D03394">
              <w:rPr>
                <w:sz w:val="20"/>
                <w:szCs w:val="20"/>
              </w:rPr>
              <w:t>Dirección General de Discapacidad</w:t>
            </w:r>
            <w:r w:rsidR="00D009F5">
              <w:rPr>
                <w:sz w:val="20"/>
                <w:szCs w:val="20"/>
              </w:rPr>
              <w:t>.</w:t>
            </w:r>
          </w:p>
        </w:tc>
      </w:tr>
      <w:tr w:rsidR="00FC4DAB" w:rsidRPr="001D589E" w:rsidTr="00D03394">
        <w:trPr>
          <w:trHeight w:val="567"/>
        </w:trPr>
        <w:tc>
          <w:tcPr>
            <w:tcW w:w="1707" w:type="dxa"/>
            <w:shd w:val="clear" w:color="auto" w:fill="auto"/>
            <w:vAlign w:val="center"/>
          </w:tcPr>
          <w:p w:rsidR="00FC4DAB" w:rsidRPr="00D03394" w:rsidRDefault="00FC4DAB" w:rsidP="00524DEC">
            <w:pPr>
              <w:rPr>
                <w:b/>
                <w:bCs/>
                <w:sz w:val="20"/>
                <w:szCs w:val="20"/>
              </w:rPr>
            </w:pPr>
            <w:r w:rsidRPr="00D03394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FC4DAB" w:rsidRPr="00D03394" w:rsidRDefault="00942958" w:rsidP="00942958">
            <w:pPr>
              <w:rPr>
                <w:sz w:val="20"/>
                <w:szCs w:val="20"/>
              </w:rPr>
            </w:pPr>
            <w:r w:rsidRPr="00D03394">
              <w:rPr>
                <w:sz w:val="20"/>
                <w:szCs w:val="20"/>
              </w:rPr>
              <w:t>Gestión y tramitación de las subvenciones destinadas a entidades para el desarrollo de programas y servicios, así como para el mantenimiento de centros, dirigidos a la atención de las personas con discapacidad.</w:t>
            </w:r>
            <w:r w:rsidR="00FC4DAB" w:rsidRPr="00D03394">
              <w:rPr>
                <w:sz w:val="20"/>
                <w:szCs w:val="20"/>
              </w:rPr>
              <w:t xml:space="preserve"> </w:t>
            </w:r>
          </w:p>
        </w:tc>
      </w:tr>
      <w:tr w:rsidR="00FC4DAB" w:rsidRPr="001D589E" w:rsidTr="00D03394">
        <w:trPr>
          <w:trHeight w:val="567"/>
        </w:trPr>
        <w:tc>
          <w:tcPr>
            <w:tcW w:w="1707" w:type="dxa"/>
            <w:shd w:val="clear" w:color="auto" w:fill="auto"/>
            <w:vAlign w:val="center"/>
          </w:tcPr>
          <w:p w:rsidR="00FC4DAB" w:rsidRPr="00D03394" w:rsidRDefault="00FC4DAB" w:rsidP="00524DEC">
            <w:pPr>
              <w:rPr>
                <w:b/>
                <w:bCs/>
                <w:sz w:val="20"/>
                <w:szCs w:val="20"/>
              </w:rPr>
            </w:pPr>
            <w:r w:rsidRPr="00D03394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FC4DAB" w:rsidRDefault="002B6D61" w:rsidP="00524DEC">
            <w:pPr>
              <w:rPr>
                <w:sz w:val="20"/>
                <w:szCs w:val="20"/>
              </w:rPr>
            </w:pPr>
            <w:r w:rsidRPr="002B6D61">
              <w:rPr>
                <w:sz w:val="20"/>
                <w:szCs w:val="20"/>
              </w:rPr>
              <w:t>Ejercicio de poderes públicos (Ley 14/2010, de 16 de diciembre, de Servicios Sociales de Castilla-La Mancha, y las bases reguladoras contenidas en la Orden 146/2021</w:t>
            </w:r>
            <w:r w:rsidR="00671B34">
              <w:rPr>
                <w:sz w:val="20"/>
                <w:szCs w:val="20"/>
              </w:rPr>
              <w:t>,</w:t>
            </w:r>
            <w:r w:rsidRPr="002B6D61">
              <w:rPr>
                <w:sz w:val="20"/>
                <w:szCs w:val="20"/>
              </w:rPr>
              <w:t xml:space="preserve"> de 19 de </w:t>
            </w:r>
            <w:r w:rsidR="00DF7EC2">
              <w:rPr>
                <w:sz w:val="20"/>
                <w:szCs w:val="20"/>
              </w:rPr>
              <w:t>octubre, modificada</w:t>
            </w:r>
            <w:r w:rsidR="00130F93">
              <w:rPr>
                <w:sz w:val="20"/>
                <w:szCs w:val="20"/>
              </w:rPr>
              <w:t xml:space="preserve"> por la Orden 141/2022</w:t>
            </w:r>
            <w:r w:rsidR="00671B34">
              <w:rPr>
                <w:sz w:val="20"/>
                <w:szCs w:val="20"/>
              </w:rPr>
              <w:t xml:space="preserve">, de 13 de </w:t>
            </w:r>
            <w:r w:rsidR="00DF7EC2">
              <w:rPr>
                <w:sz w:val="20"/>
                <w:szCs w:val="20"/>
              </w:rPr>
              <w:t xml:space="preserve">julio, </w:t>
            </w:r>
            <w:r w:rsidR="00DF7EC2" w:rsidRPr="002B6D61">
              <w:rPr>
                <w:sz w:val="20"/>
                <w:szCs w:val="20"/>
              </w:rPr>
              <w:t>de</w:t>
            </w:r>
            <w:r w:rsidRPr="002B6D61">
              <w:rPr>
                <w:sz w:val="20"/>
                <w:szCs w:val="20"/>
              </w:rPr>
              <w:t xml:space="preserve"> la Consejería de Bienestar Social).</w:t>
            </w:r>
          </w:p>
          <w:p w:rsidR="002B6D61" w:rsidRPr="00D03394" w:rsidRDefault="002B6D61" w:rsidP="00524DEC">
            <w:pPr>
              <w:rPr>
                <w:sz w:val="20"/>
                <w:szCs w:val="20"/>
              </w:rPr>
            </w:pPr>
          </w:p>
        </w:tc>
      </w:tr>
      <w:tr w:rsidR="00FC4DAB" w:rsidRPr="001D589E" w:rsidTr="00D03394">
        <w:trPr>
          <w:trHeight w:val="385"/>
        </w:trPr>
        <w:tc>
          <w:tcPr>
            <w:tcW w:w="1707" w:type="dxa"/>
            <w:shd w:val="clear" w:color="auto" w:fill="auto"/>
            <w:vAlign w:val="center"/>
          </w:tcPr>
          <w:p w:rsidR="00FC4DAB" w:rsidRPr="00D03394" w:rsidRDefault="00FC4DAB" w:rsidP="00524DEC">
            <w:pPr>
              <w:rPr>
                <w:b/>
                <w:bCs/>
                <w:sz w:val="20"/>
                <w:szCs w:val="20"/>
              </w:rPr>
            </w:pPr>
            <w:r w:rsidRPr="00D03394">
              <w:rPr>
                <w:b/>
                <w:bCs/>
                <w:sz w:val="20"/>
                <w:szCs w:val="20"/>
              </w:rPr>
              <w:lastRenderedPageBreak/>
              <w:t>Destinatarios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FC4DAB" w:rsidRPr="00D03394" w:rsidRDefault="00862093" w:rsidP="00524DEC">
            <w:pPr>
              <w:rPr>
                <w:color w:val="000000"/>
                <w:sz w:val="20"/>
                <w:szCs w:val="20"/>
              </w:rPr>
            </w:pPr>
            <w:r w:rsidRPr="00D03394">
              <w:rPr>
                <w:color w:val="000000"/>
                <w:sz w:val="20"/>
                <w:szCs w:val="20"/>
              </w:rPr>
              <w:t>No e</w:t>
            </w:r>
            <w:r w:rsidR="00FC4DAB" w:rsidRPr="00D03394">
              <w:rPr>
                <w:color w:val="000000"/>
                <w:sz w:val="20"/>
                <w:szCs w:val="20"/>
              </w:rPr>
              <w:t xml:space="preserve">xiste cesión </w:t>
            </w:r>
            <w:r w:rsidR="0058330E" w:rsidRPr="00D03394">
              <w:rPr>
                <w:color w:val="000000"/>
                <w:sz w:val="20"/>
                <w:szCs w:val="20"/>
              </w:rPr>
              <w:t>de datos</w:t>
            </w:r>
            <w:r w:rsidR="00D009F5">
              <w:rPr>
                <w:color w:val="000000"/>
                <w:sz w:val="20"/>
                <w:szCs w:val="20"/>
              </w:rPr>
              <w:t>.</w:t>
            </w:r>
          </w:p>
        </w:tc>
      </w:tr>
      <w:tr w:rsidR="00FC4DAB" w:rsidRPr="001D589E" w:rsidTr="00D03394">
        <w:trPr>
          <w:trHeight w:val="507"/>
        </w:trPr>
        <w:tc>
          <w:tcPr>
            <w:tcW w:w="1707" w:type="dxa"/>
            <w:shd w:val="clear" w:color="auto" w:fill="auto"/>
            <w:vAlign w:val="center"/>
          </w:tcPr>
          <w:p w:rsidR="00FC4DAB" w:rsidRPr="00D03394" w:rsidRDefault="00FC4DAB" w:rsidP="00524DEC">
            <w:pPr>
              <w:rPr>
                <w:b/>
                <w:bCs/>
                <w:sz w:val="20"/>
                <w:szCs w:val="20"/>
              </w:rPr>
            </w:pPr>
            <w:r w:rsidRPr="00D03394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783" w:type="dxa"/>
            <w:shd w:val="clear" w:color="auto" w:fill="auto"/>
          </w:tcPr>
          <w:p w:rsidR="00FC4DAB" w:rsidRPr="00D03394" w:rsidRDefault="00FC4DAB" w:rsidP="00524DEC">
            <w:pPr>
              <w:rPr>
                <w:i/>
                <w:sz w:val="20"/>
                <w:szCs w:val="20"/>
              </w:rPr>
            </w:pPr>
            <w:r w:rsidRPr="00D03394">
              <w:rPr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  <w:r w:rsidR="00D009F5">
              <w:rPr>
                <w:color w:val="000000"/>
                <w:sz w:val="20"/>
                <w:szCs w:val="20"/>
              </w:rPr>
              <w:t>.</w:t>
            </w:r>
          </w:p>
        </w:tc>
      </w:tr>
      <w:tr w:rsidR="00FC4DAB" w:rsidRPr="001D589E" w:rsidTr="00D03394">
        <w:trPr>
          <w:trHeight w:val="567"/>
        </w:trPr>
        <w:tc>
          <w:tcPr>
            <w:tcW w:w="1707" w:type="dxa"/>
            <w:shd w:val="clear" w:color="auto" w:fill="auto"/>
            <w:vAlign w:val="center"/>
          </w:tcPr>
          <w:p w:rsidR="00FC4DAB" w:rsidRPr="00D03394" w:rsidRDefault="00FC4DAB" w:rsidP="00524DEC">
            <w:pPr>
              <w:rPr>
                <w:b/>
                <w:bCs/>
                <w:sz w:val="20"/>
                <w:szCs w:val="20"/>
              </w:rPr>
            </w:pPr>
            <w:r w:rsidRPr="00D0339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C83E2D" w:rsidRPr="00C83E2D" w:rsidRDefault="00C83E2D" w:rsidP="00524DEC">
            <w:pPr>
              <w:rPr>
                <w:color w:val="1F497D"/>
                <w:u w:val="single"/>
              </w:rPr>
            </w:pPr>
            <w:r w:rsidRPr="000C1B20">
              <w:rPr>
                <w:sz w:val="20"/>
                <w:szCs w:val="20"/>
              </w:rPr>
              <w:t>Disponible en la dirección electrónica</w:t>
            </w:r>
            <w:r>
              <w:rPr>
                <w:color w:val="000000"/>
                <w:sz w:val="20"/>
              </w:rPr>
              <w:t xml:space="preserve"> </w:t>
            </w:r>
            <w:hyperlink r:id="rId8" w:history="1">
              <w:r w:rsidRPr="00C34C61">
                <w:rPr>
                  <w:rStyle w:val="Hipervnculo"/>
                </w:rPr>
                <w:t>https://rat.castillalamancha.es/info/1210</w:t>
              </w:r>
            </w:hyperlink>
            <w:r>
              <w:rPr>
                <w:color w:val="1F497D"/>
                <w:u w:val="single"/>
              </w:rPr>
              <w:t xml:space="preserve">   </w:t>
            </w:r>
          </w:p>
        </w:tc>
      </w:tr>
    </w:tbl>
    <w:p w:rsidR="00FC4DAB" w:rsidRDefault="00FC4DAB" w:rsidP="00C709BB">
      <w:pPr>
        <w:jc w:val="both"/>
        <w:rPr>
          <w:sz w:val="20"/>
          <w:szCs w:val="20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4364D" w:rsidRPr="00E74955" w:rsidTr="006A1C04">
        <w:trPr>
          <w:trHeight w:val="882"/>
        </w:trPr>
        <w:tc>
          <w:tcPr>
            <w:tcW w:w="5000" w:type="pct"/>
            <w:shd w:val="clear" w:color="auto" w:fill="FFFF00"/>
            <w:vAlign w:val="center"/>
          </w:tcPr>
          <w:p w:rsidR="0034364D" w:rsidRPr="00377BD0" w:rsidRDefault="00D925E3" w:rsidP="00D0339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74955">
              <w:rPr>
                <w:sz w:val="22"/>
                <w:szCs w:val="22"/>
              </w:rPr>
              <w:br w:type="page"/>
            </w:r>
            <w:r w:rsidR="00C17CF6" w:rsidRPr="00377BD0">
              <w:rPr>
                <w:b/>
                <w:sz w:val="22"/>
                <w:szCs w:val="22"/>
              </w:rPr>
              <w:t>JUSTIFICACIÓN</w:t>
            </w:r>
          </w:p>
        </w:tc>
      </w:tr>
      <w:tr w:rsidR="007326BE" w:rsidRPr="00E74955" w:rsidTr="006A1C04">
        <w:trPr>
          <w:trHeight w:val="2764"/>
        </w:trPr>
        <w:tc>
          <w:tcPr>
            <w:tcW w:w="5000" w:type="pct"/>
            <w:shd w:val="clear" w:color="auto" w:fill="auto"/>
            <w:vAlign w:val="center"/>
          </w:tcPr>
          <w:p w:rsidR="00F305D2" w:rsidRPr="008E0C94" w:rsidRDefault="00F305D2" w:rsidP="00F305D2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D0183" w:rsidRDefault="008E0C94" w:rsidP="00F305D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870D7F">
              <w:rPr>
                <w:b/>
                <w:sz w:val="20"/>
                <w:szCs w:val="20"/>
              </w:rPr>
              <w:t>PROGRAMA</w:t>
            </w:r>
            <w:r w:rsidRPr="008E0C94">
              <w:rPr>
                <w:b/>
                <w:color w:val="000000"/>
                <w:sz w:val="20"/>
                <w:szCs w:val="20"/>
              </w:rPr>
              <w:t>:</w:t>
            </w:r>
            <w:r w:rsidR="00921B8F">
              <w:rPr>
                <w:b/>
                <w:color w:val="000000"/>
                <w:sz w:val="20"/>
                <w:szCs w:val="20"/>
              </w:rPr>
              <w:t xml:space="preserve"> (Denominación del programa</w:t>
            </w:r>
            <w:r w:rsidR="00ED0183">
              <w:rPr>
                <w:b/>
                <w:color w:val="000000"/>
                <w:sz w:val="20"/>
                <w:szCs w:val="20"/>
              </w:rPr>
              <w:t xml:space="preserve">): </w:t>
            </w:r>
            <w:r w:rsidR="00ED0183" w:rsidRPr="00250477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ED0183" w:rsidRPr="00250477">
              <w:rPr>
                <w:sz w:val="20"/>
                <w:szCs w:val="20"/>
              </w:rPr>
              <w:instrText xml:space="preserve"> FORMTEXT </w:instrText>
            </w:r>
            <w:r w:rsidR="00ED0183" w:rsidRPr="00250477">
              <w:rPr>
                <w:sz w:val="20"/>
                <w:szCs w:val="20"/>
              </w:rPr>
            </w:r>
            <w:r w:rsidR="00ED0183" w:rsidRPr="00250477">
              <w:rPr>
                <w:sz w:val="20"/>
                <w:szCs w:val="20"/>
              </w:rPr>
              <w:fldChar w:fldCharType="separate"/>
            </w:r>
            <w:r w:rsidR="00ED0183" w:rsidRPr="00250477">
              <w:rPr>
                <w:noProof/>
                <w:sz w:val="20"/>
                <w:szCs w:val="20"/>
              </w:rPr>
              <w:t> </w:t>
            </w:r>
            <w:r w:rsidR="00ED0183" w:rsidRPr="00250477">
              <w:rPr>
                <w:noProof/>
                <w:sz w:val="20"/>
                <w:szCs w:val="20"/>
              </w:rPr>
              <w:t> </w:t>
            </w:r>
            <w:r w:rsidR="00ED0183" w:rsidRPr="00250477">
              <w:rPr>
                <w:noProof/>
                <w:sz w:val="20"/>
                <w:szCs w:val="20"/>
              </w:rPr>
              <w:t> </w:t>
            </w:r>
            <w:r w:rsidR="00ED0183" w:rsidRPr="00250477">
              <w:rPr>
                <w:noProof/>
                <w:sz w:val="20"/>
                <w:szCs w:val="20"/>
              </w:rPr>
              <w:t> </w:t>
            </w:r>
            <w:r w:rsidR="00ED0183" w:rsidRPr="00250477">
              <w:rPr>
                <w:noProof/>
                <w:sz w:val="20"/>
                <w:szCs w:val="20"/>
              </w:rPr>
              <w:t> </w:t>
            </w:r>
            <w:r w:rsidR="00ED0183" w:rsidRPr="00250477">
              <w:rPr>
                <w:sz w:val="20"/>
                <w:szCs w:val="20"/>
              </w:rPr>
              <w:fldChar w:fldCharType="end"/>
            </w:r>
          </w:p>
          <w:p w:rsidR="00F305D2" w:rsidRPr="00386E71" w:rsidRDefault="00F305D2" w:rsidP="00F305D2">
            <w:pPr>
              <w:jc w:val="both"/>
              <w:rPr>
                <w:color w:val="000000"/>
                <w:sz w:val="20"/>
                <w:szCs w:val="20"/>
              </w:rPr>
            </w:pPr>
            <w:r w:rsidRPr="0078786B">
              <w:rPr>
                <w:color w:val="000000"/>
                <w:sz w:val="20"/>
                <w:szCs w:val="20"/>
              </w:rPr>
              <w:t xml:space="preserve">Que de conformidad con lo establecido en la base decimosexta de </w:t>
            </w:r>
            <w:r w:rsidR="008E0C94">
              <w:rPr>
                <w:sz w:val="20"/>
                <w:szCs w:val="20"/>
              </w:rPr>
              <w:t>la</w:t>
            </w:r>
            <w:r w:rsidR="008F65D9">
              <w:rPr>
                <w:sz w:val="20"/>
                <w:szCs w:val="20"/>
              </w:rPr>
              <w:t xml:space="preserve"> </w:t>
            </w:r>
            <w:r w:rsidR="008F65D9" w:rsidRPr="008F65D9">
              <w:rPr>
                <w:sz w:val="20"/>
                <w:szCs w:val="20"/>
              </w:rPr>
              <w:t>Orden 146/2021, de 19 de octubre, de la Consejería de Bienestar Social, por la que se establecen las bases reguladoras de las subvenciones a entidades privadas de iniciativa social para el mantenimiento de centros, servicios y desarrollo de programas destinados a la atención de las personas con discapacidad en Castilla-La Mancha.</w:t>
            </w:r>
            <w:r w:rsidR="008E0C94">
              <w:rPr>
                <w:sz w:val="20"/>
                <w:szCs w:val="20"/>
              </w:rPr>
              <w:t xml:space="preserve"> </w:t>
            </w:r>
            <w:r w:rsidRPr="0078786B">
              <w:rPr>
                <w:sz w:val="20"/>
                <w:szCs w:val="20"/>
              </w:rPr>
              <w:t>de la Consejería de Bienestar Social, (DOCM núm.</w:t>
            </w:r>
            <w:r w:rsidR="008F65D9">
              <w:rPr>
                <w:sz w:val="20"/>
                <w:szCs w:val="20"/>
              </w:rPr>
              <w:t>204, de 22 de octubre)</w:t>
            </w:r>
            <w:r w:rsidR="00220B3E">
              <w:rPr>
                <w:sz w:val="20"/>
                <w:szCs w:val="20"/>
              </w:rPr>
              <w:t>,</w:t>
            </w:r>
            <w:r w:rsidR="00130F93">
              <w:rPr>
                <w:sz w:val="20"/>
                <w:szCs w:val="20"/>
              </w:rPr>
              <w:t xml:space="preserve"> modificada por la Orden 141/2022</w:t>
            </w:r>
            <w:r w:rsidR="00640D66">
              <w:rPr>
                <w:sz w:val="20"/>
                <w:szCs w:val="20"/>
              </w:rPr>
              <w:t>,</w:t>
            </w:r>
            <w:r w:rsidR="00130F93">
              <w:rPr>
                <w:sz w:val="20"/>
                <w:szCs w:val="20"/>
              </w:rPr>
              <w:t xml:space="preserve"> de 13 de julio (DOCM Núm. 138 de 20 de julio)</w:t>
            </w:r>
            <w:r w:rsidRPr="0078786B">
              <w:rPr>
                <w:color w:val="000000"/>
                <w:sz w:val="20"/>
                <w:szCs w:val="20"/>
              </w:rPr>
              <w:t xml:space="preserve">; con lo </w:t>
            </w:r>
            <w:r w:rsidRPr="0078786B">
              <w:rPr>
                <w:sz w:val="20"/>
                <w:szCs w:val="20"/>
              </w:rPr>
              <w:t xml:space="preserve">dispuesto en la </w:t>
            </w:r>
            <w:r w:rsidR="00B978D3" w:rsidRPr="0078786B">
              <w:rPr>
                <w:sz w:val="20"/>
                <w:szCs w:val="20"/>
              </w:rPr>
              <w:t>Resol</w:t>
            </w:r>
            <w:r w:rsidR="00B978D3">
              <w:rPr>
                <w:sz w:val="20"/>
                <w:szCs w:val="20"/>
              </w:rPr>
              <w:t xml:space="preserve">ución </w:t>
            </w:r>
            <w:r w:rsidR="00B978D3" w:rsidRPr="0078786B">
              <w:rPr>
                <w:sz w:val="20"/>
                <w:szCs w:val="20"/>
              </w:rPr>
              <w:t>de</w:t>
            </w:r>
            <w:r w:rsidRPr="0078786B">
              <w:rPr>
                <w:sz w:val="20"/>
                <w:szCs w:val="20"/>
              </w:rPr>
              <w:t xml:space="preserve"> la Dirección General de Discapacidad, por la </w:t>
            </w:r>
            <w:r w:rsidR="008E0C94">
              <w:rPr>
                <w:sz w:val="20"/>
                <w:szCs w:val="20"/>
              </w:rPr>
              <w:t>que se convocan para el año 202</w:t>
            </w:r>
            <w:r w:rsidR="00B978D3">
              <w:rPr>
                <w:sz w:val="20"/>
                <w:szCs w:val="20"/>
              </w:rPr>
              <w:t>4</w:t>
            </w:r>
            <w:r w:rsidRPr="0078786B">
              <w:rPr>
                <w:sz w:val="20"/>
                <w:szCs w:val="20"/>
              </w:rPr>
              <w:t xml:space="preserve"> estas </w:t>
            </w:r>
            <w:r w:rsidR="00A51304" w:rsidRPr="0078786B">
              <w:rPr>
                <w:sz w:val="20"/>
                <w:szCs w:val="20"/>
              </w:rPr>
              <w:t>subvenciones y</w:t>
            </w:r>
            <w:r w:rsidRPr="0078786B">
              <w:rPr>
                <w:sz w:val="20"/>
                <w:szCs w:val="20"/>
              </w:rPr>
              <w:t xml:space="preserve"> con lo estipulado en la resolución emitida por la Consejería de Bienestar Social a favor de esta Entidad, presento la siguiente</w:t>
            </w:r>
            <w:r w:rsidRPr="0078786B">
              <w:rPr>
                <w:color w:val="000000"/>
                <w:sz w:val="20"/>
                <w:szCs w:val="20"/>
              </w:rPr>
              <w:t xml:space="preserve"> </w:t>
            </w:r>
          </w:p>
          <w:p w:rsidR="00C676A4" w:rsidRDefault="00C676A4" w:rsidP="00F305D2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F305D2" w:rsidRDefault="00F305D2" w:rsidP="00F305D2">
            <w:pPr>
              <w:spacing w:before="60" w:after="60"/>
              <w:rPr>
                <w:b/>
                <w:sz w:val="20"/>
                <w:szCs w:val="20"/>
              </w:rPr>
            </w:pPr>
            <w:r w:rsidRPr="0078786B">
              <w:rPr>
                <w:b/>
                <w:sz w:val="20"/>
                <w:szCs w:val="20"/>
              </w:rPr>
              <w:t xml:space="preserve">DOCUMENTACIÓN: </w:t>
            </w:r>
          </w:p>
          <w:p w:rsidR="00234877" w:rsidRDefault="00771F38" w:rsidP="00C676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70D7F">
              <w:rPr>
                <w:b/>
                <w:sz w:val="20"/>
                <w:szCs w:val="20"/>
                <w:lang w:eastAsia="en-US"/>
              </w:rPr>
              <w:t>Todos los documentos se presentarán de forma telemática</w:t>
            </w:r>
            <w:r w:rsidR="005163D3" w:rsidRPr="00870D7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220B3E">
              <w:rPr>
                <w:b/>
                <w:sz w:val="20"/>
                <w:szCs w:val="20"/>
                <w:lang w:eastAsia="en-US"/>
              </w:rPr>
              <w:t xml:space="preserve">vinculándolos </w:t>
            </w:r>
            <w:r w:rsidR="005163D3" w:rsidRPr="00870D7F">
              <w:rPr>
                <w:b/>
                <w:sz w:val="20"/>
                <w:szCs w:val="20"/>
                <w:lang w:eastAsia="en-US"/>
              </w:rPr>
              <w:t>a</w:t>
            </w:r>
            <w:r w:rsidR="00220B3E">
              <w:rPr>
                <w:b/>
                <w:sz w:val="20"/>
                <w:szCs w:val="20"/>
                <w:lang w:eastAsia="en-US"/>
              </w:rPr>
              <w:t xml:space="preserve"> su código de</w:t>
            </w:r>
            <w:r w:rsidR="005163D3" w:rsidRPr="00870D7F">
              <w:rPr>
                <w:b/>
                <w:sz w:val="20"/>
                <w:szCs w:val="20"/>
                <w:lang w:eastAsia="en-US"/>
              </w:rPr>
              <w:t xml:space="preserve"> expediente, </w:t>
            </w:r>
            <w:r w:rsidRPr="00870D7F">
              <w:rPr>
                <w:b/>
                <w:sz w:val="20"/>
                <w:szCs w:val="20"/>
                <w:lang w:eastAsia="en-US"/>
              </w:rPr>
              <w:t xml:space="preserve"> a través de la siguiente dirección:  </w:t>
            </w:r>
            <w:hyperlink r:id="rId9" w:history="1">
              <w:r w:rsidRPr="00870D7F">
                <w:rPr>
                  <w:rStyle w:val="Hipervnculo"/>
                  <w:b/>
                  <w:color w:val="auto"/>
                  <w:sz w:val="20"/>
                  <w:szCs w:val="20"/>
                  <w:lang w:eastAsia="en-US"/>
                </w:rPr>
                <w:t>https://www.jccm.es/sede/ventanilla/consultar-expediente</w:t>
              </w:r>
            </w:hyperlink>
            <w:r w:rsidRPr="00870D7F">
              <w:rPr>
                <w:b/>
                <w:sz w:val="20"/>
                <w:szCs w:val="20"/>
                <w:lang w:eastAsia="en-US"/>
              </w:rPr>
              <w:t xml:space="preserve"> correspondiente al apartado “Cómo van mi trámites”. </w:t>
            </w:r>
          </w:p>
          <w:p w:rsidR="00234877" w:rsidRDefault="00234877" w:rsidP="00C676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C676A4" w:rsidRDefault="009E707F" w:rsidP="00C676A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Asimismo, la entidad deberá seleccionar </w:t>
            </w:r>
            <w:r w:rsidRPr="009E707F">
              <w:rPr>
                <w:b/>
                <w:sz w:val="20"/>
                <w:szCs w:val="20"/>
                <w:u w:val="single"/>
                <w:lang w:eastAsia="en-US"/>
              </w:rPr>
              <w:t>una</w:t>
            </w:r>
            <w:r>
              <w:rPr>
                <w:b/>
                <w:sz w:val="20"/>
                <w:szCs w:val="20"/>
                <w:lang w:eastAsia="en-US"/>
              </w:rPr>
              <w:t xml:space="preserve"> de las dos modalidades de cuenta justificativa presentadas a continuación:</w:t>
            </w:r>
          </w:p>
          <w:p w:rsidR="00C676A4" w:rsidRDefault="00C676A4" w:rsidP="00F305D2">
            <w:pPr>
              <w:spacing w:before="60" w:after="60"/>
              <w:rPr>
                <w:b/>
                <w:sz w:val="20"/>
                <w:szCs w:val="20"/>
              </w:rPr>
            </w:pPr>
          </w:p>
          <w:p w:rsidR="000A5DB7" w:rsidRDefault="009E707F" w:rsidP="00F305D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676A4">
              <w:rPr>
                <w:b/>
                <w:sz w:val="20"/>
                <w:szCs w:val="20"/>
              </w:rPr>
              <w:t xml:space="preserve">1- CUENTA JUSTIFICATIVA CON INFORME AUDITOR (cuantía concedida igual o superior a 60.000 €): </w:t>
            </w:r>
            <w:r w:rsidR="000A5DB7">
              <w:rPr>
                <w:b/>
                <w:sz w:val="20"/>
                <w:szCs w:val="20"/>
              </w:rPr>
              <w:t xml:space="preserve"> </w:t>
            </w:r>
          </w:p>
          <w:p w:rsidR="00F305D2" w:rsidRPr="0078786B" w:rsidRDefault="00C676A4" w:rsidP="00F305D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Primera justificación</w:t>
            </w:r>
            <w:r w:rsidR="009B1F74">
              <w:rPr>
                <w:b/>
                <w:sz w:val="20"/>
                <w:szCs w:val="20"/>
              </w:rPr>
              <w:t xml:space="preserve">: </w:t>
            </w:r>
          </w:p>
          <w:p w:rsidR="00F305D2" w:rsidRPr="001909B2" w:rsidRDefault="001909B2" w:rsidP="009E707F">
            <w:pPr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9"/>
            <w:r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 w:rsidR="00921B8F" w:rsidRPr="0078786B">
              <w:rPr>
                <w:color w:val="000000"/>
                <w:sz w:val="20"/>
                <w:szCs w:val="20"/>
              </w:rPr>
              <w:t xml:space="preserve"> Certificado del re</w:t>
            </w:r>
            <w:r w:rsidR="00921B8F">
              <w:rPr>
                <w:color w:val="000000"/>
                <w:sz w:val="20"/>
                <w:szCs w:val="20"/>
              </w:rPr>
              <w:t>presentante legal de la entidad firmado digitalme</w:t>
            </w:r>
            <w:r w:rsidR="00A637ED">
              <w:rPr>
                <w:color w:val="000000"/>
                <w:sz w:val="20"/>
                <w:szCs w:val="20"/>
              </w:rPr>
              <w:t>nte según modelo habilitado (</w:t>
            </w:r>
            <w:r>
              <w:rPr>
                <w:color w:val="000000"/>
                <w:sz w:val="20"/>
                <w:szCs w:val="20"/>
              </w:rPr>
              <w:t>“Certificado de la entidad”)</w:t>
            </w:r>
            <w:r w:rsidR="009E707F">
              <w:rPr>
                <w:color w:val="000000"/>
                <w:sz w:val="20"/>
                <w:szCs w:val="20"/>
              </w:rPr>
              <w:t>.</w:t>
            </w:r>
          </w:p>
          <w:p w:rsidR="00F305D2" w:rsidRPr="00921B8F" w:rsidRDefault="00F305D2" w:rsidP="009E707F">
            <w:pPr>
              <w:ind w:left="284"/>
              <w:jc w:val="both"/>
              <w:rPr>
                <w:sz w:val="20"/>
                <w:szCs w:val="20"/>
              </w:rPr>
            </w:pPr>
            <w:r w:rsidRPr="00921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B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BE2">
              <w:rPr>
                <w:rFonts w:ascii="Arial" w:hAnsi="Arial" w:cs="Arial"/>
                <w:sz w:val="20"/>
                <w:szCs w:val="20"/>
              </w:rPr>
            </w:r>
            <w:r w:rsidR="00B74B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1B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1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0C94" w:rsidRPr="00921B8F">
              <w:rPr>
                <w:sz w:val="20"/>
                <w:szCs w:val="20"/>
              </w:rPr>
              <w:t xml:space="preserve">Relación </w:t>
            </w:r>
            <w:r w:rsidR="00771F38" w:rsidRPr="00921B8F">
              <w:rPr>
                <w:sz w:val="20"/>
                <w:szCs w:val="20"/>
              </w:rPr>
              <w:t xml:space="preserve">numerada y </w:t>
            </w:r>
            <w:r w:rsidR="00260E89" w:rsidRPr="00921B8F">
              <w:rPr>
                <w:sz w:val="20"/>
                <w:szCs w:val="20"/>
              </w:rPr>
              <w:t>clasificada</w:t>
            </w:r>
            <w:r w:rsidRPr="00921B8F">
              <w:rPr>
                <w:sz w:val="20"/>
                <w:szCs w:val="20"/>
              </w:rPr>
              <w:t xml:space="preserve"> de los documentos justificativos del gasto realizado con cargo a la subvención concedida,</w:t>
            </w:r>
            <w:r w:rsidR="000A5DB7">
              <w:rPr>
                <w:sz w:val="20"/>
                <w:szCs w:val="20"/>
              </w:rPr>
              <w:t xml:space="preserve"> según modelo habilitado</w:t>
            </w:r>
            <w:r w:rsidR="00A637ED">
              <w:rPr>
                <w:sz w:val="20"/>
                <w:szCs w:val="20"/>
              </w:rPr>
              <w:t xml:space="preserve"> (</w:t>
            </w:r>
            <w:r w:rsidR="001909B2">
              <w:rPr>
                <w:sz w:val="20"/>
                <w:szCs w:val="20"/>
              </w:rPr>
              <w:t>“relación clasificada”)</w:t>
            </w:r>
            <w:r w:rsidR="00234877">
              <w:rPr>
                <w:sz w:val="20"/>
                <w:szCs w:val="20"/>
              </w:rPr>
              <w:t>.</w:t>
            </w:r>
          </w:p>
          <w:p w:rsidR="003F1558" w:rsidRDefault="00F305D2" w:rsidP="009E707F">
            <w:pPr>
              <w:ind w:left="284"/>
              <w:jc w:val="both"/>
              <w:rPr>
                <w:b/>
                <w:sz w:val="20"/>
                <w:szCs w:val="20"/>
                <w:u w:val="single"/>
              </w:rPr>
            </w:pPr>
            <w:r w:rsidRPr="00921B8F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B8F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921B8F">
              <w:rPr>
                <w:sz w:val="20"/>
                <w:szCs w:val="20"/>
              </w:rPr>
              <w:fldChar w:fldCharType="end"/>
            </w:r>
            <w:r w:rsidRPr="00921B8F">
              <w:rPr>
                <w:sz w:val="20"/>
                <w:szCs w:val="20"/>
              </w:rPr>
              <w:t xml:space="preserve"> </w:t>
            </w:r>
            <w:r w:rsidR="00260E89" w:rsidRPr="00921B8F">
              <w:rPr>
                <w:sz w:val="20"/>
                <w:szCs w:val="20"/>
              </w:rPr>
              <w:t xml:space="preserve">Informe de un auditor de cuentas inscrito como ejerciente en el Registro Oficial de Auditores de Cuentas, dependiente del Instituto de Contabilidad y Auditoría de </w:t>
            </w:r>
            <w:r w:rsidR="000A5DB7">
              <w:rPr>
                <w:sz w:val="20"/>
                <w:szCs w:val="20"/>
              </w:rPr>
              <w:t xml:space="preserve">Cuentas. </w:t>
            </w:r>
          </w:p>
          <w:p w:rsidR="00F305D2" w:rsidRPr="0015571C" w:rsidRDefault="00A637ED" w:rsidP="009E707F">
            <w:pPr>
              <w:ind w:left="284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921B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B8F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921B8F">
              <w:rPr>
                <w:sz w:val="20"/>
                <w:szCs w:val="20"/>
              </w:rPr>
              <w:fldChar w:fldCharType="end"/>
            </w:r>
            <w:r w:rsidR="00234877">
              <w:rPr>
                <w:sz w:val="20"/>
                <w:szCs w:val="20"/>
              </w:rPr>
              <w:t xml:space="preserve"> </w:t>
            </w:r>
            <w:r w:rsidRPr="00921B8F">
              <w:rPr>
                <w:sz w:val="20"/>
                <w:szCs w:val="20"/>
              </w:rPr>
              <w:t>Memoria ec</w:t>
            </w:r>
            <w:r>
              <w:rPr>
                <w:sz w:val="20"/>
                <w:szCs w:val="20"/>
              </w:rPr>
              <w:t>onómica justificativa abreviada</w:t>
            </w:r>
            <w:r w:rsidRPr="00921B8F">
              <w:rPr>
                <w:sz w:val="20"/>
                <w:szCs w:val="20"/>
              </w:rPr>
              <w:t xml:space="preserve"> según lo estipulado en l</w:t>
            </w:r>
            <w:r>
              <w:rPr>
                <w:sz w:val="20"/>
                <w:szCs w:val="20"/>
              </w:rPr>
              <w:t>a base decimosexta apartado 7, e)</w:t>
            </w:r>
            <w:r w:rsidR="00234877">
              <w:rPr>
                <w:sz w:val="20"/>
                <w:szCs w:val="20"/>
              </w:rPr>
              <w:t xml:space="preserve"> de la orden de bases (</w:t>
            </w:r>
            <w:r w:rsidR="00734CDA">
              <w:rPr>
                <w:sz w:val="20"/>
                <w:szCs w:val="20"/>
              </w:rPr>
              <w:t>“relación clasificada”).</w:t>
            </w:r>
          </w:p>
          <w:p w:rsidR="00F305D2" w:rsidRPr="00921B8F" w:rsidRDefault="00F305D2" w:rsidP="009E707F">
            <w:pPr>
              <w:ind w:left="284"/>
              <w:jc w:val="both"/>
              <w:rPr>
                <w:sz w:val="20"/>
                <w:szCs w:val="20"/>
              </w:rPr>
            </w:pPr>
            <w:r w:rsidRPr="00921B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B8F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921B8F">
              <w:rPr>
                <w:sz w:val="20"/>
                <w:szCs w:val="20"/>
              </w:rPr>
              <w:fldChar w:fldCharType="end"/>
            </w:r>
            <w:r w:rsidR="00234877">
              <w:rPr>
                <w:sz w:val="20"/>
                <w:szCs w:val="20"/>
              </w:rPr>
              <w:t xml:space="preserve"> </w:t>
            </w:r>
            <w:r w:rsidRPr="00921B8F">
              <w:rPr>
                <w:sz w:val="20"/>
                <w:szCs w:val="20"/>
              </w:rPr>
              <w:t>En su caso, los tres presupu</w:t>
            </w:r>
            <w:r w:rsidR="00117171" w:rsidRPr="00921B8F">
              <w:rPr>
                <w:sz w:val="20"/>
                <w:szCs w:val="20"/>
              </w:rPr>
              <w:t>estos solicitados en aplicación de lo dispuesto en la base decimotercera.6. de la Orden</w:t>
            </w:r>
            <w:r w:rsidR="001909B2">
              <w:rPr>
                <w:sz w:val="20"/>
                <w:szCs w:val="20"/>
              </w:rPr>
              <w:t xml:space="preserve"> </w:t>
            </w:r>
            <w:r w:rsidR="00234877">
              <w:rPr>
                <w:sz w:val="20"/>
                <w:szCs w:val="20"/>
              </w:rPr>
              <w:t>de bases</w:t>
            </w:r>
            <w:r w:rsidR="00F9586C">
              <w:rPr>
                <w:sz w:val="20"/>
                <w:szCs w:val="20"/>
              </w:rPr>
              <w:t xml:space="preserve">. </w:t>
            </w:r>
          </w:p>
          <w:p w:rsidR="00921B8F" w:rsidRPr="00921B8F" w:rsidRDefault="00F305D2" w:rsidP="009E707F">
            <w:pPr>
              <w:ind w:left="284"/>
              <w:jc w:val="both"/>
              <w:rPr>
                <w:sz w:val="20"/>
                <w:szCs w:val="20"/>
              </w:rPr>
            </w:pPr>
            <w:r w:rsidRPr="00921B8F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B8F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921B8F">
              <w:rPr>
                <w:sz w:val="20"/>
                <w:szCs w:val="20"/>
              </w:rPr>
              <w:fldChar w:fldCharType="end"/>
            </w:r>
            <w:r w:rsidR="00234877">
              <w:rPr>
                <w:sz w:val="20"/>
                <w:szCs w:val="20"/>
              </w:rPr>
              <w:t xml:space="preserve"> </w:t>
            </w:r>
            <w:r w:rsidR="00921B8F" w:rsidRPr="00921B8F">
              <w:rPr>
                <w:sz w:val="20"/>
                <w:szCs w:val="20"/>
              </w:rPr>
              <w:t xml:space="preserve">En caso de que una misma factura se impute de forma fraccionada ante varias entidades o Administraciones públicas, </w:t>
            </w:r>
          </w:p>
          <w:p w:rsidR="00921B8F" w:rsidRPr="00921B8F" w:rsidRDefault="00921B8F" w:rsidP="009E707F">
            <w:pPr>
              <w:ind w:left="284"/>
              <w:jc w:val="both"/>
              <w:rPr>
                <w:sz w:val="20"/>
                <w:szCs w:val="20"/>
              </w:rPr>
            </w:pPr>
            <w:r w:rsidRPr="00921B8F">
              <w:rPr>
                <w:sz w:val="20"/>
                <w:szCs w:val="20"/>
              </w:rPr>
              <w:t>c</w:t>
            </w:r>
            <w:r w:rsidR="00117171" w:rsidRPr="00921B8F">
              <w:rPr>
                <w:sz w:val="20"/>
                <w:szCs w:val="20"/>
              </w:rPr>
              <w:t>ertificado de imputaciones del representante legal de la Entidad, que deberá reflejar el porcentaje de gasto que se corresponde con la apo</w:t>
            </w:r>
            <w:r w:rsidR="009A5995" w:rsidRPr="00921B8F">
              <w:rPr>
                <w:sz w:val="20"/>
                <w:szCs w:val="20"/>
              </w:rPr>
              <w:t>rtación de la Consejería en el</w:t>
            </w:r>
            <w:r w:rsidR="00117171" w:rsidRPr="00921B8F">
              <w:rPr>
                <w:sz w:val="20"/>
                <w:szCs w:val="20"/>
              </w:rPr>
              <w:t xml:space="preserve"> programa</w:t>
            </w:r>
            <w:r w:rsidRPr="00921B8F">
              <w:rPr>
                <w:sz w:val="20"/>
                <w:szCs w:val="20"/>
              </w:rPr>
              <w:t xml:space="preserve"> subvencionado.</w:t>
            </w:r>
          </w:p>
          <w:p w:rsidR="00F305D2" w:rsidRPr="00921B8F" w:rsidRDefault="00C676A4" w:rsidP="00F305D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 final</w:t>
            </w:r>
            <w:r w:rsidR="00F305D2" w:rsidRPr="00921B8F">
              <w:rPr>
                <w:b/>
                <w:sz w:val="20"/>
                <w:szCs w:val="20"/>
              </w:rPr>
              <w:t>:</w:t>
            </w:r>
          </w:p>
          <w:p w:rsidR="00392687" w:rsidRDefault="00F305D2" w:rsidP="00C676A4">
            <w:pPr>
              <w:spacing w:before="60" w:after="60"/>
              <w:rPr>
                <w:sz w:val="20"/>
                <w:szCs w:val="20"/>
              </w:rPr>
            </w:pPr>
            <w:r w:rsidRPr="00C676A4">
              <w:rPr>
                <w:sz w:val="20"/>
                <w:szCs w:val="20"/>
              </w:rPr>
              <w:t xml:space="preserve">Se aportarán todos los documentos detallados para </w:t>
            </w:r>
            <w:r w:rsidR="000A5DB7" w:rsidRPr="00C676A4">
              <w:rPr>
                <w:sz w:val="20"/>
                <w:szCs w:val="20"/>
              </w:rPr>
              <w:t>la primera justificaci</w:t>
            </w:r>
            <w:r w:rsidR="00C676A4">
              <w:rPr>
                <w:sz w:val="20"/>
                <w:szCs w:val="20"/>
              </w:rPr>
              <w:t xml:space="preserve">ón, pero </w:t>
            </w:r>
            <w:r w:rsidR="000A5DB7" w:rsidRPr="00C676A4">
              <w:rPr>
                <w:sz w:val="20"/>
                <w:szCs w:val="20"/>
              </w:rPr>
              <w:t xml:space="preserve">referidos a los gastos efectuados desde el último periodo </w:t>
            </w:r>
            <w:r w:rsidR="00C676A4" w:rsidRPr="00C676A4">
              <w:rPr>
                <w:sz w:val="20"/>
                <w:szCs w:val="20"/>
              </w:rPr>
              <w:t>justificativo, incluidos</w:t>
            </w:r>
            <w:r w:rsidR="000A5DB7" w:rsidRPr="00C676A4">
              <w:rPr>
                <w:sz w:val="20"/>
                <w:szCs w:val="20"/>
              </w:rPr>
              <w:t xml:space="preserve"> los imputados a otras fuentes de financiación</w:t>
            </w:r>
            <w:r w:rsidR="00014636">
              <w:rPr>
                <w:sz w:val="20"/>
                <w:szCs w:val="20"/>
              </w:rPr>
              <w:t>,</w:t>
            </w:r>
            <w:r w:rsidR="000A5DB7" w:rsidRPr="00C676A4">
              <w:rPr>
                <w:sz w:val="20"/>
                <w:szCs w:val="20"/>
              </w:rPr>
              <w:t xml:space="preserve"> hasta alcanzar el 100% del gasto total del programa financiado</w:t>
            </w:r>
            <w:r w:rsidR="00BB2935">
              <w:rPr>
                <w:sz w:val="20"/>
                <w:szCs w:val="20"/>
              </w:rPr>
              <w:t>:</w:t>
            </w:r>
          </w:p>
          <w:p w:rsidR="00BB2935" w:rsidRPr="00D43680" w:rsidRDefault="00BB2935" w:rsidP="00BB2935">
            <w:pPr>
              <w:ind w:left="284"/>
              <w:jc w:val="both"/>
              <w:rPr>
                <w:sz w:val="20"/>
                <w:szCs w:val="20"/>
              </w:rPr>
            </w:pPr>
            <w:r w:rsidRPr="00D43680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80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D43680">
              <w:rPr>
                <w:sz w:val="20"/>
                <w:szCs w:val="20"/>
              </w:rPr>
              <w:fldChar w:fldCharType="end"/>
            </w:r>
            <w:r w:rsidRPr="00D43680">
              <w:rPr>
                <w:sz w:val="20"/>
                <w:szCs w:val="20"/>
              </w:rPr>
              <w:t xml:space="preserve"> Certificado del representante legal de la entidad firmado digitalmente según modelo habilitado (“Certificado de la entidad”).</w:t>
            </w:r>
          </w:p>
          <w:p w:rsidR="00BB2935" w:rsidRPr="00D43680" w:rsidRDefault="00BB2935" w:rsidP="00BB2935">
            <w:pPr>
              <w:ind w:left="284"/>
              <w:jc w:val="both"/>
              <w:rPr>
                <w:sz w:val="20"/>
                <w:szCs w:val="20"/>
              </w:rPr>
            </w:pPr>
            <w:r w:rsidRPr="00D43680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80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D43680">
              <w:rPr>
                <w:sz w:val="20"/>
                <w:szCs w:val="20"/>
              </w:rPr>
              <w:fldChar w:fldCharType="end"/>
            </w:r>
            <w:r w:rsidRPr="00D43680">
              <w:rPr>
                <w:sz w:val="20"/>
                <w:szCs w:val="20"/>
              </w:rPr>
              <w:t xml:space="preserve"> Relación numerada y clasificada de los documentos justificativos del gasto realizado con cargo a la subvención concedida, según modelo habilitado (“relación clasificada”).</w:t>
            </w:r>
          </w:p>
          <w:p w:rsidR="00BB2935" w:rsidRPr="00D43680" w:rsidRDefault="00BB2935" w:rsidP="00BB2935">
            <w:pPr>
              <w:ind w:left="284"/>
              <w:jc w:val="both"/>
              <w:rPr>
                <w:sz w:val="20"/>
                <w:szCs w:val="20"/>
              </w:rPr>
            </w:pPr>
            <w:r w:rsidRPr="00D43680">
              <w:rPr>
                <w:sz w:val="20"/>
                <w:szCs w:val="20"/>
              </w:rPr>
              <w:lastRenderedPageBreak/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80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D43680">
              <w:rPr>
                <w:sz w:val="20"/>
                <w:szCs w:val="20"/>
              </w:rPr>
              <w:fldChar w:fldCharType="end"/>
            </w:r>
            <w:r w:rsidRPr="00D43680">
              <w:rPr>
                <w:sz w:val="20"/>
                <w:szCs w:val="20"/>
              </w:rPr>
              <w:t xml:space="preserve"> Informe de un auditor de cuentas inscrito como ejerciente en el Registro Oficial de Auditores de Cuentas, dependiente del Instituto de Contabilidad y Auditoría de Cuentas. </w:t>
            </w:r>
          </w:p>
          <w:p w:rsidR="00BB2935" w:rsidRPr="00D43680" w:rsidRDefault="00BB2935" w:rsidP="00BB2935">
            <w:pPr>
              <w:ind w:left="284"/>
              <w:jc w:val="both"/>
              <w:rPr>
                <w:sz w:val="20"/>
                <w:szCs w:val="20"/>
              </w:rPr>
            </w:pPr>
            <w:r w:rsidRPr="00D436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80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D43680">
              <w:rPr>
                <w:sz w:val="20"/>
                <w:szCs w:val="20"/>
              </w:rPr>
              <w:fldChar w:fldCharType="end"/>
            </w:r>
            <w:r w:rsidRPr="00D43680">
              <w:rPr>
                <w:sz w:val="20"/>
                <w:szCs w:val="20"/>
              </w:rPr>
              <w:t xml:space="preserve"> Memoria económica justificativa abreviada según lo estipulado en la base decimosexta apartado 7, e) de la orden de bases (“relación clasificada”).</w:t>
            </w:r>
          </w:p>
          <w:p w:rsidR="00BB2935" w:rsidRPr="00D43680" w:rsidRDefault="00BB2935" w:rsidP="00BB2935">
            <w:pPr>
              <w:ind w:left="284"/>
              <w:jc w:val="both"/>
              <w:rPr>
                <w:sz w:val="20"/>
                <w:szCs w:val="20"/>
              </w:rPr>
            </w:pPr>
            <w:r w:rsidRPr="00D43680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80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D43680">
              <w:rPr>
                <w:sz w:val="20"/>
                <w:szCs w:val="20"/>
              </w:rPr>
              <w:fldChar w:fldCharType="end"/>
            </w:r>
            <w:r w:rsidRPr="00D43680">
              <w:rPr>
                <w:sz w:val="20"/>
                <w:szCs w:val="20"/>
              </w:rPr>
              <w:t xml:space="preserve"> En caso de que una misma factura se impute de forma fraccionada ante varias entidades o Administraciones públicas, </w:t>
            </w:r>
          </w:p>
          <w:p w:rsidR="00BB2935" w:rsidRDefault="00BB2935" w:rsidP="00BB2935">
            <w:pPr>
              <w:ind w:left="284"/>
              <w:jc w:val="both"/>
              <w:rPr>
                <w:sz w:val="20"/>
                <w:szCs w:val="20"/>
              </w:rPr>
            </w:pPr>
            <w:r w:rsidRPr="00D43680">
              <w:rPr>
                <w:sz w:val="20"/>
                <w:szCs w:val="20"/>
              </w:rPr>
              <w:t>certificado de imputaciones del representante legal de la Entidad, que deberá reflejar el porcentaje de gasto que se corresponde con la aportación de la Consejería en el programa subvencionado.</w:t>
            </w:r>
          </w:p>
          <w:p w:rsidR="00BB2935" w:rsidRDefault="00BB2935" w:rsidP="00B74BE2">
            <w:pPr>
              <w:jc w:val="both"/>
              <w:rPr>
                <w:sz w:val="20"/>
                <w:szCs w:val="20"/>
              </w:rPr>
            </w:pPr>
          </w:p>
          <w:p w:rsidR="00BB2935" w:rsidRDefault="00BB2935" w:rsidP="00BB293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676A4">
              <w:rPr>
                <w:sz w:val="20"/>
                <w:szCs w:val="20"/>
              </w:rPr>
              <w:t>l tratarse de la justificación final del p</w:t>
            </w:r>
            <w:r>
              <w:rPr>
                <w:sz w:val="20"/>
                <w:szCs w:val="20"/>
              </w:rPr>
              <w:t>rograma, se acompañarán también d</w:t>
            </w:r>
            <w:r w:rsidR="00014636">
              <w:rPr>
                <w:sz w:val="20"/>
                <w:szCs w:val="20"/>
              </w:rPr>
              <w:t>e:</w:t>
            </w:r>
          </w:p>
          <w:p w:rsidR="00921B8F" w:rsidRPr="00BB2935" w:rsidRDefault="00BB2935" w:rsidP="00BB293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8786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6B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78786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21B8F" w:rsidRPr="0078786B">
              <w:rPr>
                <w:color w:val="000000"/>
                <w:sz w:val="20"/>
                <w:szCs w:val="20"/>
              </w:rPr>
              <w:t>Memoria evaluativa de las actividades realizadas.</w:t>
            </w:r>
          </w:p>
          <w:p w:rsidR="00AC131F" w:rsidRDefault="00AC131F" w:rsidP="009E707F">
            <w:pPr>
              <w:ind w:left="284"/>
              <w:jc w:val="both"/>
              <w:rPr>
                <w:sz w:val="20"/>
                <w:szCs w:val="20"/>
              </w:rPr>
            </w:pPr>
            <w:r w:rsidRPr="0078786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6B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78786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1B8F">
              <w:rPr>
                <w:sz w:val="20"/>
                <w:szCs w:val="20"/>
              </w:rPr>
              <w:t>En su caso, carta de pago de reintegro en el supuesto de remanentes no aplicados, así como de los int</w:t>
            </w:r>
            <w:r w:rsidR="0015115A" w:rsidRPr="00921B8F">
              <w:rPr>
                <w:sz w:val="20"/>
                <w:szCs w:val="20"/>
              </w:rPr>
              <w:t>ereses derivados de los mismos.</w:t>
            </w:r>
          </w:p>
          <w:p w:rsidR="00C676A4" w:rsidRDefault="00C676A4" w:rsidP="0015115A">
            <w:pPr>
              <w:jc w:val="both"/>
              <w:rPr>
                <w:sz w:val="20"/>
                <w:szCs w:val="20"/>
              </w:rPr>
            </w:pPr>
          </w:p>
          <w:p w:rsidR="00C676A4" w:rsidRDefault="009E707F" w:rsidP="00C676A4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676A4">
              <w:rPr>
                <w:b/>
                <w:sz w:val="20"/>
                <w:szCs w:val="20"/>
              </w:rPr>
              <w:t xml:space="preserve">2-CUENTA JUSTIFICATIVA SIMPLIFICADA (cuantía concedida inferior a 60.000 €): </w:t>
            </w:r>
          </w:p>
          <w:p w:rsidR="000A5DB7" w:rsidRPr="00C676A4" w:rsidRDefault="00C676A4" w:rsidP="000A5DB7">
            <w:pPr>
              <w:spacing w:before="60" w:after="60"/>
              <w:rPr>
                <w:b/>
                <w:sz w:val="20"/>
                <w:szCs w:val="20"/>
              </w:rPr>
            </w:pPr>
            <w:r w:rsidRPr="00C676A4">
              <w:rPr>
                <w:b/>
                <w:sz w:val="20"/>
                <w:szCs w:val="20"/>
              </w:rPr>
              <w:t xml:space="preserve">Primera Justificación: </w:t>
            </w:r>
          </w:p>
          <w:p w:rsidR="000A5DB7" w:rsidRPr="001909B2" w:rsidRDefault="000A5DB7" w:rsidP="009E707F">
            <w:pPr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78786B">
              <w:rPr>
                <w:color w:val="000000"/>
                <w:sz w:val="20"/>
                <w:szCs w:val="20"/>
              </w:rPr>
              <w:t xml:space="preserve"> Certificado del re</w:t>
            </w:r>
            <w:r>
              <w:rPr>
                <w:color w:val="000000"/>
                <w:sz w:val="20"/>
                <w:szCs w:val="20"/>
              </w:rPr>
              <w:t>presentante legal de la entidad firmado digitalmente según modelo habilitado (“Certificado de la entidad”)</w:t>
            </w:r>
            <w:r w:rsidR="009E707F">
              <w:rPr>
                <w:color w:val="000000"/>
                <w:sz w:val="20"/>
                <w:szCs w:val="20"/>
              </w:rPr>
              <w:t>.</w:t>
            </w:r>
          </w:p>
          <w:p w:rsidR="000A5DB7" w:rsidRPr="000A5DB7" w:rsidRDefault="000A5DB7" w:rsidP="009E707F">
            <w:pPr>
              <w:ind w:left="284"/>
              <w:jc w:val="both"/>
              <w:rPr>
                <w:sz w:val="20"/>
                <w:szCs w:val="20"/>
              </w:rPr>
            </w:pPr>
            <w:r w:rsidRPr="00921B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B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BE2">
              <w:rPr>
                <w:rFonts w:ascii="Arial" w:hAnsi="Arial" w:cs="Arial"/>
                <w:sz w:val="20"/>
                <w:szCs w:val="20"/>
              </w:rPr>
            </w:r>
            <w:r w:rsidR="00B74B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1B8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21B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1B8F">
              <w:rPr>
                <w:sz w:val="20"/>
                <w:szCs w:val="20"/>
              </w:rPr>
              <w:t>Relación numerada y clasificada de los documentos justificativos del gasto realizado con cargo a la subvención concedida,</w:t>
            </w:r>
            <w:r>
              <w:rPr>
                <w:sz w:val="20"/>
                <w:szCs w:val="20"/>
              </w:rPr>
              <w:t xml:space="preserve"> según modelo habilitado (“relación clasificada”)</w:t>
            </w:r>
            <w:r w:rsidR="00234877">
              <w:rPr>
                <w:sz w:val="20"/>
                <w:szCs w:val="20"/>
              </w:rPr>
              <w:t>.</w:t>
            </w:r>
          </w:p>
          <w:p w:rsidR="000A5DB7" w:rsidRPr="00921B8F" w:rsidRDefault="000A5DB7" w:rsidP="009E707F">
            <w:pPr>
              <w:ind w:left="284"/>
              <w:jc w:val="both"/>
              <w:rPr>
                <w:sz w:val="20"/>
                <w:szCs w:val="20"/>
              </w:rPr>
            </w:pPr>
            <w:r w:rsidRPr="00921B8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B8F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921B8F">
              <w:rPr>
                <w:sz w:val="20"/>
                <w:szCs w:val="20"/>
              </w:rPr>
              <w:fldChar w:fldCharType="end"/>
            </w:r>
            <w:r w:rsidR="00234877">
              <w:rPr>
                <w:sz w:val="20"/>
                <w:szCs w:val="20"/>
              </w:rPr>
              <w:t xml:space="preserve"> </w:t>
            </w:r>
            <w:r w:rsidRPr="00921B8F">
              <w:rPr>
                <w:sz w:val="20"/>
                <w:szCs w:val="20"/>
              </w:rPr>
              <w:t>En su caso, los tres presupuestos solicitados en aplicación de lo dispuesto en la base decimotercera</w:t>
            </w:r>
            <w:r w:rsidR="005D1FC5">
              <w:rPr>
                <w:sz w:val="20"/>
                <w:szCs w:val="20"/>
              </w:rPr>
              <w:t xml:space="preserve">, apartado </w:t>
            </w:r>
            <w:r w:rsidRPr="00921B8F">
              <w:rPr>
                <w:sz w:val="20"/>
                <w:szCs w:val="20"/>
              </w:rPr>
              <w:t>6 de la Orden</w:t>
            </w:r>
            <w:r>
              <w:rPr>
                <w:sz w:val="20"/>
                <w:szCs w:val="20"/>
              </w:rPr>
              <w:t xml:space="preserve"> </w:t>
            </w:r>
            <w:r w:rsidR="00234877">
              <w:rPr>
                <w:sz w:val="20"/>
                <w:szCs w:val="20"/>
              </w:rPr>
              <w:t>de bases.</w:t>
            </w:r>
            <w:r>
              <w:rPr>
                <w:sz w:val="20"/>
                <w:szCs w:val="20"/>
              </w:rPr>
              <w:t xml:space="preserve"> </w:t>
            </w:r>
          </w:p>
          <w:p w:rsidR="000A5DB7" w:rsidRPr="00921B8F" w:rsidRDefault="000A5DB7" w:rsidP="009E707F">
            <w:pPr>
              <w:ind w:left="284"/>
              <w:jc w:val="both"/>
              <w:rPr>
                <w:sz w:val="20"/>
                <w:szCs w:val="20"/>
              </w:rPr>
            </w:pPr>
            <w:r w:rsidRPr="00921B8F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B8F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921B8F">
              <w:rPr>
                <w:sz w:val="20"/>
                <w:szCs w:val="20"/>
              </w:rPr>
              <w:fldChar w:fldCharType="end"/>
            </w:r>
            <w:r w:rsidR="00234877">
              <w:rPr>
                <w:sz w:val="20"/>
                <w:szCs w:val="20"/>
              </w:rPr>
              <w:t xml:space="preserve"> </w:t>
            </w:r>
            <w:r w:rsidRPr="00921B8F">
              <w:rPr>
                <w:sz w:val="20"/>
                <w:szCs w:val="20"/>
              </w:rPr>
              <w:t xml:space="preserve">En caso de que una misma factura se impute de forma fraccionada ante varias entidades o Administraciones públicas, </w:t>
            </w:r>
          </w:p>
          <w:p w:rsidR="000A5DB7" w:rsidRPr="00921B8F" w:rsidRDefault="000A5DB7" w:rsidP="009E707F">
            <w:pPr>
              <w:ind w:left="284"/>
              <w:jc w:val="both"/>
              <w:rPr>
                <w:sz w:val="20"/>
                <w:szCs w:val="20"/>
              </w:rPr>
            </w:pPr>
            <w:r w:rsidRPr="00921B8F">
              <w:rPr>
                <w:sz w:val="20"/>
                <w:szCs w:val="20"/>
              </w:rPr>
              <w:t>certificado de imputaciones del representante legal de la Entidad, que deberá reflejar el porcentaje de gasto que se corresponde con la aportación de la Consejería en el programa subvencionado.</w:t>
            </w:r>
          </w:p>
          <w:p w:rsidR="000A5DB7" w:rsidRDefault="00C676A4" w:rsidP="000A5DB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Justificación Final:</w:t>
            </w:r>
          </w:p>
          <w:p w:rsidR="00C676A4" w:rsidRDefault="00C676A4" w:rsidP="000A5DB7">
            <w:pPr>
              <w:spacing w:before="60" w:after="60"/>
              <w:rPr>
                <w:sz w:val="20"/>
                <w:szCs w:val="20"/>
              </w:rPr>
            </w:pPr>
            <w:r w:rsidRPr="00C676A4">
              <w:rPr>
                <w:sz w:val="20"/>
                <w:szCs w:val="20"/>
              </w:rPr>
              <w:t>Se aportarán todos los documentos detallados para la primera justificaci</w:t>
            </w:r>
            <w:r>
              <w:rPr>
                <w:sz w:val="20"/>
                <w:szCs w:val="20"/>
              </w:rPr>
              <w:t xml:space="preserve">ón, pero </w:t>
            </w:r>
            <w:r w:rsidRPr="00C676A4">
              <w:rPr>
                <w:sz w:val="20"/>
                <w:szCs w:val="20"/>
              </w:rPr>
              <w:t>referidos a los gastos efectuados desde el último periodo justificativo, incluidos los imputados a otras fuentes de financiación hasta alcanzar el 100% del gasto total del programa financiado</w:t>
            </w:r>
            <w:r w:rsidR="00014636">
              <w:rPr>
                <w:sz w:val="20"/>
                <w:szCs w:val="20"/>
              </w:rPr>
              <w:t>:</w:t>
            </w:r>
          </w:p>
          <w:p w:rsidR="00014636" w:rsidRPr="00D43680" w:rsidRDefault="00014636" w:rsidP="00014636">
            <w:pPr>
              <w:ind w:left="284"/>
              <w:jc w:val="both"/>
              <w:rPr>
                <w:sz w:val="20"/>
                <w:szCs w:val="20"/>
              </w:rPr>
            </w:pPr>
            <w:r w:rsidRPr="00D43680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80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D43680">
              <w:rPr>
                <w:sz w:val="20"/>
                <w:szCs w:val="20"/>
              </w:rPr>
              <w:fldChar w:fldCharType="end"/>
            </w:r>
            <w:r w:rsidRPr="00D43680">
              <w:rPr>
                <w:sz w:val="20"/>
                <w:szCs w:val="20"/>
              </w:rPr>
              <w:t xml:space="preserve"> Certificado del representante legal de la entidad firmado digitalmente según modelo habilitado (“Certificado de la entidad”).</w:t>
            </w:r>
          </w:p>
          <w:p w:rsidR="00014636" w:rsidRPr="00D43680" w:rsidRDefault="00014636" w:rsidP="00014636">
            <w:pPr>
              <w:ind w:left="284"/>
              <w:jc w:val="both"/>
              <w:rPr>
                <w:sz w:val="20"/>
                <w:szCs w:val="20"/>
              </w:rPr>
            </w:pPr>
            <w:r w:rsidRPr="00D436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4BE2">
              <w:rPr>
                <w:rFonts w:ascii="Arial" w:hAnsi="Arial" w:cs="Arial"/>
                <w:sz w:val="20"/>
                <w:szCs w:val="20"/>
              </w:rPr>
            </w:r>
            <w:r w:rsidR="00B74B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36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36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680">
              <w:rPr>
                <w:sz w:val="20"/>
                <w:szCs w:val="20"/>
              </w:rPr>
              <w:t>Relación numerada y clasificada de los documentos justificativos del gasto realizado con cargo a la subvención concedida, según modelo habilitado (“relación clasificada”).</w:t>
            </w:r>
          </w:p>
          <w:p w:rsidR="00014636" w:rsidRPr="00D43680" w:rsidRDefault="00014636" w:rsidP="00014636">
            <w:pPr>
              <w:ind w:left="284"/>
              <w:jc w:val="both"/>
              <w:rPr>
                <w:sz w:val="20"/>
                <w:szCs w:val="20"/>
              </w:rPr>
            </w:pPr>
            <w:r w:rsidRPr="00D43680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680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D43680">
              <w:rPr>
                <w:sz w:val="20"/>
                <w:szCs w:val="20"/>
              </w:rPr>
              <w:fldChar w:fldCharType="end"/>
            </w:r>
            <w:r w:rsidRPr="00D43680">
              <w:rPr>
                <w:sz w:val="20"/>
                <w:szCs w:val="20"/>
              </w:rPr>
              <w:t xml:space="preserve"> En caso de que una misma factura se impute de forma fraccionada ante varias entidades o Administraciones públicas, </w:t>
            </w:r>
          </w:p>
          <w:p w:rsidR="00014636" w:rsidRPr="00D43680" w:rsidRDefault="00014636" w:rsidP="00014636">
            <w:pPr>
              <w:ind w:left="284"/>
              <w:jc w:val="both"/>
              <w:rPr>
                <w:sz w:val="20"/>
                <w:szCs w:val="20"/>
              </w:rPr>
            </w:pPr>
            <w:r w:rsidRPr="00D43680">
              <w:rPr>
                <w:sz w:val="20"/>
                <w:szCs w:val="20"/>
              </w:rPr>
              <w:t>certificado de imputaciones del representante legal de la Entidad, que deberá reflejar el porcentaje de gasto que se corresponde con la aportación de la Consejería en el programa subvencionado.</w:t>
            </w:r>
          </w:p>
          <w:p w:rsidR="00014636" w:rsidRPr="00921B8F" w:rsidRDefault="00014636" w:rsidP="000A5DB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tratarse de la justificación final, </w:t>
            </w:r>
            <w:r w:rsidRPr="00C676A4">
              <w:rPr>
                <w:sz w:val="20"/>
                <w:szCs w:val="20"/>
              </w:rPr>
              <w:t>se acompañarán también</w:t>
            </w:r>
            <w:r>
              <w:rPr>
                <w:sz w:val="20"/>
                <w:szCs w:val="20"/>
              </w:rPr>
              <w:t xml:space="preserve"> de:</w:t>
            </w:r>
          </w:p>
          <w:p w:rsidR="000A5DB7" w:rsidRPr="0078786B" w:rsidRDefault="000A5DB7" w:rsidP="009E707F">
            <w:pPr>
              <w:spacing w:before="60" w:after="60"/>
              <w:ind w:left="284"/>
              <w:rPr>
                <w:b/>
                <w:sz w:val="20"/>
                <w:szCs w:val="20"/>
              </w:rPr>
            </w:pPr>
            <w:r w:rsidRPr="0078786B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6B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78786B">
              <w:rPr>
                <w:sz w:val="20"/>
                <w:szCs w:val="20"/>
              </w:rPr>
              <w:fldChar w:fldCharType="end"/>
            </w:r>
            <w:r w:rsidRPr="0078786B">
              <w:rPr>
                <w:sz w:val="20"/>
                <w:szCs w:val="20"/>
              </w:rPr>
              <w:t xml:space="preserve"> </w:t>
            </w:r>
            <w:r w:rsidRPr="0078786B">
              <w:rPr>
                <w:color w:val="000000"/>
                <w:sz w:val="20"/>
                <w:szCs w:val="20"/>
              </w:rPr>
              <w:t xml:space="preserve"> Memoria evaluativa de las actividades realizadas.</w:t>
            </w:r>
          </w:p>
          <w:p w:rsidR="00533A96" w:rsidRPr="00C676A4" w:rsidRDefault="000A5DB7" w:rsidP="009E707F">
            <w:pPr>
              <w:ind w:left="284"/>
              <w:jc w:val="both"/>
              <w:rPr>
                <w:sz w:val="20"/>
                <w:szCs w:val="20"/>
              </w:rPr>
            </w:pPr>
            <w:r w:rsidRPr="0078786B"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86B">
              <w:rPr>
                <w:sz w:val="20"/>
                <w:szCs w:val="20"/>
              </w:rPr>
              <w:instrText xml:space="preserve"> FORMCHECKBOX </w:instrText>
            </w:r>
            <w:r w:rsidR="00B74BE2">
              <w:rPr>
                <w:sz w:val="20"/>
                <w:szCs w:val="20"/>
              </w:rPr>
            </w:r>
            <w:r w:rsidR="00B74BE2">
              <w:rPr>
                <w:sz w:val="20"/>
                <w:szCs w:val="20"/>
              </w:rPr>
              <w:fldChar w:fldCharType="separate"/>
            </w:r>
            <w:r w:rsidRPr="0078786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921B8F">
              <w:rPr>
                <w:sz w:val="20"/>
                <w:szCs w:val="20"/>
              </w:rPr>
              <w:t>En su caso, carta de pago de reintegro en el supuesto de remanentes no aplicados, así como de los intereses derivados de los mismos.</w:t>
            </w:r>
          </w:p>
        </w:tc>
      </w:tr>
    </w:tbl>
    <w:p w:rsidR="004B52B4" w:rsidRPr="00F1476C" w:rsidRDefault="00BC52DC" w:rsidP="004B52B4">
      <w:pPr>
        <w:pStyle w:val="Textoindependiente"/>
        <w:rPr>
          <w:rFonts w:ascii="Times New Roman" w:hAnsi="Times New Roman"/>
          <w:sz w:val="20"/>
          <w:lang w:val="pt-BR"/>
        </w:rPr>
      </w:pPr>
      <w:proofErr w:type="spellStart"/>
      <w:r w:rsidRPr="00F1476C">
        <w:rPr>
          <w:rFonts w:ascii="Times New Roman" w:hAnsi="Times New Roman"/>
          <w:lang w:val="pt-BR"/>
        </w:rPr>
        <w:lastRenderedPageBreak/>
        <w:t>En</w:t>
      </w:r>
      <w:proofErr w:type="spellEnd"/>
      <w:r w:rsidRPr="00F1476C">
        <w:rPr>
          <w:rFonts w:ascii="Times New Roman" w:hAnsi="Times New Roman"/>
          <w:lang w:val="pt-BR"/>
        </w:rPr>
        <w:t xml:space="preserve"> </w:t>
      </w:r>
      <w:r w:rsidRPr="00F1476C">
        <w:rPr>
          <w:rFonts w:ascii="Times New Roman" w:hAnsi="Times New Roman"/>
          <w:lang w:val="pt-BR"/>
        </w:rPr>
        <w:fldChar w:fldCharType="begin">
          <w:ffData>
            <w:name w:val="Texto171"/>
            <w:enabled/>
            <w:calcOnExit w:val="0"/>
            <w:textInput/>
          </w:ffData>
        </w:fldChar>
      </w:r>
      <w:bookmarkStart w:id="22" w:name="Texto171"/>
      <w:r w:rsidRPr="00F1476C">
        <w:rPr>
          <w:rFonts w:ascii="Times New Roman" w:hAnsi="Times New Roman"/>
          <w:lang w:val="pt-BR"/>
        </w:rPr>
        <w:instrText xml:space="preserve"> FORMTEXT </w:instrText>
      </w:r>
      <w:r w:rsidRPr="00F1476C">
        <w:rPr>
          <w:rFonts w:ascii="Times New Roman" w:hAnsi="Times New Roman"/>
          <w:lang w:val="pt-BR"/>
        </w:rPr>
      </w:r>
      <w:r w:rsidRPr="00F1476C">
        <w:rPr>
          <w:rFonts w:ascii="Times New Roman" w:hAnsi="Times New Roman"/>
          <w:lang w:val="pt-BR"/>
        </w:rPr>
        <w:fldChar w:fldCharType="separate"/>
      </w:r>
      <w:r w:rsidRPr="00F1476C">
        <w:rPr>
          <w:rFonts w:ascii="Times New Roman" w:hAnsi="Times New Roman"/>
          <w:noProof/>
          <w:lang w:val="pt-BR"/>
        </w:rPr>
        <w:t> </w:t>
      </w:r>
      <w:r w:rsidRPr="00F1476C">
        <w:rPr>
          <w:rFonts w:ascii="Times New Roman" w:hAnsi="Times New Roman"/>
          <w:noProof/>
          <w:lang w:val="pt-BR"/>
        </w:rPr>
        <w:t> </w:t>
      </w:r>
      <w:r w:rsidRPr="00F1476C">
        <w:rPr>
          <w:rFonts w:ascii="Times New Roman" w:hAnsi="Times New Roman"/>
          <w:noProof/>
          <w:lang w:val="pt-BR"/>
        </w:rPr>
        <w:t> </w:t>
      </w:r>
      <w:r w:rsidRPr="00F1476C">
        <w:rPr>
          <w:rFonts w:ascii="Times New Roman" w:hAnsi="Times New Roman"/>
          <w:noProof/>
          <w:lang w:val="pt-BR"/>
        </w:rPr>
        <w:t> </w:t>
      </w:r>
      <w:r w:rsidRPr="00F1476C">
        <w:rPr>
          <w:rFonts w:ascii="Times New Roman" w:hAnsi="Times New Roman"/>
          <w:noProof/>
          <w:lang w:val="pt-BR"/>
        </w:rPr>
        <w:t> </w:t>
      </w:r>
      <w:r w:rsidRPr="00F1476C">
        <w:rPr>
          <w:rFonts w:ascii="Times New Roman" w:hAnsi="Times New Roman"/>
          <w:lang w:val="pt-BR"/>
        </w:rPr>
        <w:fldChar w:fldCharType="end"/>
      </w:r>
      <w:bookmarkEnd w:id="22"/>
      <w:r w:rsidRPr="00F1476C">
        <w:rPr>
          <w:rFonts w:ascii="Times New Roman" w:hAnsi="Times New Roman"/>
          <w:lang w:val="pt-BR"/>
        </w:rPr>
        <w:t xml:space="preserve">  </w:t>
      </w:r>
      <w:r w:rsidR="00856951" w:rsidRPr="00F1476C">
        <w:rPr>
          <w:rFonts w:ascii="Times New Roman" w:hAnsi="Times New Roman"/>
          <w:lang w:val="pt-BR"/>
        </w:rPr>
        <w:t xml:space="preserve"> </w:t>
      </w:r>
      <w:r w:rsidRPr="00F1476C">
        <w:rPr>
          <w:rFonts w:ascii="Times New Roman" w:hAnsi="Times New Roman"/>
          <w:lang w:val="pt-BR"/>
        </w:rPr>
        <w:t xml:space="preserve">             </w:t>
      </w:r>
      <w:r w:rsidR="00856951" w:rsidRPr="00F1476C">
        <w:rPr>
          <w:rFonts w:ascii="Times New Roman" w:hAnsi="Times New Roman"/>
          <w:lang w:val="pt-BR"/>
        </w:rPr>
        <w:t xml:space="preserve"> a</w:t>
      </w:r>
      <w:r w:rsidR="004B52B4" w:rsidRPr="00F1476C">
        <w:rPr>
          <w:rFonts w:ascii="Times New Roman" w:hAnsi="Times New Roman"/>
          <w:lang w:val="pt-BR"/>
        </w:rPr>
        <w:t xml:space="preserve"> </w:t>
      </w:r>
      <w:r w:rsidR="004B52B4" w:rsidRPr="00F1476C">
        <w:rPr>
          <w:rFonts w:ascii="Times New Roman" w:hAnsi="Times New Roman"/>
          <w:lang w:val="pt-BR"/>
        </w:rPr>
        <w:fldChar w:fldCharType="begin">
          <w:ffData>
            <w:name w:val="Texto167"/>
            <w:enabled/>
            <w:calcOnExit w:val="0"/>
            <w:textInput/>
          </w:ffData>
        </w:fldChar>
      </w:r>
      <w:bookmarkStart w:id="23" w:name="Texto167"/>
      <w:r w:rsidR="004B52B4" w:rsidRPr="00F1476C">
        <w:rPr>
          <w:rFonts w:ascii="Times New Roman" w:hAnsi="Times New Roman"/>
          <w:lang w:val="pt-BR"/>
        </w:rPr>
        <w:instrText xml:space="preserve"> FORMTEXT </w:instrText>
      </w:r>
      <w:r w:rsidR="004B52B4" w:rsidRPr="00F1476C">
        <w:rPr>
          <w:rFonts w:ascii="Times New Roman" w:hAnsi="Times New Roman"/>
          <w:lang w:val="pt-BR"/>
        </w:rPr>
      </w:r>
      <w:r w:rsidR="004B52B4" w:rsidRPr="00F1476C">
        <w:rPr>
          <w:rFonts w:ascii="Times New Roman" w:hAnsi="Times New Roman"/>
          <w:lang w:val="pt-BR"/>
        </w:rPr>
        <w:fldChar w:fldCharType="separate"/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lang w:val="pt-BR"/>
        </w:rPr>
        <w:fldChar w:fldCharType="end"/>
      </w:r>
      <w:bookmarkEnd w:id="23"/>
      <w:r w:rsidR="004B52B4" w:rsidRPr="00F1476C">
        <w:rPr>
          <w:rFonts w:ascii="Times New Roman" w:hAnsi="Times New Roman"/>
          <w:lang w:val="pt-BR"/>
        </w:rPr>
        <w:t xml:space="preserve">     </w:t>
      </w:r>
      <w:r w:rsidR="00856951" w:rsidRPr="00F1476C">
        <w:rPr>
          <w:rFonts w:ascii="Times New Roman" w:hAnsi="Times New Roman"/>
          <w:lang w:val="pt-BR"/>
        </w:rPr>
        <w:t>de</w:t>
      </w:r>
      <w:r w:rsidR="004B52B4" w:rsidRPr="00F1476C">
        <w:rPr>
          <w:rFonts w:ascii="Times New Roman" w:hAnsi="Times New Roman"/>
          <w:lang w:val="pt-BR"/>
        </w:rPr>
        <w:t xml:space="preserve"> </w:t>
      </w:r>
      <w:r w:rsidR="004B52B4" w:rsidRPr="00F1476C">
        <w:rPr>
          <w:rFonts w:ascii="Times New Roman" w:hAnsi="Times New Roman"/>
          <w:lang w:val="pt-BR"/>
        </w:rPr>
        <w:fldChar w:fldCharType="begin">
          <w:ffData>
            <w:name w:val="Texto168"/>
            <w:enabled/>
            <w:calcOnExit w:val="0"/>
            <w:textInput/>
          </w:ffData>
        </w:fldChar>
      </w:r>
      <w:bookmarkStart w:id="24" w:name="Texto168"/>
      <w:r w:rsidR="004B52B4" w:rsidRPr="00F1476C">
        <w:rPr>
          <w:rFonts w:ascii="Times New Roman" w:hAnsi="Times New Roman"/>
          <w:lang w:val="pt-BR"/>
        </w:rPr>
        <w:instrText xml:space="preserve"> FORMTEXT </w:instrText>
      </w:r>
      <w:r w:rsidR="004B52B4" w:rsidRPr="00F1476C">
        <w:rPr>
          <w:rFonts w:ascii="Times New Roman" w:hAnsi="Times New Roman"/>
          <w:lang w:val="pt-BR"/>
        </w:rPr>
      </w:r>
      <w:r w:rsidR="004B52B4" w:rsidRPr="00F1476C">
        <w:rPr>
          <w:rFonts w:ascii="Times New Roman" w:hAnsi="Times New Roman"/>
          <w:lang w:val="pt-BR"/>
        </w:rPr>
        <w:fldChar w:fldCharType="separate"/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noProof/>
          <w:lang w:val="pt-BR"/>
        </w:rPr>
        <w:t> </w:t>
      </w:r>
      <w:r w:rsidR="004B52B4" w:rsidRPr="00F1476C">
        <w:rPr>
          <w:rFonts w:ascii="Times New Roman" w:hAnsi="Times New Roman"/>
          <w:lang w:val="pt-BR"/>
        </w:rPr>
        <w:fldChar w:fldCharType="end"/>
      </w:r>
      <w:bookmarkEnd w:id="24"/>
      <w:r w:rsidR="00801386" w:rsidRPr="00F1476C">
        <w:rPr>
          <w:rFonts w:ascii="Times New Roman" w:hAnsi="Times New Roman"/>
          <w:lang w:val="pt-BR"/>
        </w:rPr>
        <w:t xml:space="preserve"> </w:t>
      </w:r>
      <w:proofErr w:type="spellStart"/>
      <w:r w:rsidR="00856951" w:rsidRPr="00F1476C">
        <w:rPr>
          <w:rFonts w:ascii="Times New Roman" w:hAnsi="Times New Roman"/>
          <w:lang w:val="pt-BR"/>
        </w:rPr>
        <w:t>de</w:t>
      </w:r>
      <w:proofErr w:type="spellEnd"/>
      <w:r w:rsidR="00856951" w:rsidRPr="00F1476C">
        <w:rPr>
          <w:rFonts w:ascii="Times New Roman" w:hAnsi="Times New Roman"/>
          <w:lang w:val="pt-BR"/>
        </w:rPr>
        <w:t xml:space="preserve"> 20</w:t>
      </w:r>
      <w:bookmarkStart w:id="25" w:name="Texto172"/>
      <w:r w:rsidR="005F7E96">
        <w:rPr>
          <w:rFonts w:ascii="Times New Roman" w:hAnsi="Times New Roman"/>
          <w:lang w:val="pt-BR"/>
        </w:rPr>
        <w:t>2</w:t>
      </w:r>
      <w:r w:rsidRPr="00F1476C">
        <w:rPr>
          <w:rFonts w:ascii="Times New Roman" w:hAnsi="Times New Roman"/>
          <w:lang w:val="pt-BR"/>
        </w:rPr>
        <w:fldChar w:fldCharType="begin">
          <w:ffData>
            <w:name w:val="Texto172"/>
            <w:enabled/>
            <w:calcOnExit w:val="0"/>
            <w:textInput>
              <w:maxLength w:val="1"/>
            </w:textInput>
          </w:ffData>
        </w:fldChar>
      </w:r>
      <w:r w:rsidRPr="00F1476C">
        <w:rPr>
          <w:rFonts w:ascii="Times New Roman" w:hAnsi="Times New Roman"/>
          <w:lang w:val="pt-BR"/>
        </w:rPr>
        <w:instrText xml:space="preserve"> FORMTEXT </w:instrText>
      </w:r>
      <w:r w:rsidRPr="00F1476C">
        <w:rPr>
          <w:rFonts w:ascii="Times New Roman" w:hAnsi="Times New Roman"/>
          <w:lang w:val="pt-BR"/>
        </w:rPr>
      </w:r>
      <w:r w:rsidRPr="00F1476C">
        <w:rPr>
          <w:rFonts w:ascii="Times New Roman" w:hAnsi="Times New Roman"/>
          <w:lang w:val="pt-BR"/>
        </w:rPr>
        <w:fldChar w:fldCharType="separate"/>
      </w:r>
      <w:r w:rsidRPr="00F1476C">
        <w:rPr>
          <w:rFonts w:ascii="Times New Roman" w:hAnsi="Times New Roman"/>
          <w:noProof/>
          <w:lang w:val="pt-BR"/>
        </w:rPr>
        <w:t> </w:t>
      </w:r>
      <w:r w:rsidRPr="00F1476C">
        <w:rPr>
          <w:rFonts w:ascii="Times New Roman" w:hAnsi="Times New Roman"/>
          <w:lang w:val="pt-BR"/>
        </w:rPr>
        <w:fldChar w:fldCharType="end"/>
      </w:r>
      <w:bookmarkEnd w:id="25"/>
      <w:r w:rsidR="00801386" w:rsidRPr="00F1476C">
        <w:rPr>
          <w:rFonts w:ascii="Times New Roman" w:hAnsi="Times New Roman"/>
          <w:lang w:val="pt-BR"/>
        </w:rPr>
        <w:t xml:space="preserve"> </w:t>
      </w:r>
    </w:p>
    <w:p w:rsidR="00EA1E15" w:rsidRPr="00F1476C" w:rsidRDefault="00EA1E15" w:rsidP="004B52B4">
      <w:pPr>
        <w:pStyle w:val="Textoindependiente"/>
        <w:rPr>
          <w:rFonts w:ascii="Times New Roman" w:hAnsi="Times New Roman"/>
        </w:rPr>
      </w:pPr>
    </w:p>
    <w:p w:rsidR="00F305D2" w:rsidRDefault="0043544F" w:rsidP="005A7FC7">
      <w:pPr>
        <w:pStyle w:val="Textoindependiente"/>
        <w:rPr>
          <w:rFonts w:ascii="Times New Roman" w:hAnsi="Times New Roman"/>
        </w:rPr>
      </w:pPr>
      <w:r w:rsidRPr="00F1476C">
        <w:rPr>
          <w:rFonts w:ascii="Times New Roman" w:hAnsi="Times New Roman"/>
        </w:rPr>
        <w:t>Firma (DNI electrónico o certificado válido</w:t>
      </w:r>
      <w:r w:rsidR="00DD65D8">
        <w:rPr>
          <w:rFonts w:ascii="Times New Roman" w:hAnsi="Times New Roman"/>
        </w:rPr>
        <w:t>)</w:t>
      </w:r>
    </w:p>
    <w:p w:rsidR="00DD65D8" w:rsidRDefault="00DD65D8" w:rsidP="005A7FC7">
      <w:pPr>
        <w:pStyle w:val="Textoindependiente"/>
        <w:rPr>
          <w:rFonts w:ascii="Times New Roman" w:hAnsi="Times New Roman"/>
        </w:rPr>
      </w:pPr>
    </w:p>
    <w:p w:rsidR="00DD65D8" w:rsidRDefault="00DD65D8" w:rsidP="005A7FC7">
      <w:pPr>
        <w:pStyle w:val="Textoindependiente"/>
        <w:rPr>
          <w:rFonts w:ascii="Times New Roman" w:hAnsi="Times New Roman"/>
        </w:rPr>
      </w:pPr>
    </w:p>
    <w:p w:rsidR="00DD65D8" w:rsidRDefault="00DD65D8" w:rsidP="005A7FC7">
      <w:pPr>
        <w:pStyle w:val="Textoindependiente"/>
        <w:rPr>
          <w:rFonts w:ascii="Times New Roman" w:hAnsi="Times New Roman"/>
        </w:rPr>
      </w:pPr>
    </w:p>
    <w:p w:rsidR="00DD65D8" w:rsidRDefault="00DD65D8" w:rsidP="005A7FC7">
      <w:pPr>
        <w:pStyle w:val="Textoindependiente"/>
        <w:rPr>
          <w:rFonts w:ascii="Times New Roman" w:hAnsi="Times New Roman"/>
        </w:rPr>
      </w:pPr>
    </w:p>
    <w:p w:rsidR="00DD65D8" w:rsidRDefault="00DD65D8" w:rsidP="005A7FC7">
      <w:pPr>
        <w:pStyle w:val="Textoindependiente"/>
        <w:rPr>
          <w:rFonts w:ascii="Times New Roman" w:hAnsi="Times New Roman"/>
        </w:rPr>
      </w:pPr>
    </w:p>
    <w:p w:rsidR="00DD65D8" w:rsidRPr="005A7FC7" w:rsidRDefault="00DD65D8" w:rsidP="005A7FC7">
      <w:pPr>
        <w:pStyle w:val="Textoindependiente"/>
        <w:rPr>
          <w:rFonts w:ascii="Times New Roman" w:hAnsi="Times New Roman"/>
        </w:rPr>
      </w:pPr>
      <w:bookmarkStart w:id="26" w:name="_GoBack"/>
      <w:bookmarkEnd w:id="26"/>
    </w:p>
    <w:p w:rsidR="0049160B" w:rsidRPr="00250477" w:rsidRDefault="0049160B" w:rsidP="0049160B">
      <w:pPr>
        <w:framePr w:w="9661" w:h="901" w:hSpace="141" w:wrap="around" w:vAnchor="text" w:hAnchor="page" w:x="760" w:y="15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sz w:val="20"/>
          <w:szCs w:val="20"/>
        </w:rPr>
      </w:pPr>
    </w:p>
    <w:p w:rsidR="00E86B36" w:rsidRDefault="0049160B" w:rsidP="00E86B36">
      <w:pPr>
        <w:framePr w:w="9661" w:h="901" w:hSpace="141" w:wrap="around" w:vAnchor="text" w:hAnchor="page" w:x="760" w:y="15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</w:pPr>
      <w:r w:rsidRPr="00D03394">
        <w:rPr>
          <w:sz w:val="22"/>
          <w:szCs w:val="22"/>
        </w:rPr>
        <w:t>D</w:t>
      </w:r>
      <w:r w:rsidR="004B5664">
        <w:rPr>
          <w:sz w:val="22"/>
          <w:szCs w:val="22"/>
        </w:rPr>
        <w:t xml:space="preserve">ELEGACIÓN </w:t>
      </w:r>
      <w:r w:rsidRPr="00D03394">
        <w:rPr>
          <w:sz w:val="22"/>
          <w:szCs w:val="22"/>
        </w:rPr>
        <w:t xml:space="preserve">PROVINCIAL DE LA CONSEJERÍA DE BIENESTAR SOCIAL DE </w:t>
      </w:r>
      <w:r w:rsidR="00E86B36">
        <w:t xml:space="preserve">  </w:t>
      </w:r>
      <w:r w:rsidR="00E86B36">
        <w:fldChar w:fldCharType="begin">
          <w:ffData>
            <w:name w:val="Listadesplegable1"/>
            <w:enabled/>
            <w:calcOnExit w:val="0"/>
            <w:ddList>
              <w:listEntry w:val="    "/>
              <w:listEntry w:val="ALBACETE DIR3 A08027349"/>
              <w:listEntry w:val="CIUDAD REAL DIR 3 A08027350"/>
              <w:listEntry w:val="CUENCA DIR3 A08027351"/>
              <w:listEntry w:val="GUADALAJARA DIR3 A08027352"/>
              <w:listEntry w:val="TOLEDO DIR3 A08027353"/>
            </w:ddList>
          </w:ffData>
        </w:fldChar>
      </w:r>
      <w:r w:rsidR="00E86B36">
        <w:instrText xml:space="preserve"> FORMDROPDOWN </w:instrText>
      </w:r>
      <w:r w:rsidR="00B74BE2">
        <w:fldChar w:fldCharType="separate"/>
      </w:r>
      <w:r w:rsidR="00E86B36">
        <w:fldChar w:fldCharType="end"/>
      </w:r>
    </w:p>
    <w:p w:rsidR="00A033A1" w:rsidRDefault="0049160B" w:rsidP="0049160B">
      <w:pPr>
        <w:framePr w:w="9661" w:h="901" w:hSpace="141" w:wrap="around" w:vAnchor="text" w:hAnchor="page" w:x="760" w:y="15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2"/>
          <w:szCs w:val="22"/>
        </w:rPr>
      </w:pPr>
      <w:r w:rsidRPr="00D03394">
        <w:rPr>
          <w:sz w:val="22"/>
          <w:szCs w:val="22"/>
        </w:rPr>
        <w:t>DIRECCIÓN GENERAL DE DISCAPACIDAD</w:t>
      </w:r>
      <w:r w:rsidR="002D77AD">
        <w:rPr>
          <w:sz w:val="22"/>
          <w:szCs w:val="22"/>
        </w:rPr>
        <w:t xml:space="preserve"> </w:t>
      </w:r>
      <w:r w:rsidR="002D77AD" w:rsidRPr="002D77AD">
        <w:rPr>
          <w:sz w:val="22"/>
          <w:szCs w:val="22"/>
        </w:rPr>
        <w:t>A08027215</w:t>
      </w:r>
      <w:r w:rsidRPr="00D03394">
        <w:rPr>
          <w:sz w:val="22"/>
          <w:szCs w:val="22"/>
        </w:rPr>
        <w:t xml:space="preserve"> </w:t>
      </w:r>
    </w:p>
    <w:p w:rsidR="005A7FC7" w:rsidRPr="00250477" w:rsidRDefault="005A7FC7" w:rsidP="0049160B">
      <w:pPr>
        <w:framePr w:w="9661" w:h="901" w:hSpace="141" w:wrap="around" w:vAnchor="text" w:hAnchor="page" w:x="760" w:y="15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  <w:szCs w:val="20"/>
        </w:rPr>
      </w:pPr>
    </w:p>
    <w:p w:rsidR="00F03BFF" w:rsidRPr="00250477" w:rsidRDefault="00F03BFF" w:rsidP="00136565">
      <w:pPr>
        <w:spacing w:before="240"/>
        <w:jc w:val="both"/>
      </w:pPr>
    </w:p>
    <w:sectPr w:rsidR="00F03BFF" w:rsidRPr="00250477" w:rsidSect="001D589E">
      <w:headerReference w:type="default" r:id="rId10"/>
      <w:footerReference w:type="default" r:id="rId11"/>
      <w:pgSz w:w="11906" w:h="16838" w:code="9"/>
      <w:pgMar w:top="1797" w:right="748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A90" w:rsidRDefault="00493A90">
      <w:r>
        <w:separator/>
      </w:r>
    </w:p>
  </w:endnote>
  <w:endnote w:type="continuationSeparator" w:id="0">
    <w:p w:rsidR="00493A90" w:rsidRDefault="0049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E1" w:rsidRPr="003664B5" w:rsidRDefault="00B27365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9E1" w:rsidRPr="003664B5" w:rsidRDefault="007479E1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A65A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A65A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7479E1" w:rsidRDefault="007479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7479E1" w:rsidRPr="003664B5" w:rsidRDefault="007479E1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A65A3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A65A3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7479E1" w:rsidRDefault="007479E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A90" w:rsidRDefault="00493A90">
      <w:r>
        <w:separator/>
      </w:r>
    </w:p>
  </w:footnote>
  <w:footnote w:type="continuationSeparator" w:id="0">
    <w:p w:rsidR="00493A90" w:rsidRDefault="00493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E1" w:rsidRDefault="00B27365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-137795</wp:posOffset>
          </wp:positionV>
          <wp:extent cx="1225550" cy="790575"/>
          <wp:effectExtent l="0" t="0" r="0" b="0"/>
          <wp:wrapSquare wrapText="bothSides"/>
          <wp:docPr id="11" name="Imagen 15" descr="C:\Users\mmcg182\AppData\Local\Microsoft\Windows\Temporary Internet Files\Content.Outlook\NE8H37PP\Logo corporativo JCCM negati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C:\Users\mmcg182\AppData\Local\Microsoft\Windows\Temporary Internet Files\Content.Outlook\NE8H37PP\Logo corporativo JCCM negativo azu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9E1">
      <w:tab/>
    </w:r>
  </w:p>
  <w:p w:rsidR="007479E1" w:rsidRDefault="007479E1" w:rsidP="000C498C">
    <w:pPr>
      <w:pStyle w:val="Encabezado"/>
      <w:tabs>
        <w:tab w:val="clear" w:pos="4252"/>
        <w:tab w:val="clear" w:pos="8504"/>
        <w:tab w:val="left" w:pos="1875"/>
      </w:tabs>
    </w:pPr>
  </w:p>
  <w:p w:rsidR="007479E1" w:rsidRDefault="007479E1" w:rsidP="000C498C">
    <w:pPr>
      <w:pStyle w:val="Encabezado"/>
      <w:tabs>
        <w:tab w:val="clear" w:pos="4252"/>
        <w:tab w:val="clear" w:pos="8504"/>
        <w:tab w:val="left" w:pos="1875"/>
      </w:tabs>
    </w:pPr>
  </w:p>
  <w:p w:rsidR="007479E1" w:rsidRDefault="007479E1" w:rsidP="00892CCC">
    <w:pPr>
      <w:pStyle w:val="Encabezado"/>
      <w:tabs>
        <w:tab w:val="clear" w:pos="4252"/>
        <w:tab w:val="clear" w:pos="8504"/>
        <w:tab w:val="left" w:pos="3624"/>
      </w:tabs>
      <w:spacing w:after="120"/>
      <w:rPr>
        <w:b/>
        <w:color w:val="0000FF"/>
        <w:sz w:val="22"/>
        <w:szCs w:val="22"/>
      </w:rPr>
    </w:pPr>
    <w:r>
      <w:rPr>
        <w:b/>
        <w:color w:val="0000FF"/>
        <w:sz w:val="22"/>
        <w:szCs w:val="22"/>
      </w:rPr>
      <w:tab/>
    </w:r>
  </w:p>
  <w:p w:rsidR="00495A15" w:rsidRPr="002D4709" w:rsidRDefault="00495A15" w:rsidP="000133C9">
    <w:pPr>
      <w:rPr>
        <w:rFonts w:ascii="Arial Narrow" w:hAnsi="Arial Narrow" w:cs="Arial"/>
        <w:color w:val="1F497D"/>
        <w:spacing w:val="-10"/>
        <w:sz w:val="22"/>
        <w:szCs w:val="22"/>
      </w:rPr>
    </w:pPr>
    <w:r w:rsidRPr="002D4709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0133C9" w:rsidRPr="004F03E6" w:rsidRDefault="003E30ED" w:rsidP="00495A15">
    <w:pPr>
      <w:pStyle w:val="Encabezado"/>
      <w:rPr>
        <w:rFonts w:ascii="Arial Narrow" w:hAnsi="Arial Narrow" w:cs="Arial"/>
        <w:color w:val="1F497D"/>
        <w:sz w:val="20"/>
        <w:szCs w:val="20"/>
      </w:rPr>
    </w:pPr>
    <w:r w:rsidRPr="004F03E6">
      <w:rPr>
        <w:rFonts w:ascii="Arial Narrow" w:hAnsi="Arial Narrow" w:cs="Arial"/>
        <w:color w:val="1F497D"/>
        <w:sz w:val="20"/>
        <w:szCs w:val="20"/>
      </w:rPr>
      <w:t xml:space="preserve">Dirección General de </w:t>
    </w:r>
    <w:r w:rsidR="000133C9" w:rsidRPr="004F03E6">
      <w:rPr>
        <w:rFonts w:ascii="Arial Narrow" w:hAnsi="Arial Narrow" w:cs="Arial"/>
        <w:color w:val="1F497D"/>
        <w:sz w:val="20"/>
        <w:szCs w:val="20"/>
      </w:rPr>
      <w:t>Discapacidad</w:t>
    </w:r>
  </w:p>
  <w:p w:rsidR="007479E1" w:rsidRDefault="007479E1" w:rsidP="00BE11D3">
    <w:pPr>
      <w:rPr>
        <w:rFonts w:ascii="Arial" w:hAnsi="Arial" w:cs="Arial"/>
        <w:color w:val="1F497D"/>
        <w:spacing w:val="-10"/>
        <w:sz w:val="16"/>
        <w:szCs w:val="16"/>
      </w:rPr>
    </w:pPr>
  </w:p>
  <w:p w:rsidR="00D03394" w:rsidRPr="00BE11D3" w:rsidRDefault="00875E50" w:rsidP="00875E50">
    <w:pPr>
      <w:tabs>
        <w:tab w:val="left" w:pos="7548"/>
      </w:tabs>
      <w:rPr>
        <w:rFonts w:ascii="Arial" w:hAnsi="Arial" w:cs="Arial"/>
        <w:color w:val="1F497D"/>
        <w:spacing w:val="-10"/>
        <w:sz w:val="16"/>
        <w:szCs w:val="16"/>
      </w:rPr>
    </w:pPr>
    <w:r>
      <w:rPr>
        <w:rFonts w:ascii="Arial" w:hAnsi="Arial" w:cs="Arial"/>
        <w:color w:val="1F497D"/>
        <w:spacing w:val="-1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7FF"/>
    <w:multiLevelType w:val="multilevel"/>
    <w:tmpl w:val="0C0A001D"/>
    <w:numStyleLink w:val="Estilo1"/>
  </w:abstractNum>
  <w:abstractNum w:abstractNumId="1" w15:restartNumberingAfterBreak="0">
    <w:nsid w:val="1480302B"/>
    <w:multiLevelType w:val="hybridMultilevel"/>
    <w:tmpl w:val="26FACCAE"/>
    <w:lvl w:ilvl="0" w:tplc="D0249D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915B4"/>
    <w:multiLevelType w:val="singleLevel"/>
    <w:tmpl w:val="B942C08A"/>
    <w:lvl w:ilvl="0">
      <w:start w:val="3"/>
      <w:numFmt w:val="bullet"/>
      <w:lvlText w:val="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</w:abstractNum>
  <w:abstractNum w:abstractNumId="3" w15:restartNumberingAfterBreak="0">
    <w:nsid w:val="32965D48"/>
    <w:multiLevelType w:val="hybridMultilevel"/>
    <w:tmpl w:val="05D87DF4"/>
    <w:lvl w:ilvl="0" w:tplc="8D128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6D2B"/>
    <w:multiLevelType w:val="multilevel"/>
    <w:tmpl w:val="0C0A001D"/>
    <w:styleLink w:val="Estilo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6923B8F"/>
    <w:multiLevelType w:val="hybridMultilevel"/>
    <w:tmpl w:val="CA3CD5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1674"/>
    <w:multiLevelType w:val="hybridMultilevel"/>
    <w:tmpl w:val="E7182E98"/>
    <w:lvl w:ilvl="0" w:tplc="0572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9B0BBE"/>
    <w:multiLevelType w:val="hybridMultilevel"/>
    <w:tmpl w:val="E9C2421A"/>
    <w:lvl w:ilvl="0" w:tplc="CDEA0CA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65600B"/>
    <w:multiLevelType w:val="hybridMultilevel"/>
    <w:tmpl w:val="886284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672AC"/>
    <w:multiLevelType w:val="singleLevel"/>
    <w:tmpl w:val="F7A667D2"/>
    <w:lvl w:ilvl="0">
      <w:start w:val="1"/>
      <w:numFmt w:val="bullet"/>
      <w:lvlText w:val="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</w:abstractNum>
  <w:abstractNum w:abstractNumId="11" w15:restartNumberingAfterBreak="0">
    <w:nsid w:val="6E4D5199"/>
    <w:multiLevelType w:val="hybridMultilevel"/>
    <w:tmpl w:val="4EF6C14C"/>
    <w:lvl w:ilvl="0" w:tplc="D0249D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12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113F3"/>
    <w:rsid w:val="000133C9"/>
    <w:rsid w:val="00014636"/>
    <w:rsid w:val="0001690D"/>
    <w:rsid w:val="00020905"/>
    <w:rsid w:val="000273C0"/>
    <w:rsid w:val="00035F7B"/>
    <w:rsid w:val="0003741B"/>
    <w:rsid w:val="00043F07"/>
    <w:rsid w:val="00045D23"/>
    <w:rsid w:val="00053A77"/>
    <w:rsid w:val="0005671D"/>
    <w:rsid w:val="000619BA"/>
    <w:rsid w:val="00063B84"/>
    <w:rsid w:val="00063FF6"/>
    <w:rsid w:val="00066710"/>
    <w:rsid w:val="0007009F"/>
    <w:rsid w:val="00071776"/>
    <w:rsid w:val="00075094"/>
    <w:rsid w:val="00080B07"/>
    <w:rsid w:val="00082C4B"/>
    <w:rsid w:val="00082DEE"/>
    <w:rsid w:val="000858AC"/>
    <w:rsid w:val="00086325"/>
    <w:rsid w:val="000931AD"/>
    <w:rsid w:val="00096F7B"/>
    <w:rsid w:val="000A5010"/>
    <w:rsid w:val="000A5DB7"/>
    <w:rsid w:val="000B0591"/>
    <w:rsid w:val="000B2D50"/>
    <w:rsid w:val="000B69FA"/>
    <w:rsid w:val="000B7AFC"/>
    <w:rsid w:val="000C09D4"/>
    <w:rsid w:val="000C13E0"/>
    <w:rsid w:val="000C163F"/>
    <w:rsid w:val="000C27C9"/>
    <w:rsid w:val="000C498C"/>
    <w:rsid w:val="000C545E"/>
    <w:rsid w:val="000C5F58"/>
    <w:rsid w:val="000C7ACB"/>
    <w:rsid w:val="000D3ED6"/>
    <w:rsid w:val="000E29A8"/>
    <w:rsid w:val="000E36DB"/>
    <w:rsid w:val="000F415C"/>
    <w:rsid w:val="000F4513"/>
    <w:rsid w:val="0010413B"/>
    <w:rsid w:val="00106412"/>
    <w:rsid w:val="00107F3D"/>
    <w:rsid w:val="00117171"/>
    <w:rsid w:val="00122B27"/>
    <w:rsid w:val="0012711D"/>
    <w:rsid w:val="00130010"/>
    <w:rsid w:val="00130EF2"/>
    <w:rsid w:val="00130F93"/>
    <w:rsid w:val="001354B9"/>
    <w:rsid w:val="00136308"/>
    <w:rsid w:val="00136565"/>
    <w:rsid w:val="001429D5"/>
    <w:rsid w:val="0015026E"/>
    <w:rsid w:val="0015115A"/>
    <w:rsid w:val="00151652"/>
    <w:rsid w:val="0015444E"/>
    <w:rsid w:val="0015571C"/>
    <w:rsid w:val="00165C31"/>
    <w:rsid w:val="001678AE"/>
    <w:rsid w:val="00172476"/>
    <w:rsid w:val="00174E5E"/>
    <w:rsid w:val="001803B8"/>
    <w:rsid w:val="001860AD"/>
    <w:rsid w:val="00186ACF"/>
    <w:rsid w:val="001900AF"/>
    <w:rsid w:val="001909B2"/>
    <w:rsid w:val="00191AA5"/>
    <w:rsid w:val="0019444B"/>
    <w:rsid w:val="001970D7"/>
    <w:rsid w:val="001A7353"/>
    <w:rsid w:val="001A73FB"/>
    <w:rsid w:val="001B7736"/>
    <w:rsid w:val="001C1DF9"/>
    <w:rsid w:val="001C2406"/>
    <w:rsid w:val="001C3AEF"/>
    <w:rsid w:val="001C4385"/>
    <w:rsid w:val="001C4473"/>
    <w:rsid w:val="001C7143"/>
    <w:rsid w:val="001C7D69"/>
    <w:rsid w:val="001D0420"/>
    <w:rsid w:val="001D0AE7"/>
    <w:rsid w:val="001D0FF1"/>
    <w:rsid w:val="001D338F"/>
    <w:rsid w:val="001D589E"/>
    <w:rsid w:val="001D6851"/>
    <w:rsid w:val="001E30D6"/>
    <w:rsid w:val="001E3165"/>
    <w:rsid w:val="001E64BF"/>
    <w:rsid w:val="001E711E"/>
    <w:rsid w:val="001F08B9"/>
    <w:rsid w:val="002034C2"/>
    <w:rsid w:val="00207154"/>
    <w:rsid w:val="002077C5"/>
    <w:rsid w:val="00214859"/>
    <w:rsid w:val="00217BD5"/>
    <w:rsid w:val="00220B3E"/>
    <w:rsid w:val="0022173C"/>
    <w:rsid w:val="00223340"/>
    <w:rsid w:val="00224BEC"/>
    <w:rsid w:val="00230274"/>
    <w:rsid w:val="00234877"/>
    <w:rsid w:val="002356CA"/>
    <w:rsid w:val="00235952"/>
    <w:rsid w:val="00240CD8"/>
    <w:rsid w:val="002478BE"/>
    <w:rsid w:val="00250477"/>
    <w:rsid w:val="00252996"/>
    <w:rsid w:val="00253168"/>
    <w:rsid w:val="002532CB"/>
    <w:rsid w:val="00260A70"/>
    <w:rsid w:val="00260E89"/>
    <w:rsid w:val="00266377"/>
    <w:rsid w:val="0027161D"/>
    <w:rsid w:val="00271F89"/>
    <w:rsid w:val="0027628C"/>
    <w:rsid w:val="00276957"/>
    <w:rsid w:val="00277C01"/>
    <w:rsid w:val="00292DFF"/>
    <w:rsid w:val="002948D3"/>
    <w:rsid w:val="00295B6D"/>
    <w:rsid w:val="002A787F"/>
    <w:rsid w:val="002B324F"/>
    <w:rsid w:val="002B489E"/>
    <w:rsid w:val="002B4C1D"/>
    <w:rsid w:val="002B6D61"/>
    <w:rsid w:val="002C1832"/>
    <w:rsid w:val="002C3076"/>
    <w:rsid w:val="002C3C01"/>
    <w:rsid w:val="002D412D"/>
    <w:rsid w:val="002D4709"/>
    <w:rsid w:val="002D51B4"/>
    <w:rsid w:val="002D6797"/>
    <w:rsid w:val="002D7765"/>
    <w:rsid w:val="002D77AD"/>
    <w:rsid w:val="002D7C27"/>
    <w:rsid w:val="002D7F34"/>
    <w:rsid w:val="002D7FE2"/>
    <w:rsid w:val="002E2451"/>
    <w:rsid w:val="002E3B71"/>
    <w:rsid w:val="002E5595"/>
    <w:rsid w:val="002E55C3"/>
    <w:rsid w:val="002F1490"/>
    <w:rsid w:val="002F77CD"/>
    <w:rsid w:val="00307993"/>
    <w:rsid w:val="003079C9"/>
    <w:rsid w:val="0031123A"/>
    <w:rsid w:val="003114FF"/>
    <w:rsid w:val="00312271"/>
    <w:rsid w:val="00314104"/>
    <w:rsid w:val="00316FB3"/>
    <w:rsid w:val="00324BDC"/>
    <w:rsid w:val="003268C0"/>
    <w:rsid w:val="00333ADD"/>
    <w:rsid w:val="00333BBD"/>
    <w:rsid w:val="003408F5"/>
    <w:rsid w:val="00340FE4"/>
    <w:rsid w:val="00342C46"/>
    <w:rsid w:val="0034364D"/>
    <w:rsid w:val="00344760"/>
    <w:rsid w:val="00350452"/>
    <w:rsid w:val="003512B4"/>
    <w:rsid w:val="003514CE"/>
    <w:rsid w:val="00361711"/>
    <w:rsid w:val="003620B2"/>
    <w:rsid w:val="003636E8"/>
    <w:rsid w:val="0036419D"/>
    <w:rsid w:val="003664B5"/>
    <w:rsid w:val="003664DC"/>
    <w:rsid w:val="003724AD"/>
    <w:rsid w:val="0037460C"/>
    <w:rsid w:val="0037515D"/>
    <w:rsid w:val="00377BD0"/>
    <w:rsid w:val="00380AB0"/>
    <w:rsid w:val="00382F40"/>
    <w:rsid w:val="00386BD0"/>
    <w:rsid w:val="00386E71"/>
    <w:rsid w:val="00387927"/>
    <w:rsid w:val="0039188A"/>
    <w:rsid w:val="00391FAA"/>
    <w:rsid w:val="00392537"/>
    <w:rsid w:val="00392687"/>
    <w:rsid w:val="003A0C59"/>
    <w:rsid w:val="003A0CDA"/>
    <w:rsid w:val="003A4CDD"/>
    <w:rsid w:val="003A5225"/>
    <w:rsid w:val="003A7E8F"/>
    <w:rsid w:val="003A7F5C"/>
    <w:rsid w:val="003B3619"/>
    <w:rsid w:val="003B3FA1"/>
    <w:rsid w:val="003B43D4"/>
    <w:rsid w:val="003B657F"/>
    <w:rsid w:val="003C0FC4"/>
    <w:rsid w:val="003C183F"/>
    <w:rsid w:val="003C4F52"/>
    <w:rsid w:val="003D0F0B"/>
    <w:rsid w:val="003D2412"/>
    <w:rsid w:val="003D478A"/>
    <w:rsid w:val="003E049B"/>
    <w:rsid w:val="003E30ED"/>
    <w:rsid w:val="003E652B"/>
    <w:rsid w:val="003F0493"/>
    <w:rsid w:val="003F1558"/>
    <w:rsid w:val="003F1A11"/>
    <w:rsid w:val="003F5C9B"/>
    <w:rsid w:val="00401031"/>
    <w:rsid w:val="0040188F"/>
    <w:rsid w:val="00401E65"/>
    <w:rsid w:val="00412061"/>
    <w:rsid w:val="00425D4F"/>
    <w:rsid w:val="00430EAC"/>
    <w:rsid w:val="0043125F"/>
    <w:rsid w:val="0043544F"/>
    <w:rsid w:val="00437A2F"/>
    <w:rsid w:val="00446035"/>
    <w:rsid w:val="00447376"/>
    <w:rsid w:val="00447FC5"/>
    <w:rsid w:val="004541C5"/>
    <w:rsid w:val="004555EA"/>
    <w:rsid w:val="0046057C"/>
    <w:rsid w:val="004615BB"/>
    <w:rsid w:val="00463033"/>
    <w:rsid w:val="00464C98"/>
    <w:rsid w:val="00464CBC"/>
    <w:rsid w:val="00467FE5"/>
    <w:rsid w:val="004753BB"/>
    <w:rsid w:val="00483ACB"/>
    <w:rsid w:val="00484B46"/>
    <w:rsid w:val="0049160B"/>
    <w:rsid w:val="004939A6"/>
    <w:rsid w:val="00493A90"/>
    <w:rsid w:val="00493DEF"/>
    <w:rsid w:val="00495A15"/>
    <w:rsid w:val="00495FB6"/>
    <w:rsid w:val="00497273"/>
    <w:rsid w:val="004A2C9A"/>
    <w:rsid w:val="004A3336"/>
    <w:rsid w:val="004A3CF1"/>
    <w:rsid w:val="004A72E0"/>
    <w:rsid w:val="004A7F18"/>
    <w:rsid w:val="004B271D"/>
    <w:rsid w:val="004B2739"/>
    <w:rsid w:val="004B52B4"/>
    <w:rsid w:val="004B5664"/>
    <w:rsid w:val="004B6549"/>
    <w:rsid w:val="004C6AEE"/>
    <w:rsid w:val="004D0F96"/>
    <w:rsid w:val="004D1D21"/>
    <w:rsid w:val="004D2494"/>
    <w:rsid w:val="004E147C"/>
    <w:rsid w:val="004E2E64"/>
    <w:rsid w:val="004E4139"/>
    <w:rsid w:val="004E49F0"/>
    <w:rsid w:val="004E70D6"/>
    <w:rsid w:val="004F03E6"/>
    <w:rsid w:val="004F06AF"/>
    <w:rsid w:val="004F3643"/>
    <w:rsid w:val="004F3EA8"/>
    <w:rsid w:val="0050282D"/>
    <w:rsid w:val="0050505B"/>
    <w:rsid w:val="00506B70"/>
    <w:rsid w:val="00506CA2"/>
    <w:rsid w:val="00511D4A"/>
    <w:rsid w:val="005121BC"/>
    <w:rsid w:val="0051491B"/>
    <w:rsid w:val="00515C69"/>
    <w:rsid w:val="005163D3"/>
    <w:rsid w:val="00524DEC"/>
    <w:rsid w:val="00531BB5"/>
    <w:rsid w:val="00533A96"/>
    <w:rsid w:val="005353D4"/>
    <w:rsid w:val="005361DA"/>
    <w:rsid w:val="00536C7B"/>
    <w:rsid w:val="00537ECF"/>
    <w:rsid w:val="005405FC"/>
    <w:rsid w:val="00544FE6"/>
    <w:rsid w:val="005502C9"/>
    <w:rsid w:val="00552478"/>
    <w:rsid w:val="0055708A"/>
    <w:rsid w:val="00557336"/>
    <w:rsid w:val="00560357"/>
    <w:rsid w:val="005663E3"/>
    <w:rsid w:val="00572A33"/>
    <w:rsid w:val="0058330E"/>
    <w:rsid w:val="00583BB9"/>
    <w:rsid w:val="00590FF1"/>
    <w:rsid w:val="00596E37"/>
    <w:rsid w:val="005A0107"/>
    <w:rsid w:val="005A24D6"/>
    <w:rsid w:val="005A7FC7"/>
    <w:rsid w:val="005B03EE"/>
    <w:rsid w:val="005B5CAF"/>
    <w:rsid w:val="005C5063"/>
    <w:rsid w:val="005C5DF3"/>
    <w:rsid w:val="005D1A60"/>
    <w:rsid w:val="005D1FC5"/>
    <w:rsid w:val="005D2752"/>
    <w:rsid w:val="005D68AB"/>
    <w:rsid w:val="005D7A30"/>
    <w:rsid w:val="005E001F"/>
    <w:rsid w:val="005E3299"/>
    <w:rsid w:val="005F012A"/>
    <w:rsid w:val="005F2F7C"/>
    <w:rsid w:val="005F3858"/>
    <w:rsid w:val="005F3D2A"/>
    <w:rsid w:val="005F74D5"/>
    <w:rsid w:val="005F7E96"/>
    <w:rsid w:val="00614758"/>
    <w:rsid w:val="00622862"/>
    <w:rsid w:val="006249F1"/>
    <w:rsid w:val="00627EA2"/>
    <w:rsid w:val="006300F6"/>
    <w:rsid w:val="00631226"/>
    <w:rsid w:val="00635848"/>
    <w:rsid w:val="00637545"/>
    <w:rsid w:val="00640D66"/>
    <w:rsid w:val="00646F5A"/>
    <w:rsid w:val="00650CF0"/>
    <w:rsid w:val="006515A1"/>
    <w:rsid w:val="006538F6"/>
    <w:rsid w:val="00654E18"/>
    <w:rsid w:val="006578F1"/>
    <w:rsid w:val="00662236"/>
    <w:rsid w:val="00665036"/>
    <w:rsid w:val="00667321"/>
    <w:rsid w:val="006674EE"/>
    <w:rsid w:val="00671B34"/>
    <w:rsid w:val="006726A1"/>
    <w:rsid w:val="00672CA4"/>
    <w:rsid w:val="00677EA4"/>
    <w:rsid w:val="00690FCD"/>
    <w:rsid w:val="006A1C04"/>
    <w:rsid w:val="006A455E"/>
    <w:rsid w:val="006B047C"/>
    <w:rsid w:val="006B37AA"/>
    <w:rsid w:val="006B4A4B"/>
    <w:rsid w:val="006B6E6A"/>
    <w:rsid w:val="006D07B9"/>
    <w:rsid w:val="006E10BD"/>
    <w:rsid w:val="006E33AD"/>
    <w:rsid w:val="006E600D"/>
    <w:rsid w:val="006E6D36"/>
    <w:rsid w:val="007015D4"/>
    <w:rsid w:val="007016F8"/>
    <w:rsid w:val="007032C7"/>
    <w:rsid w:val="00710EF3"/>
    <w:rsid w:val="00712F84"/>
    <w:rsid w:val="00714AAC"/>
    <w:rsid w:val="00715601"/>
    <w:rsid w:val="00715827"/>
    <w:rsid w:val="0072166C"/>
    <w:rsid w:val="00724D18"/>
    <w:rsid w:val="00727B24"/>
    <w:rsid w:val="007326BE"/>
    <w:rsid w:val="00733E5F"/>
    <w:rsid w:val="00734CDA"/>
    <w:rsid w:val="00742D9B"/>
    <w:rsid w:val="00743E89"/>
    <w:rsid w:val="00745310"/>
    <w:rsid w:val="00745F80"/>
    <w:rsid w:val="007472AF"/>
    <w:rsid w:val="007479E1"/>
    <w:rsid w:val="00752492"/>
    <w:rsid w:val="00752610"/>
    <w:rsid w:val="00753F0A"/>
    <w:rsid w:val="00760DFD"/>
    <w:rsid w:val="007629CF"/>
    <w:rsid w:val="0076550B"/>
    <w:rsid w:val="00767285"/>
    <w:rsid w:val="007676F9"/>
    <w:rsid w:val="00771F38"/>
    <w:rsid w:val="0077229A"/>
    <w:rsid w:val="0077405D"/>
    <w:rsid w:val="00774209"/>
    <w:rsid w:val="00775BAF"/>
    <w:rsid w:val="00780725"/>
    <w:rsid w:val="00780D86"/>
    <w:rsid w:val="00782BAA"/>
    <w:rsid w:val="00786C0D"/>
    <w:rsid w:val="00791184"/>
    <w:rsid w:val="007918A6"/>
    <w:rsid w:val="0079191F"/>
    <w:rsid w:val="00797138"/>
    <w:rsid w:val="007A5B0B"/>
    <w:rsid w:val="007A68E1"/>
    <w:rsid w:val="007B18A4"/>
    <w:rsid w:val="007B328A"/>
    <w:rsid w:val="007B6C4B"/>
    <w:rsid w:val="007C7D0D"/>
    <w:rsid w:val="007D03E7"/>
    <w:rsid w:val="007D2394"/>
    <w:rsid w:val="007D3A20"/>
    <w:rsid w:val="007D620C"/>
    <w:rsid w:val="007E253D"/>
    <w:rsid w:val="007E56C7"/>
    <w:rsid w:val="007F14FF"/>
    <w:rsid w:val="007F2B7F"/>
    <w:rsid w:val="007F4742"/>
    <w:rsid w:val="007F6419"/>
    <w:rsid w:val="00801386"/>
    <w:rsid w:val="008062B5"/>
    <w:rsid w:val="0080698F"/>
    <w:rsid w:val="008100A9"/>
    <w:rsid w:val="00812C2C"/>
    <w:rsid w:val="00822D17"/>
    <w:rsid w:val="008240E0"/>
    <w:rsid w:val="008263C0"/>
    <w:rsid w:val="00833C9F"/>
    <w:rsid w:val="0083579E"/>
    <w:rsid w:val="008511DE"/>
    <w:rsid w:val="00856951"/>
    <w:rsid w:val="00860C19"/>
    <w:rsid w:val="00862093"/>
    <w:rsid w:val="00863DF0"/>
    <w:rsid w:val="0086703F"/>
    <w:rsid w:val="00867A1D"/>
    <w:rsid w:val="00870D7F"/>
    <w:rsid w:val="00871392"/>
    <w:rsid w:val="00874BE9"/>
    <w:rsid w:val="00875E50"/>
    <w:rsid w:val="008800A1"/>
    <w:rsid w:val="00881E82"/>
    <w:rsid w:val="00890A9E"/>
    <w:rsid w:val="0089106C"/>
    <w:rsid w:val="00892CCC"/>
    <w:rsid w:val="008938DB"/>
    <w:rsid w:val="00896A87"/>
    <w:rsid w:val="008A178C"/>
    <w:rsid w:val="008A546C"/>
    <w:rsid w:val="008A69A3"/>
    <w:rsid w:val="008B3537"/>
    <w:rsid w:val="008B3FAD"/>
    <w:rsid w:val="008B54F2"/>
    <w:rsid w:val="008B748A"/>
    <w:rsid w:val="008C6ED8"/>
    <w:rsid w:val="008C78CB"/>
    <w:rsid w:val="008D0295"/>
    <w:rsid w:val="008D05EA"/>
    <w:rsid w:val="008D0A12"/>
    <w:rsid w:val="008D168B"/>
    <w:rsid w:val="008D3096"/>
    <w:rsid w:val="008E0C94"/>
    <w:rsid w:val="008E1420"/>
    <w:rsid w:val="008E38A5"/>
    <w:rsid w:val="008E59C3"/>
    <w:rsid w:val="008E5C89"/>
    <w:rsid w:val="008F5A61"/>
    <w:rsid w:val="008F65D9"/>
    <w:rsid w:val="009203F8"/>
    <w:rsid w:val="00921B8F"/>
    <w:rsid w:val="009232E4"/>
    <w:rsid w:val="00925C7C"/>
    <w:rsid w:val="00927238"/>
    <w:rsid w:val="009278BA"/>
    <w:rsid w:val="00927A05"/>
    <w:rsid w:val="0093398B"/>
    <w:rsid w:val="00935946"/>
    <w:rsid w:val="00935C56"/>
    <w:rsid w:val="009401E0"/>
    <w:rsid w:val="00941AC6"/>
    <w:rsid w:val="00942958"/>
    <w:rsid w:val="00943B38"/>
    <w:rsid w:val="00944DC7"/>
    <w:rsid w:val="009461FC"/>
    <w:rsid w:val="00947C56"/>
    <w:rsid w:val="00950078"/>
    <w:rsid w:val="009556B2"/>
    <w:rsid w:val="0096317B"/>
    <w:rsid w:val="00972B92"/>
    <w:rsid w:val="009803FF"/>
    <w:rsid w:val="009923C9"/>
    <w:rsid w:val="00992761"/>
    <w:rsid w:val="009930E5"/>
    <w:rsid w:val="00997F5D"/>
    <w:rsid w:val="009A14C3"/>
    <w:rsid w:val="009A4DAB"/>
    <w:rsid w:val="009A5995"/>
    <w:rsid w:val="009A76CA"/>
    <w:rsid w:val="009B0202"/>
    <w:rsid w:val="009B1F74"/>
    <w:rsid w:val="009B6919"/>
    <w:rsid w:val="009C3418"/>
    <w:rsid w:val="009C6E3C"/>
    <w:rsid w:val="009C75C2"/>
    <w:rsid w:val="009C777F"/>
    <w:rsid w:val="009D1EF3"/>
    <w:rsid w:val="009D4030"/>
    <w:rsid w:val="009D719B"/>
    <w:rsid w:val="009E0B2F"/>
    <w:rsid w:val="009E252B"/>
    <w:rsid w:val="009E6239"/>
    <w:rsid w:val="009E707F"/>
    <w:rsid w:val="009F00F6"/>
    <w:rsid w:val="009F3E54"/>
    <w:rsid w:val="009F6F3B"/>
    <w:rsid w:val="00A033A1"/>
    <w:rsid w:val="00A03D9F"/>
    <w:rsid w:val="00A04352"/>
    <w:rsid w:val="00A04B17"/>
    <w:rsid w:val="00A11C03"/>
    <w:rsid w:val="00A14E21"/>
    <w:rsid w:val="00A22F4A"/>
    <w:rsid w:val="00A233FA"/>
    <w:rsid w:val="00A248B1"/>
    <w:rsid w:val="00A3261C"/>
    <w:rsid w:val="00A41FD6"/>
    <w:rsid w:val="00A436A2"/>
    <w:rsid w:val="00A44B91"/>
    <w:rsid w:val="00A45549"/>
    <w:rsid w:val="00A46A24"/>
    <w:rsid w:val="00A51304"/>
    <w:rsid w:val="00A53BBD"/>
    <w:rsid w:val="00A542C8"/>
    <w:rsid w:val="00A56552"/>
    <w:rsid w:val="00A567B4"/>
    <w:rsid w:val="00A56C97"/>
    <w:rsid w:val="00A637ED"/>
    <w:rsid w:val="00A639F2"/>
    <w:rsid w:val="00A63E4E"/>
    <w:rsid w:val="00A647DB"/>
    <w:rsid w:val="00A6641B"/>
    <w:rsid w:val="00A667B9"/>
    <w:rsid w:val="00A66B32"/>
    <w:rsid w:val="00A70C9A"/>
    <w:rsid w:val="00A70E9F"/>
    <w:rsid w:val="00A71A7F"/>
    <w:rsid w:val="00A71E12"/>
    <w:rsid w:val="00A82AAD"/>
    <w:rsid w:val="00A8673B"/>
    <w:rsid w:val="00A9078D"/>
    <w:rsid w:val="00AA1F16"/>
    <w:rsid w:val="00AA2CFD"/>
    <w:rsid w:val="00AA3F3D"/>
    <w:rsid w:val="00AB1AB8"/>
    <w:rsid w:val="00AB1AE3"/>
    <w:rsid w:val="00AB7C65"/>
    <w:rsid w:val="00AC0420"/>
    <w:rsid w:val="00AC131F"/>
    <w:rsid w:val="00AC33C6"/>
    <w:rsid w:val="00AC661A"/>
    <w:rsid w:val="00AC7992"/>
    <w:rsid w:val="00AD63B1"/>
    <w:rsid w:val="00AE298F"/>
    <w:rsid w:val="00AF02E1"/>
    <w:rsid w:val="00AF1818"/>
    <w:rsid w:val="00AF424D"/>
    <w:rsid w:val="00AF5DBD"/>
    <w:rsid w:val="00AF69DC"/>
    <w:rsid w:val="00AF73EB"/>
    <w:rsid w:val="00B000CF"/>
    <w:rsid w:val="00B01ADF"/>
    <w:rsid w:val="00B03735"/>
    <w:rsid w:val="00B127B5"/>
    <w:rsid w:val="00B14B7F"/>
    <w:rsid w:val="00B17D71"/>
    <w:rsid w:val="00B2462E"/>
    <w:rsid w:val="00B25B6C"/>
    <w:rsid w:val="00B2676F"/>
    <w:rsid w:val="00B27365"/>
    <w:rsid w:val="00B32591"/>
    <w:rsid w:val="00B3742F"/>
    <w:rsid w:val="00B376E8"/>
    <w:rsid w:val="00B37F9D"/>
    <w:rsid w:val="00B413B6"/>
    <w:rsid w:val="00B42C0B"/>
    <w:rsid w:val="00B46129"/>
    <w:rsid w:val="00B52BE4"/>
    <w:rsid w:val="00B558D2"/>
    <w:rsid w:val="00B57171"/>
    <w:rsid w:val="00B61012"/>
    <w:rsid w:val="00B74BE2"/>
    <w:rsid w:val="00B76A67"/>
    <w:rsid w:val="00B826F4"/>
    <w:rsid w:val="00B84AF1"/>
    <w:rsid w:val="00B95732"/>
    <w:rsid w:val="00B960C5"/>
    <w:rsid w:val="00B978D3"/>
    <w:rsid w:val="00B97B82"/>
    <w:rsid w:val="00B97BA2"/>
    <w:rsid w:val="00B97F4C"/>
    <w:rsid w:val="00BA6EAA"/>
    <w:rsid w:val="00BA73CB"/>
    <w:rsid w:val="00BB1CCE"/>
    <w:rsid w:val="00BB23A3"/>
    <w:rsid w:val="00BB2935"/>
    <w:rsid w:val="00BC2C23"/>
    <w:rsid w:val="00BC52DC"/>
    <w:rsid w:val="00BC695C"/>
    <w:rsid w:val="00BC6BDF"/>
    <w:rsid w:val="00BD5C85"/>
    <w:rsid w:val="00BD74F8"/>
    <w:rsid w:val="00BE052C"/>
    <w:rsid w:val="00BE11D3"/>
    <w:rsid w:val="00BF0F51"/>
    <w:rsid w:val="00BF0FEC"/>
    <w:rsid w:val="00BF27BD"/>
    <w:rsid w:val="00BF61C3"/>
    <w:rsid w:val="00BF6706"/>
    <w:rsid w:val="00C01310"/>
    <w:rsid w:val="00C022A0"/>
    <w:rsid w:val="00C04E87"/>
    <w:rsid w:val="00C1231F"/>
    <w:rsid w:val="00C13925"/>
    <w:rsid w:val="00C14455"/>
    <w:rsid w:val="00C17CF6"/>
    <w:rsid w:val="00C365CA"/>
    <w:rsid w:val="00C6114E"/>
    <w:rsid w:val="00C6264C"/>
    <w:rsid w:val="00C66D1A"/>
    <w:rsid w:val="00C676A4"/>
    <w:rsid w:val="00C70349"/>
    <w:rsid w:val="00C709BB"/>
    <w:rsid w:val="00C77358"/>
    <w:rsid w:val="00C83E2D"/>
    <w:rsid w:val="00C85969"/>
    <w:rsid w:val="00C8687F"/>
    <w:rsid w:val="00C90E17"/>
    <w:rsid w:val="00C9162B"/>
    <w:rsid w:val="00CA1866"/>
    <w:rsid w:val="00CA3FEF"/>
    <w:rsid w:val="00CA53F9"/>
    <w:rsid w:val="00CA5BD3"/>
    <w:rsid w:val="00CC0048"/>
    <w:rsid w:val="00CC1ADC"/>
    <w:rsid w:val="00CC26F9"/>
    <w:rsid w:val="00CD0C8D"/>
    <w:rsid w:val="00CD148D"/>
    <w:rsid w:val="00CD2345"/>
    <w:rsid w:val="00CD2787"/>
    <w:rsid w:val="00CD637F"/>
    <w:rsid w:val="00CD6A13"/>
    <w:rsid w:val="00CE1819"/>
    <w:rsid w:val="00CE359F"/>
    <w:rsid w:val="00CE52A8"/>
    <w:rsid w:val="00CE6EB1"/>
    <w:rsid w:val="00D000E9"/>
    <w:rsid w:val="00D009F5"/>
    <w:rsid w:val="00D03394"/>
    <w:rsid w:val="00D03787"/>
    <w:rsid w:val="00D044AC"/>
    <w:rsid w:val="00D1318D"/>
    <w:rsid w:val="00D15F75"/>
    <w:rsid w:val="00D20382"/>
    <w:rsid w:val="00D219DC"/>
    <w:rsid w:val="00D27D85"/>
    <w:rsid w:val="00D332FE"/>
    <w:rsid w:val="00D35BEE"/>
    <w:rsid w:val="00D36055"/>
    <w:rsid w:val="00D4223A"/>
    <w:rsid w:val="00D457D8"/>
    <w:rsid w:val="00D4582E"/>
    <w:rsid w:val="00D45DDD"/>
    <w:rsid w:val="00D45E26"/>
    <w:rsid w:val="00D47EA7"/>
    <w:rsid w:val="00D50063"/>
    <w:rsid w:val="00D521D5"/>
    <w:rsid w:val="00D55019"/>
    <w:rsid w:val="00D57148"/>
    <w:rsid w:val="00D614C5"/>
    <w:rsid w:val="00D64FC6"/>
    <w:rsid w:val="00D66A82"/>
    <w:rsid w:val="00D70A78"/>
    <w:rsid w:val="00D72039"/>
    <w:rsid w:val="00D7259B"/>
    <w:rsid w:val="00D73CB0"/>
    <w:rsid w:val="00D73DA0"/>
    <w:rsid w:val="00D75E64"/>
    <w:rsid w:val="00D8105F"/>
    <w:rsid w:val="00D81203"/>
    <w:rsid w:val="00D83F84"/>
    <w:rsid w:val="00D8421D"/>
    <w:rsid w:val="00D925E3"/>
    <w:rsid w:val="00D9508B"/>
    <w:rsid w:val="00D96359"/>
    <w:rsid w:val="00D96AD7"/>
    <w:rsid w:val="00D97669"/>
    <w:rsid w:val="00DA3D00"/>
    <w:rsid w:val="00DA662C"/>
    <w:rsid w:val="00DB00F4"/>
    <w:rsid w:val="00DB0F36"/>
    <w:rsid w:val="00DC16B6"/>
    <w:rsid w:val="00DC242C"/>
    <w:rsid w:val="00DC5D12"/>
    <w:rsid w:val="00DC623C"/>
    <w:rsid w:val="00DC6932"/>
    <w:rsid w:val="00DD65D8"/>
    <w:rsid w:val="00DE4069"/>
    <w:rsid w:val="00DF02F4"/>
    <w:rsid w:val="00DF2076"/>
    <w:rsid w:val="00DF22ED"/>
    <w:rsid w:val="00DF4C03"/>
    <w:rsid w:val="00DF5371"/>
    <w:rsid w:val="00DF58D8"/>
    <w:rsid w:val="00DF6E03"/>
    <w:rsid w:val="00DF7EC2"/>
    <w:rsid w:val="00E0017B"/>
    <w:rsid w:val="00E00982"/>
    <w:rsid w:val="00E00B5E"/>
    <w:rsid w:val="00E05A11"/>
    <w:rsid w:val="00E15AB4"/>
    <w:rsid w:val="00E17BB7"/>
    <w:rsid w:val="00E20FD7"/>
    <w:rsid w:val="00E22F4A"/>
    <w:rsid w:val="00E26AC2"/>
    <w:rsid w:val="00E3098A"/>
    <w:rsid w:val="00E31A74"/>
    <w:rsid w:val="00E37ABF"/>
    <w:rsid w:val="00E40459"/>
    <w:rsid w:val="00E525FF"/>
    <w:rsid w:val="00E565A8"/>
    <w:rsid w:val="00E56ED0"/>
    <w:rsid w:val="00E5774D"/>
    <w:rsid w:val="00E6208B"/>
    <w:rsid w:val="00E63717"/>
    <w:rsid w:val="00E652EF"/>
    <w:rsid w:val="00E67ED4"/>
    <w:rsid w:val="00E7287F"/>
    <w:rsid w:val="00E74955"/>
    <w:rsid w:val="00E77DED"/>
    <w:rsid w:val="00E803B0"/>
    <w:rsid w:val="00E80493"/>
    <w:rsid w:val="00E8090D"/>
    <w:rsid w:val="00E81544"/>
    <w:rsid w:val="00E83C29"/>
    <w:rsid w:val="00E846A7"/>
    <w:rsid w:val="00E86B36"/>
    <w:rsid w:val="00E86D32"/>
    <w:rsid w:val="00E916E3"/>
    <w:rsid w:val="00EA1E15"/>
    <w:rsid w:val="00EB309B"/>
    <w:rsid w:val="00EB38A9"/>
    <w:rsid w:val="00EB4C89"/>
    <w:rsid w:val="00EB62B9"/>
    <w:rsid w:val="00EB6343"/>
    <w:rsid w:val="00EB6E1F"/>
    <w:rsid w:val="00EC5F26"/>
    <w:rsid w:val="00EC6802"/>
    <w:rsid w:val="00ED0183"/>
    <w:rsid w:val="00ED408D"/>
    <w:rsid w:val="00ED681A"/>
    <w:rsid w:val="00ED6847"/>
    <w:rsid w:val="00EE3010"/>
    <w:rsid w:val="00EF0C7D"/>
    <w:rsid w:val="00EF38E1"/>
    <w:rsid w:val="00EF406E"/>
    <w:rsid w:val="00EF59B1"/>
    <w:rsid w:val="00EF72B9"/>
    <w:rsid w:val="00F00087"/>
    <w:rsid w:val="00F025A9"/>
    <w:rsid w:val="00F03BFF"/>
    <w:rsid w:val="00F04529"/>
    <w:rsid w:val="00F06A53"/>
    <w:rsid w:val="00F1174A"/>
    <w:rsid w:val="00F1476C"/>
    <w:rsid w:val="00F208D6"/>
    <w:rsid w:val="00F21E76"/>
    <w:rsid w:val="00F26831"/>
    <w:rsid w:val="00F305D2"/>
    <w:rsid w:val="00F36A8B"/>
    <w:rsid w:val="00F4317E"/>
    <w:rsid w:val="00F45A20"/>
    <w:rsid w:val="00F45B69"/>
    <w:rsid w:val="00F4749D"/>
    <w:rsid w:val="00F56519"/>
    <w:rsid w:val="00F5792C"/>
    <w:rsid w:val="00F65595"/>
    <w:rsid w:val="00F7179B"/>
    <w:rsid w:val="00F7209D"/>
    <w:rsid w:val="00F77D32"/>
    <w:rsid w:val="00F801AD"/>
    <w:rsid w:val="00F80FF7"/>
    <w:rsid w:val="00F823F5"/>
    <w:rsid w:val="00F84198"/>
    <w:rsid w:val="00F92B5B"/>
    <w:rsid w:val="00F9307B"/>
    <w:rsid w:val="00F94AE2"/>
    <w:rsid w:val="00F9586C"/>
    <w:rsid w:val="00F95A40"/>
    <w:rsid w:val="00FA4774"/>
    <w:rsid w:val="00FA65A3"/>
    <w:rsid w:val="00FB7BA0"/>
    <w:rsid w:val="00FC4DAB"/>
    <w:rsid w:val="00FC5624"/>
    <w:rsid w:val="00FC7C80"/>
    <w:rsid w:val="00FD1B42"/>
    <w:rsid w:val="00FD2B94"/>
    <w:rsid w:val="00FD2D82"/>
    <w:rsid w:val="00FD2ECE"/>
    <w:rsid w:val="00FE07D7"/>
    <w:rsid w:val="00FE1AE0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"/>
    </o:shapedefaults>
    <o:shapelayout v:ext="edit">
      <o:idmap v:ext="edit" data="1"/>
    </o:shapelayout>
  </w:shapeDefaults>
  <w:decimalSymbol w:val=","/>
  <w:listSeparator w:val=";"/>
  <w14:docId w14:val="6A6EA15E"/>
  <w15:chartTrackingRefBased/>
  <w15:docId w15:val="{C6A9C6A1-A062-4CDD-A09F-81306D7A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uiPriority w:val="5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independiente">
    <w:name w:val="Body Text"/>
    <w:basedOn w:val="Normal"/>
    <w:link w:val="TextoindependienteCar"/>
    <w:rsid w:val="00380AB0"/>
    <w:pPr>
      <w:jc w:val="both"/>
    </w:pPr>
    <w:rPr>
      <w:rFonts w:ascii="Arial" w:hAnsi="Arial"/>
      <w:sz w:val="22"/>
      <w:szCs w:val="20"/>
    </w:rPr>
  </w:style>
  <w:style w:type="character" w:customStyle="1" w:styleId="TextoindependienteCar">
    <w:name w:val="Texto independiente Car"/>
    <w:link w:val="Textoindependiente"/>
    <w:semiHidden/>
    <w:locked/>
    <w:rsid w:val="00380AB0"/>
    <w:rPr>
      <w:rFonts w:ascii="Arial" w:hAnsi="Arial"/>
      <w:sz w:val="22"/>
      <w:lang w:val="es-ES" w:eastAsia="es-ES" w:bidi="ar-SA"/>
    </w:rPr>
  </w:style>
  <w:style w:type="paragraph" w:styleId="Textonotapie">
    <w:name w:val="footnote text"/>
    <w:basedOn w:val="Normal"/>
    <w:semiHidden/>
    <w:rsid w:val="00537ECF"/>
    <w:rPr>
      <w:rFonts w:ascii="Verdana" w:hAnsi="Verdana"/>
      <w:sz w:val="20"/>
      <w:szCs w:val="20"/>
    </w:rPr>
  </w:style>
  <w:style w:type="character" w:styleId="Refdenotaalpie">
    <w:name w:val="footnote reference"/>
    <w:semiHidden/>
    <w:rsid w:val="00537ECF"/>
    <w:rPr>
      <w:vertAlign w:val="superscript"/>
    </w:rPr>
  </w:style>
  <w:style w:type="numbering" w:customStyle="1" w:styleId="Estilo1">
    <w:name w:val="Estilo1"/>
    <w:rsid w:val="00E0017B"/>
    <w:pPr>
      <w:numPr>
        <w:numId w:val="6"/>
      </w:numPr>
    </w:pPr>
  </w:style>
  <w:style w:type="paragraph" w:styleId="Textodeglobo">
    <w:name w:val="Balloon Text"/>
    <w:basedOn w:val="Normal"/>
    <w:link w:val="TextodegloboCar"/>
    <w:rsid w:val="008013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01386"/>
    <w:rPr>
      <w:rFonts w:ascii="Segoe UI" w:hAnsi="Segoe UI" w:cs="Segoe UI"/>
      <w:sz w:val="18"/>
      <w:szCs w:val="18"/>
    </w:rPr>
  </w:style>
  <w:style w:type="character" w:customStyle="1" w:styleId="Fuentedeprrafopredeter1">
    <w:name w:val="Fuente de párrafo predeter.1"/>
    <w:rsid w:val="00B2462E"/>
  </w:style>
  <w:style w:type="paragraph" w:styleId="Prrafodelista">
    <w:name w:val="List Paragraph"/>
    <w:basedOn w:val="Normal"/>
    <w:qFormat/>
    <w:rsid w:val="00B2462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EncabezadoCar">
    <w:name w:val="Encabezado Car"/>
    <w:link w:val="Encabezado"/>
    <w:uiPriority w:val="99"/>
    <w:rsid w:val="00495A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21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ccm.es/sede/ventanilla/consultar-expedien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C849-953E-41D4-84B1-65C51A4F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3</Pages>
  <Words>1128</Words>
  <Characters>7734</Characters>
  <Application>Microsoft Office Word</Application>
  <DocSecurity>0</DocSecurity>
  <Lines>64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SH58</vt:lpstr>
    </vt:vector>
  </TitlesOfParts>
  <Company>jccm</Company>
  <LinksUpToDate>false</LinksUpToDate>
  <CharactersWithSpaces>8845</CharactersWithSpaces>
  <SharedDoc>false</SharedDoc>
  <HLinks>
    <vt:vector size="12" baseType="variant">
      <vt:variant>
        <vt:i4>1835072</vt:i4>
      </vt:variant>
      <vt:variant>
        <vt:i4>87</vt:i4>
      </vt:variant>
      <vt:variant>
        <vt:i4>0</vt:i4>
      </vt:variant>
      <vt:variant>
        <vt:i4>5</vt:i4>
      </vt:variant>
      <vt:variant>
        <vt:lpwstr>https://www.jccm.es/sede/ventanilla/consultar-expediente</vt:lpwstr>
      </vt:variant>
      <vt:variant>
        <vt:lpwstr/>
      </vt:variant>
      <vt:variant>
        <vt:i4>983067</vt:i4>
      </vt:variant>
      <vt:variant>
        <vt:i4>81</vt:i4>
      </vt:variant>
      <vt:variant>
        <vt:i4>0</vt:i4>
      </vt:variant>
      <vt:variant>
        <vt:i4>5</vt:i4>
      </vt:variant>
      <vt:variant>
        <vt:lpwstr>https://rat.castillalamancha.es/info/1210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SH58</dc:title>
  <dc:subject/>
  <dc:creator>Ángel Luis Conejo</dc:creator>
  <cp:keywords/>
  <dc:description>Marzo de 2010</dc:description>
  <cp:lastModifiedBy>Ana Gomez Fernandez</cp:lastModifiedBy>
  <cp:revision>3</cp:revision>
  <cp:lastPrinted>2016-11-15T15:18:00Z</cp:lastPrinted>
  <dcterms:created xsi:type="dcterms:W3CDTF">2024-03-08T11:24:00Z</dcterms:created>
  <dcterms:modified xsi:type="dcterms:W3CDTF">2024-03-08T11:26:00Z</dcterms:modified>
</cp:coreProperties>
</file>