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627"/>
      </w:tblGrid>
      <w:tr w:rsidR="009018AE" w:rsidRPr="00D16487" w14:paraId="6AF27BD2" w14:textId="77777777" w:rsidTr="009018AE">
        <w:trPr>
          <w:trHeight w:val="958"/>
        </w:trPr>
        <w:tc>
          <w:tcPr>
            <w:tcW w:w="10627" w:type="dxa"/>
            <w:shd w:val="clear" w:color="auto" w:fill="FFFF00"/>
            <w:vAlign w:val="center"/>
          </w:tcPr>
          <w:p w14:paraId="6DAEEE22" w14:textId="74F7CBC9" w:rsidR="009018AE" w:rsidRPr="00640EE2" w:rsidRDefault="002631FD" w:rsidP="00F47C44">
            <w:pPr>
              <w:jc w:val="center"/>
              <w:rPr>
                <w:rFonts w:ascii="Arial" w:hAnsi="Arial" w:cs="Arial"/>
                <w:b/>
              </w:rPr>
            </w:pPr>
            <w:r w:rsidRPr="00640EE2">
              <w:rPr>
                <w:rFonts w:ascii="Arial" w:hAnsi="Arial" w:cs="Arial"/>
                <w:b/>
                <w:lang w:val="es-ES"/>
              </w:rPr>
              <w:t>SOLICITUD DE AUTORIZACIÓN DE MATERIA</w:t>
            </w:r>
            <w:r w:rsidR="00990BEF" w:rsidRPr="00640EE2">
              <w:rPr>
                <w:rFonts w:ascii="Arial" w:hAnsi="Arial" w:cs="Arial"/>
                <w:b/>
                <w:lang w:val="es-ES"/>
              </w:rPr>
              <w:t>S</w:t>
            </w:r>
            <w:r w:rsidRPr="00640EE2">
              <w:rPr>
                <w:rFonts w:ascii="Arial" w:hAnsi="Arial" w:cs="Arial"/>
                <w:b/>
                <w:lang w:val="es-ES"/>
              </w:rPr>
              <w:t xml:space="preserve"> OPTATIVA</w:t>
            </w:r>
            <w:r w:rsidR="00990BEF" w:rsidRPr="00640EE2">
              <w:rPr>
                <w:rFonts w:ascii="Arial" w:hAnsi="Arial" w:cs="Arial"/>
                <w:b/>
                <w:lang w:val="es-ES"/>
              </w:rPr>
              <w:t>S</w:t>
            </w:r>
            <w:r w:rsidRPr="00640EE2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778E6" w:rsidRPr="00640EE2">
              <w:rPr>
                <w:rFonts w:ascii="Arial" w:hAnsi="Arial" w:cs="Arial"/>
                <w:b/>
                <w:lang w:val="es-ES"/>
              </w:rPr>
              <w:t>DEFINIDA</w:t>
            </w:r>
            <w:r w:rsidR="00990BEF" w:rsidRPr="00640EE2">
              <w:rPr>
                <w:rFonts w:ascii="Arial" w:hAnsi="Arial" w:cs="Arial"/>
                <w:b/>
                <w:lang w:val="es-ES"/>
              </w:rPr>
              <w:t>S</w:t>
            </w:r>
            <w:r w:rsidR="008778E6" w:rsidRPr="00640EE2">
              <w:rPr>
                <w:rFonts w:ascii="Arial" w:hAnsi="Arial" w:cs="Arial"/>
                <w:b/>
                <w:lang w:val="es-ES"/>
              </w:rPr>
              <w:t xml:space="preserve"> POR </w:t>
            </w:r>
            <w:r w:rsidR="00990BEF" w:rsidRPr="00640EE2">
              <w:rPr>
                <w:rFonts w:ascii="Arial" w:hAnsi="Arial" w:cs="Arial"/>
                <w:b/>
                <w:lang w:val="es-ES"/>
              </w:rPr>
              <w:t>LOS</w:t>
            </w:r>
            <w:r w:rsidRPr="00640EE2">
              <w:rPr>
                <w:rFonts w:ascii="Arial" w:hAnsi="Arial" w:cs="Arial"/>
                <w:b/>
                <w:lang w:val="es-ES"/>
              </w:rPr>
              <w:t xml:space="preserve"> CENTRO</w:t>
            </w:r>
            <w:r w:rsidR="00990BEF" w:rsidRPr="00640EE2">
              <w:rPr>
                <w:rFonts w:ascii="Arial" w:hAnsi="Arial" w:cs="Arial"/>
                <w:b/>
                <w:lang w:val="es-ES"/>
              </w:rPr>
              <w:t>S</w:t>
            </w:r>
            <w:r w:rsidRPr="00640EE2">
              <w:rPr>
                <w:rFonts w:ascii="Arial" w:hAnsi="Arial" w:cs="Arial"/>
                <w:b/>
                <w:lang w:val="es-ES"/>
              </w:rPr>
              <w:t xml:space="preserve"> EN LA COMUNIDAD AUTÓNOMA DE CASTILLA-LA MANCHA </w:t>
            </w:r>
          </w:p>
        </w:tc>
      </w:tr>
    </w:tbl>
    <w:p w14:paraId="73850FA9" w14:textId="6151C173" w:rsidR="009018AE" w:rsidRPr="00D16487" w:rsidRDefault="009018AE">
      <w:pPr>
        <w:spacing w:before="7" w:line="180" w:lineRule="exact"/>
        <w:rPr>
          <w:rFonts w:ascii="Arial" w:hAnsi="Arial" w:cs="Arial"/>
          <w:sz w:val="14"/>
          <w:szCs w:val="14"/>
          <w:lang w:val="es-ES"/>
        </w:rPr>
      </w:pPr>
    </w:p>
    <w:p w14:paraId="52B6C7A5" w14:textId="77777777" w:rsidR="009018AE" w:rsidRPr="00D16487" w:rsidRDefault="009018AE">
      <w:pPr>
        <w:spacing w:before="7" w:line="180" w:lineRule="exact"/>
        <w:rPr>
          <w:rFonts w:ascii="Arial" w:hAnsi="Arial" w:cs="Arial"/>
          <w:sz w:val="14"/>
          <w:szCs w:val="14"/>
          <w:lang w:val="es-E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823"/>
        <w:gridCol w:w="2822"/>
        <w:gridCol w:w="4536"/>
      </w:tblGrid>
      <w:tr w:rsidR="000962C8" w:rsidRPr="00D16487" w14:paraId="68F91A57" w14:textId="77777777" w:rsidTr="00444C00">
        <w:trPr>
          <w:trHeight w:hRule="exact" w:val="3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4915EB85" w14:textId="298E5DDA" w:rsidR="000962C8" w:rsidRPr="00640EE2" w:rsidRDefault="00261DE8" w:rsidP="00AA13EB">
            <w:pPr>
              <w:spacing w:before="40" w:after="40"/>
              <w:ind w:left="142"/>
              <w:rPr>
                <w:rFonts w:ascii="Arial" w:eastAsia="Arial" w:hAnsi="Arial" w:cs="Arial"/>
                <w:b/>
                <w:lang w:val="es-ES"/>
              </w:rPr>
            </w:pPr>
            <w:r w:rsidRPr="00640EE2">
              <w:rPr>
                <w:rFonts w:ascii="Arial" w:eastAsia="Arial" w:hAnsi="Arial" w:cs="Arial"/>
                <w:b/>
                <w:lang w:val="es-ES"/>
              </w:rPr>
              <w:t>DATOS DEL CENTRO SOLICITANTE</w:t>
            </w:r>
          </w:p>
        </w:tc>
      </w:tr>
      <w:tr w:rsidR="004F4F17" w:rsidRPr="00D16487" w14:paraId="7BA0ACB4" w14:textId="77777777" w:rsidTr="008E2758">
        <w:trPr>
          <w:trHeight w:hRule="exact" w:val="421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47152" w14:textId="15E98B52" w:rsidR="004F4F17" w:rsidRPr="006621A5" w:rsidRDefault="00261DE8" w:rsidP="004F4F17">
            <w:pPr>
              <w:spacing w:before="84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Nom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re del centro: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21A5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6621A5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 w:rsidRPr="006621A5"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C17FB" w14:textId="67EF9012" w:rsidR="004F4F17" w:rsidRPr="006621A5" w:rsidRDefault="00D46408" w:rsidP="00D46408">
            <w:pPr>
              <w:spacing w:before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4F4F17" w:rsidRPr="006621A5">
              <w:rPr>
                <w:rFonts w:ascii="Arial" w:eastAsia="Arial" w:hAnsi="Arial" w:cs="Arial"/>
                <w:sz w:val="16"/>
                <w:szCs w:val="16"/>
              </w:rPr>
              <w:t xml:space="preserve">Código de centro: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dig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" w:name="Codigo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962C8" w:rsidRPr="00D16487" w14:paraId="31FD39FD" w14:textId="77777777" w:rsidTr="00B27BE4">
        <w:trPr>
          <w:trHeight w:hRule="exact" w:val="43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00BD" w14:textId="7F7B5FE4" w:rsidR="00310F68" w:rsidRPr="006621A5" w:rsidRDefault="00166549" w:rsidP="006A6669">
            <w:pPr>
              <w:spacing w:before="16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Dom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cilio:</w:t>
            </w:r>
            <w:r w:rsidR="002609DE"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bookmarkStart w:id="2" w:name="Domicilio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962C8" w:rsidRPr="00D16487" w14:paraId="4604919E" w14:textId="77777777" w:rsidTr="008E2758">
        <w:trPr>
          <w:trHeight w:hRule="exact" w:val="418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64E4" w14:textId="69323F97" w:rsidR="00310F68" w:rsidRPr="006621A5" w:rsidRDefault="00261DE8" w:rsidP="006A6669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C.P.: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CP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71B2" w14:textId="04721615" w:rsidR="00310F68" w:rsidRPr="006621A5" w:rsidRDefault="00261DE8" w:rsidP="006A6669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Poblac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ón: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blacion"/>
                  <w:enabled/>
                  <w:calcOnExit w:val="0"/>
                  <w:textInput/>
                </w:ffData>
              </w:fldChar>
            </w:r>
            <w:bookmarkStart w:id="4" w:name="Poblacion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7E9A" w14:textId="1D4D6F7D" w:rsidR="00310F68" w:rsidRPr="006621A5" w:rsidRDefault="00261DE8" w:rsidP="006A6669">
            <w:pPr>
              <w:spacing w:line="20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Provinc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a: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bookmarkStart w:id="5" w:name="Provincia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61DE8" w:rsidRPr="00D16487" w14:paraId="15A15489" w14:textId="77777777" w:rsidTr="00261DE8">
        <w:trPr>
          <w:trHeight w:hRule="exact" w:val="4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32AA" w14:textId="7D2F7BE1" w:rsidR="00261DE8" w:rsidRPr="006621A5" w:rsidRDefault="00261DE8" w:rsidP="006A6669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Teléfono: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lefono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6" w:name="Telefono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EA11" w14:textId="722D7320" w:rsidR="00261DE8" w:rsidRPr="006621A5" w:rsidRDefault="00261DE8" w:rsidP="006A6669">
            <w:pPr>
              <w:spacing w:line="20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Corr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621A5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el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6621A5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trónico: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7" w:name="Mail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61DE8" w:rsidRPr="00D16487" w14:paraId="2A83B415" w14:textId="77777777" w:rsidTr="004D0D62">
        <w:trPr>
          <w:trHeight w:hRule="exact" w:val="34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508F74E1" w14:textId="7CE14C5E" w:rsidR="00261DE8" w:rsidRPr="00640EE2" w:rsidRDefault="00261DE8" w:rsidP="004D0D62">
            <w:pPr>
              <w:spacing w:before="40" w:after="40"/>
              <w:ind w:left="142"/>
              <w:rPr>
                <w:rFonts w:ascii="Arial" w:eastAsia="Arial" w:hAnsi="Arial" w:cs="Arial"/>
                <w:b/>
                <w:lang w:val="es-ES"/>
              </w:rPr>
            </w:pPr>
            <w:r w:rsidRPr="00640EE2">
              <w:rPr>
                <w:rFonts w:ascii="Arial" w:eastAsia="Arial" w:hAnsi="Arial" w:cs="Arial"/>
                <w:b/>
                <w:lang w:val="es-ES"/>
              </w:rPr>
              <w:t>DATOS DE LA PERSONA REPRESENTANTE DE LA ENTIDAD (DIRECTOR/A DEL CENTRO)</w:t>
            </w:r>
          </w:p>
        </w:tc>
      </w:tr>
      <w:tr w:rsidR="008E2758" w:rsidRPr="006621A5" w14:paraId="508EF999" w14:textId="77777777" w:rsidTr="00E66937">
        <w:trPr>
          <w:trHeight w:hRule="exact" w:val="4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131D" w14:textId="6C5C7B27" w:rsidR="008E2758" w:rsidRPr="006621A5" w:rsidRDefault="008E2758" w:rsidP="008E2758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NIF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NIF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6621A5">
              <w:rPr>
                <w:rFonts w:ascii="Arial" w:hAnsi="Arial" w:cs="Arial"/>
                <w:position w:val="-4"/>
                <w:sz w:val="16"/>
                <w:szCs w:val="16"/>
              </w:rPr>
              <w:t xml:space="preserve"> 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      NIE</w:t>
            </w:r>
            <w:r w:rsidRPr="006621A5">
              <w:rPr>
                <w:rFonts w:ascii="Arial" w:hAnsi="Arial" w:cs="Arial"/>
                <w:position w:val="-4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NIE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EAFE" w14:textId="391F6BCE" w:rsidR="008E2758" w:rsidRPr="006621A5" w:rsidRDefault="008E2758" w:rsidP="008E2758">
            <w:pPr>
              <w:spacing w:line="20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Número de documento: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umDoc"/>
                  <w:enabled/>
                  <w:calcOnExit w:val="0"/>
                  <w:textInput/>
                </w:ffData>
              </w:fldChar>
            </w:r>
            <w:bookmarkStart w:id="10" w:name="NumDoc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E2758" w:rsidRPr="00D16487" w14:paraId="5A4B0E29" w14:textId="77777777" w:rsidTr="008E2758">
        <w:trPr>
          <w:trHeight w:hRule="exact" w:val="418"/>
        </w:trPr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539B" w14:textId="5EFC5D91" w:rsidR="008E2758" w:rsidRPr="006621A5" w:rsidRDefault="008E2758" w:rsidP="008E2758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Nombre: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11" w:name="Nombre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15D5" w14:textId="7218E890" w:rsidR="008E2758" w:rsidRPr="006621A5" w:rsidRDefault="008E2758" w:rsidP="008E2758">
            <w:pPr>
              <w:spacing w:line="200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Primer apellido: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2" w:name="Apellido1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72E2" w14:textId="42580F4D" w:rsidR="008E2758" w:rsidRPr="006621A5" w:rsidRDefault="008E2758" w:rsidP="008E2758">
            <w:pPr>
              <w:spacing w:line="20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Segundo apellido: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13" w:name="Apellido2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E2758" w:rsidRPr="00D16487" w14:paraId="2B1977C7" w14:textId="77777777" w:rsidTr="005431BA">
        <w:trPr>
          <w:trHeight w:hRule="exact" w:val="41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ECF7" w14:textId="5237464F" w:rsidR="008E2758" w:rsidRPr="006621A5" w:rsidRDefault="008E2758" w:rsidP="008E2758">
            <w:pPr>
              <w:spacing w:line="20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Corr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621A5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el</w:t>
            </w:r>
            <w:r w:rsidRPr="006621A5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6621A5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trónico: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ilRep"/>
                  <w:enabled/>
                  <w:calcOnExit w:val="0"/>
                  <w:textInput/>
                </w:ffData>
              </w:fldChar>
            </w:r>
            <w:bookmarkStart w:id="14" w:name="MailRep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243412F0" w14:textId="3017267C" w:rsidR="005431BA" w:rsidRPr="003C0B52" w:rsidRDefault="005431BA" w:rsidP="00E239A0">
      <w:pPr>
        <w:ind w:left="142" w:right="352"/>
        <w:jc w:val="both"/>
        <w:rPr>
          <w:rFonts w:ascii="Arial" w:hAnsi="Arial" w:cs="Arial"/>
          <w:strike/>
          <w:color w:val="FF0000"/>
          <w:sz w:val="14"/>
          <w:szCs w:val="14"/>
          <w:lang w:eastAsia="es-ES"/>
        </w:rPr>
      </w:pPr>
      <w:r w:rsidRPr="004664EF">
        <w:rPr>
          <w:rFonts w:ascii="Arial" w:hAnsi="Arial" w:cs="Arial"/>
          <w:sz w:val="14"/>
          <w:szCs w:val="14"/>
          <w:lang w:eastAsia="es-ES"/>
        </w:rPr>
        <w:t xml:space="preserve">Las comunicaciones que se deriven de este escrito se realizarán con </w:t>
      </w:r>
      <w:r w:rsidR="003C0B52" w:rsidRPr="004664EF">
        <w:rPr>
          <w:rFonts w:ascii="Arial" w:hAnsi="Arial" w:cs="Arial"/>
          <w:sz w:val="14"/>
          <w:szCs w:val="14"/>
          <w:lang w:eastAsia="es-ES"/>
        </w:rPr>
        <w:t xml:space="preserve">la persona </w:t>
      </w:r>
      <w:r w:rsidRPr="004664EF">
        <w:rPr>
          <w:rFonts w:ascii="Arial" w:hAnsi="Arial" w:cs="Arial"/>
          <w:sz w:val="14"/>
          <w:szCs w:val="14"/>
          <w:lang w:eastAsia="es-ES"/>
        </w:rPr>
        <w:t>representante designad</w:t>
      </w:r>
      <w:r w:rsidR="003C0B52" w:rsidRPr="004664EF">
        <w:rPr>
          <w:rFonts w:ascii="Arial" w:hAnsi="Arial" w:cs="Arial"/>
          <w:sz w:val="14"/>
          <w:szCs w:val="14"/>
          <w:lang w:eastAsia="es-ES"/>
        </w:rPr>
        <w:t>a</w:t>
      </w:r>
      <w:r>
        <w:rPr>
          <w:rFonts w:ascii="Arial" w:hAnsi="Arial" w:cs="Arial"/>
          <w:sz w:val="14"/>
          <w:szCs w:val="14"/>
          <w:lang w:eastAsia="es-ES"/>
        </w:rPr>
        <w:t xml:space="preserve"> </w:t>
      </w:r>
    </w:p>
    <w:p w14:paraId="0577DEAD" w14:textId="77777777" w:rsidR="005431BA" w:rsidRDefault="005431BA" w:rsidP="00E239A0">
      <w:pPr>
        <w:ind w:left="142" w:right="352"/>
        <w:jc w:val="both"/>
        <w:rPr>
          <w:rFonts w:ascii="Arial" w:hAnsi="Arial" w:cs="Arial"/>
          <w:sz w:val="14"/>
          <w:szCs w:val="14"/>
          <w:lang w:eastAsia="es-ES"/>
        </w:rPr>
      </w:pPr>
    </w:p>
    <w:p w14:paraId="61191A06" w14:textId="726CCC0B" w:rsidR="00310F68" w:rsidRDefault="006A6669" w:rsidP="005431BA">
      <w:pPr>
        <w:ind w:left="142" w:right="352"/>
        <w:jc w:val="both"/>
        <w:rPr>
          <w:rFonts w:ascii="Arial" w:hAnsi="Arial" w:cs="Arial"/>
          <w:sz w:val="14"/>
          <w:szCs w:val="14"/>
          <w:lang w:eastAsia="es-ES"/>
        </w:rPr>
      </w:pPr>
      <w:r w:rsidRPr="00D16487">
        <w:rPr>
          <w:rFonts w:ascii="Arial" w:hAnsi="Arial" w:cs="Arial"/>
          <w:sz w:val="14"/>
          <w:szCs w:val="14"/>
          <w:lang w:eastAsia="es-ES"/>
        </w:rPr>
        <w:t>Notificación electrónica (</w:t>
      </w:r>
      <w:r w:rsidRPr="004664EF">
        <w:rPr>
          <w:rFonts w:ascii="Arial" w:hAnsi="Arial" w:cs="Arial"/>
          <w:sz w:val="14"/>
          <w:szCs w:val="14"/>
          <w:lang w:eastAsia="es-ES"/>
        </w:rPr>
        <w:t xml:space="preserve">El </w:t>
      </w:r>
      <w:r w:rsidR="003C0B52" w:rsidRPr="004664EF">
        <w:rPr>
          <w:rFonts w:ascii="Arial" w:hAnsi="Arial" w:cs="Arial"/>
          <w:sz w:val="14"/>
          <w:szCs w:val="14"/>
          <w:lang w:eastAsia="es-ES"/>
        </w:rPr>
        <w:t xml:space="preserve">centro </w:t>
      </w:r>
      <w:r w:rsidRPr="004664EF">
        <w:rPr>
          <w:rFonts w:ascii="Arial" w:hAnsi="Arial" w:cs="Arial"/>
          <w:sz w:val="14"/>
          <w:szCs w:val="14"/>
          <w:lang w:eastAsia="es-ES"/>
        </w:rPr>
        <w:t>solicitante está obligado a la comunicación por medios electrónicos. Las notificaciones electrónicas que hubiera que realizar, se realizará</w:t>
      </w:r>
      <w:r w:rsidR="005431BA" w:rsidRPr="004664EF">
        <w:rPr>
          <w:rFonts w:ascii="Arial" w:hAnsi="Arial" w:cs="Arial"/>
          <w:sz w:val="14"/>
          <w:szCs w:val="14"/>
          <w:lang w:eastAsia="es-ES"/>
        </w:rPr>
        <w:t>n</w:t>
      </w:r>
      <w:r w:rsidRPr="004664EF">
        <w:rPr>
          <w:rFonts w:ascii="Arial" w:hAnsi="Arial" w:cs="Arial"/>
          <w:sz w:val="14"/>
          <w:szCs w:val="14"/>
          <w:lang w:eastAsia="es-ES"/>
        </w:rPr>
        <w:t xml:space="preserve"> en la Plataforma </w:t>
      </w:r>
      <w:hyperlink r:id="rId8" w:history="1">
        <w:r w:rsidRPr="004664EF">
          <w:rPr>
            <w:rFonts w:ascii="Arial" w:hAnsi="Arial" w:cs="Arial"/>
            <w:color w:val="1F497D" w:themeColor="text2"/>
            <w:sz w:val="14"/>
            <w:szCs w:val="14"/>
            <w:u w:val="single"/>
            <w:lang w:eastAsia="es-ES"/>
          </w:rPr>
          <w:t>https://notifica.jccm.es/notifica</w:t>
        </w:r>
      </w:hyperlink>
      <w:r w:rsidR="005431BA" w:rsidRPr="004664EF">
        <w:rPr>
          <w:rFonts w:ascii="Arial" w:hAnsi="Arial" w:cs="Arial"/>
          <w:sz w:val="14"/>
          <w:szCs w:val="14"/>
          <w:lang w:eastAsia="es-ES"/>
        </w:rPr>
        <w:t xml:space="preserve"> </w:t>
      </w:r>
      <w:r w:rsidRPr="004664EF">
        <w:rPr>
          <w:rFonts w:ascii="Arial" w:hAnsi="Arial" w:cs="Arial"/>
          <w:sz w:val="14"/>
          <w:szCs w:val="14"/>
          <w:lang w:eastAsia="es-ES"/>
        </w:rPr>
        <w:t>. Compruebe que está usted registrado</w:t>
      </w:r>
      <w:r w:rsidR="003C0B52" w:rsidRPr="004664EF">
        <w:rPr>
          <w:rFonts w:ascii="Arial" w:hAnsi="Arial" w:cs="Arial"/>
          <w:sz w:val="14"/>
          <w:szCs w:val="14"/>
          <w:lang w:eastAsia="es-ES"/>
        </w:rPr>
        <w:t>/a</w:t>
      </w:r>
      <w:r w:rsidRPr="004664EF">
        <w:rPr>
          <w:rFonts w:ascii="Arial" w:hAnsi="Arial" w:cs="Arial"/>
          <w:sz w:val="14"/>
          <w:szCs w:val="14"/>
          <w:lang w:eastAsia="es-ES"/>
        </w:rPr>
        <w:t xml:space="preserve"> y que</w:t>
      </w:r>
      <w:r w:rsidRPr="00D16487">
        <w:rPr>
          <w:rFonts w:ascii="Arial" w:hAnsi="Arial" w:cs="Arial"/>
          <w:sz w:val="14"/>
          <w:szCs w:val="14"/>
          <w:lang w:eastAsia="es-ES"/>
        </w:rPr>
        <w:t xml:space="preserve"> sus datos son correctos).</w:t>
      </w:r>
    </w:p>
    <w:p w14:paraId="3E8C579C" w14:textId="77777777" w:rsidR="00990BEF" w:rsidRPr="00D16487" w:rsidRDefault="00990BEF" w:rsidP="00F47C44">
      <w:pPr>
        <w:spacing w:line="180" w:lineRule="exact"/>
        <w:ind w:right="68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B27BE4" w:rsidRPr="00D16487" w14:paraId="261D285A" w14:textId="77777777" w:rsidTr="00640EE2">
        <w:trPr>
          <w:trHeight w:hRule="exact" w:val="50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1B083D1C" w14:textId="5FABA9E6" w:rsidR="00B27BE4" w:rsidRPr="00640EE2" w:rsidRDefault="00640EE2" w:rsidP="00AA13EB">
            <w:pPr>
              <w:spacing w:before="40" w:after="40"/>
              <w:ind w:left="142"/>
              <w:rPr>
                <w:rFonts w:ascii="Arial" w:eastAsia="Arial" w:hAnsi="Arial" w:cs="Arial"/>
                <w:b/>
                <w:lang w:val="es-ES"/>
              </w:rPr>
            </w:pPr>
            <w:r w:rsidRPr="00640EE2">
              <w:rPr>
                <w:rFonts w:ascii="Arial" w:eastAsia="Arial" w:hAnsi="Arial" w:cs="Arial"/>
                <w:b/>
                <w:lang w:val="es-ES"/>
              </w:rPr>
              <w:t xml:space="preserve">RELACIÓN DE MATERIAS OPTATIVAS QUE </w:t>
            </w:r>
            <w:r w:rsidR="004954E1">
              <w:rPr>
                <w:rFonts w:ascii="Arial" w:eastAsia="Arial" w:hAnsi="Arial" w:cs="Arial"/>
                <w:b/>
                <w:lang w:val="es-ES"/>
              </w:rPr>
              <w:t>EL CENTRO DESEA</w:t>
            </w:r>
            <w:r w:rsidRPr="00640EE2">
              <w:rPr>
                <w:rFonts w:ascii="Arial" w:eastAsia="Arial" w:hAnsi="Arial" w:cs="Arial"/>
                <w:b/>
                <w:lang w:val="es-ES"/>
              </w:rPr>
              <w:t xml:space="preserve"> INCORPORAR A SU OFERTA EDUCATIVA</w:t>
            </w:r>
          </w:p>
        </w:tc>
      </w:tr>
      <w:tr w:rsidR="00503C46" w:rsidRPr="00D16487" w14:paraId="22A77BB6" w14:textId="77777777" w:rsidTr="0084224D">
        <w:trPr>
          <w:trHeight w:hRule="exact" w:val="14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4E28" w14:textId="7F0DDA6D" w:rsidR="00503C46" w:rsidRPr="006621A5" w:rsidRDefault="00503C46" w:rsidP="00A12BA2">
            <w:pPr>
              <w:spacing w:before="16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>Denominación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 w:rsidR="00D62F45" w:rsidRPr="006621A5">
              <w:rPr>
                <w:rFonts w:ascii="Arial" w:eastAsia="Arial" w:hAnsi="Arial" w:cs="Arial"/>
                <w:sz w:val="16"/>
                <w:szCs w:val="16"/>
              </w:rPr>
              <w:t>las materias</w:t>
            </w:r>
            <w:r w:rsidR="008778E6" w:rsidRPr="006621A5">
              <w:rPr>
                <w:rFonts w:ascii="Arial" w:eastAsia="Arial" w:hAnsi="Arial" w:cs="Arial"/>
                <w:sz w:val="16"/>
                <w:szCs w:val="16"/>
              </w:rPr>
              <w:t xml:space="preserve"> presentad</w:t>
            </w:r>
            <w:r w:rsidR="00D62F45" w:rsidRPr="006621A5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 xml:space="preserve"> y curso</w:t>
            </w:r>
            <w:r w:rsidR="00990BEF" w:rsidRPr="006621A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07914" w:rsidRPr="006621A5"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 w:rsidR="00A07914" w:rsidRPr="006621A5">
              <w:rPr>
                <w:rFonts w:ascii="Arial" w:eastAsia="Arial" w:hAnsi="Arial" w:cs="Arial"/>
                <w:b/>
                <w:sz w:val="16"/>
                <w:szCs w:val="16"/>
              </w:rPr>
              <w:t>Educación Secundaria Obligatoria</w:t>
            </w:r>
            <w:r w:rsidR="00A07914"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990BEF" w:rsidRPr="006621A5">
              <w:rPr>
                <w:rFonts w:ascii="Arial" w:eastAsia="Arial" w:hAnsi="Arial" w:cs="Arial"/>
                <w:sz w:val="16"/>
                <w:szCs w:val="16"/>
              </w:rPr>
              <w:t xml:space="preserve"> los 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>que va</w:t>
            </w:r>
            <w:r w:rsidR="00990BEF" w:rsidRPr="006621A5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84224D" w:rsidRPr="006621A5">
              <w:rPr>
                <w:rFonts w:ascii="Arial" w:eastAsia="Arial" w:hAnsi="Arial" w:cs="Arial"/>
                <w:sz w:val="16"/>
                <w:szCs w:val="16"/>
              </w:rPr>
              <w:t xml:space="preserve"> dirigid</w:t>
            </w:r>
            <w:r w:rsidR="00A0791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990BEF" w:rsidRPr="006621A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A20A0EF" w14:textId="77777777" w:rsidR="0084224D" w:rsidRPr="006621A5" w:rsidRDefault="0084224D" w:rsidP="00A12BA2">
            <w:pPr>
              <w:spacing w:before="16"/>
              <w:ind w:left="91"/>
              <w:rPr>
                <w:rFonts w:ascii="Arial" w:hAnsi="Arial" w:cs="Arial"/>
                <w:sz w:val="16"/>
                <w:szCs w:val="16"/>
              </w:rPr>
            </w:pPr>
          </w:p>
          <w:p w14:paraId="6FC22169" w14:textId="1F55D56C" w:rsidR="00ED7686" w:rsidRPr="006621A5" w:rsidRDefault="00990BEF" w:rsidP="0084224D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1"/>
                  <w:enabled/>
                  <w:calcOnExit w:val="0"/>
                  <w:textInput/>
                </w:ffData>
              </w:fldChar>
            </w:r>
            <w:bookmarkStart w:id="15" w:name="Titulo1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   Curso: 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1"/>
                  <w:enabled/>
                  <w:calcOnExit w:val="0"/>
                  <w:textInput/>
                </w:ffData>
              </w:fldChar>
            </w:r>
            <w:bookmarkStart w:id="16" w:name="Curso1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8D1AE7" w:rsidRPr="006621A5">
              <w:rPr>
                <w:rFonts w:ascii="Arial" w:hAnsi="Arial" w:cs="Arial"/>
                <w:sz w:val="16"/>
                <w:szCs w:val="16"/>
              </w:rPr>
              <w:t xml:space="preserve">         Departamento/s responsable/s: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1"/>
                  <w:enabled/>
                  <w:calcOnExit w:val="0"/>
                  <w:textInput/>
                </w:ffData>
              </w:fldChar>
            </w:r>
            <w:bookmarkStart w:id="17" w:name="Departamento1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260687FA" w14:textId="77777777" w:rsidR="00ED7686" w:rsidRPr="006621A5" w:rsidRDefault="00ED7686" w:rsidP="00ED7686">
            <w:pPr>
              <w:pStyle w:val="Prrafodelista"/>
              <w:spacing w:before="16"/>
              <w:ind w:left="451"/>
              <w:rPr>
                <w:rFonts w:ascii="Arial" w:hAnsi="Arial" w:cs="Arial"/>
                <w:sz w:val="16"/>
                <w:szCs w:val="16"/>
              </w:rPr>
            </w:pPr>
          </w:p>
          <w:p w14:paraId="78334703" w14:textId="0E0F6880" w:rsidR="00ED7686" w:rsidRPr="006621A5" w:rsidRDefault="00990BEF" w:rsidP="00ED7686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2"/>
                  <w:enabled/>
                  <w:calcOnExit w:val="0"/>
                  <w:textInput/>
                </w:ffData>
              </w:fldChar>
            </w:r>
            <w:bookmarkStart w:id="18" w:name="Titulo2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   Curso: 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2"/>
                  <w:enabled/>
                  <w:calcOnExit w:val="0"/>
                  <w:textInput/>
                </w:ffData>
              </w:fldChar>
            </w:r>
            <w:bookmarkStart w:id="19" w:name="Curso2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AE7" w:rsidRPr="006621A5">
              <w:rPr>
                <w:rFonts w:ascii="Arial" w:hAnsi="Arial" w:cs="Arial"/>
                <w:sz w:val="16"/>
                <w:szCs w:val="16"/>
              </w:rPr>
              <w:t xml:space="preserve">        Departamento/s responsable/s: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2"/>
                  <w:enabled/>
                  <w:calcOnExit w:val="0"/>
                  <w:textInput/>
                </w:ffData>
              </w:fldChar>
            </w:r>
            <w:bookmarkStart w:id="20" w:name="Departamento2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14:paraId="404D4BD9" w14:textId="77777777" w:rsidR="00ED7686" w:rsidRPr="006621A5" w:rsidRDefault="00ED7686" w:rsidP="00ED768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1F3C805" w14:textId="70747B5B" w:rsidR="00ED7686" w:rsidRPr="006621A5" w:rsidRDefault="00990BEF" w:rsidP="00ED7686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3"/>
                  <w:enabled/>
                  <w:calcOnExit w:val="0"/>
                  <w:textInput/>
                </w:ffData>
              </w:fldChar>
            </w:r>
            <w:bookmarkStart w:id="21" w:name="Titulo3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   Curso: 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3"/>
                  <w:enabled/>
                  <w:calcOnExit w:val="0"/>
                  <w:textInput/>
                </w:ffData>
              </w:fldChar>
            </w:r>
            <w:bookmarkStart w:id="22" w:name="Curso3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AE7" w:rsidRPr="006621A5">
              <w:rPr>
                <w:rFonts w:ascii="Arial" w:hAnsi="Arial" w:cs="Arial"/>
                <w:sz w:val="16"/>
                <w:szCs w:val="16"/>
              </w:rPr>
              <w:t xml:space="preserve">        Departamento/s responsable/s: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3"/>
                  <w:enabled/>
                  <w:calcOnExit w:val="0"/>
                  <w:textInput/>
                </w:ffData>
              </w:fldChar>
            </w:r>
            <w:bookmarkStart w:id="23" w:name="Departamento3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  <w:p w14:paraId="65028DB4" w14:textId="77777777" w:rsidR="00ED7686" w:rsidRPr="006621A5" w:rsidRDefault="00ED7686" w:rsidP="00A12BA2">
            <w:pPr>
              <w:spacing w:before="16"/>
              <w:ind w:left="91"/>
              <w:rPr>
                <w:rFonts w:ascii="Arial" w:hAnsi="Arial" w:cs="Arial"/>
                <w:sz w:val="16"/>
                <w:szCs w:val="16"/>
              </w:rPr>
            </w:pPr>
          </w:p>
          <w:p w14:paraId="47A1BB9E" w14:textId="560CF9D7" w:rsidR="00ED7686" w:rsidRPr="006621A5" w:rsidRDefault="00ED7686" w:rsidP="00A12BA2">
            <w:pPr>
              <w:spacing w:before="16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224D" w:rsidRPr="00D16487" w14:paraId="15A3A0AE" w14:textId="77777777" w:rsidTr="0084224D">
        <w:trPr>
          <w:trHeight w:hRule="exact" w:val="14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8231" w14:textId="0398269C" w:rsidR="0084224D" w:rsidRPr="006621A5" w:rsidRDefault="0084224D" w:rsidP="0084224D">
            <w:pPr>
              <w:spacing w:before="16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Denominación de </w:t>
            </w:r>
            <w:r w:rsidR="00D62F45" w:rsidRPr="006621A5">
              <w:rPr>
                <w:rFonts w:ascii="Arial" w:eastAsia="Arial" w:hAnsi="Arial" w:cs="Arial"/>
                <w:sz w:val="16"/>
                <w:szCs w:val="16"/>
              </w:rPr>
              <w:t>las materia</w:t>
            </w:r>
            <w:r w:rsidR="00A0791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 presentad</w:t>
            </w:r>
            <w:r w:rsidR="00D62F45" w:rsidRPr="006621A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A0791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y curso</w:t>
            </w:r>
            <w:r w:rsidR="00A0791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07914" w:rsidRPr="006621A5"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 w:rsidR="00A07914" w:rsidRPr="006621A5">
              <w:rPr>
                <w:rFonts w:ascii="Arial" w:eastAsia="Arial" w:hAnsi="Arial" w:cs="Arial"/>
                <w:b/>
                <w:sz w:val="16"/>
                <w:szCs w:val="16"/>
              </w:rPr>
              <w:t>Bachillerato</w:t>
            </w:r>
            <w:r w:rsidR="00A07914" w:rsidRPr="006621A5">
              <w:rPr>
                <w:rFonts w:ascii="Arial" w:eastAsia="Arial" w:hAnsi="Arial" w:cs="Arial"/>
                <w:sz w:val="16"/>
                <w:szCs w:val="16"/>
              </w:rPr>
              <w:t xml:space="preserve"> a los que van dirigid</w:t>
            </w:r>
            <w:r w:rsidR="00A0791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A07914" w:rsidRPr="006621A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C4670A" w14:textId="77777777" w:rsidR="0084224D" w:rsidRPr="006621A5" w:rsidRDefault="0084224D" w:rsidP="0084224D">
            <w:pPr>
              <w:spacing w:before="16"/>
              <w:ind w:left="91"/>
              <w:rPr>
                <w:rFonts w:ascii="Arial" w:hAnsi="Arial" w:cs="Arial"/>
                <w:sz w:val="16"/>
                <w:szCs w:val="16"/>
              </w:rPr>
            </w:pPr>
          </w:p>
          <w:p w14:paraId="6BB971A2" w14:textId="02F07411" w:rsidR="0084224D" w:rsidRPr="006621A5" w:rsidRDefault="00990BEF" w:rsidP="0084224D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4"/>
                  <w:enabled/>
                  <w:calcOnExit w:val="0"/>
                  <w:textInput/>
                </w:ffData>
              </w:fldChar>
            </w:r>
            <w:bookmarkStart w:id="24" w:name="Titulo4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   Curso: 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4"/>
                  <w:enabled/>
                  <w:calcOnExit w:val="0"/>
                  <w:textInput/>
                </w:ffData>
              </w:fldChar>
            </w:r>
            <w:bookmarkStart w:id="25" w:name="Curso4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5A5870" w:rsidRPr="006621A5">
              <w:rPr>
                <w:rFonts w:ascii="Arial" w:hAnsi="Arial" w:cs="Arial"/>
                <w:sz w:val="16"/>
                <w:szCs w:val="16"/>
              </w:rPr>
              <w:t xml:space="preserve">         Departamento responsable: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4"/>
                  <w:enabled/>
                  <w:calcOnExit w:val="0"/>
                  <w:textInput/>
                </w:ffData>
              </w:fldChar>
            </w:r>
            <w:bookmarkStart w:id="26" w:name="Departamento4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  <w:p w14:paraId="444939E7" w14:textId="77777777" w:rsidR="0084224D" w:rsidRPr="006621A5" w:rsidRDefault="0084224D" w:rsidP="0084224D">
            <w:pPr>
              <w:pStyle w:val="Prrafodelista"/>
              <w:spacing w:before="16"/>
              <w:ind w:left="451"/>
              <w:rPr>
                <w:rFonts w:ascii="Arial" w:hAnsi="Arial" w:cs="Arial"/>
                <w:sz w:val="16"/>
                <w:szCs w:val="16"/>
              </w:rPr>
            </w:pPr>
          </w:p>
          <w:p w14:paraId="483F3C0B" w14:textId="3E2A7A76" w:rsidR="0084224D" w:rsidRPr="006621A5" w:rsidRDefault="00990BEF" w:rsidP="0084224D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5"/>
                  <w:enabled/>
                  <w:calcOnExit w:val="0"/>
                  <w:textInput/>
                </w:ffData>
              </w:fldChar>
            </w:r>
            <w:bookmarkStart w:id="27" w:name="Titulo5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A5870"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Curso: 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5"/>
                  <w:enabled/>
                  <w:calcOnExit w:val="0"/>
                  <w:textInput/>
                </w:ffData>
              </w:fldChar>
            </w:r>
            <w:bookmarkStart w:id="28" w:name="Curso5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8D1AE7" w:rsidRPr="006621A5">
              <w:rPr>
                <w:rFonts w:ascii="Arial" w:hAnsi="Arial" w:cs="Arial"/>
                <w:sz w:val="16"/>
                <w:szCs w:val="16"/>
              </w:rPr>
              <w:t xml:space="preserve">         Departamento responsable: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5"/>
                  <w:enabled/>
                  <w:calcOnExit w:val="0"/>
                  <w:textInput/>
                </w:ffData>
              </w:fldChar>
            </w:r>
            <w:bookmarkStart w:id="29" w:name="Departamento5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  <w:p w14:paraId="3CEF45C4" w14:textId="77777777" w:rsidR="0084224D" w:rsidRPr="006621A5" w:rsidRDefault="0084224D" w:rsidP="0084224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2544CE4" w14:textId="2162D917" w:rsidR="0084224D" w:rsidRPr="006621A5" w:rsidRDefault="00990BEF" w:rsidP="0084224D">
            <w:pPr>
              <w:pStyle w:val="Prrafodelista"/>
              <w:numPr>
                <w:ilvl w:val="0"/>
                <w:numId w:val="4"/>
              </w:numPr>
              <w:spacing w:before="16"/>
              <w:rPr>
                <w:rFonts w:ascii="Arial" w:hAnsi="Arial" w:cs="Arial"/>
                <w:sz w:val="16"/>
                <w:szCs w:val="16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t xml:space="preserve">Título: 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itulo6"/>
                  <w:enabled/>
                  <w:calcOnExit w:val="0"/>
                  <w:textInput/>
                </w:ffData>
              </w:fldChar>
            </w:r>
            <w:bookmarkStart w:id="30" w:name="Titulo6"/>
            <w:r w:rsidR="00CF3CF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3CF2">
              <w:rPr>
                <w:rFonts w:ascii="Arial" w:hAnsi="Arial" w:cs="Arial"/>
                <w:sz w:val="16"/>
                <w:szCs w:val="16"/>
              </w:rPr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3CF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A5870" w:rsidRPr="006621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24D" w:rsidRPr="006621A5">
              <w:rPr>
                <w:rFonts w:ascii="Arial" w:hAnsi="Arial" w:cs="Arial"/>
                <w:sz w:val="16"/>
                <w:szCs w:val="16"/>
              </w:rPr>
              <w:t xml:space="preserve"> Curso: 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urso6"/>
                  <w:enabled/>
                  <w:calcOnExit w:val="0"/>
                  <w:textInput/>
                </w:ffData>
              </w:fldChar>
            </w:r>
            <w:bookmarkStart w:id="31" w:name="Curso6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8D1AE7" w:rsidRPr="006621A5">
              <w:rPr>
                <w:rFonts w:ascii="Arial" w:hAnsi="Arial" w:cs="Arial"/>
                <w:sz w:val="16"/>
                <w:szCs w:val="16"/>
              </w:rPr>
              <w:t xml:space="preserve">         Departamento responsable: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partamento6"/>
                  <w:enabled/>
                  <w:calcOnExit w:val="0"/>
                  <w:textInput/>
                </w:ffData>
              </w:fldChar>
            </w:r>
            <w:bookmarkStart w:id="32" w:name="Departamento6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  <w:p w14:paraId="00F016B4" w14:textId="77777777" w:rsidR="0084224D" w:rsidRPr="006621A5" w:rsidRDefault="0084224D" w:rsidP="00A12BA2">
            <w:pPr>
              <w:spacing w:before="16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DFC1D1F" w14:textId="41CA82A7" w:rsidR="008D1AE7" w:rsidRDefault="008D1AE7" w:rsidP="00F47C44">
      <w:pPr>
        <w:spacing w:line="180" w:lineRule="exact"/>
        <w:ind w:right="68"/>
        <w:rPr>
          <w:rFonts w:ascii="Arial" w:hAnsi="Arial" w:cs="Arial"/>
          <w:sz w:val="14"/>
          <w:szCs w:val="14"/>
        </w:rPr>
      </w:pPr>
    </w:p>
    <w:p w14:paraId="6C535500" w14:textId="77BC712E" w:rsidR="008E2758" w:rsidRDefault="008E275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134EED6C" w14:textId="77777777" w:rsidR="000962C8" w:rsidRPr="00D16487" w:rsidRDefault="000962C8" w:rsidP="00C85C39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0"/>
      </w:tblGrid>
      <w:tr w:rsidR="00F13CE6" w:rsidRPr="00D16487" w14:paraId="57B21F9B" w14:textId="77777777" w:rsidTr="008D223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F0CB3F" w14:textId="06BCEAFD" w:rsidR="00F13CE6" w:rsidRPr="00640EE2" w:rsidRDefault="00640EE2" w:rsidP="00A12BA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640EE2">
              <w:rPr>
                <w:rFonts w:ascii="Arial" w:hAnsi="Arial" w:cs="Arial"/>
                <w:b/>
                <w:lang w:eastAsia="es-ES"/>
              </w:rPr>
              <w:t>DECLARACIÓN RESPONSABLE:</w:t>
            </w:r>
          </w:p>
        </w:tc>
      </w:tr>
      <w:tr w:rsidR="00F13CE6" w:rsidRPr="006621A5" w14:paraId="12C36B04" w14:textId="77777777" w:rsidTr="00A12BA2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DE349FC" w14:textId="5CA375E9" w:rsidR="00F13CE6" w:rsidRPr="006621A5" w:rsidRDefault="00F13CE6" w:rsidP="00A12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  <w:p w14:paraId="6E4DBD4B" w14:textId="5B1BA9BB" w:rsidR="00F13CE6" w:rsidRDefault="00D16487" w:rsidP="008D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621A5">
              <w:rPr>
                <w:rFonts w:ascii="Arial" w:hAnsi="Arial" w:cs="Arial"/>
                <w:sz w:val="16"/>
                <w:szCs w:val="16"/>
                <w:lang w:eastAsia="es-ES"/>
              </w:rPr>
              <w:t>El director/a, en representación del centro docente que se indica, declara que todos los datos son consignados como veraces</w:t>
            </w:r>
            <w:r w:rsidR="00F13CE6" w:rsidRPr="006621A5">
              <w:rPr>
                <w:rFonts w:ascii="Arial" w:hAnsi="Arial" w:cs="Arial"/>
                <w:sz w:val="16"/>
                <w:szCs w:val="16"/>
                <w:lang w:eastAsia="es-ES"/>
              </w:rPr>
              <w:t xml:space="preserve">, declarando expresamente </w:t>
            </w:r>
            <w:r w:rsidR="008E2758">
              <w:rPr>
                <w:rFonts w:ascii="Arial" w:hAnsi="Arial" w:cs="Arial"/>
                <w:sz w:val="16"/>
                <w:szCs w:val="16"/>
                <w:lang w:eastAsia="es-ES"/>
              </w:rPr>
              <w:t>que:</w:t>
            </w:r>
          </w:p>
          <w:p w14:paraId="4F4B62BE" w14:textId="58CAF8FB" w:rsidR="0048256C" w:rsidRDefault="0048256C" w:rsidP="008D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1616A199" w14:textId="77777777" w:rsidR="00224F86" w:rsidRPr="004664EF" w:rsidRDefault="00224F86" w:rsidP="00224F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sej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/s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materia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/s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optativa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/s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solicitada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/s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amplía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/n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oferta formativa del centro y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se 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>adec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ú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/n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a las características y necesidades del alumnado al que va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/n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dirigida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/s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teniendo, además, en </w:t>
            </w:r>
            <w:r w:rsidRPr="004664EF">
              <w:rPr>
                <w:rFonts w:ascii="Arial" w:hAnsi="Arial" w:cs="Arial"/>
                <w:sz w:val="16"/>
                <w:szCs w:val="16"/>
                <w:lang w:eastAsia="es-ES"/>
              </w:rPr>
              <w:t xml:space="preserve">consideración la realidad del centro descrita en su proyecto educativo. </w:t>
            </w:r>
          </w:p>
          <w:p w14:paraId="0EBA868B" w14:textId="00C4E7FD" w:rsidR="008E2758" w:rsidRDefault="008803AD" w:rsidP="00425D64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curs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Recursos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8E2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2758" w:rsidRPr="006621A5">
              <w:rPr>
                <w:rFonts w:ascii="Arial" w:hAnsi="Arial" w:cs="Arial"/>
                <w:sz w:val="16"/>
                <w:szCs w:val="16"/>
              </w:rPr>
              <w:t>El centro educativo dispone de los recursos materiales y didácticos necesarios para el desarrollo la materia, así como de las instalaciones adecuadas</w:t>
            </w:r>
            <w:r w:rsidR="004A7F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2D94FE" w14:textId="1D0488C3" w:rsidR="008E2758" w:rsidRPr="006621A5" w:rsidRDefault="008803AD" w:rsidP="008D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rofesorad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rofesorado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8E2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2758" w:rsidRPr="006621A5">
              <w:rPr>
                <w:rFonts w:ascii="Arial" w:hAnsi="Arial" w:cs="Arial"/>
                <w:sz w:val="16"/>
                <w:szCs w:val="16"/>
              </w:rPr>
              <w:t>El centro educativo dispone del profesorado necesario para impartir dicha</w:t>
            </w:r>
            <w:r w:rsidR="00425D64">
              <w:rPr>
                <w:rFonts w:ascii="Arial" w:hAnsi="Arial" w:cs="Arial"/>
                <w:sz w:val="16"/>
                <w:szCs w:val="16"/>
              </w:rPr>
              <w:t>/s</w:t>
            </w:r>
            <w:r w:rsidR="008E2758" w:rsidRPr="006621A5">
              <w:rPr>
                <w:rFonts w:ascii="Arial" w:hAnsi="Arial" w:cs="Arial"/>
                <w:sz w:val="16"/>
                <w:szCs w:val="16"/>
              </w:rPr>
              <w:t xml:space="preserve"> materia</w:t>
            </w:r>
            <w:r w:rsidR="00425D64">
              <w:rPr>
                <w:rFonts w:ascii="Arial" w:hAnsi="Arial" w:cs="Arial"/>
                <w:sz w:val="16"/>
                <w:szCs w:val="16"/>
              </w:rPr>
              <w:t>/s</w:t>
            </w:r>
            <w:r w:rsidR="004A7F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63DEE2" w14:textId="4510C4EF" w:rsidR="00F13CE6" w:rsidRDefault="008803AD" w:rsidP="00A12BA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laus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laustro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8E2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2758" w:rsidRPr="006621A5">
              <w:rPr>
                <w:rFonts w:ascii="Arial" w:eastAsia="Arial" w:hAnsi="Arial" w:cs="Arial"/>
                <w:sz w:val="16"/>
                <w:szCs w:val="16"/>
              </w:rPr>
              <w:t>Se ha aprobado la solicitud de autorización en Claustro</w:t>
            </w:r>
            <w:r w:rsidR="00425D64">
              <w:rPr>
                <w:rFonts w:ascii="Arial" w:eastAsia="Arial" w:hAnsi="Arial" w:cs="Arial"/>
                <w:sz w:val="16"/>
                <w:szCs w:val="16"/>
              </w:rPr>
              <w:t xml:space="preserve"> con fecha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echaClaustr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6" w:name="fechaClaustro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  <w:p w14:paraId="1F8AA366" w14:textId="7F8E49CF" w:rsidR="008E2758" w:rsidRPr="006621A5" w:rsidRDefault="008E2758" w:rsidP="00A12BA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6621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21A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21A5">
              <w:rPr>
                <w:rFonts w:ascii="Arial" w:eastAsia="Arial" w:hAnsi="Arial" w:cs="Arial"/>
                <w:sz w:val="16"/>
                <w:szCs w:val="16"/>
              </w:rPr>
              <w:t>Se ha aprobado la solicitud de autorización en Consejo Escolar</w:t>
            </w:r>
            <w:r w:rsidR="00425D64">
              <w:rPr>
                <w:rFonts w:ascii="Arial" w:eastAsia="Arial" w:hAnsi="Arial" w:cs="Arial"/>
                <w:sz w:val="16"/>
                <w:szCs w:val="16"/>
              </w:rPr>
              <w:t xml:space="preserve"> con fecha 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fechaConsej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fechaConsejo"/>
            <w:r w:rsidR="008803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803AD">
              <w:rPr>
                <w:rFonts w:ascii="Arial" w:hAnsi="Arial" w:cs="Arial"/>
                <w:sz w:val="16"/>
                <w:szCs w:val="16"/>
              </w:rPr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803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0D6A48AA" w14:textId="402C061B" w:rsidR="00F13CE6" w:rsidRDefault="008803AD" w:rsidP="00991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sej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sejo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1E06">
              <w:rPr>
                <w:rFonts w:ascii="Arial" w:hAnsi="Arial" w:cs="Arial"/>
                <w:sz w:val="16"/>
                <w:szCs w:val="16"/>
              </w:rPr>
            </w:r>
            <w:r w:rsidR="005E1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8E2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E6" w:rsidRPr="006621A5">
              <w:rPr>
                <w:rFonts w:ascii="Arial" w:hAnsi="Arial" w:cs="Arial"/>
                <w:sz w:val="16"/>
                <w:szCs w:val="16"/>
                <w:lang w:eastAsia="es-ES"/>
              </w:rPr>
              <w:t>Son ciertos los datos consignados en la presente solicitud comprometiéndose a probar documentalmente los mismos, cuando se le requiera para ello.</w:t>
            </w:r>
          </w:p>
          <w:p w14:paraId="41725CF4" w14:textId="77777777" w:rsidR="00F13CE6" w:rsidRPr="006621A5" w:rsidRDefault="00F13CE6" w:rsidP="00A12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5B64C326" w14:textId="13E9776B" w:rsidR="00F13CE6" w:rsidRPr="006621A5" w:rsidRDefault="00997466" w:rsidP="008D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6621A5">
              <w:rPr>
                <w:rFonts w:ascii="Arial" w:hAnsi="Arial" w:cs="Arial"/>
                <w:sz w:val="16"/>
                <w:szCs w:val="16"/>
                <w:lang w:eastAsia="es-ES"/>
              </w:rPr>
              <w:t>Igualmente,</w:t>
            </w:r>
            <w:r w:rsidR="00F13CE6" w:rsidRPr="006621A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F13CE6" w:rsidRPr="006621A5">
              <w:rPr>
                <w:rFonts w:ascii="Arial" w:hAnsi="Arial" w:cs="Arial"/>
                <w:iCs/>
                <w:sz w:val="16"/>
                <w:szCs w:val="16"/>
                <w:lang w:eastAsia="es-ES"/>
              </w:rPr>
              <w:t>y, en su caso,</w:t>
            </w:r>
            <w:r w:rsidR="009917F9" w:rsidRPr="006621A5">
              <w:rPr>
                <w:rFonts w:ascii="Arial" w:hAnsi="Arial" w:cs="Arial"/>
                <w:iCs/>
                <w:sz w:val="16"/>
                <w:szCs w:val="16"/>
                <w:lang w:eastAsia="es-ES"/>
              </w:rPr>
              <w:t xml:space="preserve"> </w:t>
            </w:r>
            <w:r w:rsidR="00F13CE6" w:rsidRPr="006621A5">
              <w:rPr>
                <w:rFonts w:ascii="Arial" w:hAnsi="Arial" w:cs="Arial"/>
                <w:iCs/>
                <w:sz w:val="16"/>
                <w:szCs w:val="16"/>
                <w:lang w:eastAsia="es-ES"/>
              </w:rPr>
              <w:t>los hechos se pondrán en conocimiento del Ministerio Fiscal por si pudieran ser constitutivos de un ilícito penal.</w:t>
            </w:r>
          </w:p>
          <w:p w14:paraId="36B9D8EA" w14:textId="6E9B1989" w:rsidR="00AF2783" w:rsidRPr="006621A5" w:rsidRDefault="00AF2783" w:rsidP="00AF62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14:paraId="6DED4268" w14:textId="77777777" w:rsidR="004D7C52" w:rsidRDefault="004D7C52">
      <w:pPr>
        <w:rPr>
          <w:rFonts w:ascii="Arial" w:hAnsi="Arial" w:cs="Arial"/>
          <w:sz w:val="14"/>
          <w:szCs w:val="14"/>
          <w:lang w:val="es-ES"/>
        </w:rPr>
      </w:pPr>
    </w:p>
    <w:p w14:paraId="42197456" w14:textId="77777777" w:rsidR="002E4AF5" w:rsidRDefault="002E4AF5">
      <w:pPr>
        <w:spacing w:before="4" w:line="260" w:lineRule="exact"/>
        <w:rPr>
          <w:rFonts w:ascii="Arial" w:hAnsi="Arial" w:cs="Arial"/>
          <w:sz w:val="14"/>
          <w:szCs w:val="14"/>
          <w:lang w:val="es-ES"/>
        </w:rPr>
      </w:pPr>
    </w:p>
    <w:p w14:paraId="7BCAFB3A" w14:textId="77777777" w:rsidR="00B376BA" w:rsidRDefault="00B376BA">
      <w:pPr>
        <w:spacing w:before="4" w:line="260" w:lineRule="exact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8877"/>
      </w:tblGrid>
      <w:tr w:rsidR="00B376BA" w:rsidRPr="004664EF" w14:paraId="4947598A" w14:textId="77777777" w:rsidTr="003C0B52">
        <w:trPr>
          <w:trHeight w:val="450"/>
          <w:jc w:val="center"/>
        </w:trPr>
        <w:tc>
          <w:tcPr>
            <w:tcW w:w="10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14:paraId="604B7153" w14:textId="77777777" w:rsidR="00B376BA" w:rsidRPr="004664EF" w:rsidRDefault="00B376BA" w:rsidP="00B376BA">
            <w:pPr>
              <w:jc w:val="center"/>
              <w:rPr>
                <w:rFonts w:ascii="Verdana" w:hAnsi="Verdana"/>
                <w:b/>
                <w:bCs/>
                <w:color w:val="FFFFFF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FFFFFF"/>
                <w:lang w:val="es-ES" w:eastAsia="es-ES"/>
              </w:rPr>
              <w:t>INFORMACIÓN BÁSICA DE PROTECCIÓN DE DATOS</w:t>
            </w:r>
          </w:p>
        </w:tc>
      </w:tr>
      <w:tr w:rsidR="00B376BA" w:rsidRPr="004664EF" w14:paraId="0C050575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2DB8C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D7097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Viceconsejería Educación, Universidades e Investigación</w:t>
            </w:r>
          </w:p>
        </w:tc>
      </w:tr>
      <w:tr w:rsidR="00B376BA" w:rsidRPr="004664EF" w14:paraId="3D306C4D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F209D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2E8F9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Participación de los centros educativos en los servicios, programas y actividades educativas y de formación de la Consejería.</w:t>
            </w:r>
          </w:p>
        </w:tc>
      </w:tr>
      <w:tr w:rsidR="00B376BA" w:rsidRPr="004664EF" w14:paraId="1E35C6DE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7A9A2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34F4A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4664EF">
              <w:rPr>
                <w:rFonts w:ascii="Verdana" w:hAnsi="Verdana"/>
                <w:color w:val="000000"/>
                <w:lang w:val="es-ES" w:eastAsia="es-ES"/>
              </w:rPr>
              <w:br/>
            </w:r>
            <w:r w:rsidRPr="004664EF">
              <w:rPr>
                <w:rFonts w:ascii="Verdana" w:hAnsi="Verdana"/>
                <w:color w:val="000000"/>
                <w:lang w:val="es-ES" w:eastAsia="es-ES"/>
              </w:rPr>
              <w:br/>
              <w:t>Ley Orgánica 2/2006. de 3 de mayo de Educación. Ley 7/2010, de 20 de julio, de Educación de Castilla-La Mancha.</w:t>
            </w:r>
          </w:p>
        </w:tc>
      </w:tr>
      <w:tr w:rsidR="00B376BA" w:rsidRPr="004664EF" w14:paraId="7D6BE54F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AE53A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Origen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8ACD9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El propio interesado o su representante legal; Administraciones Públicas</w:t>
            </w:r>
          </w:p>
        </w:tc>
      </w:tr>
      <w:tr w:rsidR="00B376BA" w:rsidRPr="004664EF" w14:paraId="1A80A784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8F7DE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Categoría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9D658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D.N.I./N.I.F., Nombre y Apellidos, Dirección, Teléfono, Firma, Firma electrónica, Correo electrónico, Características personales</w:t>
            </w:r>
          </w:p>
        </w:tc>
      </w:tr>
      <w:tr w:rsidR="00B376BA" w:rsidRPr="004664EF" w14:paraId="4CECD340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7399C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9FA87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No existe cesión de datos</w:t>
            </w:r>
          </w:p>
        </w:tc>
      </w:tr>
      <w:tr w:rsidR="00B376BA" w:rsidRPr="004664EF" w14:paraId="6F5A38E3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11FA8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84EF6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376BA" w:rsidRPr="00B376BA" w14:paraId="1B4A3F94" w14:textId="77777777" w:rsidTr="003C0B52">
        <w:trPr>
          <w:trHeight w:val="300"/>
          <w:jc w:val="center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550AD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b/>
                <w:bCs/>
                <w:color w:val="000000"/>
                <w:lang w:val="es-ES" w:eastAsia="es-ES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4F28F" w14:textId="77777777" w:rsidR="00B376BA" w:rsidRPr="004664EF" w:rsidRDefault="00B376BA" w:rsidP="00B376BA">
            <w:pPr>
              <w:jc w:val="both"/>
              <w:rPr>
                <w:rFonts w:ascii="Verdana" w:hAnsi="Verdana"/>
                <w:color w:val="000000"/>
                <w:lang w:val="es-ES" w:eastAsia="es-ES"/>
              </w:rPr>
            </w:pPr>
            <w:r w:rsidRPr="004664EF">
              <w:rPr>
                <w:rFonts w:ascii="Verdana" w:hAnsi="Verdana"/>
                <w:color w:val="000000"/>
                <w:lang w:val="es-ES" w:eastAsia="es-ES"/>
              </w:rPr>
              <w:t>Disponible en la dirección electrónica: </w:t>
            </w:r>
            <w:hyperlink r:id="rId9" w:tgtFrame="_blank" w:history="1">
              <w:r w:rsidRPr="004664EF">
                <w:rPr>
                  <w:rFonts w:ascii="Verdana" w:hAnsi="Verdana"/>
                  <w:b/>
                  <w:bCs/>
                  <w:color w:val="000000"/>
                  <w:u w:val="single"/>
                  <w:lang w:val="es-ES" w:eastAsia="es-ES"/>
                </w:rPr>
                <w:t>https://rat.castillalamancha.es/info/2417</w:t>
              </w:r>
            </w:hyperlink>
          </w:p>
        </w:tc>
      </w:tr>
    </w:tbl>
    <w:p w14:paraId="7E374060" w14:textId="77777777" w:rsidR="00B376BA" w:rsidRPr="00B376BA" w:rsidRDefault="00B376BA">
      <w:pPr>
        <w:spacing w:before="4" w:line="260" w:lineRule="exact"/>
        <w:rPr>
          <w:rFonts w:ascii="Arial" w:hAnsi="Arial" w:cs="Arial"/>
          <w:sz w:val="16"/>
          <w:szCs w:val="16"/>
          <w:highlight w:val="yellow"/>
          <w:lang w:val="es-ES"/>
        </w:rPr>
      </w:pPr>
    </w:p>
    <w:p w14:paraId="34EE763C" w14:textId="77777777" w:rsidR="000962C8" w:rsidRPr="006621A5" w:rsidRDefault="00C07F4B">
      <w:pPr>
        <w:spacing w:before="18" w:line="260" w:lineRule="exact"/>
        <w:rPr>
          <w:rFonts w:ascii="Arial" w:hAnsi="Arial" w:cs="Arial"/>
          <w:sz w:val="16"/>
          <w:szCs w:val="16"/>
        </w:rPr>
      </w:pPr>
      <w:r w:rsidRPr="006621A5">
        <w:rPr>
          <w:rFonts w:ascii="Arial" w:hAnsi="Arial" w:cs="Arial"/>
          <w:sz w:val="16"/>
          <w:szCs w:val="16"/>
        </w:rPr>
        <w:tab/>
      </w:r>
    </w:p>
    <w:p w14:paraId="3B3AAC92" w14:textId="77777777" w:rsidR="00444C00" w:rsidRPr="006621A5" w:rsidRDefault="00444C00" w:rsidP="00444C00">
      <w:pPr>
        <w:spacing w:before="240"/>
        <w:ind w:right="101"/>
        <w:jc w:val="both"/>
        <w:rPr>
          <w:rFonts w:ascii="Arial" w:hAnsi="Arial" w:cs="Arial"/>
          <w:sz w:val="16"/>
          <w:szCs w:val="16"/>
          <w:lang w:eastAsia="es-ES"/>
        </w:rPr>
      </w:pPr>
      <w:r w:rsidRPr="006621A5">
        <w:rPr>
          <w:rFonts w:ascii="Arial" w:hAnsi="Arial" w:cs="Arial"/>
          <w:sz w:val="16"/>
          <w:szCs w:val="16"/>
          <w:lang w:eastAsia="es-ES"/>
        </w:rPr>
        <w:t xml:space="preserve">Firma del Director/a:     </w:t>
      </w:r>
    </w:p>
    <w:p w14:paraId="54FB2F89" w14:textId="77777777" w:rsidR="00444C00" w:rsidRPr="006621A5" w:rsidRDefault="00444C00" w:rsidP="00927977">
      <w:pPr>
        <w:ind w:right="102"/>
        <w:jc w:val="both"/>
        <w:rPr>
          <w:rFonts w:ascii="Arial" w:hAnsi="Arial" w:cs="Arial"/>
          <w:sz w:val="16"/>
          <w:szCs w:val="16"/>
          <w:lang w:eastAsia="es-ES"/>
        </w:rPr>
      </w:pPr>
    </w:p>
    <w:p w14:paraId="435B7416" w14:textId="77777777" w:rsidR="00927977" w:rsidRPr="006621A5" w:rsidRDefault="00927977" w:rsidP="00927977">
      <w:pPr>
        <w:ind w:right="102"/>
        <w:jc w:val="both"/>
        <w:rPr>
          <w:rFonts w:ascii="Arial" w:hAnsi="Arial" w:cs="Arial"/>
          <w:sz w:val="16"/>
          <w:szCs w:val="16"/>
          <w:lang w:eastAsia="es-ES"/>
        </w:rPr>
      </w:pPr>
    </w:p>
    <w:p w14:paraId="26813740" w14:textId="77777777" w:rsidR="009D2AB6" w:rsidRPr="006621A5" w:rsidRDefault="009D2AB6" w:rsidP="00927977">
      <w:pPr>
        <w:ind w:right="102"/>
        <w:jc w:val="both"/>
        <w:rPr>
          <w:rFonts w:ascii="Arial" w:hAnsi="Arial" w:cs="Arial"/>
          <w:sz w:val="16"/>
          <w:szCs w:val="16"/>
          <w:lang w:eastAsia="es-ES"/>
        </w:rPr>
      </w:pPr>
    </w:p>
    <w:p w14:paraId="46316220" w14:textId="77777777" w:rsidR="00444C00" w:rsidRPr="006621A5" w:rsidRDefault="00444C00" w:rsidP="00927977">
      <w:pPr>
        <w:ind w:right="102"/>
        <w:jc w:val="both"/>
        <w:rPr>
          <w:rFonts w:ascii="Arial" w:hAnsi="Arial" w:cs="Arial"/>
          <w:sz w:val="16"/>
          <w:szCs w:val="16"/>
          <w:lang w:eastAsia="es-ES"/>
        </w:rPr>
      </w:pPr>
    </w:p>
    <w:p w14:paraId="6F8E313A" w14:textId="463FF860" w:rsidR="00444C00" w:rsidRPr="006621A5" w:rsidRDefault="00444C00" w:rsidP="00444C00">
      <w:pPr>
        <w:spacing w:before="240"/>
        <w:ind w:right="101"/>
        <w:jc w:val="both"/>
        <w:rPr>
          <w:rFonts w:ascii="Arial" w:hAnsi="Arial" w:cs="Arial"/>
          <w:sz w:val="16"/>
          <w:szCs w:val="16"/>
          <w:lang w:eastAsia="es-ES"/>
        </w:rPr>
      </w:pPr>
      <w:r w:rsidRPr="006621A5">
        <w:rPr>
          <w:rFonts w:ascii="Arial" w:hAnsi="Arial" w:cs="Arial"/>
          <w:sz w:val="16"/>
          <w:szCs w:val="16"/>
          <w:lang w:eastAsia="es-ES"/>
        </w:rPr>
        <w:t xml:space="preserve">En 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begin">
          <w:ffData>
            <w:name w:val="PorvFirma"/>
            <w:enabled/>
            <w:calcOnExit w:val="0"/>
            <w:textInput/>
          </w:ffData>
        </w:fldChar>
      </w:r>
      <w:bookmarkStart w:id="39" w:name="PorvFirma"/>
      <w:r w:rsidR="008803AD">
        <w:rPr>
          <w:rFonts w:ascii="Arial" w:hAnsi="Arial" w:cs="Arial"/>
          <w:sz w:val="16"/>
          <w:szCs w:val="16"/>
          <w:lang w:eastAsia="es-ES"/>
        </w:rPr>
        <w:instrText xml:space="preserve"> FORMTEXT </w:instrText>
      </w:r>
      <w:r w:rsidR="008803AD">
        <w:rPr>
          <w:rFonts w:ascii="Arial" w:hAnsi="Arial" w:cs="Arial"/>
          <w:sz w:val="16"/>
          <w:szCs w:val="16"/>
          <w:lang w:eastAsia="es-ES"/>
        </w:rPr>
      </w:r>
      <w:r w:rsidR="008803AD">
        <w:rPr>
          <w:rFonts w:ascii="Arial" w:hAnsi="Arial" w:cs="Arial"/>
          <w:sz w:val="16"/>
          <w:szCs w:val="16"/>
          <w:lang w:eastAsia="es-ES"/>
        </w:rPr>
        <w:fldChar w:fldCharType="separate"/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end"/>
      </w:r>
      <w:bookmarkEnd w:id="39"/>
      <w:r w:rsidRPr="006621A5">
        <w:rPr>
          <w:rFonts w:ascii="Arial" w:hAnsi="Arial" w:cs="Arial"/>
          <w:sz w:val="16"/>
          <w:szCs w:val="16"/>
          <w:lang w:eastAsia="es-ES"/>
        </w:rPr>
        <w:t xml:space="preserve">, a 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0" w:name="dia"/>
      <w:r w:rsidR="008803AD">
        <w:rPr>
          <w:rFonts w:ascii="Arial" w:hAnsi="Arial" w:cs="Arial"/>
          <w:sz w:val="16"/>
          <w:szCs w:val="16"/>
          <w:lang w:eastAsia="es-ES"/>
        </w:rPr>
        <w:instrText xml:space="preserve"> FORMTEXT </w:instrText>
      </w:r>
      <w:r w:rsidR="008803AD">
        <w:rPr>
          <w:rFonts w:ascii="Arial" w:hAnsi="Arial" w:cs="Arial"/>
          <w:sz w:val="16"/>
          <w:szCs w:val="16"/>
          <w:lang w:eastAsia="es-ES"/>
        </w:rPr>
      </w:r>
      <w:r w:rsidR="008803AD">
        <w:rPr>
          <w:rFonts w:ascii="Arial" w:hAnsi="Arial" w:cs="Arial"/>
          <w:sz w:val="16"/>
          <w:szCs w:val="16"/>
          <w:lang w:eastAsia="es-ES"/>
        </w:rPr>
        <w:fldChar w:fldCharType="separate"/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end"/>
      </w:r>
      <w:bookmarkEnd w:id="40"/>
      <w:r w:rsidRPr="006621A5">
        <w:rPr>
          <w:rFonts w:ascii="Arial" w:hAnsi="Arial" w:cs="Arial"/>
          <w:sz w:val="16"/>
          <w:szCs w:val="16"/>
          <w:lang w:eastAsia="es-ES"/>
        </w:rPr>
        <w:t xml:space="preserve">de 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begin">
          <w:ffData>
            <w:name w:val="mes"/>
            <w:enabled/>
            <w:calcOnExit w:val="0"/>
            <w:textInput/>
          </w:ffData>
        </w:fldChar>
      </w:r>
      <w:bookmarkStart w:id="41" w:name="mes"/>
      <w:r w:rsidR="008803AD">
        <w:rPr>
          <w:rFonts w:ascii="Arial" w:hAnsi="Arial" w:cs="Arial"/>
          <w:sz w:val="16"/>
          <w:szCs w:val="16"/>
          <w:lang w:eastAsia="es-ES"/>
        </w:rPr>
        <w:instrText xml:space="preserve"> FORMTEXT </w:instrText>
      </w:r>
      <w:r w:rsidR="008803AD">
        <w:rPr>
          <w:rFonts w:ascii="Arial" w:hAnsi="Arial" w:cs="Arial"/>
          <w:sz w:val="16"/>
          <w:szCs w:val="16"/>
          <w:lang w:eastAsia="es-ES"/>
        </w:rPr>
      </w:r>
      <w:r w:rsidR="008803AD">
        <w:rPr>
          <w:rFonts w:ascii="Arial" w:hAnsi="Arial" w:cs="Arial"/>
          <w:sz w:val="16"/>
          <w:szCs w:val="16"/>
          <w:lang w:eastAsia="es-ES"/>
        </w:rPr>
        <w:fldChar w:fldCharType="separate"/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end"/>
      </w:r>
      <w:bookmarkEnd w:id="41"/>
      <w:r w:rsidRPr="006621A5">
        <w:rPr>
          <w:rFonts w:ascii="Arial" w:hAnsi="Arial" w:cs="Arial"/>
          <w:sz w:val="16"/>
          <w:szCs w:val="16"/>
          <w:lang w:eastAsia="es-ES"/>
        </w:rPr>
        <w:t>de 20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begin">
          <w:ffData>
            <w:name w:val="año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2" w:name="año"/>
      <w:r w:rsidR="008803AD">
        <w:rPr>
          <w:rFonts w:ascii="Arial" w:hAnsi="Arial" w:cs="Arial"/>
          <w:sz w:val="16"/>
          <w:szCs w:val="16"/>
          <w:lang w:eastAsia="es-ES"/>
        </w:rPr>
        <w:instrText xml:space="preserve"> FORMTEXT </w:instrText>
      </w:r>
      <w:r w:rsidR="008803AD">
        <w:rPr>
          <w:rFonts w:ascii="Arial" w:hAnsi="Arial" w:cs="Arial"/>
          <w:sz w:val="16"/>
          <w:szCs w:val="16"/>
          <w:lang w:eastAsia="es-ES"/>
        </w:rPr>
      </w:r>
      <w:r w:rsidR="008803AD">
        <w:rPr>
          <w:rFonts w:ascii="Arial" w:hAnsi="Arial" w:cs="Arial"/>
          <w:sz w:val="16"/>
          <w:szCs w:val="16"/>
          <w:lang w:eastAsia="es-ES"/>
        </w:rPr>
        <w:fldChar w:fldCharType="separate"/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noProof/>
          <w:sz w:val="16"/>
          <w:szCs w:val="16"/>
          <w:lang w:eastAsia="es-ES"/>
        </w:rPr>
        <w:t> </w:t>
      </w:r>
      <w:r w:rsidR="008803AD">
        <w:rPr>
          <w:rFonts w:ascii="Arial" w:hAnsi="Arial" w:cs="Arial"/>
          <w:sz w:val="16"/>
          <w:szCs w:val="16"/>
          <w:lang w:eastAsia="es-ES"/>
        </w:rPr>
        <w:fldChar w:fldCharType="end"/>
      </w:r>
      <w:bookmarkEnd w:id="42"/>
      <w:r w:rsidRPr="006621A5">
        <w:rPr>
          <w:rFonts w:ascii="Arial" w:hAnsi="Arial" w:cs="Arial"/>
          <w:sz w:val="16"/>
          <w:szCs w:val="16"/>
          <w:lang w:eastAsia="es-ES"/>
        </w:rPr>
        <w:t>.</w:t>
      </w:r>
    </w:p>
    <w:p w14:paraId="3D03627A" w14:textId="77777777" w:rsidR="00444C00" w:rsidRPr="006621A5" w:rsidRDefault="00444C00" w:rsidP="00444C00">
      <w:pPr>
        <w:ind w:right="101"/>
        <w:jc w:val="both"/>
        <w:rPr>
          <w:rFonts w:ascii="Arial" w:hAnsi="Arial" w:cs="Arial"/>
          <w:sz w:val="16"/>
          <w:szCs w:val="16"/>
          <w:lang w:eastAsia="es-ES"/>
        </w:rPr>
      </w:pPr>
    </w:p>
    <w:p w14:paraId="45E5A515" w14:textId="77777777" w:rsidR="00444C00" w:rsidRPr="004664EF" w:rsidRDefault="00444C00" w:rsidP="00E239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101"/>
        <w:rPr>
          <w:rFonts w:ascii="Arial" w:hAnsi="Arial" w:cs="Arial"/>
          <w:sz w:val="16"/>
          <w:szCs w:val="16"/>
          <w:lang w:eastAsia="es-ES"/>
        </w:rPr>
      </w:pPr>
      <w:r w:rsidRPr="004664EF">
        <w:rPr>
          <w:rFonts w:ascii="Arial" w:hAnsi="Arial" w:cs="Arial"/>
          <w:sz w:val="16"/>
          <w:szCs w:val="16"/>
          <w:lang w:eastAsia="es-ES"/>
        </w:rPr>
        <w:t>Consejería de Educación, Cultura y Deportes.</w:t>
      </w:r>
    </w:p>
    <w:p w14:paraId="15FAEA67" w14:textId="00B03276" w:rsidR="00444C00" w:rsidRPr="004664EF" w:rsidRDefault="00607A48" w:rsidP="00E239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101"/>
        <w:rPr>
          <w:rFonts w:ascii="Arial" w:hAnsi="Arial" w:cs="Arial"/>
          <w:sz w:val="16"/>
          <w:szCs w:val="16"/>
          <w:lang w:eastAsia="es-ES"/>
        </w:rPr>
      </w:pPr>
      <w:r w:rsidRPr="004664EF">
        <w:rPr>
          <w:rFonts w:ascii="Arial" w:hAnsi="Arial" w:cs="Arial"/>
          <w:noProof/>
          <w:sz w:val="16"/>
          <w:szCs w:val="16"/>
          <w:lang w:val="es-ES" w:eastAsia="es-ES"/>
        </w:rPr>
        <w:t>Direccion General de Innovaci</w:t>
      </w:r>
      <w:r w:rsidR="00C3406D" w:rsidRPr="004664EF">
        <w:rPr>
          <w:rFonts w:ascii="Arial" w:hAnsi="Arial" w:cs="Arial"/>
          <w:noProof/>
          <w:sz w:val="16"/>
          <w:szCs w:val="16"/>
          <w:lang w:val="es-ES" w:eastAsia="es-ES"/>
        </w:rPr>
        <w:t>ó</w:t>
      </w:r>
      <w:r w:rsidRPr="004664EF">
        <w:rPr>
          <w:rFonts w:ascii="Arial" w:hAnsi="Arial" w:cs="Arial"/>
          <w:noProof/>
          <w:sz w:val="16"/>
          <w:szCs w:val="16"/>
          <w:lang w:val="es-ES" w:eastAsia="es-ES"/>
        </w:rPr>
        <w:t>n Educativa y Centros</w:t>
      </w:r>
    </w:p>
    <w:p w14:paraId="55FF27BD" w14:textId="032C36BF" w:rsidR="00444C00" w:rsidRPr="0094048D" w:rsidRDefault="00444C00" w:rsidP="00E239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101"/>
        <w:rPr>
          <w:rFonts w:ascii="Arial" w:hAnsi="Arial" w:cs="Arial"/>
          <w:sz w:val="16"/>
          <w:szCs w:val="16"/>
          <w:lang w:eastAsia="es-ES"/>
        </w:rPr>
      </w:pPr>
      <w:r w:rsidRPr="004664EF">
        <w:rPr>
          <w:rFonts w:ascii="Arial" w:hAnsi="Arial" w:cs="Arial"/>
          <w:sz w:val="16"/>
          <w:szCs w:val="16"/>
          <w:lang w:eastAsia="es-ES"/>
        </w:rPr>
        <w:t xml:space="preserve">Código DIR3: </w:t>
      </w:r>
      <w:r w:rsidR="0094048D" w:rsidRPr="004664EF">
        <w:rPr>
          <w:rFonts w:ascii="Arial" w:hAnsi="Arial" w:cs="Arial"/>
          <w:sz w:val="16"/>
          <w:szCs w:val="16"/>
          <w:lang w:eastAsia="es-ES"/>
        </w:rPr>
        <w:t>A08044809</w:t>
      </w:r>
    </w:p>
    <w:sectPr w:rsidR="00444C00" w:rsidRPr="0094048D" w:rsidSect="00085E23">
      <w:headerReference w:type="default" r:id="rId10"/>
      <w:footerReference w:type="default" r:id="rId11"/>
      <w:headerReference w:type="first" r:id="rId12"/>
      <w:pgSz w:w="11900" w:h="16840"/>
      <w:pgMar w:top="1420" w:right="600" w:bottom="280" w:left="600" w:header="1236" w:footer="6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CB33" w14:textId="77777777" w:rsidR="00097436" w:rsidRDefault="00097436">
      <w:r>
        <w:separator/>
      </w:r>
    </w:p>
  </w:endnote>
  <w:endnote w:type="continuationSeparator" w:id="0">
    <w:p w14:paraId="0A22A0DC" w14:textId="77777777" w:rsidR="00097436" w:rsidRDefault="0009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C4C6" w14:textId="77777777" w:rsidR="00927977" w:rsidRPr="00D45196" w:rsidRDefault="00927977">
    <w:pPr>
      <w:pStyle w:val="Piedepgina"/>
      <w:jc w:val="center"/>
      <w:rPr>
        <w:rFonts w:ascii="Arial" w:hAnsi="Arial" w:cs="Arial"/>
        <w:sz w:val="16"/>
      </w:rPr>
    </w:pPr>
    <w:r w:rsidRPr="00D45196">
      <w:rPr>
        <w:rFonts w:ascii="Arial" w:hAnsi="Arial" w:cs="Arial"/>
        <w:sz w:val="16"/>
        <w:lang w:val="es-ES"/>
      </w:rPr>
      <w:t xml:space="preserve">Página </w:t>
    </w:r>
    <w:r w:rsidRPr="00D45196">
      <w:rPr>
        <w:rFonts w:ascii="Arial" w:hAnsi="Arial" w:cs="Arial"/>
        <w:sz w:val="16"/>
      </w:rPr>
      <w:fldChar w:fldCharType="begin"/>
    </w:r>
    <w:r w:rsidRPr="00D45196">
      <w:rPr>
        <w:rFonts w:ascii="Arial" w:hAnsi="Arial" w:cs="Arial"/>
        <w:sz w:val="16"/>
      </w:rPr>
      <w:instrText>PAGE  \* Arabic  \* MERGEFORMAT</w:instrText>
    </w:r>
    <w:r w:rsidRPr="00D45196">
      <w:rPr>
        <w:rFonts w:ascii="Arial" w:hAnsi="Arial" w:cs="Arial"/>
        <w:sz w:val="16"/>
      </w:rPr>
      <w:fldChar w:fldCharType="separate"/>
    </w:r>
    <w:r w:rsidR="005E6AB7" w:rsidRPr="005E6AB7">
      <w:rPr>
        <w:rFonts w:ascii="Arial" w:hAnsi="Arial" w:cs="Arial"/>
        <w:noProof/>
        <w:sz w:val="16"/>
        <w:lang w:val="es-ES"/>
      </w:rPr>
      <w:t>2</w:t>
    </w:r>
    <w:r w:rsidRPr="00D45196">
      <w:rPr>
        <w:rFonts w:ascii="Arial" w:hAnsi="Arial" w:cs="Arial"/>
        <w:sz w:val="16"/>
      </w:rPr>
      <w:fldChar w:fldCharType="end"/>
    </w:r>
    <w:r w:rsidRPr="00D45196">
      <w:rPr>
        <w:rFonts w:ascii="Arial" w:hAnsi="Arial" w:cs="Arial"/>
        <w:sz w:val="16"/>
        <w:lang w:val="es-ES"/>
      </w:rPr>
      <w:t xml:space="preserve"> de </w:t>
    </w:r>
    <w:r w:rsidRPr="00D45196">
      <w:rPr>
        <w:rFonts w:ascii="Arial" w:hAnsi="Arial" w:cs="Arial"/>
        <w:sz w:val="16"/>
      </w:rPr>
      <w:fldChar w:fldCharType="begin"/>
    </w:r>
    <w:r w:rsidRPr="00D45196">
      <w:rPr>
        <w:rFonts w:ascii="Arial" w:hAnsi="Arial" w:cs="Arial"/>
        <w:sz w:val="16"/>
      </w:rPr>
      <w:instrText>NUMPAGES  \* Arabic  \* MERGEFORMAT</w:instrText>
    </w:r>
    <w:r w:rsidRPr="00D45196">
      <w:rPr>
        <w:rFonts w:ascii="Arial" w:hAnsi="Arial" w:cs="Arial"/>
        <w:sz w:val="16"/>
      </w:rPr>
      <w:fldChar w:fldCharType="separate"/>
    </w:r>
    <w:r w:rsidR="005E6AB7" w:rsidRPr="005E6AB7">
      <w:rPr>
        <w:rFonts w:ascii="Arial" w:hAnsi="Arial" w:cs="Arial"/>
        <w:noProof/>
        <w:sz w:val="16"/>
        <w:lang w:val="es-ES"/>
      </w:rPr>
      <w:t>2</w:t>
    </w:r>
    <w:r w:rsidRPr="00D45196">
      <w:rPr>
        <w:rFonts w:ascii="Arial" w:hAnsi="Arial" w:cs="Arial"/>
        <w:sz w:val="16"/>
      </w:rPr>
      <w:fldChar w:fldCharType="end"/>
    </w:r>
  </w:p>
  <w:p w14:paraId="70F4D5CA" w14:textId="77777777" w:rsidR="001D0075" w:rsidRDefault="001D007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3787" w14:textId="77777777" w:rsidR="00097436" w:rsidRDefault="00097436">
      <w:r>
        <w:separator/>
      </w:r>
    </w:p>
  </w:footnote>
  <w:footnote w:type="continuationSeparator" w:id="0">
    <w:p w14:paraId="565AFF9F" w14:textId="77777777" w:rsidR="00097436" w:rsidRDefault="0009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C509" w14:textId="77777777" w:rsidR="001D0075" w:rsidRDefault="001D0075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BE06" w14:textId="77777777" w:rsidR="004664EF" w:rsidRPr="004664EF" w:rsidRDefault="004664EF" w:rsidP="004664EF">
    <w:pPr>
      <w:tabs>
        <w:tab w:val="left" w:pos="6349"/>
      </w:tabs>
      <w:spacing w:before="36"/>
      <w:ind w:left="567" w:right="352"/>
      <w:rPr>
        <w:rFonts w:ascii="Arial" w:eastAsia="Arial" w:hAnsi="Arial" w:cs="Arial"/>
        <w:b/>
        <w:w w:val="99"/>
        <w:sz w:val="18"/>
        <w:szCs w:val="18"/>
        <w:lang w:val="es-ES"/>
      </w:rPr>
    </w:pPr>
    <w:r w:rsidRPr="004664EF">
      <w:rPr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41198656" wp14:editId="0B437A72">
          <wp:simplePos x="0" y="0"/>
          <wp:positionH relativeFrom="column">
            <wp:posOffset>81280</wp:posOffset>
          </wp:positionH>
          <wp:positionV relativeFrom="paragraph">
            <wp:posOffset>19050</wp:posOffset>
          </wp:positionV>
          <wp:extent cx="1138555" cy="737235"/>
          <wp:effectExtent l="0" t="0" r="4445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8B157" w14:textId="77777777" w:rsidR="004664EF" w:rsidRPr="004664EF" w:rsidRDefault="004664EF" w:rsidP="004664EF">
    <w:pPr>
      <w:tabs>
        <w:tab w:val="center" w:pos="4962"/>
      </w:tabs>
      <w:spacing w:before="36"/>
      <w:ind w:left="567" w:right="352"/>
      <w:rPr>
        <w:rFonts w:ascii="Arial" w:eastAsia="Arial" w:hAnsi="Arial" w:cs="Arial"/>
        <w:w w:val="99"/>
        <w:sz w:val="18"/>
        <w:szCs w:val="18"/>
        <w:lang w:val="es-ES"/>
      </w:rPr>
    </w:pPr>
  </w:p>
  <w:p w14:paraId="5B38232E" w14:textId="77777777" w:rsidR="004664EF" w:rsidRPr="004664EF" w:rsidRDefault="004664EF" w:rsidP="004664EF">
    <w:pPr>
      <w:tabs>
        <w:tab w:val="left" w:pos="5873"/>
      </w:tabs>
      <w:spacing w:before="36"/>
      <w:ind w:left="567" w:right="352"/>
      <w:rPr>
        <w:rFonts w:ascii="Arial" w:eastAsia="Arial" w:hAnsi="Arial" w:cs="Arial"/>
        <w:sz w:val="18"/>
        <w:szCs w:val="18"/>
        <w:lang w:val="es-ES"/>
      </w:rPr>
    </w:pPr>
  </w:p>
  <w:p w14:paraId="13AA8DFB" w14:textId="77777777" w:rsidR="004664EF" w:rsidRPr="004664EF" w:rsidRDefault="004664EF" w:rsidP="004664EF">
    <w:pPr>
      <w:tabs>
        <w:tab w:val="left" w:pos="5222"/>
      </w:tabs>
      <w:spacing w:before="36"/>
      <w:ind w:left="567" w:right="352"/>
      <w:rPr>
        <w:rFonts w:ascii="Arial" w:eastAsia="Arial" w:hAnsi="Arial" w:cs="Arial"/>
        <w:sz w:val="18"/>
        <w:szCs w:val="18"/>
        <w:lang w:val="es-ES"/>
      </w:rPr>
    </w:pPr>
    <w:r w:rsidRPr="004664EF">
      <w:rPr>
        <w:rFonts w:ascii="Arial" w:eastAsia="Arial" w:hAnsi="Arial" w:cs="Arial"/>
        <w:sz w:val="18"/>
        <w:szCs w:val="18"/>
        <w:lang w:val="es-ES"/>
      </w:rPr>
      <w:t xml:space="preserve">                                         Nº Procedimiento</w:t>
    </w:r>
    <w:r w:rsidRPr="004664EF">
      <w:rPr>
        <w:rFonts w:ascii="Arial" w:eastAsia="Arial" w:hAnsi="Arial" w:cs="Arial"/>
        <w:sz w:val="18"/>
        <w:szCs w:val="18"/>
        <w:lang w:val="es-ES"/>
      </w:rPr>
      <w:tab/>
    </w:r>
  </w:p>
  <w:p w14:paraId="111589BD" w14:textId="77777777" w:rsidR="004664EF" w:rsidRPr="004664EF" w:rsidRDefault="004664EF" w:rsidP="004664EF">
    <w:pPr>
      <w:tabs>
        <w:tab w:val="center" w:pos="4962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  <w:r w:rsidRPr="004664EF">
      <w:rPr>
        <w:rFonts w:ascii="Arial" w:eastAsia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D1BCA" wp14:editId="030B4E08">
              <wp:simplePos x="0" y="0"/>
              <wp:positionH relativeFrom="column">
                <wp:posOffset>2819400</wp:posOffset>
              </wp:positionH>
              <wp:positionV relativeFrom="paragraph">
                <wp:posOffset>101080</wp:posOffset>
              </wp:positionV>
              <wp:extent cx="645795" cy="283845"/>
              <wp:effectExtent l="0" t="0" r="20955" b="20955"/>
              <wp:wrapNone/>
              <wp:docPr id="2" name="13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" cy="2838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86919B0" w14:textId="613EE20F" w:rsidR="00224F86" w:rsidRDefault="00224F86" w:rsidP="00224F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046551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D1BCA" id="135 Rectángulo" o:spid="_x0000_s1026" style="position:absolute;left:0;text-align:left;margin-left:222pt;margin-top:7.95pt;width:50.8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" filled="f" strokecolor="windowText" strokeweight="1pt">
              <v:textbox>
                <w:txbxContent>
                  <w:p w14:paraId="486919B0" w14:textId="613EE20F" w:rsidR="00224F86" w:rsidRDefault="00224F86" w:rsidP="00224F8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046551</w:t>
                    </w:r>
                  </w:p>
                </w:txbxContent>
              </v:textbox>
            </v:rect>
          </w:pict>
        </mc:Fallback>
      </mc:AlternateContent>
    </w:r>
    <w:r w:rsidRPr="004664EF">
      <w:rPr>
        <w:rFonts w:ascii="Arial" w:eastAsia="Arial" w:hAnsi="Arial" w:cs="Arial"/>
        <w:b/>
        <w:sz w:val="18"/>
        <w:szCs w:val="18"/>
        <w:lang w:val="es-ES"/>
      </w:rPr>
      <w:t xml:space="preserve"> </w:t>
    </w:r>
  </w:p>
  <w:p w14:paraId="0251C9F1" w14:textId="77777777" w:rsidR="004664EF" w:rsidRPr="004664EF" w:rsidRDefault="004664EF" w:rsidP="004664EF">
    <w:pPr>
      <w:tabs>
        <w:tab w:val="center" w:pos="4962"/>
        <w:tab w:val="left" w:pos="7926"/>
      </w:tabs>
      <w:spacing w:before="36"/>
      <w:ind w:left="142" w:right="68"/>
      <w:rPr>
        <w:rFonts w:ascii="Arial" w:eastAsia="Arial" w:hAnsi="Arial" w:cs="Arial"/>
        <w:color w:val="17365D"/>
        <w:sz w:val="18"/>
        <w:szCs w:val="18"/>
        <w:lang w:val="es-ES"/>
      </w:rPr>
    </w:pPr>
    <w:r w:rsidRPr="004664EF">
      <w:rPr>
        <w:rFonts w:ascii="Arial" w:eastAsia="Arial" w:hAnsi="Arial" w:cs="Arial"/>
        <w:b/>
        <w:color w:val="17365D"/>
        <w:sz w:val="18"/>
        <w:szCs w:val="18"/>
        <w:lang w:val="es-ES"/>
      </w:rPr>
      <w:t>Consejería de Educación, Cultura y Deportes</w:t>
    </w:r>
  </w:p>
  <w:p w14:paraId="16BCD175" w14:textId="77777777" w:rsidR="004664EF" w:rsidRPr="004664EF" w:rsidRDefault="004664EF" w:rsidP="004664EF">
    <w:pPr>
      <w:tabs>
        <w:tab w:val="center" w:pos="4962"/>
        <w:tab w:val="left" w:pos="7801"/>
      </w:tabs>
      <w:spacing w:before="36"/>
      <w:ind w:left="142" w:right="352"/>
      <w:rPr>
        <w:rFonts w:ascii="Arial" w:eastAsia="Arial" w:hAnsi="Arial" w:cs="Arial"/>
        <w:sz w:val="18"/>
        <w:szCs w:val="18"/>
        <w:lang w:val="es-ES"/>
      </w:rPr>
    </w:pPr>
    <w:r w:rsidRPr="004664EF">
      <w:rPr>
        <w:rFonts w:ascii="Arial" w:eastAsia="Arial" w:hAnsi="Arial" w:cs="Arial"/>
        <w:sz w:val="18"/>
        <w:szCs w:val="18"/>
        <w:lang w:val="es-ES"/>
      </w:rPr>
      <w:t>D.G de Innovación Educativa y Centros</w:t>
    </w:r>
  </w:p>
  <w:p w14:paraId="64BC441B" w14:textId="77777777" w:rsidR="004664EF" w:rsidRPr="004664EF" w:rsidRDefault="004664EF" w:rsidP="004664EF">
    <w:pPr>
      <w:tabs>
        <w:tab w:val="center" w:pos="4962"/>
        <w:tab w:val="left" w:pos="7801"/>
      </w:tabs>
      <w:spacing w:before="36"/>
      <w:ind w:left="142" w:right="352"/>
      <w:rPr>
        <w:rFonts w:ascii="Arial" w:eastAsia="Arial" w:hAnsi="Arial" w:cs="Arial"/>
        <w:sz w:val="18"/>
        <w:szCs w:val="18"/>
        <w:lang w:val="es-ES"/>
      </w:rPr>
    </w:pPr>
    <w:r w:rsidRPr="004664EF">
      <w:rPr>
        <w:rFonts w:ascii="Arial" w:eastAsia="Arial" w:hAnsi="Arial" w:cs="Arial"/>
        <w:sz w:val="18"/>
        <w:szCs w:val="18"/>
        <w:lang w:val="es-ES"/>
      </w:rPr>
      <w:tab/>
      <w:t>Código SIACI</w:t>
    </w:r>
  </w:p>
  <w:p w14:paraId="258D9F0B" w14:textId="77777777" w:rsidR="004664EF" w:rsidRPr="004664EF" w:rsidRDefault="004664EF" w:rsidP="004664EF">
    <w:pPr>
      <w:tabs>
        <w:tab w:val="center" w:pos="4962"/>
      </w:tabs>
      <w:spacing w:before="36"/>
      <w:ind w:left="142" w:right="352"/>
      <w:rPr>
        <w:rFonts w:ascii="Arial" w:eastAsia="Arial" w:hAnsi="Arial" w:cs="Arial"/>
        <w:b/>
        <w:sz w:val="18"/>
        <w:szCs w:val="18"/>
        <w:lang w:val="es-ES"/>
      </w:rPr>
    </w:pPr>
    <w:r w:rsidRPr="004664EF">
      <w:rPr>
        <w:rFonts w:ascii="Arial" w:eastAsia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91F494" wp14:editId="011A14FA">
              <wp:simplePos x="0" y="0"/>
              <wp:positionH relativeFrom="column">
                <wp:posOffset>2811780</wp:posOffset>
              </wp:positionH>
              <wp:positionV relativeFrom="paragraph">
                <wp:posOffset>73715</wp:posOffset>
              </wp:positionV>
              <wp:extent cx="645795" cy="278130"/>
              <wp:effectExtent l="0" t="0" r="20955" b="26670"/>
              <wp:wrapNone/>
              <wp:docPr id="3" name="13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" cy="27813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EB99872" w14:textId="4F25E0D2" w:rsidR="00224F86" w:rsidRDefault="00224F86" w:rsidP="00224F8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KM7U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1F494" id="136 Rectángulo" o:spid="_x0000_s1027" style="position:absolute;left:0;text-align:left;margin-left:221.4pt;margin-top:5.8pt;width:50.85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" filled="f" strokecolor="windowText" strokeweight="1pt">
              <v:textbox>
                <w:txbxContent>
                  <w:p w14:paraId="0EB99872" w14:textId="4F25E0D2" w:rsidR="00224F86" w:rsidRDefault="00224F86" w:rsidP="00224F8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KM7U</w:t>
                    </w:r>
                  </w:p>
                </w:txbxContent>
              </v:textbox>
            </v:rect>
          </w:pict>
        </mc:Fallback>
      </mc:AlternateContent>
    </w:r>
  </w:p>
  <w:p w14:paraId="451B3DAA" w14:textId="77777777" w:rsidR="004664EF" w:rsidRPr="004664EF" w:rsidRDefault="004664EF" w:rsidP="004664EF">
    <w:pPr>
      <w:tabs>
        <w:tab w:val="center" w:pos="4252"/>
        <w:tab w:val="right" w:pos="8504"/>
      </w:tabs>
    </w:pPr>
  </w:p>
  <w:p w14:paraId="0787B8D8" w14:textId="77777777" w:rsidR="004664EF" w:rsidRPr="00085E23" w:rsidRDefault="004664EF" w:rsidP="00085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57C"/>
    <w:multiLevelType w:val="hybridMultilevel"/>
    <w:tmpl w:val="154C59F6"/>
    <w:lvl w:ilvl="0" w:tplc="7F321968">
      <w:numFmt w:val="bullet"/>
      <w:lvlText w:val="-"/>
      <w:lvlJc w:val="left"/>
      <w:pPr>
        <w:ind w:left="45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" w15:restartNumberingAfterBreak="0">
    <w:nsid w:val="59740427"/>
    <w:multiLevelType w:val="hybridMultilevel"/>
    <w:tmpl w:val="B914C7BE"/>
    <w:lvl w:ilvl="0" w:tplc="C6B6EC8E">
      <w:numFmt w:val="bullet"/>
      <w:lvlText w:val="-"/>
      <w:lvlJc w:val="left"/>
      <w:pPr>
        <w:ind w:left="8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7EE15AD8"/>
    <w:multiLevelType w:val="multilevel"/>
    <w:tmpl w:val="B25CF4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dmRVw8mU0tB1OtwS4xb6Ha/PJwjL+TWUZKgiVw4Gx0Rq9hubtjwoMTCT8S38xY6QutC+yaFGpDm+dA5jk4RAw==" w:salt="J20fe/Qp4K1IIPL0ywJhc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B7"/>
    <w:rsid w:val="00017B28"/>
    <w:rsid w:val="00030530"/>
    <w:rsid w:val="0006101A"/>
    <w:rsid w:val="0007287D"/>
    <w:rsid w:val="00072913"/>
    <w:rsid w:val="00085E23"/>
    <w:rsid w:val="000943A1"/>
    <w:rsid w:val="000962C8"/>
    <w:rsid w:val="00097436"/>
    <w:rsid w:val="000B0C00"/>
    <w:rsid w:val="000C2485"/>
    <w:rsid w:val="000C4E7B"/>
    <w:rsid w:val="000E5DEE"/>
    <w:rsid w:val="000F4ACD"/>
    <w:rsid w:val="00126741"/>
    <w:rsid w:val="0012709F"/>
    <w:rsid w:val="001274BF"/>
    <w:rsid w:val="001332ED"/>
    <w:rsid w:val="00146EF5"/>
    <w:rsid w:val="00166549"/>
    <w:rsid w:val="00171B85"/>
    <w:rsid w:val="00181A0A"/>
    <w:rsid w:val="00190E61"/>
    <w:rsid w:val="001920BD"/>
    <w:rsid w:val="001B0B53"/>
    <w:rsid w:val="001D0075"/>
    <w:rsid w:val="001E357A"/>
    <w:rsid w:val="00216AAC"/>
    <w:rsid w:val="00223288"/>
    <w:rsid w:val="00224F86"/>
    <w:rsid w:val="002321F9"/>
    <w:rsid w:val="00233139"/>
    <w:rsid w:val="002609DE"/>
    <w:rsid w:val="00261DE8"/>
    <w:rsid w:val="002631FD"/>
    <w:rsid w:val="00265344"/>
    <w:rsid w:val="00275454"/>
    <w:rsid w:val="002A5C69"/>
    <w:rsid w:val="002A770E"/>
    <w:rsid w:val="002A7AFD"/>
    <w:rsid w:val="002B429A"/>
    <w:rsid w:val="002C703E"/>
    <w:rsid w:val="002D11DC"/>
    <w:rsid w:val="002E37AA"/>
    <w:rsid w:val="002E4AF5"/>
    <w:rsid w:val="002F38E0"/>
    <w:rsid w:val="00310F68"/>
    <w:rsid w:val="00346766"/>
    <w:rsid w:val="00386BE4"/>
    <w:rsid w:val="003C0B52"/>
    <w:rsid w:val="003C2044"/>
    <w:rsid w:val="003E30B0"/>
    <w:rsid w:val="003E705C"/>
    <w:rsid w:val="003F0987"/>
    <w:rsid w:val="003F6D39"/>
    <w:rsid w:val="00425D64"/>
    <w:rsid w:val="00433924"/>
    <w:rsid w:val="00444C00"/>
    <w:rsid w:val="004451DB"/>
    <w:rsid w:val="00456606"/>
    <w:rsid w:val="00456B5B"/>
    <w:rsid w:val="00457B65"/>
    <w:rsid w:val="00461584"/>
    <w:rsid w:val="004639B7"/>
    <w:rsid w:val="00464DE9"/>
    <w:rsid w:val="004664EF"/>
    <w:rsid w:val="0047384A"/>
    <w:rsid w:val="0047532F"/>
    <w:rsid w:val="0048256C"/>
    <w:rsid w:val="004954E1"/>
    <w:rsid w:val="0049740A"/>
    <w:rsid w:val="004A7F7E"/>
    <w:rsid w:val="004C70B6"/>
    <w:rsid w:val="004D4E89"/>
    <w:rsid w:val="004D6EED"/>
    <w:rsid w:val="004D7C52"/>
    <w:rsid w:val="004F4F17"/>
    <w:rsid w:val="00503C46"/>
    <w:rsid w:val="00520EC9"/>
    <w:rsid w:val="00531C70"/>
    <w:rsid w:val="00534A12"/>
    <w:rsid w:val="0053728B"/>
    <w:rsid w:val="00541CA2"/>
    <w:rsid w:val="005431BA"/>
    <w:rsid w:val="005545AC"/>
    <w:rsid w:val="00561A8E"/>
    <w:rsid w:val="00573278"/>
    <w:rsid w:val="00587753"/>
    <w:rsid w:val="00597A2A"/>
    <w:rsid w:val="005A1884"/>
    <w:rsid w:val="005A2E2B"/>
    <w:rsid w:val="005A5870"/>
    <w:rsid w:val="005B1642"/>
    <w:rsid w:val="005B5BE1"/>
    <w:rsid w:val="005D46BB"/>
    <w:rsid w:val="005D623D"/>
    <w:rsid w:val="005E1E06"/>
    <w:rsid w:val="005E6AB7"/>
    <w:rsid w:val="005E7A37"/>
    <w:rsid w:val="00604939"/>
    <w:rsid w:val="00607A48"/>
    <w:rsid w:val="006201BE"/>
    <w:rsid w:val="006225D5"/>
    <w:rsid w:val="0062463A"/>
    <w:rsid w:val="00627D27"/>
    <w:rsid w:val="00640EE2"/>
    <w:rsid w:val="0065523E"/>
    <w:rsid w:val="006621A5"/>
    <w:rsid w:val="00664344"/>
    <w:rsid w:val="006739EF"/>
    <w:rsid w:val="00697A64"/>
    <w:rsid w:val="006A1B28"/>
    <w:rsid w:val="006A3056"/>
    <w:rsid w:val="006A6669"/>
    <w:rsid w:val="006D2AB3"/>
    <w:rsid w:val="006E54FF"/>
    <w:rsid w:val="00702E52"/>
    <w:rsid w:val="00706BFB"/>
    <w:rsid w:val="00711F26"/>
    <w:rsid w:val="00743F15"/>
    <w:rsid w:val="00766A15"/>
    <w:rsid w:val="00775649"/>
    <w:rsid w:val="00776BD6"/>
    <w:rsid w:val="00777146"/>
    <w:rsid w:val="00796797"/>
    <w:rsid w:val="007C0445"/>
    <w:rsid w:val="007C3CAA"/>
    <w:rsid w:val="007D15A9"/>
    <w:rsid w:val="007D333A"/>
    <w:rsid w:val="007D484A"/>
    <w:rsid w:val="007D6DF6"/>
    <w:rsid w:val="00831C26"/>
    <w:rsid w:val="008340A9"/>
    <w:rsid w:val="0084224D"/>
    <w:rsid w:val="0084791D"/>
    <w:rsid w:val="00851510"/>
    <w:rsid w:val="008603BA"/>
    <w:rsid w:val="008778E6"/>
    <w:rsid w:val="008803AD"/>
    <w:rsid w:val="00892A78"/>
    <w:rsid w:val="008950C5"/>
    <w:rsid w:val="008C4F39"/>
    <w:rsid w:val="008C5BE6"/>
    <w:rsid w:val="008D1AE7"/>
    <w:rsid w:val="008D2232"/>
    <w:rsid w:val="008E2758"/>
    <w:rsid w:val="008F39E5"/>
    <w:rsid w:val="008F3E3B"/>
    <w:rsid w:val="009018AE"/>
    <w:rsid w:val="009024BE"/>
    <w:rsid w:val="009025DB"/>
    <w:rsid w:val="009034BF"/>
    <w:rsid w:val="00920725"/>
    <w:rsid w:val="0092761A"/>
    <w:rsid w:val="00927977"/>
    <w:rsid w:val="00927E7D"/>
    <w:rsid w:val="0094048D"/>
    <w:rsid w:val="00952AD5"/>
    <w:rsid w:val="00952DA6"/>
    <w:rsid w:val="00971C65"/>
    <w:rsid w:val="00990BEF"/>
    <w:rsid w:val="009917F9"/>
    <w:rsid w:val="00997466"/>
    <w:rsid w:val="009D2AB6"/>
    <w:rsid w:val="009D391A"/>
    <w:rsid w:val="009E2E90"/>
    <w:rsid w:val="00A04673"/>
    <w:rsid w:val="00A07914"/>
    <w:rsid w:val="00A304CB"/>
    <w:rsid w:val="00A447BC"/>
    <w:rsid w:val="00A57503"/>
    <w:rsid w:val="00A65D7D"/>
    <w:rsid w:val="00A71B5B"/>
    <w:rsid w:val="00A913D3"/>
    <w:rsid w:val="00A979C6"/>
    <w:rsid w:val="00AA13EB"/>
    <w:rsid w:val="00AD547B"/>
    <w:rsid w:val="00AD682E"/>
    <w:rsid w:val="00AD7943"/>
    <w:rsid w:val="00AE2B62"/>
    <w:rsid w:val="00AF2783"/>
    <w:rsid w:val="00AF527D"/>
    <w:rsid w:val="00AF62FD"/>
    <w:rsid w:val="00B05A52"/>
    <w:rsid w:val="00B17266"/>
    <w:rsid w:val="00B27BE4"/>
    <w:rsid w:val="00B376BA"/>
    <w:rsid w:val="00B428A4"/>
    <w:rsid w:val="00B66C16"/>
    <w:rsid w:val="00B84FDA"/>
    <w:rsid w:val="00BA0E51"/>
    <w:rsid w:val="00BB0490"/>
    <w:rsid w:val="00BB17CC"/>
    <w:rsid w:val="00BB4438"/>
    <w:rsid w:val="00BB5FEA"/>
    <w:rsid w:val="00BC5C57"/>
    <w:rsid w:val="00BF0568"/>
    <w:rsid w:val="00BF447D"/>
    <w:rsid w:val="00C01BF6"/>
    <w:rsid w:val="00C07F4B"/>
    <w:rsid w:val="00C12578"/>
    <w:rsid w:val="00C3406D"/>
    <w:rsid w:val="00C41CDA"/>
    <w:rsid w:val="00C557B5"/>
    <w:rsid w:val="00C71283"/>
    <w:rsid w:val="00C7264C"/>
    <w:rsid w:val="00C759C4"/>
    <w:rsid w:val="00C85C39"/>
    <w:rsid w:val="00C86926"/>
    <w:rsid w:val="00C926E2"/>
    <w:rsid w:val="00C97184"/>
    <w:rsid w:val="00CA0642"/>
    <w:rsid w:val="00CB1475"/>
    <w:rsid w:val="00CD708C"/>
    <w:rsid w:val="00CE4010"/>
    <w:rsid w:val="00CE773A"/>
    <w:rsid w:val="00CF3CF2"/>
    <w:rsid w:val="00D03E35"/>
    <w:rsid w:val="00D06841"/>
    <w:rsid w:val="00D12651"/>
    <w:rsid w:val="00D16487"/>
    <w:rsid w:val="00D20B95"/>
    <w:rsid w:val="00D350B2"/>
    <w:rsid w:val="00D45196"/>
    <w:rsid w:val="00D46408"/>
    <w:rsid w:val="00D60503"/>
    <w:rsid w:val="00D62F45"/>
    <w:rsid w:val="00D82B6D"/>
    <w:rsid w:val="00D92779"/>
    <w:rsid w:val="00D93965"/>
    <w:rsid w:val="00D947F1"/>
    <w:rsid w:val="00D96F58"/>
    <w:rsid w:val="00DA72F6"/>
    <w:rsid w:val="00DB2B5C"/>
    <w:rsid w:val="00DC07D8"/>
    <w:rsid w:val="00DC0CE2"/>
    <w:rsid w:val="00DD3732"/>
    <w:rsid w:val="00E07664"/>
    <w:rsid w:val="00E13186"/>
    <w:rsid w:val="00E239A0"/>
    <w:rsid w:val="00E25142"/>
    <w:rsid w:val="00E26A07"/>
    <w:rsid w:val="00E40DD0"/>
    <w:rsid w:val="00E54418"/>
    <w:rsid w:val="00E55B38"/>
    <w:rsid w:val="00E6548D"/>
    <w:rsid w:val="00E65BA3"/>
    <w:rsid w:val="00E65BB8"/>
    <w:rsid w:val="00E738D4"/>
    <w:rsid w:val="00E94834"/>
    <w:rsid w:val="00EA18DA"/>
    <w:rsid w:val="00EA2E5A"/>
    <w:rsid w:val="00EC4C44"/>
    <w:rsid w:val="00ED5186"/>
    <w:rsid w:val="00ED7686"/>
    <w:rsid w:val="00F0393A"/>
    <w:rsid w:val="00F11282"/>
    <w:rsid w:val="00F13CE6"/>
    <w:rsid w:val="00F47C44"/>
    <w:rsid w:val="00F57FC4"/>
    <w:rsid w:val="00F60C7A"/>
    <w:rsid w:val="00F62528"/>
    <w:rsid w:val="00F81849"/>
    <w:rsid w:val="00FB5030"/>
    <w:rsid w:val="00FB5C59"/>
    <w:rsid w:val="00FE1A86"/>
    <w:rsid w:val="00FE61CB"/>
    <w:rsid w:val="00FE68AE"/>
    <w:rsid w:val="00FF436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B84ECD8"/>
  <w15:docId w15:val="{D07AF4C1-6DFF-43C2-B06E-16EE011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758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D0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9C4"/>
  </w:style>
  <w:style w:type="paragraph" w:styleId="Piedepgina">
    <w:name w:val="footer"/>
    <w:basedOn w:val="Normal"/>
    <w:link w:val="Piedepgina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9C4"/>
  </w:style>
  <w:style w:type="character" w:styleId="Hipervnculo">
    <w:name w:val="Hyperlink"/>
    <w:basedOn w:val="Fuentedeprrafopredeter"/>
    <w:uiPriority w:val="99"/>
    <w:semiHidden/>
    <w:unhideWhenUsed/>
    <w:rsid w:val="00CB14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54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F278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97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7A2A"/>
  </w:style>
  <w:style w:type="character" w:customStyle="1" w:styleId="TextocomentarioCar">
    <w:name w:val="Texto comentario Car"/>
    <w:basedOn w:val="Fuentedeprrafopredeter"/>
    <w:link w:val="Textocomentario"/>
    <w:uiPriority w:val="99"/>
    <w:rsid w:val="00597A2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A2A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41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gp01\Desktop\3.-%20Anexo%20II%20-%20Solicit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387C-9FB4-48E0-BD42-2CEB349B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3.- Anexo II - Solicitud.dotx</Template>
  <TotalTime>3</TotalTime>
  <Pages>2</Pages>
  <Words>804</Words>
  <Characters>4422</Characters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2024-02-19T09:45:00Z</cp:lastPrinted>
  <dcterms:created xsi:type="dcterms:W3CDTF">2024-02-23T12:14:00Z</dcterms:created>
  <dcterms:modified xsi:type="dcterms:W3CDTF">2024-02-23T13:16:00Z</dcterms:modified>
</cp:coreProperties>
</file>