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E143" w14:textId="77777777" w:rsidR="00F16091" w:rsidRPr="00AE4756" w:rsidRDefault="00F16091" w:rsidP="00451816">
      <w:pPr>
        <w:jc w:val="both"/>
        <w:rPr>
          <w:rFonts w:ascii="Arial" w:hAnsi="Arial" w:cs="Arial"/>
          <w:sz w:val="20"/>
          <w:szCs w:val="20"/>
        </w:rPr>
      </w:pPr>
    </w:p>
    <w:p w14:paraId="7F0E8574" w14:textId="77777777" w:rsidR="00D84074" w:rsidRPr="00AE4756" w:rsidRDefault="00AE4756" w:rsidP="009A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>ANEXO</w:t>
      </w:r>
      <w:r>
        <w:rPr>
          <w:rFonts w:asciiTheme="minorHAnsi" w:hAnsiTheme="minorHAnsi" w:cs="Arial"/>
          <w:b/>
          <w:sz w:val="22"/>
          <w:szCs w:val="22"/>
        </w:rPr>
        <w:br/>
      </w:r>
      <w:r w:rsidRPr="003C7B4F">
        <w:rPr>
          <w:rFonts w:asciiTheme="minorHAnsi" w:hAnsiTheme="minorHAnsi" w:cs="Arial"/>
          <w:b/>
          <w:sz w:val="22"/>
          <w:szCs w:val="22"/>
        </w:rPr>
        <w:t>CRITERIOS DE VALORACIÓN DE SUBVENCIONES PARA LA ORGANIZACIÓN Y GESTIÓN DE LAS FEDERACIONES DEPORTIVAS D</w:t>
      </w:r>
      <w:r w:rsidR="009F54B7">
        <w:rPr>
          <w:rFonts w:asciiTheme="minorHAnsi" w:hAnsiTheme="minorHAnsi" w:cs="Arial"/>
          <w:b/>
          <w:sz w:val="22"/>
          <w:szCs w:val="22"/>
        </w:rPr>
        <w:t>E CASTILLA-LA MANCHA DURANTE 202</w:t>
      </w:r>
      <w:r w:rsidR="00001D45">
        <w:rPr>
          <w:rFonts w:asciiTheme="minorHAnsi" w:hAnsiTheme="minorHAnsi" w:cs="Arial"/>
          <w:b/>
          <w:sz w:val="22"/>
          <w:szCs w:val="22"/>
        </w:rPr>
        <w:t>4</w:t>
      </w:r>
    </w:p>
    <w:p w14:paraId="6B22A33B" w14:textId="77777777" w:rsidR="007F7C21" w:rsidRDefault="007F7C21" w:rsidP="00451816">
      <w:pPr>
        <w:jc w:val="both"/>
        <w:rPr>
          <w:rFonts w:asciiTheme="minorHAnsi" w:hAnsiTheme="minorHAnsi"/>
          <w:sz w:val="6"/>
          <w:szCs w:val="6"/>
        </w:rPr>
      </w:pPr>
    </w:p>
    <w:p w14:paraId="2ADD0473" w14:textId="77777777" w:rsidR="00AE4756" w:rsidRDefault="00AE4756" w:rsidP="00451816">
      <w:pPr>
        <w:jc w:val="both"/>
        <w:rPr>
          <w:rFonts w:asciiTheme="minorHAnsi" w:hAnsiTheme="minorHAnsi"/>
          <w:sz w:val="6"/>
          <w:szCs w:val="6"/>
        </w:rPr>
      </w:pP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F7C21" w:rsidRPr="00132E54" w14:paraId="366B0099" w14:textId="77777777" w:rsidTr="0070485C">
        <w:trPr>
          <w:jc w:val="center"/>
        </w:trPr>
        <w:tc>
          <w:tcPr>
            <w:tcW w:w="10513" w:type="dxa"/>
            <w:shd w:val="clear" w:color="auto" w:fill="FFFFFF" w:themeFill="background1"/>
            <w:vAlign w:val="center"/>
          </w:tcPr>
          <w:p w14:paraId="7C00668C" w14:textId="77777777" w:rsidR="007F7C21" w:rsidRPr="0070485C" w:rsidRDefault="007F7C21" w:rsidP="00132E54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70485C">
              <w:rPr>
                <w:rFonts w:asciiTheme="minorHAnsi" w:hAnsiTheme="minorHAnsi"/>
                <w:b/>
                <w:color w:val="000000" w:themeColor="text1"/>
              </w:rPr>
              <w:t>1. PROGRAMAS DE ACTIVIDADES ORIENTADOS A LA TECNIFICACIÓN Y LA DETECCIÓN DE TALENTOS DEPORTIVOS. Hasta un máximo de 15 punt</w:t>
            </w:r>
            <w:r w:rsidR="00E37373" w:rsidRPr="0070485C">
              <w:rPr>
                <w:rFonts w:asciiTheme="minorHAnsi" w:hAnsiTheme="minorHAnsi"/>
                <w:b/>
                <w:color w:val="000000" w:themeColor="text1"/>
              </w:rPr>
              <w:t>os.</w:t>
            </w:r>
          </w:p>
        </w:tc>
      </w:tr>
      <w:tr w:rsidR="007F7C21" w:rsidRPr="00376847" w14:paraId="7B707C88" w14:textId="77777777" w:rsidTr="00BE2164">
        <w:trPr>
          <w:trHeight w:val="35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14:paraId="4202AB40" w14:textId="77777777" w:rsidR="007F7C21" w:rsidRPr="00376847" w:rsidRDefault="007F7C21" w:rsidP="007F7C21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1.1.- Programas de tecnificación deportiva (indicar cuáles y adjuntar documentos)</w:t>
            </w:r>
            <w:r w:rsidR="00F558CA">
              <w:rPr>
                <w:rFonts w:asciiTheme="minorHAnsi" w:hAnsiTheme="minorHAnsi"/>
                <w:b/>
              </w:rPr>
              <w:t>:</w:t>
            </w:r>
          </w:p>
        </w:tc>
      </w:tr>
      <w:tr w:rsidR="007F7C21" w:rsidRPr="00AE4756" w14:paraId="13DE0910" w14:textId="77777777" w:rsidTr="00E37373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14:paraId="256655C9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1F5B48B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A1C1F00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:rsidRPr="00376847" w14:paraId="694FB98C" w14:textId="77777777" w:rsidTr="007E6ADA">
        <w:trPr>
          <w:trHeight w:val="270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14:paraId="480E57EB" w14:textId="77777777"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1.2.- Programas de detección de talentos deportivos (indicar cuáles y adjuntar documentos):</w:t>
            </w:r>
          </w:p>
        </w:tc>
      </w:tr>
      <w:tr w:rsidR="007F7C21" w:rsidRPr="00AE4756" w14:paraId="763F6076" w14:textId="77777777" w:rsidTr="00E37373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14:paraId="328E0E45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EC641D0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6D78CBF" w14:textId="77777777"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8649057" w14:textId="77777777" w:rsidR="007F7C21" w:rsidRPr="0070485C" w:rsidRDefault="007F7C21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513"/>
      </w:tblGrid>
      <w:tr w:rsidR="0070485C" w:rsidRPr="0070485C" w14:paraId="0584343A" w14:textId="77777777" w:rsidTr="0070485C">
        <w:trPr>
          <w:jc w:val="center"/>
        </w:trPr>
        <w:tc>
          <w:tcPr>
            <w:tcW w:w="10513" w:type="dxa"/>
            <w:shd w:val="clear" w:color="auto" w:fill="FFFFFF" w:themeFill="background1"/>
            <w:vAlign w:val="center"/>
          </w:tcPr>
          <w:p w14:paraId="45025503" w14:textId="77777777" w:rsidR="007F7C21" w:rsidRPr="0070485C" w:rsidRDefault="007F7C21" w:rsidP="00132E54">
            <w:pPr>
              <w:rPr>
                <w:rFonts w:asciiTheme="minorHAnsi" w:hAnsiTheme="minorHAnsi"/>
                <w:b/>
              </w:rPr>
            </w:pPr>
            <w:r w:rsidRPr="0070485C">
              <w:rPr>
                <w:rFonts w:asciiTheme="minorHAnsi" w:hAnsiTheme="minorHAnsi"/>
                <w:b/>
              </w:rPr>
              <w:t>2. PROYECCIÓN DE LA ENTIDAD. Hasta un máximo de 35 puntos.</w:t>
            </w:r>
          </w:p>
        </w:tc>
      </w:tr>
      <w:tr w:rsidR="007F7C21" w:rsidRPr="00376847" w14:paraId="5A32118E" w14:textId="77777777" w:rsidTr="007E6ADA">
        <w:trPr>
          <w:trHeight w:val="351"/>
          <w:jc w:val="center"/>
        </w:trPr>
        <w:tc>
          <w:tcPr>
            <w:tcW w:w="10513" w:type="dxa"/>
            <w:shd w:val="clear" w:color="auto" w:fill="D9D9D9" w:themeFill="background1" w:themeFillShade="D9"/>
          </w:tcPr>
          <w:p w14:paraId="3BD44A45" w14:textId="77777777" w:rsidR="007F7C21" w:rsidRPr="00376847" w:rsidRDefault="007F7C21" w:rsidP="007F7C21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6847">
              <w:rPr>
                <w:rFonts w:asciiTheme="minorHAnsi" w:hAnsiTheme="minorHAnsi"/>
                <w:b/>
              </w:rPr>
              <w:t xml:space="preserve">     </w:t>
            </w:r>
            <w:r w:rsidR="003F5F2D" w:rsidRPr="00376847">
              <w:rPr>
                <w:rFonts w:asciiTheme="minorHAnsi" w:hAnsiTheme="minorHAnsi"/>
                <w:b/>
              </w:rPr>
              <w:t>2</w:t>
            </w:r>
            <w:r w:rsidRPr="00376847">
              <w:rPr>
                <w:rFonts w:asciiTheme="minorHAnsi" w:hAnsiTheme="minorHAnsi"/>
                <w:b/>
              </w:rPr>
              <w:t>.1.- Programas deportivos:</w:t>
            </w:r>
          </w:p>
        </w:tc>
      </w:tr>
      <w:tr w:rsidR="007F7C21" w14:paraId="013F3B01" w14:textId="77777777" w:rsidTr="009A51DA">
        <w:trPr>
          <w:trHeight w:val="351"/>
          <w:jc w:val="center"/>
        </w:trPr>
        <w:tc>
          <w:tcPr>
            <w:tcW w:w="10513" w:type="dxa"/>
            <w:shd w:val="clear" w:color="auto" w:fill="FFFFFF" w:themeFill="background1"/>
          </w:tcPr>
          <w:p w14:paraId="4DD86248" w14:textId="77777777" w:rsidR="007F7C21" w:rsidRPr="007F7C21" w:rsidRDefault="00BC16E1" w:rsidP="007F7C2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Theme="minorHAnsi" w:hAnsiTheme="minorHAnsi"/>
              </w:rPr>
            </w:pPr>
            <w:r w:rsidRPr="003C7B4F">
              <w:rPr>
                <w:rFonts w:asciiTheme="minorHAnsi" w:hAnsiTheme="minorHAnsi"/>
              </w:rPr>
              <w:t>Programas de promoción de la actividad físico deportiva (indicar cuáles):</w:t>
            </w:r>
          </w:p>
        </w:tc>
      </w:tr>
      <w:tr w:rsidR="007F7C21" w:rsidRPr="00AE4756" w14:paraId="36E36A14" w14:textId="77777777" w:rsidTr="00E37373">
        <w:trPr>
          <w:trHeight w:val="697"/>
          <w:jc w:val="center"/>
        </w:trPr>
        <w:tc>
          <w:tcPr>
            <w:tcW w:w="10513" w:type="dxa"/>
            <w:shd w:val="clear" w:color="auto" w:fill="auto"/>
          </w:tcPr>
          <w:p w14:paraId="71C7367B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281F178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E192D15" w14:textId="77777777" w:rsidR="007F7C21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7C21" w14:paraId="5E4347B2" w14:textId="77777777" w:rsidTr="009A51DA">
        <w:trPr>
          <w:trHeight w:val="270"/>
          <w:jc w:val="center"/>
        </w:trPr>
        <w:tc>
          <w:tcPr>
            <w:tcW w:w="10513" w:type="dxa"/>
            <w:shd w:val="clear" w:color="auto" w:fill="FFFFFF" w:themeFill="background1"/>
          </w:tcPr>
          <w:p w14:paraId="4D695DE0" w14:textId="77777777" w:rsidR="007F7C2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promoción deportiva en edad escolar (indicar cuáles):</w:t>
            </w:r>
          </w:p>
        </w:tc>
      </w:tr>
      <w:tr w:rsidR="007F7C21" w:rsidRPr="00AE4756" w14:paraId="24EECC8A" w14:textId="77777777" w:rsidTr="009A51DA">
        <w:trPr>
          <w:trHeight w:val="1082"/>
          <w:jc w:val="center"/>
        </w:trPr>
        <w:tc>
          <w:tcPr>
            <w:tcW w:w="10513" w:type="dxa"/>
            <w:shd w:val="clear" w:color="auto" w:fill="auto"/>
          </w:tcPr>
          <w:p w14:paraId="56225207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DB1B2A0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51EAD65" w14:textId="77777777" w:rsidR="007F7C2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14:paraId="7075F9C6" w14:textId="77777777" w:rsidTr="009A51DA">
        <w:trPr>
          <w:trHeight w:val="283"/>
          <w:jc w:val="center"/>
        </w:trPr>
        <w:tc>
          <w:tcPr>
            <w:tcW w:w="10513" w:type="dxa"/>
            <w:shd w:val="clear" w:color="auto" w:fill="FFFFFF" w:themeFill="background1"/>
          </w:tcPr>
          <w:p w14:paraId="7829A398" w14:textId="77777777"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y mujer (indicar cuáles):</w:t>
            </w:r>
          </w:p>
        </w:tc>
      </w:tr>
      <w:tr w:rsidR="00BC16E1" w:rsidRPr="00AE4756" w14:paraId="6427EA07" w14:textId="77777777" w:rsidTr="00E37373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14:paraId="78FC0EFF" w14:textId="77777777" w:rsidR="00BC16E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8D84664" w14:textId="77777777" w:rsidR="00AE4756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C1170FA" w14:textId="77777777"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14:paraId="35BFEB96" w14:textId="77777777" w:rsidTr="009A51DA">
        <w:trPr>
          <w:trHeight w:val="262"/>
          <w:jc w:val="center"/>
        </w:trPr>
        <w:tc>
          <w:tcPr>
            <w:tcW w:w="10513" w:type="dxa"/>
            <w:shd w:val="clear" w:color="auto" w:fill="FFFFFF" w:themeFill="background1"/>
          </w:tcPr>
          <w:p w14:paraId="6A4A0C1F" w14:textId="77777777"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de fomento de valores en el deporte (indicar cuáles):</w:t>
            </w:r>
          </w:p>
        </w:tc>
      </w:tr>
      <w:tr w:rsidR="00BC16E1" w:rsidRPr="00AE4756" w14:paraId="4596BA1A" w14:textId="77777777" w:rsidTr="00E37373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14:paraId="1EBDA9AB" w14:textId="77777777" w:rsidR="00BC16E1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D22C63B" w14:textId="77777777" w:rsidR="00AE4756" w:rsidRPr="00AE4756" w:rsidRDefault="003543C4" w:rsidP="00FD6430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A1BBFB7" w14:textId="77777777"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16E1" w14:paraId="1FEBAFC4" w14:textId="77777777" w:rsidTr="009A51DA">
        <w:trPr>
          <w:trHeight w:val="381"/>
          <w:jc w:val="center"/>
        </w:trPr>
        <w:tc>
          <w:tcPr>
            <w:tcW w:w="10513" w:type="dxa"/>
            <w:shd w:val="clear" w:color="auto" w:fill="FFFFFF" w:themeFill="background1"/>
          </w:tcPr>
          <w:p w14:paraId="426E637E" w14:textId="77777777" w:rsidR="00BC16E1" w:rsidRPr="00BC16E1" w:rsidRDefault="00BC16E1" w:rsidP="00BC16E1">
            <w:pPr>
              <w:pStyle w:val="Prrafodelista"/>
              <w:numPr>
                <w:ilvl w:val="0"/>
                <w:numId w:val="13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7B4F">
              <w:rPr>
                <w:rFonts w:asciiTheme="minorHAnsi" w:hAnsiTheme="minorHAnsi"/>
              </w:rPr>
              <w:t>Programas dirigidos al fomento del deporte para las personas con discapacidad (indicar cuáles):</w:t>
            </w:r>
          </w:p>
        </w:tc>
      </w:tr>
      <w:tr w:rsidR="00BC16E1" w:rsidRPr="00AE4756" w14:paraId="62DE53DA" w14:textId="77777777" w:rsidTr="00E37373">
        <w:trPr>
          <w:trHeight w:val="529"/>
          <w:jc w:val="center"/>
        </w:trPr>
        <w:tc>
          <w:tcPr>
            <w:tcW w:w="10513" w:type="dxa"/>
            <w:shd w:val="clear" w:color="auto" w:fill="auto"/>
          </w:tcPr>
          <w:p w14:paraId="2FC2C79F" w14:textId="77777777" w:rsidR="00BC16E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E70FB4C" w14:textId="77777777" w:rsidR="00A65EA1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F6578F6" w14:textId="77777777" w:rsidR="00AE4756" w:rsidRPr="00AE4756" w:rsidRDefault="003543C4" w:rsidP="003543C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643ADE9" w14:textId="77777777"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14:paraId="6D7383B5" w14:textId="77777777" w:rsidR="00AE4756" w:rsidRDefault="00AE4756" w:rsidP="00451816">
      <w:pPr>
        <w:jc w:val="both"/>
        <w:rPr>
          <w:rFonts w:asciiTheme="minorHAnsi" w:hAnsiTheme="minorHAnsi"/>
          <w:sz w:val="20"/>
          <w:szCs w:val="20"/>
        </w:rPr>
      </w:pPr>
    </w:p>
    <w:p w14:paraId="03909C36" w14:textId="77777777" w:rsidR="002055B6" w:rsidRDefault="002055B6" w:rsidP="0045181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1"/>
        <w:gridCol w:w="1559"/>
        <w:gridCol w:w="259"/>
        <w:gridCol w:w="1579"/>
        <w:gridCol w:w="1564"/>
        <w:gridCol w:w="426"/>
        <w:gridCol w:w="141"/>
        <w:gridCol w:w="1342"/>
      </w:tblGrid>
      <w:tr w:rsidR="00A84708" w:rsidRPr="00376847" w14:paraId="7B262902" w14:textId="77777777" w:rsidTr="007E6ADA">
        <w:trPr>
          <w:trHeight w:val="385"/>
          <w:jc w:val="center"/>
        </w:trPr>
        <w:tc>
          <w:tcPr>
            <w:tcW w:w="10521" w:type="dxa"/>
            <w:gridSpan w:val="8"/>
            <w:shd w:val="clear" w:color="auto" w:fill="D9D9D9" w:themeFill="background1" w:themeFillShade="D9"/>
            <w:vAlign w:val="center"/>
          </w:tcPr>
          <w:p w14:paraId="5DC574FE" w14:textId="77777777" w:rsidR="00A84708" w:rsidRPr="00376847" w:rsidRDefault="00A84708" w:rsidP="00FD6430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bookmarkStart w:id="0" w:name="_Hlk159579172"/>
            <w:r w:rsidRPr="007E6ADA">
              <w:rPr>
                <w:rFonts w:asciiTheme="minorHAnsi" w:hAnsiTheme="minorHAnsi"/>
                <w:b/>
                <w:shd w:val="clear" w:color="auto" w:fill="D9D9D9" w:themeFill="background1" w:themeFillShade="D9"/>
              </w:rPr>
              <w:lastRenderedPageBreak/>
              <w:t xml:space="preserve">     2.2.- Implantación de la modalidad deportiva en la Comunidad</w:t>
            </w:r>
            <w:r w:rsidRPr="00376847">
              <w:rPr>
                <w:rFonts w:asciiTheme="minorHAnsi" w:hAnsiTheme="minorHAnsi"/>
                <w:b/>
              </w:rPr>
              <w:t xml:space="preserve"> Autónoma de Castilla-La Mancha:</w:t>
            </w:r>
          </w:p>
        </w:tc>
      </w:tr>
      <w:tr w:rsidR="003C2221" w:rsidRPr="0049591A" w14:paraId="54D0EDC3" w14:textId="77777777" w:rsidTr="007E6ADA">
        <w:trPr>
          <w:trHeight w:val="385"/>
          <w:jc w:val="center"/>
        </w:trPr>
        <w:tc>
          <w:tcPr>
            <w:tcW w:w="5210" w:type="dxa"/>
            <w:gridSpan w:val="2"/>
            <w:shd w:val="clear" w:color="auto" w:fill="FFFFFF" w:themeFill="background1"/>
            <w:vAlign w:val="center"/>
          </w:tcPr>
          <w:p w14:paraId="020031C8" w14:textId="77777777" w:rsidR="00AE4756" w:rsidRPr="0049591A" w:rsidRDefault="00AE4756" w:rsidP="00FD6430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Inscripción Registro Entidades Deportivas CLM: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14:paraId="5C828977" w14:textId="77777777" w:rsidR="00AE4756" w:rsidRPr="0049591A" w:rsidRDefault="00565D23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14:paraId="16E082D6" w14:textId="77777777" w:rsidR="00AE4756" w:rsidRPr="0049591A" w:rsidRDefault="00AE4756" w:rsidP="00FD6430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Fecha inscripción: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14:paraId="3E0805BD" w14:textId="77777777" w:rsidR="00AE475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2221" w:rsidRPr="0049591A" w14:paraId="00346499" w14:textId="77777777" w:rsidTr="007E6ADA">
        <w:trPr>
          <w:trHeight w:val="385"/>
          <w:jc w:val="center"/>
        </w:trPr>
        <w:tc>
          <w:tcPr>
            <w:tcW w:w="7048" w:type="dxa"/>
            <w:gridSpan w:val="4"/>
            <w:shd w:val="clear" w:color="auto" w:fill="FFFFFF" w:themeFill="background1"/>
            <w:vAlign w:val="center"/>
          </w:tcPr>
          <w:p w14:paraId="6E3E4454" w14:textId="77777777" w:rsidR="00AE4756" w:rsidRPr="0049591A" w:rsidRDefault="00AE4756" w:rsidP="00FD6430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Clubes deportivos inscritos en la Federación deportiva:</w:t>
            </w:r>
          </w:p>
        </w:tc>
        <w:tc>
          <w:tcPr>
            <w:tcW w:w="3473" w:type="dxa"/>
            <w:gridSpan w:val="4"/>
            <w:shd w:val="clear" w:color="auto" w:fill="auto"/>
            <w:vAlign w:val="center"/>
          </w:tcPr>
          <w:p w14:paraId="65D03955" w14:textId="77777777" w:rsidR="00AE4756" w:rsidRPr="0049591A" w:rsidRDefault="005C3C11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2221" w:rsidRPr="0049591A" w14:paraId="01FA87FA" w14:textId="77777777" w:rsidTr="007E6ADA">
        <w:trPr>
          <w:trHeight w:val="385"/>
          <w:jc w:val="center"/>
        </w:trPr>
        <w:tc>
          <w:tcPr>
            <w:tcW w:w="9179" w:type="dxa"/>
            <w:gridSpan w:val="7"/>
            <w:shd w:val="clear" w:color="auto" w:fill="FFFFFF" w:themeFill="background1"/>
            <w:vAlign w:val="center"/>
          </w:tcPr>
          <w:p w14:paraId="7503F894" w14:textId="77777777" w:rsidR="00AE4756" w:rsidRPr="0049591A" w:rsidRDefault="00AE4756" w:rsidP="0049591A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Número de provincias en las que la Federación deportiva tiene Clubes deportivos inscritos</w:t>
            </w:r>
            <w:r w:rsidR="0049591A" w:rsidRPr="0049591A">
              <w:rPr>
                <w:rFonts w:asciiTheme="minorHAnsi" w:hAnsiTheme="minorHAnsi"/>
              </w:rPr>
              <w:t>: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4642C0C" w14:textId="77777777" w:rsidR="00AE4756" w:rsidRPr="0049591A" w:rsidRDefault="005C3C11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C2221" w:rsidRPr="0049591A" w14:paraId="407DAEA0" w14:textId="77777777" w:rsidTr="007E6ADA">
        <w:trPr>
          <w:trHeight w:val="385"/>
          <w:jc w:val="center"/>
        </w:trPr>
        <w:tc>
          <w:tcPr>
            <w:tcW w:w="3651" w:type="dxa"/>
            <w:shd w:val="clear" w:color="auto" w:fill="FFFFFF" w:themeFill="background1"/>
            <w:vAlign w:val="center"/>
          </w:tcPr>
          <w:p w14:paraId="033F3D78" w14:textId="77777777" w:rsidR="0049591A" w:rsidRPr="0049591A" w:rsidRDefault="0049591A" w:rsidP="00FD6430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(Indicar en qué provincias):</w:t>
            </w:r>
          </w:p>
        </w:tc>
        <w:tc>
          <w:tcPr>
            <w:tcW w:w="6870" w:type="dxa"/>
            <w:gridSpan w:val="7"/>
            <w:shd w:val="clear" w:color="auto" w:fill="auto"/>
            <w:vAlign w:val="center"/>
          </w:tcPr>
          <w:p w14:paraId="2C25C830" w14:textId="77777777" w:rsidR="0049591A" w:rsidRPr="0049591A" w:rsidRDefault="005C3C11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49591A" w14:paraId="782A8CA8" w14:textId="77777777" w:rsidTr="007E6ADA">
        <w:trPr>
          <w:trHeight w:val="385"/>
          <w:jc w:val="center"/>
        </w:trPr>
        <w:tc>
          <w:tcPr>
            <w:tcW w:w="10521" w:type="dxa"/>
            <w:gridSpan w:val="8"/>
            <w:shd w:val="clear" w:color="auto" w:fill="FFFFFF" w:themeFill="background1"/>
            <w:vAlign w:val="center"/>
          </w:tcPr>
          <w:p w14:paraId="25E25D85" w14:textId="4EF3F9B8" w:rsidR="009A51DA" w:rsidRDefault="009A51DA" w:rsidP="00FD6430">
            <w:pPr>
              <w:spacing w:after="60"/>
              <w:jc w:val="both"/>
              <w:rPr>
                <w:rFonts w:ascii="Arial" w:hAnsi="Arial" w:cs="Arial"/>
              </w:rPr>
            </w:pPr>
            <w:r w:rsidRPr="007E6ADA">
              <w:rPr>
                <w:rFonts w:asciiTheme="minorHAnsi" w:hAnsiTheme="minorHAnsi"/>
                <w:b/>
              </w:rPr>
              <w:t>Número total de licencias</w:t>
            </w:r>
            <w:r w:rsidRPr="009A51DA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6ADA" w:rsidRPr="0049591A" w14:paraId="1FC42703" w14:textId="77777777" w:rsidTr="007E6ADA">
        <w:trPr>
          <w:trHeight w:val="385"/>
          <w:jc w:val="center"/>
        </w:trPr>
        <w:tc>
          <w:tcPr>
            <w:tcW w:w="3651" w:type="dxa"/>
            <w:shd w:val="clear" w:color="auto" w:fill="FFFFFF" w:themeFill="background1"/>
          </w:tcPr>
          <w:p w14:paraId="0FF543E8" w14:textId="7AAAF0D0" w:rsidR="007E6ADA" w:rsidRPr="0049591A" w:rsidRDefault="007E6ADA" w:rsidP="007E6ADA">
            <w:pPr>
              <w:spacing w:after="60"/>
              <w:jc w:val="both"/>
              <w:rPr>
                <w:rFonts w:asciiTheme="minorHAnsi" w:hAnsiTheme="minorHAnsi"/>
              </w:rPr>
            </w:pPr>
            <w:bookmarkStart w:id="1" w:name="_Hlk160191995"/>
            <w:r w:rsidRPr="00FD6430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º</w:t>
            </w:r>
            <w:r w:rsidRPr="00FD6430">
              <w:rPr>
                <w:rFonts w:asciiTheme="minorHAnsi" w:hAnsiTheme="minorHAnsi"/>
              </w:rPr>
              <w:t xml:space="preserve">. </w:t>
            </w:r>
            <w:proofErr w:type="gramStart"/>
            <w:r w:rsidRPr="00FD6430">
              <w:rPr>
                <w:rFonts w:asciiTheme="minorHAnsi" w:hAnsiTheme="minorHAnsi"/>
              </w:rPr>
              <w:t>total</w:t>
            </w:r>
            <w:proofErr w:type="gramEnd"/>
            <w:r w:rsidRPr="00FD6430">
              <w:rPr>
                <w:rFonts w:asciiTheme="minorHAnsi" w:hAnsiTheme="minorHAnsi"/>
              </w:rPr>
              <w:t xml:space="preserve"> licencias masculinas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1818" w:type="dxa"/>
            <w:gridSpan w:val="2"/>
          </w:tcPr>
          <w:p w14:paraId="70A1DB5A" w14:textId="0AE55314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 w:themeFill="background1"/>
          </w:tcPr>
          <w:p w14:paraId="0C690DC6" w14:textId="702BBA70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 w:rsidRPr="00FD6430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º</w:t>
            </w:r>
            <w:r w:rsidRPr="00FD6430">
              <w:rPr>
                <w:rFonts w:asciiTheme="minorHAnsi" w:hAnsiTheme="minorHAnsi"/>
              </w:rPr>
              <w:t xml:space="preserve">. </w:t>
            </w:r>
            <w:proofErr w:type="gramStart"/>
            <w:r w:rsidRPr="00FD6430">
              <w:rPr>
                <w:rFonts w:asciiTheme="minorHAnsi" w:hAnsiTheme="minorHAnsi"/>
              </w:rPr>
              <w:t>total</w:t>
            </w:r>
            <w:proofErr w:type="gramEnd"/>
            <w:r w:rsidRPr="00FD6430">
              <w:rPr>
                <w:rFonts w:asciiTheme="minorHAnsi" w:hAnsiTheme="minorHAnsi"/>
              </w:rPr>
              <w:t xml:space="preserve"> licencias </w:t>
            </w:r>
            <w:r>
              <w:rPr>
                <w:rFonts w:asciiTheme="minorHAnsi" w:hAnsiTheme="minorHAnsi"/>
              </w:rPr>
              <w:t xml:space="preserve">femeninas: </w:t>
            </w:r>
          </w:p>
        </w:tc>
        <w:tc>
          <w:tcPr>
            <w:tcW w:w="1909" w:type="dxa"/>
            <w:gridSpan w:val="3"/>
          </w:tcPr>
          <w:p w14:paraId="4F3AD9D9" w14:textId="589C3B92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tr w:rsidR="007E6ADA" w:rsidRPr="0049591A" w14:paraId="5B57F00D" w14:textId="77777777" w:rsidTr="007E6ADA">
        <w:trPr>
          <w:trHeight w:val="385"/>
          <w:jc w:val="center"/>
        </w:trPr>
        <w:tc>
          <w:tcPr>
            <w:tcW w:w="3651" w:type="dxa"/>
            <w:shd w:val="clear" w:color="auto" w:fill="FFFFFF" w:themeFill="background1"/>
          </w:tcPr>
          <w:p w14:paraId="36C3ABB1" w14:textId="1AB0CEF4" w:rsidR="007E6ADA" w:rsidRPr="0049591A" w:rsidRDefault="007E6ADA" w:rsidP="007E6ADA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Deportistas:</w:t>
            </w:r>
          </w:p>
        </w:tc>
        <w:tc>
          <w:tcPr>
            <w:tcW w:w="1818" w:type="dxa"/>
            <w:gridSpan w:val="2"/>
          </w:tcPr>
          <w:p w14:paraId="26F9F38D" w14:textId="0C003252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 w:themeFill="background1"/>
          </w:tcPr>
          <w:p w14:paraId="5E011ED8" w14:textId="7CA63B8F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 w:rsidRPr="0049591A">
              <w:rPr>
                <w:rFonts w:asciiTheme="minorHAnsi" w:hAnsiTheme="minorHAnsi"/>
              </w:rPr>
              <w:t>Nº licencias Deportistas:</w:t>
            </w:r>
          </w:p>
        </w:tc>
        <w:tc>
          <w:tcPr>
            <w:tcW w:w="1909" w:type="dxa"/>
            <w:gridSpan w:val="3"/>
          </w:tcPr>
          <w:p w14:paraId="0B9E84C3" w14:textId="1047CFE4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6ADA" w:rsidRPr="0049591A" w14:paraId="6262FE58" w14:textId="77777777" w:rsidTr="007E6ADA">
        <w:trPr>
          <w:trHeight w:val="385"/>
          <w:jc w:val="center"/>
        </w:trPr>
        <w:tc>
          <w:tcPr>
            <w:tcW w:w="3651" w:type="dxa"/>
            <w:shd w:val="clear" w:color="auto" w:fill="FFFFFF" w:themeFill="background1"/>
          </w:tcPr>
          <w:p w14:paraId="2980AFC4" w14:textId="7E9738CB" w:rsidR="007E6ADA" w:rsidRPr="0049591A" w:rsidRDefault="007E6ADA" w:rsidP="007E6ADA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Técnicos:</w:t>
            </w:r>
          </w:p>
        </w:tc>
        <w:tc>
          <w:tcPr>
            <w:tcW w:w="1818" w:type="dxa"/>
            <w:gridSpan w:val="2"/>
          </w:tcPr>
          <w:p w14:paraId="4349C619" w14:textId="0A6ACF1E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 w:themeFill="background1"/>
          </w:tcPr>
          <w:p w14:paraId="0041984F" w14:textId="2DFF29E2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 w:rsidRPr="0049591A">
              <w:rPr>
                <w:rFonts w:asciiTheme="minorHAnsi" w:hAnsiTheme="minorHAnsi"/>
              </w:rPr>
              <w:t>Nº licencias Técnic</w:t>
            </w:r>
            <w:r>
              <w:rPr>
                <w:rFonts w:asciiTheme="minorHAnsi" w:hAnsiTheme="minorHAnsi"/>
              </w:rPr>
              <w:t>a</w:t>
            </w:r>
            <w:r w:rsidRPr="0049591A">
              <w:rPr>
                <w:rFonts w:asciiTheme="minorHAnsi" w:hAnsiTheme="minorHAnsi"/>
              </w:rPr>
              <w:t>s:</w:t>
            </w:r>
          </w:p>
        </w:tc>
        <w:tc>
          <w:tcPr>
            <w:tcW w:w="1909" w:type="dxa"/>
            <w:gridSpan w:val="3"/>
          </w:tcPr>
          <w:p w14:paraId="48E3B351" w14:textId="30F68497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6ADA" w:rsidRPr="0049591A" w14:paraId="7CD23258" w14:textId="77777777" w:rsidTr="007E6ADA">
        <w:trPr>
          <w:trHeight w:val="385"/>
          <w:jc w:val="center"/>
        </w:trPr>
        <w:tc>
          <w:tcPr>
            <w:tcW w:w="3651" w:type="dxa"/>
            <w:shd w:val="clear" w:color="auto" w:fill="FFFFFF" w:themeFill="background1"/>
          </w:tcPr>
          <w:p w14:paraId="4CF0B0E9" w14:textId="3E985FAE" w:rsidR="007E6ADA" w:rsidRPr="0049591A" w:rsidRDefault="007E6ADA" w:rsidP="007E6ADA">
            <w:pPr>
              <w:spacing w:after="60"/>
              <w:jc w:val="both"/>
              <w:rPr>
                <w:rFonts w:asciiTheme="minorHAnsi" w:hAnsiTheme="minorHAnsi"/>
              </w:rPr>
            </w:pPr>
            <w:r w:rsidRPr="0049591A">
              <w:rPr>
                <w:rFonts w:asciiTheme="minorHAnsi" w:hAnsiTheme="minorHAnsi"/>
              </w:rPr>
              <w:t>Nº licencias Jueces /Árbitros:</w:t>
            </w:r>
          </w:p>
        </w:tc>
        <w:tc>
          <w:tcPr>
            <w:tcW w:w="1818" w:type="dxa"/>
            <w:gridSpan w:val="2"/>
          </w:tcPr>
          <w:p w14:paraId="5F6A2724" w14:textId="769B6F5F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43" w:type="dxa"/>
            <w:gridSpan w:val="2"/>
            <w:shd w:val="clear" w:color="auto" w:fill="FFFFFF" w:themeFill="background1"/>
          </w:tcPr>
          <w:p w14:paraId="066C70E4" w14:textId="7C496540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 w:rsidRPr="0049591A">
              <w:rPr>
                <w:rFonts w:asciiTheme="minorHAnsi" w:hAnsiTheme="minorHAnsi"/>
              </w:rPr>
              <w:t>Nº licencias Jue</w:t>
            </w:r>
            <w:r>
              <w:rPr>
                <w:rFonts w:asciiTheme="minorHAnsi" w:hAnsiTheme="minorHAnsi"/>
              </w:rPr>
              <w:t>zas</w:t>
            </w:r>
            <w:r w:rsidRPr="0049591A">
              <w:rPr>
                <w:rFonts w:asciiTheme="minorHAnsi" w:hAnsiTheme="minorHAnsi"/>
              </w:rPr>
              <w:t xml:space="preserve"> /Árbitr</w:t>
            </w:r>
            <w:r>
              <w:rPr>
                <w:rFonts w:asciiTheme="minorHAnsi" w:hAnsiTheme="minorHAnsi"/>
              </w:rPr>
              <w:t>a</w:t>
            </w:r>
            <w:r w:rsidRPr="0049591A">
              <w:rPr>
                <w:rFonts w:asciiTheme="minorHAnsi" w:hAnsiTheme="minorHAnsi"/>
              </w:rPr>
              <w:t>s:</w:t>
            </w:r>
          </w:p>
        </w:tc>
        <w:tc>
          <w:tcPr>
            <w:tcW w:w="1909" w:type="dxa"/>
            <w:gridSpan w:val="3"/>
          </w:tcPr>
          <w:p w14:paraId="48BFB010" w14:textId="26BE44A2" w:rsidR="007E6ADA" w:rsidRDefault="007E6ADA" w:rsidP="007E6ADA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0"/>
    </w:tbl>
    <w:p w14:paraId="30A1167A" w14:textId="77777777"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14:paraId="7DD018DA" w14:textId="77777777" w:rsidR="00E666C9" w:rsidRPr="0070485C" w:rsidRDefault="00E666C9" w:rsidP="0070485C">
      <w:pPr>
        <w:shd w:val="clear" w:color="auto" w:fill="FFFFFF" w:themeFill="background1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thinThickLargeGap" w:sz="2" w:space="0" w:color="7F7F7F" w:themeColor="text1" w:themeTint="80"/>
          <w:left w:val="thinThickLargeGap" w:sz="2" w:space="0" w:color="7F7F7F" w:themeColor="text1" w:themeTint="80"/>
          <w:bottom w:val="thinThickLargeGap" w:sz="2" w:space="0" w:color="7F7F7F" w:themeColor="text1" w:themeTint="80"/>
          <w:right w:val="thinThickLarge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53"/>
        <w:gridCol w:w="1200"/>
        <w:gridCol w:w="1418"/>
        <w:gridCol w:w="2554"/>
        <w:gridCol w:w="1188"/>
        <w:gridCol w:w="10"/>
      </w:tblGrid>
      <w:tr w:rsidR="0070485C" w:rsidRPr="0070485C" w14:paraId="780AD881" w14:textId="77777777" w:rsidTr="007E6ADA">
        <w:trPr>
          <w:gridAfter w:val="1"/>
          <w:wAfter w:w="10" w:type="dxa"/>
          <w:trHeight w:val="590"/>
          <w:jc w:val="center"/>
        </w:trPr>
        <w:tc>
          <w:tcPr>
            <w:tcW w:w="1051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56511E" w14:textId="77777777" w:rsidR="00376847" w:rsidRPr="0070485C" w:rsidRDefault="002055B6" w:rsidP="0070485C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70485C">
              <w:rPr>
                <w:rFonts w:asciiTheme="minorHAnsi" w:hAnsiTheme="minorHAnsi"/>
                <w:b/>
              </w:rPr>
              <w:t xml:space="preserve">3. CAPACIDAD DE OBTENCIÓN DE RECURSOS AJENOS A LAS SUBVENCIONES PÚBLICAS. </w:t>
            </w:r>
          </w:p>
          <w:p w14:paraId="1172B15C" w14:textId="77777777" w:rsidR="002055B6" w:rsidRPr="0070485C" w:rsidRDefault="00376847" w:rsidP="0070485C">
            <w:pPr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70485C">
              <w:rPr>
                <w:rFonts w:asciiTheme="minorHAnsi" w:hAnsiTheme="minorHAnsi"/>
                <w:b/>
              </w:rPr>
              <w:t xml:space="preserve">      </w:t>
            </w:r>
            <w:r w:rsidR="002055B6" w:rsidRPr="0070485C">
              <w:rPr>
                <w:rFonts w:asciiTheme="minorHAnsi" w:hAnsiTheme="minorHAnsi"/>
                <w:b/>
              </w:rPr>
              <w:t>Hasta un máximo de 10 puntos</w:t>
            </w:r>
          </w:p>
        </w:tc>
      </w:tr>
      <w:tr w:rsidR="003A613B" w:rsidRPr="00376847" w14:paraId="4FD4D480" w14:textId="77777777" w:rsidTr="007E6ADA">
        <w:trPr>
          <w:trHeight w:val="385"/>
          <w:jc w:val="center"/>
        </w:trPr>
        <w:tc>
          <w:tcPr>
            <w:tcW w:w="535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20D502" w14:textId="77777777" w:rsidR="003A613B" w:rsidRPr="00376847" w:rsidRDefault="003A613B" w:rsidP="00FD6430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INGRESOS</w:t>
            </w:r>
          </w:p>
        </w:tc>
        <w:tc>
          <w:tcPr>
            <w:tcW w:w="517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D988937" w14:textId="77777777" w:rsidR="003A613B" w:rsidRPr="00376847" w:rsidRDefault="003A613B" w:rsidP="00FD6430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 w:rsidRPr="00376847">
              <w:rPr>
                <w:rFonts w:asciiTheme="minorHAnsi" w:hAnsiTheme="minorHAnsi"/>
                <w:b/>
              </w:rPr>
              <w:t>PRESUPUESTO DE GASTOS</w:t>
            </w:r>
          </w:p>
        </w:tc>
      </w:tr>
      <w:tr w:rsidR="002055B6" w:rsidRPr="0049591A" w14:paraId="1BFB98CE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2E92451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Licencias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230DE5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CD8D532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7B22F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63F99B49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21E79C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Patrocinios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BF1E2C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F530EF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Mantenimiento de instalaciones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632E71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76E2EB9F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C7317B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Merchandising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24673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D1592E6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Seguros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17BB1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7C15F191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A76270C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Subvenciones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C4F3F8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D02745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Promoción y publicidad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F420F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04C6F682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0E149C0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Formación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D7312E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38670E1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Servicios Jurídicos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51FF0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72C36A16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EB952B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pacing w:val="-2"/>
                <w:sz w:val="22"/>
                <w:szCs w:val="22"/>
              </w:rPr>
              <w:t>Organización de actividades y competiciones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C67872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807A7D9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 oficina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F022E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53E3FACC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DC9C3DB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de jueces y árbitros</w:t>
            </w:r>
            <w:r w:rsidR="0085003E">
              <w:rPr>
                <w:rFonts w:asciiTheme="minorHAnsi" w:hAnsiTheme="minorHAnsi"/>
                <w:sz w:val="22"/>
                <w:szCs w:val="22"/>
              </w:rPr>
              <w:t>/as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6B77C2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5DE2717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deportivo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8E807C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4D6AE1F3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C1957B9" w14:textId="77777777" w:rsidR="003A613B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Venta de Contenidos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473877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E4DE234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Arrendamiento de espacios deportivos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EBCED8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04317F88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86B0AEF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8F3CA1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15C31B" w14:textId="77777777" w:rsidR="002055B6" w:rsidRPr="003A613B" w:rsidRDefault="003A613B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613B">
              <w:rPr>
                <w:rFonts w:asciiTheme="minorHAnsi" w:hAnsiTheme="minorHAnsi"/>
                <w:sz w:val="22"/>
                <w:szCs w:val="22"/>
              </w:rPr>
              <w:t>Desplazamientos de deportistas y clubes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ABBBF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771CB4FE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F642AB" w14:textId="77777777" w:rsidR="002055B6" w:rsidRPr="003A613B" w:rsidRDefault="002055B6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7689826" w14:textId="77777777" w:rsidR="002055B6" w:rsidRPr="0049591A" w:rsidRDefault="002055B6" w:rsidP="00FD6430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2A1D7BB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clubes deportivos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DDC008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3E7532C5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3586D0F" w14:textId="77777777" w:rsidR="002055B6" w:rsidRPr="003A613B" w:rsidRDefault="002055B6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25CAACC" w14:textId="77777777" w:rsidR="002055B6" w:rsidRPr="0049591A" w:rsidRDefault="002055B6" w:rsidP="00FD6430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111F7E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Ayudas a deportista</w:t>
            </w:r>
            <w:r w:rsidR="0085003E">
              <w:rPr>
                <w:rFonts w:asciiTheme="minorHAnsi" w:hAnsiTheme="minorHAnsi"/>
              </w:rPr>
              <w:t>s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1CDE9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55B6" w:rsidRPr="0049591A" w14:paraId="1E35912F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298237" w14:textId="77777777" w:rsidR="002055B6" w:rsidRPr="003A613B" w:rsidRDefault="002055B6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07538DF" w14:textId="77777777" w:rsidR="002055B6" w:rsidRPr="0049591A" w:rsidRDefault="002055B6" w:rsidP="00FD6430">
            <w:pPr>
              <w:spacing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C138207" w14:textId="77777777" w:rsidR="002055B6" w:rsidRPr="0049591A" w:rsidRDefault="003A613B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Otros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70172B" w14:textId="77777777" w:rsidR="002055B6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A613B" w:rsidRPr="00376847" w14:paraId="04077ED2" w14:textId="77777777" w:rsidTr="007E6ADA">
        <w:trPr>
          <w:trHeight w:val="385"/>
          <w:jc w:val="center"/>
        </w:trPr>
        <w:tc>
          <w:tcPr>
            <w:tcW w:w="41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0F7345" w14:textId="77777777" w:rsidR="003A613B" w:rsidRPr="00376847" w:rsidRDefault="003A613B" w:rsidP="00FD6430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376847">
              <w:rPr>
                <w:rFonts w:asciiTheme="minorHAnsi" w:hAnsiTheme="minorHAnsi"/>
                <w:b/>
              </w:rPr>
              <w:t>TOTAL</w:t>
            </w:r>
            <w:proofErr w:type="gramEnd"/>
            <w:r w:rsidRPr="00376847">
              <w:rPr>
                <w:rFonts w:asciiTheme="minorHAnsi" w:hAnsiTheme="minorHAnsi"/>
                <w:b/>
              </w:rPr>
              <w:t xml:space="preserve"> PRESUPUESTO INGRESOS</w:t>
            </w:r>
            <w:r w:rsidR="0037684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20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C5E493" w14:textId="77777777" w:rsidR="003A613B" w:rsidRPr="00376847" w:rsidRDefault="003543C4" w:rsidP="00FD6430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DEB251" w14:textId="77777777" w:rsidR="003A613B" w:rsidRPr="00376847" w:rsidRDefault="00376847" w:rsidP="00FD6430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TOTAL</w:t>
            </w:r>
            <w:proofErr w:type="gramEnd"/>
            <w:r>
              <w:rPr>
                <w:rFonts w:asciiTheme="minorHAnsi" w:hAnsiTheme="minorHAnsi"/>
                <w:b/>
              </w:rPr>
              <w:t xml:space="preserve"> PRESUPUESTO GASTOS:</w:t>
            </w:r>
          </w:p>
        </w:tc>
        <w:tc>
          <w:tcPr>
            <w:tcW w:w="119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BC23E" w14:textId="77777777" w:rsidR="003A613B" w:rsidRPr="00376847" w:rsidRDefault="003543C4" w:rsidP="00FD6430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847" w:rsidRPr="0049591A" w14:paraId="5433160D" w14:textId="77777777" w:rsidTr="007E6ADA">
        <w:trPr>
          <w:trHeight w:val="385"/>
          <w:jc w:val="center"/>
        </w:trPr>
        <w:tc>
          <w:tcPr>
            <w:tcW w:w="677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E98FDE8" w14:textId="77777777" w:rsidR="00376847" w:rsidRPr="00376847" w:rsidRDefault="00376847" w:rsidP="00FD6430">
            <w:pPr>
              <w:spacing w:after="6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376847">
              <w:rPr>
                <w:rFonts w:asciiTheme="minorHAnsi" w:hAnsiTheme="minorHAnsi"/>
                <w:b/>
              </w:rPr>
              <w:t>TOTAL</w:t>
            </w:r>
            <w:proofErr w:type="gramEnd"/>
            <w:r w:rsidRPr="00376847">
              <w:rPr>
                <w:rFonts w:asciiTheme="minorHAnsi" w:hAnsiTheme="minorHAnsi"/>
                <w:b/>
              </w:rPr>
              <w:t xml:space="preserve"> DIFERENCIA ENTRE INGRESOS Y GASTOS DE LA ENTIDAD:</w:t>
            </w:r>
          </w:p>
        </w:tc>
        <w:tc>
          <w:tcPr>
            <w:tcW w:w="375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5168ED" w14:textId="77777777" w:rsidR="00376847" w:rsidRPr="0049591A" w:rsidRDefault="003543C4" w:rsidP="00FD6430">
            <w:pPr>
              <w:spacing w:after="60"/>
              <w:jc w:val="both"/>
              <w:rPr>
                <w:rFonts w:asciiTheme="minorHAnsi" w:hAnsiTheme="minorHAns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6E1D547" w14:textId="77777777"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14:paraId="60BFD57D" w14:textId="77777777" w:rsidR="003623DA" w:rsidRDefault="003623DA" w:rsidP="00451816">
      <w:pPr>
        <w:jc w:val="both"/>
        <w:rPr>
          <w:rFonts w:asciiTheme="minorHAnsi" w:hAnsiTheme="minorHAnsi"/>
          <w:sz w:val="20"/>
          <w:szCs w:val="20"/>
        </w:rPr>
      </w:pPr>
    </w:p>
    <w:p w14:paraId="3A6E0E4D" w14:textId="39FDE77F" w:rsidR="003543C4" w:rsidRDefault="003543C4">
      <w:pPr>
        <w:rPr>
          <w:rFonts w:asciiTheme="minorHAnsi" w:hAnsiTheme="minorHAnsi"/>
          <w:sz w:val="20"/>
          <w:szCs w:val="20"/>
        </w:rPr>
      </w:pPr>
    </w:p>
    <w:p w14:paraId="05B4F8BD" w14:textId="77777777" w:rsidR="002A6B71" w:rsidRDefault="002A6B71">
      <w:pPr>
        <w:rPr>
          <w:rFonts w:asciiTheme="minorHAnsi" w:hAnsiTheme="minorHAnsi"/>
          <w:sz w:val="20"/>
          <w:szCs w:val="20"/>
        </w:rPr>
      </w:pPr>
    </w:p>
    <w:p w14:paraId="2B9392D7" w14:textId="77777777" w:rsidR="002A6B71" w:rsidRDefault="002A6B71">
      <w:pPr>
        <w:rPr>
          <w:rFonts w:asciiTheme="minorHAnsi" w:hAnsiTheme="minorHAnsi"/>
          <w:sz w:val="20"/>
          <w:szCs w:val="20"/>
        </w:rPr>
      </w:pPr>
    </w:p>
    <w:p w14:paraId="40903DAD" w14:textId="77777777" w:rsidR="002A6B71" w:rsidRDefault="002A6B71">
      <w:pPr>
        <w:rPr>
          <w:rFonts w:asciiTheme="minorHAnsi" w:hAnsiTheme="minorHAnsi"/>
          <w:sz w:val="20"/>
          <w:szCs w:val="20"/>
        </w:rPr>
      </w:pPr>
    </w:p>
    <w:p w14:paraId="69ED0FFD" w14:textId="77777777" w:rsidR="002A6B71" w:rsidRDefault="002A6B71">
      <w:pPr>
        <w:rPr>
          <w:rFonts w:asciiTheme="minorHAnsi" w:hAnsiTheme="minorHAnsi"/>
          <w:sz w:val="20"/>
          <w:szCs w:val="20"/>
        </w:rPr>
      </w:pPr>
    </w:p>
    <w:p w14:paraId="684F97EF" w14:textId="77777777" w:rsidR="002A6B71" w:rsidRDefault="002A6B71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36"/>
        <w:gridCol w:w="2693"/>
        <w:gridCol w:w="1984"/>
        <w:gridCol w:w="1910"/>
      </w:tblGrid>
      <w:tr w:rsidR="009A51DA" w:rsidRPr="00376847" w14:paraId="7C259BEF" w14:textId="7DD3364F" w:rsidTr="000A5FFE">
        <w:trPr>
          <w:jc w:val="center"/>
        </w:trPr>
        <w:tc>
          <w:tcPr>
            <w:tcW w:w="10523" w:type="dxa"/>
            <w:gridSpan w:val="4"/>
            <w:shd w:val="clear" w:color="auto" w:fill="FFFFFF" w:themeFill="background1"/>
            <w:vAlign w:val="center"/>
          </w:tcPr>
          <w:p w14:paraId="52AEF496" w14:textId="2E21C521" w:rsidR="009A51DA" w:rsidRPr="0070485C" w:rsidRDefault="009A51DA" w:rsidP="003B53BE">
            <w:pPr>
              <w:rPr>
                <w:rFonts w:asciiTheme="minorHAnsi" w:hAnsiTheme="minorHAnsi"/>
                <w:b/>
              </w:rPr>
            </w:pPr>
            <w:r w:rsidRPr="0070485C">
              <w:rPr>
                <w:rFonts w:asciiTheme="minorHAnsi" w:hAnsiTheme="minorHAnsi"/>
                <w:b/>
              </w:rPr>
              <w:lastRenderedPageBreak/>
              <w:t>4. NÚMERO DE TRABAJADORES</w:t>
            </w:r>
            <w:r w:rsidR="007E6ADA">
              <w:rPr>
                <w:rFonts w:asciiTheme="minorHAnsi" w:hAnsiTheme="minorHAnsi"/>
                <w:b/>
              </w:rPr>
              <w:t>/AS</w:t>
            </w:r>
            <w:r w:rsidRPr="0070485C">
              <w:rPr>
                <w:rFonts w:asciiTheme="minorHAnsi" w:hAnsiTheme="minorHAnsi"/>
                <w:b/>
              </w:rPr>
              <w:t xml:space="preserve"> CONTRATADOS DADOS DE ALTA EN LA SEGURIDAD SOCIAL. </w:t>
            </w:r>
          </w:p>
          <w:p w14:paraId="2AD7713B" w14:textId="1CEA0020" w:rsidR="009A51DA" w:rsidRPr="0070485C" w:rsidRDefault="009A51DA" w:rsidP="003B53BE">
            <w:pPr>
              <w:rPr>
                <w:rFonts w:asciiTheme="minorHAnsi" w:hAnsiTheme="minorHAnsi"/>
                <w:b/>
              </w:rPr>
            </w:pPr>
            <w:r w:rsidRPr="0070485C">
              <w:rPr>
                <w:rFonts w:asciiTheme="minorHAnsi" w:hAnsiTheme="minorHAnsi"/>
                <w:b/>
              </w:rPr>
              <w:t xml:space="preserve">     Hasta un máximo de 10 puntos</w:t>
            </w:r>
          </w:p>
        </w:tc>
      </w:tr>
      <w:tr w:rsidR="009A51DA" w:rsidRPr="00376847" w14:paraId="1DB9D339" w14:textId="261FBA14" w:rsidTr="007E6ADA">
        <w:trPr>
          <w:trHeight w:val="351"/>
          <w:jc w:val="center"/>
        </w:trPr>
        <w:tc>
          <w:tcPr>
            <w:tcW w:w="10523" w:type="dxa"/>
            <w:gridSpan w:val="4"/>
            <w:shd w:val="clear" w:color="auto" w:fill="D9D9D9" w:themeFill="background1" w:themeFillShade="D9"/>
            <w:vAlign w:val="center"/>
          </w:tcPr>
          <w:p w14:paraId="2A325C58" w14:textId="60946106" w:rsidR="009A51DA" w:rsidRPr="003C7B4F" w:rsidRDefault="009A51DA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C7B4F">
              <w:rPr>
                <w:rFonts w:asciiTheme="minorHAnsi" w:hAnsiTheme="minorHAnsi"/>
                <w:sz w:val="22"/>
                <w:szCs w:val="22"/>
              </w:rPr>
              <w:t xml:space="preserve">Número de personas contratadas por cualquiera de las modalidades previstas en el Estatuto de los Trabajadores, y dadas de alta en la Seguridad Social (indicar 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3C7B4F">
              <w:rPr>
                <w:rFonts w:asciiTheme="minorHAnsi" w:hAnsiTheme="minorHAnsi"/>
                <w:sz w:val="22"/>
                <w:szCs w:val="22"/>
              </w:rPr>
              <w:t xml:space="preserve">pellidos,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3C7B4F">
              <w:rPr>
                <w:rFonts w:asciiTheme="minorHAnsi" w:hAnsiTheme="minorHAnsi"/>
                <w:sz w:val="22"/>
                <w:szCs w:val="22"/>
              </w:rPr>
              <w:t>ombre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3C7B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3C7B4F">
              <w:rPr>
                <w:rFonts w:asciiTheme="minorHAnsi" w:hAnsiTheme="minorHAnsi"/>
                <w:sz w:val="22"/>
                <w:szCs w:val="22"/>
              </w:rPr>
              <w:t>úmero de Identificación Fiscal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 nº de horas trabajadas semanalmente)</w:t>
            </w:r>
          </w:p>
        </w:tc>
      </w:tr>
      <w:tr w:rsidR="009A51DA" w:rsidRPr="00750EE5" w14:paraId="7B63D666" w14:textId="690D75F5" w:rsidTr="002A6B71">
        <w:trPr>
          <w:trHeight w:val="191"/>
          <w:jc w:val="center"/>
        </w:trPr>
        <w:tc>
          <w:tcPr>
            <w:tcW w:w="3936" w:type="dxa"/>
            <w:shd w:val="clear" w:color="auto" w:fill="FFFFFF" w:themeFill="background1"/>
            <w:vAlign w:val="center"/>
          </w:tcPr>
          <w:p w14:paraId="7CE90613" w14:textId="77777777" w:rsidR="009A51DA" w:rsidRPr="00343C8D" w:rsidRDefault="009A51DA" w:rsidP="002D70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C8D">
              <w:rPr>
                <w:rFonts w:asciiTheme="minorHAnsi" w:hAnsiTheme="minorHAnsi"/>
                <w:sz w:val="22"/>
                <w:szCs w:val="22"/>
              </w:rPr>
              <w:t>Apellidos: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9AF4FA" w14:textId="77777777" w:rsidR="009A51DA" w:rsidRPr="00750EE5" w:rsidRDefault="009A51DA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B4C7DA" w14:textId="77777777" w:rsidR="009A51DA" w:rsidRPr="00750EE5" w:rsidRDefault="009A51DA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0EE5">
              <w:rPr>
                <w:rFonts w:asciiTheme="minorHAnsi" w:hAnsiTheme="minorHAnsi"/>
                <w:sz w:val="22"/>
                <w:szCs w:val="22"/>
              </w:rPr>
              <w:t>NIF:</w:t>
            </w:r>
          </w:p>
        </w:tc>
        <w:tc>
          <w:tcPr>
            <w:tcW w:w="1910" w:type="dxa"/>
            <w:shd w:val="clear" w:color="auto" w:fill="FFFFFF" w:themeFill="background1"/>
          </w:tcPr>
          <w:p w14:paraId="4473179D" w14:textId="56A436C2" w:rsidR="009A51DA" w:rsidRPr="00750EE5" w:rsidRDefault="009A51DA" w:rsidP="00376847">
            <w:pPr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Nº horas/semana</w:t>
            </w:r>
          </w:p>
        </w:tc>
      </w:tr>
      <w:bookmarkStart w:id="2" w:name="_Hlk160191683"/>
      <w:tr w:rsidR="009A51DA" w:rsidRPr="00343C8D" w14:paraId="04D2B14E" w14:textId="0E5DB330" w:rsidTr="002A6B71">
        <w:trPr>
          <w:trHeight w:val="235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0250FF3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E1B1B8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6BD4E2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BAFE10D" w14:textId="48228EF9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3B663F34" w14:textId="6559746E" w:rsidTr="002A6B71">
        <w:trPr>
          <w:trHeight w:val="267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21E8B097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CB4D9F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6DB283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3D48F75" w14:textId="70D3C563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57F5D6A3" w14:textId="7C9039C4" w:rsidTr="002A6B71">
        <w:trPr>
          <w:trHeight w:val="271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5C939238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5D5080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E61664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405123C" w14:textId="07486C7E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55FF95FB" w14:textId="11994F5B" w:rsidTr="002A6B71">
        <w:trPr>
          <w:trHeight w:val="274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0D382307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A48807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034F21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1861B71" w14:textId="0076C544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46961ACC" w14:textId="50D79F88" w:rsidTr="002A6B71">
        <w:trPr>
          <w:trHeight w:val="278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92994BA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3B758A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92466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B100A4E" w14:textId="677A6A9D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4291C748" w14:textId="316853BD" w:rsidTr="002A6B71">
        <w:trPr>
          <w:trHeight w:val="268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078ED15D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029AAE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F4BA09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A6147D0" w14:textId="5E58E99E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3162A400" w14:textId="510CBB59" w:rsidTr="002A6B71">
        <w:trPr>
          <w:trHeight w:val="272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6D96F117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ABFAB0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D0B2E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07C156E" w14:textId="14073CE0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0815E8FD" w14:textId="634EFD77" w:rsidTr="002A6B71">
        <w:trPr>
          <w:trHeight w:val="276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303A67FF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B46CDD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14235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85EBCA2" w14:textId="74B7151E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5259D90A" w14:textId="15777D1A" w:rsidTr="002A6B71">
        <w:trPr>
          <w:trHeight w:val="265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B97DD71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172659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6E632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40717A7" w14:textId="2EB2257F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6531F1C0" w14:textId="3F2326E7" w:rsidTr="002A6B71">
        <w:trPr>
          <w:trHeight w:val="283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5BE83C68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625192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04E8B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2983F77" w14:textId="03554DE2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51DA" w:rsidRPr="00343C8D" w14:paraId="37D7CF66" w14:textId="65C78003" w:rsidTr="002A6B71">
        <w:trPr>
          <w:trHeight w:val="274"/>
          <w:jc w:val="center"/>
        </w:trPr>
        <w:tc>
          <w:tcPr>
            <w:tcW w:w="3936" w:type="dxa"/>
            <w:shd w:val="clear" w:color="auto" w:fill="auto"/>
            <w:vAlign w:val="center"/>
          </w:tcPr>
          <w:p w14:paraId="481448FD" w14:textId="77777777" w:rsidR="009A51DA" w:rsidRPr="00343C8D" w:rsidRDefault="009A51DA" w:rsidP="009A51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40DD83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7ECEFE" w14:textId="77777777" w:rsidR="009A51DA" w:rsidRPr="00343C8D" w:rsidRDefault="009A51DA" w:rsidP="009A51DA">
            <w:pPr>
              <w:pStyle w:val="Prrafodelista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186CD61" w14:textId="7A999B48" w:rsidR="009A51DA" w:rsidRDefault="009A51DA" w:rsidP="009A51DA">
            <w:pPr>
              <w:pStyle w:val="Prrafodelista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14:paraId="6D3C4FD2" w14:textId="77777777" w:rsidR="00376847" w:rsidRPr="00807D24" w:rsidRDefault="00376847">
      <w:pPr>
        <w:rPr>
          <w:rFonts w:asciiTheme="minorHAnsi" w:hAnsiTheme="minorHAnsi"/>
          <w:sz w:val="16"/>
          <w:szCs w:val="16"/>
        </w:rPr>
      </w:pPr>
    </w:p>
    <w:p w14:paraId="1775A40C" w14:textId="77777777" w:rsidR="00376847" w:rsidRDefault="00376847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3369"/>
        <w:gridCol w:w="7229"/>
      </w:tblGrid>
      <w:tr w:rsidR="004E24AF" w14:paraId="2F004CFD" w14:textId="77777777" w:rsidTr="002A6B71">
        <w:tc>
          <w:tcPr>
            <w:tcW w:w="10598" w:type="dxa"/>
            <w:gridSpan w:val="2"/>
          </w:tcPr>
          <w:p w14:paraId="6DBF6943" w14:textId="77777777" w:rsidR="004E24AF" w:rsidRPr="002A6B71" w:rsidRDefault="004E24AF" w:rsidP="004E24AF">
            <w:pPr>
              <w:rPr>
                <w:rFonts w:asciiTheme="minorHAnsi" w:hAnsiTheme="minorHAnsi"/>
                <w:b/>
                <w:bCs/>
              </w:rPr>
            </w:pPr>
            <w:r w:rsidRPr="002A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2A6B71">
              <w:rPr>
                <w:rFonts w:asciiTheme="minorHAnsi" w:hAnsiTheme="minorHAnsi"/>
                <w:b/>
                <w:bCs/>
              </w:rPr>
              <w:t xml:space="preserve">GRADO DE COLABORACIÓN CON LA DIRECCIÓN GENERAL DE JUVENTUD Y DEPORTES. </w:t>
            </w:r>
          </w:p>
          <w:p w14:paraId="2DF1C431" w14:textId="63362EA4" w:rsidR="004E24AF" w:rsidRPr="002A6B71" w:rsidRDefault="004E24AF" w:rsidP="004E24AF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A6B71">
              <w:rPr>
                <w:rFonts w:asciiTheme="minorHAnsi" w:hAnsiTheme="minorHAnsi"/>
                <w:b/>
                <w:bCs/>
              </w:rPr>
              <w:t xml:space="preserve">    Hasta un máximo de 20 puntos.</w:t>
            </w:r>
          </w:p>
        </w:tc>
      </w:tr>
      <w:tr w:rsidR="004E24AF" w14:paraId="49B04518" w14:textId="77777777" w:rsidTr="002A6B71"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14:paraId="5230A4BC" w14:textId="56CECF07" w:rsidR="004E24AF" w:rsidRDefault="004E24AF" w:rsidP="004E24AF">
            <w:pPr>
              <w:shd w:val="clear" w:color="auto" w:fill="D9D9D9" w:themeFill="background1" w:themeFillShade="D9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5.1.- Entrega, elaboración y publicación de documentación e información de su entidad.</w:t>
            </w:r>
          </w:p>
          <w:p w14:paraId="590C589C" w14:textId="7732A396" w:rsidR="004E24AF" w:rsidRDefault="004E24AF" w:rsidP="004E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24AF" w14:paraId="65FB4271" w14:textId="77777777" w:rsidTr="002A6B71">
        <w:tc>
          <w:tcPr>
            <w:tcW w:w="3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3599C32" w14:textId="3FC9FCBC" w:rsidR="004E24AF" w:rsidRDefault="004E24AF" w:rsidP="004E24AF">
            <w:pPr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Indica nombre del archivo:</w:t>
            </w:r>
          </w:p>
          <w:p w14:paraId="0A577D31" w14:textId="092964F4" w:rsidR="004E24AF" w:rsidRDefault="004E24AF" w:rsidP="004E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96A819D" w14:textId="7966A4FA" w:rsidR="004E24AF" w:rsidRDefault="002A6B71" w:rsidP="004E24AF">
            <w:pPr>
              <w:rPr>
                <w:rFonts w:asciiTheme="minorHAnsi" w:hAnsiTheme="minorHAnsi"/>
                <w:sz w:val="16"/>
                <w:szCs w:val="16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E24AF" w14:paraId="653B8D7E" w14:textId="77777777" w:rsidTr="002A6B71"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14:paraId="5D671649" w14:textId="77777777" w:rsidR="004E24AF" w:rsidRDefault="004E24AF" w:rsidP="004E24AF">
            <w:pPr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5.2.- Implicación en las actividades y proyectos que pone en marcha la Dirección General de Juventud y Deportes y cumplimiento del manual de identidad corporativa de la mencionada Dirección General.</w:t>
            </w:r>
          </w:p>
          <w:p w14:paraId="35ADBD15" w14:textId="54CF3FB2" w:rsidR="004E24AF" w:rsidRDefault="004E24AF" w:rsidP="004E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E24AF" w14:paraId="438C7CF3" w14:textId="77777777" w:rsidTr="002A6B71">
        <w:tc>
          <w:tcPr>
            <w:tcW w:w="3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BF19C" w14:textId="77777777" w:rsidR="004E24AF" w:rsidRDefault="004E24AF" w:rsidP="004E24AF">
            <w:pPr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Indica nombre del archivo:</w:t>
            </w:r>
          </w:p>
          <w:p w14:paraId="38B003D3" w14:textId="63EEC776" w:rsidR="004E24AF" w:rsidRDefault="004E24AF" w:rsidP="004E24A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38F8274" w14:textId="71D40746" w:rsidR="004E24AF" w:rsidRDefault="002A6B71" w:rsidP="004E24AF">
            <w:pPr>
              <w:rPr>
                <w:rFonts w:asciiTheme="minorHAnsi" w:hAnsiTheme="minorHAnsi"/>
                <w:sz w:val="16"/>
                <w:szCs w:val="16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4400419" w14:textId="77777777" w:rsidR="004E24AF" w:rsidRDefault="004E24AF">
      <w:pPr>
        <w:rPr>
          <w:rFonts w:asciiTheme="minorHAnsi" w:hAnsiTheme="minorHAnsi"/>
          <w:sz w:val="16"/>
          <w:szCs w:val="16"/>
        </w:rPr>
      </w:pPr>
    </w:p>
    <w:p w14:paraId="475C166A" w14:textId="77777777" w:rsidR="004E24AF" w:rsidRDefault="004E24AF">
      <w:pPr>
        <w:rPr>
          <w:rFonts w:asciiTheme="minorHAnsi" w:hAnsiTheme="minorHAnsi"/>
          <w:sz w:val="16"/>
          <w:szCs w:val="16"/>
        </w:rPr>
      </w:pPr>
    </w:p>
    <w:p w14:paraId="24D88732" w14:textId="77777777" w:rsidR="004E24AF" w:rsidRPr="00807D24" w:rsidRDefault="004E24AF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80"/>
        <w:gridCol w:w="2693"/>
        <w:gridCol w:w="4740"/>
      </w:tblGrid>
      <w:tr w:rsidR="00750EE5" w:rsidRPr="00376847" w14:paraId="37DF48DD" w14:textId="77777777" w:rsidTr="0070485C">
        <w:trPr>
          <w:jc w:val="center"/>
        </w:trPr>
        <w:tc>
          <w:tcPr>
            <w:tcW w:w="10513" w:type="dxa"/>
            <w:gridSpan w:val="3"/>
            <w:shd w:val="clear" w:color="auto" w:fill="FFFFFF" w:themeFill="background1"/>
            <w:vAlign w:val="center"/>
          </w:tcPr>
          <w:p w14:paraId="172314BD" w14:textId="2D9F7382" w:rsidR="00750EE5" w:rsidRPr="0070485C" w:rsidRDefault="00750EE5" w:rsidP="003B53BE">
            <w:pPr>
              <w:rPr>
                <w:rFonts w:asciiTheme="minorHAnsi" w:hAnsiTheme="minorHAnsi"/>
                <w:b/>
              </w:rPr>
            </w:pPr>
            <w:r w:rsidRPr="0070485C">
              <w:rPr>
                <w:rFonts w:asciiTheme="minorHAnsi" w:hAnsiTheme="minorHAnsi"/>
                <w:b/>
              </w:rPr>
              <w:t xml:space="preserve">6. RESULTADOS DEPORTIVOS CONSEGUIDOS POR LOS DEPORTISTAS Y/O CLUBES AFILIADOS A LA  </w:t>
            </w:r>
            <w:r w:rsidR="002D70E1" w:rsidRPr="0070485C">
              <w:rPr>
                <w:rFonts w:asciiTheme="minorHAnsi" w:hAnsiTheme="minorHAnsi"/>
                <w:b/>
              </w:rPr>
              <w:t xml:space="preserve">                                                     </w:t>
            </w:r>
            <w:r w:rsidRPr="0070485C">
              <w:rPr>
                <w:rFonts w:asciiTheme="minorHAnsi" w:hAnsiTheme="minorHAnsi"/>
                <w:b/>
              </w:rPr>
              <w:t>F</w:t>
            </w:r>
            <w:r w:rsidR="00F558CA" w:rsidRPr="0070485C">
              <w:rPr>
                <w:rFonts w:asciiTheme="minorHAnsi" w:hAnsiTheme="minorHAnsi"/>
                <w:b/>
              </w:rPr>
              <w:t xml:space="preserve">EDERACIÓN </w:t>
            </w:r>
            <w:r w:rsidR="00FC0966" w:rsidRPr="0070485C">
              <w:rPr>
                <w:rFonts w:asciiTheme="minorHAnsi" w:hAnsiTheme="minorHAnsi"/>
                <w:b/>
              </w:rPr>
              <w:t>DEPORTIVA</w:t>
            </w:r>
            <w:r w:rsidR="008468D3" w:rsidRPr="0070485C">
              <w:rPr>
                <w:rFonts w:asciiTheme="minorHAnsi" w:hAnsiTheme="minorHAnsi"/>
                <w:b/>
              </w:rPr>
              <w:t xml:space="preserve"> DURANTE 202</w:t>
            </w:r>
            <w:r w:rsidR="00BF311B">
              <w:rPr>
                <w:rFonts w:asciiTheme="minorHAnsi" w:hAnsiTheme="minorHAnsi"/>
                <w:b/>
              </w:rPr>
              <w:t>3</w:t>
            </w:r>
            <w:r w:rsidR="003B53BE" w:rsidRPr="0070485C">
              <w:rPr>
                <w:rFonts w:asciiTheme="minorHAnsi" w:hAnsiTheme="minorHAnsi"/>
                <w:b/>
              </w:rPr>
              <w:t xml:space="preserve">. </w:t>
            </w:r>
            <w:r w:rsidRPr="0070485C">
              <w:rPr>
                <w:rFonts w:asciiTheme="minorHAnsi" w:hAnsiTheme="minorHAnsi"/>
                <w:b/>
              </w:rPr>
              <w:t>Hasta un máximo de 10 puntos.</w:t>
            </w:r>
          </w:p>
        </w:tc>
      </w:tr>
      <w:tr w:rsidR="00E95E37" w:rsidRPr="003B4A24" w14:paraId="41A59D00" w14:textId="77777777" w:rsidTr="00F34482">
        <w:trPr>
          <w:trHeight w:val="233"/>
          <w:jc w:val="center"/>
        </w:trPr>
        <w:tc>
          <w:tcPr>
            <w:tcW w:w="3080" w:type="dxa"/>
            <w:vMerge w:val="restart"/>
            <w:shd w:val="clear" w:color="auto" w:fill="auto"/>
            <w:vAlign w:val="center"/>
          </w:tcPr>
          <w:p w14:paraId="0BFB1497" w14:textId="77777777" w:rsidR="00E95E37" w:rsidRPr="003B4A24" w:rsidRDefault="00E95E37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Resultados obtenidos por sus deportistas: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519137" w14:textId="77777777" w:rsidR="00E95E37" w:rsidRPr="003B4A24" w:rsidRDefault="002D70E1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A nivel nacional: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663CB2D6" w14:textId="77777777" w:rsidR="00E95E37" w:rsidRPr="003B4A24" w:rsidRDefault="00DD15AC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5E37" w:rsidRPr="003B4A24" w14:paraId="5D05A9DF" w14:textId="77777777" w:rsidTr="00F34482">
        <w:trPr>
          <w:trHeight w:val="232"/>
          <w:jc w:val="center"/>
        </w:trPr>
        <w:tc>
          <w:tcPr>
            <w:tcW w:w="3080" w:type="dxa"/>
            <w:vMerge/>
            <w:shd w:val="clear" w:color="auto" w:fill="auto"/>
            <w:vAlign w:val="center"/>
          </w:tcPr>
          <w:p w14:paraId="0984DA00" w14:textId="77777777" w:rsidR="00E95E37" w:rsidRPr="003B4A24" w:rsidRDefault="00E95E37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ABF30A" w14:textId="77777777" w:rsidR="00E95E37" w:rsidRPr="003B4A24" w:rsidRDefault="002D70E1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A nivel internacional: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07979397" w14:textId="77777777" w:rsidR="00E95E37" w:rsidRPr="003B4A24" w:rsidRDefault="00DD15AC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D70E1" w:rsidRPr="003B4A24" w14:paraId="651D6D1D" w14:textId="77777777" w:rsidTr="00F34482">
        <w:trPr>
          <w:trHeight w:val="233"/>
          <w:jc w:val="center"/>
        </w:trPr>
        <w:tc>
          <w:tcPr>
            <w:tcW w:w="3080" w:type="dxa"/>
            <w:vMerge w:val="restart"/>
            <w:shd w:val="clear" w:color="auto" w:fill="auto"/>
            <w:vAlign w:val="center"/>
          </w:tcPr>
          <w:p w14:paraId="3D52BBAF" w14:textId="77777777" w:rsidR="002D70E1" w:rsidRPr="003B4A24" w:rsidRDefault="002D70E1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Resultados obtenidos por sus clubes: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F70317" w14:textId="77777777" w:rsidR="002D70E1" w:rsidRPr="003B4A24" w:rsidRDefault="002D70E1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A nivel nacional: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043E4D05" w14:textId="77777777" w:rsidR="002D70E1" w:rsidRPr="003B4A24" w:rsidRDefault="00DD15AC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D70E1" w:rsidRPr="003B4A24" w14:paraId="03B52611" w14:textId="77777777" w:rsidTr="00F34482">
        <w:trPr>
          <w:trHeight w:val="232"/>
          <w:jc w:val="center"/>
        </w:trPr>
        <w:tc>
          <w:tcPr>
            <w:tcW w:w="3080" w:type="dxa"/>
            <w:vMerge/>
            <w:shd w:val="clear" w:color="auto" w:fill="auto"/>
            <w:vAlign w:val="center"/>
          </w:tcPr>
          <w:p w14:paraId="34EFE97F" w14:textId="77777777" w:rsidR="002D70E1" w:rsidRPr="003B4A24" w:rsidRDefault="002D70E1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DD7F8E" w14:textId="77777777" w:rsidR="002D70E1" w:rsidRPr="003B4A24" w:rsidRDefault="002D70E1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A nivel internacional: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3673634C" w14:textId="77777777" w:rsidR="002D70E1" w:rsidRPr="003B4A24" w:rsidRDefault="00DD15AC" w:rsidP="003B4A2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7820A47" w14:textId="77777777" w:rsidR="00750EE5" w:rsidRDefault="00750EE5">
      <w:pPr>
        <w:rPr>
          <w:rFonts w:asciiTheme="minorHAnsi" w:hAnsiTheme="minorHAnsi"/>
          <w:sz w:val="20"/>
          <w:szCs w:val="20"/>
        </w:rPr>
      </w:pPr>
    </w:p>
    <w:p w14:paraId="32D13729" w14:textId="77777777" w:rsidR="00402C59" w:rsidRDefault="00402C59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828"/>
        <w:gridCol w:w="2976"/>
        <w:gridCol w:w="1560"/>
        <w:gridCol w:w="708"/>
        <w:gridCol w:w="1134"/>
        <w:gridCol w:w="1900"/>
        <w:gridCol w:w="10"/>
      </w:tblGrid>
      <w:tr w:rsidR="00A04E6A" w:rsidRPr="00E37373" w14:paraId="269CDEBD" w14:textId="77777777" w:rsidTr="0070485C">
        <w:trPr>
          <w:gridAfter w:val="1"/>
          <w:wAfter w:w="10" w:type="dxa"/>
          <w:jc w:val="center"/>
        </w:trPr>
        <w:tc>
          <w:tcPr>
            <w:tcW w:w="10513" w:type="dxa"/>
            <w:gridSpan w:val="7"/>
            <w:shd w:val="clear" w:color="auto" w:fill="FFFFFF" w:themeFill="background1"/>
            <w:vAlign w:val="center"/>
          </w:tcPr>
          <w:p w14:paraId="1F3DF2EB" w14:textId="77777777" w:rsidR="00A04E6A" w:rsidRPr="0070485C" w:rsidRDefault="00F558CA" w:rsidP="003B53BE">
            <w:pPr>
              <w:rPr>
                <w:rFonts w:asciiTheme="minorHAnsi" w:hAnsiTheme="minorHAnsi"/>
                <w:b/>
              </w:rPr>
            </w:pPr>
            <w:r w:rsidRPr="0070485C">
              <w:rPr>
                <w:rFonts w:asciiTheme="minorHAnsi" w:hAnsiTheme="minorHAnsi"/>
                <w:b/>
              </w:rPr>
              <w:t>CERTIFICADO DEL REPRESENTANTE DE LA ENTIDAD</w:t>
            </w:r>
            <w:r w:rsidR="00A04E6A" w:rsidRPr="0070485C">
              <w:rPr>
                <w:rFonts w:asciiTheme="minorHAnsi" w:hAnsiTheme="minorHAnsi"/>
                <w:b/>
              </w:rPr>
              <w:t xml:space="preserve"> DE VERACIDAD DE LO ANTERIORMENTE EXPUESTO</w:t>
            </w:r>
          </w:p>
        </w:tc>
      </w:tr>
      <w:tr w:rsidR="00A65EA1" w:rsidRPr="0049591A" w14:paraId="575179D2" w14:textId="77777777" w:rsidTr="00FD6430">
        <w:trPr>
          <w:trHeight w:val="146"/>
          <w:jc w:val="center"/>
        </w:trPr>
        <w:tc>
          <w:tcPr>
            <w:tcW w:w="10523" w:type="dxa"/>
            <w:gridSpan w:val="8"/>
            <w:shd w:val="clear" w:color="auto" w:fill="auto"/>
            <w:vAlign w:val="center"/>
          </w:tcPr>
          <w:p w14:paraId="6B19C96E" w14:textId="77777777" w:rsidR="00A65EA1" w:rsidRPr="00A65EA1" w:rsidRDefault="00A65EA1" w:rsidP="00FD6430">
            <w:pPr>
              <w:spacing w:after="6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343C8D" w:rsidRPr="003B4A24" w14:paraId="52B29B6D" w14:textId="77777777" w:rsidTr="00A65EA1">
        <w:trPr>
          <w:trHeight w:val="242"/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6BBB46AD" w14:textId="77777777" w:rsidR="00A04E6A" w:rsidRPr="003A613B" w:rsidRDefault="00A04E6A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7072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934F71" w14:textId="77777777" w:rsidR="00A04E6A" w:rsidRPr="003B4A24" w:rsidRDefault="00FD39AF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B4770" w14:textId="77777777" w:rsidR="00A04E6A" w:rsidRPr="003B4A24" w:rsidRDefault="00A04E6A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con DNI:</w:t>
            </w:r>
          </w:p>
        </w:tc>
        <w:tc>
          <w:tcPr>
            <w:tcW w:w="1910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D08607" w14:textId="77777777" w:rsidR="00A04E6A" w:rsidRPr="003B4A24" w:rsidRDefault="00FD39AF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07D24" w:rsidRPr="003B4A24" w14:paraId="63CFDCEF" w14:textId="77777777" w:rsidTr="00E666C9">
        <w:trPr>
          <w:trHeight w:val="31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901791E" w14:textId="77777777" w:rsidR="00BD1A7C" w:rsidRPr="003A613B" w:rsidRDefault="00BD1A7C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ocupando el cargo de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90498B" w14:textId="77777777" w:rsidR="00BD1A7C" w:rsidRPr="003B4A24" w:rsidRDefault="00FD39AF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622494" w14:textId="77777777" w:rsidR="00BD1A7C" w:rsidRPr="003B4A24" w:rsidRDefault="00BD1A7C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>de la Entidad:</w:t>
            </w:r>
          </w:p>
        </w:tc>
        <w:tc>
          <w:tcPr>
            <w:tcW w:w="3752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21F564" w14:textId="77777777" w:rsidR="00BD1A7C" w:rsidRPr="003B4A24" w:rsidRDefault="00FD39AF" w:rsidP="00FD6430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B4A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B4A24">
              <w:rPr>
                <w:rFonts w:asciiTheme="minorHAnsi" w:hAnsiTheme="minorHAnsi"/>
                <w:sz w:val="22"/>
                <w:szCs w:val="22"/>
              </w:rPr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3B4A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34AAD" w:rsidRPr="003B4A24" w14:paraId="03BB270F" w14:textId="77777777" w:rsidTr="00343C8D">
        <w:trPr>
          <w:gridAfter w:val="1"/>
          <w:wAfter w:w="10" w:type="dxa"/>
          <w:jc w:val="center"/>
        </w:trPr>
        <w:tc>
          <w:tcPr>
            <w:tcW w:w="10513" w:type="dxa"/>
            <w:gridSpan w:val="7"/>
            <w:shd w:val="clear" w:color="auto" w:fill="auto"/>
            <w:vAlign w:val="center"/>
          </w:tcPr>
          <w:p w14:paraId="31221638" w14:textId="48EE39FF" w:rsidR="00334AAD" w:rsidRPr="003B4A24" w:rsidRDefault="00334AAD" w:rsidP="00BE2164">
            <w:pPr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A24">
              <w:rPr>
                <w:rFonts w:asciiTheme="minorHAnsi" w:hAnsiTheme="minorHAnsi"/>
                <w:sz w:val="22"/>
                <w:szCs w:val="22"/>
              </w:rPr>
              <w:t xml:space="preserve">CERTIFICO, bajo mi responsabilidad, la veracidad y exactitud de todos los datos contenidos en el presente </w:t>
            </w:r>
            <w:r w:rsidR="00402C59" w:rsidRPr="003B4A24">
              <w:rPr>
                <w:rFonts w:asciiTheme="minorHAnsi" w:hAnsiTheme="minorHAnsi"/>
                <w:sz w:val="22"/>
                <w:szCs w:val="22"/>
              </w:rPr>
              <w:t>documento, p</w:t>
            </w:r>
            <w:r w:rsidRPr="003B4A24">
              <w:rPr>
                <w:rFonts w:asciiTheme="minorHAnsi" w:hAnsiTheme="minorHAnsi"/>
                <w:sz w:val="22"/>
                <w:szCs w:val="22"/>
              </w:rPr>
              <w:t>a</w:t>
            </w:r>
            <w:r w:rsidR="00402C59" w:rsidRPr="003B4A24">
              <w:rPr>
                <w:rFonts w:asciiTheme="minorHAnsi" w:hAnsiTheme="minorHAnsi"/>
                <w:sz w:val="22"/>
                <w:szCs w:val="22"/>
              </w:rPr>
              <w:t>ra que así conste donde proceda.</w:t>
            </w:r>
          </w:p>
        </w:tc>
      </w:tr>
    </w:tbl>
    <w:p w14:paraId="3DD60D37" w14:textId="77777777" w:rsidR="00334AAD" w:rsidRDefault="00334AAD" w:rsidP="00BE2164">
      <w:pPr>
        <w:rPr>
          <w:rFonts w:asciiTheme="minorHAnsi" w:hAnsiTheme="minorHAnsi"/>
          <w:sz w:val="20"/>
          <w:szCs w:val="20"/>
        </w:rPr>
      </w:pPr>
    </w:p>
    <w:sectPr w:rsidR="00334AAD" w:rsidSect="002A6B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57DA" w14:textId="77777777" w:rsidR="009A26BE" w:rsidRDefault="009A26BE">
      <w:r>
        <w:separator/>
      </w:r>
    </w:p>
  </w:endnote>
  <w:endnote w:type="continuationSeparator" w:id="0">
    <w:p w14:paraId="3D4F1D16" w14:textId="77777777" w:rsidR="009A26BE" w:rsidRDefault="009A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F4F8" w14:textId="77777777" w:rsidR="009A26BE" w:rsidRDefault="00BB6533">
    <w:pPr>
      <w:pStyle w:val="Piedepgina"/>
    </w:pPr>
    <w:r>
      <w:rPr>
        <w:noProof/>
      </w:rPr>
      <w:pict w14:anchorId="4AE594A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76.2pt;margin-top:19.65pt;width:71.9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t1tAIAALg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" filled="f" stroked="f">
          <v:textbox style="mso-next-textbox:#Text Box 2">
            <w:txbxContent>
              <w:p w14:paraId="275A4FEE" w14:textId="77777777" w:rsidR="009A26BE" w:rsidRPr="00683245" w:rsidRDefault="009A26BE" w:rsidP="0068324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021" w14:textId="5292F9CF" w:rsidR="00576392" w:rsidRDefault="00576392" w:rsidP="00576392">
    <w:pPr>
      <w:pStyle w:val="Piedepgina"/>
      <w:jc w:val="right"/>
      <w:rPr>
        <w:rFonts w:asciiTheme="minorHAnsi" w:hAnsiTheme="minorHAnsi"/>
        <w:sz w:val="20"/>
        <w:szCs w:val="20"/>
      </w:rPr>
    </w:pPr>
    <w:r>
      <w:tab/>
    </w:r>
    <w:r>
      <w:tab/>
      <w:t xml:space="preserve">          </w:t>
    </w:r>
    <w:r w:rsidRPr="00576392">
      <w:rPr>
        <w:rFonts w:asciiTheme="minorHAnsi" w:hAnsiTheme="minorHAnsi" w:cstheme="minorHAnsi"/>
        <w:sz w:val="20"/>
        <w:szCs w:val="20"/>
      </w:rPr>
      <w:t xml:space="preserve"> </w:t>
    </w:r>
    <w:sdt>
      <w:sdtPr>
        <w:rPr>
          <w:rFonts w:asciiTheme="minorHAnsi" w:hAnsiTheme="minorHAnsi"/>
          <w:sz w:val="20"/>
          <w:szCs w:val="20"/>
        </w:rPr>
        <w:id w:val="-1370378380"/>
        <w:docPartObj>
          <w:docPartGallery w:val="Page Numbers (Top of Page)"/>
          <w:docPartUnique/>
        </w:docPartObj>
      </w:sdtPr>
      <w:sdtEndPr/>
      <w:sdtContent>
        <w:r w:rsidRPr="00FD0B6D">
          <w:rPr>
            <w:rFonts w:asciiTheme="minorHAnsi" w:hAnsiTheme="minorHAnsi"/>
            <w:sz w:val="20"/>
            <w:szCs w:val="20"/>
          </w:rPr>
          <w:t xml:space="preserve">Página </w:t>
        </w:r>
        <w:r w:rsidRPr="00FD0B6D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FD0B6D">
          <w:rPr>
            <w:rFonts w:asciiTheme="minorHAnsi" w:hAnsiTheme="minorHAnsi"/>
            <w:b/>
            <w:bCs/>
            <w:sz w:val="20"/>
            <w:szCs w:val="20"/>
          </w:rPr>
          <w:instrText>PAGE</w:instrText>
        </w:r>
        <w:r w:rsidRPr="00FD0B6D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sz w:val="20"/>
            <w:szCs w:val="20"/>
          </w:rPr>
          <w:t>1</w:t>
        </w:r>
        <w:r w:rsidRPr="00FD0B6D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FD0B6D">
          <w:rPr>
            <w:rFonts w:asciiTheme="minorHAnsi" w:hAnsiTheme="minorHAnsi"/>
            <w:sz w:val="20"/>
            <w:szCs w:val="20"/>
          </w:rPr>
          <w:t xml:space="preserve"> de </w:t>
        </w:r>
        <w:r>
          <w:rPr>
            <w:rFonts w:asciiTheme="minorHAnsi" w:hAnsiTheme="minorHAnsi"/>
            <w:b/>
            <w:bCs/>
            <w:sz w:val="20"/>
            <w:szCs w:val="20"/>
          </w:rPr>
          <w:t>3</w:t>
        </w:r>
      </w:sdtContent>
    </w:sdt>
  </w:p>
  <w:p w14:paraId="058672F4" w14:textId="39EFCC5A" w:rsidR="00576392" w:rsidRPr="00576392" w:rsidRDefault="00576392">
    <w:pPr>
      <w:pStyle w:val="Piedepgin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0434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0332A0" w14:textId="4C24CCAA" w:rsidR="009A26BE" w:rsidRPr="00FD0B6D" w:rsidRDefault="009A26BE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D0B6D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FD0B6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D0B6D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576392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71B9E7A2" w14:textId="77777777" w:rsidR="009A26BE" w:rsidRDefault="009A26BE" w:rsidP="008A2C28">
    <w:pPr>
      <w:pStyle w:val="Piedepgina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2300" w14:textId="77777777" w:rsidR="009A26BE" w:rsidRDefault="009A26BE">
      <w:r>
        <w:separator/>
      </w:r>
    </w:p>
  </w:footnote>
  <w:footnote w:type="continuationSeparator" w:id="0">
    <w:p w14:paraId="44E78B62" w14:textId="77777777" w:rsidR="009A26BE" w:rsidRDefault="009A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2A00" w14:textId="77777777" w:rsidR="009A26BE" w:rsidRDefault="009A26BE" w:rsidP="002055B6">
    <w:pPr>
      <w:rPr>
        <w:rFonts w:ascii="Arial" w:hAnsi="Arial" w:cs="Arial"/>
        <w:b/>
        <w:color w:val="0F243E" w:themeColor="text2" w:themeShade="80"/>
        <w:sz w:val="16"/>
        <w:szCs w:val="16"/>
      </w:rPr>
    </w:pPr>
    <w:r w:rsidRPr="003C7B4F">
      <w:rPr>
        <w:noProof/>
      </w:rPr>
      <w:drawing>
        <wp:inline distT="0" distB="0" distL="0" distR="0" wp14:anchorId="6CF7CCFF" wp14:editId="79805263">
          <wp:extent cx="946150" cy="619125"/>
          <wp:effectExtent l="0" t="0" r="0" b="0"/>
          <wp:docPr id="694380053" name="Imagen 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5365"/>
                  <a:stretch/>
                </pic:blipFill>
                <pic:spPr bwMode="auto">
                  <a:xfrm>
                    <a:off x="0" y="0"/>
                    <a:ext cx="946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D00775" w14:textId="77777777" w:rsidR="009A26BE" w:rsidRPr="00AA3E9B" w:rsidRDefault="009A26BE" w:rsidP="002055B6">
    <w:pPr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207F01">
      <w:rPr>
        <w:rFonts w:ascii="Arial" w:hAnsi="Arial" w:cs="Arial"/>
        <w:b/>
        <w:color w:val="0F243E" w:themeColor="text2" w:themeShade="80"/>
        <w:sz w:val="16"/>
        <w:szCs w:val="16"/>
      </w:rPr>
      <w:t>Dirección General de Juventud y Deportes</w:t>
    </w:r>
  </w:p>
  <w:p w14:paraId="0EBAFBF5" w14:textId="77777777" w:rsidR="009A26BE" w:rsidRDefault="009A26BE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  <w:r w:rsidRPr="00AA3E9B">
      <w:rPr>
        <w:rFonts w:asciiTheme="minorHAnsi" w:hAnsiTheme="minorHAnsi" w:cs="Arial"/>
        <w:b/>
        <w:color w:val="0F243E" w:themeColor="text2" w:themeShade="80"/>
        <w:sz w:val="16"/>
        <w:szCs w:val="16"/>
      </w:rPr>
      <w:t>Consejería de Educación, Cultura y Deportes</w:t>
    </w:r>
  </w:p>
  <w:p w14:paraId="3660A193" w14:textId="77777777" w:rsidR="009A26BE" w:rsidRDefault="009A26BE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14:paraId="34234764" w14:textId="77777777" w:rsidR="009A26BE" w:rsidRDefault="009A26BE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  <w:p w14:paraId="487689A4" w14:textId="77777777" w:rsidR="009A26BE" w:rsidRPr="00AA3E9B" w:rsidRDefault="009A26BE" w:rsidP="00AA3E9B">
    <w:pPr>
      <w:ind w:right="-2180"/>
      <w:rPr>
        <w:rFonts w:asciiTheme="minorHAnsi" w:hAnsiTheme="minorHAnsi" w:cs="Arial"/>
        <w:b/>
        <w:color w:val="0F243E" w:themeColor="text2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04F2" w14:textId="77777777" w:rsidR="009A26BE" w:rsidRDefault="009A26BE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1B3A58" wp14:editId="2B9A1F1B">
          <wp:simplePos x="0" y="0"/>
          <wp:positionH relativeFrom="column">
            <wp:posOffset>4967288</wp:posOffset>
          </wp:positionH>
          <wp:positionV relativeFrom="paragraph">
            <wp:posOffset>8890</wp:posOffset>
          </wp:positionV>
          <wp:extent cx="1577340" cy="652710"/>
          <wp:effectExtent l="0" t="0" r="3810" b="0"/>
          <wp:wrapNone/>
          <wp:docPr id="1104124926" name="Imagen 1104124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M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5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533">
      <w:rPr>
        <w:noProof/>
      </w:rPr>
      <w:pict w14:anchorId="52A8202E">
        <v:group id="Group 5" o:spid="_x0000_s2057" style="position:absolute;margin-left:192.95pt;margin-top:-18.3pt;width:108pt;height:73.15pt;z-index:251663872;mso-position-horizontal-relative:margin;mso-position-vertical-relative:text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8" type="#_x0000_t202" style="position:absolute;left:5889;top:1087;width:1559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ucsIA&#10;AADaAAAADwAAAGRycy9kb3ducmV2LnhtbESPQWsCMRSE7wX/Q3hCbzVrD3VZjSKC6MFDVwXx9tg8&#10;s4ublyVJddtf3wiCx2FmvmFmi9624kY+NI4VjEcZCOLK6YaNguNh/ZGDCBFZY+uYFPxSgMV88DbD&#10;Qrs7l3TbRyMShEOBCuoYu0LKUNVkMYxcR5y8i/MWY5LeSO3xnuC2lZ9Z9iUtNpwWauxoVVN13f9Y&#10;Bbt1ftJl3pabypyD9d3f0nwflHof9sspiEh9fIWf7a1WMIHHlX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e5ywgAAANoAAAAPAAAAAAAAAAAAAAAAAJgCAABkcnMvZG93&#10;bnJldi54bWxQSwUGAAAAAAQABAD1AAAAhwMAAAAA&#10;" filled="f" strokeweight=".5pt">
            <v:fill opacity="52428f"/>
            <v:textbox style="mso-next-textbox:#Text Box 6" inset=",.3mm,,.3mm">
              <w:txbxContent>
                <w:p w14:paraId="46CCF5BE" w14:textId="77777777" w:rsidR="009A26BE" w:rsidRPr="002D4952" w:rsidRDefault="009A26BE" w:rsidP="006F55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color w:val="000000"/>
                    </w:rPr>
                    <w:t>035280</w:t>
                  </w:r>
                  <w:r>
                    <w:rPr>
                      <w:color w:val="000000"/>
                    </w:rPr>
                    <w:t> </w:t>
                  </w:r>
                </w:p>
              </w:txbxContent>
            </v:textbox>
          </v:shape>
          <v:shape id="Text Box 7" o:spid="_x0000_s2059" type="#_x0000_t202" style="position:absolute;left:5588;top:697;width:21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0V74A&#10;AADaAAAADwAAAGRycy9kb3ducmV2LnhtbERPzYrCMBC+C/sOYQRvmrqs4tamIsJCDx7U+gBDM9sU&#10;m0m3yWr16c1B8Pjx/WebwbbiSr1vHCuYzxIQxJXTDdcKzuXPdAXCB2SNrWNScCcPm/xjlGGq3Y2P&#10;dD2FWsQQ9ikqMCF0qZS+MmTRz1xHHLlf11sMEfa11D3eYrht5WeSLKXFhmODwY52hqrL6d8qKPaH&#10;YjCVO9P319/RGPfAsCiVmoyH7RpEoCG8xS93oRXErfFKvAEyf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5NFe+AAAA2gAAAA8AAAAAAAAAAAAAAAAAmAIAAGRycy9kb3ducmV2&#10;LnhtbFBLBQYAAAAABAAEAPUAAACDAwAAAAA=&#10;" filled="f" stroked="f">
            <v:textbox style="mso-next-textbox:#Text Box 7" inset=",1mm,,1mm">
              <w:txbxContent>
                <w:p w14:paraId="4F5DA91E" w14:textId="77777777" w:rsidR="009A26BE" w:rsidRPr="00F00087" w:rsidRDefault="009A26BE" w:rsidP="006F55F2">
                  <w:pPr>
                    <w:jc w:val="center"/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Text Box 8" o:spid="_x0000_s2060" type="#_x0000_t202" style="position:absolute;left:5796;top:1477;width:1744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qB8IA&#10;AADaAAAADwAAAGRycy9kb3ducmV2LnhtbESPzYvCMBTE74L/Q3iCN03dg2jXKH4gePHgB+Lx0bxN&#10;u9u8lCZrq3+9EQSPw8z8hpktWluKG9W+cKxgNExAEGdOF2wUnE/bwQSED8gaS8ek4E4eFvNuZ4ap&#10;dg0f6HYMRkQI+xQV5CFUqZQ+y8miH7qKOHo/rrYYoqyN1DU2EW5L+ZUkY2mx4LiQY0XrnLK/479V&#10;IE+7x/53db7yo9luEn0xYT02SvV77fIbRKA2fMLv9k4rmMLr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CoHwgAAANoAAAAPAAAAAAAAAAAAAAAAAJgCAABkcnMvZG93&#10;bnJldi54bWxQSwUGAAAAAAQABAD1AAAAhwMAAAAA&#10;" filled="f" stroked="f">
            <v:textbox style="mso-next-textbox:#Text Box 8" inset=",.3mm,,.3mm">
              <w:txbxContent>
                <w:p w14:paraId="13AC0C9E" w14:textId="77777777" w:rsidR="009A26BE" w:rsidRPr="00D521D5" w:rsidRDefault="009A26BE" w:rsidP="006F55F2">
                  <w:pPr>
                    <w:jc w:val="center"/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shape id="Text Box 9" o:spid="_x0000_s2061" type="#_x0000_t202" style="position:absolute;left:6066;top:1800;width:1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7o8QA&#10;AADbAAAADwAAAGRycy9kb3ducmV2LnhtbESPQWvCQBCF74L/YRmhN90opZTUTShiQU+i9uJtmp0m&#10;qdnZsLvV6K93DoXeZnhv3vtmWQ6uUxcKsfVsYD7LQBFX3rZcG/g8fkxfQcWEbLHzTAZuFKEsxqMl&#10;5tZfeU+XQ6qVhHDM0UCTUp9rHauGHMaZ74lF+/bBYZI11NoGvEq46/Qiy160w5alocGeVg1V58Ov&#10;M7A9hd36FLO7X3yl1U919se7fjbmaTK8v4FKNKR/89/1xgq+0MsvMo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+6PEAAAA2wAAAA8AAAAAAAAAAAAAAAAAmAIAAGRycy9k&#10;b3ducmV2LnhtbFBLBQYAAAAABAAEAPUAAACJAwAAAAA=&#10;" stroked="f">
            <v:textbox style="mso-next-textbox:#Text Box 9" inset=",0,,0">
              <w:txbxContent>
                <w:p w14:paraId="477FDB97" w14:textId="77777777" w:rsidR="009A26BE" w:rsidRPr="006F55F2" w:rsidRDefault="009A26BE" w:rsidP="006F55F2">
                  <w:pPr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SIEK</w:t>
                  </w:r>
                </w:p>
              </w:txbxContent>
            </v:textbox>
          </v:shape>
          <w10:wrap anchorx="margin"/>
        </v:group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16E76898" wp14:editId="46A44791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1171575" cy="901403"/>
          <wp:effectExtent l="0" t="0" r="0" b="0"/>
          <wp:wrapNone/>
          <wp:docPr id="921420924" name="Imagen 921420924" descr="logoNuevoAzul-peq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-pequ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2" t="8837" r="11462" b="21942"/>
                  <a:stretch/>
                </pic:blipFill>
                <pic:spPr bwMode="auto">
                  <a:xfrm>
                    <a:off x="0" y="0"/>
                    <a:ext cx="1171575" cy="9014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D9114" w14:textId="77777777" w:rsidR="009A26BE" w:rsidRDefault="009A26BE" w:rsidP="006F55F2">
    <w:pPr>
      <w:pStyle w:val="Encabezado"/>
      <w:tabs>
        <w:tab w:val="clear" w:pos="4252"/>
        <w:tab w:val="clear" w:pos="8504"/>
        <w:tab w:val="left" w:pos="4635"/>
      </w:tabs>
      <w:rPr>
        <w:rFonts w:ascii="Arial" w:hAnsi="Arial" w:cs="Arial"/>
        <w:b/>
        <w:color w:val="0F243E" w:themeColor="text2" w:themeShade="80"/>
        <w:sz w:val="16"/>
        <w:szCs w:val="16"/>
      </w:rPr>
    </w:pPr>
    <w:r>
      <w:rPr>
        <w:rFonts w:ascii="Arial" w:hAnsi="Arial" w:cs="Arial"/>
        <w:b/>
        <w:color w:val="0F243E" w:themeColor="text2" w:themeShade="80"/>
        <w:sz w:val="16"/>
        <w:szCs w:val="16"/>
      </w:rPr>
      <w:tab/>
    </w:r>
  </w:p>
  <w:p w14:paraId="73A38BF2" w14:textId="77777777" w:rsidR="009A26BE" w:rsidRDefault="009A26BE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14:paraId="643CC164" w14:textId="77777777" w:rsidR="009A26BE" w:rsidRDefault="009A26BE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14:paraId="09D40A8C" w14:textId="77777777" w:rsidR="009A26BE" w:rsidRDefault="009A26BE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  <w:p w14:paraId="26A561F2" w14:textId="77777777" w:rsidR="009A26BE" w:rsidRDefault="009A26BE" w:rsidP="00090AA7">
    <w:pPr>
      <w:pStyle w:val="Encabezado"/>
    </w:pPr>
    <w:r w:rsidRPr="005D78BF">
      <w:rPr>
        <w:rFonts w:ascii="Calibri" w:hAnsi="Calibri" w:cs="Arial"/>
        <w:b/>
        <w:color w:val="0F243E"/>
        <w:sz w:val="16"/>
        <w:szCs w:val="16"/>
      </w:rPr>
      <w:t>Co</w:t>
    </w:r>
    <w:r>
      <w:rPr>
        <w:rFonts w:ascii="Calibri" w:hAnsi="Calibri" w:cs="Arial"/>
        <w:b/>
        <w:color w:val="0F243E"/>
        <w:sz w:val="16"/>
        <w:szCs w:val="16"/>
      </w:rPr>
      <w:t xml:space="preserve">nsejería de Educación, Cultura </w:t>
    </w:r>
    <w:r w:rsidRPr="005D78BF">
      <w:rPr>
        <w:rFonts w:ascii="Calibri" w:hAnsi="Calibri" w:cs="Arial"/>
        <w:b/>
        <w:color w:val="0F243E"/>
        <w:sz w:val="16"/>
        <w:szCs w:val="16"/>
      </w:rPr>
      <w:t>y Deportes</w:t>
    </w:r>
  </w:p>
  <w:p w14:paraId="31AB4686" w14:textId="77777777" w:rsidR="009A26BE" w:rsidRPr="005D78BF" w:rsidRDefault="009A26BE" w:rsidP="00090AA7">
    <w:pPr>
      <w:pStyle w:val="Encabezado"/>
      <w:rPr>
        <w:rFonts w:ascii="Calibri" w:hAnsi="Calibri" w:cs="Arial"/>
        <w:b/>
        <w:color w:val="0F243E"/>
        <w:sz w:val="16"/>
        <w:szCs w:val="16"/>
      </w:rPr>
    </w:pPr>
    <w:r w:rsidRPr="005D78BF">
      <w:rPr>
        <w:rFonts w:ascii="Calibri" w:hAnsi="Calibri" w:cs="Arial"/>
        <w:b/>
        <w:color w:val="0F243E"/>
        <w:sz w:val="16"/>
        <w:szCs w:val="16"/>
      </w:rPr>
      <w:t>Dirección General de Juventud y Deportes</w:t>
    </w:r>
  </w:p>
  <w:p w14:paraId="12BD52B5" w14:textId="77777777" w:rsidR="009A26BE" w:rsidRDefault="009A26BE">
    <w:pPr>
      <w:pStyle w:val="Encabezado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5F9"/>
    <w:multiLevelType w:val="hybridMultilevel"/>
    <w:tmpl w:val="2E76D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706B"/>
    <w:multiLevelType w:val="hybridMultilevel"/>
    <w:tmpl w:val="ACD4E15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E7E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9CA"/>
    <w:multiLevelType w:val="multilevel"/>
    <w:tmpl w:val="7C069182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="Times New Roman" w:hint="default"/>
        <w:sz w:val="24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asciiTheme="minorHAnsi" w:hAnsiTheme="minorHAnsi" w:cs="Times New Roman" w:hint="default"/>
        <w:sz w:val="24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Theme="minorHAnsi" w:hAnsiTheme="minorHAnsi" w:cs="Times New Roman" w:hint="default"/>
        <w:sz w:val="24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asciiTheme="minorHAnsi" w:hAnsiTheme="minorHAnsi" w:cs="Times New Roman" w:hint="default"/>
        <w:sz w:val="24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Theme="minorHAnsi" w:hAnsiTheme="minorHAnsi" w:cs="Times New Roman" w:hint="default"/>
        <w:sz w:val="24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asciiTheme="minorHAnsi" w:hAnsiTheme="minorHAnsi" w:cs="Times New Roman" w:hint="default"/>
        <w:sz w:val="24"/>
      </w:rPr>
    </w:lvl>
    <w:lvl w:ilvl="6">
      <w:start w:val="1"/>
      <w:numFmt w:val="decimal"/>
      <w:lvlText w:val="%1.%2-%3.%4.%5.%6.%7."/>
      <w:lvlJc w:val="left"/>
      <w:pPr>
        <w:ind w:left="5400" w:hanging="1080"/>
      </w:pPr>
      <w:rPr>
        <w:rFonts w:asciiTheme="minorHAnsi" w:hAnsiTheme="minorHAnsi" w:cs="Times New Roman" w:hint="default"/>
        <w:sz w:val="24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asciiTheme="minorHAnsi" w:hAnsiTheme="minorHAnsi" w:cs="Times New Roman"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7200" w:hanging="1440"/>
      </w:pPr>
      <w:rPr>
        <w:rFonts w:asciiTheme="minorHAnsi" w:hAnsiTheme="minorHAnsi" w:cs="Times New Roman" w:hint="default"/>
        <w:sz w:val="24"/>
      </w:rPr>
    </w:lvl>
  </w:abstractNum>
  <w:abstractNum w:abstractNumId="4" w15:restartNumberingAfterBreak="0">
    <w:nsid w:val="3A021D5A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63FA0"/>
    <w:multiLevelType w:val="hybridMultilevel"/>
    <w:tmpl w:val="AE70AB76"/>
    <w:lvl w:ilvl="0" w:tplc="AFBC441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65A"/>
    <w:multiLevelType w:val="hybridMultilevel"/>
    <w:tmpl w:val="09B0F14A"/>
    <w:lvl w:ilvl="0" w:tplc="942A8A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16A5"/>
    <w:multiLevelType w:val="hybridMultilevel"/>
    <w:tmpl w:val="90E62A6C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8733A"/>
    <w:multiLevelType w:val="hybridMultilevel"/>
    <w:tmpl w:val="92AEB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40BF"/>
    <w:multiLevelType w:val="hybridMultilevel"/>
    <w:tmpl w:val="1FFC4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6F15"/>
    <w:multiLevelType w:val="hybridMultilevel"/>
    <w:tmpl w:val="61DA79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40E"/>
    <w:multiLevelType w:val="hybridMultilevel"/>
    <w:tmpl w:val="BB26309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1C46"/>
    <w:multiLevelType w:val="hybridMultilevel"/>
    <w:tmpl w:val="0C928C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418603754">
    <w:abstractNumId w:val="13"/>
  </w:num>
  <w:num w:numId="2" w16cid:durableId="1499685626">
    <w:abstractNumId w:val="6"/>
  </w:num>
  <w:num w:numId="3" w16cid:durableId="1466117600">
    <w:abstractNumId w:val="7"/>
  </w:num>
  <w:num w:numId="4" w16cid:durableId="719595758">
    <w:abstractNumId w:val="1"/>
  </w:num>
  <w:num w:numId="5" w16cid:durableId="842554685">
    <w:abstractNumId w:val="11"/>
  </w:num>
  <w:num w:numId="6" w16cid:durableId="856885870">
    <w:abstractNumId w:val="0"/>
  </w:num>
  <w:num w:numId="7" w16cid:durableId="1296981684">
    <w:abstractNumId w:val="10"/>
  </w:num>
  <w:num w:numId="8" w16cid:durableId="1386950989">
    <w:abstractNumId w:val="9"/>
  </w:num>
  <w:num w:numId="9" w16cid:durableId="2105612005">
    <w:abstractNumId w:val="8"/>
  </w:num>
  <w:num w:numId="10" w16cid:durableId="1032192826">
    <w:abstractNumId w:val="5"/>
  </w:num>
  <w:num w:numId="11" w16cid:durableId="299893502">
    <w:abstractNumId w:val="4"/>
  </w:num>
  <w:num w:numId="12" w16cid:durableId="1913466672">
    <w:abstractNumId w:val="3"/>
  </w:num>
  <w:num w:numId="13" w16cid:durableId="2116711277">
    <w:abstractNumId w:val="12"/>
  </w:num>
  <w:num w:numId="14" w16cid:durableId="1385370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u+Xf4KX3/qypdHuV3X6qCtJSK1s6SH/mdy6LoLlzQlXf9aNB//uLQkL5hUet9xVGoB67+olPlS55WmTY1VdA==" w:salt="QPGhIiZMCaHeAO9d/ckKM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49B"/>
    <w:rsid w:val="00001D45"/>
    <w:rsid w:val="000064D6"/>
    <w:rsid w:val="000075D0"/>
    <w:rsid w:val="000075D7"/>
    <w:rsid w:val="000273C0"/>
    <w:rsid w:val="00043F07"/>
    <w:rsid w:val="00046089"/>
    <w:rsid w:val="000547A2"/>
    <w:rsid w:val="00062190"/>
    <w:rsid w:val="00063B84"/>
    <w:rsid w:val="00067230"/>
    <w:rsid w:val="00067400"/>
    <w:rsid w:val="00071776"/>
    <w:rsid w:val="00080B07"/>
    <w:rsid w:val="00081FA2"/>
    <w:rsid w:val="0009078C"/>
    <w:rsid w:val="00090AA7"/>
    <w:rsid w:val="000940E7"/>
    <w:rsid w:val="000A2EF3"/>
    <w:rsid w:val="000A509B"/>
    <w:rsid w:val="000A75A3"/>
    <w:rsid w:val="000B2D50"/>
    <w:rsid w:val="000C09D4"/>
    <w:rsid w:val="000C163F"/>
    <w:rsid w:val="000C3B7E"/>
    <w:rsid w:val="000C498C"/>
    <w:rsid w:val="000C545E"/>
    <w:rsid w:val="000C7ACB"/>
    <w:rsid w:val="000D4E7E"/>
    <w:rsid w:val="000E29A8"/>
    <w:rsid w:val="000F415C"/>
    <w:rsid w:val="00100F04"/>
    <w:rsid w:val="0010413B"/>
    <w:rsid w:val="00130D69"/>
    <w:rsid w:val="00132E54"/>
    <w:rsid w:val="00145328"/>
    <w:rsid w:val="0015026E"/>
    <w:rsid w:val="001678AE"/>
    <w:rsid w:val="00174E5E"/>
    <w:rsid w:val="001803B8"/>
    <w:rsid w:val="001826B9"/>
    <w:rsid w:val="001860AD"/>
    <w:rsid w:val="0019042A"/>
    <w:rsid w:val="0019444B"/>
    <w:rsid w:val="00194D9D"/>
    <w:rsid w:val="00195779"/>
    <w:rsid w:val="001970D7"/>
    <w:rsid w:val="001A7353"/>
    <w:rsid w:val="001A73FB"/>
    <w:rsid w:val="001C04E1"/>
    <w:rsid w:val="001C1DF9"/>
    <w:rsid w:val="001C2406"/>
    <w:rsid w:val="001C3AEF"/>
    <w:rsid w:val="001D0AE7"/>
    <w:rsid w:val="001D6851"/>
    <w:rsid w:val="001E30D6"/>
    <w:rsid w:val="001E3165"/>
    <w:rsid w:val="001E711E"/>
    <w:rsid w:val="002055B6"/>
    <w:rsid w:val="0021164C"/>
    <w:rsid w:val="00214153"/>
    <w:rsid w:val="00217BD5"/>
    <w:rsid w:val="00220550"/>
    <w:rsid w:val="00222004"/>
    <w:rsid w:val="00224BEC"/>
    <w:rsid w:val="00230274"/>
    <w:rsid w:val="002320FD"/>
    <w:rsid w:val="00236D59"/>
    <w:rsid w:val="0024082C"/>
    <w:rsid w:val="00252996"/>
    <w:rsid w:val="00253168"/>
    <w:rsid w:val="00263323"/>
    <w:rsid w:val="00271F89"/>
    <w:rsid w:val="002741EB"/>
    <w:rsid w:val="0027628C"/>
    <w:rsid w:val="00276957"/>
    <w:rsid w:val="00277C01"/>
    <w:rsid w:val="00285B1E"/>
    <w:rsid w:val="00297FEB"/>
    <w:rsid w:val="002A458D"/>
    <w:rsid w:val="002A6B71"/>
    <w:rsid w:val="002C1F6E"/>
    <w:rsid w:val="002C2AB9"/>
    <w:rsid w:val="002C3076"/>
    <w:rsid w:val="002D07AA"/>
    <w:rsid w:val="002D6797"/>
    <w:rsid w:val="002D70E1"/>
    <w:rsid w:val="002D73EA"/>
    <w:rsid w:val="002D7765"/>
    <w:rsid w:val="002D7FE2"/>
    <w:rsid w:val="002E2451"/>
    <w:rsid w:val="002E3B71"/>
    <w:rsid w:val="002E55C3"/>
    <w:rsid w:val="002F1490"/>
    <w:rsid w:val="003079C9"/>
    <w:rsid w:val="00312271"/>
    <w:rsid w:val="0031406F"/>
    <w:rsid w:val="00314104"/>
    <w:rsid w:val="00316FB3"/>
    <w:rsid w:val="00334AAD"/>
    <w:rsid w:val="00340FE4"/>
    <w:rsid w:val="00342C46"/>
    <w:rsid w:val="0034364D"/>
    <w:rsid w:val="00343C8D"/>
    <w:rsid w:val="00344760"/>
    <w:rsid w:val="00350452"/>
    <w:rsid w:val="003512B4"/>
    <w:rsid w:val="003543C4"/>
    <w:rsid w:val="00361711"/>
    <w:rsid w:val="003623DA"/>
    <w:rsid w:val="0036419D"/>
    <w:rsid w:val="003664B5"/>
    <w:rsid w:val="0037134A"/>
    <w:rsid w:val="00376847"/>
    <w:rsid w:val="00382300"/>
    <w:rsid w:val="00382F40"/>
    <w:rsid w:val="003A150A"/>
    <w:rsid w:val="003A4CDD"/>
    <w:rsid w:val="003A5225"/>
    <w:rsid w:val="003A613B"/>
    <w:rsid w:val="003A7F5C"/>
    <w:rsid w:val="003B4A24"/>
    <w:rsid w:val="003B53BE"/>
    <w:rsid w:val="003B5E57"/>
    <w:rsid w:val="003C2221"/>
    <w:rsid w:val="003C3075"/>
    <w:rsid w:val="003C4F52"/>
    <w:rsid w:val="003C5E1F"/>
    <w:rsid w:val="003C7B4F"/>
    <w:rsid w:val="003D166B"/>
    <w:rsid w:val="003D478A"/>
    <w:rsid w:val="003E049B"/>
    <w:rsid w:val="003E3CFE"/>
    <w:rsid w:val="003E5C55"/>
    <w:rsid w:val="003F0493"/>
    <w:rsid w:val="003F1A11"/>
    <w:rsid w:val="003F5F2D"/>
    <w:rsid w:val="00401B7B"/>
    <w:rsid w:val="00402C59"/>
    <w:rsid w:val="0043125F"/>
    <w:rsid w:val="0043544F"/>
    <w:rsid w:val="00446035"/>
    <w:rsid w:val="00451816"/>
    <w:rsid w:val="004539DC"/>
    <w:rsid w:val="004555EA"/>
    <w:rsid w:val="004615BB"/>
    <w:rsid w:val="00467FE5"/>
    <w:rsid w:val="00477B7A"/>
    <w:rsid w:val="0048328A"/>
    <w:rsid w:val="00484B46"/>
    <w:rsid w:val="00492BC5"/>
    <w:rsid w:val="00492FD0"/>
    <w:rsid w:val="0049591A"/>
    <w:rsid w:val="00495FB6"/>
    <w:rsid w:val="00496D4A"/>
    <w:rsid w:val="004A2CE1"/>
    <w:rsid w:val="004A3336"/>
    <w:rsid w:val="004A3CF1"/>
    <w:rsid w:val="004A72E0"/>
    <w:rsid w:val="004A7F18"/>
    <w:rsid w:val="004B2739"/>
    <w:rsid w:val="004B7119"/>
    <w:rsid w:val="004D1D21"/>
    <w:rsid w:val="004D2494"/>
    <w:rsid w:val="004E147C"/>
    <w:rsid w:val="004E24AF"/>
    <w:rsid w:val="004E2A28"/>
    <w:rsid w:val="004E42BB"/>
    <w:rsid w:val="004E49F0"/>
    <w:rsid w:val="004F06AF"/>
    <w:rsid w:val="004F2778"/>
    <w:rsid w:val="00506B70"/>
    <w:rsid w:val="00506CA2"/>
    <w:rsid w:val="0051491B"/>
    <w:rsid w:val="00522472"/>
    <w:rsid w:val="00531BB5"/>
    <w:rsid w:val="00534680"/>
    <w:rsid w:val="00542E70"/>
    <w:rsid w:val="005502C9"/>
    <w:rsid w:val="00552478"/>
    <w:rsid w:val="00560357"/>
    <w:rsid w:val="00562F59"/>
    <w:rsid w:val="00565D23"/>
    <w:rsid w:val="00575FF5"/>
    <w:rsid w:val="00576392"/>
    <w:rsid w:val="00583B78"/>
    <w:rsid w:val="00583BB9"/>
    <w:rsid w:val="005936F2"/>
    <w:rsid w:val="00596E37"/>
    <w:rsid w:val="005A24D6"/>
    <w:rsid w:val="005A5968"/>
    <w:rsid w:val="005C3470"/>
    <w:rsid w:val="005C3C11"/>
    <w:rsid w:val="005C5F72"/>
    <w:rsid w:val="005E1CD2"/>
    <w:rsid w:val="005E3299"/>
    <w:rsid w:val="00614758"/>
    <w:rsid w:val="00621FB7"/>
    <w:rsid w:val="00627EA2"/>
    <w:rsid w:val="00633305"/>
    <w:rsid w:val="00652B95"/>
    <w:rsid w:val="006538F6"/>
    <w:rsid w:val="00654E18"/>
    <w:rsid w:val="006578F1"/>
    <w:rsid w:val="006606E1"/>
    <w:rsid w:val="00662236"/>
    <w:rsid w:val="00665036"/>
    <w:rsid w:val="00667321"/>
    <w:rsid w:val="006674EE"/>
    <w:rsid w:val="00680C5E"/>
    <w:rsid w:val="00683245"/>
    <w:rsid w:val="00685A69"/>
    <w:rsid w:val="00690FCD"/>
    <w:rsid w:val="006A14CF"/>
    <w:rsid w:val="006A1777"/>
    <w:rsid w:val="006A60E8"/>
    <w:rsid w:val="006B4A4B"/>
    <w:rsid w:val="006B79B8"/>
    <w:rsid w:val="006C1083"/>
    <w:rsid w:val="006C7420"/>
    <w:rsid w:val="006E072D"/>
    <w:rsid w:val="006E10BD"/>
    <w:rsid w:val="006E562A"/>
    <w:rsid w:val="006F55F2"/>
    <w:rsid w:val="007015D4"/>
    <w:rsid w:val="007017B5"/>
    <w:rsid w:val="007032C7"/>
    <w:rsid w:val="0070485C"/>
    <w:rsid w:val="00710EF3"/>
    <w:rsid w:val="007129DE"/>
    <w:rsid w:val="00712F84"/>
    <w:rsid w:val="0072166C"/>
    <w:rsid w:val="007251E7"/>
    <w:rsid w:val="007326BE"/>
    <w:rsid w:val="0073695E"/>
    <w:rsid w:val="00743E89"/>
    <w:rsid w:val="00745310"/>
    <w:rsid w:val="00747759"/>
    <w:rsid w:val="00750EE5"/>
    <w:rsid w:val="00752610"/>
    <w:rsid w:val="00753F0A"/>
    <w:rsid w:val="00757B1E"/>
    <w:rsid w:val="00780D86"/>
    <w:rsid w:val="00786C0D"/>
    <w:rsid w:val="00791184"/>
    <w:rsid w:val="007918A6"/>
    <w:rsid w:val="007A5B0B"/>
    <w:rsid w:val="007B328A"/>
    <w:rsid w:val="007C00A1"/>
    <w:rsid w:val="007D03E7"/>
    <w:rsid w:val="007D2369"/>
    <w:rsid w:val="007D4943"/>
    <w:rsid w:val="007E6ADA"/>
    <w:rsid w:val="007F0C1C"/>
    <w:rsid w:val="007F14FF"/>
    <w:rsid w:val="007F2B7F"/>
    <w:rsid w:val="007F7C21"/>
    <w:rsid w:val="0080698F"/>
    <w:rsid w:val="00807D24"/>
    <w:rsid w:val="008100A9"/>
    <w:rsid w:val="00813564"/>
    <w:rsid w:val="00822D17"/>
    <w:rsid w:val="008263C0"/>
    <w:rsid w:val="008321F8"/>
    <w:rsid w:val="00833F0B"/>
    <w:rsid w:val="008468D3"/>
    <w:rsid w:val="0085003E"/>
    <w:rsid w:val="008511DE"/>
    <w:rsid w:val="00867A1D"/>
    <w:rsid w:val="00874F56"/>
    <w:rsid w:val="008800A1"/>
    <w:rsid w:val="0089106C"/>
    <w:rsid w:val="008938DB"/>
    <w:rsid w:val="008A178C"/>
    <w:rsid w:val="008A2C28"/>
    <w:rsid w:val="008B3537"/>
    <w:rsid w:val="008B54F2"/>
    <w:rsid w:val="008B748A"/>
    <w:rsid w:val="008C78CB"/>
    <w:rsid w:val="008D05EA"/>
    <w:rsid w:val="008D0B3A"/>
    <w:rsid w:val="008D3096"/>
    <w:rsid w:val="008D3361"/>
    <w:rsid w:val="008E59C3"/>
    <w:rsid w:val="008E5F1A"/>
    <w:rsid w:val="0090122C"/>
    <w:rsid w:val="00912A60"/>
    <w:rsid w:val="009203F8"/>
    <w:rsid w:val="009232E4"/>
    <w:rsid w:val="00927238"/>
    <w:rsid w:val="00943B38"/>
    <w:rsid w:val="00950078"/>
    <w:rsid w:val="009642CA"/>
    <w:rsid w:val="009803FF"/>
    <w:rsid w:val="009842A1"/>
    <w:rsid w:val="009907F5"/>
    <w:rsid w:val="009923C9"/>
    <w:rsid w:val="009930E5"/>
    <w:rsid w:val="00995B8E"/>
    <w:rsid w:val="009A14C3"/>
    <w:rsid w:val="009A26BE"/>
    <w:rsid w:val="009A4783"/>
    <w:rsid w:val="009A51DA"/>
    <w:rsid w:val="009B6919"/>
    <w:rsid w:val="009C4EAB"/>
    <w:rsid w:val="009C6E3C"/>
    <w:rsid w:val="009D0F7B"/>
    <w:rsid w:val="009D1EF3"/>
    <w:rsid w:val="009D719B"/>
    <w:rsid w:val="009E1299"/>
    <w:rsid w:val="009E6239"/>
    <w:rsid w:val="009E7627"/>
    <w:rsid w:val="009F00F6"/>
    <w:rsid w:val="009F54B7"/>
    <w:rsid w:val="00A01C33"/>
    <w:rsid w:val="00A04352"/>
    <w:rsid w:val="00A0482E"/>
    <w:rsid w:val="00A04B17"/>
    <w:rsid w:val="00A04E6A"/>
    <w:rsid w:val="00A110D6"/>
    <w:rsid w:val="00A14E21"/>
    <w:rsid w:val="00A248B1"/>
    <w:rsid w:val="00A33064"/>
    <w:rsid w:val="00A34D58"/>
    <w:rsid w:val="00A41FD6"/>
    <w:rsid w:val="00A56552"/>
    <w:rsid w:val="00A567B4"/>
    <w:rsid w:val="00A65EA1"/>
    <w:rsid w:val="00A6641B"/>
    <w:rsid w:val="00A66491"/>
    <w:rsid w:val="00A667B9"/>
    <w:rsid w:val="00A70C9A"/>
    <w:rsid w:val="00A71E12"/>
    <w:rsid w:val="00A82AAD"/>
    <w:rsid w:val="00A84708"/>
    <w:rsid w:val="00AA1F16"/>
    <w:rsid w:val="00AA2CFD"/>
    <w:rsid w:val="00AA3E9B"/>
    <w:rsid w:val="00AB1AE3"/>
    <w:rsid w:val="00AC33C6"/>
    <w:rsid w:val="00AC661A"/>
    <w:rsid w:val="00AC7992"/>
    <w:rsid w:val="00AD0EF2"/>
    <w:rsid w:val="00AD1222"/>
    <w:rsid w:val="00AE4756"/>
    <w:rsid w:val="00B01ADF"/>
    <w:rsid w:val="00B127B5"/>
    <w:rsid w:val="00B25B6C"/>
    <w:rsid w:val="00B32591"/>
    <w:rsid w:val="00B376E8"/>
    <w:rsid w:val="00B44BDE"/>
    <w:rsid w:val="00B46129"/>
    <w:rsid w:val="00B61012"/>
    <w:rsid w:val="00B61094"/>
    <w:rsid w:val="00B704CA"/>
    <w:rsid w:val="00B709A5"/>
    <w:rsid w:val="00B76A67"/>
    <w:rsid w:val="00B8350F"/>
    <w:rsid w:val="00B84868"/>
    <w:rsid w:val="00B84AF1"/>
    <w:rsid w:val="00B86BB1"/>
    <w:rsid w:val="00B86CFB"/>
    <w:rsid w:val="00B97F4C"/>
    <w:rsid w:val="00BA73CB"/>
    <w:rsid w:val="00BB3B16"/>
    <w:rsid w:val="00BB5655"/>
    <w:rsid w:val="00BB6533"/>
    <w:rsid w:val="00BC16E1"/>
    <w:rsid w:val="00BC1A3D"/>
    <w:rsid w:val="00BC2C23"/>
    <w:rsid w:val="00BC39B9"/>
    <w:rsid w:val="00BC6BDF"/>
    <w:rsid w:val="00BD1A7C"/>
    <w:rsid w:val="00BD74F8"/>
    <w:rsid w:val="00BD78CA"/>
    <w:rsid w:val="00BE052C"/>
    <w:rsid w:val="00BE2164"/>
    <w:rsid w:val="00BF0F51"/>
    <w:rsid w:val="00BF27BD"/>
    <w:rsid w:val="00BF311B"/>
    <w:rsid w:val="00C01310"/>
    <w:rsid w:val="00C04313"/>
    <w:rsid w:val="00C14455"/>
    <w:rsid w:val="00C446B0"/>
    <w:rsid w:val="00C56919"/>
    <w:rsid w:val="00C709BB"/>
    <w:rsid w:val="00C77358"/>
    <w:rsid w:val="00C85969"/>
    <w:rsid w:val="00C90E17"/>
    <w:rsid w:val="00CA622B"/>
    <w:rsid w:val="00CB64A6"/>
    <w:rsid w:val="00CC0048"/>
    <w:rsid w:val="00CC0C76"/>
    <w:rsid w:val="00CC1ADC"/>
    <w:rsid w:val="00CD0C8D"/>
    <w:rsid w:val="00CD2345"/>
    <w:rsid w:val="00CD2787"/>
    <w:rsid w:val="00CE52A8"/>
    <w:rsid w:val="00CE6EB1"/>
    <w:rsid w:val="00CF77C3"/>
    <w:rsid w:val="00D03787"/>
    <w:rsid w:val="00D044AC"/>
    <w:rsid w:val="00D20382"/>
    <w:rsid w:val="00D2289C"/>
    <w:rsid w:val="00D27D85"/>
    <w:rsid w:val="00D35BEE"/>
    <w:rsid w:val="00D4223A"/>
    <w:rsid w:val="00D45DDD"/>
    <w:rsid w:val="00D45E26"/>
    <w:rsid w:val="00D521D5"/>
    <w:rsid w:val="00D56498"/>
    <w:rsid w:val="00D57148"/>
    <w:rsid w:val="00D72039"/>
    <w:rsid w:val="00D73CB0"/>
    <w:rsid w:val="00D755ED"/>
    <w:rsid w:val="00D75E64"/>
    <w:rsid w:val="00D8105F"/>
    <w:rsid w:val="00D83F84"/>
    <w:rsid w:val="00D84074"/>
    <w:rsid w:val="00D9042A"/>
    <w:rsid w:val="00D917B2"/>
    <w:rsid w:val="00D925E3"/>
    <w:rsid w:val="00D9508B"/>
    <w:rsid w:val="00D96359"/>
    <w:rsid w:val="00DA3D00"/>
    <w:rsid w:val="00DA4159"/>
    <w:rsid w:val="00DA662C"/>
    <w:rsid w:val="00DC242C"/>
    <w:rsid w:val="00DC48FC"/>
    <w:rsid w:val="00DD15AC"/>
    <w:rsid w:val="00DD2A65"/>
    <w:rsid w:val="00DE6B0A"/>
    <w:rsid w:val="00DF02F4"/>
    <w:rsid w:val="00DF1381"/>
    <w:rsid w:val="00DF22ED"/>
    <w:rsid w:val="00DF47B7"/>
    <w:rsid w:val="00E02DDE"/>
    <w:rsid w:val="00E05A11"/>
    <w:rsid w:val="00E076A1"/>
    <w:rsid w:val="00E15AB4"/>
    <w:rsid w:val="00E37373"/>
    <w:rsid w:val="00E37ABF"/>
    <w:rsid w:val="00E37D89"/>
    <w:rsid w:val="00E473FA"/>
    <w:rsid w:val="00E51096"/>
    <w:rsid w:val="00E52A91"/>
    <w:rsid w:val="00E555C2"/>
    <w:rsid w:val="00E565A8"/>
    <w:rsid w:val="00E56ED0"/>
    <w:rsid w:val="00E5774D"/>
    <w:rsid w:val="00E666C9"/>
    <w:rsid w:val="00E7287F"/>
    <w:rsid w:val="00E8090D"/>
    <w:rsid w:val="00E81544"/>
    <w:rsid w:val="00E86D32"/>
    <w:rsid w:val="00E916E3"/>
    <w:rsid w:val="00E95E37"/>
    <w:rsid w:val="00EA073C"/>
    <w:rsid w:val="00EB416B"/>
    <w:rsid w:val="00EB62B9"/>
    <w:rsid w:val="00EB6343"/>
    <w:rsid w:val="00EC6802"/>
    <w:rsid w:val="00EC7C35"/>
    <w:rsid w:val="00ED408D"/>
    <w:rsid w:val="00ED6847"/>
    <w:rsid w:val="00EE7E68"/>
    <w:rsid w:val="00EF1AE1"/>
    <w:rsid w:val="00EF59B1"/>
    <w:rsid w:val="00EF72B9"/>
    <w:rsid w:val="00F00087"/>
    <w:rsid w:val="00F1174A"/>
    <w:rsid w:val="00F16091"/>
    <w:rsid w:val="00F20740"/>
    <w:rsid w:val="00F208D6"/>
    <w:rsid w:val="00F27263"/>
    <w:rsid w:val="00F34482"/>
    <w:rsid w:val="00F4375C"/>
    <w:rsid w:val="00F45A20"/>
    <w:rsid w:val="00F47215"/>
    <w:rsid w:val="00F5160F"/>
    <w:rsid w:val="00F558CA"/>
    <w:rsid w:val="00F65595"/>
    <w:rsid w:val="00F7179B"/>
    <w:rsid w:val="00F77D32"/>
    <w:rsid w:val="00F823F5"/>
    <w:rsid w:val="00F903C2"/>
    <w:rsid w:val="00F9307B"/>
    <w:rsid w:val="00F94AE2"/>
    <w:rsid w:val="00FA3FDF"/>
    <w:rsid w:val="00FB7BA0"/>
    <w:rsid w:val="00FC0966"/>
    <w:rsid w:val="00FC1724"/>
    <w:rsid w:val="00FC1CDE"/>
    <w:rsid w:val="00FC4963"/>
    <w:rsid w:val="00FC5624"/>
    <w:rsid w:val="00FC77CE"/>
    <w:rsid w:val="00FD0B6D"/>
    <w:rsid w:val="00FD1B42"/>
    <w:rsid w:val="00FD2D82"/>
    <w:rsid w:val="00FD39AF"/>
    <w:rsid w:val="00FD3E80"/>
    <w:rsid w:val="00FD6430"/>
    <w:rsid w:val="00FE11C9"/>
    <w:rsid w:val="00FE3D6F"/>
    <w:rsid w:val="00FE6B10"/>
    <w:rsid w:val="00FF1A9F"/>
    <w:rsid w:val="00FF5C7C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703BF674"/>
  <w15:docId w15:val="{460503D3-034F-400F-8781-8267690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5C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842A1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14C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14CF"/>
    <w:rPr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A1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EEB4-BEA5-44C7-A0D0-13A2795D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739</TotalTime>
  <Pages>3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Diego del Pozo Gonzalez</cp:lastModifiedBy>
  <cp:revision>96</cp:revision>
  <cp:lastPrinted>2022-03-16T08:40:00Z</cp:lastPrinted>
  <dcterms:created xsi:type="dcterms:W3CDTF">2016-06-10T08:19:00Z</dcterms:created>
  <dcterms:modified xsi:type="dcterms:W3CDTF">2024-03-01T17:16:00Z</dcterms:modified>
</cp:coreProperties>
</file>