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D9F5" w14:textId="71FCC895" w:rsidR="006D02C6" w:rsidRPr="00A76A3E" w:rsidRDefault="00F25D86" w:rsidP="00745310">
      <w:pPr>
        <w:spacing w:before="120"/>
        <w:jc w:val="both"/>
        <w:rPr>
          <w:rFonts w:ascii="Arial" w:hAnsi="Arial" w:cs="Arial"/>
        </w:rPr>
      </w:pPr>
      <w:r w:rsidRPr="00A76A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8FCBC0" wp14:editId="055671F1">
                <wp:simplePos x="0" y="0"/>
                <wp:positionH relativeFrom="margin">
                  <wp:posOffset>-97155</wp:posOffset>
                </wp:positionH>
                <wp:positionV relativeFrom="paragraph">
                  <wp:posOffset>-5715</wp:posOffset>
                </wp:positionV>
                <wp:extent cx="6447790" cy="466725"/>
                <wp:effectExtent l="0" t="0" r="10160" b="2857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4667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1B68" w14:textId="27EADD4E" w:rsidR="00F25D86" w:rsidRDefault="00276F4B" w:rsidP="005766E4">
                            <w:pPr>
                              <w:pStyle w:val="Body"/>
                              <w:spacing w:before="34"/>
                              <w:ind w:right="74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SOLICITUD DE </w:t>
                            </w:r>
                            <w:r w:rsidRPr="00982701">
                              <w:rPr>
                                <w:rFonts w:cs="Arial"/>
                                <w:b/>
                              </w:rPr>
                              <w:t xml:space="preserve">SUBVENCION PARA </w:t>
                            </w:r>
                            <w:r w:rsidR="00F25D86" w:rsidRPr="00F25D86">
                              <w:rPr>
                                <w:rFonts w:cs="Arial"/>
                                <w:b/>
                              </w:rPr>
                              <w:t>PROGRAMAS DE ACTIVIDADES EN MATERIA DE CONSUMO QUE SE REALICEN POR ENTIDADES LOCALES DURANTE EL AÑO 202</w:t>
                            </w:r>
                            <w:r w:rsidR="00E50D65"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="00F25D86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CBC0" id="Rectangle 15" o:spid="_x0000_s1026" style="position:absolute;left:0;text-align:left;margin-left:-7.65pt;margin-top:-.45pt;width:507.7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" fillcolor="#ddd">
                <v:textbox inset=",2.3mm,,2.3mm">
                  <w:txbxContent>
                    <w:p w14:paraId="679D1B68" w14:textId="27EADD4E" w:rsidR="00F25D86" w:rsidRDefault="00276F4B" w:rsidP="005766E4">
                      <w:pPr>
                        <w:pStyle w:val="Body"/>
                        <w:spacing w:before="34"/>
                        <w:ind w:right="74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SOLICITUD DE </w:t>
                      </w:r>
                      <w:r w:rsidRPr="00982701">
                        <w:rPr>
                          <w:rFonts w:cs="Arial"/>
                          <w:b/>
                        </w:rPr>
                        <w:t xml:space="preserve">SUBVENCION PARA </w:t>
                      </w:r>
                      <w:r w:rsidR="00F25D86" w:rsidRPr="00F25D86">
                        <w:rPr>
                          <w:rFonts w:cs="Arial"/>
                          <w:b/>
                        </w:rPr>
                        <w:t>PROGRAMAS DE ACTIVIDADES EN MATERIA DE CONSUMO QUE SE REALICEN POR ENTIDADES LOCALES DURANTE EL AÑO 202</w:t>
                      </w:r>
                      <w:r w:rsidR="00E50D65">
                        <w:rPr>
                          <w:rFonts w:cs="Arial"/>
                          <w:b/>
                        </w:rPr>
                        <w:t>4</w:t>
                      </w:r>
                      <w:r w:rsidR="00F25D86">
                        <w:rPr>
                          <w:rFonts w:cs="Arial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2687" w:rsidRPr="00A76A3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FE106D2" wp14:editId="741C0016">
                <wp:simplePos x="0" y="0"/>
                <wp:positionH relativeFrom="column">
                  <wp:posOffset>2697861</wp:posOffset>
                </wp:positionH>
                <wp:positionV relativeFrom="paragraph">
                  <wp:posOffset>-1281481</wp:posOffset>
                </wp:positionV>
                <wp:extent cx="1371600" cy="839089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839089"/>
                          <a:chOff x="-83820" y="36576"/>
                          <a:chExt cx="1371600" cy="839089"/>
                        </a:xfrm>
                      </wpg:grpSpPr>
                      <wps:wsp>
                        <wps:cNvPr id="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" y="277495"/>
                            <a:ext cx="815975" cy="197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2413E" w14:textId="70B48263" w:rsidR="00276F4B" w:rsidRPr="00F35FBD" w:rsidRDefault="00F35FBD" w:rsidP="00302687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35FBD">
                                <w:rPr>
                                  <w:rFonts w:ascii="Arial" w:hAnsi="Arial" w:cs="Arial"/>
                                  <w:b/>
                                </w:rPr>
                                <w:t>031111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-83820" y="36576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87C3E" w14:textId="77777777" w:rsidR="00276F4B" w:rsidRPr="00302687" w:rsidRDefault="00276F4B" w:rsidP="0056035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</w:pPr>
                              <w:r w:rsidRPr="00302687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-32614" y="670560"/>
                            <a:ext cx="12877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9BD4B" w14:textId="77777777" w:rsidR="00276F4B" w:rsidRPr="00302687" w:rsidRDefault="00276F4B" w:rsidP="00F00087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268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106D2" id="Grupo 11" o:spid="_x0000_s1027" style="position:absolute;left:0;text-align:left;margin-left:212.45pt;margin-top:-100.9pt;width:108pt;height:66.05pt;z-index:251658752;mso-height-relative:margin" coordorigin="-838,365" coordsize="13716,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847;top:2774;width:81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" filled="f" strokeweight=".5pt">
                  <v:fill opacity="52428f"/>
                  <v:textbox inset=",.3mm,,.3mm">
                    <w:txbxContent>
                      <w:p w14:paraId="2AF2413E" w14:textId="70B48263" w:rsidR="00276F4B" w:rsidRPr="00F35FBD" w:rsidRDefault="00F35FBD" w:rsidP="00302687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35FBD">
                          <w:rPr>
                            <w:rFonts w:ascii="Arial" w:hAnsi="Arial" w:cs="Arial"/>
                            <w:b/>
                          </w:rPr>
                          <w:t>031111</w:t>
                        </w:r>
                      </w:p>
                    </w:txbxContent>
                  </v:textbox>
                </v:shape>
                <v:shape id="Text Box 52" o:spid="_x0000_s1029" type="#_x0000_t202" style="position:absolute;left:-838;top:365;width:13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  <v:textbox inset=",1mm,,1mm">
                    <w:txbxContent>
                      <w:p w14:paraId="44487C3E" w14:textId="77777777" w:rsidR="00276F4B" w:rsidRPr="00302687" w:rsidRDefault="00276F4B" w:rsidP="0056035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302687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Nº</w:t>
                        </w:r>
                        <w:proofErr w:type="spellEnd"/>
                        <w:r w:rsidRPr="00302687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 xml:space="preserve"> Procedimiento</w:t>
                        </w:r>
                      </w:p>
                    </w:txbxContent>
                  </v:textbox>
                </v:shape>
                <v:shape id="Text Box 55" o:spid="_x0000_s1030" type="#_x0000_t202" style="position:absolute;left:-326;top:6705;width:12877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" filled="f" stroked="f">
                  <v:textbox inset=",.3mm,,.3mm">
                    <w:txbxContent>
                      <w:p w14:paraId="4CC9BD4B" w14:textId="77777777" w:rsidR="00276F4B" w:rsidRPr="00302687" w:rsidRDefault="00276F4B" w:rsidP="00F00087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268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2687" w:rsidRPr="00A76A3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825AB" wp14:editId="53E36AD9">
                <wp:simplePos x="0" y="0"/>
                <wp:positionH relativeFrom="page">
                  <wp:posOffset>3378556</wp:posOffset>
                </wp:positionH>
                <wp:positionV relativeFrom="paragraph">
                  <wp:posOffset>-438785</wp:posOffset>
                </wp:positionV>
                <wp:extent cx="1371600" cy="22860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973D" w14:textId="148AABFB" w:rsidR="00276F4B" w:rsidRPr="00F35FBD" w:rsidRDefault="00F35FBD" w:rsidP="00D521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5FBD">
                              <w:rPr>
                                <w:rFonts w:ascii="Arial" w:hAnsi="Arial" w:cs="Arial"/>
                                <w:b/>
                              </w:rPr>
                              <w:t>SLTV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25AB" id="Text Box 56" o:spid="_x0000_s1031" type="#_x0000_t202" style="position:absolute;left:0;text-align:left;margin-left:266.05pt;margin-top:-34.55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W7fwIAAA8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" stroked="f">
                <v:textbox inset=",0,,0">
                  <w:txbxContent>
                    <w:p w14:paraId="7D79973D" w14:textId="148AABFB" w:rsidR="00276F4B" w:rsidRPr="00F35FBD" w:rsidRDefault="00F35FBD" w:rsidP="00D521D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5FBD">
                        <w:rPr>
                          <w:rFonts w:ascii="Arial" w:hAnsi="Arial" w:cs="Arial"/>
                          <w:b/>
                        </w:rPr>
                        <w:t>SLTV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6418" w:rsidRPr="00A76A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88699B" wp14:editId="580CB7BB">
                <wp:simplePos x="0" y="0"/>
                <wp:positionH relativeFrom="column">
                  <wp:posOffset>4167076</wp:posOffset>
                </wp:positionH>
                <wp:positionV relativeFrom="paragraph">
                  <wp:posOffset>-1456476</wp:posOffset>
                </wp:positionV>
                <wp:extent cx="2184549" cy="1333500"/>
                <wp:effectExtent l="0" t="0" r="25400" b="19050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549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88FFEFE" id="AutoShape 77" o:spid="_x0000_s1026" style="position:absolute;margin-left:328.1pt;margin-top:-114.7pt;width:172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"/>
            </w:pict>
          </mc:Fallback>
        </mc:AlternateContent>
      </w:r>
      <w:r w:rsidR="00DB342F" w:rsidRPr="00A76A3E">
        <w:rPr>
          <w:rFonts w:ascii="Arial" w:hAnsi="Arial" w:cs="Arial"/>
        </w:rPr>
        <w:t xml:space="preserve"> </w:t>
      </w:r>
    </w:p>
    <w:p w14:paraId="30013C69" w14:textId="77777777" w:rsidR="00A56552" w:rsidRPr="00A76A3E" w:rsidRDefault="00A56552" w:rsidP="00B61012">
      <w:pPr>
        <w:jc w:val="both"/>
        <w:rPr>
          <w:rFonts w:ascii="Arial" w:hAnsi="Arial" w:cs="Arial"/>
        </w:rPr>
      </w:pPr>
    </w:p>
    <w:p w14:paraId="43DDA244" w14:textId="77777777" w:rsidR="00D15000" w:rsidRPr="009A3C44" w:rsidRDefault="00D15000" w:rsidP="009A3C44">
      <w:pPr>
        <w:pStyle w:val="Sinespaciado"/>
        <w:rPr>
          <w:sz w:val="12"/>
        </w:rPr>
      </w:pP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2"/>
        <w:gridCol w:w="396"/>
        <w:gridCol w:w="149"/>
        <w:gridCol w:w="41"/>
        <w:gridCol w:w="476"/>
        <w:gridCol w:w="84"/>
        <w:gridCol w:w="627"/>
        <w:gridCol w:w="731"/>
        <w:gridCol w:w="288"/>
        <w:gridCol w:w="398"/>
        <w:gridCol w:w="990"/>
        <w:gridCol w:w="280"/>
        <w:gridCol w:w="994"/>
        <w:gridCol w:w="3076"/>
        <w:gridCol w:w="14"/>
        <w:gridCol w:w="386"/>
      </w:tblGrid>
      <w:tr w:rsidR="00C5406B" w:rsidRPr="00A76A3E" w14:paraId="69667091" w14:textId="77777777" w:rsidTr="00846418">
        <w:trPr>
          <w:trHeight w:val="445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346B9D5" w14:textId="54A354DD" w:rsidR="00C44E30" w:rsidRPr="00A76A3E" w:rsidRDefault="00C44E30" w:rsidP="00FA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A5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53D02F" w14:textId="57232FBE" w:rsidR="00C44E30" w:rsidRPr="00A76A3E" w:rsidRDefault="00C44E30" w:rsidP="00D15000">
            <w:pPr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D15000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  <w:r w:rsidR="00F25D86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r w:rsidR="00D1500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16386E" w:rsidRPr="00A76A3E" w14:paraId="6231B5E5" w14:textId="77777777" w:rsidTr="00846418">
        <w:trPr>
          <w:trHeight w:val="137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48F6D2" w14:textId="77777777" w:rsidR="0016386E" w:rsidRPr="0016386E" w:rsidRDefault="0016386E" w:rsidP="0016386E">
            <w:pPr>
              <w:pStyle w:val="Sinespaciado"/>
              <w:rPr>
                <w:sz w:val="10"/>
              </w:rPr>
            </w:pPr>
          </w:p>
        </w:tc>
      </w:tr>
      <w:tr w:rsidR="00DB58DF" w:rsidRPr="00A76A3E" w14:paraId="243A0AB6" w14:textId="77777777" w:rsidTr="00846418">
        <w:trPr>
          <w:trHeight w:val="415"/>
        </w:trPr>
        <w:tc>
          <w:tcPr>
            <w:tcW w:w="820" w:type="pct"/>
            <w:gridSpan w:val="3"/>
            <w:tcBorders>
              <w:top w:val="nil"/>
              <w:bottom w:val="nil"/>
            </w:tcBorders>
            <w:vAlign w:val="center"/>
          </w:tcPr>
          <w:p w14:paraId="5C574A95" w14:textId="7E7905F2" w:rsidR="00DB58DF" w:rsidRPr="00FF5242" w:rsidRDefault="00BC13D8" w:rsidP="00FF524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E53E9">
              <w:rPr>
                <w:rFonts w:ascii="Arial" w:hAnsi="Arial" w:cs="Arial"/>
                <w:position w:val="-4"/>
                <w:sz w:val="20"/>
                <w:szCs w:val="20"/>
              </w:rPr>
              <w:t>Entidad local</w:t>
            </w:r>
            <w:r w:rsidR="00DB58DF" w:rsidRPr="001E53E9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  <w:r w:rsidR="00DB58DF" w:rsidRPr="00FF52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58DF" w:rsidRPr="00FF52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461F">
              <w:rPr>
                <w:rFonts w:ascii="Arial" w:hAnsi="Arial" w:cs="Arial"/>
                <w:sz w:val="20"/>
                <w:szCs w:val="20"/>
              </w:rPr>
            </w:r>
            <w:r w:rsidR="00EE4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8DF" w:rsidRPr="00FF52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BD52759" w14:textId="3673DA65" w:rsidR="00DB58DF" w:rsidRPr="005766E4" w:rsidRDefault="00DB58DF" w:rsidP="00DB58DF">
            <w:pPr>
              <w:pStyle w:val="Sinespaciado"/>
              <w:ind w:left="-21" w:firstLine="21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08" w:type="pct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4D1064" w14:textId="25D039D5" w:rsidR="00DB58DF" w:rsidRPr="00FF5242" w:rsidRDefault="00DB58DF" w:rsidP="00FF524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242">
              <w:rPr>
                <w:rFonts w:ascii="Arial" w:hAnsi="Arial" w:cs="Arial"/>
                <w:position w:val="-6"/>
                <w:sz w:val="20"/>
                <w:szCs w:val="20"/>
              </w:rPr>
              <w:t>Nº de documento:</w:t>
            </w:r>
          </w:p>
        </w:tc>
        <w:tc>
          <w:tcPr>
            <w:tcW w:w="1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3466A" w14:textId="4ED9CDA2" w:rsidR="00DB58DF" w:rsidRPr="00FF5242" w:rsidRDefault="00DB58DF" w:rsidP="00FF524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F52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0"/>
                  <w:enabled/>
                  <w:calcOnExit w:val="0"/>
                  <w:textInput/>
                </w:ffData>
              </w:fldChar>
            </w:r>
            <w:r w:rsidRPr="00FF52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5242">
              <w:rPr>
                <w:rFonts w:ascii="Arial" w:hAnsi="Arial" w:cs="Arial"/>
                <w:sz w:val="20"/>
                <w:szCs w:val="20"/>
              </w:rPr>
            </w:r>
            <w:r w:rsidRPr="00FF5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52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2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2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2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2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2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24C13C7B" w14:textId="77777777" w:rsidR="00DB58DF" w:rsidRPr="00A76A3E" w:rsidRDefault="00DB58DF" w:rsidP="00C44E30">
            <w:pPr>
              <w:pStyle w:val="Sinespaciado"/>
            </w:pPr>
          </w:p>
        </w:tc>
      </w:tr>
      <w:tr w:rsidR="00C5406B" w:rsidRPr="00A76A3E" w14:paraId="1172C4C3" w14:textId="77777777" w:rsidTr="00846418">
        <w:trPr>
          <w:trHeight w:val="476"/>
        </w:trPr>
        <w:tc>
          <w:tcPr>
            <w:tcW w:w="913" w:type="pct"/>
            <w:gridSpan w:val="5"/>
            <w:tcBorders>
              <w:top w:val="nil"/>
              <w:bottom w:val="nil"/>
            </w:tcBorders>
          </w:tcPr>
          <w:p w14:paraId="61B99B4B" w14:textId="77777777" w:rsidR="00C44E30" w:rsidRPr="00A76A3E" w:rsidRDefault="00C44E30" w:rsidP="00721D4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4"/>
                <w:sz w:val="2"/>
                <w:szCs w:val="20"/>
              </w:rPr>
            </w:pPr>
          </w:p>
        </w:tc>
        <w:tc>
          <w:tcPr>
            <w:tcW w:w="1275" w:type="pct"/>
            <w:gridSpan w:val="6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28876869" w14:textId="77777777" w:rsidR="00C44E30" w:rsidRPr="00A76A3E" w:rsidRDefault="00C44E30" w:rsidP="00721D4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6"/>
                <w:sz w:val="2"/>
                <w:szCs w:val="20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D47A7" w14:textId="77777777" w:rsidR="00C44E30" w:rsidRPr="00A76A3E" w:rsidRDefault="00C44E30" w:rsidP="00721D4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1D5362" w:rsidRPr="00A76A3E" w14:paraId="292758DD" w14:textId="77777777" w:rsidTr="00846418">
        <w:trPr>
          <w:trHeight w:val="540"/>
        </w:trPr>
        <w:tc>
          <w:tcPr>
            <w:tcW w:w="893" w:type="pct"/>
            <w:gridSpan w:val="4"/>
            <w:tcBorders>
              <w:top w:val="nil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</w:tcPr>
          <w:p w14:paraId="7AF32050" w14:textId="46CDF6D2" w:rsidR="001D5362" w:rsidRPr="00A76A3E" w:rsidRDefault="001D5362" w:rsidP="00846418">
            <w:pPr>
              <w:spacing w:before="60" w:after="60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entidad solicitante</w:t>
            </w:r>
            <w:r w:rsidRPr="00A76A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6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48473" w14:textId="7422145C" w:rsidR="001D5362" w:rsidRPr="00A76A3E" w:rsidRDefault="001D5362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1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D2FC66" w14:textId="220E2FC7" w:rsidR="001D5362" w:rsidRPr="00A76A3E" w:rsidRDefault="001D5362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29AEE5" w14:textId="77777777" w:rsidR="001D5362" w:rsidRPr="00A76A3E" w:rsidRDefault="001D5362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F" w:rsidRPr="00A76A3E" w14:paraId="59DA3AA7" w14:textId="77777777" w:rsidTr="00846418">
        <w:trPr>
          <w:trHeight w:val="115"/>
        </w:trPr>
        <w:tc>
          <w:tcPr>
            <w:tcW w:w="4809" w:type="pct"/>
            <w:gridSpan w:val="1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588EFAC" w14:textId="393C433B" w:rsidR="00C44E30" w:rsidRPr="005A2207" w:rsidRDefault="00C44E30" w:rsidP="005A2207">
            <w:pPr>
              <w:pStyle w:val="Sinespaciado"/>
              <w:rPr>
                <w:sz w:val="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5F8E12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6B" w:rsidRPr="00A76A3E" w14:paraId="376FFA72" w14:textId="77777777" w:rsidTr="00846418">
        <w:trPr>
          <w:trHeight w:val="366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24090B03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83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82C9D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5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10D43132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6B" w:rsidRPr="00A76A3E" w14:paraId="058811EE" w14:textId="77777777" w:rsidTr="00846418">
        <w:trPr>
          <w:trHeight w:val="366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5DE7B27E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765C4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5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42C7C973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30" w:rsidRPr="00A76A3E" w14:paraId="23521D9D" w14:textId="77777777" w:rsidTr="00846418">
        <w:trPr>
          <w:trHeight w:hRule="exact" w:val="90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50248012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CEC" w:rsidRPr="00A76A3E" w14:paraId="23C46909" w14:textId="77777777" w:rsidTr="00846418"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2046D92B" w14:textId="77777777" w:rsidR="00721D4F" w:rsidRPr="00A76A3E" w:rsidRDefault="00721D4F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 xml:space="preserve"> Provincia:</w:t>
            </w:r>
          </w:p>
        </w:tc>
        <w:tc>
          <w:tcPr>
            <w:tcW w:w="868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56F65021" w14:textId="1118BC5E" w:rsidR="00721D4F" w:rsidRPr="00A76A3E" w:rsidRDefault="00721D4F" w:rsidP="00721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6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426CEFC2" w14:textId="77777777" w:rsidR="00721D4F" w:rsidRPr="00A76A3E" w:rsidRDefault="00721D4F" w:rsidP="00721D4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6836C349" w14:textId="77777777" w:rsidR="00721D4F" w:rsidRPr="00A76A3E" w:rsidRDefault="00721D4F" w:rsidP="00301357">
            <w:pPr>
              <w:spacing w:before="60" w:after="60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7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7EEB13F" w14:textId="77777777" w:rsidR="00721D4F" w:rsidRPr="00A76A3E" w:rsidRDefault="00721D4F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3B127CAD" w14:textId="77777777" w:rsidR="00721D4F" w:rsidRPr="00A76A3E" w:rsidRDefault="00721D4F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1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4F45DAEE" w14:textId="77777777" w:rsidR="00721D4F" w:rsidRPr="00A76A3E" w:rsidRDefault="00721D4F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8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ECAD62" w14:textId="77777777" w:rsidR="00721D4F" w:rsidRPr="00A76A3E" w:rsidRDefault="00721D4F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30" w:rsidRPr="00A76A3E" w14:paraId="7736AAF9" w14:textId="77777777" w:rsidTr="00846418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FE4F58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547" w:rsidRPr="00A76A3E" w14:paraId="4B9EC7B1" w14:textId="77777777" w:rsidTr="00846418"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074A01A8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 xml:space="preserve"> Teléfono:</w:t>
            </w:r>
          </w:p>
        </w:tc>
        <w:tc>
          <w:tcPr>
            <w:tcW w:w="136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3D2E2C6D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9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F6B1363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39D382E0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025090EA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0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  <w:szCs w:val="20"/>
              </w:rPr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D403B3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30" w:rsidRPr="00A76A3E" w14:paraId="31DCF02A" w14:textId="77777777" w:rsidTr="00846418">
        <w:trPr>
          <w:trHeight w:val="139"/>
        </w:trPr>
        <w:tc>
          <w:tcPr>
            <w:tcW w:w="4809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14AF9AA" w14:textId="77777777" w:rsidR="00C44E30" w:rsidRPr="00C44E30" w:rsidRDefault="00C44E30" w:rsidP="00C44E30">
            <w:pPr>
              <w:pStyle w:val="Sinespaciado"/>
              <w:rPr>
                <w:sz w:val="1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58E885" w14:textId="77777777" w:rsidR="00C44E30" w:rsidRPr="00C44E30" w:rsidRDefault="00C44E30" w:rsidP="00C44E30">
            <w:pPr>
              <w:pStyle w:val="Sinespaciado"/>
              <w:rPr>
                <w:sz w:val="8"/>
              </w:rPr>
            </w:pPr>
          </w:p>
        </w:tc>
      </w:tr>
      <w:tr w:rsidR="00C5406B" w:rsidRPr="00A76A3E" w14:paraId="5553EC0A" w14:textId="77777777" w:rsidTr="00846418">
        <w:tc>
          <w:tcPr>
            <w:tcW w:w="114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55F9DBB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6032CCE6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</w:tcPr>
          <w:p w14:paraId="17EB75B7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362"/>
                  <w:enabled/>
                  <w:calcOnExit w:val="0"/>
                  <w:textInput/>
                </w:ffData>
              </w:fldChar>
            </w:r>
            <w:r w:rsidRPr="00A76A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b/>
                <w:sz w:val="20"/>
                <w:szCs w:val="20"/>
              </w:rPr>
            </w:r>
            <w:r w:rsidRPr="00A76A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6A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6A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0F9F02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30" w:rsidRPr="00A76A3E" w14:paraId="1769A31E" w14:textId="77777777" w:rsidTr="00846418">
        <w:trPr>
          <w:trHeight w:val="130"/>
        </w:trPr>
        <w:tc>
          <w:tcPr>
            <w:tcW w:w="5000" w:type="pct"/>
            <w:gridSpan w:val="17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30D15" w14:textId="77777777" w:rsidR="00C44E30" w:rsidRPr="00A76A3E" w:rsidRDefault="00C44E30" w:rsidP="00721D4F">
            <w:pPr>
              <w:spacing w:before="60" w:after="6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6F533E" w:rsidRPr="00A76A3E" w14:paraId="512D2ACE" w14:textId="77777777" w:rsidTr="00846418">
        <w:trPr>
          <w:trHeight w:val="309"/>
        </w:trPr>
        <w:tc>
          <w:tcPr>
            <w:tcW w:w="5000" w:type="pct"/>
            <w:gridSpan w:val="17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B7D32D" w14:textId="7A3867DA" w:rsidR="006F533E" w:rsidRPr="00FA5B94" w:rsidRDefault="008273FB" w:rsidP="00FA5B94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8273FB">
              <w:rPr>
                <w:rFonts w:ascii="Arial" w:hAnsi="Arial" w:cs="Arial"/>
                <w:b/>
                <w:sz w:val="16"/>
                <w:szCs w:val="20"/>
              </w:rPr>
              <w:t>El correo electrónico designado será el medio por el que recibirá el aviso de notificación y, en su caso de pago</w:t>
            </w:r>
          </w:p>
        </w:tc>
      </w:tr>
    </w:tbl>
    <w:p w14:paraId="24FE8A6B" w14:textId="66EF075D" w:rsidR="0093486E" w:rsidRDefault="0093486E" w:rsidP="007F14FF">
      <w:pPr>
        <w:jc w:val="both"/>
        <w:rPr>
          <w:rFonts w:ascii="Arial" w:hAnsi="Arial" w:cs="Arial"/>
          <w:b/>
          <w:sz w:val="1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24"/>
        <w:gridCol w:w="2771"/>
        <w:gridCol w:w="220"/>
        <w:gridCol w:w="3079"/>
        <w:gridCol w:w="3012"/>
        <w:gridCol w:w="281"/>
      </w:tblGrid>
      <w:tr w:rsidR="001D5362" w:rsidRPr="000D6D74" w14:paraId="60A77F1D" w14:textId="77777777" w:rsidTr="00915E14">
        <w:trPr>
          <w:trHeight w:val="372"/>
        </w:trPr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57C78C1" w14:textId="77777777" w:rsidR="001D5362" w:rsidRPr="000D6D74" w:rsidRDefault="001D5362" w:rsidP="00F07C0C">
            <w:pPr>
              <w:rPr>
                <w:rFonts w:ascii="Arial" w:hAnsi="Arial" w:cs="Arial"/>
              </w:rPr>
            </w:pPr>
            <w:r w:rsidRPr="000D6D74">
              <w:rPr>
                <w:rFonts w:ascii="Arial" w:hAnsi="Arial" w:cs="Arial"/>
                <w:sz w:val="20"/>
                <w:szCs w:val="22"/>
              </w:rPr>
              <w:t>02</w:t>
            </w:r>
          </w:p>
        </w:tc>
        <w:tc>
          <w:tcPr>
            <w:tcW w:w="4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13312D67" w14:textId="77777777" w:rsidR="001D5362" w:rsidRPr="000D6D74" w:rsidRDefault="001D5362" w:rsidP="00F07C0C">
            <w:pPr>
              <w:rPr>
                <w:rFonts w:ascii="Arial" w:hAnsi="Arial" w:cs="Arial"/>
                <w:b/>
                <w:bCs/>
              </w:rPr>
            </w:pPr>
            <w:r w:rsidRPr="000D6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</w:t>
            </w:r>
            <w:r w:rsidRPr="001E53E9">
              <w:rPr>
                <w:rFonts w:ascii="Arial" w:hAnsi="Arial" w:cs="Arial"/>
                <w:bCs/>
                <w:sz w:val="10"/>
                <w:szCs w:val="22"/>
              </w:rPr>
              <w:t>(O</w:t>
            </w:r>
            <w:r w:rsidRPr="000D6D74">
              <w:rPr>
                <w:rFonts w:ascii="Arial" w:hAnsi="Arial" w:cs="Arial"/>
                <w:bCs/>
                <w:sz w:val="14"/>
                <w:szCs w:val="22"/>
              </w:rPr>
              <w:t xml:space="preserve">bligatorio para el caso de personas jurídicas </w:t>
            </w:r>
            <w:r w:rsidRPr="000D6D74">
              <w:rPr>
                <w:rFonts w:ascii="Arial" w:hAnsi="Arial" w:cs="Arial"/>
                <w:bCs/>
                <w:sz w:val="10"/>
                <w:szCs w:val="22"/>
              </w:rPr>
              <w:t>)</w:t>
            </w:r>
            <w:r w:rsidRPr="000D6D74">
              <w:rPr>
                <w:rFonts w:ascii="Arial" w:hAnsi="Arial" w:cs="Arial"/>
                <w:b/>
                <w:bCs/>
                <w:sz w:val="10"/>
                <w:szCs w:val="22"/>
              </w:rPr>
              <w:t xml:space="preserve"> </w:t>
            </w:r>
          </w:p>
        </w:tc>
      </w:tr>
      <w:tr w:rsidR="008716E3" w:rsidRPr="000D6D74" w14:paraId="700DC485" w14:textId="77777777" w:rsidTr="00915E14">
        <w:trPr>
          <w:trHeight w:val="464"/>
        </w:trPr>
        <w:tc>
          <w:tcPr>
            <w:tcW w:w="187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4C46C4E" w14:textId="1885B40B" w:rsidR="001D5362" w:rsidRPr="000D6D74" w:rsidRDefault="001D5362" w:rsidP="008716E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716E3">
              <w:rPr>
                <w:rFonts w:ascii="Arial" w:hAnsi="Arial" w:cs="Arial"/>
                <w:sz w:val="18"/>
                <w:szCs w:val="14"/>
              </w:rPr>
              <w:t xml:space="preserve">Tipo de Documento  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4E7BADF9" w14:textId="077DE2F0" w:rsidR="001D5362" w:rsidRPr="000D6D74" w:rsidRDefault="001D5362" w:rsidP="008716E3">
            <w:pPr>
              <w:spacing w:before="40"/>
              <w:ind w:left="-247" w:right="-290" w:firstLine="136"/>
              <w:rPr>
                <w:rFonts w:ascii="Arial" w:hAnsi="Arial" w:cs="Arial"/>
                <w:sz w:val="14"/>
                <w:szCs w:val="14"/>
              </w:rPr>
            </w:pPr>
            <w:r w:rsidRPr="008716E3">
              <w:rPr>
                <w:rFonts w:ascii="Arial" w:hAnsi="Arial" w:cs="Arial"/>
                <w:sz w:val="18"/>
                <w:szCs w:val="14"/>
              </w:rPr>
              <w:t xml:space="preserve">Nº. de Documento   </w:t>
            </w:r>
          </w:p>
        </w:tc>
        <w:tc>
          <w:tcPr>
            <w:tcW w:w="1616" w:type="pct"/>
            <w:gridSpan w:val="2"/>
            <w:tcBorders>
              <w:top w:val="nil"/>
              <w:left w:val="nil"/>
              <w:bottom w:val="nil"/>
            </w:tcBorders>
          </w:tcPr>
          <w:p w14:paraId="79CE07CA" w14:textId="77777777" w:rsidR="001D5362" w:rsidRPr="000D6D74" w:rsidRDefault="001D5362" w:rsidP="00F07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362" w:rsidRPr="000D6D74" w14:paraId="61FF8B0B" w14:textId="77777777" w:rsidTr="00915E14">
        <w:trPr>
          <w:trHeight w:val="346"/>
        </w:trPr>
        <w:tc>
          <w:tcPr>
            <w:tcW w:w="1875" w:type="pct"/>
            <w:gridSpan w:val="4"/>
            <w:tcBorders>
              <w:top w:val="nil"/>
              <w:bottom w:val="nil"/>
              <w:right w:val="single" w:sz="4" w:space="0" w:color="C0C0C0"/>
            </w:tcBorders>
          </w:tcPr>
          <w:p w14:paraId="5B391122" w14:textId="10F1A662" w:rsidR="001D5362" w:rsidRPr="000D6D74" w:rsidRDefault="001D5362" w:rsidP="00982701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D6D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 w:rsidRPr="000D6D74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D74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EE461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EE461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0D6D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D6D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766E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D6D74">
              <w:rPr>
                <w:rFonts w:ascii="Arial" w:hAnsi="Arial" w:cs="Arial"/>
                <w:i/>
                <w:iCs/>
                <w:sz w:val="18"/>
                <w:szCs w:val="18"/>
              </w:rPr>
              <w:t>Pasaport</w:t>
            </w:r>
            <w:r w:rsidRPr="00E5516F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5766E4" w:rsidRPr="00E5516F">
              <w:rPr>
                <w:rFonts w:ascii="Arial" w:hAnsi="Arial" w:cs="Arial"/>
                <w:i/>
                <w:iCs/>
                <w:sz w:val="18"/>
                <w:szCs w:val="18"/>
              </w:rPr>
              <w:t>/NIE</w:t>
            </w:r>
            <w:r w:rsidRPr="00E551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D6D74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D74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EE461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EE461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33811" w14:textId="77777777" w:rsidR="001D5362" w:rsidRPr="000D6D74" w:rsidRDefault="001D5362" w:rsidP="00F07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sz w:val="20"/>
                <w:szCs w:val="20"/>
              </w:rPr>
            </w:r>
            <w:r w:rsidRPr="000D6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6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0E9AC18A" w14:textId="77777777" w:rsidR="001D5362" w:rsidRPr="000D6D74" w:rsidRDefault="001D5362" w:rsidP="00F07C0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D5362" w:rsidRPr="000D6D74" w14:paraId="543BDDA3" w14:textId="77777777" w:rsidTr="00915E14">
        <w:trPr>
          <w:trHeight w:val="307"/>
        </w:trPr>
        <w:tc>
          <w:tcPr>
            <w:tcW w:w="1766" w:type="pct"/>
            <w:gridSpan w:val="3"/>
            <w:tcBorders>
              <w:top w:val="nil"/>
              <w:bottom w:val="nil"/>
              <w:right w:val="nil"/>
            </w:tcBorders>
            <w:tcMar>
              <w:right w:w="17" w:type="dxa"/>
            </w:tcMar>
            <w:vAlign w:val="center"/>
          </w:tcPr>
          <w:p w14:paraId="238622E1" w14:textId="1910A84E" w:rsidR="001D5362" w:rsidRPr="008716E3" w:rsidRDefault="001D5362" w:rsidP="008716E3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8716E3">
              <w:rPr>
                <w:rFonts w:ascii="Arial" w:hAnsi="Arial" w:cs="Arial"/>
                <w:sz w:val="18"/>
                <w:szCs w:val="18"/>
              </w:rPr>
              <w:t xml:space="preserve"> Nombre  </w:t>
            </w: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6BF4CB35" w14:textId="77777777" w:rsidR="001D5362" w:rsidRPr="008716E3" w:rsidRDefault="001D5362" w:rsidP="00F07C0C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8716E3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8716E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2924964F" w14:textId="77777777" w:rsidR="001D5362" w:rsidRPr="001D5362" w:rsidRDefault="001D5362" w:rsidP="00F07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1D5362">
              <w:rPr>
                <w:rFonts w:ascii="Arial" w:hAnsi="Arial" w:cs="Arial"/>
                <w:sz w:val="14"/>
                <w:szCs w:val="14"/>
              </w:rPr>
              <w:t xml:space="preserve">  2º Apellido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</w:tcPr>
          <w:p w14:paraId="7BA71775" w14:textId="77777777" w:rsidR="001D5362" w:rsidRPr="000D6D74" w:rsidRDefault="001D5362" w:rsidP="00F07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362" w:rsidRPr="000D6D74" w14:paraId="36F40E39" w14:textId="77777777" w:rsidTr="00BC13D8">
        <w:trPr>
          <w:trHeight w:val="384"/>
        </w:trPr>
        <w:tc>
          <w:tcPr>
            <w:tcW w:w="15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B2930E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03596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D4897E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B83FC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C0C0C0"/>
              <w:bottom w:val="nil"/>
            </w:tcBorders>
          </w:tcPr>
          <w:p w14:paraId="32F332E3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62" w:rsidRPr="000D6D74" w14:paraId="3CCACA86" w14:textId="77777777" w:rsidTr="00915E14">
        <w:trPr>
          <w:trHeight w:val="426"/>
        </w:trPr>
        <w:tc>
          <w:tcPr>
            <w:tcW w:w="4861" w:type="pct"/>
            <w:gridSpan w:val="6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  <w:vAlign w:val="center"/>
          </w:tcPr>
          <w:p w14:paraId="4D5B4D3A" w14:textId="13560FCE" w:rsidR="001D5362" w:rsidRPr="008716E3" w:rsidRDefault="001D5362" w:rsidP="00F07C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6E3">
              <w:rPr>
                <w:rFonts w:ascii="Arial" w:hAnsi="Arial" w:cs="Arial"/>
                <w:sz w:val="18"/>
                <w:szCs w:val="18"/>
              </w:rPr>
              <w:t xml:space="preserve">Hombre  </w:t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461F">
              <w:rPr>
                <w:rFonts w:ascii="Arial" w:hAnsi="Arial" w:cs="Arial"/>
                <w:sz w:val="18"/>
                <w:szCs w:val="18"/>
              </w:rPr>
            </w:r>
            <w:r w:rsidR="00EE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6E3">
              <w:rPr>
                <w:rFonts w:ascii="Arial" w:hAnsi="Arial" w:cs="Arial"/>
                <w:sz w:val="18"/>
                <w:szCs w:val="18"/>
              </w:rPr>
              <w:t xml:space="preserve">         Mujer  </w:t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461F">
              <w:rPr>
                <w:rFonts w:ascii="Arial" w:hAnsi="Arial" w:cs="Arial"/>
                <w:sz w:val="18"/>
                <w:szCs w:val="18"/>
              </w:rPr>
            </w:r>
            <w:r w:rsidR="00EE4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42AE8901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62" w:rsidRPr="000D6D74" w14:paraId="14451525" w14:textId="77777777" w:rsidTr="00915E14">
        <w:trPr>
          <w:trHeight w:val="122"/>
        </w:trPr>
        <w:tc>
          <w:tcPr>
            <w:tcW w:w="4861" w:type="pct"/>
            <w:gridSpan w:val="6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  <w:vAlign w:val="center"/>
          </w:tcPr>
          <w:p w14:paraId="4BD27FCA" w14:textId="49E52C13" w:rsidR="001D5362" w:rsidRPr="000D6D74" w:rsidRDefault="008716E3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D5362" w:rsidRPr="008716E3">
              <w:rPr>
                <w:rFonts w:ascii="Arial" w:hAnsi="Arial" w:cs="Arial"/>
                <w:sz w:val="20"/>
                <w:szCs w:val="20"/>
              </w:rPr>
              <w:t>micilio</w:t>
            </w:r>
          </w:p>
        </w:tc>
        <w:tc>
          <w:tcPr>
            <w:tcW w:w="139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657D557A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16E3" w:rsidRPr="000D6D74" w14:paraId="7932A9E8" w14:textId="77777777" w:rsidTr="00BC13D8">
        <w:trPr>
          <w:trHeight w:val="355"/>
        </w:trPr>
        <w:tc>
          <w:tcPr>
            <w:tcW w:w="15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E1E4E22" w14:textId="77777777" w:rsidR="008716E3" w:rsidRPr="000D6D74" w:rsidRDefault="008716E3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BBAE1" w14:textId="3A129600" w:rsidR="008716E3" w:rsidRPr="000D6D74" w:rsidRDefault="008716E3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C0C0C0"/>
              <w:bottom w:val="nil"/>
            </w:tcBorders>
          </w:tcPr>
          <w:p w14:paraId="4BDD05C1" w14:textId="77777777" w:rsidR="008716E3" w:rsidRPr="000D6D74" w:rsidRDefault="008716E3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62" w:rsidRPr="000D6D74" w14:paraId="5641546D" w14:textId="77777777" w:rsidTr="00BC13D8">
        <w:trPr>
          <w:trHeight w:val="285"/>
        </w:trPr>
        <w:tc>
          <w:tcPr>
            <w:tcW w:w="151" w:type="pct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</w:tcPr>
          <w:p w14:paraId="27AD1F98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37A1DCDE" w14:textId="530B4598" w:rsidR="001D5362" w:rsidRPr="00B2699F" w:rsidRDefault="001D5362" w:rsidP="00301357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3095" w:type="pct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57A2F189" w14:textId="6CF4E3A1" w:rsidR="001D5362" w:rsidRPr="00B2699F" w:rsidRDefault="001D5362" w:rsidP="00301357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 xml:space="preserve">Municipio </w:t>
            </w:r>
          </w:p>
        </w:tc>
        <w:tc>
          <w:tcPr>
            <w:tcW w:w="139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2118FA26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62" w:rsidRPr="000D6D74" w14:paraId="7AAB8D35" w14:textId="77777777" w:rsidTr="00BC13D8">
        <w:trPr>
          <w:trHeight w:val="415"/>
        </w:trPr>
        <w:tc>
          <w:tcPr>
            <w:tcW w:w="15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350C486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003DF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F16EE1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C0C0C0"/>
              <w:bottom w:val="nil"/>
            </w:tcBorders>
          </w:tcPr>
          <w:p w14:paraId="2837AB18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62" w:rsidRPr="000D6D74" w14:paraId="3D6FE641" w14:textId="77777777" w:rsidTr="00BC13D8">
        <w:trPr>
          <w:trHeight w:val="230"/>
        </w:trPr>
        <w:tc>
          <w:tcPr>
            <w:tcW w:w="151" w:type="pct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</w:tcPr>
          <w:p w14:paraId="22553420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39BD6B7E" w14:textId="083A46E0" w:rsidR="001D5362" w:rsidRPr="00B2699F" w:rsidRDefault="001D5362" w:rsidP="00301357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 xml:space="preserve">Teléfono móvil </w:t>
            </w:r>
            <w:r w:rsidRPr="00B2699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618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32D19FA2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1477" w:type="pct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2EE5E20B" w14:textId="74BD4F47" w:rsidR="001D5362" w:rsidRPr="00B2699F" w:rsidRDefault="001D5362" w:rsidP="00301357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>C</w:t>
            </w:r>
            <w:r w:rsidR="00301357">
              <w:rPr>
                <w:rFonts w:ascii="Arial" w:hAnsi="Arial" w:cs="Arial"/>
                <w:sz w:val="18"/>
                <w:szCs w:val="18"/>
              </w:rPr>
              <w:t>.P.</w:t>
            </w:r>
            <w:r w:rsidRPr="00B269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441D91D1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62" w:rsidRPr="000D6D74" w14:paraId="64498F30" w14:textId="77777777" w:rsidTr="00BC13D8">
        <w:trPr>
          <w:trHeight w:val="439"/>
        </w:trPr>
        <w:tc>
          <w:tcPr>
            <w:tcW w:w="15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8E1119A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CE716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9FBEE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729122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62369D9E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62" w:rsidRPr="000D6D74" w14:paraId="602D8BEF" w14:textId="77777777" w:rsidTr="00BC13D8">
        <w:trPr>
          <w:trHeight w:val="277"/>
        </w:trPr>
        <w:tc>
          <w:tcPr>
            <w:tcW w:w="151" w:type="pct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</w:tcPr>
          <w:p w14:paraId="1653C982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2766446A" w14:textId="0F2E064D" w:rsidR="001D5362" w:rsidRPr="00B2699F" w:rsidRDefault="001D5362" w:rsidP="00301357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>C</w:t>
            </w:r>
            <w:r w:rsidR="00301357">
              <w:rPr>
                <w:rFonts w:ascii="Arial" w:hAnsi="Arial" w:cs="Arial"/>
                <w:sz w:val="18"/>
                <w:szCs w:val="18"/>
              </w:rPr>
              <w:t xml:space="preserve">orreo electrónico. </w:t>
            </w:r>
          </w:p>
        </w:tc>
        <w:tc>
          <w:tcPr>
            <w:tcW w:w="1618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195B553A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5FE146D1" w14:textId="77777777" w:rsidR="001D5362" w:rsidRPr="00B2699F" w:rsidRDefault="001D5362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6066BB55" w14:textId="77777777" w:rsidR="001D5362" w:rsidRPr="000D6D74" w:rsidRDefault="001D5362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4AF" w:rsidRPr="000D6D74" w14:paraId="0D3CE41D" w14:textId="77777777" w:rsidTr="00BC13D8">
        <w:trPr>
          <w:trHeight w:val="359"/>
        </w:trPr>
        <w:tc>
          <w:tcPr>
            <w:tcW w:w="15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4E5E4AC8" w14:textId="77777777" w:rsidR="003A14AF" w:rsidRPr="000D6D74" w:rsidRDefault="003A14AF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71558A" w14:textId="3177C98B" w:rsidR="003A14AF" w:rsidRPr="00B2699F" w:rsidRDefault="003A14AF" w:rsidP="00B2699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69EB9195" w14:textId="77777777" w:rsidR="003A14AF" w:rsidRPr="000D6D74" w:rsidRDefault="003A14AF" w:rsidP="00F07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4AF" w:rsidRPr="000D6D74" w14:paraId="1AC2B435" w14:textId="77777777" w:rsidTr="00915E14">
        <w:trPr>
          <w:trHeight w:val="601"/>
        </w:trPr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right w:w="17" w:type="dxa"/>
            </w:tcMar>
          </w:tcPr>
          <w:p w14:paraId="7A9FD213" w14:textId="77777777" w:rsidR="00CC2650" w:rsidRDefault="00CC2650" w:rsidP="00F07C0C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54675207" w14:textId="2A713559" w:rsidR="003A14AF" w:rsidRPr="005766E4" w:rsidRDefault="008273FB" w:rsidP="00F07C0C">
            <w:pPr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</w:t>
            </w:r>
            <w:r w:rsidRPr="00FA5B94">
              <w:rPr>
                <w:rFonts w:ascii="Arial" w:hAnsi="Arial" w:cs="Arial"/>
                <w:b/>
                <w:sz w:val="16"/>
                <w:szCs w:val="20"/>
              </w:rPr>
              <w:t>as comunicaciones que deriven de este escrito se realizarán con el/la representante designado/a</w:t>
            </w:r>
          </w:p>
        </w:tc>
      </w:tr>
      <w:tr w:rsidR="001D5362" w:rsidRPr="000D6D74" w14:paraId="100E7C3F" w14:textId="77777777" w:rsidTr="00915E14">
        <w:trPr>
          <w:trHeight w:hRule="exact" w:val="7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3A880AAE" w14:textId="77777777" w:rsidR="001D5362" w:rsidRPr="000D6D74" w:rsidRDefault="001D5362" w:rsidP="00F07C0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FA5B24" w14:textId="39F4CB90" w:rsidR="001D5362" w:rsidRDefault="001D5362" w:rsidP="007F14FF">
      <w:pPr>
        <w:jc w:val="both"/>
        <w:rPr>
          <w:rFonts w:ascii="Arial" w:hAnsi="Arial" w:cs="Arial"/>
          <w:b/>
          <w:sz w:val="10"/>
        </w:rPr>
      </w:pPr>
    </w:p>
    <w:p w14:paraId="7F32194B" w14:textId="2E2A7E71" w:rsidR="001E53E9" w:rsidRDefault="001E53E9" w:rsidP="007F14FF">
      <w:pPr>
        <w:jc w:val="both"/>
        <w:rPr>
          <w:rFonts w:ascii="Arial" w:hAnsi="Arial" w:cs="Arial"/>
          <w:b/>
          <w:sz w:val="10"/>
        </w:rPr>
      </w:pPr>
    </w:p>
    <w:p w14:paraId="2F419170" w14:textId="4977AEF2" w:rsidR="001E53E9" w:rsidRDefault="001E53E9" w:rsidP="007F14FF">
      <w:pPr>
        <w:jc w:val="both"/>
        <w:rPr>
          <w:rFonts w:ascii="Arial" w:hAnsi="Arial" w:cs="Arial"/>
          <w:b/>
          <w:sz w:val="10"/>
        </w:rPr>
      </w:pPr>
    </w:p>
    <w:p w14:paraId="0F7F4E83" w14:textId="3B3D5F6A" w:rsidR="001E53E9" w:rsidRDefault="001E53E9" w:rsidP="007F14FF">
      <w:pPr>
        <w:jc w:val="both"/>
        <w:rPr>
          <w:rFonts w:ascii="Arial" w:hAnsi="Arial" w:cs="Arial"/>
          <w:b/>
          <w:sz w:val="10"/>
        </w:rPr>
      </w:pPr>
    </w:p>
    <w:p w14:paraId="3C824125" w14:textId="7FDB5215" w:rsidR="001E53E9" w:rsidRDefault="001E53E9" w:rsidP="007F14FF">
      <w:pPr>
        <w:jc w:val="both"/>
        <w:rPr>
          <w:rFonts w:ascii="Arial" w:hAnsi="Arial" w:cs="Arial"/>
          <w:b/>
          <w:sz w:val="10"/>
        </w:rPr>
      </w:pPr>
    </w:p>
    <w:p w14:paraId="1BE8E50B" w14:textId="77777777" w:rsidR="001E53E9" w:rsidRDefault="001E53E9" w:rsidP="007F14FF">
      <w:pPr>
        <w:jc w:val="both"/>
        <w:rPr>
          <w:rFonts w:ascii="Arial" w:hAnsi="Arial" w:cs="Arial"/>
          <w:b/>
          <w:sz w:val="1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356"/>
      </w:tblGrid>
      <w:tr w:rsidR="00FB6662" w:rsidRPr="00A76A3E" w14:paraId="07F2AC03" w14:textId="77777777" w:rsidTr="00915E14">
        <w:trPr>
          <w:trHeight w:val="395"/>
        </w:trPr>
        <w:tc>
          <w:tcPr>
            <w:tcW w:w="412" w:type="pct"/>
            <w:tcBorders>
              <w:bottom w:val="single" w:sz="6" w:space="0" w:color="808080"/>
              <w:right w:val="nil"/>
            </w:tcBorders>
            <w:shd w:val="clear" w:color="auto" w:fill="FFFF00"/>
            <w:vAlign w:val="center"/>
          </w:tcPr>
          <w:p w14:paraId="4A10D2E7" w14:textId="77C45960" w:rsidR="00FB6662" w:rsidRPr="00536EE2" w:rsidRDefault="00536EE2" w:rsidP="003A14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6E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0</w:t>
            </w:r>
            <w:r w:rsidR="003A14A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88" w:type="pct"/>
            <w:tcBorders>
              <w:left w:val="nil"/>
              <w:bottom w:val="single" w:sz="6" w:space="0" w:color="808080"/>
            </w:tcBorders>
            <w:shd w:val="clear" w:color="auto" w:fill="FFFF00"/>
            <w:vAlign w:val="center"/>
          </w:tcPr>
          <w:p w14:paraId="68FB337A" w14:textId="3013D33F" w:rsidR="00FB6662" w:rsidRPr="00536EE2" w:rsidRDefault="00FB6662" w:rsidP="0053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EE2">
              <w:rPr>
                <w:rFonts w:ascii="Arial" w:hAnsi="Arial" w:cs="Arial"/>
                <w:b/>
                <w:sz w:val="20"/>
                <w:szCs w:val="20"/>
              </w:rPr>
              <w:t>MEDIO POR EL QUE SE RECIBIRÁ LA NOTIFICACIÓN</w:t>
            </w:r>
          </w:p>
        </w:tc>
      </w:tr>
      <w:tr w:rsidR="000A78F1" w:rsidRPr="00A76A3E" w14:paraId="4365AEAF" w14:textId="77777777" w:rsidTr="00915E14">
        <w:trPr>
          <w:trHeight w:val="1005"/>
        </w:trPr>
        <w:tc>
          <w:tcPr>
            <w:tcW w:w="412" w:type="pct"/>
            <w:tcBorders>
              <w:top w:val="single" w:sz="6" w:space="0" w:color="808080"/>
              <w:right w:val="single" w:sz="4" w:space="0" w:color="BFBFBF" w:themeColor="background1" w:themeShade="BF"/>
            </w:tcBorders>
          </w:tcPr>
          <w:p w14:paraId="095BC09B" w14:textId="72BA5885" w:rsidR="000A78F1" w:rsidRPr="00A76A3E" w:rsidRDefault="000A78F1" w:rsidP="006D02C6">
            <w:pPr>
              <w:spacing w:before="120"/>
              <w:ind w:left="1560" w:hanging="15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8" w:type="pct"/>
            <w:tcBorders>
              <w:top w:val="single" w:sz="6" w:space="0" w:color="808080"/>
              <w:left w:val="single" w:sz="4" w:space="0" w:color="BFBFBF" w:themeColor="background1" w:themeShade="BF"/>
            </w:tcBorders>
          </w:tcPr>
          <w:p w14:paraId="312ACC9C" w14:textId="77777777" w:rsidR="000A78F1" w:rsidRDefault="000A78F1" w:rsidP="006D02C6">
            <w:pPr>
              <w:spacing w:before="120"/>
              <w:ind w:left="1560" w:hanging="1560"/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sz w:val="20"/>
                <w:szCs w:val="20"/>
              </w:rPr>
              <w:t xml:space="preserve">Notificación electrónica    </w:t>
            </w:r>
          </w:p>
          <w:p w14:paraId="669A2AB7" w14:textId="58210F23" w:rsidR="005A2CAF" w:rsidRPr="00BC13D8" w:rsidRDefault="00BB7F45" w:rsidP="00BB7F45">
            <w:pPr>
              <w:spacing w:before="120"/>
              <w:ind w:left="29" w:hanging="29"/>
              <w:rPr>
                <w:rFonts w:ascii="Arial" w:hAnsi="Arial" w:cs="Arial"/>
                <w:sz w:val="20"/>
                <w:szCs w:val="20"/>
              </w:rPr>
            </w:pPr>
            <w:r w:rsidRPr="00BC13D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0A78F1" w:rsidRPr="00BC13D8">
              <w:rPr>
                <w:rFonts w:ascii="Arial" w:hAnsi="Arial" w:cs="Arial"/>
                <w:i/>
                <w:sz w:val="20"/>
                <w:szCs w:val="20"/>
              </w:rPr>
              <w:t>stá obligada/o a la notificación electrónica</w:t>
            </w:r>
            <w:r w:rsidR="00683299" w:rsidRPr="00BC13D8">
              <w:rPr>
                <w:rFonts w:ascii="Arial" w:hAnsi="Arial" w:cs="Arial"/>
                <w:i/>
                <w:sz w:val="20"/>
                <w:szCs w:val="20"/>
              </w:rPr>
              <w:t>. C</w:t>
            </w:r>
            <w:r w:rsidR="000A78F1" w:rsidRPr="00BC13D8">
              <w:rPr>
                <w:rFonts w:ascii="Arial" w:hAnsi="Arial" w:cs="Arial"/>
                <w:i/>
                <w:sz w:val="20"/>
                <w:szCs w:val="20"/>
              </w:rPr>
              <w:t xml:space="preserve">ompruebe que está usted registrada/o en la Plataforma </w:t>
            </w:r>
            <w:hyperlink r:id="rId8" w:history="1">
              <w:r w:rsidR="000A78F1" w:rsidRPr="00BC13D8">
                <w:rPr>
                  <w:rStyle w:val="Hipervnculo"/>
                  <w:rFonts w:ascii="Arial" w:hAnsi="Arial" w:cs="Arial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="000A78F1" w:rsidRPr="00BC13D8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</w:t>
            </w:r>
          </w:p>
        </w:tc>
      </w:tr>
    </w:tbl>
    <w:p w14:paraId="6340A1AA" w14:textId="77777777" w:rsidR="006D02C6" w:rsidRPr="0016386E" w:rsidRDefault="006D02C6" w:rsidP="002360DD">
      <w:pPr>
        <w:pStyle w:val="Sinespaciado"/>
        <w:rPr>
          <w:sz w:val="10"/>
          <w:szCs w:val="1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75"/>
        <w:gridCol w:w="8381"/>
      </w:tblGrid>
      <w:tr w:rsidR="005A2CAF" w:rsidRPr="00A76A3E" w14:paraId="602D94C1" w14:textId="77777777" w:rsidTr="00915E14">
        <w:trPr>
          <w:trHeight w:val="359"/>
        </w:trPr>
        <w:tc>
          <w:tcPr>
            <w:tcW w:w="851" w:type="dxa"/>
            <w:tcBorders>
              <w:right w:val="nil"/>
            </w:tcBorders>
            <w:shd w:val="clear" w:color="auto" w:fill="FFFF00"/>
            <w:vAlign w:val="center"/>
          </w:tcPr>
          <w:p w14:paraId="40416DFE" w14:textId="6D16015F" w:rsidR="005A2CAF" w:rsidRPr="00A76A3E" w:rsidRDefault="005A2CAF" w:rsidP="00CC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C26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2"/>
            <w:tcBorders>
              <w:left w:val="nil"/>
            </w:tcBorders>
            <w:shd w:val="clear" w:color="auto" w:fill="FFFF00"/>
            <w:vAlign w:val="center"/>
          </w:tcPr>
          <w:p w14:paraId="309BB2F8" w14:textId="4ED82D93" w:rsidR="005A2CAF" w:rsidRPr="00A76A3E" w:rsidRDefault="005A2CAF" w:rsidP="005A2CAF">
            <w:pPr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2A2738" w:rsidRPr="00A76A3E" w14:paraId="22C81524" w14:textId="77777777" w:rsidTr="00915E14">
        <w:trPr>
          <w:trHeight w:val="350"/>
        </w:trPr>
        <w:tc>
          <w:tcPr>
            <w:tcW w:w="182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B0A6F3" w14:textId="5AD9FB5F" w:rsidR="002A2738" w:rsidRPr="00A76A3E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  <w:r w:rsidR="00CC26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019543" w14:textId="713E8DFF" w:rsidR="002A2738" w:rsidRPr="002A2738" w:rsidRDefault="00CC2650" w:rsidP="002A2738">
            <w:pPr>
              <w:rPr>
                <w:rFonts w:ascii="Arial" w:hAnsi="Arial" w:cs="Arial"/>
                <w:sz w:val="20"/>
                <w:szCs w:val="20"/>
              </w:rPr>
            </w:pPr>
            <w:r w:rsidRPr="002A2738"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  <w:r w:rsidR="002A2738" w:rsidRPr="002A2738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</w:t>
            </w:r>
            <w:r w:rsidR="00E50D65">
              <w:rPr>
                <w:rFonts w:ascii="Arial" w:hAnsi="Arial" w:cs="Arial"/>
                <w:color w:val="000000"/>
                <w:sz w:val="20"/>
                <w:szCs w:val="20"/>
              </w:rPr>
              <w:t>de Salud Pública</w:t>
            </w:r>
          </w:p>
        </w:tc>
      </w:tr>
      <w:tr w:rsidR="002A2738" w:rsidRPr="00A76A3E" w14:paraId="738A00D6" w14:textId="77777777" w:rsidTr="00915E14">
        <w:trPr>
          <w:trHeight w:val="413"/>
        </w:trPr>
        <w:tc>
          <w:tcPr>
            <w:tcW w:w="182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FCBD5" w14:textId="6B3CD10E" w:rsidR="002A2738" w:rsidRPr="00A76A3E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  <w:r w:rsidR="00CC26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BAEB4" w14:textId="5EA8AF90" w:rsidR="002A2738" w:rsidRPr="002A2738" w:rsidRDefault="002A2738" w:rsidP="002A2738">
            <w:pPr>
              <w:rPr>
                <w:rFonts w:ascii="Arial" w:hAnsi="Arial" w:cs="Arial"/>
                <w:sz w:val="20"/>
                <w:szCs w:val="20"/>
              </w:rPr>
            </w:pPr>
            <w:r w:rsidRPr="002A2738">
              <w:rPr>
                <w:rFonts w:ascii="Arial" w:hAnsi="Arial" w:cs="Arial"/>
                <w:color w:val="000000"/>
                <w:sz w:val="20"/>
                <w:szCs w:val="20"/>
              </w:rPr>
              <w:t>Gestión de ayudas y subvenciones en materia de consumo</w:t>
            </w:r>
          </w:p>
        </w:tc>
      </w:tr>
      <w:tr w:rsidR="002A2738" w:rsidRPr="00A76A3E" w14:paraId="5D592AC8" w14:textId="77777777" w:rsidTr="00915E14">
        <w:trPr>
          <w:trHeight w:val="560"/>
        </w:trPr>
        <w:tc>
          <w:tcPr>
            <w:tcW w:w="182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4EFC98" w14:textId="32489E84" w:rsidR="002A2738" w:rsidRPr="00A76A3E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  <w:r w:rsidR="00CC26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DEFF18" w14:textId="77777777" w:rsidR="005C5F03" w:rsidRPr="005C5F03" w:rsidRDefault="005C5F03" w:rsidP="005C5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03">
              <w:rPr>
                <w:rFonts w:ascii="Arial" w:hAnsi="Arial" w:cs="Arial"/>
                <w:sz w:val="20"/>
                <w:szCs w:val="20"/>
              </w:rPr>
              <w:t>6.1.c) Cumplimiento de una obligación legal del Reglamento General de Protección de Datos.</w:t>
            </w:r>
          </w:p>
          <w:p w14:paraId="6BECF7CF" w14:textId="77777777" w:rsidR="005C5F03" w:rsidRPr="005C5F03" w:rsidRDefault="005C5F03" w:rsidP="005C5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3D0798" w14:textId="7CEBB3F6" w:rsidR="002A2738" w:rsidRPr="002A2738" w:rsidRDefault="005C5F03" w:rsidP="005C5F0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03">
              <w:rPr>
                <w:rFonts w:ascii="Arial" w:hAnsi="Arial" w:cs="Arial"/>
                <w:sz w:val="20"/>
                <w:szCs w:val="20"/>
              </w:rPr>
              <w:t>Ley 3/2019, de 22 de marzo, del Estatuto de las Personas Consumidoras en Castilla-La Mancha.</w:t>
            </w:r>
          </w:p>
        </w:tc>
      </w:tr>
      <w:tr w:rsidR="002A2738" w:rsidRPr="00A76A3E" w14:paraId="1FA27C73" w14:textId="77777777" w:rsidTr="00915E14">
        <w:trPr>
          <w:trHeight w:val="287"/>
        </w:trPr>
        <w:tc>
          <w:tcPr>
            <w:tcW w:w="182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B2F52" w14:textId="54ACB98D" w:rsidR="002A2738" w:rsidRPr="00A76A3E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  <w:r w:rsidR="00CC26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E32F82" w14:textId="1060B3B5" w:rsidR="002A2738" w:rsidRPr="002A2738" w:rsidRDefault="002A2738" w:rsidP="002A2738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A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2A2738" w:rsidRPr="00A76A3E" w14:paraId="68BEC315" w14:textId="77777777" w:rsidTr="00915E14">
        <w:trPr>
          <w:trHeight w:val="546"/>
        </w:trPr>
        <w:tc>
          <w:tcPr>
            <w:tcW w:w="182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8D02AC" w14:textId="3E91081D" w:rsidR="002A2738" w:rsidRPr="00A76A3E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="00CC26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AC517C" w14:textId="30D2E582" w:rsidR="002A2738" w:rsidRPr="002A2738" w:rsidRDefault="002A2738" w:rsidP="002A27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2738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A2738" w:rsidRPr="00A76A3E" w14:paraId="128D70A1" w14:textId="77777777" w:rsidTr="00915E14">
        <w:trPr>
          <w:trHeight w:val="532"/>
        </w:trPr>
        <w:tc>
          <w:tcPr>
            <w:tcW w:w="182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4EEFF1" w14:textId="72F0F3BE" w:rsidR="002A2738" w:rsidRPr="00A76A3E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  <w:r w:rsidR="00CC26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1E2C12" w14:textId="265AE89E" w:rsidR="002A2738" w:rsidRPr="002A2738" w:rsidRDefault="002A2738" w:rsidP="002A27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2738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2A2738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</w:rPr>
                <w:t>https://rat.castillalamancha.es/info/1231</w:t>
              </w:r>
            </w:hyperlink>
          </w:p>
        </w:tc>
      </w:tr>
    </w:tbl>
    <w:p w14:paraId="5734FCFE" w14:textId="77777777" w:rsidR="00EC0FBE" w:rsidRPr="00F54750" w:rsidRDefault="00EC0FBE" w:rsidP="00F54750">
      <w:pPr>
        <w:pStyle w:val="Sinespaciado"/>
        <w:rPr>
          <w:sz w:val="12"/>
          <w:szCs w:val="12"/>
        </w:rPr>
      </w:pP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9487"/>
      </w:tblGrid>
      <w:tr w:rsidR="00731ED9" w:rsidRPr="00A76A3E" w14:paraId="266DA2A6" w14:textId="77777777" w:rsidTr="00D51DA9">
        <w:trPr>
          <w:trHeight w:val="337"/>
        </w:trPr>
        <w:tc>
          <w:tcPr>
            <w:tcW w:w="412" w:type="pct"/>
            <w:tcBorders>
              <w:bottom w:val="single" w:sz="6" w:space="0" w:color="808080"/>
              <w:right w:val="nil"/>
            </w:tcBorders>
            <w:shd w:val="clear" w:color="auto" w:fill="FFFF00"/>
            <w:vAlign w:val="center"/>
          </w:tcPr>
          <w:p w14:paraId="5F528AE3" w14:textId="6EF12742" w:rsidR="00731ED9" w:rsidRPr="00731ED9" w:rsidRDefault="00731ED9" w:rsidP="00FA5B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ED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1965B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88" w:type="pct"/>
            <w:tcBorders>
              <w:left w:val="nil"/>
              <w:bottom w:val="single" w:sz="6" w:space="0" w:color="808080"/>
            </w:tcBorders>
            <w:shd w:val="clear" w:color="auto" w:fill="FFFF00"/>
            <w:vAlign w:val="center"/>
          </w:tcPr>
          <w:p w14:paraId="26DA7956" w14:textId="39F6B396" w:rsidR="00731ED9" w:rsidRPr="00A76A3E" w:rsidRDefault="00731ED9" w:rsidP="00731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CD48C6" w:rsidRPr="00A76A3E" w14:paraId="6558943D" w14:textId="77777777" w:rsidTr="00D51DA9">
        <w:trPr>
          <w:trHeight w:val="769"/>
        </w:trPr>
        <w:tc>
          <w:tcPr>
            <w:tcW w:w="5000" w:type="pct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0870AAE4" w14:textId="5ECB41D6" w:rsidR="00EC75C7" w:rsidRPr="00E71978" w:rsidRDefault="00EC75C7" w:rsidP="00F25D86">
            <w:pPr>
              <w:pStyle w:val="Sinespaciado"/>
              <w:jc w:val="both"/>
              <w:rPr>
                <w:rFonts w:ascii="Arial" w:hAnsi="Arial" w:cs="Arial"/>
              </w:rPr>
            </w:pPr>
            <w:r w:rsidRPr="00E71978">
              <w:rPr>
                <w:rFonts w:ascii="Arial" w:hAnsi="Arial" w:cs="Arial"/>
                <w:sz w:val="20"/>
              </w:rPr>
              <w:t xml:space="preserve">Solicita le sea concedida la subvención </w:t>
            </w:r>
            <w:r w:rsidR="00F25D86">
              <w:rPr>
                <w:rFonts w:ascii="Arial" w:hAnsi="Arial" w:cs="Arial"/>
                <w:sz w:val="20"/>
              </w:rPr>
              <w:t xml:space="preserve">para </w:t>
            </w:r>
            <w:r w:rsidR="00F25D86" w:rsidRPr="00F25D86">
              <w:rPr>
                <w:rFonts w:ascii="Arial" w:hAnsi="Arial" w:cs="Arial"/>
                <w:sz w:val="20"/>
              </w:rPr>
              <w:t xml:space="preserve">programas de actividades en materia de consumo que se realicen por entidades locales durante el año </w:t>
            </w:r>
            <w:r w:rsidR="00F25D86" w:rsidRPr="00BB641E">
              <w:rPr>
                <w:rFonts w:ascii="Arial" w:hAnsi="Arial" w:cs="Arial"/>
                <w:sz w:val="20"/>
              </w:rPr>
              <w:t>202</w:t>
            </w:r>
            <w:r w:rsidR="00E50D65">
              <w:rPr>
                <w:rFonts w:ascii="Arial" w:hAnsi="Arial" w:cs="Arial"/>
                <w:sz w:val="20"/>
              </w:rPr>
              <w:t>4</w:t>
            </w:r>
            <w:r w:rsidR="00F25D86" w:rsidRPr="00BB641E">
              <w:rPr>
                <w:rFonts w:ascii="Arial" w:hAnsi="Arial" w:cs="Arial"/>
                <w:sz w:val="20"/>
              </w:rPr>
              <w:t>.</w:t>
            </w:r>
          </w:p>
        </w:tc>
      </w:tr>
      <w:tr w:rsidR="00EC75C7" w:rsidRPr="00A76A3E" w14:paraId="72EC9E84" w14:textId="77777777" w:rsidTr="00D51DA9">
        <w:trPr>
          <w:trHeight w:val="80"/>
        </w:trPr>
        <w:tc>
          <w:tcPr>
            <w:tcW w:w="5000" w:type="pct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tbl>
            <w:tblPr>
              <w:tblW w:w="10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9"/>
              <w:gridCol w:w="3118"/>
              <w:gridCol w:w="4746"/>
            </w:tblGrid>
            <w:tr w:rsidR="00EC75C7" w:rsidRPr="00A00C27" w14:paraId="7037E6E1" w14:textId="77777777" w:rsidTr="00037D44">
              <w:trPr>
                <w:trHeight w:val="409"/>
              </w:trPr>
              <w:tc>
                <w:tcPr>
                  <w:tcW w:w="11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  <w:vAlign w:val="center"/>
                </w:tcPr>
                <w:p w14:paraId="70695EEB" w14:textId="0B1CD48F" w:rsidR="00EC75C7" w:rsidRPr="00E71978" w:rsidRDefault="00E71978" w:rsidP="00E71978">
                  <w:pPr>
                    <w:pStyle w:val="Sinespaciado"/>
                    <w:tabs>
                      <w:tab w:val="left" w:pos="284"/>
                      <w:tab w:val="left" w:pos="1843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978">
                    <w:rPr>
                      <w:rFonts w:ascii="Arial" w:hAnsi="Arial" w:cs="Arial"/>
                      <w:sz w:val="20"/>
                      <w:szCs w:val="20"/>
                    </w:rPr>
                    <w:t>Importe solicitado</w:t>
                  </w:r>
                  <w:r w:rsidR="00BB641E">
                    <w:rPr>
                      <w:rFonts w:ascii="Arial" w:hAnsi="Arial" w:cs="Arial"/>
                      <w:sz w:val="20"/>
                      <w:szCs w:val="20"/>
                    </w:rPr>
                    <w:t xml:space="preserve"> total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6B4453" w14:textId="4A63006C" w:rsidR="00EC75C7" w:rsidRPr="00037D44" w:rsidRDefault="00037D44" w:rsidP="00037D44">
                  <w:pPr>
                    <w:pStyle w:val="Sinespaciado"/>
                    <w:tabs>
                      <w:tab w:val="left" w:pos="284"/>
                      <w:tab w:val="left" w:pos="1843"/>
                    </w:tabs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o1364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364"/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2335" w:type="pc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4F28EDCE" w14:textId="2E0E6329" w:rsidR="00EC75C7" w:rsidRPr="00A00C27" w:rsidRDefault="00EC75C7" w:rsidP="00EC75C7">
                  <w:pPr>
                    <w:pStyle w:val="Sinespaciado"/>
                    <w:tabs>
                      <w:tab w:val="left" w:pos="284"/>
                      <w:tab w:val="left" w:pos="1843"/>
                    </w:tabs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24BC9D55" w14:textId="77777777" w:rsidR="00EC75C7" w:rsidRDefault="00EC75C7" w:rsidP="00731ED9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5C7" w:rsidRPr="00A76A3E" w14:paraId="0D698AFE" w14:textId="77777777" w:rsidTr="00D51DA9">
        <w:trPr>
          <w:trHeight w:val="435"/>
        </w:trPr>
        <w:tc>
          <w:tcPr>
            <w:tcW w:w="5000" w:type="pct"/>
            <w:gridSpan w:val="2"/>
            <w:tcBorders>
              <w:top w:val="single" w:sz="6" w:space="0" w:color="808080"/>
            </w:tcBorders>
            <w:vAlign w:val="center"/>
          </w:tcPr>
          <w:p w14:paraId="5C658AE8" w14:textId="77777777" w:rsidR="00FF11DE" w:rsidRPr="00BB641E" w:rsidRDefault="00FF11DE" w:rsidP="00FF11DE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B641E">
              <w:rPr>
                <w:rFonts w:ascii="Arial" w:hAnsi="Arial" w:cs="Arial"/>
                <w:sz w:val="22"/>
                <w:szCs w:val="22"/>
              </w:rPr>
              <w:t xml:space="preserve">Línea de subvención solicitada (marcar la que corresponda): </w:t>
            </w:r>
          </w:p>
          <w:p w14:paraId="3E8EC4B1" w14:textId="14B6BDB6" w:rsidR="00FF11DE" w:rsidRPr="00BB641E" w:rsidRDefault="00FF11DE" w:rsidP="00FF11DE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B641E">
              <w:rPr>
                <w:rFonts w:ascii="Arial" w:hAnsi="Arial" w:cs="Arial"/>
                <w:sz w:val="22"/>
                <w:szCs w:val="22"/>
              </w:rPr>
              <w:t xml:space="preserve">Línea 1 </w:t>
            </w:r>
            <w:r w:rsidRPr="00BB64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BB64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461F">
              <w:rPr>
                <w:rFonts w:ascii="Arial" w:hAnsi="Arial" w:cs="Arial"/>
                <w:sz w:val="22"/>
                <w:szCs w:val="22"/>
              </w:rPr>
            </w:r>
            <w:r w:rsidR="00E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4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BB641E">
              <w:rPr>
                <w:rFonts w:ascii="Arial" w:hAnsi="Arial" w:cs="Arial"/>
                <w:sz w:val="22"/>
                <w:szCs w:val="22"/>
              </w:rPr>
              <w:t xml:space="preserve"> Importe solicitado línea 1:</w:t>
            </w:r>
          </w:p>
          <w:p w14:paraId="061C8F0C" w14:textId="11187112" w:rsidR="00FF11DE" w:rsidRPr="00BB641E" w:rsidRDefault="00FF11DE" w:rsidP="00FF11DE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B641E">
              <w:rPr>
                <w:rFonts w:ascii="Arial" w:hAnsi="Arial" w:cs="Arial"/>
                <w:sz w:val="22"/>
                <w:szCs w:val="22"/>
              </w:rPr>
              <w:t xml:space="preserve">Línea 2 </w:t>
            </w:r>
            <w:r w:rsidRPr="00BB64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4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461F">
              <w:rPr>
                <w:rFonts w:ascii="Arial" w:hAnsi="Arial" w:cs="Arial"/>
                <w:sz w:val="22"/>
                <w:szCs w:val="22"/>
              </w:rPr>
            </w:r>
            <w:r w:rsidR="00E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4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641E">
              <w:t xml:space="preserve"> </w:t>
            </w:r>
            <w:r w:rsidR="00BB641E" w:rsidRPr="00BB641E">
              <w:rPr>
                <w:rFonts w:ascii="Arial" w:hAnsi="Arial" w:cs="Arial"/>
                <w:sz w:val="22"/>
                <w:szCs w:val="22"/>
              </w:rPr>
              <w:t xml:space="preserve">Importe solicitado línea </w:t>
            </w:r>
            <w:r w:rsidR="00BB641E">
              <w:rPr>
                <w:rFonts w:ascii="Arial" w:hAnsi="Arial" w:cs="Arial"/>
                <w:sz w:val="22"/>
                <w:szCs w:val="22"/>
              </w:rPr>
              <w:t>2</w:t>
            </w:r>
            <w:r w:rsidR="00BB641E" w:rsidRPr="00BB641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A3A123" w14:textId="7F0296A6" w:rsidR="00BB641E" w:rsidRDefault="00FF11DE" w:rsidP="00FF11DE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B641E">
              <w:rPr>
                <w:rFonts w:ascii="Arial" w:hAnsi="Arial" w:cs="Arial"/>
                <w:sz w:val="22"/>
                <w:szCs w:val="22"/>
              </w:rPr>
              <w:t xml:space="preserve">Línea 3 </w:t>
            </w:r>
            <w:r w:rsidRPr="00BB64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4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461F">
              <w:rPr>
                <w:rFonts w:ascii="Arial" w:hAnsi="Arial" w:cs="Arial"/>
                <w:sz w:val="22"/>
                <w:szCs w:val="22"/>
              </w:rPr>
            </w:r>
            <w:r w:rsidR="00E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41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641E">
              <w:t xml:space="preserve"> </w:t>
            </w:r>
            <w:r w:rsidR="00BB641E" w:rsidRPr="00BB641E">
              <w:rPr>
                <w:rFonts w:ascii="Arial" w:hAnsi="Arial" w:cs="Arial"/>
                <w:sz w:val="22"/>
                <w:szCs w:val="22"/>
              </w:rPr>
              <w:t xml:space="preserve">Importe solicitado línea </w:t>
            </w:r>
            <w:r w:rsidR="00BB641E">
              <w:rPr>
                <w:rFonts w:ascii="Arial" w:hAnsi="Arial" w:cs="Arial"/>
                <w:sz w:val="22"/>
                <w:szCs w:val="22"/>
              </w:rPr>
              <w:t>3</w:t>
            </w:r>
            <w:r w:rsidR="00BB641E" w:rsidRPr="00BB64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CAD67B9" w14:textId="77777777" w:rsidR="0031212C" w:rsidRPr="00F54750" w:rsidRDefault="0031212C" w:rsidP="00F54750">
      <w:pPr>
        <w:pStyle w:val="Sinespaciado"/>
        <w:rPr>
          <w:sz w:val="10"/>
          <w:szCs w:val="10"/>
        </w:rPr>
      </w:pPr>
    </w:p>
    <w:tbl>
      <w:tblPr>
        <w:tblpPr w:leftFromText="142" w:rightFromText="142" w:vertAnchor="text" w:horzAnchor="margin" w:tblpX="-147" w:tblpY="1"/>
        <w:tblOverlap w:val="never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9635"/>
      </w:tblGrid>
      <w:tr w:rsidR="00731ED9" w:rsidRPr="00A76A3E" w14:paraId="5BC71DF8" w14:textId="77777777" w:rsidTr="00943543">
        <w:trPr>
          <w:trHeight w:val="412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A22AAF0" w14:textId="249D1108" w:rsidR="00731ED9" w:rsidRPr="00A76A3E" w:rsidRDefault="00731ED9" w:rsidP="00F07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07C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4370DC7A" w14:textId="5BAE08F6" w:rsidR="00731ED9" w:rsidRPr="00A76A3E" w:rsidRDefault="00731ED9" w:rsidP="00D51DA9">
            <w:pPr>
              <w:rPr>
                <w:rFonts w:ascii="Arial" w:hAnsi="Arial" w:cs="Arial"/>
                <w:sz w:val="20"/>
                <w:szCs w:val="20"/>
              </w:rPr>
            </w:pPr>
            <w:r w:rsidRPr="00A76A3E">
              <w:rPr>
                <w:rFonts w:ascii="Arial" w:hAnsi="Arial" w:cs="Arial"/>
                <w:b/>
                <w:sz w:val="20"/>
              </w:rPr>
              <w:t xml:space="preserve">ACREDITACIÓN DEL CUMPLIMIENTO DE LOS REQUISITOS PARA SER </w:t>
            </w:r>
            <w:r w:rsidR="007D0895">
              <w:rPr>
                <w:rFonts w:ascii="Arial" w:hAnsi="Arial" w:cs="Arial"/>
                <w:b/>
                <w:sz w:val="20"/>
              </w:rPr>
              <w:t>PERSONA BENEFICIARIA</w:t>
            </w:r>
          </w:p>
        </w:tc>
      </w:tr>
      <w:tr w:rsidR="001D32BB" w:rsidRPr="00A76A3E" w14:paraId="75594D39" w14:textId="77777777" w:rsidTr="00943543">
        <w:trPr>
          <w:trHeight w:val="418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42259099" w14:textId="15F6ECFC" w:rsidR="001D32BB" w:rsidRPr="00F54750" w:rsidRDefault="001D32BB" w:rsidP="00F07C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5475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07C0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F54750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58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14:paraId="05785B75" w14:textId="2A00D856" w:rsidR="001D32BB" w:rsidRPr="00F54750" w:rsidRDefault="001D32BB" w:rsidP="00D51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4750">
              <w:rPr>
                <w:rFonts w:ascii="Arial" w:hAnsi="Arial" w:cs="Arial"/>
                <w:b/>
                <w:sz w:val="20"/>
                <w:szCs w:val="20"/>
              </w:rPr>
              <w:t>Declaraciones responsables:</w:t>
            </w:r>
          </w:p>
        </w:tc>
      </w:tr>
      <w:tr w:rsidR="005258E6" w:rsidRPr="00A76A3E" w14:paraId="1979E059" w14:textId="77777777" w:rsidTr="00943543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73D1A52F" w14:textId="77777777" w:rsidR="00495907" w:rsidRPr="00523088" w:rsidRDefault="00495907" w:rsidP="00D51DA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D9147BD" w14:textId="0D7196C4" w:rsidR="0093486E" w:rsidRPr="00523088" w:rsidRDefault="00495907" w:rsidP="000D6244">
            <w:pPr>
              <w:pStyle w:val="Sinespaciad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523088">
              <w:rPr>
                <w:rFonts w:ascii="Arial" w:hAnsi="Arial" w:cs="Arial"/>
                <w:sz w:val="20"/>
                <w:szCs w:val="20"/>
              </w:rPr>
              <w:t xml:space="preserve">La persona abajo firmante, en su nombre propio </w:t>
            </w:r>
            <w:r w:rsidR="007D0895" w:rsidRPr="00523088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523088">
              <w:rPr>
                <w:rFonts w:ascii="Arial" w:hAnsi="Arial" w:cs="Arial"/>
                <w:sz w:val="20"/>
                <w:szCs w:val="20"/>
              </w:rPr>
              <w:t xml:space="preserve">en representación de </w:t>
            </w:r>
            <w:r w:rsidR="007D0895" w:rsidRPr="0052308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E71978" w:rsidRPr="00523088">
              <w:rPr>
                <w:rFonts w:ascii="Arial" w:hAnsi="Arial" w:cs="Arial"/>
                <w:sz w:val="20"/>
                <w:szCs w:val="20"/>
              </w:rPr>
              <w:t xml:space="preserve">entidad </w:t>
            </w:r>
            <w:r w:rsidR="007D0895" w:rsidRPr="00523088">
              <w:rPr>
                <w:rFonts w:ascii="Arial" w:hAnsi="Arial" w:cs="Arial"/>
                <w:sz w:val="20"/>
                <w:szCs w:val="20"/>
              </w:rPr>
              <w:t>representa</w:t>
            </w:r>
            <w:r w:rsidRPr="00523088">
              <w:rPr>
                <w:rFonts w:ascii="Arial" w:hAnsi="Arial" w:cs="Arial"/>
                <w:sz w:val="20"/>
                <w:szCs w:val="20"/>
              </w:rPr>
              <w:t>, declara que todos los datos consignados son veraces, declarando expresamente</w:t>
            </w:r>
            <w:r w:rsidR="000D62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6244" w:rsidRPr="00A76A3E" w14:paraId="16AC7824" w14:textId="77777777" w:rsidTr="00943543">
        <w:trPr>
          <w:trHeight w:val="35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164B5E35" w14:textId="55238BB4" w:rsidR="000D6244" w:rsidRDefault="000D6244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D6244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Pr="000D6244">
              <w:rPr>
                <w:rFonts w:ascii="Arial" w:hAnsi="Arial" w:cs="Arial"/>
                <w:sz w:val="20"/>
                <w:szCs w:val="20"/>
              </w:rPr>
              <w:t xml:space="preserve"> al corriente de sus obligaciones tributarias con la Agencia Tributaria Estatal</w:t>
            </w:r>
            <w:r w:rsidR="00EF401C">
              <w:rPr>
                <w:rFonts w:ascii="Arial" w:hAnsi="Arial" w:cs="Arial"/>
                <w:sz w:val="20"/>
                <w:szCs w:val="20"/>
              </w:rPr>
              <w:t>,</w:t>
            </w:r>
            <w:r w:rsidRPr="000D6244">
              <w:rPr>
                <w:rFonts w:ascii="Arial" w:hAnsi="Arial" w:cs="Arial"/>
                <w:sz w:val="20"/>
                <w:szCs w:val="20"/>
              </w:rPr>
              <w:t xml:space="preserve"> con la Junta de Com</w:t>
            </w:r>
            <w:r w:rsidR="00EF401C">
              <w:rPr>
                <w:rFonts w:ascii="Arial" w:hAnsi="Arial" w:cs="Arial"/>
                <w:sz w:val="20"/>
                <w:szCs w:val="20"/>
              </w:rPr>
              <w:t xml:space="preserve">unidades de Castilla- La Mancha, </w:t>
            </w:r>
            <w:r w:rsidR="00EF401C" w:rsidRPr="001E53E9">
              <w:rPr>
                <w:rFonts w:ascii="Arial" w:hAnsi="Arial" w:cs="Arial"/>
                <w:sz w:val="20"/>
                <w:szCs w:val="20"/>
              </w:rPr>
              <w:t>con la Seguridad Social y por reintegro de subvenciones</w:t>
            </w:r>
            <w:r w:rsidRPr="001E5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44">
              <w:rPr>
                <w:rFonts w:ascii="Arial" w:hAnsi="Arial" w:cs="Arial"/>
                <w:sz w:val="20"/>
                <w:szCs w:val="20"/>
              </w:rPr>
              <w:t>(</w:t>
            </w:r>
            <w:r w:rsidRPr="000D6244">
              <w:rPr>
                <w:rFonts w:ascii="Arial" w:hAnsi="Arial" w:cs="Arial"/>
                <w:i/>
                <w:sz w:val="20"/>
                <w:szCs w:val="20"/>
              </w:rPr>
              <w:t>Esta declaración sustituirá a la presentación de las certificaciones de acuerdo con lo previsto en el art. 12.1.</w:t>
            </w:r>
            <w:r w:rsidR="00BC13D8" w:rsidRPr="00517D7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0D6244">
              <w:rPr>
                <w:rFonts w:ascii="Arial" w:hAnsi="Arial" w:cs="Arial"/>
                <w:i/>
                <w:sz w:val="20"/>
                <w:szCs w:val="20"/>
              </w:rPr>
              <w:t>) del Decreto 21/2008, de 5 de febrero, por el que se aprueba el Reglamento de desarrollo del Texto Refundido de la Ley de Hacienda de Castilla-La Mancha en materia de subvenciones</w:t>
            </w:r>
            <w:r w:rsidRPr="000D62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BC3790" w14:textId="7E84D743" w:rsidR="00BC13D8" w:rsidRPr="00523088" w:rsidRDefault="00BC13D8" w:rsidP="001E53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44" w:rsidRPr="00A76A3E" w14:paraId="68CA03EC" w14:textId="77777777" w:rsidTr="00943543">
        <w:trPr>
          <w:trHeight w:val="29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22F1962A" w14:textId="7796C80D" w:rsidR="000D6244" w:rsidRPr="001E53E9" w:rsidRDefault="000D6244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44">
              <w:rPr>
                <w:rFonts w:ascii="Arial" w:hAnsi="Arial" w:cs="Arial"/>
                <w:sz w:val="20"/>
                <w:szCs w:val="20"/>
              </w:rPr>
              <w:t>No estar incursa en ninguna de las circunstancias establecidas en los apartados 2 y 3, del artículo 13 de la Ley 38/2003, de 17 de nov</w:t>
            </w:r>
            <w:r w:rsidR="00EF401C">
              <w:rPr>
                <w:rFonts w:ascii="Arial" w:hAnsi="Arial" w:cs="Arial"/>
                <w:sz w:val="20"/>
                <w:szCs w:val="20"/>
              </w:rPr>
              <w:t xml:space="preserve">iembre, General de </w:t>
            </w:r>
            <w:r w:rsidR="001E53E9" w:rsidRPr="001E53E9">
              <w:rPr>
                <w:rFonts w:ascii="Arial" w:hAnsi="Arial" w:cs="Arial"/>
                <w:sz w:val="20"/>
                <w:szCs w:val="20"/>
              </w:rPr>
              <w:t xml:space="preserve">Subvenciones </w:t>
            </w:r>
            <w:r w:rsidR="001E53E9" w:rsidRPr="001E53E9">
              <w:rPr>
                <w:rFonts w:asciiTheme="minorHAnsi" w:hAnsiTheme="minorHAnsi" w:cstheme="minorHAnsi"/>
              </w:rPr>
              <w:t>ni</w:t>
            </w:r>
            <w:r w:rsidR="00EF401C" w:rsidRPr="001E53E9">
              <w:rPr>
                <w:rFonts w:ascii="Arial" w:hAnsi="Arial" w:cs="Arial"/>
                <w:sz w:val="20"/>
                <w:szCs w:val="20"/>
              </w:rPr>
              <w:t xml:space="preserve"> en ninguno de los casos que se establecen el artículo 74.2 del Texto Refundida de la Ley de hacienda de Castilla-La Mancha, aprobado por el Decreto Legislativo 1/2002, de 19 de noviembre.</w:t>
            </w:r>
          </w:p>
          <w:p w14:paraId="291A8BCC" w14:textId="77777777" w:rsidR="000D6244" w:rsidRPr="000D6244" w:rsidRDefault="000D6244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1CFF9" w14:textId="0644CF62" w:rsidR="000D6244" w:rsidRPr="000D6244" w:rsidRDefault="000D6244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44">
              <w:rPr>
                <w:rFonts w:ascii="Arial" w:hAnsi="Arial" w:cs="Arial"/>
                <w:sz w:val="20"/>
                <w:szCs w:val="20"/>
              </w:rPr>
              <w:t>No hallarse quienes ejerzan la representación legal de las entidades, incursos en los supuestos de incompatibilidad regulados en la Ley 11/2003, de 25 de septiembre, del Gobierno y del Consejo Consultivo de Castilla-La Mancha.</w:t>
            </w:r>
          </w:p>
          <w:p w14:paraId="7B446C81" w14:textId="77777777" w:rsidR="000D6244" w:rsidRPr="000D6244" w:rsidRDefault="000D6244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9A8D96" w14:textId="76407A9E" w:rsidR="000D6244" w:rsidRDefault="000D6244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44">
              <w:rPr>
                <w:rFonts w:ascii="Arial" w:hAnsi="Arial" w:cs="Arial"/>
                <w:sz w:val="20"/>
                <w:szCs w:val="20"/>
              </w:rPr>
              <w:t>Disponer de la estructura, capacidad y solvencia suficientes para desarrollar los programas y actividades objeto de subvención.</w:t>
            </w:r>
          </w:p>
          <w:p w14:paraId="22ACFA5C" w14:textId="215A54EB" w:rsidR="00533990" w:rsidRPr="00BB641E" w:rsidRDefault="00533990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41E">
              <w:rPr>
                <w:rFonts w:ascii="Arial" w:hAnsi="Arial" w:cs="Arial"/>
                <w:sz w:val="20"/>
                <w:szCs w:val="20"/>
              </w:rPr>
              <w:t>- No haber sido sancionada  por resolución administrativa firme o condenadas por sentencia judicial firme por llevar a cabo prácticas laborales consideradas discriminatorias por la legislación vigente, salvo cuando acrediten haber cumplido con la sanción o la pena impuesta y hayan elaborado un plan de igualdad o adoptado medidas dirigidas a evitar cualquier tipo de discriminación laboral entre mujeres y hombres, de conformidad con lo dispuesto en la Ley 4/2018, de 8 de octubre, para una Sociedad Libre de Violencia de Género en Castilla-La Mancha. El órgano competente en materia de igualdad deberá dar su conformidad a dichas medidas.</w:t>
            </w:r>
          </w:p>
          <w:p w14:paraId="4C274586" w14:textId="77777777" w:rsidR="00533990" w:rsidRDefault="00533990" w:rsidP="000D6244">
            <w:pPr>
              <w:pStyle w:val="Sinespaciad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3BF8F2" w14:textId="2D2236BC" w:rsidR="00911354" w:rsidRPr="00523088" w:rsidRDefault="00911354" w:rsidP="000D624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44" w:rsidRPr="00A76A3E" w14:paraId="32ED7D3F" w14:textId="77777777" w:rsidTr="00943543">
        <w:trPr>
          <w:trHeight w:val="39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301BDFB1" w14:textId="77777777" w:rsidR="002F08E7" w:rsidRPr="00911354" w:rsidRDefault="002F08E7" w:rsidP="002F08E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11354">
              <w:rPr>
                <w:rFonts w:ascii="Arial" w:hAnsi="Arial" w:cs="Arial"/>
                <w:sz w:val="20"/>
                <w:szCs w:val="20"/>
              </w:rPr>
              <w:t>En el supuesto de haber solicitado y/o recibido alguna ayuda deberá cumplimentar los siguientes datos:</w:t>
            </w:r>
          </w:p>
          <w:p w14:paraId="386155E1" w14:textId="77777777" w:rsidR="002F08E7" w:rsidRPr="00911354" w:rsidRDefault="002F08E7" w:rsidP="002F08E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5"/>
              <w:gridCol w:w="3084"/>
              <w:gridCol w:w="3084"/>
            </w:tblGrid>
            <w:tr w:rsidR="002F08E7" w:rsidRPr="00911354" w14:paraId="1804D2DB" w14:textId="77777777" w:rsidTr="00A147DD">
              <w:tc>
                <w:tcPr>
                  <w:tcW w:w="3845" w:type="dxa"/>
                  <w:shd w:val="clear" w:color="auto" w:fill="D9D9D9" w:themeFill="background1" w:themeFillShade="D9"/>
                </w:tcPr>
                <w:p w14:paraId="092864A5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354">
                    <w:rPr>
                      <w:rFonts w:ascii="Arial" w:hAnsi="Arial" w:cs="Arial"/>
                      <w:sz w:val="20"/>
                      <w:szCs w:val="20"/>
                    </w:rPr>
                    <w:t>Fecha de la Solicitud</w:t>
                  </w:r>
                </w:p>
              </w:tc>
              <w:tc>
                <w:tcPr>
                  <w:tcW w:w="3084" w:type="dxa"/>
                  <w:shd w:val="clear" w:color="auto" w:fill="D9D9D9" w:themeFill="background1" w:themeFillShade="D9"/>
                </w:tcPr>
                <w:p w14:paraId="6DA9C17D" w14:textId="22B81239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354">
                    <w:rPr>
                      <w:rFonts w:ascii="Arial" w:hAnsi="Arial" w:cs="Arial"/>
                      <w:sz w:val="20"/>
                      <w:szCs w:val="20"/>
                    </w:rPr>
                    <w:t>Importe</w:t>
                  </w:r>
                  <w:r w:rsidRPr="00911354">
                    <w:rPr>
                      <w:rFonts w:ascii="Arial" w:hAnsi="Arial" w:cs="Arial"/>
                      <w:sz w:val="20"/>
                      <w:szCs w:val="20"/>
                    </w:rPr>
                    <w:tab/>
                    <w:t>de la Ayuda</w:t>
                  </w:r>
                </w:p>
              </w:tc>
              <w:tc>
                <w:tcPr>
                  <w:tcW w:w="3084" w:type="dxa"/>
                  <w:shd w:val="clear" w:color="auto" w:fill="D9D9D9" w:themeFill="background1" w:themeFillShade="D9"/>
                </w:tcPr>
                <w:p w14:paraId="2470D76A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354">
                    <w:rPr>
                      <w:rFonts w:ascii="Arial" w:hAnsi="Arial" w:cs="Arial"/>
                      <w:sz w:val="20"/>
                      <w:szCs w:val="20"/>
                    </w:rPr>
                    <w:t>Entidad Concedente</w:t>
                  </w:r>
                </w:p>
              </w:tc>
            </w:tr>
            <w:tr w:rsidR="002F08E7" w:rsidRPr="00911354" w14:paraId="10DA7339" w14:textId="77777777" w:rsidTr="00A147DD">
              <w:tc>
                <w:tcPr>
                  <w:tcW w:w="3845" w:type="dxa"/>
                </w:tcPr>
                <w:p w14:paraId="0C19CAC4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3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36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3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084" w:type="dxa"/>
                </w:tcPr>
                <w:p w14:paraId="54848550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3"/>
                        <w:enabled/>
                        <w:calcOnExit w:val="0"/>
                        <w:textInput/>
                      </w:ffData>
                    </w:fldChar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4" w:type="dxa"/>
                </w:tcPr>
                <w:p w14:paraId="7AFB2C2B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3"/>
                        <w:enabled/>
                        <w:calcOnExit w:val="0"/>
                        <w:textInput/>
                      </w:ffData>
                    </w:fldChar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7339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08E7" w:rsidRPr="00911354" w14:paraId="1140BFBC" w14:textId="77777777" w:rsidTr="00A147DD">
              <w:tc>
                <w:tcPr>
                  <w:tcW w:w="3845" w:type="dxa"/>
                </w:tcPr>
                <w:p w14:paraId="27830017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3"/>
                        <w:enabled/>
                        <w:calcOnExit w:val="0"/>
                        <w:textInput/>
                      </w:ffData>
                    </w:fldChar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4" w:type="dxa"/>
                </w:tcPr>
                <w:p w14:paraId="67A7368A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3"/>
                        <w:enabled/>
                        <w:calcOnExit w:val="0"/>
                        <w:textInput/>
                      </w:ffData>
                    </w:fldChar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4" w:type="dxa"/>
                </w:tcPr>
                <w:p w14:paraId="14E43137" w14:textId="77777777" w:rsidR="002F08E7" w:rsidRPr="00911354" w:rsidRDefault="002F08E7" w:rsidP="00074A70">
                  <w:pPr>
                    <w:pStyle w:val="Sinespaciado"/>
                    <w:framePr w:hSpace="142" w:wrap="around" w:vAnchor="text" w:hAnchor="margin" w:x="-147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63"/>
                        <w:enabled/>
                        <w:calcOnExit w:val="0"/>
                        <w:textInput/>
                      </w:ffData>
                    </w:fldChar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469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C083DF9" w14:textId="77777777" w:rsidR="002F08E7" w:rsidRDefault="002F08E7" w:rsidP="002F08E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E7FE0" w14:textId="134A9405" w:rsidR="002F08E7" w:rsidRDefault="002F08E7" w:rsidP="002F08E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11354">
              <w:rPr>
                <w:rFonts w:ascii="Arial" w:hAnsi="Arial" w:cs="Arial"/>
                <w:sz w:val="20"/>
                <w:szCs w:val="20"/>
              </w:rPr>
              <w:t xml:space="preserve">Las ayudas concedidas, aisladamente o en concurrencia con otras subvenciones o ayudas de otras Administraciones Públicas o de otros entes públicos o privados, nacionales o internacionales, no superan el coste de la actividad a desarrollar por </w:t>
            </w:r>
            <w:r w:rsidRPr="001E53E9">
              <w:rPr>
                <w:rFonts w:ascii="Arial" w:hAnsi="Arial" w:cs="Arial"/>
                <w:sz w:val="20"/>
                <w:szCs w:val="20"/>
              </w:rPr>
              <w:t>la entidad beneficiaria.</w:t>
            </w:r>
          </w:p>
          <w:p w14:paraId="0BD46E4A" w14:textId="77777777" w:rsidR="00911354" w:rsidRDefault="00911354" w:rsidP="008436E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AD311" w14:textId="7F29FE19" w:rsidR="00911354" w:rsidRDefault="00911354" w:rsidP="0091135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Pr="00911354">
              <w:rPr>
                <w:rFonts w:ascii="Arial" w:hAnsi="Arial" w:cs="Arial"/>
                <w:sz w:val="20"/>
                <w:szCs w:val="20"/>
              </w:rPr>
              <w:t>umplir las restantes condiciones que se especifican en las bases y convocatoria de esta ayuda, las cuales conoce y acepta en su integridad.</w:t>
            </w:r>
          </w:p>
          <w:p w14:paraId="5042EF91" w14:textId="63F8E25B" w:rsidR="00911354" w:rsidRPr="002F08E7" w:rsidRDefault="00911354" w:rsidP="001E53E9">
            <w:pPr>
              <w:pStyle w:val="Sinespaciad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0D6244" w:rsidRPr="00A76A3E" w14:paraId="7C5960D5" w14:textId="77777777" w:rsidTr="00943543">
        <w:trPr>
          <w:trHeight w:val="93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pPr w:leftFromText="142" w:rightFromText="142" w:vertAnchor="text" w:horzAnchor="margin" w:tblpX="-10" w:tblpY="1"/>
              <w:tblOverlap w:val="never"/>
              <w:tblW w:w="10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153"/>
              <w:gridCol w:w="426"/>
              <w:gridCol w:w="9082"/>
            </w:tblGrid>
            <w:tr w:rsidR="00911354" w:rsidRPr="00A76A3E" w14:paraId="42971601" w14:textId="77777777" w:rsidTr="005C5F03">
              <w:trPr>
                <w:trHeight w:val="689"/>
              </w:trPr>
              <w:tc>
                <w:tcPr>
                  <w:tcW w:w="356" w:type="pct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C53CA82" w14:textId="77777777" w:rsidR="00911354" w:rsidRPr="00A76A3E" w:rsidRDefault="00911354" w:rsidP="00AF11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458CB8B7" w14:textId="77777777" w:rsidR="00911354" w:rsidRPr="00A76A3E" w:rsidRDefault="00911354" w:rsidP="00AF11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286E1A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t>on ciertos los datos consignados en la presente solicitud comprometiéndose a probar documentalmente los mismos, cuando se le requiera para ello.</w:t>
                  </w:r>
                </w:p>
              </w:tc>
            </w:tr>
            <w:tr w:rsidR="00911354" w:rsidRPr="00A76A3E" w14:paraId="1A501CB2" w14:textId="77777777" w:rsidTr="005C5F03">
              <w:trPr>
                <w:trHeight w:val="1476"/>
              </w:trPr>
              <w:tc>
                <w:tcPr>
                  <w:tcW w:w="5000" w:type="pct"/>
                  <w:gridSpan w:val="4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3933EFD1" w14:textId="77777777" w:rsidR="00911354" w:rsidRPr="00FA5B94" w:rsidRDefault="00911354" w:rsidP="00AF110D">
                  <w:pPr>
                    <w:pStyle w:val="Sinespaciado"/>
                    <w:rPr>
                      <w:rFonts w:ascii="Arial" w:hAnsi="Arial" w:cs="Arial"/>
                      <w:sz w:val="4"/>
                      <w:szCs w:val="20"/>
                    </w:rPr>
                  </w:pPr>
                </w:p>
                <w:p w14:paraId="1883FB65" w14:textId="77777777" w:rsidR="00911354" w:rsidRPr="00FA5B94" w:rsidRDefault="00911354" w:rsidP="00AF110D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6"/>
                      <w:szCs w:val="20"/>
                    </w:rPr>
                  </w:pPr>
                  <w:r w:rsidRPr="00FA5B94">
                    <w:rPr>
                      <w:rFonts w:ascii="Arial" w:hAnsi="Arial" w:cs="Arial"/>
                      <w:sz w:val="20"/>
                      <w:szCs w:val="20"/>
                    </w:rPr>
      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ayudas</w:t>
                  </w:r>
                  <w:r w:rsidRPr="00FA5B94">
                    <w:rPr>
                      <w:rFonts w:ascii="Arial" w:hAnsi="Arial" w:cs="Arial"/>
                      <w:sz w:val="20"/>
                      <w:szCs w:val="20"/>
                    </w:rPr>
                    <w:t>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      </w:r>
                </w:p>
              </w:tc>
            </w:tr>
            <w:tr w:rsidR="00911354" w:rsidRPr="00A76A3E" w14:paraId="06EC3C4F" w14:textId="77777777" w:rsidTr="005C5F03">
              <w:trPr>
                <w:trHeight w:val="66"/>
              </w:trPr>
              <w:tc>
                <w:tcPr>
                  <w:tcW w:w="5000" w:type="pct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14:paraId="0E69ABB0" w14:textId="77777777" w:rsidR="00911354" w:rsidRPr="004C399C" w:rsidRDefault="00911354" w:rsidP="00AF110D">
                  <w:pPr>
                    <w:pStyle w:val="Sinespaciado"/>
                    <w:rPr>
                      <w:sz w:val="6"/>
                    </w:rPr>
                  </w:pPr>
                </w:p>
              </w:tc>
            </w:tr>
            <w:tr w:rsidR="00911354" w:rsidRPr="00A76A3E" w14:paraId="38E46270" w14:textId="77777777" w:rsidTr="005C5F03">
              <w:trPr>
                <w:trHeight w:val="378"/>
              </w:trPr>
              <w:tc>
                <w:tcPr>
                  <w:tcW w:w="356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14:paraId="2FD24D1C" w14:textId="77777777" w:rsidR="00911354" w:rsidRPr="00FA5B94" w:rsidRDefault="00911354" w:rsidP="00AF11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5B9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FA5B94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31E4FDAB" w14:textId="77777777" w:rsidR="00911354" w:rsidRPr="00A76A3E" w:rsidRDefault="00911354" w:rsidP="00AF110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rFonts w:ascii="Arial" w:hAnsi="Arial" w:cs="Arial"/>
                      <w:b/>
                      <w:sz w:val="12"/>
                      <w:szCs w:val="22"/>
                    </w:rPr>
                  </w:pPr>
                  <w:r w:rsidRPr="00A76A3E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Autorizaciones</w:t>
                  </w:r>
                </w:p>
              </w:tc>
            </w:tr>
            <w:tr w:rsidR="00911354" w:rsidRPr="00A76A3E" w14:paraId="7FE06666" w14:textId="77777777" w:rsidTr="005C5F03">
              <w:trPr>
                <w:trHeight w:val="98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bottom w:val="nil"/>
                  </w:tcBorders>
                </w:tcPr>
                <w:p w14:paraId="2CA129F2" w14:textId="77777777" w:rsidR="00911354" w:rsidRPr="00F07EBD" w:rsidRDefault="00911354" w:rsidP="00AF110D">
                  <w:pPr>
                    <w:autoSpaceDE w:val="0"/>
                    <w:autoSpaceDN w:val="0"/>
                    <w:adjustRightInd w:val="0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7EBD">
                    <w:rPr>
                      <w:rFonts w:ascii="Arial" w:hAnsi="Arial" w:cs="Arial"/>
                      <w:sz w:val="20"/>
                      <w:szCs w:val="20"/>
                    </w:rPr>
      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      </w:r>
                </w:p>
                <w:p w14:paraId="3DD2F8CA" w14:textId="77777777" w:rsidR="00911354" w:rsidRPr="00F07EBD" w:rsidRDefault="00911354" w:rsidP="00AF11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0"/>
                      <w:szCs w:val="20"/>
                    </w:rPr>
                  </w:pPr>
                </w:p>
                <w:p w14:paraId="619F28FC" w14:textId="77777777" w:rsidR="00911354" w:rsidRPr="00F07EBD" w:rsidRDefault="00911354" w:rsidP="00AF11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7EBD">
                    <w:rPr>
                      <w:rFonts w:ascii="Arial" w:hAnsi="Arial" w:cs="Arial"/>
                      <w:sz w:val="20"/>
                      <w:szCs w:val="20"/>
                    </w:rPr>
                    <w:t xml:space="preserve">En particular, se recabarán lo siguientes datos, salvo que marque expresamente: </w:t>
                  </w:r>
                </w:p>
                <w:p w14:paraId="31F42FF4" w14:textId="77777777" w:rsidR="00911354" w:rsidRPr="00FA5B94" w:rsidRDefault="00911354" w:rsidP="00AF11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6"/>
                      <w:szCs w:val="20"/>
                    </w:rPr>
                  </w:pPr>
                </w:p>
              </w:tc>
            </w:tr>
            <w:tr w:rsidR="00911354" w:rsidRPr="00A76A3E" w14:paraId="702E084A" w14:textId="77777777" w:rsidTr="005C5F03">
              <w:trPr>
                <w:trHeight w:val="431"/>
              </w:trPr>
              <w:tc>
                <w:tcPr>
                  <w:tcW w:w="564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C55130" w14:textId="77777777" w:rsidR="00911354" w:rsidRPr="00F07EBD" w:rsidRDefault="00911354" w:rsidP="00AF110D">
                  <w:pPr>
                    <w:autoSpaceDE w:val="0"/>
                    <w:autoSpaceDN w:val="0"/>
                    <w:adjustRightInd w:val="0"/>
                    <w:ind w:right="7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7D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7D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957D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C87B46" w14:textId="77777777" w:rsidR="00911354" w:rsidRPr="00F07EBD" w:rsidRDefault="00911354" w:rsidP="00AF110D">
                  <w:pPr>
                    <w:autoSpaceDE w:val="0"/>
                    <w:autoSpaceDN w:val="0"/>
                    <w:adjustRightInd w:val="0"/>
                    <w:ind w:right="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7D2">
                    <w:rPr>
                      <w:rFonts w:ascii="Arial" w:hAnsi="Arial" w:cs="Arial"/>
                      <w:sz w:val="20"/>
                      <w:szCs w:val="20"/>
                    </w:rPr>
                    <w:t>Me opongo a la consulta de datos de identidad.</w:t>
                  </w:r>
                </w:p>
              </w:tc>
            </w:tr>
            <w:tr w:rsidR="00911354" w:rsidRPr="00A76A3E" w14:paraId="478E6743" w14:textId="77777777" w:rsidTr="005C5F03">
              <w:trPr>
                <w:trHeight w:val="2940"/>
              </w:trPr>
              <w:tc>
                <w:tcPr>
                  <w:tcW w:w="5000" w:type="pct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tbl>
                  <w:tblPr>
                    <w:tblW w:w="100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12"/>
                    <w:gridCol w:w="2391"/>
                    <w:gridCol w:w="2387"/>
                    <w:gridCol w:w="2190"/>
                    <w:gridCol w:w="240"/>
                  </w:tblGrid>
                  <w:tr w:rsidR="00911354" w:rsidRPr="003013E1" w14:paraId="3BE7984B" w14:textId="77777777" w:rsidTr="00531C7C">
                    <w:trPr>
                      <w:trHeight w:val="87"/>
                    </w:trPr>
                    <w:tc>
                      <w:tcPr>
                        <w:tcW w:w="488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57" w:type="dxa"/>
                        </w:tcMar>
                      </w:tcPr>
                      <w:p w14:paraId="3100F33F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9"/>
                          <w:suppressOverlap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0952D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1354" w:rsidRPr="003013E1" w14:paraId="4513D086" w14:textId="77777777" w:rsidTr="00531C7C">
                    <w:trPr>
                      <w:trHeight w:val="537"/>
                    </w:trPr>
                    <w:tc>
                      <w:tcPr>
                        <w:tcW w:w="488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57" w:type="dxa"/>
                        </w:tcMar>
                      </w:tcPr>
                      <w:p w14:paraId="3ECA50E2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Asimismo, podrá indicar los documentos aportados anteriormente ante cualquier Administración señalando la fecha de presentación y unidad administrativa, y serán consultados por la Consejería.: </w:t>
                        </w:r>
                      </w:p>
                    </w:tc>
                    <w:tc>
                      <w:tcPr>
                        <w:tcW w:w="12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8DCD8F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1354" w:rsidRPr="003013E1" w14:paraId="100981BD" w14:textId="77777777" w:rsidTr="00531C7C">
                    <w:trPr>
                      <w:trHeight w:val="537"/>
                    </w:trPr>
                    <w:tc>
                      <w:tcPr>
                        <w:tcW w:w="1403" w:type="pct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tcMar>
                          <w:right w:w="57" w:type="dxa"/>
                        </w:tcMar>
                        <w:vAlign w:val="center"/>
                      </w:tcPr>
                      <w:p w14:paraId="24337BF9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spacing w:before="40"/>
                          <w:ind w:right="125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Documento</w:t>
                        </w:r>
                      </w:p>
                    </w:tc>
                    <w:tc>
                      <w:tcPr>
                        <w:tcW w:w="1193" w:type="pct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vAlign w:val="center"/>
                      </w:tcPr>
                      <w:p w14:paraId="6627CA62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spacing w:before="40"/>
                          <w:ind w:right="-288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Fecha presentación</w:t>
                        </w:r>
                      </w:p>
                    </w:tc>
                    <w:tc>
                      <w:tcPr>
                        <w:tcW w:w="1191" w:type="pct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vAlign w:val="center"/>
                      </w:tcPr>
                      <w:p w14:paraId="1F8C0405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spacing w:before="40"/>
                          <w:ind w:right="125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Unidad administrativa</w:t>
                        </w:r>
                      </w:p>
                    </w:tc>
                    <w:tc>
                      <w:tcPr>
                        <w:tcW w:w="1213" w:type="pct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vAlign w:val="center"/>
                      </w:tcPr>
                      <w:p w14:paraId="5982F54D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spacing w:before="40"/>
                          <w:ind w:right="125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Administración</w:t>
                        </w:r>
                      </w:p>
                    </w:tc>
                  </w:tr>
                  <w:tr w:rsidR="00911354" w:rsidRPr="003013E1" w14:paraId="1BA7EB75" w14:textId="77777777" w:rsidTr="00531C7C">
                    <w:trPr>
                      <w:trHeight w:val="229"/>
                    </w:trPr>
                    <w:tc>
                      <w:tcPr>
                        <w:tcW w:w="1403" w:type="pct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tcMar>
                          <w:right w:w="57" w:type="dxa"/>
                        </w:tcMar>
                      </w:tcPr>
                      <w:p w14:paraId="57C2DF50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93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69FDEDFB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91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4D9FA1EE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13" w:type="pct"/>
                        <w:gridSpan w:val="2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001408F2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11354" w:rsidRPr="003013E1" w14:paraId="5A5F2D5E" w14:textId="77777777" w:rsidTr="00531C7C">
                    <w:trPr>
                      <w:trHeight w:val="171"/>
                    </w:trPr>
                    <w:tc>
                      <w:tcPr>
                        <w:tcW w:w="1403" w:type="pct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tcMar>
                          <w:right w:w="57" w:type="dxa"/>
                        </w:tcMar>
                      </w:tcPr>
                      <w:p w14:paraId="14009C2F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93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76746C6C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91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6B7051A9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13" w:type="pct"/>
                        <w:gridSpan w:val="2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4EF9A5EC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11354" w:rsidRPr="003013E1" w14:paraId="69BB331B" w14:textId="77777777" w:rsidTr="00531C7C">
                    <w:trPr>
                      <w:trHeight w:val="112"/>
                    </w:trPr>
                    <w:tc>
                      <w:tcPr>
                        <w:tcW w:w="1403" w:type="pct"/>
                        <w:tcBorders>
                          <w:top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tcMar>
                          <w:right w:w="57" w:type="dxa"/>
                        </w:tcMar>
                      </w:tcPr>
                      <w:p w14:paraId="105C58CD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93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41C7684B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91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19F8EB73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13" w:type="pct"/>
                        <w:gridSpan w:val="2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14:paraId="7D6D6B52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125"/>
                          <w:suppressOverlap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013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11354" w:rsidRPr="003013E1" w14:paraId="6A0097B7" w14:textId="77777777" w:rsidTr="00531C7C">
                    <w:trPr>
                      <w:trHeight w:val="230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nil"/>
                        </w:tcBorders>
                        <w:tcMar>
                          <w:right w:w="57" w:type="dxa"/>
                        </w:tcMar>
                      </w:tcPr>
                      <w:p w14:paraId="4DA478A3" w14:textId="77777777" w:rsidR="00911354" w:rsidRPr="00F50018" w:rsidRDefault="00911354" w:rsidP="00074A70">
                        <w:pPr>
                          <w:framePr w:hSpace="142" w:wrap="around" w:vAnchor="text" w:hAnchor="margin" w:x="-147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9B4D949" w14:textId="77777777" w:rsidR="00911354" w:rsidRPr="003013E1" w:rsidRDefault="00911354" w:rsidP="00074A70">
                        <w:pPr>
                          <w:framePr w:hSpace="142" w:wrap="around" w:vAnchor="text" w:hAnchor="margin" w:x="-147" w:y="1"/>
                          <w:suppressOverlap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C92B49" w14:textId="77777777" w:rsidR="00911354" w:rsidRPr="008B173D" w:rsidRDefault="00911354" w:rsidP="00074A70">
                  <w:pPr>
                    <w:pStyle w:val="Sinespaciado"/>
                    <w:jc w:val="both"/>
                    <w:rPr>
                      <w:rStyle w:val="nfasis"/>
                      <w:i w:val="0"/>
                      <w:sz w:val="8"/>
                    </w:rPr>
                  </w:pPr>
                  <w:r w:rsidRPr="005343B1">
                    <w:rPr>
                      <w:rFonts w:ascii="Arial" w:hAnsi="Arial" w:cs="Arial"/>
                      <w:color w:val="525252" w:themeColor="accent3" w:themeShade="80"/>
                      <w:sz w:val="20"/>
                      <w:szCs w:val="20"/>
                    </w:rPr>
                    <w:t>En caso de que se haya opuesto a su consulta, deberá aportar la documentación correspondiente para la resolución del procedimiento.</w:t>
                  </w:r>
                </w:p>
              </w:tc>
            </w:tr>
            <w:tr w:rsidR="00911354" w:rsidRPr="00A76A3E" w14:paraId="48C064B8" w14:textId="77777777" w:rsidTr="005C5F03">
              <w:trPr>
                <w:trHeight w:val="323"/>
              </w:trPr>
              <w:tc>
                <w:tcPr>
                  <w:tcW w:w="356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14:paraId="3D1C43B7" w14:textId="77777777" w:rsidR="00911354" w:rsidRPr="00FA5B94" w:rsidRDefault="00911354" w:rsidP="00AF11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5B9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FA5B94">
                    <w:rPr>
                      <w:rFonts w:ascii="Arial" w:hAnsi="Arial" w:cs="Arial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005E9D2D" w14:textId="77777777" w:rsidR="00911354" w:rsidRPr="00F54750" w:rsidRDefault="00911354" w:rsidP="00AF110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54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Documentación</w:t>
                  </w:r>
                </w:p>
              </w:tc>
            </w:tr>
            <w:tr w:rsidR="00911354" w:rsidRPr="00A76A3E" w14:paraId="3EEBCC2F" w14:textId="77777777" w:rsidTr="005C5F03">
              <w:trPr>
                <w:trHeight w:val="426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bottom w:val="single" w:sz="4" w:space="0" w:color="BFBFBF" w:themeColor="background1" w:themeShade="BF"/>
                  </w:tcBorders>
                  <w:vAlign w:val="center"/>
                </w:tcPr>
                <w:p w14:paraId="17E4C87B" w14:textId="77777777" w:rsidR="00911354" w:rsidRPr="00A059B3" w:rsidRDefault="00911354" w:rsidP="00AF110D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59B3">
                    <w:rPr>
                      <w:rFonts w:ascii="Arial" w:hAnsi="Arial" w:cs="Arial"/>
                      <w:sz w:val="20"/>
                      <w:szCs w:val="20"/>
                    </w:rPr>
                    <w:t xml:space="preserve">En su caso, además de la información antes descrita, declara aportar los siguientes documentos: </w:t>
                  </w:r>
                </w:p>
              </w:tc>
            </w:tr>
            <w:tr w:rsidR="005C5F03" w:rsidRPr="00A76A3E" w14:paraId="2B8FABE1" w14:textId="77777777" w:rsidTr="005C5F03">
              <w:trPr>
                <w:trHeight w:val="859"/>
              </w:trPr>
              <w:tc>
                <w:tcPr>
                  <w:tcW w:w="281" w:type="pct"/>
                  <w:tcBorders>
                    <w:top w:val="nil"/>
                    <w:bottom w:val="nil"/>
                  </w:tcBorders>
                  <w:vAlign w:val="center"/>
                </w:tcPr>
                <w:p w14:paraId="7704F512" w14:textId="21F69744" w:rsidR="005C5F03" w:rsidRPr="00A76A3E" w:rsidRDefault="005C5F03" w:rsidP="00AF110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76A3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19" w:type="pct"/>
                  <w:gridSpan w:val="3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143AB71E" w14:textId="6B6023BA" w:rsidR="005C5F03" w:rsidRPr="001E53E9" w:rsidRDefault="00192B25" w:rsidP="00AD210E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2B25">
                    <w:rPr>
                      <w:rFonts w:ascii="Arial" w:hAnsi="Arial" w:cs="Arial"/>
                      <w:sz w:val="20"/>
                      <w:szCs w:val="20"/>
                    </w:rPr>
                    <w:t>Acreditación de la representación de la persona firmante en nombre de la entidad solicitante, por cualquier medio válido en derecho que deje constancia fidedigna</w:t>
                  </w:r>
                </w:p>
              </w:tc>
            </w:tr>
            <w:tr w:rsidR="005C5F03" w:rsidRPr="00A76A3E" w14:paraId="13985A6C" w14:textId="77777777" w:rsidTr="005C5F03">
              <w:trPr>
                <w:trHeight w:val="268"/>
              </w:trPr>
              <w:tc>
                <w:tcPr>
                  <w:tcW w:w="281" w:type="pct"/>
                  <w:tcBorders>
                    <w:top w:val="nil"/>
                    <w:bottom w:val="single" w:sz="4" w:space="0" w:color="auto"/>
                  </w:tcBorders>
                </w:tcPr>
                <w:p w14:paraId="5BD277C1" w14:textId="77777777" w:rsidR="005C5F03" w:rsidRDefault="005C5F03" w:rsidP="00AF11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C19022" w14:textId="34491F39" w:rsidR="005C5F03" w:rsidRPr="00A76A3E" w:rsidRDefault="005C5F03" w:rsidP="00AF11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6F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E46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F6F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19" w:type="pct"/>
                  <w:gridSpan w:val="3"/>
                  <w:tcBorders>
                    <w:top w:val="single" w:sz="4" w:space="0" w:color="BFBFBF" w:themeColor="background1" w:themeShade="BF"/>
                    <w:bottom w:val="single" w:sz="4" w:space="0" w:color="auto"/>
                  </w:tcBorders>
                  <w:vAlign w:val="center"/>
                </w:tcPr>
                <w:p w14:paraId="39C34770" w14:textId="4A058C48" w:rsidR="005C5F03" w:rsidRPr="001E53E9" w:rsidRDefault="005C5F03" w:rsidP="00AD210E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53E9">
                    <w:rPr>
                      <w:rFonts w:ascii="Arial" w:hAnsi="Arial" w:cs="Arial"/>
                      <w:sz w:val="20"/>
                      <w:szCs w:val="20"/>
                    </w:rPr>
                    <w:t>Memoria explicativa del proyecto a subvencionar que contenga la acreditación de los criterios de baremación para cada una de las líneas.</w:t>
                  </w:r>
                </w:p>
              </w:tc>
            </w:tr>
          </w:tbl>
          <w:p w14:paraId="760083D1" w14:textId="77777777" w:rsidR="00911354" w:rsidRDefault="00911354" w:rsidP="00911354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tbl>
            <w:tblPr>
              <w:tblW w:w="10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11"/>
              <w:gridCol w:w="520"/>
              <w:gridCol w:w="220"/>
              <w:gridCol w:w="212"/>
              <w:gridCol w:w="31"/>
              <w:gridCol w:w="241"/>
              <w:gridCol w:w="245"/>
              <w:gridCol w:w="263"/>
              <w:gridCol w:w="248"/>
              <w:gridCol w:w="249"/>
              <w:gridCol w:w="250"/>
              <w:gridCol w:w="249"/>
              <w:gridCol w:w="252"/>
              <w:gridCol w:w="256"/>
              <w:gridCol w:w="261"/>
              <w:gridCol w:w="265"/>
              <w:gridCol w:w="260"/>
              <w:gridCol w:w="47"/>
              <w:gridCol w:w="209"/>
              <w:gridCol w:w="258"/>
              <w:gridCol w:w="256"/>
              <w:gridCol w:w="257"/>
              <w:gridCol w:w="259"/>
              <w:gridCol w:w="261"/>
              <w:gridCol w:w="251"/>
              <w:gridCol w:w="258"/>
              <w:gridCol w:w="258"/>
              <w:gridCol w:w="264"/>
              <w:gridCol w:w="260"/>
              <w:gridCol w:w="258"/>
              <w:gridCol w:w="258"/>
              <w:gridCol w:w="263"/>
              <w:gridCol w:w="263"/>
              <w:gridCol w:w="263"/>
              <w:gridCol w:w="254"/>
              <w:gridCol w:w="250"/>
              <w:gridCol w:w="257"/>
              <w:gridCol w:w="256"/>
              <w:gridCol w:w="247"/>
              <w:gridCol w:w="100"/>
              <w:gridCol w:w="150"/>
              <w:gridCol w:w="251"/>
            </w:tblGrid>
            <w:tr w:rsidR="00911354" w:rsidRPr="002D0C7E" w14:paraId="1D2372F6" w14:textId="77777777" w:rsidTr="00531C7C">
              <w:trPr>
                <w:trHeight w:val="540"/>
              </w:trPr>
              <w:tc>
                <w:tcPr>
                  <w:tcW w:w="835" w:type="dxa"/>
                  <w:gridSpan w:val="3"/>
                  <w:tcBorders>
                    <w:right w:val="nil"/>
                  </w:tcBorders>
                  <w:shd w:val="clear" w:color="auto" w:fill="FFFF00"/>
                  <w:vAlign w:val="center"/>
                </w:tcPr>
                <w:p w14:paraId="0CCDD9D9" w14:textId="77777777" w:rsidR="00911354" w:rsidRPr="00400D6C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</w:pPr>
                  <w:r w:rsidRPr="00400D6C">
                    <w:rPr>
                      <w:rFonts w:ascii="Arial" w:hAnsi="Arial" w:cs="Arial"/>
                      <w:sz w:val="22"/>
                    </w:rPr>
                    <w:t>07</w:t>
                  </w:r>
                </w:p>
              </w:tc>
              <w:tc>
                <w:tcPr>
                  <w:tcW w:w="9408" w:type="dxa"/>
                  <w:gridSpan w:val="40"/>
                  <w:tcBorders>
                    <w:left w:val="nil"/>
                  </w:tcBorders>
                  <w:shd w:val="clear" w:color="auto" w:fill="FFFF00"/>
                  <w:vAlign w:val="center"/>
                </w:tcPr>
                <w:p w14:paraId="502B031E" w14:textId="77777777" w:rsidR="00911354" w:rsidRPr="002D0C7E" w:rsidRDefault="00911354" w:rsidP="00074A70">
                  <w:pPr>
                    <w:framePr w:hSpace="142" w:wrap="around" w:vAnchor="text" w:hAnchor="margin" w:x="-147" w:y="1"/>
                    <w:suppressOverlap/>
                    <w:rPr>
                      <w:b/>
                    </w:rPr>
                  </w:pPr>
                  <w:r w:rsidRPr="007967E9">
                    <w:rPr>
                      <w:rFonts w:ascii="Arial" w:hAnsi="Arial" w:cs="Arial"/>
                      <w:b/>
                      <w:sz w:val="20"/>
                    </w:rPr>
                    <w:t>DATOS BANCARIOS</w:t>
                  </w:r>
                  <w:r w:rsidRPr="002D0C7E">
                    <w:rPr>
                      <w:b/>
                    </w:rPr>
                    <w:t xml:space="preserve"> </w:t>
                  </w:r>
                </w:p>
              </w:tc>
            </w:tr>
            <w:tr w:rsidR="00911354" w:rsidRPr="002D0C7E" w14:paraId="75DF4FD2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72"/>
              </w:trPr>
              <w:tc>
                <w:tcPr>
                  <w:tcW w:w="313" w:type="dxa"/>
                  <w:gridSpan w:val="2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73FE11C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74" w:type="dxa"/>
                  <w:gridSpan w:val="17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14:paraId="74FC9A9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0C7E">
                    <w:rPr>
                      <w:rFonts w:ascii="Arial" w:hAnsi="Arial" w:cs="Arial"/>
                      <w:sz w:val="14"/>
                      <w:szCs w:val="14"/>
                    </w:rPr>
                    <w:t xml:space="preserve">Nombre de la entidad bancaria </w:t>
                  </w:r>
                </w:p>
              </w:tc>
              <w:tc>
                <w:tcPr>
                  <w:tcW w:w="5460" w:type="dxa"/>
                  <w:gridSpan w:val="2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14:paraId="19C28B0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0C7E">
                    <w:rPr>
                      <w:rFonts w:ascii="Arial" w:hAnsi="Arial" w:cs="Arial"/>
                      <w:sz w:val="14"/>
                      <w:szCs w:val="14"/>
                    </w:rPr>
                    <w:t xml:space="preserve">Dirección 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5BBFF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11354" w:rsidRPr="002D0C7E" w14:paraId="7A7589FA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8"/>
              </w:trPr>
              <w:tc>
                <w:tcPr>
                  <w:tcW w:w="313" w:type="dxa"/>
                  <w:gridSpan w:val="2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1306323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gridSpan w:val="1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FC206E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DC13E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13E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DC13E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Pr="00DC13E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DC13E8">
                    <w:rPr>
                      <w:rFonts w:ascii="Arial" w:hAnsi="Arial" w:cs="Arial" w:hint="eastAs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C13E8">
                    <w:rPr>
                      <w:rFonts w:ascii="Arial" w:hAnsi="Arial" w:cs="Arial" w:hint="eastAs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C13E8">
                    <w:rPr>
                      <w:rFonts w:ascii="Arial" w:hAnsi="Arial" w:cs="Arial" w:hint="eastAs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C13E8">
                    <w:rPr>
                      <w:rFonts w:ascii="Arial" w:hAnsi="Arial" w:cs="Arial" w:hint="eastAs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C13E8">
                    <w:rPr>
                      <w:rFonts w:ascii="Arial" w:hAnsi="Arial" w:cs="Arial" w:hint="eastAsia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C13E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60" w:type="dxa"/>
                  <w:gridSpan w:val="2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18ED2D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14:paraId="5F3B213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11354" w:rsidRPr="002D0C7E" w14:paraId="2B4DA833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72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0A3B291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45" w:type="dxa"/>
                  <w:gridSpan w:val="40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14:paraId="1AA344B9" w14:textId="1C58248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D0C7E">
                    <w:rPr>
                      <w:rFonts w:ascii="Arial" w:hAnsi="Arial" w:cs="Arial"/>
                      <w:sz w:val="14"/>
                      <w:szCs w:val="14"/>
                    </w:rPr>
                    <w:t>Nombre completo de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2D0C7E">
                    <w:rPr>
                      <w:rFonts w:ascii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a </w:t>
                  </w:r>
                  <w:r w:rsidR="00943543" w:rsidRPr="001E53E9">
                    <w:rPr>
                      <w:rFonts w:ascii="Arial" w:hAnsi="Arial" w:cs="Arial"/>
                      <w:sz w:val="14"/>
                      <w:szCs w:val="14"/>
                    </w:rPr>
                    <w:t>entidad</w:t>
                  </w:r>
                  <w:r w:rsidRPr="0094354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2D0C7E">
                    <w:rPr>
                      <w:rFonts w:ascii="Arial" w:hAnsi="Arial" w:cs="Arial"/>
                      <w:sz w:val="14"/>
                      <w:szCs w:val="14"/>
                    </w:rPr>
                    <w:t xml:space="preserve">titular de la cuenta </w:t>
                  </w:r>
                  <w:r w:rsidRPr="002D0C7E"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9034F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11354" w:rsidRPr="002D0C7E" w14:paraId="38FD8EAA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8"/>
              </w:trPr>
              <w:tc>
                <w:tcPr>
                  <w:tcW w:w="302" w:type="dxa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5D3A81A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45" w:type="dxa"/>
                  <w:gridSpan w:val="40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</w:tcPr>
                <w:p w14:paraId="288C7DF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14:paraId="30C9639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11354" w:rsidRPr="002D0C7E" w14:paraId="535B86D5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72"/>
              </w:trPr>
              <w:tc>
                <w:tcPr>
                  <w:tcW w:w="313" w:type="dxa"/>
                  <w:gridSpan w:val="2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7256D33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34" w:type="dxa"/>
                  <w:gridSpan w:val="39"/>
                  <w:tcBorders>
                    <w:top w:val="nil"/>
                    <w:bottom w:val="nil"/>
                    <w:right w:val="nil"/>
                  </w:tcBorders>
                </w:tcPr>
                <w:p w14:paraId="07F0EAE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ind w:left="18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Nº de cuenta IBAN</w:t>
                  </w:r>
                  <w:r w:rsidRPr="002D0C7E"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4</w:t>
                  </w:r>
                  <w:r w:rsidRPr="002D0C7E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Para cuentas de cualquier país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2D0C7E">
                    <w:rPr>
                      <w:rFonts w:ascii="Arial" w:hAnsi="Arial" w:cs="Arial"/>
                      <w:i/>
                      <w:sz w:val="12"/>
                      <w:szCs w:val="12"/>
                    </w:rPr>
                    <w:t>(incluido España)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713DC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11354" w:rsidRPr="002D0C7E" w14:paraId="53EC2E29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78"/>
              </w:trPr>
              <w:tc>
                <w:tcPr>
                  <w:tcW w:w="835" w:type="dxa"/>
                  <w:gridSpan w:val="3"/>
                  <w:vMerge w:val="restart"/>
                  <w:tcBorders>
                    <w:top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14:paraId="7950722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ind w:left="180"/>
                    <w:suppressOverlap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38BED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D0C7E">
                    <w:rPr>
                      <w:rFonts w:ascii="Arial" w:hAnsi="Arial" w:cs="Arial"/>
                      <w:sz w:val="12"/>
                      <w:szCs w:val="12"/>
                    </w:rPr>
                    <w:t>País</w:t>
                  </w:r>
                </w:p>
              </w:tc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FD916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D0C7E">
                    <w:rPr>
                      <w:rFonts w:ascii="Arial" w:hAnsi="Arial" w:cs="Arial"/>
                      <w:sz w:val="12"/>
                      <w:szCs w:val="12"/>
                    </w:rPr>
                    <w:t>C.C.</w:t>
                  </w:r>
                </w:p>
              </w:tc>
              <w:tc>
                <w:tcPr>
                  <w:tcW w:w="6696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BED8D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D0C7E">
                    <w:rPr>
                      <w:rFonts w:ascii="Arial" w:hAnsi="Arial" w:cs="Arial"/>
                      <w:sz w:val="12"/>
                      <w:szCs w:val="12"/>
                    </w:rPr>
                    <w:t>Cuenta</w:t>
                  </w:r>
                </w:p>
              </w:tc>
              <w:tc>
                <w:tcPr>
                  <w:tcW w:w="176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92204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911354" w:rsidRPr="002D0C7E" w14:paraId="202A132B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92"/>
              </w:trPr>
              <w:tc>
                <w:tcPr>
                  <w:tcW w:w="835" w:type="dxa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</w:tcPr>
                <w:p w14:paraId="26B3BEE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58B0506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3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F08819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4613ED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1B4EA5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348FE25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EEA839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55C7E25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0442329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0105D52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57CE28E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1B05196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DACCC7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592D3D69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799BDD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0157D29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36F585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119E237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AC3FFF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4C3FC89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45FE966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52DDCA6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1ABE15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59EF7D7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53AE5D4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633C8AE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24AAEA7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4BF273F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2F5760D6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462ABB9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706CA05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12504B2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2D5FE25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527A44B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37AC2EE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638F18E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FB0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3C523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11354" w:rsidRPr="002D0C7E" w14:paraId="04378732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4"/>
              </w:trPr>
              <w:tc>
                <w:tcPr>
                  <w:tcW w:w="835" w:type="dxa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</w:tcPr>
                <w:p w14:paraId="092E2BA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B4D164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3" w:type="dxa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75DA57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EA1E57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3EC6C7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50098BC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bottom w:val="nil"/>
                    <w:right w:val="nil"/>
                  </w:tcBorders>
                </w:tcPr>
                <w:p w14:paraId="194387C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  <w:right w:val="nil"/>
                  </w:tcBorders>
                </w:tcPr>
                <w:p w14:paraId="4EBD22F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48F2CAE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255FA93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330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</w:tcPr>
                <w:p w14:paraId="3D6F1B7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6A7C8DD9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475AA8D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B58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84057E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0778508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2DB6BD5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bottom w:val="nil"/>
                    <w:right w:val="nil"/>
                  </w:tcBorders>
                </w:tcPr>
                <w:p w14:paraId="568B5C9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nil"/>
                    <w:right w:val="nil"/>
                  </w:tcBorders>
                </w:tcPr>
                <w:p w14:paraId="3B6C1BD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3D7410A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left w:val="single" w:sz="4" w:space="0" w:color="808080"/>
                    <w:bottom w:val="nil"/>
                    <w:right w:val="nil"/>
                  </w:tcBorders>
                </w:tcPr>
                <w:p w14:paraId="28AF5D1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6A93ECD6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47F1BCA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1FDE8C76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37BF5D2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4364F27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12B77909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23AAF6A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70C5613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EB70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01E66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14:paraId="370AF1E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39EE929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14:paraId="10799D3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249221D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6E6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1F20B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11354" w:rsidRPr="002D0C7E" w14:paraId="4F262BBE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2"/>
              </w:trPr>
              <w:tc>
                <w:tcPr>
                  <w:tcW w:w="835" w:type="dxa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</w:tcPr>
                <w:p w14:paraId="614A33C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</w:pPr>
                </w:p>
              </w:tc>
              <w:tc>
                <w:tcPr>
                  <w:tcW w:w="465" w:type="dxa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6B2008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48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</w:tcPr>
                <w:p w14:paraId="25CA6E8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1010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1FF92F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1018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4B566E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1039" w:type="dxa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E3A1BC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1033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647F23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1031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124E54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1039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F7D9E6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1030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32B0A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center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513" w:type="dxa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0B0E63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</w:pPr>
                  <w:r w:rsidRPr="002D0C7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D0C7E">
                    <w:instrText xml:space="preserve"> FORMTEXT </w:instrText>
                  </w:r>
                  <w:r w:rsidRPr="002D0C7E">
                    <w:fldChar w:fldCharType="separate"/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Pr="002D0C7E">
                    <w:fldChar w:fldCharType="end"/>
                  </w:r>
                </w:p>
              </w:tc>
              <w:tc>
                <w:tcPr>
                  <w:tcW w:w="743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7BBD9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uppressOverlap/>
                    <w:jc w:val="both"/>
                  </w:pPr>
                </w:p>
              </w:tc>
            </w:tr>
            <w:tr w:rsidR="00911354" w:rsidRPr="002D0C7E" w14:paraId="5C3FC588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4"/>
              </w:trPr>
              <w:tc>
                <w:tcPr>
                  <w:tcW w:w="835" w:type="dxa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</w:tcPr>
                <w:p w14:paraId="0668ED9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26FA45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3" w:type="dxa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00008A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C57C15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DA1D21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4405BD4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bottom w:val="nil"/>
                    <w:right w:val="nil"/>
                  </w:tcBorders>
                </w:tcPr>
                <w:p w14:paraId="2B3C4A6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bottom w:val="nil"/>
                    <w:right w:val="nil"/>
                  </w:tcBorders>
                </w:tcPr>
                <w:p w14:paraId="42FF2EE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52B82E5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7ED5825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FDD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</w:tcPr>
                <w:p w14:paraId="7B1766B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4BCD276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186D132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814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55F7C66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0B340A1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808080"/>
                    <w:right w:val="nil"/>
                  </w:tcBorders>
                </w:tcPr>
                <w:p w14:paraId="6674785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bottom w:val="nil"/>
                    <w:right w:val="nil"/>
                  </w:tcBorders>
                </w:tcPr>
                <w:p w14:paraId="1D3A575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nil"/>
                    <w:right w:val="nil"/>
                  </w:tcBorders>
                </w:tcPr>
                <w:p w14:paraId="62363A8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556FA87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left w:val="single" w:sz="4" w:space="0" w:color="808080"/>
                    <w:right w:val="nil"/>
                  </w:tcBorders>
                </w:tcPr>
                <w:p w14:paraId="379F37F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723220C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082007F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4FDDBBC9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0879E4F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475099A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nil"/>
                  </w:tcBorders>
                </w:tcPr>
                <w:p w14:paraId="7A22E2D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14:paraId="27666AF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1F234DF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bottom w:val="nil"/>
                    <w:right w:val="nil"/>
                  </w:tcBorders>
                </w:tcPr>
                <w:p w14:paraId="2873DA3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909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14:paraId="68660EA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2E4D0B3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14:paraId="5CB3073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5B283CC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0141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000EA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11354" w:rsidRPr="002D0C7E" w14:paraId="510D5038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92"/>
              </w:trPr>
              <w:tc>
                <w:tcPr>
                  <w:tcW w:w="835" w:type="dxa"/>
                  <w:gridSpan w:val="3"/>
                  <w:vMerge/>
                  <w:tcBorders>
                    <w:bottom w:val="nil"/>
                    <w:right w:val="single" w:sz="4" w:space="0" w:color="808080"/>
                  </w:tcBorders>
                  <w:tcMar>
                    <w:right w:w="57" w:type="dxa"/>
                  </w:tcMar>
                </w:tcPr>
                <w:p w14:paraId="1589E59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6638F2D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3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1C93C62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101E555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6BDC1D9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68C2A5B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E5BDE9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577AF9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B97C7B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57033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F3E41A0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62685C9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58B4A89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25B4178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8F83147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48714F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D3CD71F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6215965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7135EF9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D350EC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3783E40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59D0635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A800FA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0DE4FD45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14:paraId="24D4E8C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16F1FFCB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5CEED3C1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513E781E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6492EB0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734FDE2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14:paraId="5A0AAA9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3EC7F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9D3D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902CFA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A5F2C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14:paraId="53C1C146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06D4D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0DF8C4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suppressOverlap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11354" w:rsidRPr="002D0C7E" w14:paraId="3F4CC0B7" w14:textId="77777777" w:rsidTr="00531C7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90"/>
              </w:trPr>
              <w:tc>
                <w:tcPr>
                  <w:tcW w:w="10243" w:type="dxa"/>
                  <w:gridSpan w:val="4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06CB4618" w14:textId="77777777" w:rsidR="00911354" w:rsidRPr="002D0C7E" w:rsidRDefault="00911354" w:rsidP="00074A70">
                  <w:pPr>
                    <w:framePr w:hSpace="142" w:wrap="around" w:vAnchor="text" w:hAnchor="margin" w:x="-147" w:y="1"/>
                    <w:tabs>
                      <w:tab w:val="center" w:pos="4252"/>
                      <w:tab w:val="right" w:pos="8504"/>
                    </w:tabs>
                    <w:spacing w:before="60" w:after="60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E89F695" w14:textId="77777777" w:rsidR="00911354" w:rsidRDefault="00911354" w:rsidP="00911354">
            <w:pPr>
              <w:rPr>
                <w:rFonts w:ascii="Arial" w:hAnsi="Arial" w:cs="Arial"/>
                <w:sz w:val="2"/>
              </w:rPr>
            </w:pPr>
          </w:p>
          <w:p w14:paraId="0DC5A49F" w14:textId="77777777" w:rsidR="00911354" w:rsidRDefault="00911354" w:rsidP="00911354">
            <w:pPr>
              <w:rPr>
                <w:rFonts w:ascii="Arial" w:hAnsi="Arial" w:cs="Arial"/>
                <w:sz w:val="2"/>
              </w:rPr>
            </w:pPr>
          </w:p>
          <w:p w14:paraId="72493037" w14:textId="77777777" w:rsidR="00911354" w:rsidRDefault="00911354" w:rsidP="00911354">
            <w:pPr>
              <w:rPr>
                <w:rFonts w:ascii="Arial" w:hAnsi="Arial" w:cs="Arial"/>
                <w:sz w:val="2"/>
              </w:rPr>
            </w:pPr>
          </w:p>
          <w:p w14:paraId="7CCBA09E" w14:textId="77777777" w:rsidR="00911354" w:rsidRPr="00A76A3E" w:rsidRDefault="00911354" w:rsidP="00911354">
            <w:pPr>
              <w:rPr>
                <w:rFonts w:ascii="Arial" w:hAnsi="Arial" w:cs="Arial"/>
                <w:vanish/>
                <w:sz w:val="2"/>
              </w:rPr>
            </w:pPr>
            <w:r>
              <w:rPr>
                <w:rFonts w:ascii="Arial" w:hAnsi="Arial" w:cs="Arial"/>
                <w:vanish/>
                <w:sz w:val="2"/>
              </w:rPr>
              <w:t xml:space="preserve">Firma </w:t>
            </w:r>
          </w:p>
          <w:p w14:paraId="2ADDCA4E" w14:textId="77777777" w:rsidR="00911354" w:rsidRDefault="00911354" w:rsidP="0091135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91829">
              <w:rPr>
                <w:rFonts w:ascii="Arial" w:hAnsi="Arial" w:cs="Arial"/>
                <w:sz w:val="20"/>
              </w:rPr>
              <w:t xml:space="preserve">Firma de la persona </w:t>
            </w:r>
            <w:r>
              <w:rPr>
                <w:rFonts w:ascii="Arial" w:hAnsi="Arial" w:cs="Arial"/>
                <w:sz w:val="20"/>
              </w:rPr>
              <w:t>representante</w:t>
            </w:r>
          </w:p>
          <w:p w14:paraId="19A6E463" w14:textId="77777777" w:rsidR="00911354" w:rsidRDefault="00911354" w:rsidP="0091135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A76A3E">
              <w:rPr>
                <w:rFonts w:ascii="Arial" w:hAnsi="Arial" w:cs="Arial"/>
                <w:sz w:val="20"/>
              </w:rPr>
              <w:t xml:space="preserve">En </w:t>
            </w:r>
            <w:r w:rsidRPr="00A76A3E">
              <w:rPr>
                <w:rFonts w:ascii="Arial" w:hAnsi="Arial" w:cs="Arial"/>
                <w:sz w:val="20"/>
              </w:rPr>
              <w:fldChar w:fldCharType="begin">
                <w:ffData>
                  <w:name w:val="Texto1333"/>
                  <w:enabled/>
                  <w:calcOnExit w:val="0"/>
                  <w:textInput/>
                </w:ffData>
              </w:fldChar>
            </w:r>
            <w:bookmarkStart w:id="4" w:name="Texto1333"/>
            <w:r w:rsidRPr="00A76A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</w:rPr>
            </w:r>
            <w:r w:rsidRPr="00A76A3E">
              <w:rPr>
                <w:rFonts w:ascii="Arial" w:hAnsi="Arial" w:cs="Arial"/>
                <w:sz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A76A3E">
              <w:rPr>
                <w:rFonts w:ascii="Arial" w:hAnsi="Arial" w:cs="Arial"/>
                <w:sz w:val="20"/>
              </w:rPr>
              <w:t xml:space="preserve">                 a </w:t>
            </w:r>
            <w:r w:rsidRPr="00A76A3E">
              <w:rPr>
                <w:rFonts w:ascii="Arial" w:hAnsi="Arial" w:cs="Arial"/>
                <w:sz w:val="20"/>
              </w:rPr>
              <w:fldChar w:fldCharType="begin">
                <w:ffData>
                  <w:name w:val="Texto1334"/>
                  <w:enabled/>
                  <w:calcOnExit w:val="0"/>
                  <w:textInput/>
                </w:ffData>
              </w:fldChar>
            </w:r>
            <w:bookmarkStart w:id="5" w:name="Texto1334"/>
            <w:r w:rsidRPr="00A76A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</w:rPr>
            </w:r>
            <w:r w:rsidRPr="00A76A3E">
              <w:rPr>
                <w:rFonts w:ascii="Arial" w:hAnsi="Arial" w:cs="Arial"/>
                <w:sz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A76A3E">
              <w:rPr>
                <w:rFonts w:ascii="Arial" w:hAnsi="Arial" w:cs="Arial"/>
                <w:sz w:val="20"/>
              </w:rPr>
              <w:t xml:space="preserve"> de </w:t>
            </w:r>
            <w:r w:rsidRPr="00A76A3E">
              <w:rPr>
                <w:rFonts w:ascii="Arial" w:hAnsi="Arial" w:cs="Arial"/>
                <w:sz w:val="20"/>
              </w:rPr>
              <w:fldChar w:fldCharType="begin">
                <w:ffData>
                  <w:name w:val="Texto1335"/>
                  <w:enabled/>
                  <w:calcOnExit w:val="0"/>
                  <w:textInput/>
                </w:ffData>
              </w:fldChar>
            </w:r>
            <w:bookmarkStart w:id="6" w:name="Texto1335"/>
            <w:r w:rsidRPr="00A76A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</w:rPr>
            </w:r>
            <w:r w:rsidRPr="00A76A3E">
              <w:rPr>
                <w:rFonts w:ascii="Arial" w:hAnsi="Arial" w:cs="Arial"/>
                <w:sz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A76A3E">
              <w:rPr>
                <w:rFonts w:ascii="Arial" w:hAnsi="Arial" w:cs="Arial"/>
                <w:sz w:val="20"/>
              </w:rPr>
              <w:t xml:space="preserve">       de </w:t>
            </w:r>
            <w:r w:rsidRPr="00A76A3E">
              <w:rPr>
                <w:rFonts w:ascii="Arial" w:hAnsi="Arial" w:cs="Arial"/>
                <w:sz w:val="20"/>
              </w:rPr>
              <w:fldChar w:fldCharType="begin">
                <w:ffData>
                  <w:name w:val="Texto1336"/>
                  <w:enabled/>
                  <w:calcOnExit w:val="0"/>
                  <w:textInput/>
                </w:ffData>
              </w:fldChar>
            </w:r>
            <w:bookmarkStart w:id="7" w:name="Texto1336"/>
            <w:r w:rsidRPr="00A76A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</w:rPr>
            </w:r>
            <w:r w:rsidRPr="00A76A3E">
              <w:rPr>
                <w:rFonts w:ascii="Arial" w:hAnsi="Arial" w:cs="Arial"/>
                <w:sz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32945978" w14:textId="77777777" w:rsidR="00911354" w:rsidRDefault="00911354" w:rsidP="0091135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00393095" w14:textId="77777777" w:rsidR="00911354" w:rsidRDefault="00911354" w:rsidP="00911354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  <w:p w14:paraId="718753AC" w14:textId="5B3880AB" w:rsidR="00911354" w:rsidRDefault="00911354" w:rsidP="00911354">
            <w:pPr>
              <w:spacing w:before="240"/>
              <w:jc w:val="both"/>
              <w:rPr>
                <w:rFonts w:ascii="Arial" w:hAnsi="Arial" w:cs="Arial"/>
              </w:rPr>
            </w:pPr>
            <w:r w:rsidRPr="00A76A3E">
              <w:rPr>
                <w:rFonts w:ascii="Arial" w:hAnsi="Arial" w:cs="Arial"/>
                <w:sz w:val="20"/>
              </w:rPr>
              <w:t xml:space="preserve">Firma (DNI electrónico o certificado válido): </w:t>
            </w:r>
            <w:r w:rsidRPr="00A76A3E">
              <w:rPr>
                <w:rFonts w:ascii="Arial" w:hAnsi="Arial" w:cs="Arial"/>
                <w:sz w:val="20"/>
              </w:rPr>
              <w:fldChar w:fldCharType="begin">
                <w:ffData>
                  <w:name w:val="Texto1337"/>
                  <w:enabled/>
                  <w:calcOnExit w:val="0"/>
                  <w:textInput/>
                </w:ffData>
              </w:fldChar>
            </w:r>
            <w:bookmarkStart w:id="8" w:name="Texto1337"/>
            <w:r w:rsidRPr="00A76A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6A3E">
              <w:rPr>
                <w:rFonts w:ascii="Arial" w:hAnsi="Arial" w:cs="Arial"/>
                <w:sz w:val="20"/>
              </w:rPr>
            </w:r>
            <w:r w:rsidRPr="00A76A3E">
              <w:rPr>
                <w:rFonts w:ascii="Arial" w:hAnsi="Arial" w:cs="Arial"/>
                <w:sz w:val="20"/>
              </w:rPr>
              <w:fldChar w:fldCharType="separate"/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noProof/>
                <w:sz w:val="20"/>
              </w:rPr>
              <w:t> </w:t>
            </w:r>
            <w:r w:rsidRPr="00A76A3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76B0EBF7" w14:textId="35B14137" w:rsidR="000D6244" w:rsidRPr="00BC67CA" w:rsidRDefault="000D6244" w:rsidP="0091135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EACBE" w14:textId="21AD1529" w:rsidR="00CB2C04" w:rsidRDefault="00943543" w:rsidP="003664B5">
      <w:pPr>
        <w:spacing w:before="240"/>
        <w:jc w:val="both"/>
        <w:rPr>
          <w:rFonts w:ascii="Arial" w:hAnsi="Arial" w:cs="Arial"/>
        </w:rPr>
      </w:pPr>
      <w:r w:rsidRPr="00A76A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A1E165" wp14:editId="7A44B7D5">
                <wp:simplePos x="0" y="0"/>
                <wp:positionH relativeFrom="margin">
                  <wp:posOffset>-81915</wp:posOffset>
                </wp:positionH>
                <wp:positionV relativeFrom="paragraph">
                  <wp:posOffset>7937500</wp:posOffset>
                </wp:positionV>
                <wp:extent cx="6660515" cy="277977"/>
                <wp:effectExtent l="0" t="0" r="26035" b="2730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77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0F17C" w14:textId="740CC25B" w:rsidR="00911354" w:rsidRPr="005C5F03" w:rsidRDefault="00911354" w:rsidP="00911354">
                            <w:pPr>
                              <w:spacing w:before="60" w:after="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5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Organismo destinatario: </w:t>
                            </w:r>
                            <w:r w:rsidRPr="005C5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DIRECCIÓN GENERAL DE </w:t>
                            </w:r>
                            <w:r w:rsidR="00E50D65" w:rsidRPr="005C5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SALUD PÚBLICA</w:t>
                            </w:r>
                            <w:r w:rsidRPr="005C5F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C5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CÓDIGO DIR3: </w:t>
                            </w:r>
                            <w:r w:rsidR="00E50D65" w:rsidRPr="005C5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A08027181</w:t>
                            </w:r>
                          </w:p>
                          <w:p w14:paraId="65CCEB06" w14:textId="77777777" w:rsidR="00911354" w:rsidRPr="00A35785" w:rsidRDefault="00911354" w:rsidP="00911354">
                            <w:pPr>
                              <w:spacing w:before="60" w:after="60"/>
                              <w:rPr>
                                <w:sz w:val="22"/>
                              </w:rPr>
                            </w:pPr>
                          </w:p>
                          <w:p w14:paraId="0161423D" w14:textId="77777777" w:rsidR="00911354" w:rsidRPr="00B26796" w:rsidRDefault="00911354" w:rsidP="00911354">
                            <w:pPr>
                              <w:spacing w:before="240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0B36D7B5" w14:textId="77777777" w:rsidR="00911354" w:rsidRPr="00767583" w:rsidRDefault="00911354" w:rsidP="00911354">
                            <w:pPr>
                              <w:spacing w:before="24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1FE0169" w14:textId="77777777" w:rsidR="00911354" w:rsidRPr="00E40F70" w:rsidRDefault="00911354" w:rsidP="00911354"/>
                          <w:p w14:paraId="18890981" w14:textId="77777777" w:rsidR="00911354" w:rsidRDefault="00911354" w:rsidP="00911354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E16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left:0;text-align:left;margin-left:-6.45pt;margin-top:625pt;width:524.45pt;height:21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" filled="f">
                <v:textbox>
                  <w:txbxContent>
                    <w:p w14:paraId="37D0F17C" w14:textId="740CC25B" w:rsidR="00911354" w:rsidRPr="005C5F03" w:rsidRDefault="00911354" w:rsidP="00911354">
                      <w:pPr>
                        <w:spacing w:before="60" w:after="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C5F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Organismo destinatario: </w:t>
                      </w:r>
                      <w:r w:rsidRPr="005C5F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DIRECCIÓN GENERAL DE </w:t>
                      </w:r>
                      <w:r w:rsidR="00E50D65" w:rsidRPr="005C5F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SALUD PÚBLICA</w:t>
                      </w:r>
                      <w:r w:rsidRPr="005C5F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5C5F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CÓDIGO DIR3: </w:t>
                      </w:r>
                      <w:r w:rsidR="00E50D65" w:rsidRPr="005C5F03">
                        <w:rPr>
                          <w:rFonts w:ascii="Arial" w:hAnsi="Arial" w:cs="Arial"/>
                          <w:sz w:val="20"/>
                          <w:szCs w:val="20"/>
                        </w:rPr>
                        <w:t>A08027181</w:t>
                      </w:r>
                    </w:p>
                    <w:p w14:paraId="65CCEB06" w14:textId="77777777" w:rsidR="00911354" w:rsidRPr="00A35785" w:rsidRDefault="00911354" w:rsidP="00911354">
                      <w:pPr>
                        <w:spacing w:before="60" w:after="60"/>
                        <w:rPr>
                          <w:sz w:val="22"/>
                        </w:rPr>
                      </w:pPr>
                    </w:p>
                    <w:p w14:paraId="0161423D" w14:textId="77777777" w:rsidR="00911354" w:rsidRPr="00B26796" w:rsidRDefault="00911354" w:rsidP="00911354">
                      <w:pPr>
                        <w:spacing w:before="240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0B36D7B5" w14:textId="77777777" w:rsidR="00911354" w:rsidRPr="00767583" w:rsidRDefault="00911354" w:rsidP="00911354">
                      <w:pPr>
                        <w:spacing w:before="240"/>
                        <w:jc w:val="both"/>
                        <w:rPr>
                          <w:color w:val="FF0000"/>
                        </w:rPr>
                      </w:pPr>
                    </w:p>
                    <w:p w14:paraId="51FE0169" w14:textId="77777777" w:rsidR="00911354" w:rsidRPr="00E40F70" w:rsidRDefault="00911354" w:rsidP="00911354"/>
                    <w:p w14:paraId="18890981" w14:textId="77777777" w:rsidR="00911354" w:rsidRDefault="00911354" w:rsidP="00911354">
                      <w:pPr>
                        <w:spacing w:before="60" w:after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2C04" w:rsidSect="00D75AF9">
      <w:headerReference w:type="default" r:id="rId10"/>
      <w:footerReference w:type="default" r:id="rId11"/>
      <w:pgSz w:w="11906" w:h="16838" w:code="9"/>
      <w:pgMar w:top="2694" w:right="707" w:bottom="1276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526D" w14:textId="77777777" w:rsidR="00EE461F" w:rsidRDefault="00EE461F">
      <w:r>
        <w:separator/>
      </w:r>
    </w:p>
  </w:endnote>
  <w:endnote w:type="continuationSeparator" w:id="0">
    <w:p w14:paraId="69503DF9" w14:textId="77777777" w:rsidR="00EE461F" w:rsidRDefault="00EE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C42C" w14:textId="0E48A4EB" w:rsidR="00276F4B" w:rsidRPr="003664B5" w:rsidRDefault="00276F4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01FD2" wp14:editId="7B809107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39076" w14:textId="05199A6B" w:rsidR="00276F4B" w:rsidRPr="003664B5" w:rsidRDefault="00276F4B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5ED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5ED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9B9DA82" w14:textId="77777777" w:rsidR="00276F4B" w:rsidRDefault="00276F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01F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14:paraId="5EB39076" w14:textId="05199A6B" w:rsidR="00276F4B" w:rsidRPr="003664B5" w:rsidRDefault="00276F4B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15EDC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15EDC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29B9DA82" w14:textId="77777777" w:rsidR="00276F4B" w:rsidRDefault="00276F4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0804" w14:textId="77777777" w:rsidR="00EE461F" w:rsidRDefault="00EE461F">
      <w:r>
        <w:separator/>
      </w:r>
    </w:p>
  </w:footnote>
  <w:footnote w:type="continuationSeparator" w:id="0">
    <w:p w14:paraId="383E910B" w14:textId="77777777" w:rsidR="00EE461F" w:rsidRDefault="00EE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CE27" w14:textId="3876FDE9" w:rsidR="00276F4B" w:rsidRDefault="00276F4B" w:rsidP="00846418">
    <w:pPr>
      <w:pStyle w:val="Encabezado"/>
      <w:tabs>
        <w:tab w:val="clear" w:pos="4252"/>
        <w:tab w:val="clear" w:pos="8504"/>
        <w:tab w:val="left" w:pos="1875"/>
      </w:tabs>
      <w:ind w:left="-426"/>
    </w:pPr>
    <w:r w:rsidRPr="00FD74AA">
      <w:rPr>
        <w:noProof/>
      </w:rPr>
      <w:drawing>
        <wp:inline distT="0" distB="0" distL="0" distR="0" wp14:anchorId="34533E36" wp14:editId="47F794E8">
          <wp:extent cx="1060450" cy="71120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641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1086744" w14:textId="77777777" w:rsidR="00276F4B" w:rsidRDefault="00276F4B" w:rsidP="000C498C">
    <w:pPr>
      <w:pStyle w:val="Encabezado"/>
      <w:tabs>
        <w:tab w:val="clear" w:pos="4252"/>
        <w:tab w:val="clear" w:pos="8504"/>
        <w:tab w:val="left" w:pos="1875"/>
      </w:tabs>
    </w:pPr>
  </w:p>
  <w:p w14:paraId="7358A2A3" w14:textId="3408A73B" w:rsidR="00276F4B" w:rsidRDefault="00276F4B" w:rsidP="00550702">
    <w:pPr>
      <w:pStyle w:val="Encabezado"/>
      <w:tabs>
        <w:tab w:val="clear" w:pos="4252"/>
        <w:tab w:val="clear" w:pos="8504"/>
        <w:tab w:val="left" w:pos="2268"/>
        <w:tab w:val="left" w:pos="4253"/>
      </w:tabs>
      <w:ind w:left="-426"/>
      <w:rPr>
        <w:rFonts w:ascii="Arial" w:hAnsi="Arial" w:cs="Arial"/>
        <w:b/>
        <w:bCs/>
        <w:color w:val="323E4F" w:themeColor="text2" w:themeShade="BF"/>
        <w:sz w:val="18"/>
        <w:szCs w:val="20"/>
      </w:rPr>
    </w:pPr>
    <w:r w:rsidRPr="009E6C35">
      <w:rPr>
        <w:rFonts w:ascii="Arial" w:hAnsi="Arial" w:cs="Arial"/>
        <w:b/>
        <w:bCs/>
        <w:color w:val="323E4F" w:themeColor="text2" w:themeShade="BF"/>
        <w:sz w:val="18"/>
        <w:szCs w:val="20"/>
      </w:rPr>
      <w:t xml:space="preserve">Consejería de </w:t>
    </w:r>
    <w:r w:rsidR="00E50D65">
      <w:rPr>
        <w:rFonts w:ascii="Arial" w:hAnsi="Arial" w:cs="Arial"/>
        <w:b/>
        <w:bCs/>
        <w:color w:val="323E4F" w:themeColor="text2" w:themeShade="BF"/>
        <w:sz w:val="18"/>
        <w:szCs w:val="20"/>
      </w:rPr>
      <w:t>Sanidad</w:t>
    </w:r>
    <w:r w:rsidRPr="009E6C35">
      <w:rPr>
        <w:rFonts w:ascii="Arial" w:hAnsi="Arial" w:cs="Arial"/>
        <w:b/>
        <w:bCs/>
        <w:color w:val="323E4F" w:themeColor="text2" w:themeShade="BF"/>
        <w:sz w:val="18"/>
        <w:szCs w:val="20"/>
      </w:rPr>
      <w:t xml:space="preserve"> </w:t>
    </w:r>
  </w:p>
  <w:p w14:paraId="35FA8B08" w14:textId="26B224E9" w:rsidR="00276F4B" w:rsidRPr="009E6C35" w:rsidRDefault="00276F4B" w:rsidP="00550702">
    <w:pPr>
      <w:pStyle w:val="Encabezado"/>
      <w:tabs>
        <w:tab w:val="clear" w:pos="4252"/>
        <w:tab w:val="clear" w:pos="8504"/>
        <w:tab w:val="left" w:pos="2268"/>
        <w:tab w:val="left" w:pos="4253"/>
      </w:tabs>
      <w:ind w:left="-426"/>
      <w:rPr>
        <w:rFonts w:ascii="Arial" w:hAnsi="Arial" w:cs="Arial"/>
        <w:b/>
        <w:bCs/>
        <w:color w:val="323E4F" w:themeColor="text2" w:themeShade="BF"/>
        <w:sz w:val="18"/>
        <w:szCs w:val="20"/>
      </w:rPr>
    </w:pPr>
    <w:r w:rsidRPr="009E6C35">
      <w:rPr>
        <w:rFonts w:ascii="Arial" w:hAnsi="Arial" w:cs="Arial"/>
        <w:b/>
        <w:bCs/>
        <w:color w:val="323E4F" w:themeColor="text2" w:themeShade="BF"/>
        <w:sz w:val="18"/>
        <w:szCs w:val="20"/>
      </w:rPr>
      <w:t>Dirección General de</w:t>
    </w:r>
    <w:r>
      <w:rPr>
        <w:rFonts w:ascii="Arial" w:hAnsi="Arial" w:cs="Arial"/>
        <w:b/>
        <w:bCs/>
        <w:color w:val="323E4F" w:themeColor="text2" w:themeShade="BF"/>
        <w:sz w:val="18"/>
        <w:szCs w:val="20"/>
      </w:rPr>
      <w:t xml:space="preserve"> </w:t>
    </w:r>
    <w:r w:rsidR="00E50D65">
      <w:rPr>
        <w:rFonts w:ascii="Arial" w:hAnsi="Arial" w:cs="Arial"/>
        <w:b/>
        <w:bCs/>
        <w:color w:val="323E4F" w:themeColor="text2" w:themeShade="BF"/>
        <w:sz w:val="18"/>
        <w:szCs w:val="20"/>
      </w:rPr>
      <w:t>Salud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63C"/>
    <w:multiLevelType w:val="hybridMultilevel"/>
    <w:tmpl w:val="6AFCDF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B7532"/>
    <w:multiLevelType w:val="hybridMultilevel"/>
    <w:tmpl w:val="54BC2260"/>
    <w:lvl w:ilvl="0" w:tplc="3C5CDE64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DD4"/>
    <w:multiLevelType w:val="hybridMultilevel"/>
    <w:tmpl w:val="79924058"/>
    <w:lvl w:ilvl="0" w:tplc="CD7A7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00B"/>
    <w:multiLevelType w:val="hybridMultilevel"/>
    <w:tmpl w:val="D1123446"/>
    <w:lvl w:ilvl="0" w:tplc="AFA01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0386"/>
    <w:multiLevelType w:val="hybridMultilevel"/>
    <w:tmpl w:val="3460C722"/>
    <w:lvl w:ilvl="0" w:tplc="AEF21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14A67"/>
    <w:multiLevelType w:val="hybridMultilevel"/>
    <w:tmpl w:val="58BEDB92"/>
    <w:lvl w:ilvl="0" w:tplc="0F00C79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217F4424"/>
    <w:multiLevelType w:val="hybridMultilevel"/>
    <w:tmpl w:val="ACE0C0C6"/>
    <w:lvl w:ilvl="0" w:tplc="F8823EAC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sz w:val="20"/>
        <w:szCs w:val="20"/>
      </w:rPr>
    </w:lvl>
    <w:lvl w:ilvl="1" w:tplc="A3A47736">
      <w:start w:val="1"/>
      <w:numFmt w:val="bullet"/>
      <w:lvlText w:val="-"/>
      <w:lvlJc w:val="left"/>
      <w:pPr>
        <w:ind w:hanging="199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 w:tplc="E9643842">
      <w:start w:val="1"/>
      <w:numFmt w:val="bullet"/>
      <w:lvlText w:val="-"/>
      <w:lvlJc w:val="left"/>
      <w:pPr>
        <w:ind w:hanging="32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3" w:tplc="A934A06E">
      <w:start w:val="1"/>
      <w:numFmt w:val="bullet"/>
      <w:lvlText w:val="•"/>
      <w:lvlJc w:val="left"/>
      <w:rPr>
        <w:rFonts w:hint="default"/>
      </w:rPr>
    </w:lvl>
    <w:lvl w:ilvl="4" w:tplc="2C3AF776">
      <w:start w:val="1"/>
      <w:numFmt w:val="bullet"/>
      <w:lvlText w:val="•"/>
      <w:lvlJc w:val="left"/>
      <w:rPr>
        <w:rFonts w:hint="default"/>
      </w:rPr>
    </w:lvl>
    <w:lvl w:ilvl="5" w:tplc="21F61C44">
      <w:start w:val="1"/>
      <w:numFmt w:val="bullet"/>
      <w:lvlText w:val="•"/>
      <w:lvlJc w:val="left"/>
      <w:rPr>
        <w:rFonts w:hint="default"/>
      </w:rPr>
    </w:lvl>
    <w:lvl w:ilvl="6" w:tplc="BA0E2C22">
      <w:start w:val="1"/>
      <w:numFmt w:val="bullet"/>
      <w:lvlText w:val="•"/>
      <w:lvlJc w:val="left"/>
      <w:rPr>
        <w:rFonts w:hint="default"/>
      </w:rPr>
    </w:lvl>
    <w:lvl w:ilvl="7" w:tplc="7C6CD26E">
      <w:start w:val="1"/>
      <w:numFmt w:val="bullet"/>
      <w:lvlText w:val="•"/>
      <w:lvlJc w:val="left"/>
      <w:rPr>
        <w:rFonts w:hint="default"/>
      </w:rPr>
    </w:lvl>
    <w:lvl w:ilvl="8" w:tplc="3C5272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 w15:restartNumberingAfterBreak="0">
    <w:nsid w:val="27A06361"/>
    <w:multiLevelType w:val="hybridMultilevel"/>
    <w:tmpl w:val="359C31D8"/>
    <w:lvl w:ilvl="0" w:tplc="1F82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36BE"/>
    <w:multiLevelType w:val="hybridMultilevel"/>
    <w:tmpl w:val="3392F11E"/>
    <w:lvl w:ilvl="0" w:tplc="A2F895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580D"/>
    <w:multiLevelType w:val="hybridMultilevel"/>
    <w:tmpl w:val="DA1AC650"/>
    <w:lvl w:ilvl="0" w:tplc="93629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57840"/>
    <w:multiLevelType w:val="hybridMultilevel"/>
    <w:tmpl w:val="2A3485A8"/>
    <w:lvl w:ilvl="0" w:tplc="615C85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728F6"/>
    <w:multiLevelType w:val="hybridMultilevel"/>
    <w:tmpl w:val="D8D86FB6"/>
    <w:lvl w:ilvl="0" w:tplc="ED906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13B6E"/>
    <w:multiLevelType w:val="hybridMultilevel"/>
    <w:tmpl w:val="E352540C"/>
    <w:lvl w:ilvl="0" w:tplc="16FAC9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44D70"/>
    <w:multiLevelType w:val="hybridMultilevel"/>
    <w:tmpl w:val="5492DCE8"/>
    <w:lvl w:ilvl="0" w:tplc="155A5E70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 w15:restartNumberingAfterBreak="0">
    <w:nsid w:val="5C4E58C2"/>
    <w:multiLevelType w:val="hybridMultilevel"/>
    <w:tmpl w:val="915E67D6"/>
    <w:lvl w:ilvl="0" w:tplc="280A91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C7F55"/>
    <w:multiLevelType w:val="hybridMultilevel"/>
    <w:tmpl w:val="792AC8E0"/>
    <w:lvl w:ilvl="0" w:tplc="151EA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1BA1"/>
    <w:multiLevelType w:val="hybridMultilevel"/>
    <w:tmpl w:val="F3300E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1E75"/>
    <w:multiLevelType w:val="hybridMultilevel"/>
    <w:tmpl w:val="5860E684"/>
    <w:lvl w:ilvl="0" w:tplc="A0623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9C14503"/>
    <w:multiLevelType w:val="hybridMultilevel"/>
    <w:tmpl w:val="6BFC1890"/>
    <w:lvl w:ilvl="0" w:tplc="F7B6C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5"/>
  </w:num>
  <w:num w:numId="8">
    <w:abstractNumId w:val="28"/>
  </w:num>
  <w:num w:numId="9">
    <w:abstractNumId w:val="22"/>
  </w:num>
  <w:num w:numId="10">
    <w:abstractNumId w:val="12"/>
  </w:num>
  <w:num w:numId="11">
    <w:abstractNumId w:val="15"/>
  </w:num>
  <w:num w:numId="12">
    <w:abstractNumId w:val="4"/>
  </w:num>
  <w:num w:numId="13">
    <w:abstractNumId w:val="25"/>
  </w:num>
  <w:num w:numId="14">
    <w:abstractNumId w:val="20"/>
  </w:num>
  <w:num w:numId="15">
    <w:abstractNumId w:val="0"/>
  </w:num>
  <w:num w:numId="16">
    <w:abstractNumId w:val="27"/>
  </w:num>
  <w:num w:numId="17">
    <w:abstractNumId w:val="1"/>
  </w:num>
  <w:num w:numId="18">
    <w:abstractNumId w:val="11"/>
  </w:num>
  <w:num w:numId="19">
    <w:abstractNumId w:val="17"/>
  </w:num>
  <w:num w:numId="20">
    <w:abstractNumId w:val="9"/>
  </w:num>
  <w:num w:numId="21">
    <w:abstractNumId w:val="16"/>
  </w:num>
  <w:num w:numId="22">
    <w:abstractNumId w:val="24"/>
  </w:num>
  <w:num w:numId="23">
    <w:abstractNumId w:val="3"/>
  </w:num>
  <w:num w:numId="24">
    <w:abstractNumId w:val="19"/>
  </w:num>
  <w:num w:numId="25">
    <w:abstractNumId w:val="23"/>
  </w:num>
  <w:num w:numId="26">
    <w:abstractNumId w:val="10"/>
  </w:num>
  <w:num w:numId="27">
    <w:abstractNumId w:val="26"/>
  </w:num>
  <w:num w:numId="28">
    <w:abstractNumId w:val="7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2729"/>
    <w:rsid w:val="00004162"/>
    <w:rsid w:val="000064D6"/>
    <w:rsid w:val="000075D7"/>
    <w:rsid w:val="00011B68"/>
    <w:rsid w:val="00012501"/>
    <w:rsid w:val="000273C0"/>
    <w:rsid w:val="00034AAE"/>
    <w:rsid w:val="000362FE"/>
    <w:rsid w:val="00036DB6"/>
    <w:rsid w:val="00037D44"/>
    <w:rsid w:val="00043F07"/>
    <w:rsid w:val="0004764B"/>
    <w:rsid w:val="000524A0"/>
    <w:rsid w:val="00061DF8"/>
    <w:rsid w:val="00062534"/>
    <w:rsid w:val="00063B84"/>
    <w:rsid w:val="00066DBD"/>
    <w:rsid w:val="0007038D"/>
    <w:rsid w:val="00071776"/>
    <w:rsid w:val="000740EC"/>
    <w:rsid w:val="000745DC"/>
    <w:rsid w:val="00074A70"/>
    <w:rsid w:val="00075B7B"/>
    <w:rsid w:val="00080B07"/>
    <w:rsid w:val="00082C4B"/>
    <w:rsid w:val="0008640D"/>
    <w:rsid w:val="00090889"/>
    <w:rsid w:val="00090C41"/>
    <w:rsid w:val="00090EAB"/>
    <w:rsid w:val="00091464"/>
    <w:rsid w:val="000A170C"/>
    <w:rsid w:val="000A374C"/>
    <w:rsid w:val="000A78F1"/>
    <w:rsid w:val="000B276B"/>
    <w:rsid w:val="000B2D50"/>
    <w:rsid w:val="000B46EE"/>
    <w:rsid w:val="000B5283"/>
    <w:rsid w:val="000B58CF"/>
    <w:rsid w:val="000C09D4"/>
    <w:rsid w:val="000C163F"/>
    <w:rsid w:val="000C2974"/>
    <w:rsid w:val="000C498C"/>
    <w:rsid w:val="000C545E"/>
    <w:rsid w:val="000C695E"/>
    <w:rsid w:val="000C7862"/>
    <w:rsid w:val="000C7ACB"/>
    <w:rsid w:val="000D3D7E"/>
    <w:rsid w:val="000D6244"/>
    <w:rsid w:val="000D7EA6"/>
    <w:rsid w:val="000E29A8"/>
    <w:rsid w:val="000E3E0C"/>
    <w:rsid w:val="000F415C"/>
    <w:rsid w:val="000F66D1"/>
    <w:rsid w:val="00103DA2"/>
    <w:rsid w:val="0010413B"/>
    <w:rsid w:val="0011395F"/>
    <w:rsid w:val="00113F02"/>
    <w:rsid w:val="0011624D"/>
    <w:rsid w:val="0012081B"/>
    <w:rsid w:val="00127523"/>
    <w:rsid w:val="00140B4B"/>
    <w:rsid w:val="0014728C"/>
    <w:rsid w:val="00150078"/>
    <w:rsid w:val="0015026E"/>
    <w:rsid w:val="001630F5"/>
    <w:rsid w:val="0016386E"/>
    <w:rsid w:val="001678AE"/>
    <w:rsid w:val="00174E5E"/>
    <w:rsid w:val="0017627D"/>
    <w:rsid w:val="001803B8"/>
    <w:rsid w:val="00181A4E"/>
    <w:rsid w:val="001860AD"/>
    <w:rsid w:val="0019008F"/>
    <w:rsid w:val="00191AAD"/>
    <w:rsid w:val="00192B25"/>
    <w:rsid w:val="0019444B"/>
    <w:rsid w:val="00194C59"/>
    <w:rsid w:val="001965BA"/>
    <w:rsid w:val="001970D7"/>
    <w:rsid w:val="001A2525"/>
    <w:rsid w:val="001A7353"/>
    <w:rsid w:val="001A73FB"/>
    <w:rsid w:val="001A7A20"/>
    <w:rsid w:val="001C1224"/>
    <w:rsid w:val="001C1DF9"/>
    <w:rsid w:val="001C2406"/>
    <w:rsid w:val="001C3AEF"/>
    <w:rsid w:val="001C595F"/>
    <w:rsid w:val="001D0AE7"/>
    <w:rsid w:val="001D14ED"/>
    <w:rsid w:val="001D32BB"/>
    <w:rsid w:val="001D5362"/>
    <w:rsid w:val="001D6851"/>
    <w:rsid w:val="001E30D6"/>
    <w:rsid w:val="001E3165"/>
    <w:rsid w:val="001E53E9"/>
    <w:rsid w:val="001E711E"/>
    <w:rsid w:val="0020395A"/>
    <w:rsid w:val="00210B98"/>
    <w:rsid w:val="002134DD"/>
    <w:rsid w:val="00217BD5"/>
    <w:rsid w:val="0022350C"/>
    <w:rsid w:val="00224BEC"/>
    <w:rsid w:val="002255BA"/>
    <w:rsid w:val="00230274"/>
    <w:rsid w:val="002360DD"/>
    <w:rsid w:val="00241F37"/>
    <w:rsid w:val="00252996"/>
    <w:rsid w:val="002529C0"/>
    <w:rsid w:val="00253168"/>
    <w:rsid w:val="002558CE"/>
    <w:rsid w:val="00271F89"/>
    <w:rsid w:val="00275A63"/>
    <w:rsid w:val="0027628C"/>
    <w:rsid w:val="00276957"/>
    <w:rsid w:val="00276F4B"/>
    <w:rsid w:val="00277C01"/>
    <w:rsid w:val="002867C3"/>
    <w:rsid w:val="00286E1A"/>
    <w:rsid w:val="00296459"/>
    <w:rsid w:val="002A014F"/>
    <w:rsid w:val="002A2738"/>
    <w:rsid w:val="002A72D8"/>
    <w:rsid w:val="002B08E5"/>
    <w:rsid w:val="002C0ACD"/>
    <w:rsid w:val="002C3076"/>
    <w:rsid w:val="002D4808"/>
    <w:rsid w:val="002D6797"/>
    <w:rsid w:val="002D733B"/>
    <w:rsid w:val="002D7765"/>
    <w:rsid w:val="002D7FE2"/>
    <w:rsid w:val="002E2451"/>
    <w:rsid w:val="002E258D"/>
    <w:rsid w:val="002E3B71"/>
    <w:rsid w:val="002E55C3"/>
    <w:rsid w:val="002F08E7"/>
    <w:rsid w:val="002F1490"/>
    <w:rsid w:val="002F299F"/>
    <w:rsid w:val="0030009F"/>
    <w:rsid w:val="00301357"/>
    <w:rsid w:val="003013E1"/>
    <w:rsid w:val="00302687"/>
    <w:rsid w:val="0030334C"/>
    <w:rsid w:val="003079C9"/>
    <w:rsid w:val="0031212C"/>
    <w:rsid w:val="00312271"/>
    <w:rsid w:val="00314104"/>
    <w:rsid w:val="00316FB3"/>
    <w:rsid w:val="00320E48"/>
    <w:rsid w:val="00340FE4"/>
    <w:rsid w:val="00341EC6"/>
    <w:rsid w:val="00342492"/>
    <w:rsid w:val="00342C46"/>
    <w:rsid w:val="0034364D"/>
    <w:rsid w:val="0034462D"/>
    <w:rsid w:val="00344760"/>
    <w:rsid w:val="00350452"/>
    <w:rsid w:val="00350A76"/>
    <w:rsid w:val="003512B4"/>
    <w:rsid w:val="00354227"/>
    <w:rsid w:val="00356749"/>
    <w:rsid w:val="00361711"/>
    <w:rsid w:val="003627A8"/>
    <w:rsid w:val="0036419D"/>
    <w:rsid w:val="003664B5"/>
    <w:rsid w:val="00374846"/>
    <w:rsid w:val="0038078B"/>
    <w:rsid w:val="0038243B"/>
    <w:rsid w:val="00382CB6"/>
    <w:rsid w:val="00382F40"/>
    <w:rsid w:val="00387B11"/>
    <w:rsid w:val="00387E99"/>
    <w:rsid w:val="003957D2"/>
    <w:rsid w:val="003A14AF"/>
    <w:rsid w:val="003A4CDD"/>
    <w:rsid w:val="003A5225"/>
    <w:rsid w:val="003A7F5C"/>
    <w:rsid w:val="003B33D7"/>
    <w:rsid w:val="003B4CAC"/>
    <w:rsid w:val="003B6018"/>
    <w:rsid w:val="003C06F8"/>
    <w:rsid w:val="003C3434"/>
    <w:rsid w:val="003C4F52"/>
    <w:rsid w:val="003D1E8E"/>
    <w:rsid w:val="003D32D7"/>
    <w:rsid w:val="003D478A"/>
    <w:rsid w:val="003D620D"/>
    <w:rsid w:val="003E049B"/>
    <w:rsid w:val="003E0BCC"/>
    <w:rsid w:val="003F0493"/>
    <w:rsid w:val="003F1A11"/>
    <w:rsid w:val="00400D6C"/>
    <w:rsid w:val="0040370D"/>
    <w:rsid w:val="00405617"/>
    <w:rsid w:val="00410DC2"/>
    <w:rsid w:val="00412A22"/>
    <w:rsid w:val="0043125F"/>
    <w:rsid w:val="00434AAC"/>
    <w:rsid w:val="0043544F"/>
    <w:rsid w:val="00446035"/>
    <w:rsid w:val="00446A98"/>
    <w:rsid w:val="0045017A"/>
    <w:rsid w:val="0045283A"/>
    <w:rsid w:val="00453515"/>
    <w:rsid w:val="004555EA"/>
    <w:rsid w:val="004615BB"/>
    <w:rsid w:val="00467AE9"/>
    <w:rsid w:val="00467FE5"/>
    <w:rsid w:val="00471A82"/>
    <w:rsid w:val="00484B46"/>
    <w:rsid w:val="00485C08"/>
    <w:rsid w:val="00485F6C"/>
    <w:rsid w:val="00494700"/>
    <w:rsid w:val="00494E80"/>
    <w:rsid w:val="00495907"/>
    <w:rsid w:val="00495FB6"/>
    <w:rsid w:val="004A3336"/>
    <w:rsid w:val="004A3CF1"/>
    <w:rsid w:val="004A72E0"/>
    <w:rsid w:val="004A7B67"/>
    <w:rsid w:val="004A7F18"/>
    <w:rsid w:val="004B2739"/>
    <w:rsid w:val="004C399C"/>
    <w:rsid w:val="004D1D21"/>
    <w:rsid w:val="004D2494"/>
    <w:rsid w:val="004D5ECB"/>
    <w:rsid w:val="004E147C"/>
    <w:rsid w:val="004E3BA9"/>
    <w:rsid w:val="004E49F0"/>
    <w:rsid w:val="004F06AF"/>
    <w:rsid w:val="004F25C8"/>
    <w:rsid w:val="004F465D"/>
    <w:rsid w:val="00506B70"/>
    <w:rsid w:val="00506CA2"/>
    <w:rsid w:val="005075C4"/>
    <w:rsid w:val="0051491B"/>
    <w:rsid w:val="00515EAF"/>
    <w:rsid w:val="005160E9"/>
    <w:rsid w:val="00516802"/>
    <w:rsid w:val="00517D70"/>
    <w:rsid w:val="00523088"/>
    <w:rsid w:val="0052508C"/>
    <w:rsid w:val="005258E6"/>
    <w:rsid w:val="00526557"/>
    <w:rsid w:val="00530930"/>
    <w:rsid w:val="00531BB5"/>
    <w:rsid w:val="00531F76"/>
    <w:rsid w:val="00533990"/>
    <w:rsid w:val="005343B1"/>
    <w:rsid w:val="00536EE2"/>
    <w:rsid w:val="00543F29"/>
    <w:rsid w:val="005502C9"/>
    <w:rsid w:val="00550702"/>
    <w:rsid w:val="00550BC4"/>
    <w:rsid w:val="00552478"/>
    <w:rsid w:val="00555985"/>
    <w:rsid w:val="00560357"/>
    <w:rsid w:val="00565662"/>
    <w:rsid w:val="00565E60"/>
    <w:rsid w:val="005766E4"/>
    <w:rsid w:val="005801C2"/>
    <w:rsid w:val="00583BB9"/>
    <w:rsid w:val="0059210F"/>
    <w:rsid w:val="005931D0"/>
    <w:rsid w:val="00594C76"/>
    <w:rsid w:val="00596E37"/>
    <w:rsid w:val="005A2207"/>
    <w:rsid w:val="005A24D6"/>
    <w:rsid w:val="005A2CAF"/>
    <w:rsid w:val="005A79A6"/>
    <w:rsid w:val="005B00B5"/>
    <w:rsid w:val="005B00D4"/>
    <w:rsid w:val="005B0158"/>
    <w:rsid w:val="005B3194"/>
    <w:rsid w:val="005B4AF4"/>
    <w:rsid w:val="005B65FC"/>
    <w:rsid w:val="005C5F03"/>
    <w:rsid w:val="005C5FBD"/>
    <w:rsid w:val="005C6280"/>
    <w:rsid w:val="005C7A7E"/>
    <w:rsid w:val="005D19A1"/>
    <w:rsid w:val="005D1AE2"/>
    <w:rsid w:val="005D3EF1"/>
    <w:rsid w:val="005D7A48"/>
    <w:rsid w:val="005E0CBF"/>
    <w:rsid w:val="005E3299"/>
    <w:rsid w:val="005E5068"/>
    <w:rsid w:val="005E5D17"/>
    <w:rsid w:val="00601B4B"/>
    <w:rsid w:val="0060454F"/>
    <w:rsid w:val="00612979"/>
    <w:rsid w:val="00614758"/>
    <w:rsid w:val="006148BE"/>
    <w:rsid w:val="00627EA2"/>
    <w:rsid w:val="00631DE5"/>
    <w:rsid w:val="006356A5"/>
    <w:rsid w:val="00636159"/>
    <w:rsid w:val="0064298E"/>
    <w:rsid w:val="00644949"/>
    <w:rsid w:val="00645E83"/>
    <w:rsid w:val="006538F6"/>
    <w:rsid w:val="00654E18"/>
    <w:rsid w:val="006578F1"/>
    <w:rsid w:val="00662236"/>
    <w:rsid w:val="00665036"/>
    <w:rsid w:val="006658A7"/>
    <w:rsid w:val="00666DB0"/>
    <w:rsid w:val="00667321"/>
    <w:rsid w:val="006674EE"/>
    <w:rsid w:val="00676330"/>
    <w:rsid w:val="00683299"/>
    <w:rsid w:val="00690FCD"/>
    <w:rsid w:val="00691829"/>
    <w:rsid w:val="006946D4"/>
    <w:rsid w:val="006A42F4"/>
    <w:rsid w:val="006B23F3"/>
    <w:rsid w:val="006B4A4B"/>
    <w:rsid w:val="006B51A6"/>
    <w:rsid w:val="006B7DC8"/>
    <w:rsid w:val="006C1301"/>
    <w:rsid w:val="006C3E86"/>
    <w:rsid w:val="006D02C6"/>
    <w:rsid w:val="006D7EA8"/>
    <w:rsid w:val="006E10BD"/>
    <w:rsid w:val="006E4FB7"/>
    <w:rsid w:val="006F533E"/>
    <w:rsid w:val="006F7257"/>
    <w:rsid w:val="006F7B81"/>
    <w:rsid w:val="006F7FA2"/>
    <w:rsid w:val="007015D4"/>
    <w:rsid w:val="00702B65"/>
    <w:rsid w:val="007032C7"/>
    <w:rsid w:val="00710EF3"/>
    <w:rsid w:val="00711EAC"/>
    <w:rsid w:val="00712F84"/>
    <w:rsid w:val="00714690"/>
    <w:rsid w:val="0072166C"/>
    <w:rsid w:val="00721D4F"/>
    <w:rsid w:val="00723C21"/>
    <w:rsid w:val="00731ED9"/>
    <w:rsid w:val="007326BE"/>
    <w:rsid w:val="00743C92"/>
    <w:rsid w:val="00743E89"/>
    <w:rsid w:val="00745310"/>
    <w:rsid w:val="00745ABA"/>
    <w:rsid w:val="00752610"/>
    <w:rsid w:val="0075284D"/>
    <w:rsid w:val="00753F0A"/>
    <w:rsid w:val="00754AA2"/>
    <w:rsid w:val="0076189F"/>
    <w:rsid w:val="00761EA3"/>
    <w:rsid w:val="007657F2"/>
    <w:rsid w:val="007671E0"/>
    <w:rsid w:val="007674F6"/>
    <w:rsid w:val="00767583"/>
    <w:rsid w:val="00771950"/>
    <w:rsid w:val="00780D86"/>
    <w:rsid w:val="0078464C"/>
    <w:rsid w:val="00786C0D"/>
    <w:rsid w:val="00791184"/>
    <w:rsid w:val="007918A6"/>
    <w:rsid w:val="007967E9"/>
    <w:rsid w:val="007A0DE7"/>
    <w:rsid w:val="007A5B0B"/>
    <w:rsid w:val="007A5B5F"/>
    <w:rsid w:val="007B2556"/>
    <w:rsid w:val="007B328A"/>
    <w:rsid w:val="007C0892"/>
    <w:rsid w:val="007D03E7"/>
    <w:rsid w:val="007D07D9"/>
    <w:rsid w:val="007D0895"/>
    <w:rsid w:val="007D46C0"/>
    <w:rsid w:val="007D4DDC"/>
    <w:rsid w:val="007D5854"/>
    <w:rsid w:val="007E1CBC"/>
    <w:rsid w:val="007E3C2E"/>
    <w:rsid w:val="007F14FF"/>
    <w:rsid w:val="007F1A0E"/>
    <w:rsid w:val="007F2B7F"/>
    <w:rsid w:val="007F2EA9"/>
    <w:rsid w:val="007F380C"/>
    <w:rsid w:val="007F7B79"/>
    <w:rsid w:val="008064FF"/>
    <w:rsid w:val="0080698F"/>
    <w:rsid w:val="008100A9"/>
    <w:rsid w:val="00822D17"/>
    <w:rsid w:val="008250EF"/>
    <w:rsid w:val="008263C0"/>
    <w:rsid w:val="008273FB"/>
    <w:rsid w:val="008314ED"/>
    <w:rsid w:val="00834860"/>
    <w:rsid w:val="00840DF1"/>
    <w:rsid w:val="008436E3"/>
    <w:rsid w:val="0084487D"/>
    <w:rsid w:val="00846418"/>
    <w:rsid w:val="00847C67"/>
    <w:rsid w:val="008511DE"/>
    <w:rsid w:val="00855955"/>
    <w:rsid w:val="00857371"/>
    <w:rsid w:val="00867A1D"/>
    <w:rsid w:val="008716E3"/>
    <w:rsid w:val="00874F56"/>
    <w:rsid w:val="008800A1"/>
    <w:rsid w:val="00880163"/>
    <w:rsid w:val="0088024E"/>
    <w:rsid w:val="008814E8"/>
    <w:rsid w:val="008829AD"/>
    <w:rsid w:val="00883A09"/>
    <w:rsid w:val="008869C6"/>
    <w:rsid w:val="00886CFA"/>
    <w:rsid w:val="008903FF"/>
    <w:rsid w:val="0089106C"/>
    <w:rsid w:val="008938DB"/>
    <w:rsid w:val="008A178C"/>
    <w:rsid w:val="008A41C8"/>
    <w:rsid w:val="008B0E31"/>
    <w:rsid w:val="008B173D"/>
    <w:rsid w:val="008B3537"/>
    <w:rsid w:val="008B54F2"/>
    <w:rsid w:val="008B568E"/>
    <w:rsid w:val="008B748A"/>
    <w:rsid w:val="008C172C"/>
    <w:rsid w:val="008C2F9A"/>
    <w:rsid w:val="008C64D5"/>
    <w:rsid w:val="008C6B88"/>
    <w:rsid w:val="008C6DB2"/>
    <w:rsid w:val="008C78CB"/>
    <w:rsid w:val="008D05EA"/>
    <w:rsid w:val="008D1A00"/>
    <w:rsid w:val="008D3096"/>
    <w:rsid w:val="008D512C"/>
    <w:rsid w:val="008D6F3C"/>
    <w:rsid w:val="008E4FC1"/>
    <w:rsid w:val="008E586A"/>
    <w:rsid w:val="008E59C3"/>
    <w:rsid w:val="008E6F16"/>
    <w:rsid w:val="008F5A40"/>
    <w:rsid w:val="008F7399"/>
    <w:rsid w:val="008F74B7"/>
    <w:rsid w:val="008F7B17"/>
    <w:rsid w:val="009021A1"/>
    <w:rsid w:val="00903A5C"/>
    <w:rsid w:val="00911354"/>
    <w:rsid w:val="00915E14"/>
    <w:rsid w:val="0091701F"/>
    <w:rsid w:val="009203F8"/>
    <w:rsid w:val="009211E9"/>
    <w:rsid w:val="009232E4"/>
    <w:rsid w:val="009264E1"/>
    <w:rsid w:val="00927238"/>
    <w:rsid w:val="00932B39"/>
    <w:rsid w:val="0093484E"/>
    <w:rsid w:val="0093486E"/>
    <w:rsid w:val="009372C6"/>
    <w:rsid w:val="00943543"/>
    <w:rsid w:val="00943B38"/>
    <w:rsid w:val="009441CE"/>
    <w:rsid w:val="0094470B"/>
    <w:rsid w:val="009447FE"/>
    <w:rsid w:val="00950078"/>
    <w:rsid w:val="00961410"/>
    <w:rsid w:val="00963B03"/>
    <w:rsid w:val="00964A93"/>
    <w:rsid w:val="00965957"/>
    <w:rsid w:val="00966C03"/>
    <w:rsid w:val="00972A67"/>
    <w:rsid w:val="00975D7F"/>
    <w:rsid w:val="009803FF"/>
    <w:rsid w:val="00982701"/>
    <w:rsid w:val="00984F8B"/>
    <w:rsid w:val="009923C9"/>
    <w:rsid w:val="009930E5"/>
    <w:rsid w:val="009957BB"/>
    <w:rsid w:val="009A14C3"/>
    <w:rsid w:val="009A2803"/>
    <w:rsid w:val="009A3B84"/>
    <w:rsid w:val="009A3C44"/>
    <w:rsid w:val="009A41B4"/>
    <w:rsid w:val="009A4D19"/>
    <w:rsid w:val="009B09F3"/>
    <w:rsid w:val="009B3CB6"/>
    <w:rsid w:val="009B465D"/>
    <w:rsid w:val="009B6919"/>
    <w:rsid w:val="009C404A"/>
    <w:rsid w:val="009C6E3C"/>
    <w:rsid w:val="009C76CE"/>
    <w:rsid w:val="009D1EF3"/>
    <w:rsid w:val="009D4B78"/>
    <w:rsid w:val="009D719B"/>
    <w:rsid w:val="009E6239"/>
    <w:rsid w:val="009E6C35"/>
    <w:rsid w:val="009E6EE0"/>
    <w:rsid w:val="009F00F6"/>
    <w:rsid w:val="009F18DF"/>
    <w:rsid w:val="009F328A"/>
    <w:rsid w:val="00A03016"/>
    <w:rsid w:val="00A04352"/>
    <w:rsid w:val="00A04B17"/>
    <w:rsid w:val="00A0590A"/>
    <w:rsid w:val="00A05976"/>
    <w:rsid w:val="00A059B3"/>
    <w:rsid w:val="00A14E21"/>
    <w:rsid w:val="00A20495"/>
    <w:rsid w:val="00A20E79"/>
    <w:rsid w:val="00A2293A"/>
    <w:rsid w:val="00A248B1"/>
    <w:rsid w:val="00A27EBB"/>
    <w:rsid w:val="00A30B0D"/>
    <w:rsid w:val="00A32D78"/>
    <w:rsid w:val="00A34EE8"/>
    <w:rsid w:val="00A35785"/>
    <w:rsid w:val="00A374CF"/>
    <w:rsid w:val="00A37A70"/>
    <w:rsid w:val="00A41FD6"/>
    <w:rsid w:val="00A466BE"/>
    <w:rsid w:val="00A537AC"/>
    <w:rsid w:val="00A56552"/>
    <w:rsid w:val="00A567B4"/>
    <w:rsid w:val="00A6641B"/>
    <w:rsid w:val="00A667B9"/>
    <w:rsid w:val="00A70C9A"/>
    <w:rsid w:val="00A71E12"/>
    <w:rsid w:val="00A76A3E"/>
    <w:rsid w:val="00A80B95"/>
    <w:rsid w:val="00A82AAD"/>
    <w:rsid w:val="00A86C0C"/>
    <w:rsid w:val="00A92BA8"/>
    <w:rsid w:val="00A93B40"/>
    <w:rsid w:val="00A97465"/>
    <w:rsid w:val="00A97AFA"/>
    <w:rsid w:val="00AA1F16"/>
    <w:rsid w:val="00AA2CFD"/>
    <w:rsid w:val="00AA3166"/>
    <w:rsid w:val="00AB1AE3"/>
    <w:rsid w:val="00AC0420"/>
    <w:rsid w:val="00AC20BF"/>
    <w:rsid w:val="00AC2F32"/>
    <w:rsid w:val="00AC33C6"/>
    <w:rsid w:val="00AC661A"/>
    <w:rsid w:val="00AC7992"/>
    <w:rsid w:val="00AD1120"/>
    <w:rsid w:val="00AD210E"/>
    <w:rsid w:val="00AE3072"/>
    <w:rsid w:val="00AF08F4"/>
    <w:rsid w:val="00AF110D"/>
    <w:rsid w:val="00AF611C"/>
    <w:rsid w:val="00AF69BF"/>
    <w:rsid w:val="00B00872"/>
    <w:rsid w:val="00B0122D"/>
    <w:rsid w:val="00B01ADF"/>
    <w:rsid w:val="00B03E46"/>
    <w:rsid w:val="00B0489F"/>
    <w:rsid w:val="00B077A0"/>
    <w:rsid w:val="00B127B5"/>
    <w:rsid w:val="00B13192"/>
    <w:rsid w:val="00B25ACB"/>
    <w:rsid w:val="00B25B6C"/>
    <w:rsid w:val="00B26796"/>
    <w:rsid w:val="00B2699F"/>
    <w:rsid w:val="00B32591"/>
    <w:rsid w:val="00B34617"/>
    <w:rsid w:val="00B376E8"/>
    <w:rsid w:val="00B37AD4"/>
    <w:rsid w:val="00B40547"/>
    <w:rsid w:val="00B40BB1"/>
    <w:rsid w:val="00B41042"/>
    <w:rsid w:val="00B42F4A"/>
    <w:rsid w:val="00B46129"/>
    <w:rsid w:val="00B469D2"/>
    <w:rsid w:val="00B55E94"/>
    <w:rsid w:val="00B57DC5"/>
    <w:rsid w:val="00B61012"/>
    <w:rsid w:val="00B6732B"/>
    <w:rsid w:val="00B70466"/>
    <w:rsid w:val="00B76A67"/>
    <w:rsid w:val="00B770D1"/>
    <w:rsid w:val="00B84240"/>
    <w:rsid w:val="00B84AF1"/>
    <w:rsid w:val="00B86967"/>
    <w:rsid w:val="00B869F7"/>
    <w:rsid w:val="00B97F4C"/>
    <w:rsid w:val="00BA05EC"/>
    <w:rsid w:val="00BA21BD"/>
    <w:rsid w:val="00BA2623"/>
    <w:rsid w:val="00BA73CB"/>
    <w:rsid w:val="00BB641E"/>
    <w:rsid w:val="00BB7F45"/>
    <w:rsid w:val="00BC00C3"/>
    <w:rsid w:val="00BC13D8"/>
    <w:rsid w:val="00BC2C23"/>
    <w:rsid w:val="00BC31DD"/>
    <w:rsid w:val="00BC67CA"/>
    <w:rsid w:val="00BC6BDF"/>
    <w:rsid w:val="00BD467F"/>
    <w:rsid w:val="00BD74F8"/>
    <w:rsid w:val="00BE052C"/>
    <w:rsid w:val="00BF0F51"/>
    <w:rsid w:val="00BF27BD"/>
    <w:rsid w:val="00C01310"/>
    <w:rsid w:val="00C0266B"/>
    <w:rsid w:val="00C055C3"/>
    <w:rsid w:val="00C057C0"/>
    <w:rsid w:val="00C06250"/>
    <w:rsid w:val="00C14455"/>
    <w:rsid w:val="00C14A19"/>
    <w:rsid w:val="00C3126C"/>
    <w:rsid w:val="00C327D6"/>
    <w:rsid w:val="00C32F28"/>
    <w:rsid w:val="00C34769"/>
    <w:rsid w:val="00C37C51"/>
    <w:rsid w:val="00C43017"/>
    <w:rsid w:val="00C44E30"/>
    <w:rsid w:val="00C47D06"/>
    <w:rsid w:val="00C50256"/>
    <w:rsid w:val="00C5406B"/>
    <w:rsid w:val="00C552B1"/>
    <w:rsid w:val="00C55F6F"/>
    <w:rsid w:val="00C64056"/>
    <w:rsid w:val="00C66261"/>
    <w:rsid w:val="00C70204"/>
    <w:rsid w:val="00C709BB"/>
    <w:rsid w:val="00C75488"/>
    <w:rsid w:val="00C77267"/>
    <w:rsid w:val="00C77358"/>
    <w:rsid w:val="00C85969"/>
    <w:rsid w:val="00C870FB"/>
    <w:rsid w:val="00C90E17"/>
    <w:rsid w:val="00CA64FE"/>
    <w:rsid w:val="00CA7B21"/>
    <w:rsid w:val="00CB168B"/>
    <w:rsid w:val="00CB210B"/>
    <w:rsid w:val="00CB2C04"/>
    <w:rsid w:val="00CB33F5"/>
    <w:rsid w:val="00CB7B4F"/>
    <w:rsid w:val="00CC0048"/>
    <w:rsid w:val="00CC0D01"/>
    <w:rsid w:val="00CC1ADC"/>
    <w:rsid w:val="00CC2650"/>
    <w:rsid w:val="00CC7CEC"/>
    <w:rsid w:val="00CD0C8D"/>
    <w:rsid w:val="00CD2345"/>
    <w:rsid w:val="00CD2787"/>
    <w:rsid w:val="00CD41CA"/>
    <w:rsid w:val="00CD48C6"/>
    <w:rsid w:val="00CD4DA8"/>
    <w:rsid w:val="00CE2851"/>
    <w:rsid w:val="00CE52A8"/>
    <w:rsid w:val="00CE6EB1"/>
    <w:rsid w:val="00CF242E"/>
    <w:rsid w:val="00CF5A18"/>
    <w:rsid w:val="00CF5ABF"/>
    <w:rsid w:val="00D030A8"/>
    <w:rsid w:val="00D03787"/>
    <w:rsid w:val="00D03E6F"/>
    <w:rsid w:val="00D044AC"/>
    <w:rsid w:val="00D0737E"/>
    <w:rsid w:val="00D07400"/>
    <w:rsid w:val="00D15000"/>
    <w:rsid w:val="00D15368"/>
    <w:rsid w:val="00D20382"/>
    <w:rsid w:val="00D21A1A"/>
    <w:rsid w:val="00D23547"/>
    <w:rsid w:val="00D2589B"/>
    <w:rsid w:val="00D27D85"/>
    <w:rsid w:val="00D35BEE"/>
    <w:rsid w:val="00D4223A"/>
    <w:rsid w:val="00D45DDD"/>
    <w:rsid w:val="00D45E26"/>
    <w:rsid w:val="00D47C8E"/>
    <w:rsid w:val="00D51DA9"/>
    <w:rsid w:val="00D521D5"/>
    <w:rsid w:val="00D555CD"/>
    <w:rsid w:val="00D55C4F"/>
    <w:rsid w:val="00D5664B"/>
    <w:rsid w:val="00D57148"/>
    <w:rsid w:val="00D57165"/>
    <w:rsid w:val="00D70A78"/>
    <w:rsid w:val="00D72039"/>
    <w:rsid w:val="00D73CB0"/>
    <w:rsid w:val="00D759E5"/>
    <w:rsid w:val="00D75AF9"/>
    <w:rsid w:val="00D75E64"/>
    <w:rsid w:val="00D76671"/>
    <w:rsid w:val="00D8105F"/>
    <w:rsid w:val="00D83CEB"/>
    <w:rsid w:val="00D83F84"/>
    <w:rsid w:val="00D925E3"/>
    <w:rsid w:val="00D9411F"/>
    <w:rsid w:val="00D9508B"/>
    <w:rsid w:val="00D96359"/>
    <w:rsid w:val="00D96400"/>
    <w:rsid w:val="00DA0496"/>
    <w:rsid w:val="00DA291F"/>
    <w:rsid w:val="00DA3D00"/>
    <w:rsid w:val="00DA662C"/>
    <w:rsid w:val="00DB16E6"/>
    <w:rsid w:val="00DB342F"/>
    <w:rsid w:val="00DB4274"/>
    <w:rsid w:val="00DB44BA"/>
    <w:rsid w:val="00DB58DF"/>
    <w:rsid w:val="00DB7027"/>
    <w:rsid w:val="00DC13E8"/>
    <w:rsid w:val="00DC242C"/>
    <w:rsid w:val="00DC30FA"/>
    <w:rsid w:val="00DC5A57"/>
    <w:rsid w:val="00DC623C"/>
    <w:rsid w:val="00DD0DFC"/>
    <w:rsid w:val="00DD544B"/>
    <w:rsid w:val="00DD7F70"/>
    <w:rsid w:val="00DE7073"/>
    <w:rsid w:val="00DF02F4"/>
    <w:rsid w:val="00DF1D3F"/>
    <w:rsid w:val="00DF22ED"/>
    <w:rsid w:val="00DF5AC2"/>
    <w:rsid w:val="00E03DDC"/>
    <w:rsid w:val="00E05A11"/>
    <w:rsid w:val="00E10516"/>
    <w:rsid w:val="00E15AB4"/>
    <w:rsid w:val="00E15EDC"/>
    <w:rsid w:val="00E20CE3"/>
    <w:rsid w:val="00E2689D"/>
    <w:rsid w:val="00E37ABF"/>
    <w:rsid w:val="00E50D65"/>
    <w:rsid w:val="00E52248"/>
    <w:rsid w:val="00E5516F"/>
    <w:rsid w:val="00E565A8"/>
    <w:rsid w:val="00E56ED0"/>
    <w:rsid w:val="00E5774D"/>
    <w:rsid w:val="00E60BD2"/>
    <w:rsid w:val="00E6419B"/>
    <w:rsid w:val="00E67330"/>
    <w:rsid w:val="00E67E38"/>
    <w:rsid w:val="00E71978"/>
    <w:rsid w:val="00E7287F"/>
    <w:rsid w:val="00E8090D"/>
    <w:rsid w:val="00E81544"/>
    <w:rsid w:val="00E86D32"/>
    <w:rsid w:val="00E91435"/>
    <w:rsid w:val="00E916E3"/>
    <w:rsid w:val="00E92F4F"/>
    <w:rsid w:val="00E93905"/>
    <w:rsid w:val="00E93AD4"/>
    <w:rsid w:val="00EA286A"/>
    <w:rsid w:val="00EB08DA"/>
    <w:rsid w:val="00EB322A"/>
    <w:rsid w:val="00EB3AA3"/>
    <w:rsid w:val="00EB62B9"/>
    <w:rsid w:val="00EB6343"/>
    <w:rsid w:val="00EB6722"/>
    <w:rsid w:val="00EB70C6"/>
    <w:rsid w:val="00EC0FBE"/>
    <w:rsid w:val="00EC12E3"/>
    <w:rsid w:val="00EC6802"/>
    <w:rsid w:val="00EC75C7"/>
    <w:rsid w:val="00ED1CAD"/>
    <w:rsid w:val="00ED408D"/>
    <w:rsid w:val="00ED6847"/>
    <w:rsid w:val="00EE013E"/>
    <w:rsid w:val="00EE12D6"/>
    <w:rsid w:val="00EE461F"/>
    <w:rsid w:val="00EF1C70"/>
    <w:rsid w:val="00EF3261"/>
    <w:rsid w:val="00EF401C"/>
    <w:rsid w:val="00EF4A01"/>
    <w:rsid w:val="00EF59B1"/>
    <w:rsid w:val="00EF72B9"/>
    <w:rsid w:val="00EF7810"/>
    <w:rsid w:val="00F00087"/>
    <w:rsid w:val="00F0639C"/>
    <w:rsid w:val="00F0692C"/>
    <w:rsid w:val="00F07C0C"/>
    <w:rsid w:val="00F07EBD"/>
    <w:rsid w:val="00F1174A"/>
    <w:rsid w:val="00F208D6"/>
    <w:rsid w:val="00F21A22"/>
    <w:rsid w:val="00F21AE6"/>
    <w:rsid w:val="00F25D86"/>
    <w:rsid w:val="00F308CE"/>
    <w:rsid w:val="00F35FBD"/>
    <w:rsid w:val="00F36A2D"/>
    <w:rsid w:val="00F4375C"/>
    <w:rsid w:val="00F448C0"/>
    <w:rsid w:val="00F44D3F"/>
    <w:rsid w:val="00F45A20"/>
    <w:rsid w:val="00F50018"/>
    <w:rsid w:val="00F510A5"/>
    <w:rsid w:val="00F526B6"/>
    <w:rsid w:val="00F54750"/>
    <w:rsid w:val="00F6049E"/>
    <w:rsid w:val="00F65595"/>
    <w:rsid w:val="00F7539B"/>
    <w:rsid w:val="00F76F62"/>
    <w:rsid w:val="00F77D32"/>
    <w:rsid w:val="00F8029E"/>
    <w:rsid w:val="00F823F5"/>
    <w:rsid w:val="00F85EE3"/>
    <w:rsid w:val="00F86B0C"/>
    <w:rsid w:val="00F92B83"/>
    <w:rsid w:val="00F9307B"/>
    <w:rsid w:val="00F94AE2"/>
    <w:rsid w:val="00FA5B94"/>
    <w:rsid w:val="00FB6662"/>
    <w:rsid w:val="00FB7BA0"/>
    <w:rsid w:val="00FC02D1"/>
    <w:rsid w:val="00FC412B"/>
    <w:rsid w:val="00FC5109"/>
    <w:rsid w:val="00FC5624"/>
    <w:rsid w:val="00FC7615"/>
    <w:rsid w:val="00FD1B42"/>
    <w:rsid w:val="00FD2D82"/>
    <w:rsid w:val="00FD60FB"/>
    <w:rsid w:val="00FD625D"/>
    <w:rsid w:val="00FE072E"/>
    <w:rsid w:val="00FE3D6F"/>
    <w:rsid w:val="00FE4B86"/>
    <w:rsid w:val="00FE6B10"/>
    <w:rsid w:val="00FF11DE"/>
    <w:rsid w:val="00FF5242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F733E52"/>
  <w15:chartTrackingRefBased/>
  <w15:docId w15:val="{5758F104-127C-485C-8DE0-C67B624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2C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uiPriority w:val="99"/>
    <w:qFormat/>
    <w:rsid w:val="00D03787"/>
    <w:rPr>
      <w:i/>
      <w:iCs/>
    </w:rPr>
  </w:style>
  <w:style w:type="character" w:customStyle="1" w:styleId="EncabezadoCar">
    <w:name w:val="Encabezado Car"/>
    <w:link w:val="Encabezado"/>
    <w:locked/>
    <w:rsid w:val="003C3434"/>
    <w:rPr>
      <w:sz w:val="24"/>
      <w:szCs w:val="24"/>
      <w:lang w:val="es-ES" w:eastAsia="es-ES" w:bidi="ar-SA"/>
    </w:rPr>
  </w:style>
  <w:style w:type="character" w:styleId="Refdecomentario">
    <w:name w:val="annotation reference"/>
    <w:rsid w:val="00103D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3D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03DA2"/>
  </w:style>
  <w:style w:type="paragraph" w:styleId="Asuntodelcomentario">
    <w:name w:val="annotation subject"/>
    <w:basedOn w:val="Textocomentario"/>
    <w:next w:val="Textocomentario"/>
    <w:link w:val="AsuntodelcomentarioCar"/>
    <w:rsid w:val="00103DA2"/>
    <w:rPr>
      <w:b/>
      <w:bCs/>
    </w:rPr>
  </w:style>
  <w:style w:type="character" w:customStyle="1" w:styleId="AsuntodelcomentarioCar">
    <w:name w:val="Asunto del comentario Car"/>
    <w:link w:val="Asuntodelcomentario"/>
    <w:rsid w:val="00103DA2"/>
    <w:rPr>
      <w:b/>
      <w:bCs/>
    </w:rPr>
  </w:style>
  <w:style w:type="paragraph" w:styleId="Textodeglobo">
    <w:name w:val="Balloon Text"/>
    <w:basedOn w:val="Normal"/>
    <w:link w:val="TextodegloboCar"/>
    <w:rsid w:val="00103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03DA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0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A64F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48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486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5766E4"/>
    <w:pPr>
      <w:widowControl w:val="0"/>
    </w:pPr>
    <w:rPr>
      <w:rFonts w:ascii="Arial" w:eastAsia="Arial" w:hAnsi="Arial" w:cstheme="minorBidi"/>
      <w:sz w:val="20"/>
      <w:szCs w:val="20"/>
      <w:lang w:eastAsia="en-US"/>
    </w:rPr>
  </w:style>
  <w:style w:type="character" w:styleId="Hipervnculovisitado">
    <w:name w:val="FollowedHyperlink"/>
    <w:basedOn w:val="Fuentedeprrafopredeter"/>
    <w:rsid w:val="00BB7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47F4-E933-42CB-96CA-A6FD9633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8811</CharactersWithSpaces>
  <SharedDoc>false</SharedDoc>
  <HLinks>
    <vt:vector size="18" baseType="variant">
      <vt:variant>
        <vt:i4>6750251</vt:i4>
      </vt:variant>
      <vt:variant>
        <vt:i4>242</vt:i4>
      </vt:variant>
      <vt:variant>
        <vt:i4>0</vt:i4>
      </vt:variant>
      <vt:variant>
        <vt:i4>5</vt:i4>
      </vt:variant>
      <vt:variant>
        <vt:lpwstr>http://www.consumopolis.es/</vt:lpwstr>
      </vt:variant>
      <vt:variant>
        <vt:lpwstr/>
      </vt:variant>
      <vt:variant>
        <vt:i4>1114125</vt:i4>
      </vt:variant>
      <vt:variant>
        <vt:i4>215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79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cp:lastModifiedBy>Dulce Ruiz de los Paños</cp:lastModifiedBy>
  <cp:revision>2</cp:revision>
  <cp:lastPrinted>2021-02-15T10:11:00Z</cp:lastPrinted>
  <dcterms:created xsi:type="dcterms:W3CDTF">2024-03-14T09:22:00Z</dcterms:created>
  <dcterms:modified xsi:type="dcterms:W3CDTF">2024-03-14T09:22:00Z</dcterms:modified>
</cp:coreProperties>
</file>