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72" w:rsidRDefault="00551D5C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4351873</wp:posOffset>
                </wp:positionH>
                <wp:positionV relativeFrom="paragraph">
                  <wp:posOffset>-80816</wp:posOffset>
                </wp:positionV>
                <wp:extent cx="2238375" cy="1211950"/>
                <wp:effectExtent l="0" t="0" r="28575" b="2667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21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A20C9" id="AutoShape 59" o:spid="_x0000_s1026" style="position:absolute;margin-left:342.65pt;margin-top:-6.35pt;width:176.2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">
                <w10:wrap anchorx="margin"/>
              </v:roundrect>
            </w:pict>
          </mc:Fallback>
        </mc:AlternateContent>
      </w:r>
    </w:p>
    <w:p w:rsidR="00BE3372" w:rsidRDefault="00BE3372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BE3372" w:rsidRDefault="00BE3372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BE3372" w:rsidRDefault="00BE3372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A32BAC" w:rsidRDefault="007431D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-83186</wp:posOffset>
                </wp:positionH>
                <wp:positionV relativeFrom="paragraph">
                  <wp:posOffset>88180</wp:posOffset>
                </wp:positionV>
                <wp:extent cx="6660107" cy="664210"/>
                <wp:effectExtent l="0" t="0" r="26670" b="215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107" cy="664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AC" w:rsidRPr="00AC56AC" w:rsidRDefault="000600B0" w:rsidP="00AC56A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6AC">
                              <w:rPr>
                                <w:b/>
                                <w:sz w:val="22"/>
                                <w:szCs w:val="22"/>
                              </w:rPr>
                              <w:t>JUSTIFICACIÓN DE SUBVENCIÓN</w:t>
                            </w:r>
                            <w:r w:rsidR="00A32BAC" w:rsidRPr="00AC56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ENTIDADES PARA EL DESARROLLO </w:t>
                            </w:r>
                            <w:r w:rsidR="006A3D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 MANTENIMIENTO </w:t>
                            </w:r>
                            <w:r w:rsidR="00A32BAC" w:rsidRPr="00AC56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PROGRAMAS </w:t>
                            </w:r>
                            <w:r w:rsidR="006A3D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 SERVICIOS </w:t>
                            </w:r>
                            <w:r w:rsidR="00A32BAC" w:rsidRPr="00AC56AC">
                              <w:rPr>
                                <w:b/>
                                <w:sz w:val="22"/>
                                <w:szCs w:val="22"/>
                              </w:rPr>
                              <w:t>DE ATENCIÓN A PERSONAS MAYORES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55pt;margin-top:6.95pt;width:524.4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" fillcolor="#ddd">
                <v:textbox inset=",2.3mm,,2.3mm">
                  <w:txbxContent>
                    <w:p w:rsidR="00A32BAC" w:rsidRPr="00AC56AC" w:rsidRDefault="000600B0" w:rsidP="00AC56A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C56AC">
                        <w:rPr>
                          <w:b/>
                          <w:sz w:val="22"/>
                          <w:szCs w:val="22"/>
                        </w:rPr>
                        <w:t>JUSTIFICACIÓN DE SUBVENCIÓN</w:t>
                      </w:r>
                      <w:r w:rsidR="00A32BAC" w:rsidRPr="00AC56AC">
                        <w:rPr>
                          <w:b/>
                          <w:sz w:val="22"/>
                          <w:szCs w:val="22"/>
                        </w:rPr>
                        <w:t xml:space="preserve"> A ENTIDADES PARA EL DESARROLLO </w:t>
                      </w:r>
                      <w:r w:rsidR="006A3D33">
                        <w:rPr>
                          <w:b/>
                          <w:sz w:val="22"/>
                          <w:szCs w:val="22"/>
                        </w:rPr>
                        <w:t xml:space="preserve">Y MANTENIMIENTO </w:t>
                      </w:r>
                      <w:r w:rsidR="00A32BAC" w:rsidRPr="00AC56AC">
                        <w:rPr>
                          <w:b/>
                          <w:sz w:val="22"/>
                          <w:szCs w:val="22"/>
                        </w:rPr>
                        <w:t xml:space="preserve">DE PROGRAMAS </w:t>
                      </w:r>
                      <w:r w:rsidR="006A3D33">
                        <w:rPr>
                          <w:b/>
                          <w:sz w:val="22"/>
                          <w:szCs w:val="22"/>
                        </w:rPr>
                        <w:t xml:space="preserve">Y SERVICIOS </w:t>
                      </w:r>
                      <w:r w:rsidR="00A32BAC" w:rsidRPr="00AC56AC">
                        <w:rPr>
                          <w:b/>
                          <w:sz w:val="22"/>
                          <w:szCs w:val="22"/>
                        </w:rPr>
                        <w:t>DE ATENCIÓN A PERSONAS MAYORES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7F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5563" wp14:editId="15F9A4BD">
                <wp:simplePos x="0" y="0"/>
                <wp:positionH relativeFrom="column">
                  <wp:posOffset>1866900</wp:posOffset>
                </wp:positionH>
                <wp:positionV relativeFrom="paragraph">
                  <wp:posOffset>-1568450</wp:posOffset>
                </wp:positionV>
                <wp:extent cx="1371600" cy="257175"/>
                <wp:effectExtent l="0" t="0" r="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18" w:rsidRPr="00F00087" w:rsidRDefault="00F07F18" w:rsidP="00F07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5556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147pt;margin-top:-123.5pt;width:10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hAuw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" filled="f" stroked="f">
                <v:textbox inset=",1mm,,1mm">
                  <w:txbxContent>
                    <w:p w:rsidR="00F07F18" w:rsidRPr="00F00087" w:rsidRDefault="00F07F18" w:rsidP="00F07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2BAC" w:rsidRDefault="00A32BAC" w:rsidP="00B61012">
      <w:pPr>
        <w:jc w:val="both"/>
        <w:rPr>
          <w:sz w:val="28"/>
          <w:szCs w:val="28"/>
        </w:rPr>
      </w:pPr>
    </w:p>
    <w:p w:rsidR="00A32BAC" w:rsidRDefault="00A32BAC" w:rsidP="00B61012">
      <w:pPr>
        <w:jc w:val="both"/>
        <w:rPr>
          <w:sz w:val="28"/>
          <w:szCs w:val="28"/>
        </w:rPr>
      </w:pPr>
    </w:p>
    <w:p w:rsidR="00830C00" w:rsidRDefault="00830C00" w:rsidP="00F07F18">
      <w:pPr>
        <w:tabs>
          <w:tab w:val="left" w:pos="7110"/>
        </w:tabs>
        <w:jc w:val="both"/>
        <w:rPr>
          <w:sz w:val="28"/>
          <w:szCs w:val="28"/>
        </w:rPr>
      </w:pPr>
    </w:p>
    <w:tbl>
      <w:tblPr>
        <w:tblW w:w="51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513"/>
        <w:gridCol w:w="843"/>
        <w:gridCol w:w="237"/>
        <w:gridCol w:w="387"/>
        <w:gridCol w:w="237"/>
        <w:gridCol w:w="270"/>
        <w:gridCol w:w="651"/>
        <w:gridCol w:w="1233"/>
        <w:gridCol w:w="241"/>
        <w:gridCol w:w="1335"/>
        <w:gridCol w:w="452"/>
        <w:gridCol w:w="2608"/>
        <w:gridCol w:w="343"/>
      </w:tblGrid>
      <w:tr w:rsidR="00830C00" w:rsidRPr="00321F13" w:rsidTr="00ED6A8B">
        <w:trPr>
          <w:trHeight w:val="42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0C00" w:rsidRPr="00830C00" w:rsidRDefault="00830C00" w:rsidP="00ED6A8B">
            <w:pPr>
              <w:jc w:val="center"/>
              <w:rPr>
                <w:sz w:val="22"/>
              </w:rPr>
            </w:pPr>
            <w:r w:rsidRPr="00830C00">
              <w:rPr>
                <w:b/>
                <w:sz w:val="22"/>
              </w:rPr>
              <w:t>DATOS DE LA ENTIDAD SOLICITANTE</w:t>
            </w:r>
          </w:p>
        </w:tc>
      </w:tr>
      <w:tr w:rsidR="00830C00" w:rsidRPr="00321F13" w:rsidTr="00ED6A8B">
        <w:trPr>
          <w:trHeight w:hRule="exact" w:val="16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830C00" w:rsidRPr="00321F13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321F13" w:rsidTr="00D43D3F">
        <w:trPr>
          <w:trHeight w:val="407"/>
        </w:trPr>
        <w:tc>
          <w:tcPr>
            <w:tcW w:w="1721" w:type="pct"/>
            <w:gridSpan w:val="7"/>
            <w:tcBorders>
              <w:top w:val="nil"/>
              <w:bottom w:val="nil"/>
            </w:tcBorders>
            <w:vAlign w:val="center"/>
          </w:tcPr>
          <w:p w:rsidR="00830C00" w:rsidRPr="00830C00" w:rsidRDefault="00830C00" w:rsidP="00ED6A8B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NIF</w:t>
            </w:r>
            <w:r w:rsidRPr="00830C00">
              <w:rPr>
                <w:position w:val="-4"/>
                <w:sz w:val="20"/>
                <w:szCs w:val="20"/>
              </w:rPr>
              <w:t xml:space="preserve"> </w:t>
            </w: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830C00" w:rsidRPr="00321F13" w:rsidTr="00ED6A8B">
        <w:trPr>
          <w:trHeight w:hRule="exact" w:val="1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830C00" w:rsidRPr="00321F13" w:rsidTr="00D43D3F">
        <w:trPr>
          <w:trHeight w:val="371"/>
        </w:trPr>
        <w:tc>
          <w:tcPr>
            <w:tcW w:w="77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Razón social: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934170" w:rsidTr="00D43D3F">
        <w:trPr>
          <w:trHeight w:val="183"/>
        </w:trPr>
        <w:tc>
          <w:tcPr>
            <w:tcW w:w="778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321F13" w:rsidTr="00D43D3F">
        <w:trPr>
          <w:trHeight w:val="381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321F13" w:rsidTr="00ED6A8B">
        <w:trPr>
          <w:trHeight w:hRule="exact" w:val="196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C00" w:rsidRPr="00321F13" w:rsidTr="00D43D3F">
        <w:trPr>
          <w:trHeight w:val="373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Provincia: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C.P.: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   Población: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321F13" w:rsidTr="00ED6A8B">
        <w:trPr>
          <w:trHeight w:hRule="exact" w:val="188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321F13" w:rsidTr="00D43D3F">
        <w:trPr>
          <w:trHeight w:val="296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Teléfono: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Teléfono móvil: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Correo electrónico: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9130A9" w:rsidRPr="00321F13" w:rsidTr="009130A9">
        <w:trPr>
          <w:trHeight w:val="191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0A9" w:rsidRPr="00830C00" w:rsidRDefault="009130A9" w:rsidP="00ED6A8B">
            <w:pPr>
              <w:rPr>
                <w:b/>
                <w:sz w:val="20"/>
                <w:szCs w:val="20"/>
              </w:rPr>
            </w:pPr>
          </w:p>
        </w:tc>
      </w:tr>
      <w:tr w:rsidR="00830C00" w:rsidRPr="00321F13" w:rsidTr="00ED6A8B">
        <w:trPr>
          <w:trHeight w:val="401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rPr>
                <w:b/>
                <w:bCs/>
                <w:sz w:val="20"/>
                <w:szCs w:val="20"/>
              </w:rPr>
            </w:pPr>
            <w:r w:rsidRPr="00830C00">
              <w:rPr>
                <w:b/>
                <w:sz w:val="20"/>
                <w:szCs w:val="20"/>
              </w:rPr>
              <w:t>El correo electrónico designado será el medio por el que se desea recibir el aviso de notificación, y en su caso, de pago.</w:t>
            </w:r>
          </w:p>
        </w:tc>
      </w:tr>
    </w:tbl>
    <w:p w:rsidR="00AC4291" w:rsidRDefault="00AC4291" w:rsidP="00F07F18">
      <w:pPr>
        <w:tabs>
          <w:tab w:val="left" w:pos="7110"/>
        </w:tabs>
        <w:jc w:val="both"/>
        <w:rPr>
          <w:sz w:val="28"/>
          <w:szCs w:val="28"/>
        </w:rPr>
      </w:pPr>
    </w:p>
    <w:tbl>
      <w:tblPr>
        <w:tblW w:w="51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52"/>
        <w:gridCol w:w="505"/>
        <w:gridCol w:w="400"/>
        <w:gridCol w:w="128"/>
        <w:gridCol w:w="28"/>
        <w:gridCol w:w="48"/>
        <w:gridCol w:w="450"/>
        <w:gridCol w:w="551"/>
        <w:gridCol w:w="385"/>
        <w:gridCol w:w="96"/>
        <w:gridCol w:w="668"/>
        <w:gridCol w:w="216"/>
        <w:gridCol w:w="377"/>
        <w:gridCol w:w="138"/>
        <w:gridCol w:w="65"/>
        <w:gridCol w:w="304"/>
        <w:gridCol w:w="149"/>
        <w:gridCol w:w="1247"/>
        <w:gridCol w:w="15"/>
        <w:gridCol w:w="2780"/>
        <w:gridCol w:w="448"/>
      </w:tblGrid>
      <w:tr w:rsidR="00830C00" w:rsidRPr="009D6799" w:rsidTr="00ED6A8B">
        <w:trPr>
          <w:trHeight w:val="357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830C00" w:rsidRPr="00830C00" w:rsidRDefault="00830C00" w:rsidP="00ED6A8B">
            <w:pPr>
              <w:jc w:val="center"/>
              <w:rPr>
                <w:sz w:val="22"/>
                <w:szCs w:val="20"/>
              </w:rPr>
            </w:pPr>
            <w:r w:rsidRPr="00830C00">
              <w:rPr>
                <w:b/>
                <w:sz w:val="22"/>
              </w:rPr>
              <w:t>DATOS DE LA PERSONA REPRESENTANTE</w:t>
            </w:r>
          </w:p>
        </w:tc>
      </w:tr>
      <w:tr w:rsidR="00830C00" w:rsidRPr="00830C00" w:rsidTr="00ED6A8B"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30C00" w:rsidRPr="00830C00" w:rsidRDefault="00830C00" w:rsidP="00ED6A8B">
            <w:pPr>
              <w:rPr>
                <w:b/>
                <w:sz w:val="20"/>
                <w:szCs w:val="20"/>
              </w:rPr>
            </w:pPr>
          </w:p>
        </w:tc>
      </w:tr>
      <w:tr w:rsidR="00830C00" w:rsidRPr="00830C00" w:rsidTr="00D43D3F">
        <w:trPr>
          <w:trHeight w:val="410"/>
        </w:trPr>
        <w:tc>
          <w:tcPr>
            <w:tcW w:w="946" w:type="pct"/>
            <w:gridSpan w:val="3"/>
            <w:tcBorders>
              <w:top w:val="nil"/>
              <w:bottom w:val="nil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NIF</w:t>
            </w:r>
            <w:r w:rsidRPr="00830C00">
              <w:rPr>
                <w:position w:val="-4"/>
                <w:sz w:val="20"/>
                <w:szCs w:val="20"/>
              </w:rPr>
              <w:t xml:space="preserve"> </w:t>
            </w:r>
            <w:r w:rsidRPr="00830C00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position w:val="-6"/>
                <w:sz w:val="20"/>
                <w:szCs w:val="20"/>
              </w:rPr>
              <w:t xml:space="preserve">  </w:t>
            </w:r>
            <w:r w:rsidRPr="00830C00">
              <w:rPr>
                <w:sz w:val="20"/>
                <w:szCs w:val="20"/>
              </w:rPr>
              <w:t>NIE</w:t>
            </w:r>
            <w:bookmarkStart w:id="0" w:name="Casilla14"/>
            <w:r w:rsidRPr="00830C00">
              <w:rPr>
                <w:sz w:val="20"/>
                <w:szCs w:val="20"/>
              </w:rPr>
              <w:t xml:space="preserve"> </w:t>
            </w:r>
            <w:bookmarkEnd w:id="0"/>
            <w:r w:rsidRPr="00830C00">
              <w:rPr>
                <w:position w:val="-4"/>
                <w:sz w:val="20"/>
                <w:szCs w:val="20"/>
              </w:rPr>
              <w:t xml:space="preserve"> </w:t>
            </w: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Número de documento: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En calidad de: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C00" w:rsidRPr="00830C00" w:rsidRDefault="00830C00" w:rsidP="00ED6A8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830C00" w:rsidRPr="00830C00" w:rsidTr="00ED6A8B">
        <w:trPr>
          <w:trHeight w:hRule="exact" w:val="246"/>
        </w:trPr>
        <w:tc>
          <w:tcPr>
            <w:tcW w:w="5000" w:type="pct"/>
            <w:gridSpan w:val="22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D43D3F">
        <w:trPr>
          <w:trHeight w:val="462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Nombre: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2º Apellido: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C00" w:rsidRPr="00830C00" w:rsidRDefault="00830C00" w:rsidP="00ED6A8B">
            <w:pPr>
              <w:ind w:left="45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ED6A8B">
        <w:trPr>
          <w:trHeight w:hRule="exact" w:val="52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Hombre </w:t>
            </w:r>
            <w:r w:rsidRPr="00830C00">
              <w:rPr>
                <w:position w:val="-4"/>
                <w:sz w:val="20"/>
                <w:szCs w:val="20"/>
              </w:rPr>
              <w:t xml:space="preserve"> </w:t>
            </w: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    Mujer </w:t>
            </w:r>
            <w:r w:rsidRPr="00830C00">
              <w:rPr>
                <w:position w:val="-4"/>
                <w:sz w:val="20"/>
                <w:szCs w:val="20"/>
              </w:rPr>
              <w:t xml:space="preserve"> </w:t>
            </w: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</w:tr>
      <w:tr w:rsidR="00830C00" w:rsidRPr="00830C00" w:rsidTr="00D43D3F">
        <w:trPr>
          <w:trHeight w:val="401"/>
        </w:trPr>
        <w:tc>
          <w:tcPr>
            <w:tcW w:w="705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Domicilio: </w:t>
            </w:r>
          </w:p>
        </w:tc>
        <w:bookmarkStart w:id="1" w:name="Texto129"/>
        <w:tc>
          <w:tcPr>
            <w:tcW w:w="408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noProof/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5" w:type="pct"/>
            <w:tcBorders>
              <w:top w:val="nil"/>
              <w:bottom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ED6A8B">
        <w:trPr>
          <w:trHeight w:hRule="exact" w:val="224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C00" w:rsidRPr="00830C00" w:rsidTr="00D43D3F">
        <w:trPr>
          <w:trHeight w:val="372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Provincia: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C.P.: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Población: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830C00">
        <w:trPr>
          <w:trHeight w:hRule="exact" w:val="26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D43D3F">
        <w:trPr>
          <w:trHeight w:val="449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Teléfono: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Teléfono móvil: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>Correo electrónico: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FORMTEXT </w:instrText>
            </w:r>
            <w:r w:rsidRPr="00830C00">
              <w:rPr>
                <w:sz w:val="20"/>
                <w:szCs w:val="20"/>
              </w:rPr>
            </w:r>
            <w:r w:rsidRPr="00830C00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t> </w:t>
            </w:r>
            <w:r w:rsidRPr="00830C0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sz w:val="20"/>
                <w:szCs w:val="20"/>
              </w:rPr>
            </w:pPr>
          </w:p>
        </w:tc>
      </w:tr>
      <w:tr w:rsidR="00830C00" w:rsidRPr="00830C00" w:rsidTr="00AC4291">
        <w:trPr>
          <w:trHeight w:val="202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0C00" w:rsidRPr="00830C00" w:rsidRDefault="00830C00" w:rsidP="00ED6A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C00" w:rsidRPr="00830C00" w:rsidTr="009130A9">
        <w:trPr>
          <w:trHeight w:val="8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00" w:rsidRPr="00830C00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830C00">
              <w:rPr>
                <w:b/>
                <w:sz w:val="20"/>
                <w:szCs w:val="20"/>
              </w:rPr>
              <w:t xml:space="preserve">Si existe representante, las comunicaciones que deriven de este escrito se realizarán con el representante designado por </w:t>
            </w:r>
            <w:r w:rsidR="00DF69CA">
              <w:rPr>
                <w:b/>
                <w:sz w:val="20"/>
                <w:szCs w:val="20"/>
              </w:rPr>
              <w:t xml:space="preserve">la persona </w:t>
            </w:r>
            <w:r w:rsidRPr="00830C00">
              <w:rPr>
                <w:b/>
                <w:sz w:val="20"/>
                <w:szCs w:val="20"/>
              </w:rPr>
              <w:t>interesad</w:t>
            </w:r>
            <w:r w:rsidR="00DF69CA">
              <w:rPr>
                <w:b/>
                <w:sz w:val="20"/>
                <w:szCs w:val="20"/>
              </w:rPr>
              <w:t>a</w:t>
            </w:r>
            <w:r w:rsidR="00E070FF">
              <w:rPr>
                <w:b/>
                <w:sz w:val="20"/>
                <w:szCs w:val="20"/>
              </w:rPr>
              <w:t>.</w:t>
            </w:r>
          </w:p>
        </w:tc>
      </w:tr>
    </w:tbl>
    <w:p w:rsidR="00830C00" w:rsidRDefault="00830C00" w:rsidP="00F07F18">
      <w:pPr>
        <w:tabs>
          <w:tab w:val="left" w:pos="7110"/>
        </w:tabs>
        <w:jc w:val="both"/>
        <w:rPr>
          <w:sz w:val="20"/>
          <w:szCs w:val="20"/>
        </w:rPr>
      </w:pPr>
    </w:p>
    <w:p w:rsidR="00830C00" w:rsidRDefault="00830C00" w:rsidP="00F07F18">
      <w:pPr>
        <w:tabs>
          <w:tab w:val="left" w:pos="7110"/>
        </w:tabs>
        <w:jc w:val="both"/>
        <w:rPr>
          <w:sz w:val="20"/>
          <w:szCs w:val="20"/>
        </w:rPr>
      </w:pPr>
    </w:p>
    <w:p w:rsidR="00D43D3F" w:rsidRDefault="00D43D3F" w:rsidP="00F07F18">
      <w:pPr>
        <w:tabs>
          <w:tab w:val="left" w:pos="7110"/>
        </w:tabs>
        <w:jc w:val="both"/>
        <w:rPr>
          <w:sz w:val="20"/>
          <w:szCs w:val="20"/>
        </w:rPr>
      </w:pPr>
    </w:p>
    <w:p w:rsidR="00D43D3F" w:rsidRDefault="00D43D3F" w:rsidP="00F07F18">
      <w:pPr>
        <w:tabs>
          <w:tab w:val="left" w:pos="7110"/>
        </w:tabs>
        <w:jc w:val="both"/>
        <w:rPr>
          <w:sz w:val="20"/>
          <w:szCs w:val="20"/>
        </w:rPr>
      </w:pPr>
    </w:p>
    <w:p w:rsidR="00830C00" w:rsidRDefault="00830C00" w:rsidP="00F07F18">
      <w:pPr>
        <w:tabs>
          <w:tab w:val="left" w:pos="7110"/>
        </w:tabs>
        <w:jc w:val="both"/>
        <w:rPr>
          <w:sz w:val="20"/>
          <w:szCs w:val="20"/>
        </w:rPr>
      </w:pPr>
    </w:p>
    <w:p w:rsidR="00830C00" w:rsidRDefault="00830C00" w:rsidP="00F07F18">
      <w:pPr>
        <w:tabs>
          <w:tab w:val="left" w:pos="7110"/>
        </w:tabs>
        <w:jc w:val="both"/>
        <w:rPr>
          <w:sz w:val="20"/>
          <w:szCs w:val="20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144"/>
      </w:tblGrid>
      <w:tr w:rsidR="00830C00" w:rsidRPr="00321F13" w:rsidTr="00830C00">
        <w:trPr>
          <w:trHeight w:val="359"/>
          <w:jc w:val="center"/>
        </w:trPr>
        <w:tc>
          <w:tcPr>
            <w:tcW w:w="10494" w:type="dxa"/>
            <w:gridSpan w:val="2"/>
            <w:shd w:val="clear" w:color="auto" w:fill="FFFF00"/>
            <w:vAlign w:val="center"/>
          </w:tcPr>
          <w:p w:rsidR="00830C00" w:rsidRPr="00830C00" w:rsidRDefault="00830C00" w:rsidP="00ED6A8B">
            <w:pPr>
              <w:jc w:val="center"/>
              <w:rPr>
                <w:b/>
                <w:sz w:val="22"/>
                <w:szCs w:val="20"/>
              </w:rPr>
            </w:pPr>
            <w:r w:rsidRPr="00830C00">
              <w:rPr>
                <w:b/>
                <w:sz w:val="22"/>
              </w:rPr>
              <w:lastRenderedPageBreak/>
              <w:t>INFORMACIÓN BÁSICA DE PROTECCIÓN DE DATOS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 xml:space="preserve">Dirección General de Mayores 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>Gestión y tramitación de subvenciones y ayudas destinadas a programas vinculados al envejecimiento activo.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>6.1.e) Misión en interés público o ejercicio de poderes públicos del Reglamento General de Protección de Datos. 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 Ley 14/2010, de 16 de diciembre, de Servicios Sociales de Castilla-La Mancha y las bases reguladoras contenidas en la Orden 5/2022, de 12 de enero.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 xml:space="preserve">Existe cesión de datos 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30C00" w:rsidRPr="00321F13" w:rsidTr="005719A0">
        <w:trPr>
          <w:trHeight w:val="567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b/>
                <w:sz w:val="20"/>
                <w:szCs w:val="20"/>
              </w:rPr>
            </w:pPr>
            <w:r w:rsidRPr="00D43D3F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144" w:type="dxa"/>
            <w:shd w:val="clear" w:color="auto" w:fill="auto"/>
            <w:vAlign w:val="center"/>
          </w:tcPr>
          <w:p w:rsidR="00830C00" w:rsidRPr="00D43D3F" w:rsidRDefault="00830C00" w:rsidP="00ED6A8B">
            <w:pPr>
              <w:jc w:val="both"/>
              <w:rPr>
                <w:sz w:val="20"/>
                <w:szCs w:val="20"/>
              </w:rPr>
            </w:pPr>
            <w:r w:rsidRPr="00D43D3F">
              <w:rPr>
                <w:sz w:val="20"/>
                <w:szCs w:val="20"/>
              </w:rPr>
              <w:t xml:space="preserve">Disponible en la dirección electrónica </w:t>
            </w:r>
            <w:hyperlink r:id="rId8" w:history="1">
              <w:r w:rsidRPr="00D43D3F">
                <w:rPr>
                  <w:rStyle w:val="Hipervnculo"/>
                  <w:sz w:val="20"/>
                  <w:szCs w:val="20"/>
                </w:rPr>
                <w:t>https://rat.castillalamancha.es/info/1</w:t>
              </w:r>
              <w:r w:rsidR="005A31FE" w:rsidRPr="00D43D3F">
                <w:rPr>
                  <w:rStyle w:val="Hipervnculo"/>
                  <w:sz w:val="20"/>
                  <w:szCs w:val="20"/>
                </w:rPr>
                <w:t>093</w:t>
              </w:r>
            </w:hyperlink>
          </w:p>
        </w:tc>
      </w:tr>
    </w:tbl>
    <w:p w:rsidR="00830C00" w:rsidRPr="009130A9" w:rsidRDefault="00830C00" w:rsidP="00F07F18">
      <w:pPr>
        <w:tabs>
          <w:tab w:val="left" w:pos="7110"/>
        </w:tabs>
        <w:jc w:val="both"/>
        <w:rPr>
          <w:sz w:val="14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600B0" w:rsidRPr="000600B0" w:rsidTr="009130A9">
        <w:trPr>
          <w:trHeight w:val="45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600B0" w:rsidRPr="00830C00" w:rsidRDefault="00366446" w:rsidP="00830C00">
            <w:pPr>
              <w:ind w:left="-113"/>
              <w:jc w:val="center"/>
              <w:rPr>
                <w:b/>
                <w:sz w:val="22"/>
                <w:szCs w:val="20"/>
              </w:rPr>
            </w:pPr>
            <w:r w:rsidRPr="00830C00">
              <w:rPr>
                <w:b/>
                <w:sz w:val="22"/>
                <w:szCs w:val="20"/>
              </w:rPr>
              <w:t>JU</w:t>
            </w:r>
            <w:r w:rsidR="000600B0" w:rsidRPr="00830C00">
              <w:rPr>
                <w:b/>
                <w:sz w:val="22"/>
                <w:szCs w:val="20"/>
              </w:rPr>
              <w:t>STIFICACIÓN</w:t>
            </w:r>
          </w:p>
        </w:tc>
      </w:tr>
      <w:tr w:rsidR="000600B0" w:rsidRPr="000600B0" w:rsidTr="00830C00">
        <w:trPr>
          <w:trHeight w:val="1452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830C00" w:rsidRDefault="00830C00" w:rsidP="00830C00">
            <w:pPr>
              <w:jc w:val="both"/>
              <w:rPr>
                <w:sz w:val="20"/>
                <w:szCs w:val="20"/>
              </w:rPr>
            </w:pPr>
          </w:p>
          <w:p w:rsidR="003302B7" w:rsidRDefault="008C69A6" w:rsidP="00830C00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De conformidad </w:t>
            </w:r>
            <w:r w:rsidR="006A3D33" w:rsidRPr="00830C00">
              <w:rPr>
                <w:sz w:val="20"/>
                <w:szCs w:val="20"/>
              </w:rPr>
              <w:t>con lo</w:t>
            </w:r>
            <w:r w:rsidRPr="00830C00">
              <w:rPr>
                <w:sz w:val="20"/>
                <w:szCs w:val="20"/>
              </w:rPr>
              <w:t xml:space="preserve"> </w:t>
            </w:r>
            <w:r w:rsidR="000600B0" w:rsidRPr="00830C00">
              <w:rPr>
                <w:sz w:val="20"/>
                <w:szCs w:val="20"/>
              </w:rPr>
              <w:t xml:space="preserve">dispuesto en </w:t>
            </w:r>
            <w:r w:rsidRPr="00830C00">
              <w:rPr>
                <w:color w:val="000000"/>
                <w:sz w:val="20"/>
                <w:szCs w:val="20"/>
              </w:rPr>
              <w:t xml:space="preserve">la </w:t>
            </w:r>
            <w:r w:rsidR="006A3D33" w:rsidRPr="00830C00">
              <w:rPr>
                <w:sz w:val="20"/>
                <w:szCs w:val="20"/>
              </w:rPr>
              <w:t>Orden 5/2022, de 12 de enero</w:t>
            </w:r>
            <w:r w:rsidR="006A3D33" w:rsidRPr="00830C00">
              <w:rPr>
                <w:color w:val="000000"/>
                <w:sz w:val="20"/>
                <w:szCs w:val="20"/>
              </w:rPr>
              <w:t>, de la Consejería de Bienestar Social, por la que se establecen las bases reguladoras de las subvenciones a entidades para el desarrollo y mantenimiento de programas y servicios de atención a personas mayores en Castilla-La Mancha (DOCM núm. 12, de 19 de enero de 2022, modificada por la Orden 49/2023, de 14 de marzo</w:t>
            </w:r>
            <w:r w:rsidRPr="00830C00">
              <w:rPr>
                <w:color w:val="000000"/>
                <w:sz w:val="20"/>
                <w:szCs w:val="20"/>
              </w:rPr>
              <w:t xml:space="preserve">, </w:t>
            </w:r>
            <w:r w:rsidR="000600B0" w:rsidRPr="00830C00">
              <w:rPr>
                <w:color w:val="000000"/>
                <w:sz w:val="20"/>
                <w:szCs w:val="20"/>
              </w:rPr>
              <w:t>y en</w:t>
            </w:r>
            <w:r w:rsidRPr="00830C00">
              <w:rPr>
                <w:color w:val="000000"/>
                <w:sz w:val="20"/>
                <w:szCs w:val="20"/>
              </w:rPr>
              <w:t xml:space="preserve"> la Resolución de convocatoria, </w:t>
            </w:r>
            <w:r w:rsidR="000600B0" w:rsidRPr="00830C00">
              <w:rPr>
                <w:color w:val="000000"/>
                <w:sz w:val="20"/>
                <w:szCs w:val="20"/>
              </w:rPr>
              <w:t>presento la siguiente</w:t>
            </w:r>
          </w:p>
          <w:p w:rsidR="00830C00" w:rsidRPr="00830C00" w:rsidRDefault="00830C00" w:rsidP="00830C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600B0" w:rsidRPr="00830C00" w:rsidRDefault="000600B0" w:rsidP="00830C00">
            <w:pPr>
              <w:jc w:val="both"/>
              <w:rPr>
                <w:b/>
                <w:sz w:val="22"/>
                <w:szCs w:val="20"/>
              </w:rPr>
            </w:pPr>
            <w:r w:rsidRPr="00830C00">
              <w:rPr>
                <w:b/>
                <w:sz w:val="22"/>
                <w:szCs w:val="20"/>
              </w:rPr>
              <w:t>DOCUMENTACIÓN</w:t>
            </w:r>
            <w:r w:rsidR="007431DB">
              <w:rPr>
                <w:b/>
                <w:sz w:val="22"/>
                <w:szCs w:val="20"/>
              </w:rPr>
              <w:t>:</w:t>
            </w:r>
          </w:p>
          <w:p w:rsidR="00830C00" w:rsidRPr="00830C00" w:rsidRDefault="00830C00" w:rsidP="00830C00">
            <w:pPr>
              <w:jc w:val="both"/>
              <w:rPr>
                <w:b/>
                <w:sz w:val="20"/>
                <w:szCs w:val="20"/>
              </w:rPr>
            </w:pPr>
          </w:p>
          <w:p w:rsidR="00072E35" w:rsidRPr="00830C00" w:rsidRDefault="003302B7" w:rsidP="00830C00">
            <w:pPr>
              <w:ind w:left="440" w:hanging="426"/>
              <w:jc w:val="both"/>
              <w:rPr>
                <w:b/>
                <w:sz w:val="22"/>
                <w:szCs w:val="20"/>
              </w:rPr>
            </w:pPr>
            <w:bookmarkStart w:id="2" w:name="_Hlk130374276"/>
            <w:r w:rsidRPr="00830C00">
              <w:rPr>
                <w:b/>
                <w:sz w:val="22"/>
                <w:szCs w:val="20"/>
              </w:rPr>
              <w:t>J</w:t>
            </w:r>
            <w:r w:rsidR="000600B0" w:rsidRPr="00830C00">
              <w:rPr>
                <w:b/>
                <w:sz w:val="22"/>
                <w:szCs w:val="20"/>
              </w:rPr>
              <w:t>USTIFICACIÓN Nº 1</w:t>
            </w:r>
            <w:r w:rsidR="00153B45" w:rsidRPr="00830C00">
              <w:rPr>
                <w:b/>
                <w:sz w:val="22"/>
                <w:szCs w:val="20"/>
              </w:rPr>
              <w:t xml:space="preserve"> </w:t>
            </w:r>
            <w:r w:rsidR="000600B0" w:rsidRPr="00830C00">
              <w:rPr>
                <w:b/>
                <w:sz w:val="22"/>
                <w:szCs w:val="20"/>
              </w:rPr>
              <w:t xml:space="preserve"> </w:t>
            </w:r>
            <w:bookmarkEnd w:id="2"/>
            <w:r w:rsidR="000600B0" w:rsidRPr="00830C00">
              <w:rPr>
                <w:b/>
                <w:sz w:val="22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3"/>
            <w:r w:rsidR="000600B0" w:rsidRPr="00830C00">
              <w:rPr>
                <w:b/>
                <w:sz w:val="22"/>
                <w:szCs w:val="20"/>
              </w:rPr>
              <w:instrText xml:space="preserve"> FORMCHECKBOX </w:instrText>
            </w:r>
            <w:r w:rsidR="0016460F">
              <w:rPr>
                <w:b/>
                <w:sz w:val="22"/>
                <w:szCs w:val="20"/>
              </w:rPr>
            </w:r>
            <w:r w:rsidR="0016460F">
              <w:rPr>
                <w:b/>
                <w:sz w:val="22"/>
                <w:szCs w:val="20"/>
              </w:rPr>
              <w:fldChar w:fldCharType="separate"/>
            </w:r>
            <w:r w:rsidR="000600B0" w:rsidRPr="00830C00">
              <w:rPr>
                <w:sz w:val="22"/>
                <w:szCs w:val="20"/>
              </w:rPr>
              <w:fldChar w:fldCharType="end"/>
            </w:r>
            <w:bookmarkEnd w:id="3"/>
            <w:r w:rsidR="00D76750" w:rsidRPr="00830C00">
              <w:rPr>
                <w:b/>
                <w:sz w:val="22"/>
                <w:szCs w:val="20"/>
              </w:rPr>
              <w:t xml:space="preserve">                 </w:t>
            </w:r>
            <w:r w:rsidR="00072E35" w:rsidRPr="00830C00">
              <w:rPr>
                <w:b/>
                <w:sz w:val="22"/>
                <w:szCs w:val="20"/>
              </w:rPr>
              <w:t xml:space="preserve"> </w:t>
            </w:r>
            <w:r w:rsidRPr="00830C00">
              <w:rPr>
                <w:b/>
                <w:sz w:val="22"/>
                <w:szCs w:val="20"/>
              </w:rPr>
              <w:t>JUSTIFICACIÓN Nº 2</w:t>
            </w:r>
            <w:r w:rsidR="00072E35" w:rsidRPr="00830C00">
              <w:rPr>
                <w:b/>
                <w:sz w:val="22"/>
                <w:szCs w:val="20"/>
              </w:rPr>
              <w:t xml:space="preserve"> </w:t>
            </w:r>
            <w:r w:rsidRPr="00830C00">
              <w:rPr>
                <w:b/>
                <w:sz w:val="22"/>
                <w:szCs w:val="20"/>
              </w:rPr>
              <w:t xml:space="preserve"> </w:t>
            </w:r>
            <w:r w:rsidRPr="00830C00">
              <w:rPr>
                <w:b/>
                <w:sz w:val="22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1"/>
            <w:r w:rsidRPr="00830C00">
              <w:rPr>
                <w:b/>
                <w:sz w:val="22"/>
                <w:szCs w:val="20"/>
              </w:rPr>
              <w:instrText xml:space="preserve"> FORMCHECKBOX </w:instrText>
            </w:r>
            <w:r w:rsidR="0016460F">
              <w:rPr>
                <w:b/>
                <w:sz w:val="22"/>
                <w:szCs w:val="20"/>
              </w:rPr>
            </w:r>
            <w:r w:rsidR="0016460F">
              <w:rPr>
                <w:b/>
                <w:sz w:val="22"/>
                <w:szCs w:val="20"/>
              </w:rPr>
              <w:fldChar w:fldCharType="separate"/>
            </w:r>
            <w:r w:rsidRPr="00830C00">
              <w:rPr>
                <w:b/>
                <w:sz w:val="22"/>
                <w:szCs w:val="20"/>
              </w:rPr>
              <w:fldChar w:fldCharType="end"/>
            </w:r>
            <w:bookmarkEnd w:id="4"/>
            <w:r w:rsidR="00D76750" w:rsidRPr="00830C00">
              <w:rPr>
                <w:b/>
                <w:sz w:val="22"/>
                <w:szCs w:val="20"/>
              </w:rPr>
              <w:t xml:space="preserve">                 </w:t>
            </w:r>
            <w:r w:rsidRPr="00830C00">
              <w:rPr>
                <w:b/>
                <w:sz w:val="22"/>
                <w:szCs w:val="20"/>
              </w:rPr>
              <w:t xml:space="preserve"> </w:t>
            </w:r>
            <w:r w:rsidR="000600B0" w:rsidRPr="00830C00">
              <w:rPr>
                <w:b/>
                <w:sz w:val="22"/>
                <w:szCs w:val="20"/>
              </w:rPr>
              <w:t xml:space="preserve">JUSTIFICACIÓN </w:t>
            </w:r>
            <w:r w:rsidR="00457818">
              <w:rPr>
                <w:b/>
                <w:sz w:val="22"/>
                <w:szCs w:val="20"/>
              </w:rPr>
              <w:t>Nº 3</w:t>
            </w:r>
            <w:r w:rsidR="00072E35" w:rsidRPr="00830C00">
              <w:rPr>
                <w:b/>
                <w:sz w:val="22"/>
                <w:szCs w:val="20"/>
              </w:rPr>
              <w:t xml:space="preserve"> </w:t>
            </w:r>
            <w:r w:rsidR="000600B0" w:rsidRPr="00830C00">
              <w:rPr>
                <w:b/>
                <w:sz w:val="22"/>
                <w:szCs w:val="20"/>
              </w:rPr>
              <w:t xml:space="preserve"> </w:t>
            </w:r>
            <w:r w:rsidR="000600B0" w:rsidRPr="00830C00">
              <w:rPr>
                <w:b/>
                <w:sz w:val="22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5"/>
            <w:r w:rsidR="000600B0" w:rsidRPr="00830C00">
              <w:rPr>
                <w:b/>
                <w:sz w:val="22"/>
                <w:szCs w:val="20"/>
              </w:rPr>
              <w:instrText xml:space="preserve"> FORMCHECKBOX </w:instrText>
            </w:r>
            <w:r w:rsidR="0016460F">
              <w:rPr>
                <w:b/>
                <w:sz w:val="22"/>
                <w:szCs w:val="20"/>
              </w:rPr>
            </w:r>
            <w:r w:rsidR="0016460F">
              <w:rPr>
                <w:b/>
                <w:sz w:val="22"/>
                <w:szCs w:val="20"/>
              </w:rPr>
              <w:fldChar w:fldCharType="separate"/>
            </w:r>
            <w:r w:rsidR="000600B0" w:rsidRPr="00830C00">
              <w:rPr>
                <w:sz w:val="22"/>
                <w:szCs w:val="20"/>
              </w:rPr>
              <w:fldChar w:fldCharType="end"/>
            </w:r>
            <w:bookmarkEnd w:id="5"/>
          </w:p>
          <w:p w:rsidR="0084130C" w:rsidRPr="00830C00" w:rsidRDefault="0084130C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Certificado del representante legal de la entidad en el que se haga constar que los documentos justificativos corresponden a los gastos realizados y derivados de la finalidad para la que fue concedida la subvención, que la entidad los asume como propios y que no han sido presentados ante otras entidades públicas o privadas como justificantes de subvenciones concedidas por las mismas.</w:t>
            </w:r>
          </w:p>
          <w:p w:rsidR="00830C00" w:rsidRPr="00830C00" w:rsidRDefault="00830C00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Relación clasificada de los documentos justificativos del gasto realizado con cargo a la subvención concedida ordenada por conceptos de acuerdo al presupuesto de gasto, con indicación del acreedor y del documento, su importe y fecha de emisión. </w:t>
            </w:r>
          </w:p>
          <w:p w:rsidR="00830C00" w:rsidRPr="00830C00" w:rsidRDefault="00830C00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Facturas y/o otros documentos de valor probatorio equivalente con validez en el tráfico mercantil o con eficacia administrativa, en los términos establecidos en la normativa vigente.</w:t>
            </w:r>
          </w:p>
          <w:p w:rsidR="00830C00" w:rsidRPr="00830C00" w:rsidRDefault="00830C00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</w:t>
            </w:r>
            <w:r w:rsidRPr="00830C00">
              <w:rPr>
                <w:i/>
                <w:sz w:val="20"/>
                <w:szCs w:val="20"/>
              </w:rPr>
              <w:t>(Cuando corresponda)</w:t>
            </w:r>
            <w:r w:rsidRPr="00830C00">
              <w:rPr>
                <w:sz w:val="20"/>
                <w:szCs w:val="20"/>
              </w:rPr>
              <w:t xml:space="preserve"> Los tres presupuestos solicitados en aplicación de lo dispuesto en la base decimotercera. 4 de la citada orden.</w:t>
            </w:r>
          </w:p>
          <w:p w:rsidR="00830C00" w:rsidRPr="00830C00" w:rsidRDefault="00830C00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Otros: </w:t>
            </w:r>
            <w:r w:rsidRPr="00830C00">
              <w:rPr>
                <w:i/>
                <w:sz w:val="20"/>
                <w:szCs w:val="20"/>
              </w:rPr>
              <w:t>(Especificar cuáles)</w:t>
            </w: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strike/>
                <w:sz w:val="20"/>
                <w:szCs w:val="20"/>
              </w:rPr>
            </w:pP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pt-BR"/>
              </w:rPr>
              <w:t xml:space="preserve">- </w:t>
            </w:r>
            <w:r w:rsidRPr="00830C00">
              <w:rPr>
                <w:sz w:val="22"/>
                <w:szCs w:val="20"/>
                <w:lang w:val="pt-BR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30C00">
              <w:rPr>
                <w:sz w:val="22"/>
                <w:szCs w:val="20"/>
                <w:lang w:val="pt-BR"/>
              </w:rPr>
              <w:instrText xml:space="preserve"> FORMTEXT </w:instrText>
            </w:r>
            <w:r w:rsidRPr="00830C00">
              <w:rPr>
                <w:sz w:val="22"/>
                <w:szCs w:val="20"/>
                <w:lang w:val="pt-BR"/>
              </w:rPr>
            </w:r>
            <w:r w:rsidRPr="00830C00">
              <w:rPr>
                <w:sz w:val="22"/>
                <w:szCs w:val="20"/>
                <w:lang w:val="pt-BR"/>
              </w:rPr>
              <w:fldChar w:fldCharType="separate"/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</w:rPr>
              <w:fldChar w:fldCharType="end"/>
            </w:r>
          </w:p>
          <w:p w:rsidR="00D43D3F" w:rsidRDefault="00D43D3F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pt-BR"/>
              </w:rPr>
              <w:t xml:space="preserve">- </w:t>
            </w:r>
            <w:r w:rsidRPr="00830C00">
              <w:rPr>
                <w:sz w:val="22"/>
                <w:szCs w:val="20"/>
                <w:lang w:val="pt-BR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30C00">
              <w:rPr>
                <w:sz w:val="22"/>
                <w:szCs w:val="20"/>
                <w:lang w:val="pt-BR"/>
              </w:rPr>
              <w:instrText xml:space="preserve"> FORMTEXT </w:instrText>
            </w:r>
            <w:r w:rsidRPr="00830C00">
              <w:rPr>
                <w:sz w:val="22"/>
                <w:szCs w:val="20"/>
                <w:lang w:val="pt-BR"/>
              </w:rPr>
            </w:r>
            <w:r w:rsidRPr="00830C00">
              <w:rPr>
                <w:sz w:val="22"/>
                <w:szCs w:val="20"/>
                <w:lang w:val="pt-BR"/>
              </w:rPr>
              <w:fldChar w:fldCharType="separate"/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</w:rPr>
              <w:fldChar w:fldCharType="end"/>
            </w:r>
          </w:p>
          <w:p w:rsidR="00D43D3F" w:rsidRDefault="00D43D3F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  <w:p w:rsidR="00BE3372" w:rsidRPr="00830C00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strike/>
                <w:sz w:val="20"/>
                <w:szCs w:val="20"/>
              </w:rPr>
            </w:pPr>
            <w:r>
              <w:rPr>
                <w:sz w:val="22"/>
                <w:szCs w:val="20"/>
                <w:lang w:val="pt-BR"/>
              </w:rPr>
              <w:t xml:space="preserve">- </w:t>
            </w:r>
            <w:r w:rsidRPr="00830C00">
              <w:rPr>
                <w:sz w:val="22"/>
                <w:szCs w:val="20"/>
                <w:lang w:val="pt-BR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30C00">
              <w:rPr>
                <w:sz w:val="22"/>
                <w:szCs w:val="20"/>
                <w:lang w:val="pt-BR"/>
              </w:rPr>
              <w:instrText xml:space="preserve"> FORMTEXT </w:instrText>
            </w:r>
            <w:r w:rsidRPr="00830C00">
              <w:rPr>
                <w:sz w:val="22"/>
                <w:szCs w:val="20"/>
                <w:lang w:val="pt-BR"/>
              </w:rPr>
            </w:r>
            <w:r w:rsidRPr="00830C00">
              <w:rPr>
                <w:sz w:val="22"/>
                <w:szCs w:val="20"/>
                <w:lang w:val="pt-BR"/>
              </w:rPr>
              <w:fldChar w:fldCharType="separate"/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  <w:lang w:val="pt-BR"/>
              </w:rPr>
              <w:t> </w:t>
            </w:r>
            <w:r w:rsidRPr="00830C00">
              <w:rPr>
                <w:sz w:val="22"/>
                <w:szCs w:val="20"/>
              </w:rPr>
              <w:fldChar w:fldCharType="end"/>
            </w:r>
          </w:p>
          <w:p w:rsidR="00786B38" w:rsidRDefault="00786B3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E3372" w:rsidRDefault="00BE3372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3D3F" w:rsidRDefault="00D43D3F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1D5C" w:rsidRDefault="00551D5C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Pr="00830C00" w:rsidRDefault="0084130C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t xml:space="preserve">Además, </w:t>
            </w:r>
            <w:r w:rsidR="00C668B8" w:rsidRPr="00830C00">
              <w:rPr>
                <w:sz w:val="20"/>
                <w:szCs w:val="20"/>
              </w:rPr>
              <w:t xml:space="preserve">para la </w:t>
            </w:r>
            <w:r w:rsidR="00C668B8" w:rsidRPr="00830C00">
              <w:rPr>
                <w:b/>
                <w:sz w:val="20"/>
                <w:szCs w:val="20"/>
              </w:rPr>
              <w:t>JUSTIFICACIÓN FINAL:</w:t>
            </w:r>
          </w:p>
          <w:p w:rsidR="00C668B8" w:rsidRP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P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Memoria de actuación justificativa del cumplimiento de las condiciones impuestas en la concesión de la subvención, con indicación de las actividades realizadas y de los resultados obtenidos. </w:t>
            </w:r>
          </w:p>
          <w:p w:rsidR="00C668B8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0101" w:rsidRPr="00000101" w:rsidRDefault="00000101" w:rsidP="000001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130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30C">
              <w:rPr>
                <w:sz w:val="22"/>
                <w:szCs w:val="22"/>
              </w:rPr>
              <w:instrText xml:space="preserve"> FORMCHECKBOX </w:instrText>
            </w:r>
            <w:r w:rsidR="0016460F">
              <w:rPr>
                <w:sz w:val="22"/>
                <w:szCs w:val="22"/>
              </w:rPr>
            </w:r>
            <w:r w:rsidR="0016460F">
              <w:rPr>
                <w:sz w:val="22"/>
                <w:szCs w:val="22"/>
              </w:rPr>
              <w:fldChar w:fldCharType="separate"/>
            </w:r>
            <w:r w:rsidRPr="0084130C">
              <w:rPr>
                <w:sz w:val="22"/>
                <w:szCs w:val="22"/>
              </w:rPr>
              <w:fldChar w:fldCharType="end"/>
            </w:r>
            <w:r w:rsidRPr="0084130C">
              <w:rPr>
                <w:sz w:val="22"/>
                <w:szCs w:val="22"/>
              </w:rPr>
              <w:t xml:space="preserve"> </w:t>
            </w:r>
            <w:r w:rsidRPr="00000101">
              <w:rPr>
                <w:sz w:val="20"/>
                <w:szCs w:val="20"/>
              </w:rPr>
              <w:t xml:space="preserve">Excel Ficha Datos </w:t>
            </w:r>
          </w:p>
          <w:p w:rsidR="00000101" w:rsidRPr="00830C00" w:rsidRDefault="00000101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P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</w:t>
            </w:r>
            <w:r w:rsidRPr="00830C00">
              <w:rPr>
                <w:i/>
                <w:sz w:val="20"/>
                <w:szCs w:val="20"/>
              </w:rPr>
              <w:t>(Cuando corresponda)</w:t>
            </w:r>
            <w:r w:rsidRPr="00830C00">
              <w:rPr>
                <w:sz w:val="20"/>
                <w:szCs w:val="20"/>
              </w:rPr>
              <w:t xml:space="preserve"> Carta de pago de reintegro de remanentes no aplicados, así como de los intereses derivados de los mismos.</w:t>
            </w:r>
          </w:p>
          <w:p w:rsidR="00412B47" w:rsidRPr="00830C00" w:rsidRDefault="00412B47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68B8" w:rsidRP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Sólo en el caso de acciones formativas, partes de firmas de asistencia de las personas participantes que evidencien la realidad del proyecto junto con el material didáctico utilizado.</w:t>
            </w:r>
          </w:p>
          <w:p w:rsidR="00C668B8" w:rsidRPr="00830C00" w:rsidRDefault="00C668B8" w:rsidP="00830C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600B0" w:rsidRPr="00830C00" w:rsidRDefault="00C668B8" w:rsidP="00830C00">
            <w:pPr>
              <w:jc w:val="both"/>
              <w:rPr>
                <w:sz w:val="20"/>
                <w:szCs w:val="20"/>
              </w:rPr>
            </w:pPr>
            <w:r w:rsidRPr="00830C00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C00">
              <w:rPr>
                <w:sz w:val="20"/>
                <w:szCs w:val="20"/>
              </w:rPr>
              <w:instrText xml:space="preserve"> FORMCHECKBOX </w:instrText>
            </w:r>
            <w:r w:rsidR="0016460F">
              <w:rPr>
                <w:sz w:val="20"/>
                <w:szCs w:val="20"/>
              </w:rPr>
            </w:r>
            <w:r w:rsidR="0016460F">
              <w:rPr>
                <w:sz w:val="20"/>
                <w:szCs w:val="20"/>
              </w:rPr>
              <w:fldChar w:fldCharType="separate"/>
            </w:r>
            <w:r w:rsidRPr="00830C00">
              <w:rPr>
                <w:sz w:val="20"/>
                <w:szCs w:val="20"/>
              </w:rPr>
              <w:fldChar w:fldCharType="end"/>
            </w:r>
            <w:r w:rsidRPr="00830C00">
              <w:rPr>
                <w:sz w:val="20"/>
                <w:szCs w:val="20"/>
              </w:rPr>
              <w:t xml:space="preserve"> Certificado del representante legal de la entidad de que se han cumplido los objetivos de la subvención concedida</w:t>
            </w:r>
          </w:p>
          <w:p w:rsidR="002D7981" w:rsidRPr="0084130C" w:rsidRDefault="002D7981" w:rsidP="00830C00">
            <w:pPr>
              <w:jc w:val="both"/>
              <w:rPr>
                <w:sz w:val="22"/>
                <w:szCs w:val="22"/>
              </w:rPr>
            </w:pPr>
          </w:p>
        </w:tc>
      </w:tr>
    </w:tbl>
    <w:p w:rsidR="00117A64" w:rsidRDefault="00117A64" w:rsidP="00F56AD3">
      <w:pPr>
        <w:jc w:val="both"/>
        <w:rPr>
          <w:sz w:val="20"/>
          <w:szCs w:val="20"/>
          <w:lang w:val="pt-BR"/>
        </w:rPr>
      </w:pPr>
    </w:p>
    <w:p w:rsidR="00DF2604" w:rsidRDefault="00DF2604" w:rsidP="00F56AD3">
      <w:pPr>
        <w:jc w:val="both"/>
        <w:rPr>
          <w:sz w:val="20"/>
          <w:szCs w:val="20"/>
          <w:lang w:val="pt-BR"/>
        </w:rPr>
      </w:pPr>
    </w:p>
    <w:p w:rsidR="000600B0" w:rsidRDefault="000600B0" w:rsidP="00F56AD3">
      <w:pPr>
        <w:jc w:val="both"/>
        <w:rPr>
          <w:sz w:val="22"/>
          <w:szCs w:val="20"/>
          <w:lang w:val="pt-BR"/>
        </w:rPr>
      </w:pPr>
      <w:r w:rsidRPr="00830C00">
        <w:rPr>
          <w:sz w:val="22"/>
          <w:szCs w:val="20"/>
          <w:lang w:val="pt-BR"/>
        </w:rPr>
        <w:t xml:space="preserve">En </w:t>
      </w:r>
      <w:r w:rsidRPr="00830C00">
        <w:rPr>
          <w:sz w:val="22"/>
          <w:szCs w:val="20"/>
          <w:lang w:val="pt-BR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6" w:name="Texto171"/>
      <w:r w:rsidRPr="00830C00">
        <w:rPr>
          <w:sz w:val="22"/>
          <w:szCs w:val="20"/>
          <w:lang w:val="pt-BR"/>
        </w:rPr>
        <w:instrText xml:space="preserve"> FORMTEXT </w:instrText>
      </w:r>
      <w:r w:rsidRPr="00830C00">
        <w:rPr>
          <w:sz w:val="22"/>
          <w:szCs w:val="20"/>
          <w:lang w:val="pt-BR"/>
        </w:rPr>
      </w:r>
      <w:r w:rsidRPr="00830C00">
        <w:rPr>
          <w:sz w:val="22"/>
          <w:szCs w:val="20"/>
          <w:lang w:val="pt-BR"/>
        </w:rPr>
        <w:fldChar w:fldCharType="separate"/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</w:rPr>
        <w:fldChar w:fldCharType="end"/>
      </w:r>
      <w:bookmarkEnd w:id="6"/>
      <w:r w:rsidRPr="00830C00">
        <w:rPr>
          <w:sz w:val="22"/>
          <w:szCs w:val="20"/>
          <w:lang w:val="pt-BR"/>
        </w:rPr>
        <w:t xml:space="preserve"> a </w:t>
      </w:r>
      <w:r w:rsidRPr="00830C00">
        <w:rPr>
          <w:sz w:val="22"/>
          <w:szCs w:val="20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7" w:name="Texto167"/>
      <w:r w:rsidRPr="00830C00">
        <w:rPr>
          <w:sz w:val="22"/>
          <w:szCs w:val="20"/>
          <w:lang w:val="pt-BR"/>
        </w:rPr>
        <w:instrText xml:space="preserve"> FORMTEXT </w:instrText>
      </w:r>
      <w:r w:rsidRPr="00830C00">
        <w:rPr>
          <w:sz w:val="22"/>
          <w:szCs w:val="20"/>
          <w:lang w:val="pt-BR"/>
        </w:rPr>
      </w:r>
      <w:r w:rsidRPr="00830C00">
        <w:rPr>
          <w:sz w:val="22"/>
          <w:szCs w:val="20"/>
          <w:lang w:val="pt-BR"/>
        </w:rPr>
        <w:fldChar w:fldCharType="separate"/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</w:rPr>
        <w:fldChar w:fldCharType="end"/>
      </w:r>
      <w:bookmarkEnd w:id="7"/>
      <w:r w:rsidRPr="00830C00">
        <w:rPr>
          <w:sz w:val="22"/>
          <w:szCs w:val="20"/>
          <w:lang w:val="pt-BR"/>
        </w:rPr>
        <w:t xml:space="preserve"> de </w:t>
      </w:r>
      <w:r w:rsidRPr="00830C00">
        <w:rPr>
          <w:sz w:val="22"/>
          <w:szCs w:val="20"/>
          <w:lang w:val="pt-BR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8" w:name="Texto168"/>
      <w:r w:rsidRPr="00830C00">
        <w:rPr>
          <w:sz w:val="22"/>
          <w:szCs w:val="20"/>
          <w:lang w:val="pt-BR"/>
        </w:rPr>
        <w:instrText xml:space="preserve"> FORMTEXT </w:instrText>
      </w:r>
      <w:r w:rsidRPr="00830C00">
        <w:rPr>
          <w:sz w:val="22"/>
          <w:szCs w:val="20"/>
          <w:lang w:val="pt-BR"/>
        </w:rPr>
      </w:r>
      <w:r w:rsidRPr="00830C00">
        <w:rPr>
          <w:sz w:val="22"/>
          <w:szCs w:val="20"/>
          <w:lang w:val="pt-BR"/>
        </w:rPr>
        <w:fldChar w:fldCharType="separate"/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  <w:lang w:val="pt-BR"/>
        </w:rPr>
        <w:t> </w:t>
      </w:r>
      <w:r w:rsidRPr="00830C00">
        <w:rPr>
          <w:sz w:val="22"/>
          <w:szCs w:val="20"/>
        </w:rPr>
        <w:fldChar w:fldCharType="end"/>
      </w:r>
      <w:bookmarkEnd w:id="8"/>
      <w:r w:rsidRPr="00830C00">
        <w:rPr>
          <w:sz w:val="22"/>
          <w:szCs w:val="20"/>
          <w:lang w:val="pt-BR"/>
        </w:rPr>
        <w:t xml:space="preserve"> de </w:t>
      </w:r>
      <w:r w:rsidR="00F54994" w:rsidRPr="00830C00">
        <w:rPr>
          <w:sz w:val="22"/>
          <w:szCs w:val="20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r w:rsidR="00F54994" w:rsidRPr="00830C00">
        <w:rPr>
          <w:sz w:val="22"/>
          <w:szCs w:val="20"/>
          <w:lang w:val="pt-BR"/>
        </w:rPr>
        <w:instrText xml:space="preserve"> FORMTEXT </w:instrText>
      </w:r>
      <w:r w:rsidR="00F54994" w:rsidRPr="00830C00">
        <w:rPr>
          <w:sz w:val="22"/>
          <w:szCs w:val="20"/>
          <w:lang w:val="pt-BR"/>
        </w:rPr>
      </w:r>
      <w:r w:rsidR="00F54994" w:rsidRPr="00830C00">
        <w:rPr>
          <w:sz w:val="22"/>
          <w:szCs w:val="20"/>
          <w:lang w:val="pt-BR"/>
        </w:rPr>
        <w:fldChar w:fldCharType="separate"/>
      </w:r>
      <w:r w:rsidR="00F54994" w:rsidRPr="00830C00">
        <w:rPr>
          <w:sz w:val="22"/>
          <w:szCs w:val="20"/>
          <w:lang w:val="pt-BR"/>
        </w:rPr>
        <w:t> </w:t>
      </w:r>
      <w:r w:rsidR="00F54994" w:rsidRPr="00830C00">
        <w:rPr>
          <w:sz w:val="22"/>
          <w:szCs w:val="20"/>
          <w:lang w:val="pt-BR"/>
        </w:rPr>
        <w:t> </w:t>
      </w:r>
      <w:r w:rsidR="00F54994" w:rsidRPr="00830C00">
        <w:rPr>
          <w:sz w:val="22"/>
          <w:szCs w:val="20"/>
          <w:lang w:val="pt-BR"/>
        </w:rPr>
        <w:t> </w:t>
      </w:r>
      <w:r w:rsidR="00F54994" w:rsidRPr="00830C00">
        <w:rPr>
          <w:sz w:val="22"/>
          <w:szCs w:val="20"/>
          <w:lang w:val="pt-BR"/>
        </w:rPr>
        <w:t> </w:t>
      </w:r>
      <w:r w:rsidR="00F54994" w:rsidRPr="00830C00">
        <w:rPr>
          <w:sz w:val="22"/>
          <w:szCs w:val="20"/>
          <w:lang w:val="pt-BR"/>
        </w:rPr>
        <w:t> </w:t>
      </w:r>
      <w:r w:rsidR="00F54994" w:rsidRPr="00830C00">
        <w:rPr>
          <w:sz w:val="22"/>
          <w:szCs w:val="20"/>
        </w:rPr>
        <w:fldChar w:fldCharType="end"/>
      </w:r>
      <w:r w:rsidR="00000101">
        <w:rPr>
          <w:sz w:val="22"/>
          <w:szCs w:val="20"/>
          <w:lang w:val="pt-BR"/>
        </w:rPr>
        <w:t>.</w:t>
      </w:r>
    </w:p>
    <w:p w:rsidR="00830C00" w:rsidRDefault="00830C00" w:rsidP="00F56AD3">
      <w:pPr>
        <w:jc w:val="both"/>
        <w:rPr>
          <w:sz w:val="22"/>
          <w:szCs w:val="20"/>
          <w:lang w:val="pt-BR"/>
        </w:rPr>
      </w:pPr>
    </w:p>
    <w:p w:rsidR="00DF2604" w:rsidRPr="00830C00" w:rsidRDefault="00DF2604" w:rsidP="00F56AD3">
      <w:pPr>
        <w:jc w:val="both"/>
        <w:rPr>
          <w:sz w:val="22"/>
          <w:szCs w:val="20"/>
          <w:lang w:val="pt-BR"/>
        </w:rPr>
      </w:pPr>
    </w:p>
    <w:p w:rsidR="000600B0" w:rsidRDefault="000600B0" w:rsidP="00F56AD3">
      <w:pPr>
        <w:jc w:val="both"/>
        <w:rPr>
          <w:sz w:val="22"/>
          <w:szCs w:val="20"/>
        </w:rPr>
      </w:pPr>
      <w:r w:rsidRPr="00830C00">
        <w:rPr>
          <w:sz w:val="22"/>
          <w:szCs w:val="20"/>
        </w:rPr>
        <w:t>Firma (DNI electrónico o certificado válido):</w:t>
      </w:r>
    </w:p>
    <w:p w:rsidR="00DF2604" w:rsidRPr="00830C00" w:rsidRDefault="00DF2604" w:rsidP="00F56AD3">
      <w:pPr>
        <w:jc w:val="both"/>
        <w:rPr>
          <w:sz w:val="22"/>
          <w:szCs w:val="20"/>
        </w:rPr>
      </w:pPr>
    </w:p>
    <w:p w:rsidR="000600B0" w:rsidRPr="00830C00" w:rsidRDefault="000600B0" w:rsidP="00F56AD3">
      <w:pPr>
        <w:jc w:val="both"/>
        <w:rPr>
          <w:sz w:val="22"/>
          <w:szCs w:val="20"/>
        </w:rPr>
      </w:pPr>
      <w:r w:rsidRPr="00830C00">
        <w:rPr>
          <w:sz w:val="22"/>
          <w:szCs w:val="20"/>
        </w:rP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9" w:name="Texto170"/>
      <w:r w:rsidRPr="00830C00">
        <w:rPr>
          <w:sz w:val="22"/>
          <w:szCs w:val="20"/>
        </w:rPr>
        <w:instrText xml:space="preserve"> FORMTEXT </w:instrText>
      </w:r>
      <w:r w:rsidRPr="00830C00">
        <w:rPr>
          <w:sz w:val="22"/>
          <w:szCs w:val="20"/>
        </w:rPr>
      </w:r>
      <w:r w:rsidRPr="00830C00">
        <w:rPr>
          <w:sz w:val="22"/>
          <w:szCs w:val="20"/>
        </w:rPr>
        <w:fldChar w:fldCharType="separate"/>
      </w:r>
      <w:r w:rsidRPr="00830C00">
        <w:rPr>
          <w:sz w:val="22"/>
          <w:szCs w:val="20"/>
        </w:rPr>
        <w:t> </w:t>
      </w:r>
      <w:r w:rsidRPr="00830C00">
        <w:rPr>
          <w:sz w:val="22"/>
          <w:szCs w:val="20"/>
        </w:rPr>
        <w:t> </w:t>
      </w:r>
      <w:r w:rsidRPr="00830C00">
        <w:rPr>
          <w:sz w:val="22"/>
          <w:szCs w:val="20"/>
        </w:rPr>
        <w:t> </w:t>
      </w:r>
      <w:r w:rsidRPr="00830C00">
        <w:rPr>
          <w:sz w:val="22"/>
          <w:szCs w:val="20"/>
        </w:rPr>
        <w:t> </w:t>
      </w:r>
      <w:r w:rsidRPr="00830C00">
        <w:rPr>
          <w:sz w:val="22"/>
          <w:szCs w:val="20"/>
        </w:rPr>
        <w:t> </w:t>
      </w:r>
      <w:r w:rsidRPr="00830C00">
        <w:rPr>
          <w:sz w:val="22"/>
          <w:szCs w:val="20"/>
        </w:rPr>
        <w:fldChar w:fldCharType="end"/>
      </w:r>
      <w:bookmarkEnd w:id="9"/>
    </w:p>
    <w:p w:rsidR="001D4B62" w:rsidRPr="00830C00" w:rsidRDefault="001D4B62" w:rsidP="00F56AD3">
      <w:pPr>
        <w:jc w:val="both"/>
        <w:rPr>
          <w:sz w:val="22"/>
          <w:szCs w:val="20"/>
        </w:rPr>
      </w:pPr>
    </w:p>
    <w:p w:rsidR="004375BC" w:rsidRDefault="004375BC" w:rsidP="00F56AD3">
      <w:pPr>
        <w:jc w:val="both"/>
        <w:rPr>
          <w:sz w:val="20"/>
          <w:szCs w:val="20"/>
        </w:rPr>
      </w:pPr>
    </w:p>
    <w:p w:rsidR="004375BC" w:rsidRPr="00321F13" w:rsidRDefault="004375BC" w:rsidP="00F56AD3">
      <w:pPr>
        <w:framePr w:w="10080" w:h="794" w:hSpace="142" w:wrap="around" w:vAnchor="text" w:hAnchor="page" w:x="834" w:y="5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</w:p>
    <w:p w:rsidR="004375BC" w:rsidRPr="00830C00" w:rsidRDefault="004375BC" w:rsidP="00F56AD3">
      <w:pPr>
        <w:framePr w:w="10080" w:h="794" w:hSpace="142" w:wrap="around" w:vAnchor="text" w:hAnchor="page" w:x="834" w:y="5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szCs w:val="20"/>
        </w:rPr>
      </w:pPr>
      <w:r w:rsidRPr="00830C00">
        <w:rPr>
          <w:b/>
        </w:rPr>
        <w:t>DIRECTORA GENERAL DE MAYORES DIR3 A08027218</w:t>
      </w:r>
    </w:p>
    <w:p w:rsidR="004375BC" w:rsidRPr="00321F13" w:rsidRDefault="004375BC" w:rsidP="00F56AD3">
      <w:pPr>
        <w:framePr w:w="10080" w:h="794" w:hSpace="142" w:wrap="around" w:vAnchor="text" w:hAnchor="page" w:x="834" w:y="5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</w:p>
    <w:p w:rsidR="004375BC" w:rsidRDefault="004375BC" w:rsidP="00F56AD3">
      <w:pPr>
        <w:jc w:val="both"/>
        <w:rPr>
          <w:sz w:val="20"/>
          <w:szCs w:val="20"/>
        </w:rPr>
      </w:pPr>
    </w:p>
    <w:p w:rsidR="00072E35" w:rsidRDefault="00072E35" w:rsidP="00072E3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D7981" w:rsidRPr="00412B47" w:rsidRDefault="002D7981" w:rsidP="00072E35">
      <w:pPr>
        <w:rPr>
          <w:b/>
          <w:sz w:val="20"/>
          <w:szCs w:val="20"/>
        </w:rPr>
      </w:pPr>
    </w:p>
    <w:p w:rsidR="002D7981" w:rsidRPr="00412B47" w:rsidRDefault="002D7981" w:rsidP="001D4B62">
      <w:pPr>
        <w:jc w:val="center"/>
        <w:rPr>
          <w:b/>
          <w:sz w:val="20"/>
          <w:szCs w:val="20"/>
        </w:rPr>
      </w:pPr>
    </w:p>
    <w:p w:rsidR="001D4B62" w:rsidRPr="00412B47" w:rsidRDefault="001D4B62" w:rsidP="001D4B62">
      <w:pPr>
        <w:jc w:val="center"/>
        <w:rPr>
          <w:b/>
        </w:rPr>
      </w:pPr>
      <w:r w:rsidRPr="00412B47">
        <w:rPr>
          <w:b/>
        </w:rPr>
        <w:t>INSTRUCCIONES PARA PRESENTAR LA JUSTIFICACIÓN</w:t>
      </w:r>
    </w:p>
    <w:p w:rsidR="001D4B62" w:rsidRDefault="001D4B62" w:rsidP="001D4B62">
      <w:pPr>
        <w:jc w:val="both"/>
      </w:pPr>
    </w:p>
    <w:p w:rsidR="000F55B0" w:rsidRPr="00412B47" w:rsidRDefault="000F55B0" w:rsidP="001D4B62">
      <w:pPr>
        <w:jc w:val="both"/>
      </w:pPr>
    </w:p>
    <w:p w:rsidR="001D4B62" w:rsidRPr="0075645E" w:rsidRDefault="001D4B62" w:rsidP="008914A5">
      <w:pPr>
        <w:spacing w:after="120"/>
        <w:jc w:val="both"/>
        <w:rPr>
          <w:sz w:val="22"/>
        </w:rPr>
      </w:pPr>
      <w:r w:rsidRPr="0075645E">
        <w:rPr>
          <w:sz w:val="22"/>
        </w:rPr>
        <w:t>1) Las Entidades deberán presentar facturas justificativas del gasto cuando el importe de la subvención sea igual o superior a 60.000,00 €.</w:t>
      </w:r>
    </w:p>
    <w:p w:rsidR="001D4B62" w:rsidRPr="0075645E" w:rsidRDefault="001D4B62" w:rsidP="008914A5">
      <w:pPr>
        <w:spacing w:after="120"/>
        <w:jc w:val="both"/>
        <w:rPr>
          <w:sz w:val="22"/>
        </w:rPr>
      </w:pPr>
      <w:r w:rsidRPr="0075645E">
        <w:rPr>
          <w:sz w:val="22"/>
        </w:rPr>
        <w:t xml:space="preserve">2) La Entidades beneficiarias de subvenciones para programas que sean cofinanciados por el Fondo Social Europeo, deberán presentar facturas justificativas del gasto </w:t>
      </w:r>
      <w:r w:rsidRPr="0075645E">
        <w:rPr>
          <w:b/>
          <w:sz w:val="22"/>
        </w:rPr>
        <w:t>en todo caso, con independencia del importe de la subvención y además documentos acreditativos del pago</w:t>
      </w:r>
      <w:r w:rsidRPr="0075645E">
        <w:rPr>
          <w:sz w:val="22"/>
        </w:rPr>
        <w:t xml:space="preserve"> conforme a lo previsto en la Orden de 7 de mayo de 2008 de la Consejería de Economía y Hacienda, por la que se regula la forma de acreditación del pago efectivo del gasto realizado en materia de subvenciones.</w:t>
      </w:r>
    </w:p>
    <w:p w:rsidR="001D4B62" w:rsidRPr="0075645E" w:rsidRDefault="001D4B62" w:rsidP="008914A5">
      <w:pPr>
        <w:spacing w:after="120"/>
        <w:jc w:val="both"/>
        <w:rPr>
          <w:sz w:val="22"/>
        </w:rPr>
      </w:pPr>
      <w:r w:rsidRPr="0075645E">
        <w:rPr>
          <w:sz w:val="22"/>
        </w:rPr>
        <w:t>3) La relación de documentos justificativos del gasto con cargo a la subvención concedida, será presentada en formato Excel por medios electrónicos.</w:t>
      </w:r>
    </w:p>
    <w:p w:rsidR="001D4B62" w:rsidRPr="0075645E" w:rsidRDefault="001D4B62" w:rsidP="008914A5">
      <w:pPr>
        <w:spacing w:after="120"/>
        <w:jc w:val="both"/>
        <w:rPr>
          <w:sz w:val="22"/>
        </w:rPr>
      </w:pPr>
      <w:r w:rsidRPr="0075645E">
        <w:rPr>
          <w:sz w:val="22"/>
        </w:rPr>
        <w:t>4) En las copias digitalizadas de los documentos deberá constar un sello que identifique el programa y la Entidad beneficiaria de la subvención, no siendo necesario que sean compulsadas.</w:t>
      </w:r>
    </w:p>
    <w:p w:rsidR="001D4B62" w:rsidRPr="0075645E" w:rsidRDefault="001D4B62" w:rsidP="008914A5">
      <w:pPr>
        <w:spacing w:after="120"/>
        <w:jc w:val="both"/>
        <w:rPr>
          <w:sz w:val="22"/>
        </w:rPr>
      </w:pPr>
      <w:r w:rsidRPr="0075645E">
        <w:rPr>
          <w:sz w:val="22"/>
        </w:rPr>
        <w:t>5) Se podrán aportar facturas electrónicas siempre que cumplan los requisito</w:t>
      </w:r>
      <w:r w:rsidR="0084130C" w:rsidRPr="0075645E">
        <w:rPr>
          <w:sz w:val="22"/>
        </w:rPr>
        <w:t>s exigidos</w:t>
      </w:r>
      <w:r w:rsidR="002D7ADD" w:rsidRPr="0075645E">
        <w:rPr>
          <w:sz w:val="22"/>
        </w:rPr>
        <w:t xml:space="preserve"> </w:t>
      </w:r>
      <w:r w:rsidRPr="0075645E">
        <w:rPr>
          <w:sz w:val="22"/>
        </w:rPr>
        <w:t>para su aceptación en el ámbito tributario.</w:t>
      </w:r>
    </w:p>
    <w:p w:rsidR="0016460F" w:rsidRPr="0075645E" w:rsidRDefault="001D4B62" w:rsidP="0016460F">
      <w:pPr>
        <w:spacing w:after="120"/>
        <w:jc w:val="both"/>
        <w:rPr>
          <w:sz w:val="22"/>
        </w:rPr>
      </w:pPr>
      <w:r w:rsidRPr="0075645E">
        <w:rPr>
          <w:sz w:val="22"/>
        </w:rPr>
        <w:t xml:space="preserve">6) </w:t>
      </w:r>
      <w:r w:rsidR="0016460F" w:rsidRPr="0075645E">
        <w:rPr>
          <w:sz w:val="22"/>
        </w:rPr>
        <w:t xml:space="preserve">El certificado del representante legal de la entidad (base 17ª. </w:t>
      </w:r>
      <w:r w:rsidR="0016460F">
        <w:rPr>
          <w:sz w:val="22"/>
        </w:rPr>
        <w:t>3</w:t>
      </w:r>
      <w:r w:rsidR="0016460F" w:rsidRPr="0075645E">
        <w:rPr>
          <w:sz w:val="22"/>
        </w:rPr>
        <w:t xml:space="preserve">. 3º Orden </w:t>
      </w:r>
      <w:r w:rsidR="0016460F">
        <w:rPr>
          <w:sz w:val="22"/>
        </w:rPr>
        <w:t>5/2022, de 12 de enero</w:t>
      </w:r>
      <w:r w:rsidR="0016460F" w:rsidRPr="0075645E">
        <w:rPr>
          <w:sz w:val="22"/>
        </w:rPr>
        <w:t xml:space="preserve">) y la relación numerada </w:t>
      </w:r>
      <w:bookmarkStart w:id="10" w:name="_GoBack"/>
      <w:bookmarkEnd w:id="10"/>
      <w:r w:rsidR="0016460F" w:rsidRPr="0075645E">
        <w:rPr>
          <w:sz w:val="22"/>
        </w:rPr>
        <w:t xml:space="preserve">de documentos justificativos del gasto (base 17ª. </w:t>
      </w:r>
      <w:r w:rsidR="0016460F">
        <w:rPr>
          <w:sz w:val="22"/>
        </w:rPr>
        <w:t>3</w:t>
      </w:r>
      <w:r w:rsidR="0016460F" w:rsidRPr="0075645E">
        <w:rPr>
          <w:sz w:val="22"/>
        </w:rPr>
        <w:t xml:space="preserve">. 1º Orden </w:t>
      </w:r>
      <w:r w:rsidR="0016460F">
        <w:rPr>
          <w:sz w:val="22"/>
        </w:rPr>
        <w:t>5/2022</w:t>
      </w:r>
      <w:r w:rsidR="0016460F" w:rsidRPr="0075645E">
        <w:rPr>
          <w:sz w:val="22"/>
        </w:rPr>
        <w:t xml:space="preserve">) y el resumen de gastos con los conceptos desglosados conforme a la base decimotercera de la Orden </w:t>
      </w:r>
      <w:r w:rsidR="0016460F">
        <w:rPr>
          <w:sz w:val="22"/>
        </w:rPr>
        <w:t>5/2022</w:t>
      </w:r>
      <w:r w:rsidR="0016460F" w:rsidRPr="0075645E">
        <w:rPr>
          <w:sz w:val="22"/>
        </w:rPr>
        <w:t>, se podrán aportar conforme a los modelos incorporados en la Sede Electrónica relativos a este procedimiento.</w:t>
      </w:r>
    </w:p>
    <w:p w:rsidR="00A32BAC" w:rsidRPr="00412B47" w:rsidRDefault="00A32BAC" w:rsidP="0016460F">
      <w:pPr>
        <w:spacing w:after="120"/>
        <w:jc w:val="both"/>
        <w:rPr>
          <w:sz w:val="20"/>
          <w:szCs w:val="20"/>
        </w:rPr>
      </w:pPr>
    </w:p>
    <w:sectPr w:rsidR="00A32BAC" w:rsidRPr="00412B47" w:rsidSect="00BE3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1258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58" w:rsidRDefault="00B94358">
      <w:r>
        <w:separator/>
      </w:r>
    </w:p>
  </w:endnote>
  <w:endnote w:type="continuationSeparator" w:id="0">
    <w:p w:rsidR="00B94358" w:rsidRDefault="00B9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0F" w:rsidRDefault="00FC0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AC" w:rsidRPr="003664B5" w:rsidRDefault="00ED3943" w:rsidP="00A11475">
    <w:pPr>
      <w:pStyle w:val="Piedepgina"/>
      <w:tabs>
        <w:tab w:val="clear" w:pos="4252"/>
        <w:tab w:val="clear" w:pos="8504"/>
        <w:tab w:val="left" w:pos="58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3F4ED3" wp14:editId="09BFBD69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BAC" w:rsidRPr="003664B5" w:rsidRDefault="00A32BAC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222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32BAC" w:rsidRDefault="00A32B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F4E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A32BAC" w:rsidRPr="003664B5" w:rsidRDefault="00A32BAC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82221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A32BAC" w:rsidRDefault="00A32BAC"/>
                </w:txbxContent>
              </v:textbox>
            </v:shape>
          </w:pict>
        </mc:Fallback>
      </mc:AlternateContent>
    </w:r>
    <w:r w:rsidR="00A32B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0F" w:rsidRDefault="00FC0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58" w:rsidRDefault="00B94358">
      <w:r>
        <w:separator/>
      </w:r>
    </w:p>
  </w:footnote>
  <w:footnote w:type="continuationSeparator" w:id="0">
    <w:p w:rsidR="00B94358" w:rsidRDefault="00B9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0F" w:rsidRDefault="00FC0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9" w:type="dxa"/>
      <w:tblInd w:w="-142" w:type="dxa"/>
      <w:tblLook w:val="04A0" w:firstRow="1" w:lastRow="0" w:firstColumn="1" w:lastColumn="0" w:noHBand="0" w:noVBand="1"/>
    </w:tblPr>
    <w:tblGrid>
      <w:gridCol w:w="8221"/>
      <w:gridCol w:w="1858"/>
    </w:tblGrid>
    <w:tr w:rsidR="005719A0" w:rsidRPr="00F368BC" w:rsidTr="00B20DC7">
      <w:tc>
        <w:tcPr>
          <w:tcW w:w="8221" w:type="dxa"/>
          <w:shd w:val="clear" w:color="auto" w:fill="auto"/>
        </w:tcPr>
        <w:p w:rsidR="005719A0" w:rsidRPr="006E5DCD" w:rsidRDefault="005719A0" w:rsidP="005719A0">
          <w:pPr>
            <w:tabs>
              <w:tab w:val="center" w:pos="4252"/>
              <w:tab w:val="right" w:pos="8504"/>
            </w:tabs>
            <w:suppressAutoHyphens/>
            <w:autoSpaceDN w:val="0"/>
            <w:rPr>
              <w:rFonts w:ascii="Roboto Condensed" w:eastAsia="Roboto Condensed" w:hAnsi="Roboto Condensed"/>
              <w:color w:val="404040"/>
            </w:rPr>
          </w:pPr>
          <w:r w:rsidRPr="006E5DCD">
            <w:rPr>
              <w:rFonts w:eastAsia="Roboto Condensed"/>
              <w:noProof/>
              <w:color w:val="404040"/>
            </w:rPr>
            <w:drawing>
              <wp:inline distT="0" distB="0" distL="0" distR="0">
                <wp:extent cx="4803775" cy="525145"/>
                <wp:effectExtent l="0" t="0" r="0" b="0"/>
                <wp:docPr id="81" name="Imagen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158" r="22090" b="33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377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  <w:shd w:val="clear" w:color="auto" w:fill="auto"/>
        </w:tcPr>
        <w:p w:rsidR="005719A0" w:rsidRPr="006E5DCD" w:rsidRDefault="00FC090F" w:rsidP="00B20DC7">
          <w:pPr>
            <w:tabs>
              <w:tab w:val="center" w:pos="4252"/>
              <w:tab w:val="right" w:pos="8504"/>
            </w:tabs>
            <w:suppressAutoHyphens/>
            <w:autoSpaceDN w:val="0"/>
            <w:ind w:right="-118"/>
            <w:rPr>
              <w:rFonts w:ascii="Roboto Condensed" w:eastAsia="Roboto Condensed" w:hAnsi="Roboto Condensed"/>
              <w:color w:val="404040"/>
            </w:rPr>
          </w:pPr>
          <w:r w:rsidRPr="006E5DCD">
            <w:rPr>
              <w:rFonts w:ascii="Roboto Condensed" w:eastAsia="Roboto Condensed" w:hAnsi="Roboto Condensed"/>
              <w:noProof/>
              <w:color w:val="404040"/>
            </w:rPr>
            <w:drawing>
              <wp:inline distT="0" distB="0" distL="0" distR="0">
                <wp:extent cx="882650" cy="463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372" w:rsidRPr="00AC56AC" w:rsidRDefault="00BE3372" w:rsidP="0084130C">
    <w:pPr>
      <w:pStyle w:val="Encabezado"/>
      <w:rPr>
        <w:rFonts w:ascii="Arial Narrow" w:hAnsi="Arial Narrow" w:cs="Arial"/>
        <w:color w:val="1F497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0F" w:rsidRDefault="00FC09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4107"/>
    <w:multiLevelType w:val="hybridMultilevel"/>
    <w:tmpl w:val="BFB07B76"/>
    <w:lvl w:ilvl="0" w:tplc="73FE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FE9"/>
    <w:multiLevelType w:val="hybridMultilevel"/>
    <w:tmpl w:val="496C0222"/>
    <w:lvl w:ilvl="0" w:tplc="ABF66A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F3616D"/>
    <w:multiLevelType w:val="hybridMultilevel"/>
    <w:tmpl w:val="CFDCD2DE"/>
    <w:lvl w:ilvl="0" w:tplc="99C6E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BE7FBF"/>
    <w:multiLevelType w:val="hybridMultilevel"/>
    <w:tmpl w:val="F45613F6"/>
    <w:lvl w:ilvl="0" w:tplc="ECA28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101"/>
    <w:rsid w:val="000064D6"/>
    <w:rsid w:val="000075D7"/>
    <w:rsid w:val="000273C0"/>
    <w:rsid w:val="00027B29"/>
    <w:rsid w:val="00043F07"/>
    <w:rsid w:val="00052509"/>
    <w:rsid w:val="00053A77"/>
    <w:rsid w:val="000600B0"/>
    <w:rsid w:val="00063B84"/>
    <w:rsid w:val="0007009F"/>
    <w:rsid w:val="00071776"/>
    <w:rsid w:val="00072E35"/>
    <w:rsid w:val="000749CF"/>
    <w:rsid w:val="00080B07"/>
    <w:rsid w:val="00082C4B"/>
    <w:rsid w:val="000931AD"/>
    <w:rsid w:val="00095F50"/>
    <w:rsid w:val="00097226"/>
    <w:rsid w:val="000A5010"/>
    <w:rsid w:val="000B2D50"/>
    <w:rsid w:val="000C09D4"/>
    <w:rsid w:val="000C163F"/>
    <w:rsid w:val="000C498C"/>
    <w:rsid w:val="000C545E"/>
    <w:rsid w:val="000C7ACB"/>
    <w:rsid w:val="000D0D6B"/>
    <w:rsid w:val="000D3ED6"/>
    <w:rsid w:val="000E29A8"/>
    <w:rsid w:val="000F415C"/>
    <w:rsid w:val="000F55B0"/>
    <w:rsid w:val="000F5E3A"/>
    <w:rsid w:val="0010413B"/>
    <w:rsid w:val="00117A64"/>
    <w:rsid w:val="0015026E"/>
    <w:rsid w:val="00151652"/>
    <w:rsid w:val="00153B45"/>
    <w:rsid w:val="00153FB9"/>
    <w:rsid w:val="0016460F"/>
    <w:rsid w:val="001678AE"/>
    <w:rsid w:val="001730FB"/>
    <w:rsid w:val="00174E5E"/>
    <w:rsid w:val="001803B8"/>
    <w:rsid w:val="001805E6"/>
    <w:rsid w:val="00182179"/>
    <w:rsid w:val="001860AD"/>
    <w:rsid w:val="00193BA1"/>
    <w:rsid w:val="0019444B"/>
    <w:rsid w:val="001970D7"/>
    <w:rsid w:val="001A3760"/>
    <w:rsid w:val="001A7353"/>
    <w:rsid w:val="001A73FB"/>
    <w:rsid w:val="001B7010"/>
    <w:rsid w:val="001C1DF9"/>
    <w:rsid w:val="001C2406"/>
    <w:rsid w:val="001C3AEF"/>
    <w:rsid w:val="001C405A"/>
    <w:rsid w:val="001D0AE7"/>
    <w:rsid w:val="001D4B62"/>
    <w:rsid w:val="001D4DDD"/>
    <w:rsid w:val="001D6851"/>
    <w:rsid w:val="001D6E45"/>
    <w:rsid w:val="001E30D6"/>
    <w:rsid w:val="001E3165"/>
    <w:rsid w:val="001E4E02"/>
    <w:rsid w:val="001E711E"/>
    <w:rsid w:val="001F08B9"/>
    <w:rsid w:val="001F3DB2"/>
    <w:rsid w:val="002077C5"/>
    <w:rsid w:val="00214DD7"/>
    <w:rsid w:val="00217BD5"/>
    <w:rsid w:val="00224BEC"/>
    <w:rsid w:val="00225EAE"/>
    <w:rsid w:val="00230274"/>
    <w:rsid w:val="002356CA"/>
    <w:rsid w:val="00241BC4"/>
    <w:rsid w:val="0024632D"/>
    <w:rsid w:val="002478BE"/>
    <w:rsid w:val="00250A80"/>
    <w:rsid w:val="00252996"/>
    <w:rsid w:val="00253168"/>
    <w:rsid w:val="00260A70"/>
    <w:rsid w:val="00270927"/>
    <w:rsid w:val="00271F89"/>
    <w:rsid w:val="00272FD1"/>
    <w:rsid w:val="00273CED"/>
    <w:rsid w:val="0027628C"/>
    <w:rsid w:val="00276957"/>
    <w:rsid w:val="00277C01"/>
    <w:rsid w:val="00292DFF"/>
    <w:rsid w:val="002948D3"/>
    <w:rsid w:val="00294E80"/>
    <w:rsid w:val="002975D6"/>
    <w:rsid w:val="002A2C58"/>
    <w:rsid w:val="002B5110"/>
    <w:rsid w:val="002C3076"/>
    <w:rsid w:val="002D1C84"/>
    <w:rsid w:val="002D6797"/>
    <w:rsid w:val="002D7765"/>
    <w:rsid w:val="002D7981"/>
    <w:rsid w:val="002D7ADD"/>
    <w:rsid w:val="002D7FE2"/>
    <w:rsid w:val="002E2451"/>
    <w:rsid w:val="002E3B71"/>
    <w:rsid w:val="002E55C3"/>
    <w:rsid w:val="002F1490"/>
    <w:rsid w:val="002F2FE6"/>
    <w:rsid w:val="003079C9"/>
    <w:rsid w:val="00312271"/>
    <w:rsid w:val="00314104"/>
    <w:rsid w:val="00316FB3"/>
    <w:rsid w:val="00320C2C"/>
    <w:rsid w:val="00322AE0"/>
    <w:rsid w:val="0032755B"/>
    <w:rsid w:val="003302B7"/>
    <w:rsid w:val="00333BBD"/>
    <w:rsid w:val="00340FE4"/>
    <w:rsid w:val="00342C46"/>
    <w:rsid w:val="0034364D"/>
    <w:rsid w:val="00344760"/>
    <w:rsid w:val="0034684F"/>
    <w:rsid w:val="00350452"/>
    <w:rsid w:val="003512B4"/>
    <w:rsid w:val="00352315"/>
    <w:rsid w:val="00357FE5"/>
    <w:rsid w:val="00361711"/>
    <w:rsid w:val="00363013"/>
    <w:rsid w:val="0036419D"/>
    <w:rsid w:val="00366446"/>
    <w:rsid w:val="003664B5"/>
    <w:rsid w:val="003671D0"/>
    <w:rsid w:val="00370A7A"/>
    <w:rsid w:val="00382F40"/>
    <w:rsid w:val="003A4CDD"/>
    <w:rsid w:val="003A5225"/>
    <w:rsid w:val="003A7F5C"/>
    <w:rsid w:val="003B3FA1"/>
    <w:rsid w:val="003B51FA"/>
    <w:rsid w:val="003C076A"/>
    <w:rsid w:val="003C45FD"/>
    <w:rsid w:val="003C4902"/>
    <w:rsid w:val="003C4F52"/>
    <w:rsid w:val="003D478A"/>
    <w:rsid w:val="003E049B"/>
    <w:rsid w:val="003F0493"/>
    <w:rsid w:val="003F1A11"/>
    <w:rsid w:val="003F48BF"/>
    <w:rsid w:val="003F5C9B"/>
    <w:rsid w:val="003F65DB"/>
    <w:rsid w:val="00401F05"/>
    <w:rsid w:val="00406887"/>
    <w:rsid w:val="00412B47"/>
    <w:rsid w:val="0043125F"/>
    <w:rsid w:val="0043544F"/>
    <w:rsid w:val="004375BC"/>
    <w:rsid w:val="00446035"/>
    <w:rsid w:val="004555EA"/>
    <w:rsid w:val="00457818"/>
    <w:rsid w:val="004615BB"/>
    <w:rsid w:val="00463033"/>
    <w:rsid w:val="00463EC7"/>
    <w:rsid w:val="00467FE5"/>
    <w:rsid w:val="00482332"/>
    <w:rsid w:val="00483964"/>
    <w:rsid w:val="00484B46"/>
    <w:rsid w:val="00485442"/>
    <w:rsid w:val="0049156F"/>
    <w:rsid w:val="00495FB6"/>
    <w:rsid w:val="004A1BEC"/>
    <w:rsid w:val="004A3336"/>
    <w:rsid w:val="004A3CF1"/>
    <w:rsid w:val="004A72E0"/>
    <w:rsid w:val="004A7F18"/>
    <w:rsid w:val="004B271D"/>
    <w:rsid w:val="004B2739"/>
    <w:rsid w:val="004B2A4C"/>
    <w:rsid w:val="004B42E6"/>
    <w:rsid w:val="004C3067"/>
    <w:rsid w:val="004C559F"/>
    <w:rsid w:val="004D155D"/>
    <w:rsid w:val="004D1D21"/>
    <w:rsid w:val="004D2494"/>
    <w:rsid w:val="004D4CA7"/>
    <w:rsid w:val="004E147C"/>
    <w:rsid w:val="004E2E64"/>
    <w:rsid w:val="004E49F0"/>
    <w:rsid w:val="004F06AF"/>
    <w:rsid w:val="004F1A71"/>
    <w:rsid w:val="004F7701"/>
    <w:rsid w:val="0050505B"/>
    <w:rsid w:val="00505DFF"/>
    <w:rsid w:val="00506B70"/>
    <w:rsid w:val="00506CA2"/>
    <w:rsid w:val="0051491B"/>
    <w:rsid w:val="00531BB5"/>
    <w:rsid w:val="00536D5B"/>
    <w:rsid w:val="00544FE6"/>
    <w:rsid w:val="005502C9"/>
    <w:rsid w:val="00551D5C"/>
    <w:rsid w:val="00552478"/>
    <w:rsid w:val="00555B6E"/>
    <w:rsid w:val="00560357"/>
    <w:rsid w:val="0056415B"/>
    <w:rsid w:val="005719A0"/>
    <w:rsid w:val="00571A09"/>
    <w:rsid w:val="00580274"/>
    <w:rsid w:val="00581E39"/>
    <w:rsid w:val="00583BB9"/>
    <w:rsid w:val="0058401B"/>
    <w:rsid w:val="005841F1"/>
    <w:rsid w:val="00590FE7"/>
    <w:rsid w:val="00590FF1"/>
    <w:rsid w:val="00592136"/>
    <w:rsid w:val="00596E37"/>
    <w:rsid w:val="005A17FF"/>
    <w:rsid w:val="005A24D6"/>
    <w:rsid w:val="005A31FE"/>
    <w:rsid w:val="005B4418"/>
    <w:rsid w:val="005C0730"/>
    <w:rsid w:val="005C1902"/>
    <w:rsid w:val="005C58C1"/>
    <w:rsid w:val="005C7A38"/>
    <w:rsid w:val="005D1A60"/>
    <w:rsid w:val="005E3299"/>
    <w:rsid w:val="005E5786"/>
    <w:rsid w:val="005F0F53"/>
    <w:rsid w:val="005F33EF"/>
    <w:rsid w:val="005F538F"/>
    <w:rsid w:val="005F7CCC"/>
    <w:rsid w:val="00604FB0"/>
    <w:rsid w:val="006057E0"/>
    <w:rsid w:val="00614758"/>
    <w:rsid w:val="006249F1"/>
    <w:rsid w:val="00627EA2"/>
    <w:rsid w:val="006307DE"/>
    <w:rsid w:val="00635848"/>
    <w:rsid w:val="006515A1"/>
    <w:rsid w:val="00652236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96E90"/>
    <w:rsid w:val="006A3D33"/>
    <w:rsid w:val="006A5D3E"/>
    <w:rsid w:val="006B4A4B"/>
    <w:rsid w:val="006E10BD"/>
    <w:rsid w:val="006E514A"/>
    <w:rsid w:val="006E600D"/>
    <w:rsid w:val="006E6D36"/>
    <w:rsid w:val="006E742C"/>
    <w:rsid w:val="006E7870"/>
    <w:rsid w:val="00700AEF"/>
    <w:rsid w:val="007015D4"/>
    <w:rsid w:val="007028A7"/>
    <w:rsid w:val="007032C7"/>
    <w:rsid w:val="007032D2"/>
    <w:rsid w:val="00704C50"/>
    <w:rsid w:val="00704E51"/>
    <w:rsid w:val="00710EF3"/>
    <w:rsid w:val="007127DA"/>
    <w:rsid w:val="00712F84"/>
    <w:rsid w:val="00715827"/>
    <w:rsid w:val="0071597E"/>
    <w:rsid w:val="00716590"/>
    <w:rsid w:val="00720AAF"/>
    <w:rsid w:val="0072166C"/>
    <w:rsid w:val="00721F3B"/>
    <w:rsid w:val="007326BE"/>
    <w:rsid w:val="00734749"/>
    <w:rsid w:val="007431DB"/>
    <w:rsid w:val="00743E89"/>
    <w:rsid w:val="00745310"/>
    <w:rsid w:val="00750810"/>
    <w:rsid w:val="00752610"/>
    <w:rsid w:val="00753F0A"/>
    <w:rsid w:val="00755834"/>
    <w:rsid w:val="0075645E"/>
    <w:rsid w:val="0076615B"/>
    <w:rsid w:val="00767285"/>
    <w:rsid w:val="00780D86"/>
    <w:rsid w:val="00786B38"/>
    <w:rsid w:val="00786C0D"/>
    <w:rsid w:val="00791184"/>
    <w:rsid w:val="007918A6"/>
    <w:rsid w:val="00797138"/>
    <w:rsid w:val="007A5B0B"/>
    <w:rsid w:val="007B20BC"/>
    <w:rsid w:val="007B328A"/>
    <w:rsid w:val="007B6C4B"/>
    <w:rsid w:val="007C10AD"/>
    <w:rsid w:val="007C73F4"/>
    <w:rsid w:val="007D03E7"/>
    <w:rsid w:val="007D620C"/>
    <w:rsid w:val="007F14FF"/>
    <w:rsid w:val="007F2B7F"/>
    <w:rsid w:val="007F6419"/>
    <w:rsid w:val="0080698F"/>
    <w:rsid w:val="008100A9"/>
    <w:rsid w:val="008105D3"/>
    <w:rsid w:val="00810744"/>
    <w:rsid w:val="008109A5"/>
    <w:rsid w:val="00812C2C"/>
    <w:rsid w:val="00817F2E"/>
    <w:rsid w:val="00822D17"/>
    <w:rsid w:val="008263C0"/>
    <w:rsid w:val="0082732D"/>
    <w:rsid w:val="00830C00"/>
    <w:rsid w:val="008407FB"/>
    <w:rsid w:val="0084130C"/>
    <w:rsid w:val="008471E1"/>
    <w:rsid w:val="00850024"/>
    <w:rsid w:val="008511DE"/>
    <w:rsid w:val="00867726"/>
    <w:rsid w:val="00867A1D"/>
    <w:rsid w:val="008709FA"/>
    <w:rsid w:val="00874F56"/>
    <w:rsid w:val="00877F50"/>
    <w:rsid w:val="008800A1"/>
    <w:rsid w:val="00882221"/>
    <w:rsid w:val="0089106C"/>
    <w:rsid w:val="008914A5"/>
    <w:rsid w:val="00892E17"/>
    <w:rsid w:val="008938DB"/>
    <w:rsid w:val="008A178C"/>
    <w:rsid w:val="008A7EC1"/>
    <w:rsid w:val="008B00D0"/>
    <w:rsid w:val="008B3537"/>
    <w:rsid w:val="008B54F2"/>
    <w:rsid w:val="008B748A"/>
    <w:rsid w:val="008C69A6"/>
    <w:rsid w:val="008C78CB"/>
    <w:rsid w:val="008D0428"/>
    <w:rsid w:val="008D05EA"/>
    <w:rsid w:val="008D168B"/>
    <w:rsid w:val="008D3096"/>
    <w:rsid w:val="008D42A4"/>
    <w:rsid w:val="008E3A01"/>
    <w:rsid w:val="008E59C3"/>
    <w:rsid w:val="008F5D00"/>
    <w:rsid w:val="008F7BE7"/>
    <w:rsid w:val="0090003F"/>
    <w:rsid w:val="0090247D"/>
    <w:rsid w:val="00903DAB"/>
    <w:rsid w:val="009075B3"/>
    <w:rsid w:val="009130A9"/>
    <w:rsid w:val="009203F8"/>
    <w:rsid w:val="00921706"/>
    <w:rsid w:val="009232E4"/>
    <w:rsid w:val="00924BAA"/>
    <w:rsid w:val="00927238"/>
    <w:rsid w:val="00930874"/>
    <w:rsid w:val="0093104C"/>
    <w:rsid w:val="0093398B"/>
    <w:rsid w:val="00935946"/>
    <w:rsid w:val="00937F5C"/>
    <w:rsid w:val="009426EB"/>
    <w:rsid w:val="0094281C"/>
    <w:rsid w:val="00943B38"/>
    <w:rsid w:val="00945A70"/>
    <w:rsid w:val="00950078"/>
    <w:rsid w:val="009746EF"/>
    <w:rsid w:val="00975834"/>
    <w:rsid w:val="009803FF"/>
    <w:rsid w:val="00990D41"/>
    <w:rsid w:val="009923C9"/>
    <w:rsid w:val="009930E5"/>
    <w:rsid w:val="009A14C3"/>
    <w:rsid w:val="009A1845"/>
    <w:rsid w:val="009B2654"/>
    <w:rsid w:val="009B6919"/>
    <w:rsid w:val="009C3418"/>
    <w:rsid w:val="009C6E3C"/>
    <w:rsid w:val="009D1669"/>
    <w:rsid w:val="009D1EF3"/>
    <w:rsid w:val="009D719B"/>
    <w:rsid w:val="009E6239"/>
    <w:rsid w:val="009F00F6"/>
    <w:rsid w:val="009F1A17"/>
    <w:rsid w:val="009F2A50"/>
    <w:rsid w:val="00A04352"/>
    <w:rsid w:val="00A04B17"/>
    <w:rsid w:val="00A04CCB"/>
    <w:rsid w:val="00A11475"/>
    <w:rsid w:val="00A116B8"/>
    <w:rsid w:val="00A14E21"/>
    <w:rsid w:val="00A248B1"/>
    <w:rsid w:val="00A32BAC"/>
    <w:rsid w:val="00A3448E"/>
    <w:rsid w:val="00A41FD6"/>
    <w:rsid w:val="00A436A2"/>
    <w:rsid w:val="00A46591"/>
    <w:rsid w:val="00A46F91"/>
    <w:rsid w:val="00A53BBD"/>
    <w:rsid w:val="00A56552"/>
    <w:rsid w:val="00A567B4"/>
    <w:rsid w:val="00A6641B"/>
    <w:rsid w:val="00A667B9"/>
    <w:rsid w:val="00A67CA0"/>
    <w:rsid w:val="00A70C9A"/>
    <w:rsid w:val="00A70E9F"/>
    <w:rsid w:val="00A71E12"/>
    <w:rsid w:val="00A804D7"/>
    <w:rsid w:val="00A82AAD"/>
    <w:rsid w:val="00A8673B"/>
    <w:rsid w:val="00A87259"/>
    <w:rsid w:val="00A9175E"/>
    <w:rsid w:val="00A929CD"/>
    <w:rsid w:val="00AA1F16"/>
    <w:rsid w:val="00AA2CFD"/>
    <w:rsid w:val="00AB02EB"/>
    <w:rsid w:val="00AB1AE3"/>
    <w:rsid w:val="00AC0420"/>
    <w:rsid w:val="00AC33C6"/>
    <w:rsid w:val="00AC4291"/>
    <w:rsid w:val="00AC56AC"/>
    <w:rsid w:val="00AC5B0C"/>
    <w:rsid w:val="00AC661A"/>
    <w:rsid w:val="00AC7992"/>
    <w:rsid w:val="00AD427E"/>
    <w:rsid w:val="00AE298F"/>
    <w:rsid w:val="00AF1818"/>
    <w:rsid w:val="00AF2C3C"/>
    <w:rsid w:val="00AF5E07"/>
    <w:rsid w:val="00B01ADF"/>
    <w:rsid w:val="00B127B5"/>
    <w:rsid w:val="00B14B7F"/>
    <w:rsid w:val="00B20DC7"/>
    <w:rsid w:val="00B25B6C"/>
    <w:rsid w:val="00B32591"/>
    <w:rsid w:val="00B35127"/>
    <w:rsid w:val="00B376E8"/>
    <w:rsid w:val="00B40B15"/>
    <w:rsid w:val="00B46129"/>
    <w:rsid w:val="00B47BA3"/>
    <w:rsid w:val="00B57046"/>
    <w:rsid w:val="00B61012"/>
    <w:rsid w:val="00B76A67"/>
    <w:rsid w:val="00B80A29"/>
    <w:rsid w:val="00B8416A"/>
    <w:rsid w:val="00B84AF1"/>
    <w:rsid w:val="00B94358"/>
    <w:rsid w:val="00B97F4C"/>
    <w:rsid w:val="00BA302D"/>
    <w:rsid w:val="00BA3E4A"/>
    <w:rsid w:val="00BA4BE3"/>
    <w:rsid w:val="00BA73CB"/>
    <w:rsid w:val="00BB6451"/>
    <w:rsid w:val="00BB78EE"/>
    <w:rsid w:val="00BC2C23"/>
    <w:rsid w:val="00BC6BDF"/>
    <w:rsid w:val="00BD2ABA"/>
    <w:rsid w:val="00BD74F8"/>
    <w:rsid w:val="00BE052C"/>
    <w:rsid w:val="00BE3372"/>
    <w:rsid w:val="00BE469D"/>
    <w:rsid w:val="00BF0F51"/>
    <w:rsid w:val="00BF160F"/>
    <w:rsid w:val="00BF27BD"/>
    <w:rsid w:val="00BF3F16"/>
    <w:rsid w:val="00BF6B8F"/>
    <w:rsid w:val="00C01310"/>
    <w:rsid w:val="00C04ED7"/>
    <w:rsid w:val="00C14455"/>
    <w:rsid w:val="00C1742A"/>
    <w:rsid w:val="00C24D97"/>
    <w:rsid w:val="00C25A1C"/>
    <w:rsid w:val="00C36C7A"/>
    <w:rsid w:val="00C372DF"/>
    <w:rsid w:val="00C532CE"/>
    <w:rsid w:val="00C5441C"/>
    <w:rsid w:val="00C64DDB"/>
    <w:rsid w:val="00C668B8"/>
    <w:rsid w:val="00C679B4"/>
    <w:rsid w:val="00C709BB"/>
    <w:rsid w:val="00C77358"/>
    <w:rsid w:val="00C85969"/>
    <w:rsid w:val="00C8647E"/>
    <w:rsid w:val="00C90E17"/>
    <w:rsid w:val="00CC0048"/>
    <w:rsid w:val="00CC1ADC"/>
    <w:rsid w:val="00CC66AC"/>
    <w:rsid w:val="00CD0C8D"/>
    <w:rsid w:val="00CD148D"/>
    <w:rsid w:val="00CD2345"/>
    <w:rsid w:val="00CD2787"/>
    <w:rsid w:val="00CE3CF1"/>
    <w:rsid w:val="00CE52A8"/>
    <w:rsid w:val="00CE6EB1"/>
    <w:rsid w:val="00D005E2"/>
    <w:rsid w:val="00D03787"/>
    <w:rsid w:val="00D044AC"/>
    <w:rsid w:val="00D11995"/>
    <w:rsid w:val="00D1318D"/>
    <w:rsid w:val="00D15F75"/>
    <w:rsid w:val="00D1682B"/>
    <w:rsid w:val="00D17572"/>
    <w:rsid w:val="00D20382"/>
    <w:rsid w:val="00D219DC"/>
    <w:rsid w:val="00D27D85"/>
    <w:rsid w:val="00D35BEE"/>
    <w:rsid w:val="00D36055"/>
    <w:rsid w:val="00D41E28"/>
    <w:rsid w:val="00D4223A"/>
    <w:rsid w:val="00D43D3F"/>
    <w:rsid w:val="00D45DDD"/>
    <w:rsid w:val="00D45E26"/>
    <w:rsid w:val="00D521D5"/>
    <w:rsid w:val="00D53A81"/>
    <w:rsid w:val="00D55019"/>
    <w:rsid w:val="00D57148"/>
    <w:rsid w:val="00D64FC6"/>
    <w:rsid w:val="00D65A32"/>
    <w:rsid w:val="00D65B67"/>
    <w:rsid w:val="00D67DF8"/>
    <w:rsid w:val="00D70A78"/>
    <w:rsid w:val="00D72039"/>
    <w:rsid w:val="00D73CB0"/>
    <w:rsid w:val="00D75A97"/>
    <w:rsid w:val="00D75E64"/>
    <w:rsid w:val="00D76750"/>
    <w:rsid w:val="00D8105F"/>
    <w:rsid w:val="00D81589"/>
    <w:rsid w:val="00D83F84"/>
    <w:rsid w:val="00D86271"/>
    <w:rsid w:val="00D925E3"/>
    <w:rsid w:val="00D9508B"/>
    <w:rsid w:val="00D96359"/>
    <w:rsid w:val="00DA3D00"/>
    <w:rsid w:val="00DA4FE1"/>
    <w:rsid w:val="00DA662C"/>
    <w:rsid w:val="00DB00F4"/>
    <w:rsid w:val="00DB7E4D"/>
    <w:rsid w:val="00DC18FE"/>
    <w:rsid w:val="00DC242C"/>
    <w:rsid w:val="00DC623C"/>
    <w:rsid w:val="00DE1876"/>
    <w:rsid w:val="00DF02F4"/>
    <w:rsid w:val="00DF22ED"/>
    <w:rsid w:val="00DF2604"/>
    <w:rsid w:val="00DF2EE2"/>
    <w:rsid w:val="00DF58D8"/>
    <w:rsid w:val="00DF69CA"/>
    <w:rsid w:val="00E00982"/>
    <w:rsid w:val="00E01F74"/>
    <w:rsid w:val="00E025FB"/>
    <w:rsid w:val="00E05A11"/>
    <w:rsid w:val="00E070FF"/>
    <w:rsid w:val="00E15AB4"/>
    <w:rsid w:val="00E21E6F"/>
    <w:rsid w:val="00E2581B"/>
    <w:rsid w:val="00E37ABF"/>
    <w:rsid w:val="00E40459"/>
    <w:rsid w:val="00E525FF"/>
    <w:rsid w:val="00E565A8"/>
    <w:rsid w:val="00E56ED0"/>
    <w:rsid w:val="00E5774D"/>
    <w:rsid w:val="00E57F3E"/>
    <w:rsid w:val="00E60446"/>
    <w:rsid w:val="00E6208B"/>
    <w:rsid w:val="00E6497E"/>
    <w:rsid w:val="00E7287F"/>
    <w:rsid w:val="00E8090D"/>
    <w:rsid w:val="00E81544"/>
    <w:rsid w:val="00E86D32"/>
    <w:rsid w:val="00E8718B"/>
    <w:rsid w:val="00E916E3"/>
    <w:rsid w:val="00EA6670"/>
    <w:rsid w:val="00EB10D6"/>
    <w:rsid w:val="00EB4444"/>
    <w:rsid w:val="00EB62B9"/>
    <w:rsid w:val="00EB6343"/>
    <w:rsid w:val="00EC6802"/>
    <w:rsid w:val="00ED15B4"/>
    <w:rsid w:val="00ED3943"/>
    <w:rsid w:val="00ED408D"/>
    <w:rsid w:val="00ED6847"/>
    <w:rsid w:val="00ED770B"/>
    <w:rsid w:val="00EE7F28"/>
    <w:rsid w:val="00EF550A"/>
    <w:rsid w:val="00EF59B1"/>
    <w:rsid w:val="00EF72B9"/>
    <w:rsid w:val="00F00087"/>
    <w:rsid w:val="00F06165"/>
    <w:rsid w:val="00F07F18"/>
    <w:rsid w:val="00F106BA"/>
    <w:rsid w:val="00F1174A"/>
    <w:rsid w:val="00F203C4"/>
    <w:rsid w:val="00F205A2"/>
    <w:rsid w:val="00F208D6"/>
    <w:rsid w:val="00F21C4D"/>
    <w:rsid w:val="00F26D08"/>
    <w:rsid w:val="00F406F4"/>
    <w:rsid w:val="00F45A20"/>
    <w:rsid w:val="00F45B69"/>
    <w:rsid w:val="00F46A2C"/>
    <w:rsid w:val="00F54994"/>
    <w:rsid w:val="00F56AD3"/>
    <w:rsid w:val="00F65595"/>
    <w:rsid w:val="00F67E52"/>
    <w:rsid w:val="00F74615"/>
    <w:rsid w:val="00F77D32"/>
    <w:rsid w:val="00F823F5"/>
    <w:rsid w:val="00F829DC"/>
    <w:rsid w:val="00F9307B"/>
    <w:rsid w:val="00F94AE2"/>
    <w:rsid w:val="00F95FE2"/>
    <w:rsid w:val="00FA1FD6"/>
    <w:rsid w:val="00FA3049"/>
    <w:rsid w:val="00FB7BA0"/>
    <w:rsid w:val="00FC090F"/>
    <w:rsid w:val="00FC5624"/>
    <w:rsid w:val="00FD1B42"/>
    <w:rsid w:val="00FD2D82"/>
    <w:rsid w:val="00FE0783"/>
    <w:rsid w:val="00FE1AE0"/>
    <w:rsid w:val="00FE3D6F"/>
    <w:rsid w:val="00FE5029"/>
    <w:rsid w:val="00FE6B1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6512CA7-F586-4E0C-8CB8-100916B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F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rsid w:val="002F2FE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F2FE6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E6044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0446"/>
    <w:rPr>
      <w:rFonts w:cs="Times New Roman"/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117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21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5DF3-CDAE-4200-A759-A7BA816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4</Pages>
  <Words>897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Gustavo Jimenez De Santos</cp:lastModifiedBy>
  <cp:revision>2</cp:revision>
  <cp:lastPrinted>2016-03-02T15:11:00Z</cp:lastPrinted>
  <dcterms:created xsi:type="dcterms:W3CDTF">2024-04-25T07:16:00Z</dcterms:created>
  <dcterms:modified xsi:type="dcterms:W3CDTF">2024-04-25T07:16:00Z</dcterms:modified>
</cp:coreProperties>
</file>