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00F8DE25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CB27D" w14:textId="282DC886" w:rsidR="007037E9" w:rsidRPr="00B64061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64061">
              <w:rPr>
                <w:rFonts w:ascii="Arial" w:hAnsi="Arial" w:cs="Arial"/>
                <w:b/>
                <w:bCs/>
              </w:rPr>
              <w:t>DECLARACIÓN RESPONSABLE DE</w:t>
            </w:r>
            <w:r w:rsidR="00FA4C75" w:rsidRPr="00B64061">
              <w:rPr>
                <w:rFonts w:ascii="Arial" w:hAnsi="Arial" w:cs="Arial"/>
                <w:b/>
                <w:bCs/>
              </w:rPr>
              <w:t>L PERSONAL TÉCNICO</w:t>
            </w:r>
            <w:r w:rsidRPr="00B64061">
              <w:rPr>
                <w:rFonts w:ascii="Arial" w:hAnsi="Arial" w:cs="Arial"/>
                <w:b/>
                <w:bCs/>
              </w:rPr>
              <w:t xml:space="preserve"> COMPETENTE</w:t>
            </w:r>
          </w:p>
          <w:p w14:paraId="42D859C6" w14:textId="3D9FE27D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 w:rsidRPr="00B64061">
              <w:rPr>
                <w:rFonts w:ascii="Arial" w:hAnsi="Arial" w:cs="Arial"/>
                <w:b/>
                <w:bCs/>
              </w:rPr>
              <w:t>PROYECTISTA Y DIRECTOR</w:t>
            </w:r>
            <w:r w:rsidR="00FA4C75" w:rsidRPr="00B64061">
              <w:rPr>
                <w:rFonts w:ascii="Arial" w:hAnsi="Arial" w:cs="Arial"/>
                <w:b/>
                <w:bCs/>
              </w:rPr>
              <w:t>/A</w:t>
            </w:r>
            <w:r w:rsidRPr="00B64061"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666EE36B" w14:textId="77777777" w:rsidR="007037E9" w:rsidRPr="00AF6CA3" w:rsidRDefault="007037E9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4"/>
        <w:gridCol w:w="12"/>
        <w:gridCol w:w="26"/>
        <w:gridCol w:w="10"/>
        <w:gridCol w:w="7"/>
        <w:gridCol w:w="200"/>
        <w:gridCol w:w="24"/>
        <w:gridCol w:w="699"/>
        <w:gridCol w:w="26"/>
        <w:gridCol w:w="822"/>
        <w:gridCol w:w="40"/>
        <w:gridCol w:w="886"/>
        <w:gridCol w:w="555"/>
        <w:gridCol w:w="13"/>
        <w:gridCol w:w="1043"/>
        <w:gridCol w:w="70"/>
        <w:gridCol w:w="18"/>
        <w:gridCol w:w="308"/>
        <w:gridCol w:w="24"/>
        <w:gridCol w:w="154"/>
        <w:gridCol w:w="75"/>
        <w:gridCol w:w="22"/>
        <w:gridCol w:w="236"/>
        <w:gridCol w:w="33"/>
        <w:gridCol w:w="198"/>
        <w:gridCol w:w="25"/>
        <w:gridCol w:w="486"/>
        <w:gridCol w:w="128"/>
        <w:gridCol w:w="33"/>
        <w:gridCol w:w="279"/>
        <w:gridCol w:w="31"/>
        <w:gridCol w:w="125"/>
        <w:gridCol w:w="24"/>
        <w:gridCol w:w="119"/>
        <w:gridCol w:w="59"/>
        <w:gridCol w:w="195"/>
        <w:gridCol w:w="22"/>
        <w:gridCol w:w="770"/>
        <w:gridCol w:w="75"/>
        <w:gridCol w:w="46"/>
        <w:gridCol w:w="68"/>
        <w:gridCol w:w="586"/>
        <w:gridCol w:w="152"/>
        <w:gridCol w:w="702"/>
        <w:gridCol w:w="144"/>
        <w:gridCol w:w="532"/>
        <w:gridCol w:w="64"/>
        <w:gridCol w:w="48"/>
        <w:gridCol w:w="101"/>
        <w:gridCol w:w="412"/>
      </w:tblGrid>
      <w:tr w:rsidR="00604B41" w:rsidRPr="00D9508B" w14:paraId="66BC8E09" w14:textId="77777777" w:rsidTr="00463E58">
        <w:trPr>
          <w:trHeight w:val="417"/>
        </w:trPr>
        <w:tc>
          <w:tcPr>
            <w:tcW w:w="11236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5FA1" w14:textId="55AB41F2" w:rsidR="00604B41" w:rsidRPr="00DE76E9" w:rsidRDefault="00604B41" w:rsidP="00347D44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DATOS </w:t>
            </w:r>
            <w:r w:rsidRPr="00B64061">
              <w:rPr>
                <w:b/>
                <w:bCs/>
                <w:sz w:val="22"/>
                <w:szCs w:val="22"/>
              </w:rPr>
              <w:t xml:space="preserve">DEL </w:t>
            </w:r>
            <w:r w:rsidR="00FA4C75" w:rsidRPr="00B64061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>TÉCNICO TITULADO COMPETENTE PROYECTISTA</w:t>
            </w:r>
          </w:p>
        </w:tc>
      </w:tr>
      <w:tr w:rsidR="00463E58" w:rsidRPr="00DE76E9" w14:paraId="5D5C3572" w14:textId="77777777" w:rsidTr="00463E58">
        <w:trPr>
          <w:trHeight w:val="119"/>
        </w:trPr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4F4A4AE9" w14:textId="17B58855" w:rsidR="00463E58" w:rsidRPr="00DE76E9" w:rsidRDefault="00463E58" w:rsidP="0067548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documento:</w:t>
            </w:r>
          </w:p>
        </w:tc>
        <w:tc>
          <w:tcPr>
            <w:tcW w:w="3260" w:type="dxa"/>
            <w:gridSpan w:val="15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28ABBA" w14:textId="0E73C221" w:rsidR="00463E58" w:rsidRPr="00DE76E9" w:rsidRDefault="00463E58" w:rsidP="0067548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 </w:t>
            </w:r>
          </w:p>
        </w:tc>
        <w:tc>
          <w:tcPr>
            <w:tcW w:w="19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50EBAA" w14:textId="676E895A" w:rsidR="00463E58" w:rsidRPr="00B64061" w:rsidRDefault="00463E58" w:rsidP="0067548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B64061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B64061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80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A1D458" w14:textId="0C791BCE" w:rsidR="00463E58" w:rsidRPr="00B64061" w:rsidRDefault="00463E58" w:rsidP="0067548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B64061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B64061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463E58" w:rsidRPr="00DE76E9" w14:paraId="6B2AFA00" w14:textId="77777777" w:rsidTr="00463E58">
        <w:trPr>
          <w:trHeight w:val="119"/>
        </w:trPr>
        <w:tc>
          <w:tcPr>
            <w:tcW w:w="32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4DCD7621" w14:textId="641BADBB" w:rsidR="00463E58" w:rsidRPr="00DE76E9" w:rsidRDefault="00463E58" w:rsidP="0067548D">
            <w:pPr>
              <w:spacing w:before="20" w:after="20"/>
              <w:ind w:left="181"/>
              <w:rPr>
                <w:sz w:val="4"/>
                <w:szCs w:val="4"/>
              </w:rPr>
            </w:pP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b/>
                <w:bCs/>
                <w:i/>
                <w:iCs/>
                <w:sz w:val="20"/>
                <w:szCs w:val="20"/>
              </w:rPr>
            </w:r>
            <w:r w:rsidR="00AC171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b/>
                <w:bCs/>
                <w:i/>
                <w:iCs/>
                <w:sz w:val="20"/>
                <w:szCs w:val="20"/>
              </w:rPr>
            </w:r>
            <w:r w:rsidR="00AC171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B64061">
              <w:rPr>
                <w:bCs/>
                <w:i/>
                <w:iCs/>
                <w:sz w:val="20"/>
                <w:szCs w:val="20"/>
              </w:rPr>
              <w:t xml:space="preserve">Pasaporte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b/>
                <w:bCs/>
                <w:i/>
                <w:iCs/>
                <w:sz w:val="20"/>
                <w:szCs w:val="20"/>
              </w:rPr>
            </w:r>
            <w:r w:rsidR="00AC171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39B9A3" w14:textId="3B1761D5" w:rsidR="00463E58" w:rsidRPr="00DE76E9" w:rsidRDefault="001856E7" w:rsidP="0067548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gridSpan w:val="13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7938066" w14:textId="4795F25B" w:rsidR="00463E58" w:rsidRPr="00B64061" w:rsidRDefault="00463E58" w:rsidP="0067548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B64061">
              <w:rPr>
                <w:i/>
                <w:iCs/>
                <w:sz w:val="20"/>
                <w:szCs w:val="20"/>
              </w:rPr>
              <w:t xml:space="preserve">Física       </w:t>
            </w:r>
            <w:r w:rsidRPr="00B64061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061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b/>
                <w:bCs/>
                <w:i/>
                <w:iCs/>
                <w:sz w:val="20"/>
                <w:szCs w:val="20"/>
              </w:rPr>
            </w:r>
            <w:r w:rsidR="00AC171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64061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  <w:gridSpan w:val="1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45A72B3B" w14:textId="77777777" w:rsidR="00463E58" w:rsidRPr="00B64061" w:rsidRDefault="00463E58" w:rsidP="00463E58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B64061">
              <w:rPr>
                <w:i/>
                <w:iCs/>
                <w:sz w:val="18"/>
                <w:szCs w:val="18"/>
              </w:rPr>
              <w:t xml:space="preserve">Hombre  </w:t>
            </w:r>
            <w:r w:rsidRPr="00B64061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6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C1717">
              <w:rPr>
                <w:b/>
                <w:bCs/>
                <w:sz w:val="20"/>
                <w:szCs w:val="20"/>
              </w:rPr>
            </w:r>
            <w:r w:rsidR="00AC1717">
              <w:rPr>
                <w:b/>
                <w:bCs/>
                <w:sz w:val="20"/>
                <w:szCs w:val="20"/>
              </w:rPr>
              <w:fldChar w:fldCharType="separate"/>
            </w:r>
            <w:r w:rsidRPr="00B64061">
              <w:rPr>
                <w:b/>
                <w:bCs/>
                <w:sz w:val="20"/>
                <w:szCs w:val="20"/>
              </w:rPr>
              <w:fldChar w:fldCharType="end"/>
            </w:r>
          </w:p>
          <w:p w14:paraId="6FFA2A05" w14:textId="39324453" w:rsidR="00463E58" w:rsidRPr="00B64061" w:rsidRDefault="00463E58" w:rsidP="00463E58">
            <w:pPr>
              <w:spacing w:before="20" w:after="20"/>
              <w:ind w:left="181"/>
              <w:rPr>
                <w:sz w:val="4"/>
                <w:szCs w:val="4"/>
              </w:rPr>
            </w:pPr>
            <w:r w:rsidRPr="00B64061">
              <w:rPr>
                <w:bCs/>
                <w:i/>
                <w:sz w:val="20"/>
                <w:szCs w:val="20"/>
              </w:rPr>
              <w:t>Mujer</w:t>
            </w:r>
            <w:r w:rsidRPr="00B64061">
              <w:rPr>
                <w:i/>
                <w:iCs/>
                <w:sz w:val="18"/>
                <w:szCs w:val="18"/>
              </w:rPr>
              <w:t xml:space="preserve">    </w:t>
            </w:r>
            <w:r w:rsidRPr="00B64061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61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b/>
                <w:bCs/>
                <w:i/>
                <w:iCs/>
                <w:sz w:val="20"/>
                <w:szCs w:val="20"/>
              </w:rPr>
            </w:r>
            <w:r w:rsidR="00AC171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64061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B44A5" w:rsidRPr="00DE76E9" w14:paraId="6C275605" w14:textId="77777777" w:rsidTr="00463E58">
        <w:trPr>
          <w:trHeight w:val="229"/>
        </w:trPr>
        <w:tc>
          <w:tcPr>
            <w:tcW w:w="3816" w:type="dxa"/>
            <w:gridSpan w:val="14"/>
            <w:tcBorders>
              <w:top w:val="nil"/>
              <w:bottom w:val="nil"/>
            </w:tcBorders>
            <w:tcMar>
              <w:right w:w="17" w:type="dxa"/>
            </w:tcMar>
          </w:tcPr>
          <w:p w14:paraId="0B74A32C" w14:textId="77777777" w:rsidR="00E17CC8" w:rsidRPr="00DE76E9" w:rsidRDefault="00DB56C4" w:rsidP="009974D6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E17CC8"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 w:rsidR="00E17C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7CC8"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03" w:type="dxa"/>
            <w:gridSpan w:val="22"/>
            <w:tcBorders>
              <w:top w:val="nil"/>
              <w:bottom w:val="nil"/>
              <w:right w:val="nil"/>
            </w:tcBorders>
          </w:tcPr>
          <w:p w14:paraId="14A484DC" w14:textId="77777777" w:rsidR="00E17CC8" w:rsidRPr="00DE76E9" w:rsidRDefault="00E17CC8" w:rsidP="009974D6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17" w:type="dxa"/>
            <w:gridSpan w:val="15"/>
            <w:tcBorders>
              <w:top w:val="nil"/>
              <w:bottom w:val="nil"/>
            </w:tcBorders>
          </w:tcPr>
          <w:p w14:paraId="0689B668" w14:textId="77777777" w:rsidR="00E17CC8" w:rsidRPr="00DE76E9" w:rsidRDefault="00E17CC8" w:rsidP="009974D6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</w:p>
        </w:tc>
      </w:tr>
      <w:tr w:rsidR="007B44A5" w:rsidRPr="00DE76E9" w14:paraId="6839FA09" w14:textId="77777777" w:rsidTr="00463E58">
        <w:trPr>
          <w:trHeight w:val="275"/>
        </w:trPr>
        <w:tc>
          <w:tcPr>
            <w:tcW w:w="485" w:type="dxa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3C1BFE65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0" w:name="Texto42"/>
        <w:tc>
          <w:tcPr>
            <w:tcW w:w="334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FB36D8" w14:textId="77777777" w:rsidR="00E17CC8" w:rsidRPr="005967EB" w:rsidRDefault="00E17CC8" w:rsidP="007B44A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73C140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56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C9AAB7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52A6E8B3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452811ED" w14:textId="77777777" w:rsidTr="00463E58">
        <w:trPr>
          <w:trHeight w:hRule="exact" w:val="261"/>
        </w:trPr>
        <w:tc>
          <w:tcPr>
            <w:tcW w:w="6010" w:type="dxa"/>
            <w:gridSpan w:val="2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33A1166" w14:textId="77777777" w:rsidR="009974D6" w:rsidRPr="00DE76E9" w:rsidRDefault="009974D6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</w:p>
        </w:tc>
        <w:tc>
          <w:tcPr>
            <w:tcW w:w="5226" w:type="dxa"/>
            <w:gridSpan w:val="25"/>
            <w:tcBorders>
              <w:top w:val="nil"/>
              <w:left w:val="nil"/>
              <w:bottom w:val="nil"/>
            </w:tcBorders>
          </w:tcPr>
          <w:p w14:paraId="35BA3FA3" w14:textId="77777777" w:rsidR="009974D6" w:rsidRPr="00DE76E9" w:rsidRDefault="009974D6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</w:p>
        </w:tc>
      </w:tr>
      <w:tr w:rsidR="007B44A5" w:rsidRPr="00DE76E9" w14:paraId="75510417" w14:textId="77777777" w:rsidTr="00463E58">
        <w:trPr>
          <w:trHeight w:val="195"/>
        </w:trPr>
        <w:tc>
          <w:tcPr>
            <w:tcW w:w="521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D449667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4AB713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5E1C95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017B6151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7D8B8847" w14:textId="77777777" w:rsidTr="00463E58">
        <w:trPr>
          <w:trHeight w:hRule="exact" w:val="261"/>
        </w:trPr>
        <w:tc>
          <w:tcPr>
            <w:tcW w:w="6010" w:type="dxa"/>
            <w:gridSpan w:val="2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016D1E1" w14:textId="77777777" w:rsidR="009974D6" w:rsidRPr="00DE76E9" w:rsidRDefault="009974D6" w:rsidP="009974D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</w:p>
        </w:tc>
        <w:tc>
          <w:tcPr>
            <w:tcW w:w="5226" w:type="dxa"/>
            <w:gridSpan w:val="25"/>
            <w:tcBorders>
              <w:top w:val="nil"/>
              <w:left w:val="nil"/>
              <w:bottom w:val="nil"/>
            </w:tcBorders>
          </w:tcPr>
          <w:p w14:paraId="467E7CEE" w14:textId="77777777" w:rsidR="009974D6" w:rsidRPr="00DE76E9" w:rsidRDefault="009974D6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</w:p>
        </w:tc>
      </w:tr>
      <w:tr w:rsidR="007B44A5" w:rsidRPr="00DE76E9" w14:paraId="65B3DB8B" w14:textId="77777777" w:rsidTr="00463E58">
        <w:trPr>
          <w:trHeight w:val="195"/>
        </w:trPr>
        <w:tc>
          <w:tcPr>
            <w:tcW w:w="521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CF8197B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F6701C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378F5A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57835DD7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7F716E01" w14:textId="77777777" w:rsidTr="00463E58">
        <w:trPr>
          <w:trHeight w:hRule="exact" w:val="89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</w:tcPr>
          <w:p w14:paraId="3FFA468D" w14:textId="77777777" w:rsidR="00E17CC8" w:rsidRPr="00DE76E9" w:rsidRDefault="00E17CC8" w:rsidP="00E17CC8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04B41" w14:paraId="1F55764C" w14:textId="77777777" w:rsidTr="00463E58">
        <w:trPr>
          <w:trHeight w:val="268"/>
        </w:trPr>
        <w:tc>
          <w:tcPr>
            <w:tcW w:w="78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9613F3" w14:textId="77777777" w:rsidR="00E17CC8" w:rsidRPr="00604B41" w:rsidRDefault="00E17CC8" w:rsidP="00E17CC8">
            <w:pPr>
              <w:rPr>
                <w:sz w:val="20"/>
              </w:rPr>
            </w:pPr>
          </w:p>
        </w:tc>
        <w:tc>
          <w:tcPr>
            <w:tcW w:w="10448" w:type="dxa"/>
            <w:gridSpan w:val="4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82738" w14:textId="77777777" w:rsidR="00E17CC8" w:rsidRPr="00604B41" w:rsidRDefault="00E17CC8" w:rsidP="00E17CC8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B44A5" w:rsidRPr="00DE76E9" w14:paraId="2284E431" w14:textId="77777777" w:rsidTr="00463E58">
        <w:trPr>
          <w:trHeight w:hRule="exact" w:val="257"/>
        </w:trPr>
        <w:tc>
          <w:tcPr>
            <w:tcW w:w="1513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14:paraId="2CA80B1E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</w:p>
        </w:tc>
        <w:tc>
          <w:tcPr>
            <w:tcW w:w="3447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5BF38A4" w14:textId="7777777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3ECD500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FB450A5" w14:textId="77777777" w:rsidR="00E17CC8" w:rsidRPr="00DE76E9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</w:p>
        </w:tc>
        <w:tc>
          <w:tcPr>
            <w:tcW w:w="887" w:type="dxa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3869626" w14:textId="77777777" w:rsidR="00E17CC8" w:rsidRPr="00DE76E9" w:rsidRDefault="00E17CC8" w:rsidP="00E17CC8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D3AD8DD" w14:textId="7777777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59E84CE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D59A99B" w14:textId="77777777" w:rsidR="00E17CC8" w:rsidRPr="00DE76E9" w:rsidRDefault="00E17CC8" w:rsidP="00E17CC8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13CC5FD3" w14:textId="7777777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7B44A5" w:rsidRPr="003926D4" w14:paraId="0D0AC5F3" w14:textId="77777777" w:rsidTr="00463E58">
        <w:trPr>
          <w:trHeight w:val="179"/>
        </w:trPr>
        <w:tc>
          <w:tcPr>
            <w:tcW w:w="564" w:type="dxa"/>
            <w:gridSpan w:val="6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5F32EAAA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6164CF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652601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6FAECF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9208BF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66878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699DCE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D7D348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D15D47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F44AD5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35E77F48" w14:textId="77777777" w:rsidR="00E17CC8" w:rsidRPr="003926D4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06C876AA" w14:textId="77777777" w:rsidTr="00463E58">
        <w:trPr>
          <w:trHeight w:hRule="exact" w:val="261"/>
        </w:trPr>
        <w:tc>
          <w:tcPr>
            <w:tcW w:w="5446" w:type="dxa"/>
            <w:gridSpan w:val="2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158B81E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9C439E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</w:p>
        </w:tc>
        <w:tc>
          <w:tcPr>
            <w:tcW w:w="4119" w:type="dxa"/>
            <w:gridSpan w:val="18"/>
            <w:tcBorders>
              <w:top w:val="nil"/>
              <w:left w:val="nil"/>
              <w:bottom w:val="nil"/>
            </w:tcBorders>
          </w:tcPr>
          <w:p w14:paraId="4CDAF3D1" w14:textId="141CD161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>(si no se especifica vía pública)</w:t>
            </w:r>
          </w:p>
        </w:tc>
      </w:tr>
      <w:tr w:rsidR="007B44A5" w:rsidRPr="00DE76E9" w14:paraId="5C765261" w14:textId="77777777" w:rsidTr="00463E58">
        <w:trPr>
          <w:trHeight w:hRule="exact" w:val="272"/>
        </w:trPr>
        <w:tc>
          <w:tcPr>
            <w:tcW w:w="521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37D1426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7ADF15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4CCE3FA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529BE7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333C717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69939A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6150310B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60F51AC8" w14:textId="77777777" w:rsidTr="00463E58">
        <w:trPr>
          <w:trHeight w:hRule="exact" w:val="261"/>
        </w:trPr>
        <w:tc>
          <w:tcPr>
            <w:tcW w:w="6010" w:type="dxa"/>
            <w:gridSpan w:val="2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24335D8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226" w:type="dxa"/>
            <w:gridSpan w:val="25"/>
            <w:tcBorders>
              <w:top w:val="nil"/>
              <w:left w:val="nil"/>
              <w:bottom w:val="nil"/>
            </w:tcBorders>
          </w:tcPr>
          <w:p w14:paraId="27757ACF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7B44A5" w:rsidRPr="00DE76E9" w14:paraId="1086140E" w14:textId="77777777" w:rsidTr="00463E58">
        <w:trPr>
          <w:trHeight w:val="195"/>
        </w:trPr>
        <w:tc>
          <w:tcPr>
            <w:tcW w:w="521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61164B7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519633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FBF493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54E28145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01FFAB12" w14:textId="77777777" w:rsidTr="00463E58">
        <w:trPr>
          <w:trHeight w:hRule="exact" w:val="84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02BC045A" w14:textId="77777777" w:rsidR="00E17CC8" w:rsidRPr="00DE76E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1DE3145D" w14:textId="77777777" w:rsidTr="00463E58">
        <w:trPr>
          <w:trHeight w:val="376"/>
        </w:trPr>
        <w:tc>
          <w:tcPr>
            <w:tcW w:w="11236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271C3" w14:textId="77777777" w:rsidR="00AF6CA3" w:rsidRPr="00AF6CA3" w:rsidRDefault="00AF6CA3" w:rsidP="00AF6CA3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7B44A5" w:rsidRPr="006C7729" w14:paraId="31E18284" w14:textId="77777777" w:rsidTr="00463E58">
        <w:trPr>
          <w:trHeight w:val="268"/>
        </w:trPr>
        <w:tc>
          <w:tcPr>
            <w:tcW w:w="764" w:type="dxa"/>
            <w:gridSpan w:val="7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B90ED68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4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1F07C67" w14:textId="2442BB66" w:rsidR="00E17CC8" w:rsidRPr="0082103C" w:rsidRDefault="00E17CC8" w:rsidP="00B64061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Identificación </w:t>
            </w:r>
            <w:r w:rsidRPr="00B64061">
              <w:rPr>
                <w:b/>
                <w:bCs/>
                <w:sz w:val="20"/>
                <w:szCs w:val="20"/>
              </w:rPr>
              <w:t xml:space="preserve">del </w:t>
            </w:r>
            <w:r w:rsidR="00B64061">
              <w:rPr>
                <w:b/>
                <w:bCs/>
                <w:sz w:val="20"/>
                <w:szCs w:val="20"/>
              </w:rPr>
              <w:t xml:space="preserve">personal </w:t>
            </w:r>
            <w:r w:rsidRPr="00B64061">
              <w:rPr>
                <w:b/>
                <w:bCs/>
                <w:sz w:val="20"/>
                <w:szCs w:val="20"/>
              </w:rPr>
              <w:t xml:space="preserve">titular </w:t>
            </w:r>
            <w:r>
              <w:rPr>
                <w:b/>
                <w:bCs/>
                <w:sz w:val="20"/>
                <w:szCs w:val="20"/>
              </w:rPr>
              <w:t xml:space="preserve">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 w:rsidR="00B64061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 w:rsidR="00B64061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7B44A5" w:rsidRPr="007110C5" w14:paraId="6DE91A40" w14:textId="77777777" w:rsidTr="00463E58">
        <w:trPr>
          <w:trHeight w:val="170"/>
        </w:trPr>
        <w:tc>
          <w:tcPr>
            <w:tcW w:w="2335" w:type="dxa"/>
            <w:gridSpan w:val="1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358C89D" w14:textId="77777777" w:rsidR="00E17CC8" w:rsidRPr="007110C5" w:rsidRDefault="00E17CC8" w:rsidP="007037E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037E9"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8901" w:type="dxa"/>
            <w:gridSpan w:val="40"/>
            <w:tcBorders>
              <w:top w:val="nil"/>
              <w:left w:val="nil"/>
              <w:bottom w:val="nil"/>
            </w:tcBorders>
          </w:tcPr>
          <w:p w14:paraId="7014ED86" w14:textId="77777777" w:rsidR="00E17CC8" w:rsidRPr="007110C5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7B44A5" w:rsidRPr="007110C5" w14:paraId="5ECE1550" w14:textId="77777777" w:rsidTr="00463E58">
        <w:tc>
          <w:tcPr>
            <w:tcW w:w="509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2A0EABC" w14:textId="77777777" w:rsidR="00E17CC8" w:rsidRPr="007110C5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59EDEA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Start w:id="1" w:name="Texto48"/>
        <w:tc>
          <w:tcPr>
            <w:tcW w:w="8276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1F08E5A7" w14:textId="77777777" w:rsidR="00E17CC8" w:rsidRPr="0075639B" w:rsidRDefault="00E17CC8" w:rsidP="00E17CC8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25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335F01A0" w14:textId="77777777" w:rsidR="00E17CC8" w:rsidRPr="007110C5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6C7729" w14:paraId="67A9B827" w14:textId="77777777" w:rsidTr="00463E58">
        <w:trPr>
          <w:trHeight w:hRule="exact" w:val="81"/>
        </w:trPr>
        <w:tc>
          <w:tcPr>
            <w:tcW w:w="11236" w:type="dxa"/>
            <w:gridSpan w:val="51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23149520" w14:textId="77777777" w:rsidR="00E17CC8" w:rsidRPr="006C772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44A5" w:rsidRPr="006C7729" w14:paraId="31B03D59" w14:textId="77777777" w:rsidTr="00463E58">
        <w:trPr>
          <w:trHeight w:val="113"/>
        </w:trPr>
        <w:tc>
          <w:tcPr>
            <w:tcW w:w="764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50A8D9A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0E73A31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7B44A5" w:rsidRPr="006C7729" w14:paraId="16AA8097" w14:textId="77777777" w:rsidTr="00463E58">
        <w:trPr>
          <w:trHeight w:hRule="exact" w:val="224"/>
        </w:trPr>
        <w:tc>
          <w:tcPr>
            <w:tcW w:w="1487" w:type="dxa"/>
            <w:gridSpan w:val="9"/>
            <w:tcBorders>
              <w:top w:val="single" w:sz="4" w:space="0" w:color="C0C0C0"/>
              <w:bottom w:val="nil"/>
              <w:right w:val="nil"/>
            </w:tcBorders>
          </w:tcPr>
          <w:p w14:paraId="512E471D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</w:p>
        </w:tc>
        <w:tc>
          <w:tcPr>
            <w:tcW w:w="345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76AFDD2" w14:textId="77777777" w:rsidR="00E17CC8" w:rsidRPr="006C772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</w:p>
        </w:tc>
        <w:tc>
          <w:tcPr>
            <w:tcW w:w="83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E985CC5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</w:p>
        </w:tc>
        <w:tc>
          <w:tcPr>
            <w:tcW w:w="9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62BD898" w14:textId="77777777" w:rsidR="00E17CC8" w:rsidRPr="006C7729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</w:p>
        </w:tc>
        <w:tc>
          <w:tcPr>
            <w:tcW w:w="83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B210FB1" w14:textId="77777777" w:rsidR="00E17CC8" w:rsidRPr="006C7729" w:rsidRDefault="00E17CC8" w:rsidP="00E17CC8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E63D64A" w14:textId="77777777" w:rsidR="00E17CC8" w:rsidRPr="006C772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7209851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880478C" w14:textId="77777777" w:rsidR="00E17CC8" w:rsidRPr="006C7729" w:rsidRDefault="00E17CC8" w:rsidP="00E17CC8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</w:p>
        </w:tc>
        <w:tc>
          <w:tcPr>
            <w:tcW w:w="1301" w:type="dxa"/>
            <w:gridSpan w:val="6"/>
            <w:tcBorders>
              <w:top w:val="single" w:sz="4" w:space="0" w:color="C0C0C0"/>
              <w:left w:val="nil"/>
              <w:bottom w:val="nil"/>
            </w:tcBorders>
          </w:tcPr>
          <w:p w14:paraId="7C45A3D1" w14:textId="77777777" w:rsidR="00E17CC8" w:rsidRPr="006C772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7B44A5" w:rsidRPr="006C7729" w14:paraId="7FEA3154" w14:textId="77777777" w:rsidTr="00463E58">
        <w:trPr>
          <w:trHeight w:val="156"/>
        </w:trPr>
        <w:tc>
          <w:tcPr>
            <w:tcW w:w="547" w:type="dxa"/>
            <w:gridSpan w:val="4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2613D77B" w14:textId="77777777" w:rsidR="00E17CC8" w:rsidRPr="006C7729" w:rsidRDefault="00E17CC8" w:rsidP="00E17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3E4D1E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216406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06F1C7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763096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2EDC3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D85B09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29323A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789943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9C700A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1482FB2A" w14:textId="77777777" w:rsidR="00E17CC8" w:rsidRPr="006C7729" w:rsidRDefault="00E17CC8" w:rsidP="00E17CC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4A5" w:rsidRPr="006C7729" w14:paraId="171F7EAE" w14:textId="77777777" w:rsidTr="00463E58">
        <w:trPr>
          <w:trHeight w:hRule="exact" w:val="227"/>
        </w:trPr>
        <w:tc>
          <w:tcPr>
            <w:tcW w:w="5446" w:type="dxa"/>
            <w:gridSpan w:val="2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67350C3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EE1C63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5" w:type="dxa"/>
            <w:gridSpan w:val="17"/>
            <w:tcBorders>
              <w:top w:val="nil"/>
              <w:left w:val="nil"/>
              <w:bottom w:val="nil"/>
            </w:tcBorders>
          </w:tcPr>
          <w:p w14:paraId="69C3C9BE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4A5" w:rsidRPr="006C7729" w14:paraId="05B179B1" w14:textId="77777777" w:rsidTr="00463E58">
        <w:trPr>
          <w:trHeight w:hRule="exact" w:val="237"/>
        </w:trPr>
        <w:tc>
          <w:tcPr>
            <w:tcW w:w="509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E4B87F8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ABF5C2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9FFE3F3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D8BE44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7FA24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313FCD6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</w:tcPr>
          <w:p w14:paraId="20D77BB4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C7729" w14:paraId="430827A3" w14:textId="77777777" w:rsidTr="00463E58">
        <w:trPr>
          <w:trHeight w:hRule="exact" w:val="227"/>
        </w:trPr>
        <w:tc>
          <w:tcPr>
            <w:tcW w:w="6035" w:type="dxa"/>
            <w:gridSpan w:val="2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49631DA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</w:p>
        </w:tc>
        <w:tc>
          <w:tcPr>
            <w:tcW w:w="5201" w:type="dxa"/>
            <w:gridSpan w:val="24"/>
            <w:tcBorders>
              <w:top w:val="nil"/>
              <w:left w:val="nil"/>
              <w:bottom w:val="nil"/>
            </w:tcBorders>
          </w:tcPr>
          <w:p w14:paraId="110334AA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</w:tr>
      <w:tr w:rsidR="007B44A5" w:rsidRPr="006C7729" w14:paraId="5AB41E93" w14:textId="77777777" w:rsidTr="00463E58">
        <w:trPr>
          <w:trHeight w:val="170"/>
        </w:trPr>
        <w:tc>
          <w:tcPr>
            <w:tcW w:w="509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AE575CD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E50E4B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621E66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3C351003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6C7729" w14:paraId="3C3A1356" w14:textId="77777777" w:rsidTr="00463E58">
        <w:trPr>
          <w:trHeight w:hRule="exact" w:val="73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</w:tcPr>
          <w:p w14:paraId="4B05E54A" w14:textId="77777777" w:rsidR="00E17CC8" w:rsidRPr="006C772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44A5" w:rsidRPr="000C735D" w14:paraId="6A766586" w14:textId="77777777" w:rsidTr="00463E58">
        <w:trPr>
          <w:trHeight w:val="173"/>
        </w:trPr>
        <w:tc>
          <w:tcPr>
            <w:tcW w:w="2375" w:type="dxa"/>
            <w:gridSpan w:val="12"/>
            <w:tcBorders>
              <w:top w:val="nil"/>
              <w:bottom w:val="nil"/>
              <w:right w:val="nil"/>
            </w:tcBorders>
          </w:tcPr>
          <w:p w14:paraId="1B04A0B6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B96311F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3623" w:type="dxa"/>
            <w:gridSpan w:val="2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BE74548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259BEE3" w14:textId="77777777" w:rsidR="00E17CC8" w:rsidRPr="000C735D" w:rsidRDefault="00E17CC8" w:rsidP="007037E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56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67FCDB4F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4A5" w:rsidRPr="000C735D" w14:paraId="1A4A71BE" w14:textId="77777777" w:rsidTr="00463E58">
        <w:trPr>
          <w:trHeight w:val="170"/>
        </w:trPr>
        <w:tc>
          <w:tcPr>
            <w:tcW w:w="557" w:type="dxa"/>
            <w:gridSpan w:val="5"/>
            <w:tcBorders>
              <w:top w:val="nil"/>
              <w:bottom w:val="nil"/>
              <w:right w:val="single" w:sz="4" w:space="0" w:color="C0C0C0"/>
            </w:tcBorders>
          </w:tcPr>
          <w:p w14:paraId="5B21C13C" w14:textId="77777777" w:rsidR="00E17CC8" w:rsidRPr="000C735D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FF08CB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01201A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393C71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D0A154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61C9EB08" w14:textId="77777777" w:rsidR="00E17CC8" w:rsidRPr="000C735D" w:rsidRDefault="00E17CC8" w:rsidP="00E17CC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7CC8" w:rsidRPr="000C735D" w14:paraId="00514019" w14:textId="77777777" w:rsidTr="00463E58">
        <w:trPr>
          <w:trHeight w:val="101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34FA45B7" w14:textId="77777777" w:rsidR="00E17CC8" w:rsidRPr="000C735D" w:rsidRDefault="00E17CC8" w:rsidP="00E17CC8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B44A5" w:rsidRPr="006C7729" w14:paraId="3628EFBB" w14:textId="77777777" w:rsidTr="00463E58">
        <w:trPr>
          <w:trHeight w:val="233"/>
        </w:trPr>
        <w:tc>
          <w:tcPr>
            <w:tcW w:w="764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8149E8D" w14:textId="77777777" w:rsidR="00E17CC8" w:rsidRPr="003D0CC1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A136C27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B44A5" w:rsidRPr="006C7729" w14:paraId="6E6CA64D" w14:textId="77777777" w:rsidTr="00463E58">
        <w:trPr>
          <w:trHeight w:hRule="exact" w:val="227"/>
        </w:trPr>
        <w:tc>
          <w:tcPr>
            <w:tcW w:w="8495" w:type="dxa"/>
            <w:gridSpan w:val="4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B81B16C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</w:tcBorders>
          </w:tcPr>
          <w:p w14:paraId="198069EF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</w:t>
            </w:r>
            <w:r w:rsidR="007037E9">
              <w:rPr>
                <w:rFonts w:ascii="Arial" w:hAnsi="Arial" w:cs="Arial"/>
                <w:sz w:val="14"/>
                <w:szCs w:val="14"/>
              </w:rPr>
              <w:t>E</w:t>
            </w:r>
          </w:p>
        </w:tc>
      </w:tr>
      <w:tr w:rsidR="007B44A5" w:rsidRPr="006C7729" w14:paraId="3A3D6970" w14:textId="77777777" w:rsidTr="00463E58">
        <w:trPr>
          <w:trHeight w:val="170"/>
        </w:trPr>
        <w:tc>
          <w:tcPr>
            <w:tcW w:w="509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934C5D1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95C7DA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20E9BD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5AB3AE95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0C735D" w14:paraId="42F2549C" w14:textId="77777777" w:rsidTr="00463E58">
        <w:trPr>
          <w:trHeight w:val="101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102C953" w14:textId="77777777" w:rsidR="00E17CC8" w:rsidRPr="000C735D" w:rsidRDefault="00E17CC8" w:rsidP="00E17CC8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65A4CE3E" w14:textId="77777777" w:rsidR="00AF6CA3" w:rsidRPr="00AF6CA3" w:rsidRDefault="00AF6CA3">
      <w:pPr>
        <w:rPr>
          <w:sz w:val="8"/>
          <w:szCs w:val="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6D54B5C4" w14:textId="77777777" w:rsidTr="007B44A5">
        <w:trPr>
          <w:trHeight w:val="417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91E1A" w14:textId="3D70EA2E" w:rsidR="00347D44" w:rsidRPr="00DE76E9" w:rsidRDefault="00347D44" w:rsidP="00347D44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Pr="00B64061">
              <w:rPr>
                <w:b/>
                <w:bCs/>
                <w:sz w:val="22"/>
                <w:szCs w:val="22"/>
              </w:rPr>
              <w:t xml:space="preserve">DEL </w:t>
            </w:r>
            <w:r w:rsidR="003D0CC1" w:rsidRPr="00B64061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>TÉCNICO TITULADO COMPETENTE PROYECTISTA</w:t>
            </w:r>
          </w:p>
        </w:tc>
      </w:tr>
      <w:tr w:rsidR="000208B6" w:rsidRPr="00DE76E9" w14:paraId="2E4E1815" w14:textId="77777777" w:rsidTr="007B44A5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E16D0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tr w:rsidR="000208B6" w:rsidRPr="00DE76E9" w14:paraId="3F2BB8A1" w14:textId="77777777" w:rsidTr="007B44A5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04FEB466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i/>
                <w:iCs/>
                <w:sz w:val="20"/>
                <w:szCs w:val="20"/>
              </w:rPr>
            </w:r>
            <w:r w:rsidR="00AC1717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B6D92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60873C93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58C9ACA1" w14:textId="77777777" w:rsidTr="007B44A5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0B56E18B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i/>
                <w:iCs/>
                <w:sz w:val="20"/>
                <w:szCs w:val="20"/>
              </w:rPr>
            </w:r>
            <w:r w:rsidR="00AC1717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737F0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214A31CE" w14:textId="77777777" w:rsidTr="007B44A5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4BF09067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0992E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51616AC7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304C0C33" w14:textId="77777777" w:rsidTr="007B44A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579B0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i/>
                <w:iCs/>
                <w:sz w:val="20"/>
                <w:szCs w:val="20"/>
              </w:rPr>
            </w:r>
            <w:r w:rsidR="00AC1717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A2436" w14:textId="7AC08C09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No estoy </w:t>
            </w:r>
            <w:r w:rsidRPr="00B64061">
              <w:rPr>
                <w:sz w:val="18"/>
                <w:szCs w:val="18"/>
              </w:rPr>
              <w:t>inhabilitado</w:t>
            </w:r>
            <w:r w:rsidR="003D0CC1" w:rsidRPr="00B64061">
              <w:rPr>
                <w:sz w:val="18"/>
                <w:szCs w:val="18"/>
              </w:rPr>
              <w:t>/a</w:t>
            </w:r>
            <w:r w:rsidRPr="00B6406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ni administrativamente ni judicialmente, para la redacción y firma de dicho proyecto.</w:t>
            </w:r>
          </w:p>
        </w:tc>
      </w:tr>
      <w:tr w:rsidR="00347341" w:rsidRPr="00DE76E9" w14:paraId="3E765B06" w14:textId="77777777" w:rsidTr="007B44A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CDF9C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i/>
                <w:iCs/>
                <w:sz w:val="20"/>
                <w:szCs w:val="20"/>
              </w:rPr>
            </w:r>
            <w:r w:rsidR="00AC1717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B50C6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7104F6D8" w14:textId="77777777" w:rsidTr="007B44A5"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5D8EDDA1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4CD956BC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48E13DB1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single" w:sz="4" w:space="0" w:color="auto"/>
            </w:tcBorders>
          </w:tcPr>
          <w:p w14:paraId="04088F83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i/>
                <w:iCs/>
                <w:sz w:val="20"/>
                <w:szCs w:val="20"/>
              </w:rPr>
            </w:r>
            <w:r w:rsidR="00AC1717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577650C2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i/>
                <w:iCs/>
                <w:sz w:val="20"/>
                <w:szCs w:val="20"/>
              </w:rPr>
            </w:r>
            <w:r w:rsidR="00AC1717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</w:tbl>
    <w:p w14:paraId="667EAA89" w14:textId="30991F4D" w:rsidR="00AF6CA3" w:rsidRDefault="00AF6CA3">
      <w:pPr>
        <w:rPr>
          <w:sz w:val="8"/>
          <w:szCs w:val="8"/>
        </w:rPr>
      </w:pPr>
    </w:p>
    <w:p w14:paraId="7D52A0A0" w14:textId="77777777" w:rsidR="00A63CA0" w:rsidRPr="00AF6CA3" w:rsidRDefault="00A63CA0">
      <w:pPr>
        <w:rPr>
          <w:sz w:val="8"/>
          <w:szCs w:val="8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48"/>
        <w:gridCol w:w="11"/>
        <w:gridCol w:w="43"/>
        <w:gridCol w:w="15"/>
        <w:gridCol w:w="67"/>
        <w:gridCol w:w="273"/>
        <w:gridCol w:w="9"/>
        <w:gridCol w:w="389"/>
        <w:gridCol w:w="23"/>
        <w:gridCol w:w="154"/>
        <w:gridCol w:w="9"/>
        <w:gridCol w:w="705"/>
        <w:gridCol w:w="43"/>
        <w:gridCol w:w="129"/>
        <w:gridCol w:w="115"/>
        <w:gridCol w:w="1464"/>
        <w:gridCol w:w="9"/>
        <w:gridCol w:w="877"/>
        <w:gridCol w:w="61"/>
        <w:gridCol w:w="11"/>
        <w:gridCol w:w="152"/>
        <w:gridCol w:w="12"/>
        <w:gridCol w:w="318"/>
        <w:gridCol w:w="28"/>
        <w:gridCol w:w="11"/>
        <w:gridCol w:w="216"/>
        <w:gridCol w:w="34"/>
        <w:gridCol w:w="67"/>
        <w:gridCol w:w="24"/>
        <w:gridCol w:w="151"/>
        <w:gridCol w:w="13"/>
        <w:gridCol w:w="14"/>
        <w:gridCol w:w="30"/>
        <w:gridCol w:w="33"/>
        <w:gridCol w:w="127"/>
        <w:gridCol w:w="44"/>
        <w:gridCol w:w="440"/>
        <w:gridCol w:w="37"/>
        <w:gridCol w:w="127"/>
        <w:gridCol w:w="48"/>
        <w:gridCol w:w="282"/>
        <w:gridCol w:w="28"/>
        <w:gridCol w:w="18"/>
        <w:gridCol w:w="224"/>
        <w:gridCol w:w="43"/>
        <w:gridCol w:w="11"/>
        <w:gridCol w:w="67"/>
        <w:gridCol w:w="15"/>
        <w:gridCol w:w="164"/>
        <w:gridCol w:w="639"/>
        <w:gridCol w:w="66"/>
        <w:gridCol w:w="113"/>
        <w:gridCol w:w="28"/>
        <w:gridCol w:w="23"/>
        <w:gridCol w:w="9"/>
        <w:gridCol w:w="162"/>
        <w:gridCol w:w="8"/>
        <w:gridCol w:w="389"/>
        <w:gridCol w:w="146"/>
        <w:gridCol w:w="33"/>
        <w:gridCol w:w="131"/>
        <w:gridCol w:w="567"/>
        <w:gridCol w:w="141"/>
        <w:gridCol w:w="38"/>
        <w:gridCol w:w="126"/>
        <w:gridCol w:w="474"/>
        <w:gridCol w:w="35"/>
        <w:gridCol w:w="64"/>
        <w:gridCol w:w="69"/>
        <w:gridCol w:w="9"/>
        <w:gridCol w:w="8"/>
        <w:gridCol w:w="28"/>
        <w:gridCol w:w="9"/>
        <w:gridCol w:w="90"/>
        <w:gridCol w:w="272"/>
      </w:tblGrid>
      <w:tr w:rsidR="00DB56C4" w:rsidRPr="00D9508B" w14:paraId="42687240" w14:textId="77777777" w:rsidTr="001856E7">
        <w:trPr>
          <w:trHeight w:val="417"/>
        </w:trPr>
        <w:tc>
          <w:tcPr>
            <w:tcW w:w="11236" w:type="dxa"/>
            <w:gridSpan w:val="7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4388" w14:textId="76D80084" w:rsidR="00DB56C4" w:rsidRPr="00DE76E9" w:rsidRDefault="00DB56C4" w:rsidP="00DB56C4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</w:t>
            </w:r>
            <w:r w:rsidRPr="00B64061">
              <w:rPr>
                <w:b/>
                <w:bCs/>
                <w:sz w:val="22"/>
                <w:szCs w:val="22"/>
              </w:rPr>
              <w:t xml:space="preserve">DEL </w:t>
            </w:r>
            <w:r w:rsidR="003D0CC1" w:rsidRPr="00B64061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>
              <w:rPr>
                <w:b/>
                <w:bCs/>
                <w:sz w:val="22"/>
                <w:szCs w:val="22"/>
              </w:rPr>
              <w:t>DIRECTOR</w:t>
            </w:r>
            <w:r w:rsidR="001856E7">
              <w:rPr>
                <w:b/>
                <w:bCs/>
                <w:sz w:val="22"/>
                <w:szCs w:val="22"/>
              </w:rPr>
              <w:t>/A</w:t>
            </w:r>
            <w:r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1856E7" w:rsidRPr="00DE76E9" w14:paraId="16764407" w14:textId="77777777" w:rsidTr="001856E7">
        <w:trPr>
          <w:trHeight w:val="968"/>
        </w:trPr>
        <w:tc>
          <w:tcPr>
            <w:tcW w:w="11236" w:type="dxa"/>
            <w:gridSpan w:val="7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tbl>
            <w:tblPr>
              <w:tblW w:w="11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9"/>
              <w:gridCol w:w="2972"/>
              <w:gridCol w:w="289"/>
              <w:gridCol w:w="2971"/>
              <w:gridCol w:w="289"/>
              <w:gridCol w:w="1617"/>
              <w:gridCol w:w="289"/>
              <w:gridCol w:w="2520"/>
              <w:gridCol w:w="289"/>
            </w:tblGrid>
            <w:tr w:rsidR="001856E7" w:rsidRPr="00127B41" w14:paraId="6BF33639" w14:textId="77777777" w:rsidTr="001856E7">
              <w:trPr>
                <w:gridBefore w:val="1"/>
                <w:wBefore w:w="289" w:type="dxa"/>
                <w:trHeight w:val="119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right w:w="57" w:type="dxa"/>
                  </w:tcMar>
                  <w:vAlign w:val="center"/>
                </w:tcPr>
                <w:p w14:paraId="0C7FD582" w14:textId="77777777" w:rsidR="001856E7" w:rsidRPr="00127B41" w:rsidRDefault="001856E7" w:rsidP="001856E7">
                  <w:pPr>
                    <w:spacing w:before="20" w:after="20"/>
                    <w:ind w:left="181"/>
                    <w:rPr>
                      <w:sz w:val="4"/>
                      <w:szCs w:val="4"/>
                    </w:rPr>
                  </w:pPr>
                  <w:r w:rsidRPr="00127B41">
                    <w:rPr>
                      <w:rFonts w:ascii="Arial" w:hAnsi="Arial" w:cs="Arial"/>
                      <w:sz w:val="14"/>
                      <w:szCs w:val="14"/>
                    </w:rPr>
                    <w:t>Tipo de documento: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D9D9D9" w:themeColor="background1" w:themeShade="D9"/>
                    <w:right w:val="nil"/>
                  </w:tcBorders>
                  <w:vAlign w:val="center"/>
                </w:tcPr>
                <w:p w14:paraId="1F2E8271" w14:textId="77777777" w:rsidR="001856E7" w:rsidRPr="00127B41" w:rsidRDefault="001856E7" w:rsidP="001856E7">
                  <w:pPr>
                    <w:spacing w:before="20" w:after="20"/>
                    <w:ind w:left="181"/>
                    <w:rPr>
                      <w:sz w:val="4"/>
                      <w:szCs w:val="4"/>
                    </w:rPr>
                  </w:pPr>
                  <w:r w:rsidRPr="00127B41">
                    <w:rPr>
                      <w:rFonts w:ascii="Arial" w:hAnsi="Arial" w:cs="Arial"/>
                      <w:sz w:val="14"/>
                      <w:szCs w:val="14"/>
                    </w:rPr>
                    <w:t xml:space="preserve">Nº. de Documento  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4EF4F4" w14:textId="77777777" w:rsidR="001856E7" w:rsidRPr="00127B41" w:rsidRDefault="001856E7" w:rsidP="001856E7">
                  <w:pPr>
                    <w:spacing w:before="20" w:after="20"/>
                    <w:ind w:left="181"/>
                    <w:rPr>
                      <w:sz w:val="4"/>
                      <w:szCs w:val="4"/>
                    </w:rPr>
                  </w:pPr>
                  <w:r w:rsidRPr="00127B41">
                    <w:rPr>
                      <w:rFonts w:ascii="Arial" w:hAnsi="Arial" w:cs="Arial"/>
                      <w:sz w:val="14"/>
                      <w:szCs w:val="14"/>
                    </w:rPr>
                    <w:t xml:space="preserve">Tipo de Persona * </w:t>
                  </w:r>
                  <w:r w:rsidRPr="00127B41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280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E180E8E" w14:textId="77777777" w:rsidR="001856E7" w:rsidRPr="00127B41" w:rsidRDefault="001856E7" w:rsidP="001856E7">
                  <w:pPr>
                    <w:spacing w:before="20" w:after="20"/>
                    <w:ind w:left="181"/>
                    <w:rPr>
                      <w:sz w:val="4"/>
                      <w:szCs w:val="4"/>
                    </w:rPr>
                  </w:pPr>
                  <w:r w:rsidRPr="00127B41">
                    <w:rPr>
                      <w:rFonts w:ascii="Arial" w:hAnsi="Arial" w:cs="Arial"/>
                      <w:sz w:val="14"/>
                      <w:szCs w:val="14"/>
                    </w:rPr>
                    <w:t xml:space="preserve">Sexo </w:t>
                  </w:r>
                  <w:r w:rsidRPr="00127B41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</w:tr>
            <w:tr w:rsidR="001856E7" w:rsidRPr="00DE76E9" w14:paraId="75180234" w14:textId="77777777" w:rsidTr="001856E7">
              <w:trPr>
                <w:gridAfter w:val="1"/>
                <w:wAfter w:w="289" w:type="dxa"/>
                <w:trHeight w:val="119"/>
              </w:trPr>
              <w:tc>
                <w:tcPr>
                  <w:tcW w:w="326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D9D9D9" w:themeColor="background1" w:themeShade="D9"/>
                  </w:tcBorders>
                  <w:tcMar>
                    <w:right w:w="57" w:type="dxa"/>
                  </w:tcMar>
                  <w:vAlign w:val="center"/>
                </w:tcPr>
                <w:p w14:paraId="4BEA94F4" w14:textId="77777777" w:rsidR="001856E7" w:rsidRPr="00DE76E9" w:rsidRDefault="001856E7" w:rsidP="001856E7">
                  <w:pPr>
                    <w:spacing w:before="20" w:after="20"/>
                    <w:rPr>
                      <w:sz w:val="4"/>
                      <w:szCs w:val="4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    </w:t>
                  </w:r>
                  <w:r w:rsidRPr="00DE76E9">
                    <w:rPr>
                      <w:i/>
                      <w:iCs/>
                      <w:sz w:val="18"/>
                      <w:szCs w:val="18"/>
                    </w:rPr>
                    <w:t xml:space="preserve">NIF  </w:t>
                  </w:r>
                  <w:bookmarkStart w:id="2" w:name="_GoBack"/>
                  <w:r w:rsidRPr="00DE7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DE7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end"/>
                  </w:r>
                  <w:bookmarkEnd w:id="2"/>
                  <w:r w:rsidRPr="00DE76E9">
                    <w:rPr>
                      <w:i/>
                      <w:iCs/>
                    </w:rPr>
                    <w:t xml:space="preserve">  </w:t>
                  </w:r>
                  <w:r w:rsidRPr="00DE76E9">
                    <w:rPr>
                      <w:i/>
                      <w:iCs/>
                      <w:sz w:val="18"/>
                      <w:szCs w:val="18"/>
                    </w:rPr>
                    <w:t>NIE</w:t>
                  </w:r>
                  <w:r w:rsidRPr="00DE76E9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E7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statusText w:type="text" w:val="Número de Identificación de Extranjero, para personas físicas que no dispongan de NIF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DE7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Pr="00B64061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Pasaporte </w:t>
                  </w:r>
                  <w:r w:rsidRPr="00DE7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statusText w:type="text" w:val="Número de Identificación de Extranjero, para personas físicas que no dispongan de NIF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DE7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01612BA3" w14:textId="77777777" w:rsidR="001856E7" w:rsidRPr="00DE76E9" w:rsidRDefault="001856E7" w:rsidP="001856E7">
                  <w:pPr>
                    <w:spacing w:before="20" w:after="20"/>
                    <w:ind w:left="181"/>
                    <w:rPr>
                      <w:sz w:val="4"/>
                      <w:szCs w:val="4"/>
                    </w:rPr>
                  </w:pPr>
                  <w:r w:rsidRPr="005967EB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5967EB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967EB">
                    <w:rPr>
                      <w:bCs/>
                      <w:sz w:val="20"/>
                      <w:szCs w:val="20"/>
                    </w:rPr>
                  </w:r>
                  <w:r w:rsidRPr="005967EB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5967EB">
                    <w:rPr>
                      <w:bCs/>
                      <w:sz w:val="20"/>
                      <w:szCs w:val="20"/>
                    </w:rPr>
                    <w:t> </w:t>
                  </w:r>
                  <w:r w:rsidRPr="005967EB">
                    <w:rPr>
                      <w:bCs/>
                      <w:sz w:val="20"/>
                      <w:szCs w:val="20"/>
                    </w:rPr>
                    <w:t> </w:t>
                  </w:r>
                  <w:r w:rsidRPr="005967EB">
                    <w:rPr>
                      <w:bCs/>
                      <w:sz w:val="20"/>
                      <w:szCs w:val="20"/>
                    </w:rPr>
                    <w:t> </w:t>
                  </w:r>
                  <w:r w:rsidRPr="005967EB">
                    <w:rPr>
                      <w:bCs/>
                      <w:sz w:val="20"/>
                      <w:szCs w:val="20"/>
                    </w:rPr>
                    <w:t> </w:t>
                  </w:r>
                  <w:r w:rsidRPr="005967EB">
                    <w:rPr>
                      <w:bCs/>
                      <w:sz w:val="20"/>
                      <w:szCs w:val="20"/>
                    </w:rPr>
                    <w:t> </w:t>
                  </w:r>
                  <w:r w:rsidRPr="005967EB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6" w:type="dxa"/>
                  <w:gridSpan w:val="2"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D9D9D9" w:themeColor="background1" w:themeShade="D9"/>
                  </w:tcBorders>
                  <w:vAlign w:val="center"/>
                </w:tcPr>
                <w:p w14:paraId="07D3BB46" w14:textId="77777777" w:rsidR="001856E7" w:rsidRPr="00B64061" w:rsidRDefault="001856E7" w:rsidP="001856E7">
                  <w:pPr>
                    <w:spacing w:before="20" w:after="20"/>
                    <w:ind w:left="181"/>
                    <w:rPr>
                      <w:sz w:val="4"/>
                      <w:szCs w:val="4"/>
                    </w:rPr>
                  </w:pPr>
                  <w:r w:rsidRPr="00B64061">
                    <w:rPr>
                      <w:i/>
                      <w:iCs/>
                      <w:sz w:val="20"/>
                      <w:szCs w:val="20"/>
                    </w:rPr>
                    <w:t xml:space="preserve">Física       </w:t>
                  </w:r>
                  <w:r w:rsidRPr="00B640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640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B640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09" w:type="dxa"/>
                  <w:gridSpan w:val="2"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auto"/>
                  </w:tcBorders>
                  <w:vAlign w:val="center"/>
                </w:tcPr>
                <w:p w14:paraId="60C4229A" w14:textId="77777777" w:rsidR="001856E7" w:rsidRPr="00B64061" w:rsidRDefault="001856E7" w:rsidP="001856E7">
                  <w:pPr>
                    <w:spacing w:before="40"/>
                    <w:ind w:left="175"/>
                    <w:rPr>
                      <w:b/>
                      <w:bCs/>
                      <w:sz w:val="20"/>
                      <w:szCs w:val="20"/>
                    </w:rPr>
                  </w:pPr>
                  <w:r w:rsidRPr="00B64061">
                    <w:rPr>
                      <w:i/>
                      <w:iCs/>
                      <w:sz w:val="18"/>
                      <w:szCs w:val="18"/>
                    </w:rPr>
                    <w:t xml:space="preserve">Hombre  </w:t>
                  </w:r>
                  <w:r w:rsidRPr="00B64061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4061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6406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14:paraId="5F705FCC" w14:textId="77777777" w:rsidR="001856E7" w:rsidRPr="00B64061" w:rsidRDefault="001856E7" w:rsidP="001856E7">
                  <w:pPr>
                    <w:spacing w:before="20" w:after="20"/>
                    <w:ind w:left="181"/>
                    <w:rPr>
                      <w:sz w:val="4"/>
                      <w:szCs w:val="4"/>
                    </w:rPr>
                  </w:pPr>
                  <w:r w:rsidRPr="00B64061">
                    <w:rPr>
                      <w:bCs/>
                      <w:i/>
                      <w:sz w:val="20"/>
                      <w:szCs w:val="20"/>
                    </w:rPr>
                    <w:t>Mujer</w:t>
                  </w:r>
                  <w:r w:rsidRPr="00B64061">
                    <w:rPr>
                      <w:i/>
                      <w:iCs/>
                      <w:sz w:val="18"/>
                      <w:szCs w:val="18"/>
                    </w:rPr>
                    <w:t xml:space="preserve">    </w:t>
                  </w:r>
                  <w:r w:rsidRPr="00B640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40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B6406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BF3E3C8" w14:textId="77777777" w:rsidR="001856E7" w:rsidRPr="00DE76E9" w:rsidRDefault="001856E7" w:rsidP="001856E7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410358" w:rsidRPr="00DE76E9" w14:paraId="74FC4D6A" w14:textId="77777777" w:rsidTr="001856E7">
        <w:trPr>
          <w:trHeight w:val="229"/>
        </w:trPr>
        <w:tc>
          <w:tcPr>
            <w:tcW w:w="3823" w:type="dxa"/>
            <w:gridSpan w:val="17"/>
            <w:tcBorders>
              <w:top w:val="nil"/>
              <w:bottom w:val="nil"/>
            </w:tcBorders>
            <w:tcMar>
              <w:right w:w="17" w:type="dxa"/>
            </w:tcMar>
          </w:tcPr>
          <w:p w14:paraId="43279A60" w14:textId="01AA4101" w:rsidR="00DB56C4" w:rsidRPr="00DE76E9" w:rsidRDefault="00DB56C4" w:rsidP="0067548D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90" w:type="dxa"/>
            <w:gridSpan w:val="30"/>
            <w:tcBorders>
              <w:top w:val="nil"/>
              <w:bottom w:val="nil"/>
              <w:right w:val="nil"/>
            </w:tcBorders>
          </w:tcPr>
          <w:p w14:paraId="615A2D70" w14:textId="77777777" w:rsidR="00DB56C4" w:rsidRPr="00DE76E9" w:rsidRDefault="00DB56C4" w:rsidP="0067548D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23" w:type="dxa"/>
            <w:gridSpan w:val="29"/>
            <w:tcBorders>
              <w:top w:val="nil"/>
              <w:bottom w:val="nil"/>
            </w:tcBorders>
          </w:tcPr>
          <w:p w14:paraId="5B8E1659" w14:textId="77777777" w:rsidR="00DB56C4" w:rsidRPr="00DE76E9" w:rsidRDefault="00DB56C4" w:rsidP="0067548D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</w:p>
        </w:tc>
      </w:tr>
      <w:tr w:rsidR="007037E9" w:rsidRPr="00DE76E9" w14:paraId="0E412253" w14:textId="77777777" w:rsidTr="001856E7">
        <w:trPr>
          <w:trHeight w:val="275"/>
        </w:trPr>
        <w:tc>
          <w:tcPr>
            <w:tcW w:w="510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0E32C9BB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71C5E7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C206E3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8EEF62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5C824FED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25A6BF68" w14:textId="77777777" w:rsidTr="001856E7">
        <w:trPr>
          <w:trHeight w:hRule="exact" w:val="261"/>
        </w:trPr>
        <w:tc>
          <w:tcPr>
            <w:tcW w:w="6011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3CE7ADA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</w:p>
        </w:tc>
        <w:tc>
          <w:tcPr>
            <w:tcW w:w="5225" w:type="dxa"/>
            <w:gridSpan w:val="40"/>
            <w:tcBorders>
              <w:top w:val="nil"/>
              <w:left w:val="nil"/>
              <w:bottom w:val="nil"/>
            </w:tcBorders>
          </w:tcPr>
          <w:p w14:paraId="534BFFF2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</w:p>
        </w:tc>
      </w:tr>
      <w:tr w:rsidR="007037E9" w:rsidRPr="00DE76E9" w14:paraId="1B476F5E" w14:textId="77777777" w:rsidTr="001856E7">
        <w:trPr>
          <w:trHeight w:val="195"/>
        </w:trPr>
        <w:tc>
          <w:tcPr>
            <w:tcW w:w="510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909C01E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1BEF60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BB23B9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0E562EA0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7A1DAD70" w14:textId="77777777" w:rsidTr="001856E7">
        <w:trPr>
          <w:trHeight w:hRule="exact" w:val="261"/>
        </w:trPr>
        <w:tc>
          <w:tcPr>
            <w:tcW w:w="6011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E882851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</w:p>
        </w:tc>
        <w:tc>
          <w:tcPr>
            <w:tcW w:w="5225" w:type="dxa"/>
            <w:gridSpan w:val="40"/>
            <w:tcBorders>
              <w:top w:val="nil"/>
              <w:left w:val="nil"/>
              <w:bottom w:val="nil"/>
            </w:tcBorders>
          </w:tcPr>
          <w:p w14:paraId="687F639F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</w:p>
        </w:tc>
      </w:tr>
      <w:tr w:rsidR="007037E9" w:rsidRPr="00DE76E9" w14:paraId="097D468A" w14:textId="77777777" w:rsidTr="001856E7">
        <w:trPr>
          <w:trHeight w:val="195"/>
        </w:trPr>
        <w:tc>
          <w:tcPr>
            <w:tcW w:w="510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F93AA5B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FB4AE3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74BA89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1E24EBF8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B56C4" w:rsidRPr="00DE76E9" w14:paraId="1463E8F8" w14:textId="77777777" w:rsidTr="001856E7">
        <w:trPr>
          <w:trHeight w:hRule="exact" w:val="89"/>
        </w:trPr>
        <w:tc>
          <w:tcPr>
            <w:tcW w:w="11236" w:type="dxa"/>
            <w:gridSpan w:val="76"/>
            <w:tcBorders>
              <w:top w:val="nil"/>
              <w:bottom w:val="single" w:sz="4" w:space="0" w:color="auto"/>
            </w:tcBorders>
          </w:tcPr>
          <w:p w14:paraId="2607CD83" w14:textId="77777777" w:rsidR="00DB56C4" w:rsidRPr="00DE76E9" w:rsidRDefault="00DB56C4" w:rsidP="0067548D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04B41" w14:paraId="792502B9" w14:textId="77777777" w:rsidTr="001856E7">
        <w:trPr>
          <w:trHeight w:val="268"/>
        </w:trPr>
        <w:tc>
          <w:tcPr>
            <w:tcW w:w="79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ED256B" w14:textId="77777777" w:rsidR="00DB56C4" w:rsidRPr="00604B41" w:rsidRDefault="00DB56C4" w:rsidP="0067548D">
            <w:pPr>
              <w:rPr>
                <w:sz w:val="20"/>
              </w:rPr>
            </w:pPr>
          </w:p>
        </w:tc>
        <w:tc>
          <w:tcPr>
            <w:tcW w:w="10444" w:type="dxa"/>
            <w:gridSpan w:val="6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63F8" w14:textId="77777777" w:rsidR="00DB56C4" w:rsidRPr="00604B41" w:rsidRDefault="00DB56C4" w:rsidP="0067548D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037E9" w:rsidRPr="00DE76E9" w14:paraId="5A0CCB63" w14:textId="77777777" w:rsidTr="001856E7">
        <w:trPr>
          <w:trHeight w:hRule="exact" w:val="257"/>
        </w:trPr>
        <w:tc>
          <w:tcPr>
            <w:tcW w:w="1204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14:paraId="1BE6670C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</w:p>
        </w:tc>
        <w:tc>
          <w:tcPr>
            <w:tcW w:w="3577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10C0A4D" w14:textId="77777777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5F42F18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3BFA720" w14:textId="77777777" w:rsidR="00DB56C4" w:rsidRPr="00DE76E9" w:rsidRDefault="00DB56C4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A7B56C2" w14:textId="77777777" w:rsidR="00DB56C4" w:rsidRPr="00DE76E9" w:rsidRDefault="00DB56C4" w:rsidP="0067548D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8BC2C0A" w14:textId="77777777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878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5F2541F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C9216F4" w14:textId="77777777" w:rsidR="00DB56C4" w:rsidRPr="00DE76E9" w:rsidRDefault="00DB56C4" w:rsidP="0067548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3B878BD9" w14:textId="77777777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AF6CA3" w:rsidRPr="003926D4" w14:paraId="0FBCEBF4" w14:textId="77777777" w:rsidTr="001856E7">
        <w:trPr>
          <w:trHeight w:val="179"/>
        </w:trPr>
        <w:tc>
          <w:tcPr>
            <w:tcW w:w="374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37E380B6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CDA79A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A37E7C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383616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7FB812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C5485B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759F48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6C46EE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E9CDA9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83A4E3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50595FCC" w14:textId="77777777" w:rsidR="00DB56C4" w:rsidRPr="003926D4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14758154" w14:textId="77777777" w:rsidTr="001856E7">
        <w:trPr>
          <w:trHeight w:hRule="exact" w:val="261"/>
        </w:trPr>
        <w:tc>
          <w:tcPr>
            <w:tcW w:w="5291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DB4B71F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E2050A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</w:p>
        </w:tc>
        <w:tc>
          <w:tcPr>
            <w:tcW w:w="4247" w:type="dxa"/>
            <w:gridSpan w:val="34"/>
            <w:tcBorders>
              <w:top w:val="nil"/>
              <w:left w:val="nil"/>
              <w:bottom w:val="nil"/>
            </w:tcBorders>
          </w:tcPr>
          <w:p w14:paraId="11E8363D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7037E9" w:rsidRPr="00DE76E9" w14:paraId="1921DD11" w14:textId="77777777" w:rsidTr="001856E7">
        <w:trPr>
          <w:trHeight w:hRule="exact" w:val="272"/>
        </w:trPr>
        <w:tc>
          <w:tcPr>
            <w:tcW w:w="32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AEF2BB5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7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6CC7CC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C39BF7E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40B34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4DEC033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805D8A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C0C0C0"/>
              <w:bottom w:val="nil"/>
            </w:tcBorders>
          </w:tcPr>
          <w:p w14:paraId="77913818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6D211E41" w14:textId="77777777" w:rsidTr="001856E7">
        <w:trPr>
          <w:trHeight w:hRule="exact" w:val="261"/>
        </w:trPr>
        <w:tc>
          <w:tcPr>
            <w:tcW w:w="5851" w:type="dxa"/>
            <w:gridSpan w:val="3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32AA1D4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385" w:type="dxa"/>
            <w:gridSpan w:val="42"/>
            <w:tcBorders>
              <w:top w:val="nil"/>
              <w:left w:val="nil"/>
              <w:bottom w:val="nil"/>
            </w:tcBorders>
          </w:tcPr>
          <w:p w14:paraId="558F14E3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7037E9" w:rsidRPr="00DE76E9" w14:paraId="13ABE245" w14:textId="77777777" w:rsidTr="001856E7">
        <w:trPr>
          <w:trHeight w:val="195"/>
        </w:trPr>
        <w:tc>
          <w:tcPr>
            <w:tcW w:w="32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A92A2FE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83BC05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3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0EC2D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C0C0C0"/>
              <w:bottom w:val="nil"/>
            </w:tcBorders>
          </w:tcPr>
          <w:p w14:paraId="68014473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56EF95F5" w14:textId="77777777" w:rsidTr="001856E7">
        <w:trPr>
          <w:trHeight w:hRule="exact" w:val="84"/>
        </w:trPr>
        <w:tc>
          <w:tcPr>
            <w:tcW w:w="11236" w:type="dxa"/>
            <w:gridSpan w:val="76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44143986" w14:textId="77777777" w:rsidR="00DB56C4" w:rsidRPr="00DE76E9" w:rsidRDefault="00DB56C4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25274317" w14:textId="77777777" w:rsidTr="001856E7">
        <w:trPr>
          <w:trHeight w:val="376"/>
        </w:trPr>
        <w:tc>
          <w:tcPr>
            <w:tcW w:w="11236" w:type="dxa"/>
            <w:gridSpan w:val="7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8AE66" w14:textId="77777777" w:rsidR="00AF6CA3" w:rsidRPr="00AF6CA3" w:rsidRDefault="00AF6CA3" w:rsidP="0067548D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7037E9" w:rsidRPr="006C7729" w14:paraId="0E64B539" w14:textId="77777777" w:rsidTr="001856E7">
        <w:trPr>
          <w:trHeight w:val="268"/>
        </w:trPr>
        <w:tc>
          <w:tcPr>
            <w:tcW w:w="428" w:type="dxa"/>
            <w:gridSpan w:val="4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6E45A07F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08" w:type="dxa"/>
            <w:gridSpan w:val="72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02B0B7F" w14:textId="6A6DDFF4" w:rsidR="007037E9" w:rsidRPr="00B64061" w:rsidRDefault="007037E9" w:rsidP="0067548D">
            <w:pPr>
              <w:spacing w:before="40"/>
              <w:ind w:right="-290"/>
              <w:rPr>
                <w:b/>
                <w:bCs/>
              </w:rPr>
            </w:pPr>
            <w:r w:rsidRPr="00B64061">
              <w:rPr>
                <w:b/>
                <w:bCs/>
                <w:sz w:val="20"/>
                <w:szCs w:val="20"/>
              </w:rPr>
              <w:t>Identificación del</w:t>
            </w:r>
            <w:r w:rsidR="00B64061">
              <w:rPr>
                <w:b/>
                <w:bCs/>
                <w:sz w:val="20"/>
                <w:szCs w:val="20"/>
              </w:rPr>
              <w:t xml:space="preserve"> personal</w:t>
            </w:r>
            <w:r w:rsidRPr="00B64061"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B64061">
              <w:rPr>
                <w:sz w:val="16"/>
                <w:szCs w:val="16"/>
              </w:rPr>
              <w:t>(Entidad, Empresa o Empresario</w:t>
            </w:r>
            <w:r w:rsidR="003D0CC1" w:rsidRPr="00B64061">
              <w:rPr>
                <w:sz w:val="16"/>
                <w:szCs w:val="16"/>
              </w:rPr>
              <w:t>/a</w:t>
            </w:r>
            <w:r w:rsidRPr="00B64061">
              <w:rPr>
                <w:sz w:val="16"/>
                <w:szCs w:val="16"/>
              </w:rPr>
              <w:t xml:space="preserve"> Autónomo</w:t>
            </w:r>
            <w:r w:rsidR="003D0CC1" w:rsidRPr="00B64061">
              <w:rPr>
                <w:sz w:val="16"/>
                <w:szCs w:val="16"/>
              </w:rPr>
              <w:t>/a</w:t>
            </w:r>
            <w:r w:rsidRPr="00B64061">
              <w:rPr>
                <w:sz w:val="16"/>
                <w:szCs w:val="16"/>
              </w:rPr>
              <w:t>)</w:t>
            </w:r>
          </w:p>
        </w:tc>
      </w:tr>
      <w:tr w:rsidR="007037E9" w:rsidRPr="007110C5" w14:paraId="1007294B" w14:textId="77777777" w:rsidTr="001856E7">
        <w:trPr>
          <w:trHeight w:val="170"/>
        </w:trPr>
        <w:tc>
          <w:tcPr>
            <w:tcW w:w="2072" w:type="dxa"/>
            <w:gridSpan w:val="1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888F405" w14:textId="77777777" w:rsidR="007037E9" w:rsidRPr="007110C5" w:rsidRDefault="007037E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9164" w:type="dxa"/>
            <w:gridSpan w:val="63"/>
            <w:tcBorders>
              <w:top w:val="nil"/>
              <w:left w:val="nil"/>
              <w:bottom w:val="nil"/>
            </w:tcBorders>
          </w:tcPr>
          <w:p w14:paraId="49064162" w14:textId="77777777" w:rsidR="007037E9" w:rsidRPr="007110C5" w:rsidRDefault="007037E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7037E9" w:rsidRPr="007110C5" w14:paraId="737ABFD2" w14:textId="77777777" w:rsidTr="001856E7">
        <w:tc>
          <w:tcPr>
            <w:tcW w:w="32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DC7C9CE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95E070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7" w:type="dxa"/>
            <w:gridSpan w:val="5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34D02B97" w14:textId="77777777" w:rsidR="007037E9" w:rsidRPr="0075639B" w:rsidRDefault="007037E9" w:rsidP="0067548D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  <w:gridSpan w:val="7"/>
            <w:tcBorders>
              <w:top w:val="nil"/>
              <w:left w:val="single" w:sz="4" w:space="0" w:color="C0C0C0"/>
              <w:bottom w:val="nil"/>
            </w:tcBorders>
          </w:tcPr>
          <w:p w14:paraId="3124FFEC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5F240666" w14:textId="77777777" w:rsidTr="001856E7">
        <w:trPr>
          <w:trHeight w:hRule="exact" w:val="81"/>
        </w:trPr>
        <w:tc>
          <w:tcPr>
            <w:tcW w:w="11236" w:type="dxa"/>
            <w:gridSpan w:val="76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471DD93E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6C7729" w14:paraId="6E3745B2" w14:textId="77777777" w:rsidTr="001856E7">
        <w:trPr>
          <w:trHeight w:val="113"/>
        </w:trPr>
        <w:tc>
          <w:tcPr>
            <w:tcW w:w="428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04165FF5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08" w:type="dxa"/>
            <w:gridSpan w:val="7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96BF8DE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7037E9" w:rsidRPr="006C7729" w14:paraId="5030226F" w14:textId="77777777" w:rsidTr="001856E7">
        <w:trPr>
          <w:trHeight w:hRule="exact" w:val="224"/>
        </w:trPr>
        <w:tc>
          <w:tcPr>
            <w:tcW w:w="1181" w:type="dxa"/>
            <w:gridSpan w:val="9"/>
            <w:tcBorders>
              <w:top w:val="single" w:sz="4" w:space="0" w:color="C0C0C0"/>
              <w:bottom w:val="nil"/>
              <w:right w:val="nil"/>
            </w:tcBorders>
          </w:tcPr>
          <w:p w14:paraId="5979B0D4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</w:p>
        </w:tc>
        <w:tc>
          <w:tcPr>
            <w:tcW w:w="3589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C8195E6" w14:textId="77777777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</w:p>
        </w:tc>
        <w:tc>
          <w:tcPr>
            <w:tcW w:w="849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2606D14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</w:p>
        </w:tc>
        <w:tc>
          <w:tcPr>
            <w:tcW w:w="91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845478C" w14:textId="77777777" w:rsidR="007037E9" w:rsidRPr="006C7729" w:rsidRDefault="007037E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</w:p>
        </w:tc>
        <w:tc>
          <w:tcPr>
            <w:tcW w:w="848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4D690F1" w14:textId="77777777" w:rsidR="007037E9" w:rsidRPr="006C7729" w:rsidRDefault="007037E9" w:rsidP="0067548D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683382E" w14:textId="77777777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79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30F1342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4627695" w14:textId="77777777" w:rsidR="007037E9" w:rsidRPr="006C7729" w:rsidRDefault="007037E9" w:rsidP="0067548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</w:p>
        </w:tc>
        <w:tc>
          <w:tcPr>
            <w:tcW w:w="1363" w:type="dxa"/>
            <w:gridSpan w:val="13"/>
            <w:tcBorders>
              <w:top w:val="single" w:sz="4" w:space="0" w:color="C0C0C0"/>
              <w:left w:val="nil"/>
              <w:bottom w:val="nil"/>
            </w:tcBorders>
          </w:tcPr>
          <w:p w14:paraId="006C2766" w14:textId="77777777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7037E9" w:rsidRPr="006C7729" w14:paraId="05DB0D1E" w14:textId="77777777" w:rsidTr="001856E7">
        <w:trPr>
          <w:trHeight w:val="156"/>
        </w:trPr>
        <w:tc>
          <w:tcPr>
            <w:tcW w:w="374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61A5E6DF" w14:textId="77777777" w:rsidR="007037E9" w:rsidRPr="006C7729" w:rsidRDefault="007037E9" w:rsidP="00675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96E98E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8ABFAF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E860E9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DA974C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B117B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0A717A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B02E56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EE6AFD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8B4C44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16F9BD2C" w14:textId="77777777" w:rsidR="007037E9" w:rsidRPr="006C7729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6CA3" w:rsidRPr="006C7729" w14:paraId="5EE62582" w14:textId="77777777" w:rsidTr="001856E7">
        <w:trPr>
          <w:trHeight w:hRule="exact" w:val="227"/>
        </w:trPr>
        <w:tc>
          <w:tcPr>
            <w:tcW w:w="5291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F92D9FE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7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C1B18C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9" w:type="dxa"/>
            <w:gridSpan w:val="33"/>
            <w:tcBorders>
              <w:top w:val="nil"/>
              <w:left w:val="nil"/>
              <w:bottom w:val="nil"/>
            </w:tcBorders>
          </w:tcPr>
          <w:p w14:paraId="44C5449D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6C7729" w14:paraId="6D8192E4" w14:textId="77777777" w:rsidTr="001856E7">
        <w:trPr>
          <w:trHeight w:hRule="exact" w:val="237"/>
        </w:trPr>
        <w:tc>
          <w:tcPr>
            <w:tcW w:w="32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E39CA56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14247A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1C830FE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0C3D7D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FCD9E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59FCB7C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</w:tcBorders>
          </w:tcPr>
          <w:p w14:paraId="0E4E50E1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C7729" w14:paraId="56855B7D" w14:textId="77777777" w:rsidTr="001856E7">
        <w:trPr>
          <w:trHeight w:hRule="exact" w:val="227"/>
        </w:trPr>
        <w:tc>
          <w:tcPr>
            <w:tcW w:w="5884" w:type="dxa"/>
            <w:gridSpan w:val="3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EED15CA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</w:p>
        </w:tc>
        <w:tc>
          <w:tcPr>
            <w:tcW w:w="5352" w:type="dxa"/>
            <w:gridSpan w:val="41"/>
            <w:tcBorders>
              <w:top w:val="nil"/>
              <w:left w:val="nil"/>
              <w:bottom w:val="nil"/>
            </w:tcBorders>
          </w:tcPr>
          <w:p w14:paraId="08699BA9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</w:tr>
      <w:tr w:rsidR="007037E9" w:rsidRPr="006C7729" w14:paraId="1466B250" w14:textId="77777777" w:rsidTr="001856E7">
        <w:trPr>
          <w:trHeight w:val="170"/>
        </w:trPr>
        <w:tc>
          <w:tcPr>
            <w:tcW w:w="32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513B3FC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ECA1C3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06A029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6D3B3B81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3FC9C2E0" w14:textId="77777777" w:rsidTr="001856E7">
        <w:trPr>
          <w:trHeight w:hRule="exact" w:val="73"/>
        </w:trPr>
        <w:tc>
          <w:tcPr>
            <w:tcW w:w="11236" w:type="dxa"/>
            <w:gridSpan w:val="76"/>
            <w:tcBorders>
              <w:top w:val="nil"/>
              <w:bottom w:val="nil"/>
            </w:tcBorders>
            <w:tcMar>
              <w:right w:w="57" w:type="dxa"/>
            </w:tcMar>
          </w:tcPr>
          <w:p w14:paraId="42D350A6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0C735D" w14:paraId="392206E1" w14:textId="77777777" w:rsidTr="001856E7">
        <w:trPr>
          <w:trHeight w:val="173"/>
        </w:trPr>
        <w:tc>
          <w:tcPr>
            <w:tcW w:w="2115" w:type="dxa"/>
            <w:gridSpan w:val="14"/>
            <w:tcBorders>
              <w:top w:val="nil"/>
              <w:bottom w:val="nil"/>
              <w:right w:val="nil"/>
            </w:tcBorders>
          </w:tcPr>
          <w:p w14:paraId="3A45EBA9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594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76E7588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3696" w:type="dxa"/>
            <w:gridSpan w:val="3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39FB2A7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2247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0959F1D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584" w:type="dxa"/>
            <w:gridSpan w:val="9"/>
            <w:tcBorders>
              <w:top w:val="nil"/>
              <w:left w:val="nil"/>
              <w:bottom w:val="nil"/>
            </w:tcBorders>
          </w:tcPr>
          <w:p w14:paraId="7705EB55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0C735D" w14:paraId="7D92CCE3" w14:textId="77777777" w:rsidTr="001856E7">
        <w:trPr>
          <w:trHeight w:val="170"/>
        </w:trPr>
        <w:tc>
          <w:tcPr>
            <w:tcW w:w="443" w:type="dxa"/>
            <w:gridSpan w:val="5"/>
            <w:tcBorders>
              <w:top w:val="nil"/>
              <w:bottom w:val="nil"/>
              <w:right w:val="single" w:sz="4" w:space="0" w:color="C0C0C0"/>
            </w:tcBorders>
          </w:tcPr>
          <w:p w14:paraId="696EA7E6" w14:textId="77777777" w:rsidR="007037E9" w:rsidRPr="000C735D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2C0B4E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BA86A1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CB996B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C969ED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39F16A96" w14:textId="77777777" w:rsidR="007037E9" w:rsidRPr="000C735D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7E9" w:rsidRPr="000C735D" w14:paraId="221E7864" w14:textId="77777777" w:rsidTr="001856E7">
        <w:trPr>
          <w:trHeight w:val="101"/>
        </w:trPr>
        <w:tc>
          <w:tcPr>
            <w:tcW w:w="11236" w:type="dxa"/>
            <w:gridSpan w:val="76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03CB1CDA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037E9" w:rsidRPr="006C7729" w14:paraId="1423DF7D" w14:textId="77777777" w:rsidTr="001856E7">
        <w:trPr>
          <w:trHeight w:val="231"/>
        </w:trPr>
        <w:tc>
          <w:tcPr>
            <w:tcW w:w="510" w:type="dxa"/>
            <w:gridSpan w:val="6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05FD59B7" w14:textId="77777777" w:rsidR="007037E9" w:rsidRPr="003D0CC1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26" w:type="dxa"/>
            <w:gridSpan w:val="70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3677C99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037E9" w:rsidRPr="006C7729" w14:paraId="1D0F2D5B" w14:textId="77777777" w:rsidTr="001856E7">
        <w:trPr>
          <w:trHeight w:hRule="exact" w:val="227"/>
        </w:trPr>
        <w:tc>
          <w:tcPr>
            <w:tcW w:w="8437" w:type="dxa"/>
            <w:gridSpan w:val="5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F417316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99" w:type="dxa"/>
            <w:gridSpan w:val="20"/>
            <w:tcBorders>
              <w:top w:val="nil"/>
              <w:left w:val="nil"/>
              <w:bottom w:val="nil"/>
            </w:tcBorders>
          </w:tcPr>
          <w:p w14:paraId="4CE8E111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7037E9" w:rsidRPr="006C7729" w14:paraId="39F4208A" w14:textId="77777777" w:rsidTr="001856E7">
        <w:trPr>
          <w:trHeight w:val="170"/>
        </w:trPr>
        <w:tc>
          <w:tcPr>
            <w:tcW w:w="385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A4BD047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5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8213EC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4346AA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45FA9A09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0C735D" w14:paraId="0B082088" w14:textId="77777777" w:rsidTr="001856E7">
        <w:trPr>
          <w:trHeight w:val="101"/>
        </w:trPr>
        <w:tc>
          <w:tcPr>
            <w:tcW w:w="11236" w:type="dxa"/>
            <w:gridSpan w:val="76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5911CBB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94E11" w:rsidRPr="00D9508B" w14:paraId="68C18D0C" w14:textId="77777777" w:rsidTr="001856E7">
        <w:trPr>
          <w:trHeight w:val="417"/>
        </w:trPr>
        <w:tc>
          <w:tcPr>
            <w:tcW w:w="11236" w:type="dxa"/>
            <w:gridSpan w:val="7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4B8C7" w14:textId="01538733" w:rsidR="00794E11" w:rsidRPr="00DE76E9" w:rsidRDefault="00794E11" w:rsidP="003A73AB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Pr="00B64061">
              <w:rPr>
                <w:b/>
                <w:bCs/>
                <w:sz w:val="22"/>
                <w:szCs w:val="22"/>
              </w:rPr>
              <w:t xml:space="preserve">DEL </w:t>
            </w:r>
            <w:r w:rsidR="003D0CC1" w:rsidRPr="00B64061">
              <w:rPr>
                <w:b/>
                <w:bCs/>
                <w:sz w:val="22"/>
                <w:szCs w:val="22"/>
              </w:rPr>
              <w:t xml:space="preserve">PERSONAL </w:t>
            </w:r>
            <w:r w:rsidRPr="00B64061">
              <w:rPr>
                <w:b/>
                <w:bCs/>
                <w:sz w:val="22"/>
                <w:szCs w:val="22"/>
              </w:rPr>
              <w:t xml:space="preserve">TÉCNICO TITULADO </w:t>
            </w:r>
            <w:r w:rsidRPr="00347D44">
              <w:rPr>
                <w:b/>
                <w:bCs/>
                <w:sz w:val="22"/>
                <w:szCs w:val="22"/>
              </w:rPr>
              <w:t xml:space="preserve">COMPETENTE </w:t>
            </w:r>
            <w:r w:rsidR="003A73AB" w:rsidRPr="00B64061">
              <w:rPr>
                <w:b/>
                <w:bCs/>
                <w:sz w:val="22"/>
                <w:szCs w:val="22"/>
              </w:rPr>
              <w:t>DIRECTOR</w:t>
            </w:r>
            <w:r w:rsidR="003D0CC1" w:rsidRPr="00B64061">
              <w:rPr>
                <w:b/>
                <w:bCs/>
                <w:sz w:val="22"/>
                <w:szCs w:val="22"/>
              </w:rPr>
              <w:t>/A</w:t>
            </w:r>
            <w:r w:rsidR="003A73AB" w:rsidRPr="00B64061">
              <w:rPr>
                <w:b/>
                <w:bCs/>
                <w:sz w:val="22"/>
                <w:szCs w:val="22"/>
              </w:rPr>
              <w:t xml:space="preserve"> </w:t>
            </w:r>
            <w:r w:rsidR="003A73AB" w:rsidRPr="003A73AB">
              <w:rPr>
                <w:b/>
                <w:bCs/>
                <w:sz w:val="22"/>
                <w:szCs w:val="22"/>
              </w:rPr>
              <w:t>DE LA EJECUCIÓN DE LOS TRABAJOS/OBRAS</w:t>
            </w:r>
          </w:p>
        </w:tc>
      </w:tr>
      <w:tr w:rsidR="00794E11" w:rsidRPr="00DE76E9" w14:paraId="766B9E8E" w14:textId="77777777" w:rsidTr="001856E7">
        <w:trPr>
          <w:trHeight w:val="64"/>
        </w:trPr>
        <w:tc>
          <w:tcPr>
            <w:tcW w:w="11236" w:type="dxa"/>
            <w:gridSpan w:val="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CEEA2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7037E9" w:rsidRPr="00DE76E9" w14:paraId="04AA4BD7" w14:textId="77777777" w:rsidTr="001856E7">
        <w:trPr>
          <w:trHeight w:val="64"/>
        </w:trPr>
        <w:tc>
          <w:tcPr>
            <w:tcW w:w="510" w:type="dxa"/>
            <w:gridSpan w:val="6"/>
            <w:tcBorders>
              <w:top w:val="nil"/>
              <w:bottom w:val="nil"/>
              <w:right w:val="nil"/>
            </w:tcBorders>
          </w:tcPr>
          <w:p w14:paraId="19AEA865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i/>
                <w:iCs/>
                <w:sz w:val="20"/>
                <w:szCs w:val="20"/>
              </w:rPr>
            </w:r>
            <w:r w:rsidR="00AC1717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C7EF971" w14:textId="77777777" w:rsidR="00794E11" w:rsidRPr="00347341" w:rsidRDefault="003A73AB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94E11">
              <w:rPr>
                <w:bCs/>
                <w:sz w:val="18"/>
                <w:szCs w:val="18"/>
              </w:rPr>
              <w:t xml:space="preserve">.- </w:t>
            </w:r>
            <w:r w:rsidR="00794E11"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 w:rsidR="00794E11">
              <w:rPr>
                <w:bCs/>
                <w:sz w:val="18"/>
                <w:szCs w:val="18"/>
              </w:rPr>
              <w:t>C</w:t>
            </w:r>
            <w:r w:rsidR="00794E11"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5" w:type="dxa"/>
            <w:gridSpan w:val="43"/>
            <w:tcBorders>
              <w:top w:val="nil"/>
              <w:left w:val="nil"/>
              <w:bottom w:val="nil"/>
            </w:tcBorders>
          </w:tcPr>
          <w:p w14:paraId="0E343A39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7037E9" w:rsidRPr="00DE76E9" w14:paraId="079858C3" w14:textId="77777777" w:rsidTr="001856E7">
        <w:trPr>
          <w:trHeight w:val="242"/>
        </w:trPr>
        <w:tc>
          <w:tcPr>
            <w:tcW w:w="510" w:type="dxa"/>
            <w:gridSpan w:val="6"/>
            <w:tcBorders>
              <w:top w:val="nil"/>
              <w:bottom w:val="nil"/>
              <w:right w:val="nil"/>
            </w:tcBorders>
          </w:tcPr>
          <w:p w14:paraId="142C3440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i/>
                <w:iCs/>
                <w:sz w:val="20"/>
                <w:szCs w:val="20"/>
              </w:rPr>
            </w:r>
            <w:r w:rsidR="00AC1717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D371D" w14:textId="77777777" w:rsidR="00794E11" w:rsidRPr="00DD4AC9" w:rsidRDefault="003A73AB" w:rsidP="00650F2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4E11">
              <w:rPr>
                <w:sz w:val="18"/>
                <w:szCs w:val="18"/>
              </w:rPr>
              <w:t xml:space="preserve">.- </w:t>
            </w:r>
            <w:r w:rsidR="00AF6CA3">
              <w:rPr>
                <w:sz w:val="18"/>
                <w:szCs w:val="18"/>
              </w:rPr>
              <w:t>Conforme</w:t>
            </w:r>
            <w:r w:rsidR="00794E11">
              <w:rPr>
                <w:sz w:val="18"/>
                <w:szCs w:val="18"/>
              </w:rPr>
              <w:t xml:space="preserve"> las atribuciones profesionales de</w:t>
            </w:r>
            <w:r w:rsidR="00AF6CA3">
              <w:rPr>
                <w:sz w:val="18"/>
                <w:szCs w:val="18"/>
              </w:rPr>
              <w:t xml:space="preserve"> la</w:t>
            </w:r>
            <w:r w:rsidR="00794E11">
              <w:rPr>
                <w:sz w:val="18"/>
                <w:szCs w:val="18"/>
              </w:rPr>
              <w:t xml:space="preserve"> titulación indicada, </w:t>
            </w:r>
            <w:r w:rsidR="00AF6CA3">
              <w:rPr>
                <w:sz w:val="18"/>
                <w:szCs w:val="18"/>
              </w:rPr>
              <w:t>poseo</w:t>
            </w:r>
            <w:r w:rsidR="00794E11">
              <w:rPr>
                <w:sz w:val="18"/>
                <w:szCs w:val="18"/>
              </w:rPr>
              <w:t xml:space="preserve"> competencia para la dirección de los trabajos/obras de ejecución y la certificación relativas al proyecto denominado</w:t>
            </w:r>
            <w:r w:rsidR="00650F21">
              <w:rPr>
                <w:sz w:val="18"/>
                <w:szCs w:val="18"/>
              </w:rPr>
              <w:t xml:space="preserve"> </w:t>
            </w:r>
            <w:r w:rsidR="00650F21">
              <w:rPr>
                <w:rStyle w:val="Refdenotaalpie"/>
                <w:sz w:val="18"/>
                <w:szCs w:val="18"/>
              </w:rPr>
              <w:footnoteReference w:id="3"/>
            </w:r>
            <w:r w:rsidR="00794E11">
              <w:rPr>
                <w:sz w:val="18"/>
                <w:szCs w:val="18"/>
              </w:rPr>
              <w:t>:</w:t>
            </w:r>
          </w:p>
        </w:tc>
      </w:tr>
      <w:tr w:rsidR="007037E9" w:rsidRPr="00DE76E9" w14:paraId="6E3874DE" w14:textId="77777777" w:rsidTr="001856E7">
        <w:trPr>
          <w:trHeight w:val="275"/>
        </w:trPr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7A91E2D0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4" w:type="dxa"/>
            <w:gridSpan w:val="6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74BAF" w14:textId="77777777" w:rsidR="00794E11" w:rsidRPr="005967EB" w:rsidRDefault="00794E11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8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17DF57D0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474EAFAD" w14:textId="77777777" w:rsidTr="001856E7">
        <w:trPr>
          <w:trHeight w:val="205"/>
        </w:trPr>
        <w:tc>
          <w:tcPr>
            <w:tcW w:w="5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84C3B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i/>
                <w:iCs/>
                <w:sz w:val="20"/>
                <w:szCs w:val="20"/>
              </w:rPr>
            </w:r>
            <w:r w:rsidR="00AC1717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13659" w14:textId="6E0B9E38" w:rsidR="00794E11" w:rsidRPr="00347341" w:rsidRDefault="003A73AB" w:rsidP="0012672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4E11">
              <w:rPr>
                <w:sz w:val="18"/>
                <w:szCs w:val="18"/>
              </w:rPr>
              <w:t xml:space="preserve">. No </w:t>
            </w:r>
            <w:r w:rsidR="00794E11" w:rsidRPr="00B64061">
              <w:rPr>
                <w:sz w:val="18"/>
                <w:szCs w:val="18"/>
              </w:rPr>
              <w:t>estoy inhabilitado</w:t>
            </w:r>
            <w:r w:rsidR="003D0CC1" w:rsidRPr="00B64061">
              <w:rPr>
                <w:sz w:val="18"/>
                <w:szCs w:val="18"/>
              </w:rPr>
              <w:t>/a</w:t>
            </w:r>
            <w:r w:rsidR="00794E11">
              <w:rPr>
                <w:sz w:val="18"/>
                <w:szCs w:val="18"/>
              </w:rPr>
              <w:t>, ni administrativamente ni judicialmente, para la redacción y firma de</w:t>
            </w:r>
            <w:r w:rsidR="00126722">
              <w:rPr>
                <w:sz w:val="18"/>
                <w:szCs w:val="18"/>
              </w:rPr>
              <w:t>l certificado de la ejecución de las citadas obras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037E9" w:rsidRPr="00DE76E9" w14:paraId="0BBA1FF0" w14:textId="77777777" w:rsidTr="001856E7">
        <w:trPr>
          <w:trHeight w:val="193"/>
        </w:trPr>
        <w:tc>
          <w:tcPr>
            <w:tcW w:w="5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6544B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C1717">
              <w:rPr>
                <w:i/>
                <w:iCs/>
                <w:sz w:val="20"/>
                <w:szCs w:val="20"/>
              </w:rPr>
            </w:r>
            <w:r w:rsidR="00AC1717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C8FEB" w14:textId="77777777" w:rsidR="00794E11" w:rsidRDefault="003A73AB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4E11">
              <w:rPr>
                <w:sz w:val="18"/>
                <w:szCs w:val="18"/>
              </w:rPr>
              <w:t xml:space="preserve">.- He tenido en cuenta la normativa vigente de aplicación en el proyecto indicado en el apartado </w:t>
            </w:r>
            <w:r>
              <w:rPr>
                <w:sz w:val="18"/>
                <w:szCs w:val="18"/>
              </w:rPr>
              <w:t>D.2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94E11" w:rsidRPr="00DE76E9" w14:paraId="740CC4D1" w14:textId="77777777" w:rsidTr="001856E7">
        <w:trPr>
          <w:trHeight w:val="61"/>
        </w:trPr>
        <w:tc>
          <w:tcPr>
            <w:tcW w:w="11236" w:type="dxa"/>
            <w:gridSpan w:val="76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E67ED6F" w14:textId="77777777" w:rsidR="00794E11" w:rsidRPr="00DE76E9" w:rsidRDefault="00794E11" w:rsidP="003A73AB">
            <w:pPr>
              <w:ind w:left="181"/>
              <w:rPr>
                <w:sz w:val="4"/>
                <w:szCs w:val="4"/>
              </w:rPr>
            </w:pPr>
          </w:p>
        </w:tc>
      </w:tr>
    </w:tbl>
    <w:p w14:paraId="28E76BC1" w14:textId="77777777" w:rsidR="00544FD4" w:rsidRDefault="00544FD4"/>
    <w:p w14:paraId="511D9F42" w14:textId="65E925E7" w:rsidR="00410358" w:rsidRDefault="00410358"/>
    <w:p w14:paraId="3C5FF63F" w14:textId="77777777" w:rsidR="00A63CA0" w:rsidRDefault="00A63CA0"/>
    <w:p w14:paraId="78738023" w14:textId="77777777" w:rsidR="00410358" w:rsidRDefault="00410358"/>
    <w:p w14:paraId="0207C4C4" w14:textId="77777777" w:rsidR="00410358" w:rsidRDefault="00410358"/>
    <w:p w14:paraId="7F144507" w14:textId="77777777" w:rsidR="00410358" w:rsidRDefault="00410358"/>
    <w:p w14:paraId="47A915BB" w14:textId="77777777" w:rsidR="00410358" w:rsidRPr="00544FD4" w:rsidRDefault="00410358">
      <w:pPr>
        <w:rPr>
          <w:sz w:val="8"/>
          <w:szCs w:val="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4D1B00B4" w14:textId="77777777" w:rsidTr="007B44A5">
        <w:trPr>
          <w:trHeight w:val="417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37EFA" w14:textId="32327D88" w:rsidR="00794E11" w:rsidRPr="00DE76E9" w:rsidRDefault="003D0CC1" w:rsidP="003D0CC1">
            <w:pPr>
              <w:pStyle w:val="Prrafodelista"/>
              <w:numPr>
                <w:ilvl w:val="0"/>
                <w:numId w:val="39"/>
              </w:num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FIRMAS </w:t>
            </w:r>
            <w:r w:rsidRPr="00B64061">
              <w:rPr>
                <w:b/>
                <w:bCs/>
                <w:sz w:val="22"/>
                <w:szCs w:val="22"/>
              </w:rPr>
              <w:t>DE</w:t>
            </w:r>
            <w:r w:rsidR="00794E11" w:rsidRPr="00B64061">
              <w:rPr>
                <w:b/>
                <w:bCs/>
                <w:sz w:val="22"/>
                <w:szCs w:val="22"/>
              </w:rPr>
              <w:t>L</w:t>
            </w:r>
            <w:r w:rsidRPr="00B64061">
              <w:rPr>
                <w:b/>
                <w:bCs/>
                <w:sz w:val="22"/>
                <w:szCs w:val="22"/>
              </w:rPr>
              <w:t xml:space="preserve"> PERSONAL</w:t>
            </w:r>
            <w:r w:rsidR="00794E11" w:rsidRPr="00B64061">
              <w:rPr>
                <w:b/>
                <w:bCs/>
                <w:sz w:val="22"/>
                <w:szCs w:val="22"/>
              </w:rPr>
              <w:t xml:space="preserve"> TÉCNICO </w:t>
            </w:r>
            <w:r w:rsidR="00794E11">
              <w:rPr>
                <w:b/>
                <w:bCs/>
                <w:sz w:val="22"/>
                <w:szCs w:val="22"/>
              </w:rPr>
              <w:t>TITULADO COMPETENTE QUE DECLARA</w:t>
            </w:r>
            <w:r w:rsidR="00794E11">
              <w:t xml:space="preserve"> </w:t>
            </w:r>
          </w:p>
        </w:tc>
      </w:tr>
      <w:tr w:rsidR="002443E0" w:rsidRPr="00794E11" w14:paraId="05B645CE" w14:textId="77777777" w:rsidTr="007B44A5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1FF6E8F6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5E53EA99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545BE97D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94E8E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16E777E1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48EEA17E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18D5225B" w14:textId="77777777" w:rsidTr="007B44A5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CA099F2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EB5E6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2FBE9A9E" w14:textId="77777777" w:rsidTr="007B44A5">
        <w:trPr>
          <w:trHeight w:hRule="exact" w:val="1282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393C2D1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A5A9E4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733AC2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A227C1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DBD395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50C503" w14:textId="01CFD43C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4061">
              <w:rPr>
                <w:rFonts w:ascii="Arial" w:hAnsi="Arial" w:cs="Arial"/>
                <w:sz w:val="16"/>
                <w:szCs w:val="16"/>
              </w:rPr>
              <w:t>el</w:t>
            </w:r>
            <w:r w:rsidR="003D0CC1" w:rsidRPr="00B64061">
              <w:rPr>
                <w:rFonts w:ascii="Arial" w:hAnsi="Arial" w:cs="Arial"/>
                <w:sz w:val="16"/>
                <w:szCs w:val="16"/>
              </w:rPr>
              <w:t>/la</w:t>
            </w:r>
            <w:r w:rsidRPr="00B6406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3D0CC1" w:rsidRPr="00B64061">
              <w:rPr>
                <w:rFonts w:ascii="Arial" w:hAnsi="Arial" w:cs="Arial"/>
                <w:sz w:val="16"/>
                <w:szCs w:val="16"/>
              </w:rPr>
              <w:t>/a</w:t>
            </w:r>
            <w:r w:rsidRPr="00B6406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3D0CC1" w:rsidRPr="00B64061">
              <w:rPr>
                <w:rFonts w:ascii="Arial" w:hAnsi="Arial" w:cs="Arial"/>
                <w:sz w:val="16"/>
                <w:szCs w:val="16"/>
              </w:rPr>
              <w:t>/a</w:t>
            </w:r>
            <w:r w:rsidRPr="00B640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E11">
              <w:rPr>
                <w:rFonts w:ascii="Arial" w:hAnsi="Arial" w:cs="Arial"/>
                <w:sz w:val="16"/>
                <w:szCs w:val="16"/>
              </w:rPr>
              <w:t>competente</w:t>
            </w:r>
          </w:p>
          <w:p w14:paraId="77A2BB4F" w14:textId="77777777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38F8C0E2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941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2EC393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119386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557390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3F4D22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7EC176" w14:textId="3BD7FA74" w:rsidR="00176D25" w:rsidRPr="00B6406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4061">
              <w:rPr>
                <w:rFonts w:ascii="Arial" w:hAnsi="Arial" w:cs="Arial"/>
                <w:sz w:val="16"/>
                <w:szCs w:val="16"/>
              </w:rPr>
              <w:t>el</w:t>
            </w:r>
            <w:r w:rsidR="007D4439" w:rsidRPr="00B64061">
              <w:rPr>
                <w:rFonts w:ascii="Arial" w:hAnsi="Arial" w:cs="Arial"/>
                <w:sz w:val="16"/>
                <w:szCs w:val="16"/>
              </w:rPr>
              <w:t>/la</w:t>
            </w:r>
            <w:r w:rsidRPr="00B6406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7D4439" w:rsidRPr="00B64061">
              <w:rPr>
                <w:rFonts w:ascii="Arial" w:hAnsi="Arial" w:cs="Arial"/>
                <w:sz w:val="16"/>
                <w:szCs w:val="16"/>
              </w:rPr>
              <w:t>/a</w:t>
            </w:r>
            <w:r w:rsidRPr="00B6406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7D4439" w:rsidRPr="00B64061">
              <w:rPr>
                <w:rFonts w:ascii="Arial" w:hAnsi="Arial" w:cs="Arial"/>
                <w:sz w:val="16"/>
                <w:szCs w:val="16"/>
              </w:rPr>
              <w:t>/a</w:t>
            </w:r>
            <w:r w:rsidRPr="00B6406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18D07083" w14:textId="1E414B93" w:rsidR="00176D25" w:rsidRPr="00794E11" w:rsidRDefault="007D4439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061"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B64061">
              <w:rPr>
                <w:rFonts w:ascii="Arial" w:hAnsi="Arial" w:cs="Arial"/>
                <w:sz w:val="16"/>
                <w:szCs w:val="16"/>
              </w:rPr>
              <w:t>irector</w:t>
            </w:r>
            <w:r w:rsidRPr="00B64061">
              <w:rPr>
                <w:rFonts w:ascii="Arial" w:hAnsi="Arial" w:cs="Arial"/>
                <w:sz w:val="16"/>
                <w:szCs w:val="16"/>
              </w:rPr>
              <w:t>/a</w:t>
            </w:r>
            <w:r w:rsidR="00176D25" w:rsidRPr="00B64061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ejecución de los trabajos/obras</w:t>
            </w:r>
          </w:p>
          <w:p w14:paraId="0F78FE40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3E702C" w14:textId="77777777" w:rsidR="00F33AFF" w:rsidRDefault="00F33AFF" w:rsidP="00F33AFF">
      <w:pPr>
        <w:jc w:val="both"/>
        <w:rPr>
          <w:rFonts w:ascii="Arial" w:hAnsi="Arial" w:cs="Arial"/>
          <w:sz w:val="12"/>
          <w:szCs w:val="20"/>
        </w:rPr>
      </w:pPr>
    </w:p>
    <w:p w14:paraId="67C024AC" w14:textId="2237A34C" w:rsidR="000861AA" w:rsidRDefault="000861AA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B64061" w14:paraId="76DE9438" w14:textId="77777777" w:rsidTr="001E0CF6">
        <w:trPr>
          <w:cantSplit/>
          <w:trHeight w:val="2184"/>
        </w:trPr>
        <w:tc>
          <w:tcPr>
            <w:tcW w:w="11199" w:type="dxa"/>
          </w:tcPr>
          <w:p w14:paraId="354FAD97" w14:textId="77777777" w:rsidR="00B64061" w:rsidRPr="00C806EF" w:rsidRDefault="00B64061" w:rsidP="001E0CF6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3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</w:p>
          <w:p w14:paraId="4CC35BDC" w14:textId="77777777" w:rsidR="00B64061" w:rsidRPr="00C806EF" w:rsidRDefault="00B64061" w:rsidP="001E0CF6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B64061" w:rsidRPr="00AE77F9" w14:paraId="2A951454" w14:textId="77777777" w:rsidTr="001E0CF6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7F73C" w14:textId="77777777" w:rsidR="00B64061" w:rsidRPr="00C806EF" w:rsidRDefault="00B64061" w:rsidP="001E0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4C3B7" w14:textId="77777777" w:rsidR="00B64061" w:rsidRPr="00C806EF" w:rsidRDefault="00B64061" w:rsidP="001E0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B64061" w:rsidRPr="00AE77F9" w14:paraId="20CF45DF" w14:textId="77777777" w:rsidTr="001E0CF6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439B3FB" w14:textId="77777777" w:rsidR="00B64061" w:rsidRPr="00C806EF" w:rsidRDefault="00B64061" w:rsidP="001E0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4BA7961" w14:textId="77777777" w:rsidR="00B64061" w:rsidRPr="00C806EF" w:rsidRDefault="00B64061" w:rsidP="001E0CF6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B64061" w:rsidRPr="00AE77F9" w14:paraId="5E1572B8" w14:textId="77777777" w:rsidTr="001E0CF6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AB8485D" w14:textId="77777777" w:rsidR="00B64061" w:rsidRPr="00C806EF" w:rsidRDefault="00B64061" w:rsidP="001E0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ABCF526" w14:textId="77777777" w:rsidR="00B64061" w:rsidRPr="00C806EF" w:rsidRDefault="00B64061" w:rsidP="001E0CF6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B64061" w:rsidRPr="00AE77F9" w14:paraId="35547CBE" w14:textId="77777777" w:rsidTr="001E0CF6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7DED45B" w14:textId="77777777" w:rsidR="00B64061" w:rsidRPr="00C806EF" w:rsidRDefault="00B64061" w:rsidP="001E0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A85AD41" w14:textId="77777777" w:rsidR="00B64061" w:rsidRPr="00C806EF" w:rsidRDefault="00B64061" w:rsidP="001E0CF6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B64061" w:rsidRPr="00AE77F9" w14:paraId="152D6F1F" w14:textId="77777777" w:rsidTr="001E0CF6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5424E9B" w14:textId="77777777" w:rsidR="00B64061" w:rsidRPr="00C806EF" w:rsidRDefault="00B64061" w:rsidP="001E0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BCE5205" w14:textId="77777777" w:rsidR="00B64061" w:rsidRPr="00C806EF" w:rsidRDefault="00B64061" w:rsidP="001E0CF6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B64061" w:rsidRPr="00AE77F9" w14:paraId="31FF5CE8" w14:textId="77777777" w:rsidTr="001E0CF6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CC1EB" w14:textId="77777777" w:rsidR="00B64061" w:rsidRPr="00C806EF" w:rsidRDefault="00B64061" w:rsidP="001E0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81D0E" w14:textId="77777777" w:rsidR="00B64061" w:rsidRPr="00C806EF" w:rsidRDefault="00B64061" w:rsidP="001E0CF6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2C9BFA50" w14:textId="77777777" w:rsidR="00B64061" w:rsidRPr="00216C30" w:rsidRDefault="00B64061" w:rsidP="001E0CF6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4B804EF2" w14:textId="77777777" w:rsidR="000861AA" w:rsidRPr="00F33AFF" w:rsidRDefault="000861AA" w:rsidP="00F33AFF">
      <w:pPr>
        <w:jc w:val="both"/>
        <w:rPr>
          <w:rFonts w:ascii="Arial" w:hAnsi="Arial" w:cs="Arial"/>
          <w:sz w:val="12"/>
          <w:szCs w:val="20"/>
        </w:rPr>
      </w:pPr>
    </w:p>
    <w:sectPr w:rsidR="000861AA" w:rsidRPr="00F33AFF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4CC2" w14:textId="77777777" w:rsidR="00FA4C75" w:rsidRDefault="00FA4C75">
      <w:r>
        <w:separator/>
      </w:r>
    </w:p>
  </w:endnote>
  <w:endnote w:type="continuationSeparator" w:id="0">
    <w:p w14:paraId="43ACCBF8" w14:textId="77777777" w:rsidR="00FA4C75" w:rsidRDefault="00FA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31B0" w14:textId="77777777" w:rsidR="00FA4C75" w:rsidRPr="00347D44" w:rsidRDefault="00FA4C75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0388F001" w14:textId="551C54B6" w:rsidR="00FA4C75" w:rsidRPr="00072EDC" w:rsidRDefault="00FA4C75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AC1717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AC1717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16DB" w14:textId="51C1414C" w:rsidR="00FA4C75" w:rsidRPr="00072EDC" w:rsidRDefault="00FA4C75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AC1717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AC1717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7644A606" w14:textId="77777777" w:rsidR="00FA4C75" w:rsidRPr="003355BC" w:rsidRDefault="00FA4C75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CA33F7" w14:textId="1A600D78" w:rsidR="00FA4C75" w:rsidRDefault="00FA4C75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C1717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C1717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384219" w14:textId="77777777" w:rsidR="00FA4C75" w:rsidRDefault="00FA4C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5635" w14:textId="77777777" w:rsidR="00FA4C75" w:rsidRDefault="00FA4C75">
      <w:r>
        <w:separator/>
      </w:r>
    </w:p>
  </w:footnote>
  <w:footnote w:type="continuationSeparator" w:id="0">
    <w:p w14:paraId="019898A2" w14:textId="77777777" w:rsidR="00FA4C75" w:rsidRDefault="00FA4C75">
      <w:r>
        <w:continuationSeparator/>
      </w:r>
    </w:p>
  </w:footnote>
  <w:footnote w:id="1">
    <w:p w14:paraId="3A500F1F" w14:textId="77777777" w:rsidR="00FA4C75" w:rsidRPr="00650F21" w:rsidRDefault="00FA4C75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2C60FD7E" w14:textId="77777777" w:rsidR="00FA4C75" w:rsidRPr="00650F21" w:rsidRDefault="00FA4C75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1FE98D76" w14:textId="77777777" w:rsidR="00FA4C75" w:rsidRDefault="00FA4C75" w:rsidP="007B44A5">
      <w:pPr>
        <w:pStyle w:val="Textonotapie"/>
        <w:tabs>
          <w:tab w:val="left" w:pos="4252"/>
        </w:tabs>
      </w:pPr>
    </w:p>
  </w:footnote>
  <w:footnote w:id="3">
    <w:p w14:paraId="5DE4B4AB" w14:textId="77DEA136" w:rsidR="00FA4C75" w:rsidRPr="00650F21" w:rsidRDefault="00FA4C75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 w:rsidRPr="00650F21">
        <w:rPr>
          <w:rFonts w:ascii="Arial Narrow" w:hAnsi="Arial Narrow"/>
          <w:sz w:val="14"/>
          <w:szCs w:val="16"/>
        </w:rPr>
        <w:t xml:space="preserve">Cuando </w:t>
      </w:r>
      <w:r w:rsidRPr="00B64061">
        <w:rPr>
          <w:rFonts w:ascii="Arial Narrow" w:hAnsi="Arial Narrow"/>
          <w:sz w:val="14"/>
          <w:szCs w:val="16"/>
        </w:rPr>
        <w:t>el</w:t>
      </w:r>
      <w:r w:rsidR="003D0CC1" w:rsidRPr="00B64061">
        <w:rPr>
          <w:rFonts w:ascii="Arial Narrow" w:hAnsi="Arial Narrow"/>
          <w:sz w:val="14"/>
          <w:szCs w:val="16"/>
        </w:rPr>
        <w:t>/la</w:t>
      </w:r>
      <w:r w:rsidRPr="00B64061">
        <w:rPr>
          <w:rFonts w:ascii="Arial Narrow" w:hAnsi="Arial Narrow"/>
          <w:sz w:val="14"/>
          <w:szCs w:val="16"/>
        </w:rPr>
        <w:t xml:space="preserve"> técnico</w:t>
      </w:r>
      <w:r w:rsidR="003D0CC1" w:rsidRPr="00B64061">
        <w:rPr>
          <w:rFonts w:ascii="Arial Narrow" w:hAnsi="Arial Narrow"/>
          <w:sz w:val="14"/>
          <w:szCs w:val="16"/>
        </w:rPr>
        <w:t>/a</w:t>
      </w:r>
      <w:r w:rsidRPr="00B64061">
        <w:rPr>
          <w:rFonts w:ascii="Arial Narrow" w:hAnsi="Arial Narrow"/>
          <w:sz w:val="14"/>
          <w:szCs w:val="16"/>
        </w:rPr>
        <w:t xml:space="preserve"> proyectista y el</w:t>
      </w:r>
      <w:r w:rsidR="003D0CC1" w:rsidRPr="00B64061">
        <w:rPr>
          <w:rFonts w:ascii="Arial Narrow" w:hAnsi="Arial Narrow"/>
          <w:sz w:val="14"/>
          <w:szCs w:val="16"/>
        </w:rPr>
        <w:t>/la directora/a</w:t>
      </w:r>
      <w:r w:rsidRPr="00B64061">
        <w:rPr>
          <w:rFonts w:ascii="Arial Narrow" w:hAnsi="Arial Narrow"/>
          <w:sz w:val="14"/>
          <w:szCs w:val="16"/>
        </w:rPr>
        <w:t xml:space="preserve"> de </w:t>
      </w:r>
      <w:r w:rsidRPr="00650F21">
        <w:rPr>
          <w:rFonts w:ascii="Arial Narrow" w:hAnsi="Arial Narrow"/>
          <w:sz w:val="14"/>
          <w:szCs w:val="16"/>
        </w:rPr>
        <w:t>la ejecución de trabajos/obras no sean la misma persona, podrán presentar este documento por separado. En este caso, el</w:t>
      </w:r>
      <w:r w:rsidR="00B64061">
        <w:rPr>
          <w:rFonts w:ascii="Arial Narrow" w:hAnsi="Arial Narrow"/>
          <w:sz w:val="14"/>
          <w:szCs w:val="16"/>
        </w:rPr>
        <w:t>/la directora/</w:t>
      </w:r>
      <w:r w:rsidR="003D0CC1">
        <w:rPr>
          <w:rFonts w:ascii="Arial Narrow" w:hAnsi="Arial Narrow"/>
          <w:sz w:val="14"/>
          <w:szCs w:val="16"/>
        </w:rPr>
        <w:t>a</w:t>
      </w:r>
      <w:r w:rsidRPr="00650F21">
        <w:rPr>
          <w:rFonts w:ascii="Arial Narrow" w:hAnsi="Arial Narrow"/>
          <w:sz w:val="14"/>
          <w:szCs w:val="16"/>
        </w:rPr>
        <w:t xml:space="preserve"> de los trabajos/obras deberá identificar al autor</w:t>
      </w:r>
      <w:r w:rsidR="00B64061"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del proyecto técnico y la denominación de este. </w:t>
      </w:r>
    </w:p>
    <w:p w14:paraId="29F3E4EE" w14:textId="0BC6FC10" w:rsidR="00FA4C75" w:rsidRPr="00650F21" w:rsidRDefault="00FA4C75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650F21">
        <w:rPr>
          <w:rFonts w:ascii="Arial Narrow" w:hAnsi="Arial Narrow"/>
          <w:sz w:val="14"/>
          <w:szCs w:val="16"/>
        </w:rPr>
        <w:t xml:space="preserve">En el caso de que se suscriban en este documento ambas declaraciones responsables (la del proyectista y la del </w:t>
      </w:r>
      <w:r w:rsidRPr="00B64061">
        <w:rPr>
          <w:rFonts w:ascii="Arial Narrow" w:hAnsi="Arial Narrow"/>
          <w:sz w:val="14"/>
          <w:szCs w:val="16"/>
        </w:rPr>
        <w:t>director</w:t>
      </w:r>
      <w:r w:rsidR="003D0CC1" w:rsidRPr="00B64061">
        <w:rPr>
          <w:rFonts w:ascii="Arial Narrow" w:hAnsi="Arial Narrow"/>
          <w:sz w:val="14"/>
          <w:szCs w:val="16"/>
        </w:rPr>
        <w:t>/a</w:t>
      </w:r>
      <w:r w:rsidRPr="00B64061">
        <w:rPr>
          <w:rFonts w:ascii="Arial Narrow" w:hAnsi="Arial Narrow"/>
          <w:sz w:val="14"/>
          <w:szCs w:val="16"/>
        </w:rPr>
        <w:t xml:space="preserve"> </w:t>
      </w:r>
      <w:r w:rsidRPr="00650F21">
        <w:rPr>
          <w:rFonts w:ascii="Arial Narrow" w:hAnsi="Arial Narrow"/>
          <w:sz w:val="14"/>
          <w:szCs w:val="16"/>
        </w:rPr>
        <w:t>de la ejecución de los trabajos/obras), bastará con hacer referencia al proyecto detallado en el apartado B.2.</w:t>
      </w:r>
    </w:p>
    <w:p w14:paraId="0CA24C04" w14:textId="77777777" w:rsidR="00FA4C75" w:rsidRDefault="00FA4C7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A7F4" w14:textId="77777777" w:rsidR="00FA4C75" w:rsidRDefault="00FA4C75" w:rsidP="00B339F8">
    <w:pPr>
      <w:pStyle w:val="Encabezado"/>
    </w:pPr>
    <w:r>
      <w:rPr>
        <w:noProof/>
      </w:rPr>
      <w:drawing>
        <wp:inline distT="0" distB="0" distL="0" distR="0" wp14:anchorId="2114E4EC" wp14:editId="399EFDF0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20B5B" w14:textId="77777777" w:rsidR="00FA4C75" w:rsidRDefault="00FA4C75" w:rsidP="00A63CA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22"/>
      </w:rPr>
    </w:pPr>
    <w:r w:rsidRPr="006308FB">
      <w:rPr>
        <w:b/>
        <w:color w:val="000066"/>
        <w:sz w:val="18"/>
        <w:szCs w:val="22"/>
      </w:rPr>
      <w:t xml:space="preserve">Consejería de </w:t>
    </w:r>
    <w:r>
      <w:rPr>
        <w:b/>
        <w:color w:val="000066"/>
        <w:sz w:val="18"/>
        <w:szCs w:val="22"/>
      </w:rPr>
      <w:t>Desarrollo Sostenible</w:t>
    </w:r>
  </w:p>
  <w:p w14:paraId="2644E13F" w14:textId="650A4C64" w:rsidR="00FA4C75" w:rsidRPr="00B339F8" w:rsidRDefault="00FA4C75" w:rsidP="00A63CA0">
    <w:pPr>
      <w:pStyle w:val="Encabezado"/>
      <w:tabs>
        <w:tab w:val="clear" w:pos="4252"/>
        <w:tab w:val="clear" w:pos="8504"/>
        <w:tab w:val="left" w:pos="1875"/>
        <w:tab w:val="left" w:pos="4500"/>
      </w:tabs>
    </w:pPr>
    <w:r>
      <w:rPr>
        <w:b/>
        <w:color w:val="000066"/>
        <w:sz w:val="16"/>
        <w:szCs w:val="22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FAD7" w14:textId="77777777" w:rsidR="00FA4C75" w:rsidRDefault="00FA4C75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noProof/>
      </w:rPr>
      <w:drawing>
        <wp:inline distT="0" distB="0" distL="0" distR="0" wp14:anchorId="2380AF9D" wp14:editId="1ADDE232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18A38" w14:textId="77777777" w:rsidR="00FA4C75" w:rsidRDefault="00FA4C75" w:rsidP="00A63CA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22"/>
      </w:rPr>
    </w:pPr>
    <w:r w:rsidRPr="006308FB">
      <w:rPr>
        <w:b/>
        <w:color w:val="000066"/>
        <w:sz w:val="18"/>
        <w:szCs w:val="22"/>
      </w:rPr>
      <w:t xml:space="preserve">Consejería de </w:t>
    </w:r>
    <w:r>
      <w:rPr>
        <w:b/>
        <w:color w:val="000066"/>
        <w:sz w:val="18"/>
        <w:szCs w:val="22"/>
      </w:rPr>
      <w:t>Desarrollo Sostenible</w:t>
    </w:r>
  </w:p>
  <w:p w14:paraId="42C1507F" w14:textId="3CC063C8" w:rsidR="00FA4C75" w:rsidRPr="00185EB9" w:rsidRDefault="00FA4C75" w:rsidP="00A63CA0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b/>
        <w:color w:val="000066"/>
        <w:sz w:val="16"/>
        <w:szCs w:val="22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3402"/>
      <w:gridCol w:w="4253"/>
      <w:gridCol w:w="3073"/>
    </w:tblGrid>
    <w:tr w:rsidR="00FA4C75" w14:paraId="161B0893" w14:textId="77777777" w:rsidTr="00A63CA0">
      <w:trPr>
        <w:trHeight w:val="1200"/>
      </w:trPr>
      <w:tc>
        <w:tcPr>
          <w:tcW w:w="3402" w:type="dxa"/>
        </w:tcPr>
        <w:p w14:paraId="61873EF4" w14:textId="77777777" w:rsidR="00FA4C75" w:rsidRDefault="00FA4C75" w:rsidP="0067548D">
          <w:r w:rsidRPr="007B50A8">
            <w:rPr>
              <w:noProof/>
            </w:rPr>
            <w:drawing>
              <wp:inline distT="0" distB="0" distL="0" distR="0" wp14:anchorId="4D3B4891" wp14:editId="765BC98D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</w:tcPr>
        <w:p w14:paraId="1C870157" w14:textId="77777777" w:rsidR="00FA4C75" w:rsidRPr="003B7520" w:rsidRDefault="00FA4C7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024B3343" w14:textId="77777777" w:rsidR="00FA4C75" w:rsidRDefault="00FA4C7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19FA3DDA" w14:textId="77777777" w:rsidR="00FA4C75" w:rsidRDefault="00FA4C7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302383A1" w14:textId="77777777" w:rsidR="00FA4C75" w:rsidRDefault="00FA4C75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5D7D8124" w14:textId="77777777" w:rsidR="00FA4C75" w:rsidRDefault="00FA4C75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77F95371" w14:textId="77777777" w:rsidR="00FA4C75" w:rsidRPr="003B7520" w:rsidRDefault="00FA4C7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3073" w:type="dxa"/>
          <w:vMerge w:val="restart"/>
        </w:tcPr>
        <w:p w14:paraId="33030672" w14:textId="77777777" w:rsidR="00FA4C75" w:rsidRPr="003B7520" w:rsidRDefault="00FA4C75" w:rsidP="006C3E23">
          <w:pPr>
            <w:jc w:val="center"/>
          </w:pPr>
        </w:p>
      </w:tc>
    </w:tr>
    <w:tr w:rsidR="00FA4C75" w14:paraId="507425EC" w14:textId="77777777" w:rsidTr="00A63CA0">
      <w:tc>
        <w:tcPr>
          <w:tcW w:w="3402" w:type="dxa"/>
          <w:vAlign w:val="center"/>
        </w:tcPr>
        <w:p w14:paraId="7FBF1232" w14:textId="77777777" w:rsidR="00FA4C75" w:rsidRDefault="00FA4C75" w:rsidP="00A63CA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66"/>
              <w:sz w:val="18"/>
              <w:szCs w:val="22"/>
            </w:rPr>
          </w:pPr>
          <w:r w:rsidRPr="006308FB">
            <w:rPr>
              <w:b/>
              <w:color w:val="000066"/>
              <w:sz w:val="18"/>
              <w:szCs w:val="22"/>
            </w:rPr>
            <w:t xml:space="preserve">Consejería de </w:t>
          </w:r>
          <w:r>
            <w:rPr>
              <w:b/>
              <w:color w:val="000066"/>
              <w:sz w:val="18"/>
              <w:szCs w:val="22"/>
            </w:rPr>
            <w:t>Desarrollo Sostenible</w:t>
          </w:r>
        </w:p>
        <w:p w14:paraId="2624BBFB" w14:textId="493C1C8D" w:rsidR="00FA4C75" w:rsidRPr="00A63C07" w:rsidRDefault="00FA4C75" w:rsidP="00A63CA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>
            <w:rPr>
              <w:b/>
              <w:color w:val="000066"/>
              <w:sz w:val="16"/>
              <w:szCs w:val="22"/>
            </w:rPr>
            <w:t>Dirección General de Transición Energética</w:t>
          </w:r>
        </w:p>
      </w:tc>
      <w:tc>
        <w:tcPr>
          <w:tcW w:w="4253" w:type="dxa"/>
          <w:vMerge/>
          <w:vAlign w:val="center"/>
        </w:tcPr>
        <w:p w14:paraId="6A4C5815" w14:textId="77777777" w:rsidR="00FA4C75" w:rsidRDefault="00FA4C75" w:rsidP="00A63CA0"/>
      </w:tc>
      <w:tc>
        <w:tcPr>
          <w:tcW w:w="3073" w:type="dxa"/>
          <w:vMerge/>
          <w:vAlign w:val="bottom"/>
        </w:tcPr>
        <w:p w14:paraId="0DDC1DE9" w14:textId="77777777" w:rsidR="00FA4C75" w:rsidRPr="006B76EE" w:rsidRDefault="00FA4C75" w:rsidP="00A63CA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12DFA401" w14:textId="77777777" w:rsidR="00FA4C75" w:rsidRPr="009B119C" w:rsidRDefault="00FA4C75" w:rsidP="00650F21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KMw5k6qc//mtFwAkYsaH1tz/7YKpN59+nV+gXtU8FtpcAmDYWel7X36YqBUJuM74r1VEGGX30RgHZB6MohxQ==" w:salt="aCK1riQyaOjMar/M3Gi+kA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861AA"/>
    <w:rsid w:val="000920CB"/>
    <w:rsid w:val="000931AD"/>
    <w:rsid w:val="000A226F"/>
    <w:rsid w:val="000A3804"/>
    <w:rsid w:val="000A44CA"/>
    <w:rsid w:val="000A5010"/>
    <w:rsid w:val="000B034E"/>
    <w:rsid w:val="000B2D50"/>
    <w:rsid w:val="000B444B"/>
    <w:rsid w:val="000C01E2"/>
    <w:rsid w:val="000C09D4"/>
    <w:rsid w:val="000C163F"/>
    <w:rsid w:val="000C498C"/>
    <w:rsid w:val="000C545E"/>
    <w:rsid w:val="000C735D"/>
    <w:rsid w:val="000C7ACB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6E7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AD9"/>
    <w:rsid w:val="00292DFF"/>
    <w:rsid w:val="002948D3"/>
    <w:rsid w:val="00294F45"/>
    <w:rsid w:val="00297A1B"/>
    <w:rsid w:val="002A3883"/>
    <w:rsid w:val="002A41A6"/>
    <w:rsid w:val="002B00DF"/>
    <w:rsid w:val="002B302B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2C85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0CC1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3E58"/>
    <w:rsid w:val="0046518D"/>
    <w:rsid w:val="00467FE5"/>
    <w:rsid w:val="00471420"/>
    <w:rsid w:val="004745A8"/>
    <w:rsid w:val="004769B8"/>
    <w:rsid w:val="00484B46"/>
    <w:rsid w:val="0048612C"/>
    <w:rsid w:val="00494E95"/>
    <w:rsid w:val="00495FB6"/>
    <w:rsid w:val="004A0B5A"/>
    <w:rsid w:val="004A2B40"/>
    <w:rsid w:val="004A3336"/>
    <w:rsid w:val="004A3CF1"/>
    <w:rsid w:val="004A665E"/>
    <w:rsid w:val="004A6B05"/>
    <w:rsid w:val="004A72E0"/>
    <w:rsid w:val="004A7F18"/>
    <w:rsid w:val="004B271D"/>
    <w:rsid w:val="004B2739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A22FB"/>
    <w:rsid w:val="006A287C"/>
    <w:rsid w:val="006A79A2"/>
    <w:rsid w:val="006B4A4B"/>
    <w:rsid w:val="006B76EE"/>
    <w:rsid w:val="006C3E23"/>
    <w:rsid w:val="006C7729"/>
    <w:rsid w:val="006C7896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5B2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4439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B0202"/>
    <w:rsid w:val="009B03AB"/>
    <w:rsid w:val="009B119C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D36"/>
    <w:rsid w:val="00A14E21"/>
    <w:rsid w:val="00A174EC"/>
    <w:rsid w:val="00A248B1"/>
    <w:rsid w:val="00A27E73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3CA0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1717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2F0C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6129"/>
    <w:rsid w:val="00B519AD"/>
    <w:rsid w:val="00B61012"/>
    <w:rsid w:val="00B63E83"/>
    <w:rsid w:val="00B64061"/>
    <w:rsid w:val="00B6564F"/>
    <w:rsid w:val="00B660E3"/>
    <w:rsid w:val="00B67F8C"/>
    <w:rsid w:val="00B76A67"/>
    <w:rsid w:val="00B772E4"/>
    <w:rsid w:val="00B84AF1"/>
    <w:rsid w:val="00B859C5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4CFF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A4C75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E8BBDA"/>
  <w15:docId w15:val="{3606440C-137C-4826-B2D5-2A62AF23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234C-F68F-4B8D-A1B3-8581080D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1202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2020-07-02T08:21:00Z</dcterms:created>
  <dcterms:modified xsi:type="dcterms:W3CDTF">2020-07-02T08:21:00Z</dcterms:modified>
</cp:coreProperties>
</file>