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640CFD" w:rsidRDefault="00AB200E" w:rsidP="00B61012">
      <w:pPr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515100" cy="885825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3C338F" w:rsidRDefault="009B3D82" w:rsidP="000F195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D22660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II</w:t>
                            </w:r>
                            <w:r w:rsidR="00CA5794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146F1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MEMORIA</w:t>
                            </w:r>
                            <w:r w:rsidR="00D33DB3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DEL PROYECTO EMPRESARIAL COMPRENSIVA DE LA ACTIVIDAD A REALIZAR</w:t>
                            </w:r>
                            <w:r w:rsidR="00537F18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22660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3C338F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DEL PROGRAMA ADELANTE DIGITALIZACIÓN, PARA LA TRANSFORMACIÓN DIGITAL DE LAS PYMES </w:t>
                            </w:r>
                            <w:r w:rsidR="003C338F" w:rsidRPr="007B3C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 CASTILLA-LA MANCHA </w:t>
                            </w:r>
                            <w:r w:rsidR="00014177" w:rsidRPr="007B3C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(ECO Y MAN 20</w:t>
                            </w:r>
                            <w:r w:rsidR="007007B2" w:rsidRPr="007B3C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014177" w:rsidRPr="007B3C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0;margin-top:9.95pt;width:513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" filled="f" fillcolor="#ddd">
                <v:textbox inset=",2.3mm,,2.3mm">
                  <w:txbxContent>
                    <w:p w:rsidR="00A56552" w:rsidRPr="003C338F" w:rsidRDefault="009B3D82" w:rsidP="000F195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D22660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II</w:t>
                      </w:r>
                      <w:r w:rsidR="00CA5794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F146F1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MEMORIA</w:t>
                      </w:r>
                      <w:r w:rsidR="00D33DB3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DEL PROYECTO EMPRESARIAL COMPRENSIVA DE LA ACTIVIDAD A REALIZAR</w:t>
                      </w:r>
                      <w:r w:rsidR="00537F18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D22660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3C338F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DEL PROGRAMA ADELANTE DIGITALIZACIÓN, PARA LA TRANSFORMACIÓN DIGITAL DE LAS PYMES </w:t>
                      </w:r>
                      <w:r w:rsidR="003C338F" w:rsidRPr="007B3C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 CASTILLA-LA MANCHA </w:t>
                      </w:r>
                      <w:r w:rsidR="00014177" w:rsidRPr="007B3C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(ECO Y MAN 20</w:t>
                      </w:r>
                      <w:r w:rsidR="007007B2" w:rsidRPr="007B3C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014177" w:rsidRPr="007B3C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B61012">
      <w:pPr>
        <w:jc w:val="both"/>
        <w:rPr>
          <w:sz w:val="28"/>
          <w:szCs w:val="28"/>
        </w:rPr>
      </w:pPr>
    </w:p>
    <w:p w:rsidR="00663421" w:rsidRPr="00640CFD" w:rsidRDefault="00663421" w:rsidP="00B61012">
      <w:pPr>
        <w:jc w:val="both"/>
        <w:rPr>
          <w:sz w:val="28"/>
          <w:szCs w:val="28"/>
        </w:rPr>
      </w:pPr>
    </w:p>
    <w:p w:rsidR="002E2826" w:rsidRPr="00640CFD" w:rsidRDefault="002E2826" w:rsidP="00B61012">
      <w:pPr>
        <w:jc w:val="both"/>
        <w:rPr>
          <w:sz w:val="28"/>
          <w:szCs w:val="28"/>
        </w:rPr>
      </w:pPr>
    </w:p>
    <w:p w:rsidR="00537F18" w:rsidRDefault="00537F18" w:rsidP="00B61012">
      <w:pPr>
        <w:jc w:val="both"/>
        <w:rPr>
          <w:sz w:val="16"/>
          <w:szCs w:val="16"/>
        </w:rPr>
      </w:pPr>
    </w:p>
    <w:p w:rsidR="00F638A0" w:rsidRDefault="00F638A0" w:rsidP="00B61012">
      <w:pPr>
        <w:jc w:val="both"/>
        <w:rPr>
          <w:sz w:val="16"/>
          <w:szCs w:val="16"/>
        </w:rPr>
      </w:pPr>
    </w:p>
    <w:p w:rsidR="00F638A0" w:rsidRDefault="00F638A0" w:rsidP="00B61012">
      <w:pPr>
        <w:jc w:val="both"/>
        <w:rPr>
          <w:sz w:val="16"/>
          <w:szCs w:val="16"/>
        </w:rPr>
      </w:pPr>
    </w:p>
    <w:p w:rsidR="000F6B59" w:rsidRDefault="000F6B59" w:rsidP="00B6101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D33DB3" w:rsidRPr="00640CFD" w:rsidTr="00CA58A2">
        <w:trPr>
          <w:trHeight w:val="396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La Memoria debe describir de forma detallada:</w:t>
            </w:r>
          </w:p>
        </w:tc>
      </w:tr>
      <w:tr w:rsidR="0048725E" w:rsidRPr="00640CFD" w:rsidTr="00CA58A2">
        <w:trPr>
          <w:trHeight w:val="350"/>
        </w:trPr>
        <w:tc>
          <w:tcPr>
            <w:tcW w:w="10444" w:type="dxa"/>
            <w:shd w:val="clear" w:color="auto" w:fill="auto"/>
            <w:vAlign w:val="center"/>
          </w:tcPr>
          <w:p w:rsidR="00A5260F" w:rsidRPr="00640CFD" w:rsidRDefault="00901E31" w:rsidP="009B0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1. Actividad </w:t>
            </w:r>
            <w:r w:rsidR="009B0FF0">
              <w:rPr>
                <w:rFonts w:ascii="Arial" w:hAnsi="Arial" w:cs="Arial"/>
                <w:sz w:val="20"/>
                <w:szCs w:val="20"/>
              </w:rPr>
              <w:t>desarrollada por la empresa;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42" w:rsidRPr="00640CFD">
              <w:rPr>
                <w:rFonts w:ascii="Arial" w:hAnsi="Arial" w:cs="Arial"/>
                <w:sz w:val="20"/>
                <w:szCs w:val="20"/>
              </w:rPr>
              <w:t>ubicación de</w:t>
            </w:r>
            <w:r w:rsidR="009B0FF0">
              <w:rPr>
                <w:rFonts w:ascii="Arial" w:hAnsi="Arial" w:cs="Arial"/>
                <w:sz w:val="20"/>
                <w:szCs w:val="20"/>
              </w:rPr>
              <w:t xml:space="preserve"> la misma</w:t>
            </w:r>
            <w:r w:rsidR="0048725E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:rsidTr="00CA58A2">
        <w:trPr>
          <w:trHeight w:val="907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6559D5" w:rsidRPr="00640CFD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700A7B">
        <w:trPr>
          <w:trHeight w:val="678"/>
        </w:trPr>
        <w:tc>
          <w:tcPr>
            <w:tcW w:w="10444" w:type="dxa"/>
            <w:shd w:val="clear" w:color="auto" w:fill="auto"/>
            <w:vAlign w:val="center"/>
          </w:tcPr>
          <w:p w:rsidR="00D33DB3" w:rsidRDefault="00D33DB3" w:rsidP="000959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2. Descripción del proyecto y de las inversiones a realizar. </w:t>
            </w:r>
          </w:p>
          <w:p w:rsidR="006C09FC" w:rsidRDefault="006C09FC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2EA" w:rsidRDefault="000602EA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Además:</w:t>
            </w:r>
          </w:p>
          <w:p w:rsidR="00BA228A" w:rsidRPr="00BA228A" w:rsidRDefault="00BA228A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28A" w:rsidRDefault="000602EA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C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09FC" w:rsidRPr="005668C3">
              <w:rPr>
                <w:rFonts w:ascii="Arial" w:hAnsi="Arial" w:cs="Arial"/>
                <w:sz w:val="20"/>
                <w:szCs w:val="20"/>
              </w:rPr>
              <w:t>En el caso de “</w:t>
            </w:r>
            <w:r w:rsidR="00BA228A" w:rsidRPr="005668C3">
              <w:rPr>
                <w:rFonts w:ascii="Arial" w:hAnsi="Arial" w:cs="Arial"/>
                <w:sz w:val="20"/>
                <w:szCs w:val="20"/>
              </w:rPr>
              <w:t>mejora de herramientas de software de comercio electrónico ya implantadas o la sustitución de estas por otras nuevas, así como la sustitución de una tienda virtual con venta online por otra nueva o las mejoras a la misma siempre que supongan un avance significativo sobre las prestaciones contempladas inicialmente</w:t>
            </w:r>
            <w:r w:rsidRPr="005668C3">
              <w:rPr>
                <w:rFonts w:ascii="Arial" w:hAnsi="Arial" w:cs="Arial"/>
                <w:sz w:val="20"/>
                <w:szCs w:val="20"/>
              </w:rPr>
              <w:t xml:space="preserve">”, se deberá justificar el avance que la mejora supondrá, y describir la necesidad de nuevas funcionalidades o servicios que </w:t>
            </w:r>
            <w:r w:rsidR="005668C3" w:rsidRPr="005668C3">
              <w:rPr>
                <w:rFonts w:ascii="Arial" w:hAnsi="Arial" w:cs="Arial"/>
                <w:sz w:val="20"/>
                <w:szCs w:val="20"/>
              </w:rPr>
              <w:t xml:space="preserve">con el proyecto se acometerán y que </w:t>
            </w:r>
            <w:r w:rsidRPr="005668C3">
              <w:rPr>
                <w:rFonts w:ascii="Arial" w:hAnsi="Arial" w:cs="Arial"/>
                <w:sz w:val="20"/>
                <w:szCs w:val="20"/>
              </w:rPr>
              <w:t>es necesario ampliar respecto a las actuales prestaciones</w:t>
            </w:r>
            <w:r w:rsidR="005668C3" w:rsidRPr="005668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11A7" w:rsidRDefault="00CB11A7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1A7" w:rsidRDefault="00CB11A7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 el caso de “</w:t>
            </w:r>
            <w:r w:rsidRPr="00CB11A7">
              <w:rPr>
                <w:rFonts w:ascii="Arial" w:hAnsi="Arial" w:cs="Arial"/>
                <w:sz w:val="20"/>
                <w:szCs w:val="20"/>
              </w:rPr>
              <w:t>Portales web de come</w:t>
            </w:r>
            <w:r>
              <w:rPr>
                <w:rFonts w:ascii="Arial" w:hAnsi="Arial" w:cs="Arial"/>
                <w:sz w:val="20"/>
                <w:szCs w:val="20"/>
              </w:rPr>
              <w:t xml:space="preserve">rcio electrónico (Marketplaces)”, se deberá indicar </w:t>
            </w:r>
            <w:r w:rsidRPr="00CB11A7">
              <w:rPr>
                <w:rFonts w:ascii="Arial" w:hAnsi="Arial" w:cs="Arial"/>
                <w:sz w:val="20"/>
                <w:szCs w:val="20"/>
              </w:rPr>
              <w:t xml:space="preserve">el portal de comercio electrónico elegido </w:t>
            </w:r>
            <w:r>
              <w:rPr>
                <w:rFonts w:ascii="Arial" w:hAnsi="Arial" w:cs="Arial"/>
                <w:sz w:val="20"/>
                <w:szCs w:val="20"/>
              </w:rPr>
              <w:t>en el que realizará la</w:t>
            </w:r>
            <w:r w:rsidRPr="00CB11A7">
              <w:rPr>
                <w:rFonts w:ascii="Arial" w:hAnsi="Arial" w:cs="Arial"/>
                <w:sz w:val="20"/>
                <w:szCs w:val="20"/>
              </w:rPr>
              <w:t xml:space="preserve"> inscripción durante un periodo mínimo de un año.</w:t>
            </w:r>
          </w:p>
          <w:p w:rsidR="000F6B59" w:rsidRDefault="000F6B59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adjunta una GUIA </w:t>
            </w:r>
            <w:r w:rsidRPr="000F6B59">
              <w:rPr>
                <w:rFonts w:ascii="Arial" w:hAnsi="Arial" w:cs="Arial"/>
                <w:sz w:val="20"/>
                <w:szCs w:val="20"/>
              </w:rPr>
              <w:t>PARA CUMPLIMENTAR E</w:t>
            </w:r>
            <w:r>
              <w:rPr>
                <w:rFonts w:ascii="Arial" w:hAnsi="Arial" w:cs="Arial"/>
                <w:sz w:val="20"/>
                <w:szCs w:val="20"/>
              </w:rPr>
              <w:t>STE APARTADO.</w:t>
            </w:r>
          </w:p>
          <w:p w:rsidR="000602EA" w:rsidRPr="00640CFD" w:rsidRDefault="000602EA" w:rsidP="00BF5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A0" w:rsidRPr="00640CFD" w:rsidTr="00F638A0">
        <w:trPr>
          <w:trHeight w:val="761"/>
        </w:trPr>
        <w:tc>
          <w:tcPr>
            <w:tcW w:w="10444" w:type="dxa"/>
            <w:shd w:val="clear" w:color="auto" w:fill="auto"/>
            <w:vAlign w:val="center"/>
          </w:tcPr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A0" w:rsidRPr="00640CFD" w:rsidTr="00F638A0">
        <w:trPr>
          <w:trHeight w:val="761"/>
        </w:trPr>
        <w:tc>
          <w:tcPr>
            <w:tcW w:w="10444" w:type="dxa"/>
            <w:shd w:val="clear" w:color="auto" w:fill="auto"/>
            <w:vAlign w:val="center"/>
          </w:tcPr>
          <w:p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3. Creación o mantenimiento de empleo que implica l</w:t>
            </w:r>
            <w:r>
              <w:rPr>
                <w:rFonts w:ascii="Arial" w:hAnsi="Arial" w:cs="Arial"/>
                <w:sz w:val="20"/>
                <w:szCs w:val="20"/>
              </w:rPr>
              <w:t xml:space="preserve">a puesta en marcha del proyecto (sólo en caso de </w:t>
            </w:r>
            <w:r w:rsidRPr="00F638A0">
              <w:rPr>
                <w:rFonts w:ascii="Arial" w:hAnsi="Arial" w:cs="Arial"/>
                <w:sz w:val="20"/>
                <w:szCs w:val="20"/>
              </w:rPr>
              <w:t xml:space="preserve">subvención para la transformación digital de la industria manufacturera de </w:t>
            </w:r>
            <w:r>
              <w:rPr>
                <w:rFonts w:ascii="Arial" w:hAnsi="Arial" w:cs="Arial"/>
                <w:sz w:val="20"/>
                <w:szCs w:val="20"/>
              </w:rPr>
              <w:t>C-LM).</w:t>
            </w:r>
          </w:p>
        </w:tc>
      </w:tr>
      <w:tr w:rsidR="00F638A0" w:rsidRPr="00640CFD" w:rsidTr="00D12D95">
        <w:trPr>
          <w:trHeight w:val="907"/>
        </w:trPr>
        <w:tc>
          <w:tcPr>
            <w:tcW w:w="10444" w:type="dxa"/>
            <w:shd w:val="clear" w:color="auto" w:fill="auto"/>
            <w:vAlign w:val="center"/>
          </w:tcPr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B752FA">
        <w:trPr>
          <w:trHeight w:val="814"/>
        </w:trPr>
        <w:tc>
          <w:tcPr>
            <w:tcW w:w="10444" w:type="dxa"/>
            <w:shd w:val="clear" w:color="auto" w:fill="auto"/>
            <w:vAlign w:val="center"/>
          </w:tcPr>
          <w:p w:rsidR="00610624" w:rsidRPr="00640CFD" w:rsidRDefault="00F638A0" w:rsidP="00B7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. Descripción del proceso de producción y del producto final. </w:t>
            </w:r>
            <w:r w:rsidR="00C73432" w:rsidRPr="00640CFD">
              <w:rPr>
                <w:rFonts w:ascii="Arial" w:hAnsi="Arial" w:cs="Arial"/>
                <w:sz w:val="20"/>
                <w:szCs w:val="20"/>
              </w:rPr>
              <w:t>Necesidades que cubre y m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ejoras previstas.</w:t>
            </w:r>
            <w:r w:rsidR="00901E31" w:rsidRPr="00640CFD">
              <w:rPr>
                <w:rFonts w:ascii="Arial" w:hAnsi="Arial" w:cs="Arial"/>
                <w:sz w:val="20"/>
                <w:szCs w:val="20"/>
              </w:rPr>
              <w:t xml:space="preserve"> Incremento previsto de la facturación.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FA">
              <w:rPr>
                <w:rFonts w:ascii="Arial" w:hAnsi="Arial" w:cs="Arial"/>
                <w:sz w:val="20"/>
                <w:szCs w:val="20"/>
              </w:rPr>
              <w:t>E</w:t>
            </w:r>
            <w:r w:rsidR="00610624" w:rsidRPr="00640CFD">
              <w:rPr>
                <w:rFonts w:ascii="Arial" w:hAnsi="Arial" w:cs="Arial"/>
                <w:sz w:val="20"/>
                <w:szCs w:val="20"/>
              </w:rPr>
              <w:t xml:space="preserve">xplicar </w:t>
            </w:r>
            <w:r w:rsidR="0052250E" w:rsidRPr="00640CFD">
              <w:rPr>
                <w:rFonts w:ascii="Arial" w:hAnsi="Arial" w:cs="Arial"/>
                <w:sz w:val="20"/>
                <w:szCs w:val="20"/>
              </w:rPr>
              <w:t>las ventajas que ofrecen frente a similares productos de la competencia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:rsidTr="00CA58A2">
        <w:trPr>
          <w:trHeight w:val="851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CA58A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95516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Presupuesto desglosado del coste del proyecto.</w:t>
            </w:r>
          </w:p>
        </w:tc>
      </w:tr>
      <w:tr w:rsidR="002E2826" w:rsidRPr="00640CFD" w:rsidTr="00746BF8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421" w:rsidRPr="00640CFD" w:rsidRDefault="00663421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:rsidTr="00A7594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95516E" w:rsidP="002E5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Cuenta de pérdidas y ganancias previsional a 3 años.</w:t>
            </w:r>
          </w:p>
        </w:tc>
      </w:tr>
      <w:tr w:rsidR="002E57EB" w:rsidRPr="00640CFD" w:rsidTr="00A75942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:rsidTr="00A7594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95516E" w:rsidP="002E5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Fuentes de financiación del proyecto con especial referencia a financiación ajena.</w:t>
            </w:r>
          </w:p>
        </w:tc>
      </w:tr>
      <w:tr w:rsidR="002E57EB" w:rsidRPr="00640CFD" w:rsidTr="00A75942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3A6" w:rsidRPr="00640CFD" w:rsidRDefault="00D503A6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046715">
        <w:trPr>
          <w:trHeight w:val="923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95516E" w:rsidP="00046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Análisis comercial del mercado al que va dirigido, con las previsiones de clientela, contratos o compromisos suscritos con posibles clientes.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Situación del mercado al que se destinan los productos,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análisis de la competencia, ventajas comparativas,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expectativas y futuras vías de comercialización.</w:t>
            </w:r>
          </w:p>
        </w:tc>
      </w:tr>
      <w:tr w:rsidR="00D33DB3" w:rsidRPr="00640CFD" w:rsidTr="00746BF8">
        <w:trPr>
          <w:trHeight w:val="1806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3A6" w:rsidRPr="00640CFD" w:rsidRDefault="00D503A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D2D" w:rsidRPr="00640CFD" w:rsidTr="00046715">
        <w:trPr>
          <w:trHeight w:val="452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2D" w:rsidRPr="00640CFD" w:rsidRDefault="0095516E" w:rsidP="000F0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DD1D2D" w:rsidRPr="00640CFD">
              <w:rPr>
                <w:rFonts w:ascii="Arial" w:hAnsi="Arial" w:cs="Arial"/>
                <w:sz w:val="20"/>
                <w:szCs w:val="20"/>
              </w:rPr>
              <w:t>. Calendario previsto de ejecución del proyecto, que desarrolle lo indicado en el Anexo I.</w:t>
            </w:r>
          </w:p>
        </w:tc>
      </w:tr>
      <w:tr w:rsidR="00DD1D2D" w:rsidRPr="00640CFD" w:rsidTr="00746BF8">
        <w:trPr>
          <w:trHeight w:val="1461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:rsidTr="00A24FC6">
        <w:trPr>
          <w:trHeight w:val="148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D3" w:rsidRPr="00640CFD" w:rsidRDefault="0095516E" w:rsidP="00014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>.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Cuando el importe del gasto subvencionable, de conformidad con lo dispuesto en el artículo 31 de la Ley 38/2003, de 17 de noviembre, supere la cuantía de 1</w:t>
            </w:r>
            <w:r w:rsidR="00014177">
              <w:rPr>
                <w:rFonts w:ascii="Arial" w:hAnsi="Arial" w:cs="Arial"/>
                <w:sz w:val="20"/>
                <w:szCs w:val="20"/>
              </w:rPr>
              <w:t>5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.000 euros se explicarán los motivos de la elección </w:t>
            </w:r>
            <w:r w:rsidR="0023339D" w:rsidRPr="00640CFD">
              <w:rPr>
                <w:rFonts w:ascii="Arial" w:hAnsi="Arial" w:cs="Arial"/>
                <w:sz w:val="20"/>
                <w:szCs w:val="20"/>
              </w:rPr>
              <w:t>del proyecto cuando no se trate del má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s económico, 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>o de la imposibilidad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F0D7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0F0D74">
              <w:rPr>
                <w:rFonts w:ascii="Arial" w:hAnsi="Arial" w:cs="Arial"/>
                <w:sz w:val="20"/>
                <w:szCs w:val="20"/>
              </w:rPr>
              <w:t>como mínimo t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res </w:t>
            </w:r>
            <w:r w:rsidR="000F0D74">
              <w:rPr>
                <w:rFonts w:ascii="Arial" w:hAnsi="Arial" w:cs="Arial"/>
                <w:sz w:val="20"/>
                <w:szCs w:val="20"/>
              </w:rPr>
              <w:t>ofertas de diferentes proveedores q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ue establece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>ey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 xml:space="preserve"> debido a las especiales características de lo</w:t>
            </w:r>
            <w:r w:rsidR="000F0D74">
              <w:rPr>
                <w:rFonts w:ascii="Arial" w:hAnsi="Arial" w:cs="Arial"/>
                <w:sz w:val="20"/>
                <w:szCs w:val="20"/>
              </w:rPr>
              <w:t>s gastos subvencionables.</w:t>
            </w:r>
          </w:p>
        </w:tc>
      </w:tr>
      <w:tr w:rsidR="00746BF8" w:rsidRPr="00640CFD" w:rsidTr="00E270FC">
        <w:trPr>
          <w:trHeight w:val="851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:rsidTr="00A24FC6">
        <w:trPr>
          <w:trHeight w:val="1445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D3" w:rsidRPr="00640CFD" w:rsidRDefault="002E57EB" w:rsidP="00CC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95516E">
              <w:rPr>
                <w:rFonts w:ascii="Arial" w:hAnsi="Arial" w:cs="Arial"/>
                <w:sz w:val="20"/>
                <w:szCs w:val="20"/>
              </w:rPr>
              <w:t>1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 xml:space="preserve">. Cuando se vayan a adquirir bienes o realizar contratos a un mismo proveedor, deberá aparecer la suma total de los bienes o servicios realizados a esa entidad suministradora (en el caso de aparecer en diferentes facturas pro-forma o presupuestos), exigiéndose los mismos requisitos que los contemplados en el mencionado artículo 31 de la Ley 38/2003, sin que quepa la subdivisión en lotes o grupos para evitar la presentación de los tres presupuestos que marca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>ey.</w:t>
            </w:r>
          </w:p>
        </w:tc>
      </w:tr>
      <w:tr w:rsidR="00746BF8" w:rsidRPr="00640CFD" w:rsidTr="00746BF8">
        <w:trPr>
          <w:trHeight w:val="141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910" w:rsidRPr="00640CFD" w:rsidRDefault="00041910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89F" w:rsidRPr="00640CFD" w:rsidTr="00A24FC6">
        <w:trPr>
          <w:trHeight w:val="53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9F" w:rsidRPr="00640CFD" w:rsidRDefault="001B289F" w:rsidP="009551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95516E">
              <w:rPr>
                <w:rFonts w:ascii="Arial" w:hAnsi="Arial" w:cs="Arial"/>
                <w:sz w:val="20"/>
                <w:szCs w:val="20"/>
              </w:rPr>
              <w:t>2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40CFD">
              <w:rPr>
                <w:rFonts w:ascii="Arial" w:hAnsi="Arial" w:cs="Arial"/>
                <w:sz w:val="20"/>
                <w:szCs w:val="20"/>
              </w:rPr>
              <w:t>Otros datos de interés relativos al proyecto</w:t>
            </w:r>
            <w:r w:rsidR="00041910">
              <w:rPr>
                <w:rFonts w:ascii="Arial" w:hAnsi="Arial" w:cs="Arial"/>
                <w:sz w:val="20"/>
                <w:szCs w:val="20"/>
              </w:rPr>
              <w:t>. Observaciones.</w:t>
            </w:r>
          </w:p>
        </w:tc>
      </w:tr>
      <w:tr w:rsidR="001B289F" w:rsidRPr="00640CFD" w:rsidTr="00746BF8">
        <w:trPr>
          <w:trHeight w:val="1497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D2D" w:rsidRPr="00640CFD" w:rsidRDefault="00DD1D2D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Pr="00640CFD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  <w:r w:rsidRPr="00640CFD">
        <w:rPr>
          <w:rFonts w:ascii="Arial" w:hAnsi="Arial" w:cs="Arial"/>
          <w:sz w:val="20"/>
          <w:szCs w:val="20"/>
        </w:rPr>
        <w:t>Y para que conste a los efectos oportunos, suscribe y firma las presentes declaraciones en:</w:t>
      </w:r>
    </w:p>
    <w:p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209"/>
        <w:gridCol w:w="540"/>
        <w:gridCol w:w="690"/>
        <w:gridCol w:w="540"/>
        <w:gridCol w:w="1620"/>
        <w:gridCol w:w="540"/>
        <w:gridCol w:w="890"/>
      </w:tblGrid>
      <w:tr w:rsidR="00A720E3" w:rsidRPr="00640CFD" w:rsidTr="006E49D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6E49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" w:name="Texto109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  <w:bookmarkStart w:id="6" w:name="Texto110"/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" w:name="Texto11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bookmarkStart w:id="8" w:name="Texto112"/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E3A47" w:rsidRPr="00640CFD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Pr="00640CFD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Default="005E3A47" w:rsidP="00A720E3">
      <w:pPr>
        <w:rPr>
          <w:rFonts w:ascii="Arial" w:hAnsi="Arial" w:cs="Arial"/>
          <w:sz w:val="20"/>
          <w:szCs w:val="20"/>
        </w:rPr>
      </w:pPr>
    </w:p>
    <w:p w:rsidR="00CC2232" w:rsidRDefault="00CC2232" w:rsidP="00A720E3">
      <w:pPr>
        <w:rPr>
          <w:rFonts w:ascii="Arial" w:hAnsi="Arial" w:cs="Arial"/>
          <w:sz w:val="20"/>
          <w:szCs w:val="20"/>
        </w:rPr>
      </w:pPr>
    </w:p>
    <w:p w:rsidR="00CC2232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CC2232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CC2232" w:rsidRPr="00A06920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CC2232" w:rsidRDefault="00CC2232" w:rsidP="00CC2232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CC2232" w:rsidRDefault="00CC2232" w:rsidP="00CC2232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2E2826" w:rsidRDefault="002E2826" w:rsidP="00746BF8"/>
    <w:p w:rsidR="00CE5D8C" w:rsidRDefault="00CE5D8C" w:rsidP="00746BF8"/>
    <w:p w:rsidR="00CE5D8C" w:rsidRDefault="00CE5D8C" w:rsidP="00746BF8"/>
    <w:p w:rsidR="00CE5D8C" w:rsidRDefault="00CE5D8C" w:rsidP="00746BF8"/>
    <w:p w:rsidR="00CE5D8C" w:rsidRPr="00CE5D8C" w:rsidRDefault="00CE5D8C" w:rsidP="00746BF8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i/>
          <w:sz w:val="20"/>
          <w:szCs w:val="20"/>
          <w:u w:val="single"/>
        </w:rPr>
        <w:t>GUIA PARA CUMPLIMENTAR EL APARTADO 2</w:t>
      </w:r>
      <w:r w:rsidRPr="00CE5D8C">
        <w:rPr>
          <w:rFonts w:ascii="Arial" w:hAnsi="Arial" w:cs="Arial"/>
          <w:sz w:val="20"/>
          <w:szCs w:val="20"/>
        </w:rPr>
        <w:t>:</w:t>
      </w:r>
    </w:p>
    <w:p w:rsidR="00CE5D8C" w:rsidRPr="00CE5D8C" w:rsidRDefault="00CE5D8C" w:rsidP="00746BF8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 Descripción del proyecto y de las inversiones a realizar</w:t>
      </w:r>
      <w:r w:rsidR="0013092A">
        <w:rPr>
          <w:rFonts w:ascii="Arial" w:hAnsi="Arial" w:cs="Arial"/>
          <w:sz w:val="20"/>
          <w:szCs w:val="20"/>
        </w:rPr>
        <w:t xml:space="preserve"> </w:t>
      </w:r>
      <w:r w:rsidRPr="00CE5D8C">
        <w:rPr>
          <w:rFonts w:ascii="Arial" w:hAnsi="Arial" w:cs="Arial"/>
          <w:sz w:val="20"/>
          <w:szCs w:val="20"/>
        </w:rPr>
        <w:t xml:space="preserve">(contestar si el proyecto concurre a la </w:t>
      </w:r>
      <w:r w:rsidR="0013092A" w:rsidRPr="0013092A">
        <w:rPr>
          <w:rFonts w:ascii="Arial" w:hAnsi="Arial" w:cs="Arial"/>
          <w:sz w:val="20"/>
          <w:szCs w:val="20"/>
          <w:u w:val="single"/>
        </w:rPr>
        <w:t>Línea de apoyo a la modernización de las estrategias de comunicación y venta, y para el impulso a la actividad de comercio electrónico de las pymes</w:t>
      </w:r>
      <w:r w:rsidRPr="00CE5D8C">
        <w:rPr>
          <w:rFonts w:ascii="Arial" w:hAnsi="Arial" w:cs="Arial"/>
          <w:sz w:val="20"/>
          <w:szCs w:val="20"/>
        </w:rPr>
        <w:t>)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Guía de preguntas a responder.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Si el proyecto comprende la puesta en marcha de una nueva plataforma propia de comercio electrónico: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</w:t>
      </w:r>
      <w:r w:rsidRPr="00CE5D8C">
        <w:rPr>
          <w:rFonts w:ascii="Arial" w:hAnsi="Arial" w:cs="Arial"/>
          <w:sz w:val="20"/>
          <w:szCs w:val="20"/>
        </w:rPr>
        <w:tab/>
        <w:t>¿Sustituirá la nueva plataforma a otra existente? En caso afirmativo, ¿Cuál es la dirección URL de acceso a la plataforma existente? ¿Qué clase de bienes y servicios se comercializan a través de la plataforma existente? ¿Qué cantidad de productos y, en su caso, combinaciones de ellos se comercializan a través de la plataforma existente? ¿Puede el cliente personalizar su pedido a través de la plataforma existente?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2.2</w:t>
      </w:r>
      <w:r w:rsidRPr="00CE5D8C">
        <w:rPr>
          <w:rFonts w:ascii="Arial" w:hAnsi="Arial" w:cs="Arial"/>
          <w:sz w:val="20"/>
          <w:szCs w:val="20"/>
        </w:rPr>
        <w:tab/>
        <w:t>¿Qué clase de bienes y servicios se comercializarán a través de la nueva plataforma?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2.3</w:t>
      </w:r>
      <w:r w:rsidRPr="00CE5D8C">
        <w:rPr>
          <w:rFonts w:ascii="Arial" w:hAnsi="Arial" w:cs="Arial"/>
          <w:sz w:val="20"/>
          <w:szCs w:val="20"/>
        </w:rPr>
        <w:tab/>
        <w:t>¿Qué cantidad de productos y, en su caso, combinaciones de productos se comercializarán?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2.4</w:t>
      </w:r>
      <w:r w:rsidRPr="00CE5D8C">
        <w:rPr>
          <w:rFonts w:ascii="Arial" w:hAnsi="Arial" w:cs="Arial"/>
          <w:sz w:val="20"/>
          <w:szCs w:val="20"/>
        </w:rPr>
        <w:tab/>
        <w:t>¿Podrá el cliente personalizar su pedido? Explicar brevemente, en su caso.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2.5</w:t>
      </w:r>
      <w:r w:rsidRPr="00CE5D8C">
        <w:rPr>
          <w:rFonts w:ascii="Arial" w:hAnsi="Arial" w:cs="Arial"/>
          <w:sz w:val="20"/>
          <w:szCs w:val="20"/>
        </w:rPr>
        <w:tab/>
        <w:t>Dirección URL de acceso a la nueva plataforma, si ya está reservada.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2.6</w:t>
      </w:r>
      <w:r w:rsidRPr="00CE5D8C">
        <w:rPr>
          <w:rFonts w:ascii="Arial" w:hAnsi="Arial" w:cs="Arial"/>
          <w:sz w:val="20"/>
          <w:szCs w:val="20"/>
        </w:rPr>
        <w:tab/>
        <w:t>¿Qué equipos para procesos de información son necesarios? ¿Para qué son necesarios? (Contestar solamente si la empresa no dispone de ellos)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Si el proyecto consiste en la mejora o ampliación de una plataforma de comercio electrónico existente: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2.7</w:t>
      </w:r>
      <w:r w:rsidRPr="00CE5D8C">
        <w:rPr>
          <w:rFonts w:ascii="Arial" w:hAnsi="Arial" w:cs="Arial"/>
          <w:sz w:val="20"/>
          <w:szCs w:val="20"/>
        </w:rPr>
        <w:tab/>
        <w:t>Dirección URL de acceso a la plataforma existente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2.8</w:t>
      </w:r>
      <w:r w:rsidRPr="00CE5D8C">
        <w:rPr>
          <w:rFonts w:ascii="Arial" w:hAnsi="Arial" w:cs="Arial"/>
          <w:sz w:val="20"/>
          <w:szCs w:val="20"/>
        </w:rPr>
        <w:tab/>
        <w:t>¿Qué software de plataforma está instalado?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2.9</w:t>
      </w:r>
      <w:r w:rsidRPr="00CE5D8C">
        <w:rPr>
          <w:rFonts w:ascii="Arial" w:hAnsi="Arial" w:cs="Arial"/>
          <w:sz w:val="20"/>
          <w:szCs w:val="20"/>
        </w:rPr>
        <w:tab/>
        <w:t>¿Qué módulos de software están instalados?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2.10</w:t>
      </w:r>
      <w:r w:rsidRPr="00CE5D8C">
        <w:rPr>
          <w:rFonts w:ascii="Arial" w:hAnsi="Arial" w:cs="Arial"/>
          <w:sz w:val="20"/>
          <w:szCs w:val="20"/>
        </w:rPr>
        <w:tab/>
        <w:t>¿Qué módulos de software nuevos se incorporarán?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2.11</w:t>
      </w:r>
      <w:r w:rsidRPr="00CE5D8C">
        <w:rPr>
          <w:rFonts w:ascii="Arial" w:hAnsi="Arial" w:cs="Arial"/>
          <w:sz w:val="20"/>
          <w:szCs w:val="20"/>
        </w:rPr>
        <w:tab/>
        <w:t>¿Se comercializarán bienes y servicios distintos de los comercializados hasta ahora?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2.12</w:t>
      </w:r>
      <w:r w:rsidRPr="00CE5D8C">
        <w:rPr>
          <w:rFonts w:ascii="Arial" w:hAnsi="Arial" w:cs="Arial"/>
          <w:sz w:val="20"/>
          <w:szCs w:val="20"/>
        </w:rPr>
        <w:tab/>
        <w:t>¿Se incrementará el número de productos comercializados? Explicar brevemente, en su caso.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2.13</w:t>
      </w:r>
      <w:r w:rsidRPr="00CE5D8C">
        <w:rPr>
          <w:rFonts w:ascii="Arial" w:hAnsi="Arial" w:cs="Arial"/>
          <w:sz w:val="20"/>
          <w:szCs w:val="20"/>
        </w:rPr>
        <w:tab/>
        <w:t>¿Se incrementará el grado personalización de los pedidos? Explicar brevemente, en su caso.</w:t>
      </w:r>
    </w:p>
    <w:p w:rsid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2.14</w:t>
      </w:r>
      <w:r w:rsidRPr="00CE5D8C">
        <w:rPr>
          <w:rFonts w:ascii="Arial" w:hAnsi="Arial" w:cs="Arial"/>
          <w:sz w:val="20"/>
          <w:szCs w:val="20"/>
        </w:rPr>
        <w:tab/>
        <w:t>¿Qué equipos para procesos de información son necesarios? ¿Para qué son necesarios? (Contestar solamente si la empresa no dispone de ellos)</w:t>
      </w:r>
    </w:p>
    <w:p w:rsid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sectPr w:rsidR="00CE5D8C" w:rsidRPr="00CE5D8C" w:rsidSect="003643C4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8" w:right="748" w:bottom="85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60" w:rsidRDefault="00366560">
      <w:r>
        <w:separator/>
      </w:r>
    </w:p>
  </w:endnote>
  <w:endnote w:type="continuationSeparator" w:id="0">
    <w:p w:rsidR="00366560" w:rsidRDefault="0036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27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2611" w:rsidRPr="009B2611" w:rsidRDefault="009B261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B2611">
          <w:rPr>
            <w:rFonts w:ascii="Arial" w:hAnsi="Arial" w:cs="Arial"/>
            <w:sz w:val="20"/>
            <w:szCs w:val="20"/>
          </w:rPr>
          <w:fldChar w:fldCharType="begin"/>
        </w:r>
        <w:r w:rsidRPr="009B2611">
          <w:rPr>
            <w:rFonts w:ascii="Arial" w:hAnsi="Arial" w:cs="Arial"/>
            <w:sz w:val="20"/>
            <w:szCs w:val="20"/>
          </w:rPr>
          <w:instrText>PAGE   \* MERGEFORMAT</w:instrText>
        </w:r>
        <w:r w:rsidRPr="009B2611">
          <w:rPr>
            <w:rFonts w:ascii="Arial" w:hAnsi="Arial" w:cs="Arial"/>
            <w:sz w:val="20"/>
            <w:szCs w:val="20"/>
          </w:rPr>
          <w:fldChar w:fldCharType="separate"/>
        </w:r>
        <w:r w:rsidR="007B3CA1">
          <w:rPr>
            <w:rFonts w:ascii="Arial" w:hAnsi="Arial" w:cs="Arial"/>
            <w:noProof/>
            <w:sz w:val="20"/>
            <w:szCs w:val="20"/>
          </w:rPr>
          <w:t>1</w:t>
        </w:r>
        <w:r w:rsidRPr="009B26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60" w:rsidRDefault="00366560">
      <w:r>
        <w:separator/>
      </w:r>
    </w:p>
  </w:footnote>
  <w:footnote w:type="continuationSeparator" w:id="0">
    <w:p w:rsidR="00366560" w:rsidRDefault="0036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8C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5253D3" wp14:editId="6766C21B">
          <wp:simplePos x="0" y="0"/>
          <wp:positionH relativeFrom="column">
            <wp:posOffset>-511811</wp:posOffset>
          </wp:positionH>
          <wp:positionV relativeFrom="paragraph">
            <wp:posOffset>-207645</wp:posOffset>
          </wp:positionV>
          <wp:extent cx="7191375" cy="1262380"/>
          <wp:effectExtent l="0" t="0" r="9525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Pr="00E06776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AA22DD" w:rsidRPr="00E06776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AA22DD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  <w:p w:rsidR="00AA22DD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+RzEgmxWNxZkmrHTu+TdzWZIX2+K6uv0yEawkYQD3BCgbTvLI7qr9jY5O/7tz8VRvOdUPaPx8Qg7vkZbDxRA==" w:salt="EUiVTtStME8h24CZvMsVL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4177"/>
    <w:rsid w:val="00016041"/>
    <w:rsid w:val="000273C0"/>
    <w:rsid w:val="00034448"/>
    <w:rsid w:val="00041910"/>
    <w:rsid w:val="00043F07"/>
    <w:rsid w:val="00046715"/>
    <w:rsid w:val="000508E8"/>
    <w:rsid w:val="000602EA"/>
    <w:rsid w:val="000630C4"/>
    <w:rsid w:val="00063B1E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D0421"/>
    <w:rsid w:val="000E29A8"/>
    <w:rsid w:val="000F0D74"/>
    <w:rsid w:val="000F1950"/>
    <w:rsid w:val="000F415C"/>
    <w:rsid w:val="000F6B59"/>
    <w:rsid w:val="0010413B"/>
    <w:rsid w:val="00104BC7"/>
    <w:rsid w:val="00105DC6"/>
    <w:rsid w:val="00112A3F"/>
    <w:rsid w:val="00117A6F"/>
    <w:rsid w:val="00121E7E"/>
    <w:rsid w:val="0013092A"/>
    <w:rsid w:val="00136C94"/>
    <w:rsid w:val="0015026E"/>
    <w:rsid w:val="00152CA6"/>
    <w:rsid w:val="001678AE"/>
    <w:rsid w:val="001716AD"/>
    <w:rsid w:val="00174E5E"/>
    <w:rsid w:val="00175DC4"/>
    <w:rsid w:val="00176835"/>
    <w:rsid w:val="00177F27"/>
    <w:rsid w:val="001803B8"/>
    <w:rsid w:val="001860AD"/>
    <w:rsid w:val="00190240"/>
    <w:rsid w:val="0019444B"/>
    <w:rsid w:val="001970D7"/>
    <w:rsid w:val="001A5433"/>
    <w:rsid w:val="001A6056"/>
    <w:rsid w:val="001A7353"/>
    <w:rsid w:val="001A73FB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1308"/>
    <w:rsid w:val="0023339D"/>
    <w:rsid w:val="00236B89"/>
    <w:rsid w:val="00236E1E"/>
    <w:rsid w:val="00240EA3"/>
    <w:rsid w:val="00252996"/>
    <w:rsid w:val="00253168"/>
    <w:rsid w:val="00257103"/>
    <w:rsid w:val="00270170"/>
    <w:rsid w:val="00271F89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0E27"/>
    <w:rsid w:val="00340FE4"/>
    <w:rsid w:val="00342691"/>
    <w:rsid w:val="00342C46"/>
    <w:rsid w:val="0034364D"/>
    <w:rsid w:val="00344760"/>
    <w:rsid w:val="00350452"/>
    <w:rsid w:val="003512B4"/>
    <w:rsid w:val="00354234"/>
    <w:rsid w:val="003561DA"/>
    <w:rsid w:val="00361711"/>
    <w:rsid w:val="00361B6E"/>
    <w:rsid w:val="0036419D"/>
    <w:rsid w:val="003643C4"/>
    <w:rsid w:val="00364C41"/>
    <w:rsid w:val="003654B0"/>
    <w:rsid w:val="003664B5"/>
    <w:rsid w:val="00366560"/>
    <w:rsid w:val="00376861"/>
    <w:rsid w:val="00382F40"/>
    <w:rsid w:val="003A3C29"/>
    <w:rsid w:val="003A4C02"/>
    <w:rsid w:val="003A4CDD"/>
    <w:rsid w:val="003A5225"/>
    <w:rsid w:val="003A7F5C"/>
    <w:rsid w:val="003B34F7"/>
    <w:rsid w:val="003C32FD"/>
    <w:rsid w:val="003C338F"/>
    <w:rsid w:val="003C4F52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668C3"/>
    <w:rsid w:val="00575CD2"/>
    <w:rsid w:val="005800D9"/>
    <w:rsid w:val="00583BB9"/>
    <w:rsid w:val="00596E37"/>
    <w:rsid w:val="0059788C"/>
    <w:rsid w:val="005A24D6"/>
    <w:rsid w:val="005E3299"/>
    <w:rsid w:val="005E3A47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90FCD"/>
    <w:rsid w:val="00692CA4"/>
    <w:rsid w:val="006A09A9"/>
    <w:rsid w:val="006A6398"/>
    <w:rsid w:val="006B0A7A"/>
    <w:rsid w:val="006B3CD2"/>
    <w:rsid w:val="006B4A4B"/>
    <w:rsid w:val="006C0522"/>
    <w:rsid w:val="006C09FC"/>
    <w:rsid w:val="006C5175"/>
    <w:rsid w:val="006E0BD3"/>
    <w:rsid w:val="006E10BD"/>
    <w:rsid w:val="006E49DD"/>
    <w:rsid w:val="006E62F7"/>
    <w:rsid w:val="007007B2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2610"/>
    <w:rsid w:val="0075284D"/>
    <w:rsid w:val="00753F0A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3CA1"/>
    <w:rsid w:val="007C2689"/>
    <w:rsid w:val="007D03E7"/>
    <w:rsid w:val="007F14FF"/>
    <w:rsid w:val="007F2B7F"/>
    <w:rsid w:val="007F3E0B"/>
    <w:rsid w:val="007F7140"/>
    <w:rsid w:val="0080698F"/>
    <w:rsid w:val="00806AFC"/>
    <w:rsid w:val="008100A9"/>
    <w:rsid w:val="008118B9"/>
    <w:rsid w:val="00822564"/>
    <w:rsid w:val="00822D17"/>
    <w:rsid w:val="00824AC7"/>
    <w:rsid w:val="008263C0"/>
    <w:rsid w:val="008341F8"/>
    <w:rsid w:val="00850C41"/>
    <w:rsid w:val="008511DE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32E4"/>
    <w:rsid w:val="00927238"/>
    <w:rsid w:val="009311B7"/>
    <w:rsid w:val="0093160C"/>
    <w:rsid w:val="00941958"/>
    <w:rsid w:val="00943B38"/>
    <w:rsid w:val="0094526C"/>
    <w:rsid w:val="00950078"/>
    <w:rsid w:val="0095516E"/>
    <w:rsid w:val="00976C66"/>
    <w:rsid w:val="009803FF"/>
    <w:rsid w:val="009809B5"/>
    <w:rsid w:val="00980B7C"/>
    <w:rsid w:val="0098447E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2611"/>
    <w:rsid w:val="009B3D82"/>
    <w:rsid w:val="009B6919"/>
    <w:rsid w:val="009C0DD4"/>
    <w:rsid w:val="009C2BB4"/>
    <w:rsid w:val="009C6E3C"/>
    <w:rsid w:val="009D1EF3"/>
    <w:rsid w:val="009D719B"/>
    <w:rsid w:val="009E6239"/>
    <w:rsid w:val="009E6796"/>
    <w:rsid w:val="009F00F6"/>
    <w:rsid w:val="009F6A2B"/>
    <w:rsid w:val="00A030EC"/>
    <w:rsid w:val="00A032C7"/>
    <w:rsid w:val="00A04352"/>
    <w:rsid w:val="00A04B17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6DB4"/>
    <w:rsid w:val="00A41FD6"/>
    <w:rsid w:val="00A47627"/>
    <w:rsid w:val="00A50302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088A"/>
    <w:rsid w:val="00A91510"/>
    <w:rsid w:val="00A953A6"/>
    <w:rsid w:val="00AA1F16"/>
    <w:rsid w:val="00AA22DD"/>
    <w:rsid w:val="00AA2CFD"/>
    <w:rsid w:val="00AB1AE3"/>
    <w:rsid w:val="00AB200E"/>
    <w:rsid w:val="00AC0420"/>
    <w:rsid w:val="00AC08E3"/>
    <w:rsid w:val="00AC33C6"/>
    <w:rsid w:val="00AC661A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2D1A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5E10"/>
    <w:rsid w:val="00B97F4C"/>
    <w:rsid w:val="00BA228A"/>
    <w:rsid w:val="00BA35A4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5AC4"/>
    <w:rsid w:val="00C001C4"/>
    <w:rsid w:val="00C01310"/>
    <w:rsid w:val="00C138F3"/>
    <w:rsid w:val="00C14455"/>
    <w:rsid w:val="00C158C8"/>
    <w:rsid w:val="00C165BE"/>
    <w:rsid w:val="00C33EA3"/>
    <w:rsid w:val="00C41ABB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26D6"/>
    <w:rsid w:val="00C84B97"/>
    <w:rsid w:val="00C85969"/>
    <w:rsid w:val="00C870FB"/>
    <w:rsid w:val="00C90E17"/>
    <w:rsid w:val="00CA3789"/>
    <w:rsid w:val="00CA5794"/>
    <w:rsid w:val="00CA58A2"/>
    <w:rsid w:val="00CB11A7"/>
    <w:rsid w:val="00CC0048"/>
    <w:rsid w:val="00CC04D7"/>
    <w:rsid w:val="00CC1ADC"/>
    <w:rsid w:val="00CC2232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5D8C"/>
    <w:rsid w:val="00CE6EB1"/>
    <w:rsid w:val="00D0180B"/>
    <w:rsid w:val="00D03787"/>
    <w:rsid w:val="00D044AC"/>
    <w:rsid w:val="00D12D95"/>
    <w:rsid w:val="00D171AB"/>
    <w:rsid w:val="00D20382"/>
    <w:rsid w:val="00D2091A"/>
    <w:rsid w:val="00D22660"/>
    <w:rsid w:val="00D23686"/>
    <w:rsid w:val="00D27D85"/>
    <w:rsid w:val="00D33DB3"/>
    <w:rsid w:val="00D35BEE"/>
    <w:rsid w:val="00D35EE0"/>
    <w:rsid w:val="00D364F8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75A8"/>
    <w:rsid w:val="00DA042F"/>
    <w:rsid w:val="00DA2350"/>
    <w:rsid w:val="00DA3D00"/>
    <w:rsid w:val="00DA662C"/>
    <w:rsid w:val="00DB5420"/>
    <w:rsid w:val="00DB6FA3"/>
    <w:rsid w:val="00DC242C"/>
    <w:rsid w:val="00DC4CEF"/>
    <w:rsid w:val="00DC4DCB"/>
    <w:rsid w:val="00DC5CB6"/>
    <w:rsid w:val="00DC623C"/>
    <w:rsid w:val="00DD0897"/>
    <w:rsid w:val="00DD1D2D"/>
    <w:rsid w:val="00DD33C0"/>
    <w:rsid w:val="00DE4A1C"/>
    <w:rsid w:val="00DF02F4"/>
    <w:rsid w:val="00DF22ED"/>
    <w:rsid w:val="00E05A11"/>
    <w:rsid w:val="00E15AB4"/>
    <w:rsid w:val="00E176BE"/>
    <w:rsid w:val="00E270FC"/>
    <w:rsid w:val="00E37ABF"/>
    <w:rsid w:val="00E41E59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75E3"/>
    <w:rsid w:val="00F57B61"/>
    <w:rsid w:val="00F638A0"/>
    <w:rsid w:val="00F65595"/>
    <w:rsid w:val="00F77D32"/>
    <w:rsid w:val="00F823F5"/>
    <w:rsid w:val="00F8397B"/>
    <w:rsid w:val="00F9307B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1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6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24A-B74E-493A-AFC9-BDAC5A8A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25</TotalTime>
  <Pages>1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7</cp:revision>
  <cp:lastPrinted>2013-07-16T07:49:00Z</cp:lastPrinted>
  <dcterms:created xsi:type="dcterms:W3CDTF">2021-07-26T17:39:00Z</dcterms:created>
  <dcterms:modified xsi:type="dcterms:W3CDTF">2021-09-20T10:36:00Z</dcterms:modified>
</cp:coreProperties>
</file>