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126365</wp:posOffset>
                </wp:positionV>
                <wp:extent cx="6686550" cy="10191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019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F7E66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ANEXO </w:t>
                            </w:r>
                            <w:r w:rsidR="008F39F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8F39F0" w:rsidRDefault="008F39F0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AUTORIZACION DEL ADMINISTRADOR</w:t>
                            </w:r>
                            <w:r w:rsidR="005F7E6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O TRABAJADOR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CON DISCAPACIDAD, QUE CUENTA CON PARTICIPACION EN LA EM</w:t>
                            </w:r>
                            <w:r w:rsidR="004E269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PRESA SOLICITANTE</w:t>
                            </w:r>
                            <w:r w:rsidR="005F7E6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. PROGRAMA INNOVA-ADELANTE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F39F0" w:rsidRPr="005F7E66" w:rsidRDefault="008F39F0" w:rsidP="008F39F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" o:spid="_x0000_s1026" style="position:absolute;left:0;text-align:left;margin-left:1.7pt;margin-top:9.95pt;width:526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" fillcolor="#cfcdcd [2894]">
                <v:textbox inset=",2.3mm,,2.3mm">
                  <w:txbxContent>
                    <w:p w:rsidR="005F7E66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ANEXO </w:t>
                      </w:r>
                      <w:r w:rsidR="008F39F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X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</w:p>
                    <w:p w:rsidR="008F39F0" w:rsidRDefault="008F39F0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AUTORIZACION DEL ADMINISTRADOR</w:t>
                      </w:r>
                      <w:r w:rsidR="005F7E6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O TRABAJADOR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CON DISCAPACIDAD, QUE CUENTA CON PARTICIPACION EN LA EM</w:t>
                      </w:r>
                      <w:r w:rsidR="004E269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PRESA SOLICITANTE</w:t>
                      </w:r>
                      <w:r w:rsidR="005F7E6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. PROGRAMA INNOVA-ADELANTE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8F39F0" w:rsidRPr="005F7E66" w:rsidRDefault="008F39F0" w:rsidP="008F39F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8F39F0" w:rsidRDefault="008F39F0" w:rsidP="00956841">
      <w:pPr>
        <w:ind w:left="426" w:right="384"/>
        <w:jc w:val="both"/>
        <w:rPr>
          <w:sz w:val="16"/>
          <w:szCs w:val="16"/>
        </w:rPr>
      </w:pPr>
    </w:p>
    <w:p w:rsidR="008F39F0" w:rsidRDefault="008F39F0" w:rsidP="00956841">
      <w:pPr>
        <w:ind w:left="426" w:right="384"/>
        <w:jc w:val="both"/>
        <w:rPr>
          <w:sz w:val="16"/>
          <w:szCs w:val="16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6"/>
        <w:gridCol w:w="182"/>
        <w:gridCol w:w="1484"/>
        <w:gridCol w:w="391"/>
        <w:gridCol w:w="159"/>
        <w:gridCol w:w="304"/>
        <w:gridCol w:w="199"/>
        <w:gridCol w:w="558"/>
        <w:gridCol w:w="497"/>
        <w:gridCol w:w="681"/>
        <w:gridCol w:w="220"/>
        <w:gridCol w:w="907"/>
        <w:gridCol w:w="144"/>
        <w:gridCol w:w="873"/>
        <w:gridCol w:w="38"/>
        <w:gridCol w:w="2448"/>
        <w:gridCol w:w="17"/>
        <w:gridCol w:w="315"/>
      </w:tblGrid>
      <w:tr w:rsidR="008F39F0" w:rsidRPr="00A73B72" w:rsidTr="0078196E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F39F0" w:rsidRDefault="0078196E" w:rsidP="0078196E">
            <w:pPr>
              <w:tabs>
                <w:tab w:val="left" w:pos="255"/>
                <w:tab w:val="center" w:pos="5176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8F39F0" w:rsidRPr="00A73B72">
              <w:rPr>
                <w:b/>
                <w:sz w:val="20"/>
                <w:szCs w:val="20"/>
              </w:rPr>
              <w:t>DATOS DE LA EMPRESA SOLICITANTE</w:t>
            </w:r>
            <w:r w:rsidR="004E2696">
              <w:rPr>
                <w:b/>
                <w:sz w:val="20"/>
                <w:szCs w:val="20"/>
              </w:rPr>
              <w:t xml:space="preserve"> DE LA AYUDA</w:t>
            </w:r>
          </w:p>
          <w:p w:rsidR="004E2696" w:rsidRPr="00A73B72" w:rsidRDefault="004E2696" w:rsidP="004635C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val="372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39F0" w:rsidRPr="00A73B72" w:rsidRDefault="008F39F0" w:rsidP="004E2696">
            <w:pPr>
              <w:pStyle w:val="Prrafodelista"/>
              <w:numPr>
                <w:ilvl w:val="0"/>
                <w:numId w:val="8"/>
              </w:numPr>
              <w:tabs>
                <w:tab w:val="left" w:pos="1620"/>
                <w:tab w:val="left" w:pos="2520"/>
                <w:tab w:val="left" w:pos="4320"/>
              </w:tabs>
              <w:spacing w:after="160" w:line="259" w:lineRule="auto"/>
              <w:rPr>
                <w:sz w:val="8"/>
                <w:szCs w:val="8"/>
              </w:rPr>
            </w:pPr>
            <w:r w:rsidRPr="00A73B72">
              <w:rPr>
                <w:b/>
                <w:sz w:val="20"/>
                <w:szCs w:val="20"/>
              </w:rPr>
              <w:t>S</w:t>
            </w:r>
            <w:r w:rsidR="004E2696">
              <w:rPr>
                <w:b/>
                <w:sz w:val="20"/>
                <w:szCs w:val="20"/>
              </w:rPr>
              <w:t>o</w:t>
            </w:r>
            <w:r w:rsidRPr="00A73B72">
              <w:rPr>
                <w:b/>
                <w:sz w:val="20"/>
                <w:szCs w:val="20"/>
              </w:rPr>
              <w:t>n obligatorios los campos: número de documento y razón social</w:t>
            </w:r>
          </w:p>
        </w:tc>
      </w:tr>
      <w:tr w:rsidR="008F39F0" w:rsidRPr="00A73B72" w:rsidTr="005C75D1">
        <w:trPr>
          <w:trHeight w:val="389"/>
        </w:trPr>
        <w:tc>
          <w:tcPr>
            <w:tcW w:w="173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Persona jurídica  </w:t>
            </w:r>
            <w:bookmarkStart w:id="0" w:name="_GoBack"/>
            <w:r w:rsidRPr="00A73B72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"/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383FCD">
              <w:rPr>
                <w:sz w:val="28"/>
                <w:szCs w:val="28"/>
              </w:rPr>
            </w:r>
            <w:r w:rsidR="00383FCD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bookmarkEnd w:id="1"/>
            <w:bookmarkEnd w:id="0"/>
            <w:r w:rsidRPr="00A73B72">
              <w:rPr>
                <w:sz w:val="28"/>
                <w:szCs w:val="28"/>
              </w:rPr>
              <w:t xml:space="preserve"> </w:t>
            </w:r>
            <w:r w:rsidRPr="00A73B72">
              <w:rPr>
                <w:position w:val="-4"/>
                <w:sz w:val="20"/>
                <w:szCs w:val="20"/>
              </w:rPr>
              <w:t xml:space="preserve">    </w:t>
            </w:r>
          </w:p>
        </w:tc>
        <w:tc>
          <w:tcPr>
            <w:tcW w:w="1019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259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5C75D1">
        <w:tc>
          <w:tcPr>
            <w:tcW w:w="63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Razón social:</w:t>
            </w:r>
          </w:p>
        </w:tc>
        <w:tc>
          <w:tcPr>
            <w:tcW w:w="4219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8F39F0" w:rsidRPr="00A73B72" w:rsidTr="004635CE"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9F0" w:rsidRPr="004A16ED" w:rsidRDefault="008F39F0" w:rsidP="004635CE">
            <w:pPr>
              <w:spacing w:before="60" w:after="60"/>
              <w:jc w:val="both"/>
              <w:rPr>
                <w:b/>
                <w:sz w:val="10"/>
                <w:szCs w:val="10"/>
              </w:rPr>
            </w:pPr>
          </w:p>
        </w:tc>
      </w:tr>
      <w:tr w:rsidR="008F39F0" w:rsidRPr="00A73B72" w:rsidTr="0078196E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2467F" w:rsidRDefault="0022467F" w:rsidP="004E2696">
            <w:pPr>
              <w:jc w:val="center"/>
              <w:rPr>
                <w:b/>
                <w:sz w:val="20"/>
                <w:szCs w:val="20"/>
              </w:rPr>
            </w:pPr>
          </w:p>
          <w:p w:rsidR="0022467F" w:rsidRDefault="004E2696" w:rsidP="004E2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QUE AUTORIZA A LA ADMINISTRACION</w:t>
            </w:r>
            <w:r w:rsidR="0022467F">
              <w:rPr>
                <w:b/>
                <w:sz w:val="20"/>
                <w:szCs w:val="20"/>
              </w:rPr>
              <w:t xml:space="preserve"> A OBTENER </w:t>
            </w:r>
          </w:p>
          <w:p w:rsidR="008F39F0" w:rsidRDefault="0022467F" w:rsidP="004E2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SOBRE SUS DATOS DE DISCAPACIDAD</w:t>
            </w:r>
          </w:p>
          <w:p w:rsidR="004E2696" w:rsidRPr="004E2696" w:rsidRDefault="004E2696" w:rsidP="004E26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9F0" w:rsidRPr="00A73B72" w:rsidTr="004635CE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8F39F0" w:rsidRPr="00A73B72" w:rsidTr="005C75D1">
        <w:tc>
          <w:tcPr>
            <w:tcW w:w="133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4"/>
                <w:sz w:val="20"/>
                <w:szCs w:val="20"/>
              </w:rPr>
              <w:t xml:space="preserve">NIF  </w:t>
            </w:r>
            <w:r w:rsidRPr="00A73B72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383FCD">
              <w:rPr>
                <w:sz w:val="28"/>
                <w:szCs w:val="28"/>
              </w:rPr>
            </w:r>
            <w:r w:rsidR="00383FCD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r w:rsidRPr="00A73B72">
              <w:rPr>
                <w:position w:val="-6"/>
                <w:sz w:val="26"/>
                <w:szCs w:val="26"/>
              </w:rPr>
              <w:tab/>
            </w:r>
            <w:r w:rsidRPr="00A73B72">
              <w:rPr>
                <w:position w:val="-4"/>
                <w:sz w:val="20"/>
                <w:szCs w:val="20"/>
              </w:rPr>
              <w:t xml:space="preserve">DNI  </w:t>
            </w:r>
            <w:r w:rsidRPr="00A73B72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B72">
              <w:rPr>
                <w:sz w:val="28"/>
                <w:szCs w:val="28"/>
              </w:rPr>
              <w:instrText xml:space="preserve"> FORMCHECKBOX </w:instrText>
            </w:r>
            <w:r w:rsidR="00383FCD">
              <w:rPr>
                <w:sz w:val="28"/>
                <w:szCs w:val="28"/>
              </w:rPr>
            </w:r>
            <w:r w:rsidR="00383FCD">
              <w:rPr>
                <w:sz w:val="28"/>
                <w:szCs w:val="28"/>
              </w:rPr>
              <w:fldChar w:fldCharType="separate"/>
            </w:r>
            <w:r w:rsidRPr="00A73B72">
              <w:rPr>
                <w:sz w:val="28"/>
                <w:szCs w:val="28"/>
              </w:rPr>
              <w:fldChar w:fldCharType="end"/>
            </w:r>
            <w:r w:rsidRPr="00A73B72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997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val="142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8F39F0" w:rsidRPr="00A73B72" w:rsidTr="005C75D1"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Nombre: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9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2º Apellido: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8F39F0" w:rsidRPr="00A73B72" w:rsidTr="005C75D1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97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39F0" w:rsidRPr="00A73B72" w:rsidRDefault="008F39F0" w:rsidP="004635C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8F39F0" w:rsidRPr="00A73B72" w:rsidTr="005C75D1"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C.P.: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t>Población: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73B72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A73B72">
              <w:rPr>
                <w:sz w:val="20"/>
                <w:szCs w:val="20"/>
              </w:rPr>
              <w:instrText xml:space="preserve"> FORMTEXT </w:instrText>
            </w:r>
            <w:r w:rsidRPr="00A73B72">
              <w:rPr>
                <w:sz w:val="20"/>
                <w:szCs w:val="20"/>
              </w:rPr>
            </w:r>
            <w:r w:rsidRPr="00A73B72">
              <w:rPr>
                <w:sz w:val="20"/>
                <w:szCs w:val="20"/>
              </w:rPr>
              <w:fldChar w:fldCharType="separate"/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noProof/>
                <w:sz w:val="20"/>
                <w:szCs w:val="20"/>
              </w:rPr>
              <w:t> </w:t>
            </w:r>
            <w:r w:rsidRPr="00A73B7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F39F0" w:rsidRPr="00A73B72" w:rsidTr="004635CE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39F0" w:rsidRPr="00A73B72" w:rsidRDefault="008F39F0" w:rsidP="004635C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8F39F0" w:rsidRDefault="008F39F0" w:rsidP="008F39F0">
      <w:pPr>
        <w:jc w:val="both"/>
        <w:rPr>
          <w:sz w:val="20"/>
          <w:szCs w:val="20"/>
        </w:rPr>
      </w:pPr>
    </w:p>
    <w:p w:rsidR="0078196E" w:rsidRDefault="0078196E" w:rsidP="008F39F0">
      <w:pPr>
        <w:jc w:val="both"/>
        <w:rPr>
          <w:sz w:val="20"/>
          <w:szCs w:val="20"/>
        </w:rPr>
      </w:pPr>
    </w:p>
    <w:p w:rsidR="0078196E" w:rsidRDefault="0078196E" w:rsidP="008F39F0">
      <w:pPr>
        <w:jc w:val="both"/>
        <w:rPr>
          <w:sz w:val="20"/>
          <w:szCs w:val="20"/>
        </w:rPr>
      </w:pPr>
    </w:p>
    <w:p w:rsidR="0078196E" w:rsidRDefault="0078196E" w:rsidP="008F39F0">
      <w:pPr>
        <w:jc w:val="both"/>
        <w:rPr>
          <w:sz w:val="20"/>
          <w:szCs w:val="20"/>
        </w:rPr>
      </w:pPr>
    </w:p>
    <w:p w:rsidR="0078196E" w:rsidRPr="00A73B72" w:rsidRDefault="0078196E" w:rsidP="008F39F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BC627E" w:rsidTr="00B86B2F">
        <w:trPr>
          <w:trHeight w:val="359"/>
        </w:trPr>
        <w:tc>
          <w:tcPr>
            <w:tcW w:w="10485" w:type="dxa"/>
            <w:gridSpan w:val="2"/>
            <w:shd w:val="clear" w:color="auto" w:fill="D5DCE4" w:themeFill="text2" w:themeFillTint="33"/>
            <w:vAlign w:val="center"/>
          </w:tcPr>
          <w:p w:rsidR="00BC627E" w:rsidRPr="009C6064" w:rsidRDefault="00BC627E" w:rsidP="00541BD8">
            <w:pPr>
              <w:tabs>
                <w:tab w:val="left" w:pos="9010"/>
              </w:tabs>
              <w:jc w:val="center"/>
              <w:rPr>
                <w:sz w:val="20"/>
                <w:szCs w:val="20"/>
              </w:rPr>
            </w:pP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  <w:r w:rsidR="008A28B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627E" w:rsidTr="00B86B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BC627E" w:rsidRPr="009C6064" w:rsidRDefault="00BC627E" w:rsidP="00B86B2F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C627E" w:rsidRPr="00C11096" w:rsidRDefault="00BC627E" w:rsidP="00B86B2F">
            <w:pPr>
              <w:rPr>
                <w:sz w:val="20"/>
              </w:rPr>
            </w:pPr>
            <w:r w:rsidRPr="00C11096">
              <w:rPr>
                <w:sz w:val="20"/>
              </w:rPr>
              <w:t>Dirección General de Empresas</w:t>
            </w:r>
          </w:p>
        </w:tc>
      </w:tr>
      <w:tr w:rsidR="00541BD8" w:rsidTr="00B86B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41BD8" w:rsidRPr="009C6064" w:rsidRDefault="00541BD8" w:rsidP="00541BD8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41BD8" w:rsidRPr="00630F7A" w:rsidRDefault="00541BD8" w:rsidP="00541BD8">
            <w:pPr>
              <w:rPr>
                <w:sz w:val="20"/>
                <w:szCs w:val="20"/>
              </w:rPr>
            </w:pPr>
            <w:r w:rsidRPr="00630F7A">
              <w:rPr>
                <w:sz w:val="20"/>
                <w:szCs w:val="20"/>
              </w:rPr>
              <w:t>Gestión de las subvenciones y ayudas de los programas de apoyo a la innovación en las empresas y agentes de apoyo a la innovación. Realización de encuestas para el diagnóstico e identificación de medidas para el acompañamiento y dinamización de zonas industriales de Castilla-La Mancha.</w:t>
            </w:r>
          </w:p>
        </w:tc>
      </w:tr>
      <w:tr w:rsidR="00541BD8" w:rsidTr="00B86B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41BD8" w:rsidRPr="009C6064" w:rsidRDefault="00541BD8" w:rsidP="00541BD8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41BD8" w:rsidRPr="00630F7A" w:rsidRDefault="00541BD8" w:rsidP="00541BD8">
            <w:pPr>
              <w:pStyle w:val="Prrafodelista"/>
              <w:ind w:left="0"/>
              <w:rPr>
                <w:sz w:val="20"/>
                <w:szCs w:val="20"/>
                <w:highlight w:val="green"/>
              </w:rPr>
            </w:pPr>
            <w:r w:rsidRPr="00630F7A">
              <w:rPr>
                <w:sz w:val="20"/>
                <w:szCs w:val="20"/>
              </w:rPr>
              <w:t>6.1.e) Misión en interés público o ejercicio de poderes públicos del Reglamento General de Protección de Datos. - Ley 4/2020, de 10 de julio, de Fomento y Coordinación del Sistema de Investigación, Desarrollo e Innovación de Castilla-La Mancha.</w:t>
            </w:r>
          </w:p>
        </w:tc>
      </w:tr>
      <w:tr w:rsidR="00BC627E" w:rsidTr="00B86B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BC627E" w:rsidRPr="009C6064" w:rsidRDefault="00BC627E" w:rsidP="00B86B2F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BC627E" w:rsidRPr="005F41F9" w:rsidRDefault="00BC627E" w:rsidP="00B86B2F">
            <w:pPr>
              <w:pStyle w:val="Prrafodelista"/>
              <w:rPr>
                <w:color w:val="FF0000"/>
                <w:sz w:val="20"/>
                <w:highlight w:val="green"/>
              </w:rPr>
            </w:pPr>
            <w:r w:rsidRPr="005F41F9">
              <w:rPr>
                <w:color w:val="FF0000"/>
                <w:sz w:val="20"/>
                <w:highlight w:val="green"/>
              </w:rPr>
              <w:t xml:space="preserve"> </w:t>
            </w:r>
          </w:p>
          <w:p w:rsidR="00BC627E" w:rsidRPr="00050BB9" w:rsidRDefault="00BC627E" w:rsidP="00B86B2F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050BB9">
              <w:rPr>
                <w:sz w:val="20"/>
              </w:rPr>
              <w:t xml:space="preserve">Existe cesión de datos </w:t>
            </w:r>
          </w:p>
        </w:tc>
      </w:tr>
      <w:tr w:rsidR="00BC627E" w:rsidTr="00B86B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BC627E" w:rsidRPr="009C6064" w:rsidRDefault="00BC627E" w:rsidP="00B86B2F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BC627E" w:rsidRPr="005F41F9" w:rsidRDefault="00BC627E" w:rsidP="00B86B2F">
            <w:pPr>
              <w:rPr>
                <w:i/>
                <w:sz w:val="20"/>
                <w:highlight w:val="green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>datos, así como otros derechos, tal y como se explica en la información adicional</w:t>
            </w:r>
          </w:p>
        </w:tc>
      </w:tr>
      <w:tr w:rsidR="00BC627E" w:rsidTr="00B86B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BC627E" w:rsidRPr="009C6064" w:rsidRDefault="00BC627E" w:rsidP="00B86B2F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C627E" w:rsidRPr="00475D1F" w:rsidRDefault="00BC627E" w:rsidP="00B86B2F">
            <w:pPr>
              <w:rPr>
                <w:color w:val="000000"/>
                <w:sz w:val="20"/>
              </w:rPr>
            </w:pPr>
            <w:r w:rsidRPr="00475D1F">
              <w:rPr>
                <w:color w:val="000000"/>
                <w:sz w:val="20"/>
              </w:rPr>
              <w:t xml:space="preserve">Disponible en la dirección electrónica: </w:t>
            </w:r>
          </w:p>
          <w:p w:rsidR="00BC627E" w:rsidRPr="009C6064" w:rsidRDefault="00BC627E" w:rsidP="00B86B2F">
            <w:pPr>
              <w:rPr>
                <w:i/>
                <w:sz w:val="20"/>
              </w:rPr>
            </w:pPr>
            <w:r w:rsidRPr="00475D1F">
              <w:rPr>
                <w:color w:val="000000"/>
                <w:sz w:val="20"/>
              </w:rPr>
              <w:t>https://rat.castillalamancha.es/info/0150</w:t>
            </w:r>
          </w:p>
        </w:tc>
      </w:tr>
    </w:tbl>
    <w:p w:rsidR="008F39F0" w:rsidRPr="00A73B72" w:rsidRDefault="008F39F0" w:rsidP="008F39F0">
      <w:pPr>
        <w:jc w:val="both"/>
        <w:rPr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31FE" w:rsidRPr="00D731FE" w:rsidRDefault="00D731FE" w:rsidP="00D731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31FE">
        <w:rPr>
          <w:rFonts w:asciiTheme="minorHAnsi" w:hAnsiTheme="minorHAnsi" w:cstheme="minorHAnsi"/>
          <w:b/>
          <w:sz w:val="22"/>
          <w:szCs w:val="22"/>
          <w:u w:val="single"/>
        </w:rPr>
        <w:t>Autorizaciones:</w:t>
      </w:r>
    </w:p>
    <w:p w:rsidR="00D731FE" w:rsidRPr="00D731FE" w:rsidRDefault="005C75D1" w:rsidP="00D731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731FE" w:rsidRPr="00D731FE">
        <w:rPr>
          <w:rFonts w:asciiTheme="minorHAnsi" w:hAnsiTheme="minorHAnsi" w:cstheme="minorHAnsi"/>
          <w:sz w:val="22"/>
          <w:szCs w:val="22"/>
        </w:rPr>
        <w:t>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</w:p>
    <w:p w:rsidR="00D731FE" w:rsidRPr="00D731FE" w:rsidRDefault="00D731FE" w:rsidP="00D731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D731FE" w:rsidRDefault="00D731FE" w:rsidP="00D731FE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  <w:r w:rsidRPr="00D731FE">
        <w:rPr>
          <w:rFonts w:asciiTheme="minorHAnsi" w:hAnsiTheme="minorHAnsi" w:cstheme="minorHAnsi"/>
          <w:sz w:val="22"/>
          <w:szCs w:val="22"/>
        </w:rPr>
        <w:t>En particular, se recabarán lo siguientes datos, salvo que marque expresamente:</w:t>
      </w:r>
    </w:p>
    <w:p w:rsidR="0022467F" w:rsidRPr="00D731FE" w:rsidRDefault="0022467F" w:rsidP="0022467F">
      <w:pPr>
        <w:ind w:left="426" w:right="6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31F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731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Pr="00D731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83FCD">
        <w:rPr>
          <w:rFonts w:asciiTheme="minorHAnsi" w:hAnsiTheme="minorHAnsi" w:cstheme="minorHAnsi"/>
          <w:sz w:val="22"/>
          <w:szCs w:val="22"/>
        </w:rPr>
      </w:r>
      <w:r w:rsidR="00383FCD">
        <w:rPr>
          <w:rFonts w:asciiTheme="minorHAnsi" w:hAnsiTheme="minorHAnsi" w:cstheme="minorHAnsi"/>
          <w:sz w:val="22"/>
          <w:szCs w:val="22"/>
        </w:rPr>
        <w:fldChar w:fldCharType="separate"/>
      </w:r>
      <w:r w:rsidRPr="00D731FE">
        <w:rPr>
          <w:rFonts w:asciiTheme="minorHAnsi" w:hAnsiTheme="minorHAnsi" w:cstheme="minorHAnsi"/>
          <w:sz w:val="22"/>
          <w:szCs w:val="22"/>
        </w:rPr>
        <w:fldChar w:fldCharType="end"/>
      </w:r>
      <w:r w:rsidRPr="00D731F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A2909" w:rsidRPr="00D731FE">
        <w:rPr>
          <w:rFonts w:asciiTheme="minorHAnsi" w:hAnsiTheme="minorHAnsi" w:cstheme="minorHAnsi"/>
          <w:b/>
          <w:sz w:val="22"/>
          <w:szCs w:val="22"/>
        </w:rPr>
        <w:t>Me opongo a la c</w:t>
      </w:r>
      <w:r w:rsidRPr="00D731FE">
        <w:rPr>
          <w:rFonts w:asciiTheme="minorHAnsi" w:hAnsiTheme="minorHAnsi" w:cstheme="minorHAnsi"/>
          <w:sz w:val="22"/>
          <w:szCs w:val="22"/>
        </w:rPr>
        <w:t>onsulta de datos de discapacidad</w:t>
      </w:r>
    </w:p>
    <w:p w:rsidR="0022467F" w:rsidRPr="00D731FE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22467F" w:rsidRPr="00D731FE" w:rsidRDefault="0022467F" w:rsidP="0022467F">
      <w:pPr>
        <w:ind w:left="426" w:right="668"/>
        <w:jc w:val="both"/>
        <w:rPr>
          <w:rFonts w:asciiTheme="minorHAnsi" w:hAnsiTheme="minorHAnsi" w:cstheme="minorHAnsi"/>
          <w:sz w:val="22"/>
          <w:szCs w:val="22"/>
        </w:rPr>
      </w:pPr>
    </w:p>
    <w:p w:rsidR="00D731FE" w:rsidRPr="00D731FE" w:rsidRDefault="00D731FE" w:rsidP="00D731F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Theme="minorHAnsi" w:hAnsiTheme="minorHAnsi" w:cstheme="minorHAnsi"/>
          <w:sz w:val="22"/>
          <w:szCs w:val="22"/>
        </w:rPr>
      </w:pPr>
      <w:r w:rsidRPr="00D731FE">
        <w:rPr>
          <w:rFonts w:asciiTheme="minorHAnsi" w:hAnsiTheme="minorHAnsi" w:cstheme="minorHAnsi"/>
          <w:b/>
          <w:sz w:val="22"/>
          <w:szCs w:val="22"/>
          <w:u w:val="single"/>
        </w:rPr>
        <w:t xml:space="preserve">En caso de </w:t>
      </w:r>
      <w:r w:rsidR="00CA0513">
        <w:rPr>
          <w:rFonts w:asciiTheme="minorHAnsi" w:hAnsiTheme="minorHAnsi" w:cstheme="minorHAnsi"/>
          <w:b/>
          <w:sz w:val="22"/>
          <w:szCs w:val="22"/>
          <w:u w:val="single"/>
        </w:rPr>
        <w:t>oponerse a</w:t>
      </w:r>
      <w:r w:rsidRPr="00D731FE">
        <w:rPr>
          <w:rFonts w:asciiTheme="minorHAnsi" w:hAnsiTheme="minorHAnsi" w:cstheme="minorHAnsi"/>
          <w:b/>
          <w:sz w:val="22"/>
          <w:szCs w:val="22"/>
          <w:u w:val="single"/>
        </w:rPr>
        <w:t xml:space="preserve"> la comprobación de los datos anteriores, se compromete a aportar la documentación pertinente</w:t>
      </w:r>
      <w:r w:rsidRPr="00D731FE">
        <w:rPr>
          <w:rFonts w:asciiTheme="minorHAnsi" w:hAnsiTheme="minorHAnsi" w:cstheme="minorHAnsi"/>
          <w:sz w:val="22"/>
          <w:szCs w:val="22"/>
        </w:rPr>
        <w:t>.</w:t>
      </w:r>
    </w:p>
    <w:p w:rsidR="0022467F" w:rsidRPr="00D731FE" w:rsidRDefault="0022467F" w:rsidP="0022467F">
      <w:pPr>
        <w:ind w:left="426" w:right="6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2467F" w:rsidRPr="00D731FE" w:rsidRDefault="0022467F" w:rsidP="0078196E">
      <w:pPr>
        <w:ind w:right="668"/>
        <w:jc w:val="both"/>
        <w:rPr>
          <w:rFonts w:asciiTheme="minorHAnsi" w:hAnsiTheme="minorHAnsi" w:cstheme="minorHAnsi"/>
          <w:sz w:val="22"/>
          <w:szCs w:val="22"/>
        </w:rPr>
      </w:pPr>
      <w:r w:rsidRPr="00D731FE">
        <w:rPr>
          <w:rFonts w:asciiTheme="minorHAnsi" w:hAnsiTheme="minorHAnsi" w:cstheme="minorHAnsi"/>
          <w:sz w:val="22"/>
          <w:szCs w:val="22"/>
        </w:rPr>
        <w:t xml:space="preserve">La presente autorización se otorga exclusivamente a los </w:t>
      </w:r>
      <w:r w:rsidR="00151B09" w:rsidRPr="00D731FE">
        <w:rPr>
          <w:rFonts w:asciiTheme="minorHAnsi" w:hAnsiTheme="minorHAnsi" w:cstheme="minorHAnsi"/>
          <w:sz w:val="22"/>
          <w:szCs w:val="22"/>
        </w:rPr>
        <w:t xml:space="preserve">efectos de </w:t>
      </w:r>
      <w:r w:rsidRPr="00D731FE">
        <w:rPr>
          <w:rFonts w:asciiTheme="minorHAnsi" w:hAnsiTheme="minorHAnsi" w:cstheme="minorHAnsi"/>
          <w:sz w:val="22"/>
          <w:szCs w:val="22"/>
        </w:rPr>
        <w:t xml:space="preserve">realizar la valoración </w:t>
      </w:r>
      <w:r w:rsidR="00151B09" w:rsidRPr="00D731FE">
        <w:rPr>
          <w:rFonts w:asciiTheme="minorHAnsi" w:hAnsiTheme="minorHAnsi" w:cstheme="minorHAnsi"/>
          <w:sz w:val="22"/>
          <w:szCs w:val="22"/>
        </w:rPr>
        <w:t>del proyecto para el que se ha solicitado la ayuda conforme al criterio de valoración establecido en el artículo 1</w:t>
      </w:r>
      <w:r w:rsidR="005F7E66" w:rsidRPr="00D731FE">
        <w:rPr>
          <w:rFonts w:asciiTheme="minorHAnsi" w:hAnsiTheme="minorHAnsi" w:cstheme="minorHAnsi"/>
          <w:sz w:val="22"/>
          <w:szCs w:val="22"/>
        </w:rPr>
        <w:t>9</w:t>
      </w:r>
      <w:r w:rsidR="00151B09" w:rsidRPr="00D731FE">
        <w:rPr>
          <w:rFonts w:asciiTheme="minorHAnsi" w:hAnsiTheme="minorHAnsi" w:cstheme="minorHAnsi"/>
          <w:sz w:val="22"/>
          <w:szCs w:val="22"/>
        </w:rPr>
        <w:t xml:space="preserve">.1 letra </w:t>
      </w:r>
      <w:r w:rsidR="005F7E66" w:rsidRPr="00D731FE">
        <w:rPr>
          <w:rFonts w:asciiTheme="minorHAnsi" w:hAnsiTheme="minorHAnsi" w:cstheme="minorHAnsi"/>
          <w:sz w:val="22"/>
          <w:szCs w:val="22"/>
        </w:rPr>
        <w:t>h</w:t>
      </w:r>
      <w:r w:rsidR="00151B09" w:rsidRPr="00D731FE">
        <w:rPr>
          <w:rFonts w:asciiTheme="minorHAnsi" w:hAnsiTheme="minorHAnsi" w:cstheme="minorHAnsi"/>
          <w:sz w:val="22"/>
          <w:szCs w:val="22"/>
        </w:rPr>
        <w:t xml:space="preserve">) de la orden de bases reguladoras. </w:t>
      </w:r>
      <w:r w:rsidRPr="00D731FE">
        <w:rPr>
          <w:rFonts w:asciiTheme="minorHAnsi" w:hAnsiTheme="minorHAnsi" w:cstheme="minorHAnsi"/>
          <w:sz w:val="22"/>
          <w:szCs w:val="22"/>
        </w:rPr>
        <w:t>Todo ello de conformidad con la Ley Orgánica 3/2018 de 5 de diciembre, de protección de datos de personales y garantía de los derechos digitales.</w:t>
      </w:r>
    </w:p>
    <w:p w:rsidR="0022467F" w:rsidRDefault="0022467F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20</w:t>
      </w:r>
      <w:r w:rsidR="005E61A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640CFD">
        <w:rPr>
          <w:rFonts w:ascii="Arial" w:hAnsi="Arial" w:cs="Arial"/>
          <w:sz w:val="20"/>
          <w:szCs w:val="20"/>
        </w:rPr>
      </w:r>
      <w:r w:rsidR="005E61AD" w:rsidRPr="00640CFD">
        <w:rPr>
          <w:rFonts w:ascii="Arial" w:hAnsi="Arial" w:cs="Arial"/>
          <w:sz w:val="20"/>
          <w:szCs w:val="20"/>
        </w:rPr>
        <w:fldChar w:fldCharType="separate"/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</w:t>
      </w:r>
      <w:r w:rsidR="00151B09">
        <w:rPr>
          <w:rFonts w:ascii="Arial" w:hAnsi="Arial" w:cs="Arial"/>
          <w:sz w:val="20"/>
          <w:szCs w:val="20"/>
        </w:rPr>
        <w:t xml:space="preserve"> </w:t>
      </w:r>
      <w:r w:rsidRPr="00A06920">
        <w:rPr>
          <w:rFonts w:ascii="Arial" w:hAnsi="Arial" w:cs="Arial"/>
          <w:sz w:val="20"/>
          <w:szCs w:val="20"/>
        </w:rPr>
        <w:t>l</w:t>
      </w:r>
      <w:r w:rsidR="00151B09">
        <w:rPr>
          <w:rFonts w:ascii="Arial" w:hAnsi="Arial" w:cs="Arial"/>
          <w:sz w:val="20"/>
          <w:szCs w:val="20"/>
        </w:rPr>
        <w:t>a persona que autoriza dicha consulta</w:t>
      </w:r>
      <w:r w:rsidRPr="00A06920">
        <w:rPr>
          <w:rFonts w:ascii="Arial" w:hAnsi="Arial" w:cs="Arial"/>
          <w:sz w:val="20"/>
          <w:szCs w:val="20"/>
        </w:rPr>
        <w:t>)</w:t>
      </w:r>
    </w:p>
    <w:p w:rsidR="00151B09" w:rsidRDefault="00151B09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151B09" w:rsidSect="00921728">
      <w:headerReference w:type="default" r:id="rId8"/>
      <w:footerReference w:type="even" r:id="rId9"/>
      <w:footerReference w:type="default" r:id="rId10"/>
      <w:type w:val="continuous"/>
      <w:pgSz w:w="11906" w:h="16838" w:code="9"/>
      <w:pgMar w:top="2381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B6" w:rsidRDefault="003B46B6">
      <w:r>
        <w:separator/>
      </w:r>
    </w:p>
  </w:endnote>
  <w:endnote w:type="continuationSeparator" w:id="0">
    <w:p w:rsidR="003B46B6" w:rsidRDefault="003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633395"/>
      <w:docPartObj>
        <w:docPartGallery w:val="Page Numbers (Bottom of Page)"/>
        <w:docPartUnique/>
      </w:docPartObj>
    </w:sdtPr>
    <w:sdtEndPr/>
    <w:sdtContent>
      <w:p w:rsidR="00C47593" w:rsidRDefault="00C475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CD">
          <w:rPr>
            <w:noProof/>
          </w:rPr>
          <w:t>1</w:t>
        </w:r>
        <w:r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B6" w:rsidRDefault="003B46B6">
      <w:r>
        <w:separator/>
      </w:r>
    </w:p>
  </w:footnote>
  <w:footnote w:type="continuationSeparator" w:id="0">
    <w:p w:rsidR="003B46B6" w:rsidRDefault="003B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4F892" wp14:editId="0450BC2E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47FD"/>
    <w:multiLevelType w:val="hybridMultilevel"/>
    <w:tmpl w:val="935CC39A"/>
    <w:lvl w:ilvl="0" w:tplc="305C8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EA42CE0"/>
    <w:multiLevelType w:val="hybridMultilevel"/>
    <w:tmpl w:val="ADE849DC"/>
    <w:lvl w:ilvl="0" w:tplc="02FE3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041"/>
    <w:rsid w:val="000273C0"/>
    <w:rsid w:val="00033DE2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E52CE"/>
    <w:rsid w:val="000F415C"/>
    <w:rsid w:val="0010413B"/>
    <w:rsid w:val="00104BC7"/>
    <w:rsid w:val="00105DC6"/>
    <w:rsid w:val="00112A3F"/>
    <w:rsid w:val="00117A6F"/>
    <w:rsid w:val="00136C94"/>
    <w:rsid w:val="0015026E"/>
    <w:rsid w:val="00151B09"/>
    <w:rsid w:val="00152CA6"/>
    <w:rsid w:val="001678AE"/>
    <w:rsid w:val="001716AD"/>
    <w:rsid w:val="00173CFE"/>
    <w:rsid w:val="00174E5E"/>
    <w:rsid w:val="00176835"/>
    <w:rsid w:val="00177F27"/>
    <w:rsid w:val="001803B8"/>
    <w:rsid w:val="001860AD"/>
    <w:rsid w:val="00190240"/>
    <w:rsid w:val="0019115D"/>
    <w:rsid w:val="00193E3D"/>
    <w:rsid w:val="0019444B"/>
    <w:rsid w:val="001970D7"/>
    <w:rsid w:val="001A1B69"/>
    <w:rsid w:val="001A5433"/>
    <w:rsid w:val="001A6056"/>
    <w:rsid w:val="001A7353"/>
    <w:rsid w:val="001A73FB"/>
    <w:rsid w:val="001B0BC5"/>
    <w:rsid w:val="001B0E3F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67F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957"/>
    <w:rsid w:val="00277C01"/>
    <w:rsid w:val="002C0B26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83FCD"/>
    <w:rsid w:val="003A3C29"/>
    <w:rsid w:val="003A4C02"/>
    <w:rsid w:val="003A4CDD"/>
    <w:rsid w:val="003A5225"/>
    <w:rsid w:val="003A7F5C"/>
    <w:rsid w:val="003B34F7"/>
    <w:rsid w:val="003B4169"/>
    <w:rsid w:val="003B46B6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1B40"/>
    <w:rsid w:val="004C2EF5"/>
    <w:rsid w:val="004C372D"/>
    <w:rsid w:val="004D1D21"/>
    <w:rsid w:val="004D2494"/>
    <w:rsid w:val="004E147C"/>
    <w:rsid w:val="004E2696"/>
    <w:rsid w:val="004E49F0"/>
    <w:rsid w:val="004F06AF"/>
    <w:rsid w:val="004F7679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41BD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A2909"/>
    <w:rsid w:val="005C75D1"/>
    <w:rsid w:val="005E3299"/>
    <w:rsid w:val="005E3A47"/>
    <w:rsid w:val="005E61AD"/>
    <w:rsid w:val="005F3716"/>
    <w:rsid w:val="005F6AF0"/>
    <w:rsid w:val="005F7CF7"/>
    <w:rsid w:val="005F7E66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03D32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196E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86BB7"/>
    <w:rsid w:val="0089106C"/>
    <w:rsid w:val="008938DB"/>
    <w:rsid w:val="008A178C"/>
    <w:rsid w:val="008A28B5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8F39F0"/>
    <w:rsid w:val="00901E31"/>
    <w:rsid w:val="00907384"/>
    <w:rsid w:val="0091382E"/>
    <w:rsid w:val="00917947"/>
    <w:rsid w:val="009203F8"/>
    <w:rsid w:val="00921728"/>
    <w:rsid w:val="00922248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27C7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69FF"/>
    <w:rsid w:val="00B97F4C"/>
    <w:rsid w:val="00BA59AE"/>
    <w:rsid w:val="00BA73CB"/>
    <w:rsid w:val="00BC0EFD"/>
    <w:rsid w:val="00BC15C5"/>
    <w:rsid w:val="00BC2C23"/>
    <w:rsid w:val="00BC5514"/>
    <w:rsid w:val="00BC627E"/>
    <w:rsid w:val="00BC6BDF"/>
    <w:rsid w:val="00BD102D"/>
    <w:rsid w:val="00BD74F8"/>
    <w:rsid w:val="00BE052C"/>
    <w:rsid w:val="00BF064F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31A"/>
    <w:rsid w:val="00C317D0"/>
    <w:rsid w:val="00C33EA3"/>
    <w:rsid w:val="00C3401E"/>
    <w:rsid w:val="00C47593"/>
    <w:rsid w:val="00C47D06"/>
    <w:rsid w:val="00C5741F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0513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0C23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1FE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4483"/>
    <w:rsid w:val="00E565A8"/>
    <w:rsid w:val="00E56CA2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161D"/>
    <w:rsid w:val="00EB4C6C"/>
    <w:rsid w:val="00EB62B9"/>
    <w:rsid w:val="00EB6343"/>
    <w:rsid w:val="00EB7315"/>
    <w:rsid w:val="00EB7349"/>
    <w:rsid w:val="00EC3280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5:docId w15:val="{B3F5F978-345F-4557-826B-2FFF6E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30DD-4928-4CCF-91D2-9C3DD128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Gerardo Brasal Garrido</cp:lastModifiedBy>
  <cp:revision>5</cp:revision>
  <cp:lastPrinted>2013-07-16T07:49:00Z</cp:lastPrinted>
  <dcterms:created xsi:type="dcterms:W3CDTF">2022-04-28T07:49:00Z</dcterms:created>
  <dcterms:modified xsi:type="dcterms:W3CDTF">2022-04-28T12:44:00Z</dcterms:modified>
</cp:coreProperties>
</file>