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EAE" w:rsidRPr="008C5EEA" w:rsidRDefault="00840EAE" w:rsidP="00840EA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2835"/>
        <w:gridCol w:w="4472"/>
      </w:tblGrid>
      <w:tr w:rsidR="00840EAE" w:rsidRPr="008C5EEA" w:rsidTr="00F0793D">
        <w:trPr>
          <w:trHeight w:val="523"/>
          <w:jc w:val="center"/>
        </w:trPr>
        <w:tc>
          <w:tcPr>
            <w:tcW w:w="10261" w:type="dxa"/>
            <w:gridSpan w:val="3"/>
            <w:shd w:val="clear" w:color="auto" w:fill="595959" w:themeFill="text1" w:themeFillTint="A6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DEL PROYECTO</w:t>
            </w:r>
          </w:p>
        </w:tc>
      </w:tr>
      <w:tr w:rsidR="00840EAE" w:rsidRPr="008C5EEA" w:rsidTr="00F0793D">
        <w:trPr>
          <w:jc w:val="center"/>
        </w:trPr>
        <w:tc>
          <w:tcPr>
            <w:tcW w:w="2954" w:type="dxa"/>
            <w:shd w:val="clear" w:color="auto" w:fill="595959" w:themeFill="text1" w:themeFillTint="A6"/>
            <w:vAlign w:val="center"/>
          </w:tcPr>
          <w:p w:rsidR="00840EAE" w:rsidRPr="008C5EEA" w:rsidRDefault="00150FAD" w:rsidP="00F0793D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Persona/</w:t>
            </w:r>
            <w:r w:rsidR="00840EAE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Entidad solicitante</w:t>
            </w:r>
          </w:p>
        </w:tc>
        <w:tc>
          <w:tcPr>
            <w:tcW w:w="7307" w:type="dxa"/>
            <w:gridSpan w:val="2"/>
            <w:vAlign w:val="center"/>
          </w:tcPr>
          <w:p w:rsidR="00840EAE" w:rsidRPr="008C5EEA" w:rsidRDefault="00840EAE" w:rsidP="00F0793D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0EAE" w:rsidRPr="008C5EEA" w:rsidTr="00F0793D">
        <w:trPr>
          <w:jc w:val="center"/>
        </w:trPr>
        <w:tc>
          <w:tcPr>
            <w:tcW w:w="2954" w:type="dxa"/>
            <w:shd w:val="clear" w:color="auto" w:fill="595959" w:themeFill="text1" w:themeFillTint="A6"/>
            <w:vAlign w:val="center"/>
          </w:tcPr>
          <w:p w:rsidR="00840EAE" w:rsidRPr="008C5EEA" w:rsidRDefault="00840EAE" w:rsidP="00F0793D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</w:t>
            </w:r>
          </w:p>
        </w:tc>
        <w:tc>
          <w:tcPr>
            <w:tcW w:w="7307" w:type="dxa"/>
            <w:gridSpan w:val="2"/>
            <w:vAlign w:val="center"/>
          </w:tcPr>
          <w:p w:rsidR="00840EAE" w:rsidRPr="008C5EEA" w:rsidRDefault="00840EAE" w:rsidP="00F0793D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" w:name="Texto146"/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40EAE" w:rsidRPr="008C5EEA" w:rsidTr="00F0793D">
        <w:trPr>
          <w:jc w:val="center"/>
        </w:trPr>
        <w:tc>
          <w:tcPr>
            <w:tcW w:w="2954" w:type="dxa"/>
            <w:shd w:val="clear" w:color="auto" w:fill="595959" w:themeFill="text1" w:themeFillTint="A6"/>
            <w:vAlign w:val="center"/>
          </w:tcPr>
          <w:p w:rsidR="00840EAE" w:rsidRPr="008C5EEA" w:rsidRDefault="00840EAE" w:rsidP="00F0793D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Título del proyecto</w:t>
            </w:r>
          </w:p>
        </w:tc>
        <w:tc>
          <w:tcPr>
            <w:tcW w:w="7307" w:type="dxa"/>
            <w:gridSpan w:val="2"/>
            <w:vAlign w:val="center"/>
          </w:tcPr>
          <w:p w:rsidR="00840EAE" w:rsidRPr="008C5EEA" w:rsidRDefault="00840EAE" w:rsidP="00F0793D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2" w:name="Texto147"/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40EAE" w:rsidRPr="008C5EEA" w:rsidTr="006B271C">
        <w:trPr>
          <w:jc w:val="center"/>
        </w:trPr>
        <w:tc>
          <w:tcPr>
            <w:tcW w:w="5789" w:type="dxa"/>
            <w:gridSpan w:val="2"/>
            <w:shd w:val="clear" w:color="auto" w:fill="595959" w:themeFill="text1" w:themeFillTint="A6"/>
            <w:vAlign w:val="center"/>
          </w:tcPr>
          <w:p w:rsidR="00840EAE" w:rsidRDefault="00840EAE" w:rsidP="00F0793D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de la ayuda solicitada</w:t>
            </w:r>
            <w:r w:rsidR="00215C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  <w:p w:rsidR="00215C2B" w:rsidRPr="008C5EEA" w:rsidRDefault="00215C2B" w:rsidP="00F0793D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r w:rsidRPr="006D3B7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como máx. 80% de los gastos subvencionables del proyecto)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472" w:type="dxa"/>
          </w:tcPr>
          <w:p w:rsidR="00840EAE" w:rsidRPr="008C5EEA" w:rsidRDefault="00840EAE" w:rsidP="00F0793D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840EAE" w:rsidRPr="008C5EEA" w:rsidRDefault="00840EAE" w:rsidP="00840EAE">
      <w:pPr>
        <w:rPr>
          <w:rFonts w:ascii="Arial" w:hAnsi="Arial" w:cs="Arial"/>
          <w:sz w:val="20"/>
          <w:szCs w:val="20"/>
        </w:rPr>
      </w:pPr>
    </w:p>
    <w:p w:rsidR="00840EAE" w:rsidRDefault="00840EAE" w:rsidP="00840EAE">
      <w:pPr>
        <w:rPr>
          <w:rFonts w:ascii="Arial" w:hAnsi="Arial" w:cs="Arial"/>
          <w:sz w:val="20"/>
          <w:szCs w:val="20"/>
        </w:rPr>
      </w:pPr>
    </w:p>
    <w:p w:rsidR="00D202B3" w:rsidRPr="008C5EEA" w:rsidRDefault="00D202B3" w:rsidP="00840EA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2" w:rightFromText="142" w:horzAnchor="margin" w:tblpX="-38" w:tblpYSpec="top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840EAE" w:rsidRPr="008C5EEA" w:rsidTr="00F0793D">
        <w:trPr>
          <w:trHeight w:val="963"/>
        </w:trPr>
        <w:tc>
          <w:tcPr>
            <w:tcW w:w="10325" w:type="dxa"/>
            <w:shd w:val="clear" w:color="auto" w:fill="BFBFBF" w:themeFill="background1" w:themeFillShade="BF"/>
            <w:vAlign w:val="center"/>
          </w:tcPr>
          <w:p w:rsidR="00840EAE" w:rsidRPr="00866429" w:rsidRDefault="00840EAE" w:rsidP="00F0793D">
            <w:pPr>
              <w:spacing w:before="240" w:after="1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</w:pPr>
            <w:r w:rsidRPr="00866429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ANEXO Il DATOS DEL PRESUPUESTO DEL PROYECTO</w:t>
            </w:r>
          </w:p>
          <w:p w:rsidR="00840EAE" w:rsidRPr="00715E93" w:rsidRDefault="00840EAE" w:rsidP="00F0793D">
            <w:pPr>
              <w:widowControl w:val="0"/>
              <w:autoSpaceDE w:val="0"/>
              <w:autoSpaceDN w:val="0"/>
              <w:ind w:left="431" w:right="758"/>
              <w:jc w:val="center"/>
              <w:rPr>
                <w:rFonts w:ascii="Arial" w:eastAsia="Arial" w:hAnsi="Arial" w:cs="Arial"/>
                <w:b/>
                <w:sz w:val="22"/>
                <w:szCs w:val="20"/>
                <w:lang w:val="es-ES_tradnl" w:eastAsia="en-US"/>
              </w:rPr>
            </w:pPr>
            <w:r w:rsidRPr="00715E93">
              <w:rPr>
                <w:rFonts w:ascii="Arial" w:eastAsia="Arial" w:hAnsi="Arial" w:cs="Arial"/>
                <w:b/>
                <w:spacing w:val="-8"/>
                <w:sz w:val="22"/>
                <w:szCs w:val="20"/>
                <w:lang w:eastAsia="en-US"/>
              </w:rPr>
              <w:t xml:space="preserve">SUBVENCIONES </w:t>
            </w:r>
            <w:r w:rsidRPr="00715E93">
              <w:rPr>
                <w:rFonts w:ascii="Arial" w:eastAsia="Arial" w:hAnsi="Arial" w:cs="Arial"/>
                <w:b/>
                <w:sz w:val="22"/>
                <w:szCs w:val="20"/>
                <w:lang w:val="es-ES_tradnl" w:eastAsia="en-US"/>
              </w:rPr>
              <w:t>DESTINADAS A AMPLIAR Y DIVERSIFICAR LA OFERTA CULTURAL EN ÁREAS NO URBANAS DE CASTILLA-LA MANCHA</w:t>
            </w:r>
          </w:p>
          <w:p w:rsidR="00840EAE" w:rsidRPr="00866429" w:rsidRDefault="00840EAE" w:rsidP="00F0793D">
            <w:pPr>
              <w:spacing w:after="120"/>
              <w:jc w:val="center"/>
              <w:rPr>
                <w:rFonts w:ascii="Arial" w:hAnsi="Arial" w:cs="Arial"/>
                <w:b/>
                <w:spacing w:val="-8"/>
                <w:sz w:val="20"/>
                <w:szCs w:val="20"/>
                <w:lang w:val="es-ES_tradnl"/>
              </w:rPr>
            </w:pPr>
          </w:p>
        </w:tc>
      </w:tr>
    </w:tbl>
    <w:tbl>
      <w:tblPr>
        <w:tblW w:w="102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840EAE" w:rsidRPr="008C5EEA" w:rsidTr="00F0793D">
        <w:trPr>
          <w:trHeight w:val="742"/>
          <w:jc w:val="center"/>
        </w:trPr>
        <w:tc>
          <w:tcPr>
            <w:tcW w:w="10282" w:type="dxa"/>
            <w:shd w:val="clear" w:color="auto" w:fill="595959" w:themeFill="text1" w:themeFillTint="A6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</w:rPr>
              <w:t>DATOS DEL PRESUPUESTO DEL PROYECTO</w:t>
            </w:r>
          </w:p>
        </w:tc>
      </w:tr>
    </w:tbl>
    <w:p w:rsidR="00840EAE" w:rsidRPr="008C5EEA" w:rsidRDefault="00840EAE" w:rsidP="00840EAE">
      <w:pPr>
        <w:spacing w:line="2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40EAE" w:rsidRPr="008C5EEA" w:rsidTr="00F0793D">
        <w:trPr>
          <w:trHeight w:val="170"/>
          <w:jc w:val="center"/>
        </w:trPr>
        <w:tc>
          <w:tcPr>
            <w:tcW w:w="10206" w:type="dxa"/>
            <w:shd w:val="clear" w:color="auto" w:fill="595959" w:themeFill="text1" w:themeFillTint="A6"/>
            <w:vAlign w:val="bottom"/>
          </w:tcPr>
          <w:p w:rsidR="00840EAE" w:rsidRPr="008C5EEA" w:rsidRDefault="00840EAE" w:rsidP="00F0793D">
            <w:pPr>
              <w:spacing w:line="240" w:lineRule="atLeast"/>
              <w:ind w:left="-7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840EAE" w:rsidRPr="008C5EEA" w:rsidRDefault="00840EAE" w:rsidP="00F0793D">
            <w:pPr>
              <w:spacing w:line="240" w:lineRule="atLeast"/>
              <w:ind w:left="-7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GASTOS SUBVENCIONABLES DEL PROYECTO</w:t>
            </w:r>
          </w:p>
          <w:p w:rsidR="00840EAE" w:rsidRPr="008C5EEA" w:rsidRDefault="00840EAE" w:rsidP="00F0793D">
            <w:pPr>
              <w:spacing w:line="240" w:lineRule="atLeast"/>
              <w:ind w:left="-72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840EAE" w:rsidRDefault="00840EAE" w:rsidP="00840EAE">
      <w:pPr>
        <w:rPr>
          <w:rFonts w:ascii="Arial" w:hAnsi="Arial" w:cs="Arial"/>
        </w:rPr>
      </w:pPr>
    </w:p>
    <w:p w:rsidR="00840EAE" w:rsidRDefault="00840EAE" w:rsidP="00840EAE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872"/>
        <w:gridCol w:w="2311"/>
      </w:tblGrid>
      <w:tr w:rsidR="00840EAE" w:rsidRPr="008C5EEA" w:rsidTr="00F0793D">
        <w:trPr>
          <w:trHeight w:val="335"/>
        </w:trPr>
        <w:tc>
          <w:tcPr>
            <w:tcW w:w="10183" w:type="dxa"/>
            <w:gridSpan w:val="2"/>
            <w:shd w:val="clear" w:color="auto" w:fill="595959" w:themeFill="text1" w:themeFillTint="A6"/>
            <w:vAlign w:val="center"/>
          </w:tcPr>
          <w:p w:rsidR="00840EAE" w:rsidRPr="008C5EEA" w:rsidRDefault="00840EAE" w:rsidP="00F0793D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EPÍGRAFE 1.- </w:t>
            </w:r>
            <w:r w:rsidRPr="00CC260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Gastos técnicos, de desarrollo y realización de la actividad</w:t>
            </w:r>
            <w:r w:rsidRPr="00CC260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(alquiler de equipamiento técnico, alquiler de espacio del evento, contratación de transportes, montajes...)</w:t>
            </w:r>
          </w:p>
        </w:tc>
      </w:tr>
      <w:tr w:rsidR="00840EAE" w:rsidRPr="008C5EEA" w:rsidTr="00F0793D">
        <w:tc>
          <w:tcPr>
            <w:tcW w:w="7872" w:type="dxa"/>
            <w:shd w:val="clear" w:color="auto" w:fill="595959" w:themeFill="text1" w:themeFillTint="A6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2311" w:type="dxa"/>
            <w:shd w:val="clear" w:color="auto" w:fill="595959" w:themeFill="text1" w:themeFillTint="A6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840EAE" w:rsidRPr="008C5EEA" w:rsidTr="00F0793D">
        <w:tc>
          <w:tcPr>
            <w:tcW w:w="7872" w:type="dxa"/>
            <w:shd w:val="clear" w:color="auto" w:fill="FFFFFF" w:themeFill="background1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0EAE" w:rsidRPr="008C5EEA" w:rsidTr="00F0793D">
        <w:tc>
          <w:tcPr>
            <w:tcW w:w="7872" w:type="dxa"/>
            <w:shd w:val="clear" w:color="auto" w:fill="FFFFFF" w:themeFill="background1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0EAE" w:rsidRPr="008C5EEA" w:rsidTr="00F0793D">
        <w:tc>
          <w:tcPr>
            <w:tcW w:w="7872" w:type="dxa"/>
            <w:shd w:val="clear" w:color="auto" w:fill="FFFFFF" w:themeFill="background1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0EAE" w:rsidRPr="008C5EEA" w:rsidTr="00F0793D">
        <w:tc>
          <w:tcPr>
            <w:tcW w:w="7872" w:type="dxa"/>
            <w:shd w:val="clear" w:color="auto" w:fill="FFFFFF" w:themeFill="background1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0EAE" w:rsidRPr="008C5EEA" w:rsidTr="00F0793D">
        <w:tc>
          <w:tcPr>
            <w:tcW w:w="7872" w:type="dxa"/>
            <w:shd w:val="clear" w:color="auto" w:fill="FFFFFF" w:themeFill="background1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0EAE" w:rsidRPr="008C5EEA" w:rsidTr="00F0793D">
        <w:tc>
          <w:tcPr>
            <w:tcW w:w="7872" w:type="dxa"/>
            <w:shd w:val="clear" w:color="auto" w:fill="FFFFFF" w:themeFill="background1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0EAE" w:rsidRPr="008C5EEA" w:rsidTr="00F0793D">
        <w:tc>
          <w:tcPr>
            <w:tcW w:w="7872" w:type="dxa"/>
            <w:shd w:val="clear" w:color="auto" w:fill="auto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0EAE" w:rsidRPr="008C5EEA" w:rsidTr="00F0793D">
        <w:tc>
          <w:tcPr>
            <w:tcW w:w="7872" w:type="dxa"/>
            <w:shd w:val="clear" w:color="auto" w:fill="595959" w:themeFill="text1" w:themeFillTint="A6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SUBTOTAL EPÍGRAFE 1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840EAE" w:rsidRDefault="00840EAE" w:rsidP="00840EAE">
      <w:pPr>
        <w:rPr>
          <w:rFonts w:ascii="Arial" w:hAnsi="Arial" w:cs="Arial"/>
        </w:rPr>
      </w:pPr>
    </w:p>
    <w:p w:rsidR="00840EAE" w:rsidRDefault="00840EAE" w:rsidP="00840EAE">
      <w:pPr>
        <w:rPr>
          <w:rFonts w:ascii="Arial" w:hAnsi="Arial" w:cs="Arial"/>
        </w:rPr>
      </w:pPr>
    </w:p>
    <w:p w:rsidR="00840EAE" w:rsidRDefault="00840EAE" w:rsidP="00840EAE">
      <w:pPr>
        <w:rPr>
          <w:rFonts w:ascii="Arial" w:hAnsi="Arial" w:cs="Arial"/>
        </w:rPr>
      </w:pPr>
    </w:p>
    <w:p w:rsidR="00840EAE" w:rsidRPr="008C5EEA" w:rsidRDefault="00840EAE" w:rsidP="00840EAE">
      <w:pPr>
        <w:rPr>
          <w:rFonts w:ascii="Arial" w:hAnsi="Arial" w:cs="Arial"/>
        </w:rPr>
      </w:pPr>
    </w:p>
    <w:p w:rsidR="00840EAE" w:rsidRPr="008C5EEA" w:rsidRDefault="00840EAE" w:rsidP="00840EAE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193" w:type="dxa"/>
        <w:tblBorders>
          <w:top w:val="single" w:sz="18" w:space="0" w:color="auto"/>
          <w:left w:val="single" w:sz="18" w:space="0" w:color="auto"/>
          <w:bottom w:val="double" w:sz="12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2611"/>
        <w:gridCol w:w="2561"/>
      </w:tblGrid>
      <w:tr w:rsidR="00F224D6" w:rsidRPr="008C5EEA" w:rsidTr="00026581">
        <w:tc>
          <w:tcPr>
            <w:tcW w:w="10193" w:type="dxa"/>
            <w:gridSpan w:val="3"/>
            <w:shd w:val="clear" w:color="auto" w:fill="595959" w:themeFill="text1" w:themeFillTint="A6"/>
            <w:vAlign w:val="center"/>
          </w:tcPr>
          <w:p w:rsidR="00F224D6" w:rsidRPr="008C5EEA" w:rsidRDefault="00F224D6" w:rsidP="00150FAD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EPÍGRAFE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.- </w:t>
            </w:r>
            <w:r w:rsidRPr="00F079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Gastos del personal artístico y del personal técnico del proyecto</w:t>
            </w:r>
          </w:p>
        </w:tc>
      </w:tr>
      <w:tr w:rsidR="00697ABC" w:rsidRPr="008C5EEA" w:rsidTr="00026581">
        <w:tc>
          <w:tcPr>
            <w:tcW w:w="5021" w:type="dxa"/>
            <w:shd w:val="clear" w:color="auto" w:fill="595959" w:themeFill="text1" w:themeFillTint="A6"/>
            <w:vAlign w:val="center"/>
          </w:tcPr>
          <w:p w:rsidR="00697ABC" w:rsidRPr="008C5EEA" w:rsidRDefault="00697ABC" w:rsidP="00150FAD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5172" w:type="dxa"/>
            <w:gridSpan w:val="2"/>
            <w:shd w:val="clear" w:color="auto" w:fill="595959" w:themeFill="text1" w:themeFillTint="A6"/>
            <w:vAlign w:val="center"/>
          </w:tcPr>
          <w:p w:rsidR="00697ABC" w:rsidRPr="008C5EEA" w:rsidRDefault="00026581" w:rsidP="00150FAD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EF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697ABC" w:rsidRPr="008C5EEA" w:rsidTr="00026581">
        <w:trPr>
          <w:trHeight w:hRule="exact" w:val="408"/>
        </w:trPr>
        <w:tc>
          <w:tcPr>
            <w:tcW w:w="5021" w:type="dxa"/>
            <w:shd w:val="clear" w:color="auto" w:fill="auto"/>
            <w:vAlign w:val="center"/>
          </w:tcPr>
          <w:p w:rsidR="00697ABC" w:rsidRPr="008C5EEA" w:rsidRDefault="00697ABC" w:rsidP="00150FAD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shd w:val="clear" w:color="auto" w:fill="auto"/>
            <w:vAlign w:val="center"/>
          </w:tcPr>
          <w:p w:rsidR="00697ABC" w:rsidRPr="008C5EEA" w:rsidRDefault="00697ABC" w:rsidP="00150FAD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:rsidR="00697ABC" w:rsidRPr="008C5EEA" w:rsidRDefault="00697ABC" w:rsidP="00150FAD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697ABC" w:rsidRPr="008C5EEA" w:rsidTr="00026581">
        <w:tc>
          <w:tcPr>
            <w:tcW w:w="5021" w:type="dxa"/>
            <w:shd w:val="clear" w:color="auto" w:fill="FFFFFF" w:themeFill="background1"/>
            <w:vAlign w:val="center"/>
          </w:tcPr>
          <w:p w:rsidR="00697ABC" w:rsidRPr="008C5EEA" w:rsidRDefault="00697ABC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shd w:val="clear" w:color="auto" w:fill="FFFFFF" w:themeFill="background1"/>
            <w:vAlign w:val="center"/>
          </w:tcPr>
          <w:p w:rsidR="00697ABC" w:rsidRPr="008C5EEA" w:rsidRDefault="00697ABC" w:rsidP="00697AB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697ABC" w:rsidRPr="008C5EEA" w:rsidTr="00026581">
        <w:tc>
          <w:tcPr>
            <w:tcW w:w="5021" w:type="dxa"/>
            <w:shd w:val="clear" w:color="auto" w:fill="FFFFFF" w:themeFill="background1"/>
            <w:vAlign w:val="center"/>
          </w:tcPr>
          <w:p w:rsidR="00697ABC" w:rsidRPr="008C5EEA" w:rsidRDefault="00697ABC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shd w:val="clear" w:color="auto" w:fill="FFFFFF" w:themeFill="background1"/>
            <w:vAlign w:val="center"/>
          </w:tcPr>
          <w:p w:rsidR="00697ABC" w:rsidRPr="008C5EEA" w:rsidRDefault="00697ABC" w:rsidP="00697AB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697ABC" w:rsidRPr="008C5EEA" w:rsidTr="00026581">
        <w:tc>
          <w:tcPr>
            <w:tcW w:w="5021" w:type="dxa"/>
            <w:shd w:val="clear" w:color="auto" w:fill="FFFFFF" w:themeFill="background1"/>
            <w:vAlign w:val="center"/>
          </w:tcPr>
          <w:p w:rsidR="00697ABC" w:rsidRPr="008C5EEA" w:rsidRDefault="00697ABC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shd w:val="clear" w:color="auto" w:fill="FFFFFF" w:themeFill="background1"/>
            <w:vAlign w:val="center"/>
          </w:tcPr>
          <w:p w:rsidR="00697ABC" w:rsidRPr="008C5EEA" w:rsidRDefault="00697ABC" w:rsidP="00697AB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697ABC" w:rsidRPr="008C5EEA" w:rsidTr="00026581">
        <w:tc>
          <w:tcPr>
            <w:tcW w:w="5021" w:type="dxa"/>
            <w:shd w:val="clear" w:color="auto" w:fill="FFFFFF" w:themeFill="background1"/>
            <w:vAlign w:val="center"/>
          </w:tcPr>
          <w:p w:rsidR="00697ABC" w:rsidRPr="008C5EEA" w:rsidRDefault="00697ABC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shd w:val="clear" w:color="auto" w:fill="FFFFFF" w:themeFill="background1"/>
            <w:vAlign w:val="center"/>
          </w:tcPr>
          <w:p w:rsidR="00697ABC" w:rsidRPr="008C5EEA" w:rsidRDefault="00697ABC" w:rsidP="00697AB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697ABC" w:rsidRPr="008C5EEA" w:rsidTr="00026581">
        <w:tc>
          <w:tcPr>
            <w:tcW w:w="5021" w:type="dxa"/>
            <w:shd w:val="clear" w:color="auto" w:fill="FFFFFF" w:themeFill="background1"/>
            <w:vAlign w:val="center"/>
          </w:tcPr>
          <w:p w:rsidR="00697ABC" w:rsidRPr="008C5EEA" w:rsidRDefault="00697ABC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shd w:val="clear" w:color="auto" w:fill="FFFFFF" w:themeFill="background1"/>
            <w:vAlign w:val="center"/>
          </w:tcPr>
          <w:p w:rsidR="00697ABC" w:rsidRPr="008C5EEA" w:rsidRDefault="00697ABC" w:rsidP="00697AB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697ABC" w:rsidRPr="008C5EEA" w:rsidTr="00026581">
        <w:tc>
          <w:tcPr>
            <w:tcW w:w="5021" w:type="dxa"/>
            <w:shd w:val="clear" w:color="auto" w:fill="FFFFFF" w:themeFill="background1"/>
            <w:vAlign w:val="center"/>
          </w:tcPr>
          <w:p w:rsidR="00697ABC" w:rsidRPr="008C5EEA" w:rsidRDefault="00697ABC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shd w:val="clear" w:color="auto" w:fill="FFFFFF" w:themeFill="background1"/>
            <w:vAlign w:val="center"/>
          </w:tcPr>
          <w:p w:rsidR="00697ABC" w:rsidRPr="008C5EEA" w:rsidRDefault="00697ABC" w:rsidP="00697AB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697ABC" w:rsidRPr="008C5EEA" w:rsidTr="00026581">
        <w:tc>
          <w:tcPr>
            <w:tcW w:w="5021" w:type="dxa"/>
            <w:shd w:val="clear" w:color="auto" w:fill="FFFFFF" w:themeFill="background1"/>
            <w:vAlign w:val="center"/>
          </w:tcPr>
          <w:p w:rsidR="00697ABC" w:rsidRPr="008C5EEA" w:rsidRDefault="00697ABC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shd w:val="clear" w:color="auto" w:fill="FFFFFF" w:themeFill="background1"/>
            <w:vAlign w:val="center"/>
          </w:tcPr>
          <w:p w:rsidR="00697ABC" w:rsidRPr="008C5EEA" w:rsidRDefault="00697ABC" w:rsidP="00697AB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697ABC" w:rsidRPr="008C5EEA" w:rsidTr="00026581">
        <w:tc>
          <w:tcPr>
            <w:tcW w:w="5021" w:type="dxa"/>
            <w:shd w:val="clear" w:color="auto" w:fill="FFFFFF" w:themeFill="background1"/>
            <w:vAlign w:val="center"/>
          </w:tcPr>
          <w:p w:rsidR="00697ABC" w:rsidRPr="008C5EEA" w:rsidRDefault="00697ABC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shd w:val="clear" w:color="auto" w:fill="FFFFFF" w:themeFill="background1"/>
            <w:vAlign w:val="center"/>
          </w:tcPr>
          <w:p w:rsidR="00697ABC" w:rsidRPr="008C5EEA" w:rsidRDefault="00697ABC" w:rsidP="00697AB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697ABC" w:rsidRPr="008C5EEA" w:rsidTr="00026581">
        <w:tc>
          <w:tcPr>
            <w:tcW w:w="5021" w:type="dxa"/>
            <w:shd w:val="clear" w:color="auto" w:fill="FFFFFF" w:themeFill="background1"/>
            <w:vAlign w:val="center"/>
          </w:tcPr>
          <w:p w:rsidR="00697ABC" w:rsidRPr="008C5EEA" w:rsidRDefault="00697ABC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shd w:val="clear" w:color="auto" w:fill="FFFFFF" w:themeFill="background1"/>
            <w:vAlign w:val="center"/>
          </w:tcPr>
          <w:p w:rsidR="00697ABC" w:rsidRPr="008C5EEA" w:rsidRDefault="00697ABC" w:rsidP="00697AB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697ABC" w:rsidRPr="008C5EEA" w:rsidTr="00026581">
        <w:tc>
          <w:tcPr>
            <w:tcW w:w="5021" w:type="dxa"/>
            <w:shd w:val="clear" w:color="auto" w:fill="FFFFFF" w:themeFill="background1"/>
            <w:vAlign w:val="center"/>
          </w:tcPr>
          <w:p w:rsidR="00697ABC" w:rsidRPr="008C5EEA" w:rsidRDefault="00697ABC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shd w:val="clear" w:color="auto" w:fill="FFFFFF" w:themeFill="background1"/>
            <w:vAlign w:val="center"/>
          </w:tcPr>
          <w:p w:rsidR="00697ABC" w:rsidRPr="008C5EEA" w:rsidRDefault="00697ABC" w:rsidP="00697AB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697ABC" w:rsidRPr="008C5EEA" w:rsidTr="00026581">
        <w:tc>
          <w:tcPr>
            <w:tcW w:w="5021" w:type="dxa"/>
            <w:shd w:val="clear" w:color="auto" w:fill="FFFFFF" w:themeFill="background1"/>
            <w:vAlign w:val="center"/>
          </w:tcPr>
          <w:p w:rsidR="00697ABC" w:rsidRPr="008C5EEA" w:rsidRDefault="00697ABC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shd w:val="clear" w:color="auto" w:fill="FFFFFF" w:themeFill="background1"/>
            <w:vAlign w:val="center"/>
          </w:tcPr>
          <w:p w:rsidR="00697ABC" w:rsidRPr="008C5EEA" w:rsidRDefault="00697ABC" w:rsidP="00697AB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26581" w:rsidRPr="008C5EEA" w:rsidTr="00026581">
        <w:tc>
          <w:tcPr>
            <w:tcW w:w="5021" w:type="dxa"/>
            <w:shd w:val="clear" w:color="auto" w:fill="FFFFFF" w:themeFill="background1"/>
            <w:vAlign w:val="center"/>
          </w:tcPr>
          <w:p w:rsidR="00026581" w:rsidRPr="008C5EEA" w:rsidRDefault="009A1A8E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shd w:val="clear" w:color="auto" w:fill="FFFFFF" w:themeFill="background1"/>
            <w:vAlign w:val="center"/>
          </w:tcPr>
          <w:p w:rsidR="00026581" w:rsidRPr="008C5EEA" w:rsidRDefault="00835A68" w:rsidP="00697AB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26581" w:rsidRPr="008C5EEA" w:rsidTr="00026581">
        <w:tc>
          <w:tcPr>
            <w:tcW w:w="5021" w:type="dxa"/>
            <w:shd w:val="clear" w:color="auto" w:fill="FFFFFF" w:themeFill="background1"/>
            <w:vAlign w:val="center"/>
          </w:tcPr>
          <w:p w:rsidR="00026581" w:rsidRPr="008C5EEA" w:rsidRDefault="009A1A8E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shd w:val="clear" w:color="auto" w:fill="FFFFFF" w:themeFill="background1"/>
            <w:vAlign w:val="center"/>
          </w:tcPr>
          <w:p w:rsidR="00026581" w:rsidRPr="008C5EEA" w:rsidRDefault="00835A68" w:rsidP="00697AB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26581" w:rsidRPr="008C5EEA" w:rsidTr="00026581">
        <w:tc>
          <w:tcPr>
            <w:tcW w:w="5021" w:type="dxa"/>
            <w:shd w:val="clear" w:color="auto" w:fill="FFFFFF" w:themeFill="background1"/>
            <w:vAlign w:val="center"/>
          </w:tcPr>
          <w:p w:rsidR="00026581" w:rsidRPr="008C5EEA" w:rsidRDefault="009A1A8E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shd w:val="clear" w:color="auto" w:fill="FFFFFF" w:themeFill="background1"/>
            <w:vAlign w:val="center"/>
          </w:tcPr>
          <w:p w:rsidR="00026581" w:rsidRPr="008C5EEA" w:rsidRDefault="00835A68" w:rsidP="00697AB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26581" w:rsidRPr="008C5EEA" w:rsidTr="00026581">
        <w:tc>
          <w:tcPr>
            <w:tcW w:w="5021" w:type="dxa"/>
            <w:shd w:val="clear" w:color="auto" w:fill="FFFFFF" w:themeFill="background1"/>
            <w:vAlign w:val="center"/>
          </w:tcPr>
          <w:p w:rsidR="00026581" w:rsidRPr="008C5EEA" w:rsidRDefault="009A1A8E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shd w:val="clear" w:color="auto" w:fill="FFFFFF" w:themeFill="background1"/>
            <w:vAlign w:val="center"/>
          </w:tcPr>
          <w:p w:rsidR="00026581" w:rsidRPr="008C5EEA" w:rsidRDefault="00835A68" w:rsidP="00697AB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26581" w:rsidRPr="008C5EEA" w:rsidTr="00026581">
        <w:tc>
          <w:tcPr>
            <w:tcW w:w="5021" w:type="dxa"/>
            <w:shd w:val="clear" w:color="auto" w:fill="FFFFFF" w:themeFill="background1"/>
            <w:vAlign w:val="center"/>
          </w:tcPr>
          <w:p w:rsidR="00026581" w:rsidRPr="008C5EEA" w:rsidRDefault="009A1A8E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shd w:val="clear" w:color="auto" w:fill="FFFFFF" w:themeFill="background1"/>
            <w:vAlign w:val="center"/>
          </w:tcPr>
          <w:p w:rsidR="00026581" w:rsidRPr="008C5EEA" w:rsidRDefault="00835A68" w:rsidP="00697AB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26581" w:rsidRPr="008C5EEA" w:rsidTr="00026581">
        <w:tc>
          <w:tcPr>
            <w:tcW w:w="5021" w:type="dxa"/>
            <w:shd w:val="clear" w:color="auto" w:fill="FFFFFF" w:themeFill="background1"/>
            <w:vAlign w:val="center"/>
          </w:tcPr>
          <w:p w:rsidR="00026581" w:rsidRPr="008C5EEA" w:rsidRDefault="009A1A8E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shd w:val="clear" w:color="auto" w:fill="FFFFFF" w:themeFill="background1"/>
            <w:vAlign w:val="center"/>
          </w:tcPr>
          <w:p w:rsidR="00026581" w:rsidRPr="008C5EEA" w:rsidRDefault="00835A68" w:rsidP="00697AB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26581" w:rsidRPr="008C5EEA" w:rsidTr="00026581">
        <w:tc>
          <w:tcPr>
            <w:tcW w:w="5021" w:type="dxa"/>
            <w:shd w:val="clear" w:color="auto" w:fill="FFFFFF" w:themeFill="background1"/>
            <w:vAlign w:val="center"/>
          </w:tcPr>
          <w:p w:rsidR="00026581" w:rsidRPr="008C5EEA" w:rsidRDefault="009A1A8E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shd w:val="clear" w:color="auto" w:fill="FFFFFF" w:themeFill="background1"/>
            <w:vAlign w:val="center"/>
          </w:tcPr>
          <w:p w:rsidR="00026581" w:rsidRPr="008C5EEA" w:rsidRDefault="00835A68" w:rsidP="00697AB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26581" w:rsidRPr="008C5EEA" w:rsidTr="00026581">
        <w:tc>
          <w:tcPr>
            <w:tcW w:w="5021" w:type="dxa"/>
            <w:shd w:val="clear" w:color="auto" w:fill="FFFFFF" w:themeFill="background1"/>
            <w:vAlign w:val="center"/>
          </w:tcPr>
          <w:p w:rsidR="00026581" w:rsidRPr="008C5EEA" w:rsidRDefault="009A1A8E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shd w:val="clear" w:color="auto" w:fill="FFFFFF" w:themeFill="background1"/>
            <w:vAlign w:val="center"/>
          </w:tcPr>
          <w:p w:rsidR="00026581" w:rsidRPr="008C5EEA" w:rsidRDefault="00835A68" w:rsidP="00697AB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26581" w:rsidRPr="008C5EEA" w:rsidTr="00026581">
        <w:tc>
          <w:tcPr>
            <w:tcW w:w="5021" w:type="dxa"/>
            <w:shd w:val="clear" w:color="auto" w:fill="FFFFFF" w:themeFill="background1"/>
            <w:vAlign w:val="center"/>
          </w:tcPr>
          <w:p w:rsidR="00026581" w:rsidRPr="008C5EEA" w:rsidRDefault="009A1A8E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shd w:val="clear" w:color="auto" w:fill="FFFFFF" w:themeFill="background1"/>
            <w:vAlign w:val="center"/>
          </w:tcPr>
          <w:p w:rsidR="00026581" w:rsidRPr="008C5EEA" w:rsidRDefault="00835A68" w:rsidP="00697AB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26581" w:rsidRPr="008C5EEA" w:rsidTr="00026581">
        <w:tc>
          <w:tcPr>
            <w:tcW w:w="5021" w:type="dxa"/>
            <w:shd w:val="clear" w:color="auto" w:fill="FFFFFF" w:themeFill="background1"/>
            <w:vAlign w:val="center"/>
          </w:tcPr>
          <w:p w:rsidR="00026581" w:rsidRPr="008C5EEA" w:rsidRDefault="009A1A8E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shd w:val="clear" w:color="auto" w:fill="FFFFFF" w:themeFill="background1"/>
            <w:vAlign w:val="center"/>
          </w:tcPr>
          <w:p w:rsidR="00026581" w:rsidRPr="008C5EEA" w:rsidRDefault="00835A68" w:rsidP="00697AB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26581" w:rsidRPr="008C5EEA" w:rsidTr="00026581">
        <w:tc>
          <w:tcPr>
            <w:tcW w:w="5021" w:type="dxa"/>
            <w:shd w:val="clear" w:color="auto" w:fill="FFFFFF" w:themeFill="background1"/>
            <w:vAlign w:val="center"/>
          </w:tcPr>
          <w:p w:rsidR="00026581" w:rsidRPr="008C5EEA" w:rsidRDefault="009A1A8E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shd w:val="clear" w:color="auto" w:fill="FFFFFF" w:themeFill="background1"/>
            <w:vAlign w:val="center"/>
          </w:tcPr>
          <w:p w:rsidR="00026581" w:rsidRPr="008C5EEA" w:rsidRDefault="00835A68" w:rsidP="00697AB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26581" w:rsidRPr="008C5EEA" w:rsidTr="00026581">
        <w:tc>
          <w:tcPr>
            <w:tcW w:w="5021" w:type="dxa"/>
            <w:shd w:val="clear" w:color="auto" w:fill="FFFFFF" w:themeFill="background1"/>
            <w:vAlign w:val="center"/>
          </w:tcPr>
          <w:p w:rsidR="00026581" w:rsidRPr="008C5EEA" w:rsidRDefault="009A1A8E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shd w:val="clear" w:color="auto" w:fill="FFFFFF" w:themeFill="background1"/>
            <w:vAlign w:val="center"/>
          </w:tcPr>
          <w:p w:rsidR="00026581" w:rsidRPr="008C5EEA" w:rsidRDefault="00835A68" w:rsidP="00697AB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26581" w:rsidRPr="008C5EEA" w:rsidTr="00026581">
        <w:tc>
          <w:tcPr>
            <w:tcW w:w="5021" w:type="dxa"/>
            <w:shd w:val="clear" w:color="auto" w:fill="FFFFFF" w:themeFill="background1"/>
            <w:vAlign w:val="center"/>
          </w:tcPr>
          <w:p w:rsidR="00026581" w:rsidRPr="008C5EEA" w:rsidRDefault="009A1A8E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shd w:val="clear" w:color="auto" w:fill="FFFFFF" w:themeFill="background1"/>
            <w:vAlign w:val="center"/>
          </w:tcPr>
          <w:p w:rsidR="00026581" w:rsidRPr="008C5EEA" w:rsidRDefault="00835A68" w:rsidP="00697AB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26581" w:rsidRPr="008C5EEA" w:rsidTr="00026581">
        <w:tc>
          <w:tcPr>
            <w:tcW w:w="5021" w:type="dxa"/>
            <w:shd w:val="clear" w:color="auto" w:fill="FFFFFF" w:themeFill="background1"/>
            <w:vAlign w:val="center"/>
          </w:tcPr>
          <w:p w:rsidR="00026581" w:rsidRPr="008C5EEA" w:rsidRDefault="009A1A8E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shd w:val="clear" w:color="auto" w:fill="FFFFFF" w:themeFill="background1"/>
            <w:vAlign w:val="center"/>
          </w:tcPr>
          <w:p w:rsidR="00026581" w:rsidRPr="008C5EEA" w:rsidRDefault="00835A68" w:rsidP="00697AB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D202B3" w:rsidRPr="008C5EEA" w:rsidTr="00026581">
        <w:tc>
          <w:tcPr>
            <w:tcW w:w="5021" w:type="dxa"/>
            <w:shd w:val="clear" w:color="auto" w:fill="FFFFFF" w:themeFill="background1"/>
            <w:vAlign w:val="center"/>
          </w:tcPr>
          <w:p w:rsidR="00D202B3" w:rsidRPr="008C5EEA" w:rsidRDefault="00D202B3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D202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2B3">
              <w:rPr>
                <w:rFonts w:ascii="Arial" w:hAnsi="Arial" w:cs="Arial"/>
                <w:sz w:val="20"/>
                <w:szCs w:val="20"/>
              </w:rPr>
            </w:r>
            <w:r w:rsidRPr="00D202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2B3">
              <w:rPr>
                <w:rFonts w:ascii="Arial" w:hAnsi="Arial" w:cs="Arial"/>
                <w:sz w:val="20"/>
                <w:szCs w:val="20"/>
              </w:rPr>
              <w:t> </w:t>
            </w:r>
            <w:r w:rsidRPr="00D202B3">
              <w:rPr>
                <w:rFonts w:ascii="Arial" w:hAnsi="Arial" w:cs="Arial"/>
                <w:sz w:val="20"/>
                <w:szCs w:val="20"/>
              </w:rPr>
              <w:t> </w:t>
            </w:r>
            <w:r w:rsidRPr="00D202B3">
              <w:rPr>
                <w:rFonts w:ascii="Arial" w:hAnsi="Arial" w:cs="Arial"/>
                <w:sz w:val="20"/>
                <w:szCs w:val="20"/>
              </w:rPr>
              <w:t> </w:t>
            </w:r>
            <w:r w:rsidRPr="00D202B3">
              <w:rPr>
                <w:rFonts w:ascii="Arial" w:hAnsi="Arial" w:cs="Arial"/>
                <w:sz w:val="20"/>
                <w:szCs w:val="20"/>
              </w:rPr>
              <w:t> </w:t>
            </w:r>
            <w:r w:rsidRPr="00D202B3">
              <w:rPr>
                <w:rFonts w:ascii="Arial" w:hAnsi="Arial" w:cs="Arial"/>
                <w:sz w:val="20"/>
                <w:szCs w:val="20"/>
              </w:rPr>
              <w:t> </w:t>
            </w:r>
            <w:r w:rsidRPr="00D202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shd w:val="clear" w:color="auto" w:fill="FFFFFF" w:themeFill="background1"/>
            <w:vAlign w:val="center"/>
          </w:tcPr>
          <w:p w:rsidR="00D202B3" w:rsidRPr="008C5EEA" w:rsidRDefault="00D202B3" w:rsidP="00697AB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D202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2B3">
              <w:rPr>
                <w:rFonts w:ascii="Arial" w:hAnsi="Arial" w:cs="Arial"/>
                <w:sz w:val="20"/>
                <w:szCs w:val="20"/>
              </w:rPr>
            </w:r>
            <w:r w:rsidRPr="00D202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2B3">
              <w:rPr>
                <w:rFonts w:ascii="Arial" w:hAnsi="Arial" w:cs="Arial"/>
                <w:sz w:val="20"/>
                <w:szCs w:val="20"/>
              </w:rPr>
              <w:t> </w:t>
            </w:r>
            <w:r w:rsidRPr="00D202B3">
              <w:rPr>
                <w:rFonts w:ascii="Arial" w:hAnsi="Arial" w:cs="Arial"/>
                <w:sz w:val="20"/>
                <w:szCs w:val="20"/>
              </w:rPr>
              <w:t> </w:t>
            </w:r>
            <w:r w:rsidRPr="00D202B3">
              <w:rPr>
                <w:rFonts w:ascii="Arial" w:hAnsi="Arial" w:cs="Arial"/>
                <w:sz w:val="20"/>
                <w:szCs w:val="20"/>
              </w:rPr>
              <w:t> </w:t>
            </w:r>
            <w:r w:rsidRPr="00D202B3">
              <w:rPr>
                <w:rFonts w:ascii="Arial" w:hAnsi="Arial" w:cs="Arial"/>
                <w:sz w:val="20"/>
                <w:szCs w:val="20"/>
              </w:rPr>
              <w:t> </w:t>
            </w:r>
            <w:r w:rsidRPr="00D202B3">
              <w:rPr>
                <w:rFonts w:ascii="Arial" w:hAnsi="Arial" w:cs="Arial"/>
                <w:sz w:val="20"/>
                <w:szCs w:val="20"/>
              </w:rPr>
              <w:t> </w:t>
            </w:r>
            <w:r w:rsidRPr="00D202B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3B7862" w:rsidRPr="008C5EEA" w:rsidTr="00026581">
        <w:tblPrEx>
          <w:tblBorders>
            <w:bottom w:val="single" w:sz="18" w:space="0" w:color="auto"/>
          </w:tblBorders>
        </w:tblPrEx>
        <w:tc>
          <w:tcPr>
            <w:tcW w:w="7632" w:type="dxa"/>
            <w:gridSpan w:val="2"/>
            <w:shd w:val="clear" w:color="auto" w:fill="595959" w:themeFill="text1" w:themeFillTint="A6"/>
            <w:vAlign w:val="center"/>
          </w:tcPr>
          <w:p w:rsidR="003B7862" w:rsidRPr="008C5EEA" w:rsidRDefault="003B7862" w:rsidP="003B7862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SUBTOTAL EPÍGRAFE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2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3B7862" w:rsidRPr="008C5EEA" w:rsidRDefault="003B7862" w:rsidP="003B786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840EAE" w:rsidRDefault="00840EAE" w:rsidP="00840EAE">
      <w:pPr>
        <w:rPr>
          <w:rFonts w:ascii="Arial" w:hAnsi="Arial" w:cs="Arial"/>
        </w:rPr>
      </w:pPr>
    </w:p>
    <w:p w:rsidR="005A6BDC" w:rsidRDefault="005A6BDC" w:rsidP="00840EAE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655C2D" w:rsidRPr="008F64A2" w:rsidTr="00655C2D">
        <w:trPr>
          <w:trHeight w:val="335"/>
        </w:trPr>
        <w:tc>
          <w:tcPr>
            <w:tcW w:w="10261" w:type="dxa"/>
            <w:gridSpan w:val="2"/>
            <w:shd w:val="clear" w:color="auto" w:fill="595959" w:themeFill="text1" w:themeFillTint="A6"/>
            <w:vAlign w:val="center"/>
          </w:tcPr>
          <w:p w:rsidR="00655C2D" w:rsidRPr="00F224D6" w:rsidRDefault="00655C2D" w:rsidP="00655C2D">
            <w:pPr>
              <w:spacing w:before="60" w:after="12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224D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 xml:space="preserve">EPÍGRAFE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3</w:t>
            </w:r>
            <w:r w:rsidRPr="00F224D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.- </w:t>
            </w:r>
            <w:r w:rsidRPr="00F224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Gastos del equipo de organización: labores de gestión, coordinación y dirección de la actividad</w:t>
            </w:r>
            <w:r w:rsidR="00E02D52" w:rsidRPr="00C17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que no podrán superar el 25% del total presupuestado</w:t>
            </w:r>
            <w:r w:rsidR="007E22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655C2D" w:rsidRPr="008F64A2" w:rsidTr="00655C2D">
        <w:tc>
          <w:tcPr>
            <w:tcW w:w="7774" w:type="dxa"/>
            <w:shd w:val="clear" w:color="auto" w:fill="595959" w:themeFill="text1" w:themeFillTint="A6"/>
            <w:vAlign w:val="center"/>
          </w:tcPr>
          <w:p w:rsidR="00655C2D" w:rsidRPr="00E05084" w:rsidRDefault="00655C2D" w:rsidP="00655C2D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2487" w:type="dxa"/>
            <w:shd w:val="clear" w:color="auto" w:fill="595959" w:themeFill="text1" w:themeFillTint="A6"/>
            <w:vAlign w:val="center"/>
          </w:tcPr>
          <w:p w:rsidR="00655C2D" w:rsidRDefault="00655C2D" w:rsidP="00655C2D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EF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655C2D" w:rsidRPr="008F64A2" w:rsidTr="00655C2D">
        <w:tc>
          <w:tcPr>
            <w:tcW w:w="7774" w:type="dxa"/>
            <w:shd w:val="clear" w:color="auto" w:fill="FFFFFF" w:themeFill="background1"/>
            <w:vAlign w:val="center"/>
          </w:tcPr>
          <w:p w:rsidR="00655C2D" w:rsidRPr="00FC5896" w:rsidRDefault="00655C2D" w:rsidP="00655C2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655C2D" w:rsidRPr="00FC5896" w:rsidRDefault="00655C2D" w:rsidP="00655C2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655C2D" w:rsidRPr="008F64A2" w:rsidTr="00655C2D">
        <w:tc>
          <w:tcPr>
            <w:tcW w:w="7774" w:type="dxa"/>
            <w:shd w:val="clear" w:color="auto" w:fill="FFFFFF" w:themeFill="background1"/>
            <w:vAlign w:val="center"/>
          </w:tcPr>
          <w:p w:rsidR="00655C2D" w:rsidRPr="00FC5896" w:rsidRDefault="00655C2D" w:rsidP="00655C2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655C2D" w:rsidRPr="00FC5896" w:rsidRDefault="00655C2D" w:rsidP="00655C2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655C2D" w:rsidRPr="008F64A2" w:rsidTr="00655C2D">
        <w:tc>
          <w:tcPr>
            <w:tcW w:w="7774" w:type="dxa"/>
            <w:shd w:val="clear" w:color="auto" w:fill="FFFFFF" w:themeFill="background1"/>
            <w:vAlign w:val="center"/>
          </w:tcPr>
          <w:p w:rsidR="00655C2D" w:rsidRPr="00FC5896" w:rsidRDefault="00655C2D" w:rsidP="00655C2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655C2D" w:rsidRPr="00FC5896" w:rsidRDefault="00655C2D" w:rsidP="00655C2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5A6BDC" w:rsidRPr="008F64A2" w:rsidTr="00655C2D">
        <w:tc>
          <w:tcPr>
            <w:tcW w:w="7774" w:type="dxa"/>
            <w:shd w:val="clear" w:color="auto" w:fill="FFFFFF" w:themeFill="background1"/>
            <w:vAlign w:val="center"/>
          </w:tcPr>
          <w:p w:rsidR="005A6BDC" w:rsidRPr="00F37488" w:rsidRDefault="005A6BDC" w:rsidP="00655C2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4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F374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7488">
              <w:rPr>
                <w:rFonts w:ascii="Arial" w:hAnsi="Arial" w:cs="Arial"/>
                <w:sz w:val="20"/>
                <w:szCs w:val="20"/>
              </w:rPr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5A6BDC" w:rsidRPr="00FC5896" w:rsidRDefault="005A6BDC" w:rsidP="00655C2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655C2D" w:rsidRPr="008F64A2" w:rsidTr="00655C2D">
        <w:tc>
          <w:tcPr>
            <w:tcW w:w="7774" w:type="dxa"/>
            <w:shd w:val="clear" w:color="auto" w:fill="FFFFFF" w:themeFill="background1"/>
            <w:vAlign w:val="center"/>
          </w:tcPr>
          <w:p w:rsidR="00655C2D" w:rsidRPr="00F37488" w:rsidRDefault="00655C2D" w:rsidP="00655C2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4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F374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7488">
              <w:rPr>
                <w:rFonts w:ascii="Arial" w:hAnsi="Arial" w:cs="Arial"/>
                <w:sz w:val="20"/>
                <w:szCs w:val="20"/>
              </w:rPr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655C2D" w:rsidRPr="00FC5896" w:rsidRDefault="00655C2D" w:rsidP="00655C2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655C2D" w:rsidRPr="008F64A2" w:rsidTr="00655C2D">
        <w:tc>
          <w:tcPr>
            <w:tcW w:w="7774" w:type="dxa"/>
            <w:shd w:val="clear" w:color="auto" w:fill="FFFFFF" w:themeFill="background1"/>
            <w:vAlign w:val="center"/>
          </w:tcPr>
          <w:p w:rsidR="00655C2D" w:rsidRPr="00F37488" w:rsidRDefault="00655C2D" w:rsidP="00655C2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4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F374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7488">
              <w:rPr>
                <w:rFonts w:ascii="Arial" w:hAnsi="Arial" w:cs="Arial"/>
                <w:sz w:val="20"/>
                <w:szCs w:val="20"/>
              </w:rPr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655C2D" w:rsidRPr="00FC5896" w:rsidRDefault="00655C2D" w:rsidP="00655C2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655C2D" w:rsidRPr="008F64A2" w:rsidTr="00655C2D">
        <w:tc>
          <w:tcPr>
            <w:tcW w:w="7774" w:type="dxa"/>
            <w:shd w:val="clear" w:color="auto" w:fill="FFFFFF" w:themeFill="background1"/>
            <w:vAlign w:val="center"/>
          </w:tcPr>
          <w:p w:rsidR="00655C2D" w:rsidRPr="00F37488" w:rsidRDefault="00655C2D" w:rsidP="00655C2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4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F374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7488">
              <w:rPr>
                <w:rFonts w:ascii="Arial" w:hAnsi="Arial" w:cs="Arial"/>
                <w:sz w:val="20"/>
                <w:szCs w:val="20"/>
              </w:rPr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655C2D" w:rsidRPr="00FC5896" w:rsidRDefault="00655C2D" w:rsidP="00655C2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655C2D" w:rsidRPr="00F37488" w:rsidTr="00F43F5F">
        <w:trPr>
          <w:trHeight w:val="476"/>
        </w:trPr>
        <w:tc>
          <w:tcPr>
            <w:tcW w:w="7774" w:type="dxa"/>
            <w:shd w:val="clear" w:color="auto" w:fill="595959" w:themeFill="text1" w:themeFillTint="A6"/>
            <w:vAlign w:val="center"/>
          </w:tcPr>
          <w:p w:rsidR="00655C2D" w:rsidRPr="00F37488" w:rsidRDefault="00655C2D" w:rsidP="00655C2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374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SUBTOTAL</w:t>
            </w:r>
            <w:r w:rsidRPr="00F3748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EPÍ</w:t>
            </w:r>
            <w:r w:rsidRPr="00F374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GRAFE </w:t>
            </w:r>
            <w:r w:rsidR="00F43F5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487" w:type="dxa"/>
            <w:shd w:val="clear" w:color="auto" w:fill="FFFFFF" w:themeFill="background1"/>
            <w:vAlign w:val="center"/>
          </w:tcPr>
          <w:p w:rsidR="00655C2D" w:rsidRPr="00F37488" w:rsidRDefault="00655C2D" w:rsidP="00655C2D">
            <w:pPr>
              <w:rPr>
                <w:rFonts w:ascii="Arial" w:hAnsi="Arial" w:cs="Arial"/>
                <w:sz w:val="20"/>
                <w:szCs w:val="20"/>
              </w:rPr>
            </w:pPr>
            <w:r w:rsidRPr="00F374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74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7488">
              <w:rPr>
                <w:rFonts w:ascii="Arial" w:hAnsi="Arial" w:cs="Arial"/>
                <w:sz w:val="20"/>
                <w:szCs w:val="20"/>
              </w:rPr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48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F224D6" w:rsidRDefault="00F224D6" w:rsidP="00840EAE">
      <w:pPr>
        <w:rPr>
          <w:rFonts w:ascii="Arial" w:hAnsi="Arial" w:cs="Arial"/>
        </w:rPr>
      </w:pPr>
    </w:p>
    <w:p w:rsidR="005A6BDC" w:rsidRPr="008C5EEA" w:rsidRDefault="005A6BDC" w:rsidP="00840EAE">
      <w:pPr>
        <w:rPr>
          <w:rFonts w:ascii="Arial" w:hAnsi="Arial" w:cs="Arial"/>
        </w:rPr>
      </w:pPr>
    </w:p>
    <w:tbl>
      <w:tblPr>
        <w:tblStyle w:val="Tablaconcuadrcula"/>
        <w:tblpPr w:leftFromText="57" w:rightFromText="57" w:vertAnchor="text" w:tblpXSpec="center" w:tblpY="1"/>
        <w:tblOverlap w:val="never"/>
        <w:tblW w:w="10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07"/>
      </w:tblGrid>
      <w:tr w:rsidR="00840EAE" w:rsidRPr="008C5EEA" w:rsidTr="00F0793D">
        <w:tc>
          <w:tcPr>
            <w:tcW w:w="103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1016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98"/>
              <w:gridCol w:w="3666"/>
            </w:tblGrid>
            <w:tr w:rsidR="00840EAE" w:rsidRPr="008C5EEA" w:rsidTr="00F0793D">
              <w:tc>
                <w:tcPr>
                  <w:tcW w:w="10164" w:type="dxa"/>
                  <w:gridSpan w:val="2"/>
                  <w:shd w:val="clear" w:color="auto" w:fill="595959" w:themeFill="text1" w:themeFillTint="A6"/>
                  <w:vAlign w:val="center"/>
                </w:tcPr>
                <w:p w:rsidR="00840EAE" w:rsidRPr="00E55B87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55B87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EPÍGRAFE </w:t>
                  </w:r>
                  <w:r w:rsidR="005A6BDC" w:rsidRPr="00E55B87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4</w:t>
                  </w:r>
                  <w:r w:rsidRPr="00E55B87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. Gastos de viajes, alojamientos y manutención directamente vinculados con las actuaciones subvencionables.</w:t>
                  </w:r>
                  <w:r w:rsidRPr="00E55B87"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 </w:t>
                  </w:r>
                </w:p>
              </w:tc>
            </w:tr>
            <w:tr w:rsidR="00840EAE" w:rsidRPr="008C5EEA" w:rsidTr="00F0793D">
              <w:tc>
                <w:tcPr>
                  <w:tcW w:w="6498" w:type="dxa"/>
                  <w:shd w:val="clear" w:color="auto" w:fill="595959" w:themeFill="text1" w:themeFillTint="A6"/>
                  <w:vAlign w:val="center"/>
                </w:tcPr>
                <w:p w:rsidR="00840EAE" w:rsidRPr="008C5EEA" w:rsidRDefault="00840EAE" w:rsidP="00F0793D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Tipo de gasto</w:t>
                  </w:r>
                </w:p>
              </w:tc>
              <w:tc>
                <w:tcPr>
                  <w:tcW w:w="3666" w:type="dxa"/>
                  <w:shd w:val="clear" w:color="auto" w:fill="595959" w:themeFill="text1" w:themeFillTint="A6"/>
                  <w:vAlign w:val="center"/>
                </w:tcPr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Importe </w:t>
                  </w:r>
                </w:p>
              </w:tc>
            </w:tr>
            <w:tr w:rsidR="00840EAE" w:rsidRPr="008C5EEA" w:rsidTr="00F0793D">
              <w:tc>
                <w:tcPr>
                  <w:tcW w:w="6498" w:type="dxa"/>
                  <w:shd w:val="clear" w:color="auto" w:fill="595959" w:themeFill="text1" w:themeFillTint="A6"/>
                  <w:vAlign w:val="center"/>
                </w:tcPr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Viajes</w:t>
                  </w:r>
                  <w:r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66" w:type="dxa"/>
                  <w:shd w:val="clear" w:color="auto" w:fill="595959" w:themeFill="text1" w:themeFillTint="A6"/>
                  <w:vAlign w:val="center"/>
                </w:tcPr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 del billete o en caso de vehículo particular importe según kilómetros (0,20 €/km)</w:t>
                  </w:r>
                </w:p>
              </w:tc>
            </w:tr>
            <w:tr w:rsidR="00840EAE" w:rsidRPr="008C5EEA" w:rsidTr="00F0793D">
              <w:trPr>
                <w:trHeight w:val="1786"/>
              </w:trPr>
              <w:tc>
                <w:tcPr>
                  <w:tcW w:w="6498" w:type="dxa"/>
                  <w:shd w:val="clear" w:color="auto" w:fill="FFFFFF" w:themeFill="background1"/>
                  <w:vAlign w:val="center"/>
                </w:tcPr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origen: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destino: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Tipo de transporte: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Kilómetros (en caso de vehículo propio):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66" w:type="dxa"/>
                  <w:vAlign w:val="center"/>
                </w:tcPr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840EAE" w:rsidRPr="008C5EEA" w:rsidTr="00F0793D">
              <w:trPr>
                <w:trHeight w:val="1812"/>
              </w:trPr>
              <w:tc>
                <w:tcPr>
                  <w:tcW w:w="6498" w:type="dxa"/>
                  <w:shd w:val="clear" w:color="auto" w:fill="FFFFFF" w:themeFill="background1"/>
                  <w:vAlign w:val="center"/>
                </w:tcPr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origen: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destino: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Tipo de transporte: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Kilómetros (en caso de vehículo propio):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66" w:type="dxa"/>
                  <w:vAlign w:val="center"/>
                </w:tcPr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840EAE" w:rsidRPr="008C5EEA" w:rsidTr="00F0793D">
              <w:trPr>
                <w:trHeight w:val="1824"/>
              </w:trPr>
              <w:tc>
                <w:tcPr>
                  <w:tcW w:w="6498" w:type="dxa"/>
                  <w:shd w:val="clear" w:color="auto" w:fill="FFFFFF" w:themeFill="background1"/>
                  <w:vAlign w:val="center"/>
                </w:tcPr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origen: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destino: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Tipo de transporte: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Kilómetros (en caso de vehículo propio):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66" w:type="dxa"/>
                  <w:vAlign w:val="center"/>
                </w:tcPr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840EAE" w:rsidRPr="008C5EEA" w:rsidTr="00F0793D">
              <w:tc>
                <w:tcPr>
                  <w:tcW w:w="6498" w:type="dxa"/>
                  <w:shd w:val="clear" w:color="auto" w:fill="FFFFFF" w:themeFill="background1"/>
                  <w:vAlign w:val="center"/>
                </w:tcPr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origen: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Lugar de destino: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Tipo de transporte: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Kilómetros (en caso de vehículo propio):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66" w:type="dxa"/>
                  <w:vAlign w:val="center"/>
                </w:tcPr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840EAE" w:rsidRPr="008C5EEA" w:rsidTr="00296150">
              <w:trPr>
                <w:trHeight w:val="680"/>
              </w:trPr>
              <w:tc>
                <w:tcPr>
                  <w:tcW w:w="6498" w:type="dxa"/>
                  <w:shd w:val="clear" w:color="auto" w:fill="595959" w:themeFill="text1" w:themeFillTint="A6"/>
                  <w:vAlign w:val="center"/>
                </w:tcPr>
                <w:p w:rsidR="00840EAE" w:rsidRPr="00296150" w:rsidRDefault="00840EAE" w:rsidP="00296150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296150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Dietas</w:t>
                  </w:r>
                </w:p>
              </w:tc>
              <w:tc>
                <w:tcPr>
                  <w:tcW w:w="3666" w:type="dxa"/>
                  <w:shd w:val="clear" w:color="auto" w:fill="595959" w:themeFill="text1" w:themeFillTint="A6"/>
                  <w:vAlign w:val="center"/>
                </w:tcPr>
                <w:p w:rsidR="00840EAE" w:rsidRPr="00296150" w:rsidRDefault="00840EAE" w:rsidP="00296150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296150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Importe</w:t>
                  </w:r>
                </w:p>
              </w:tc>
            </w:tr>
            <w:tr w:rsidR="00840EAE" w:rsidRPr="008C5EEA" w:rsidTr="00F0793D">
              <w:tc>
                <w:tcPr>
                  <w:tcW w:w="6498" w:type="dxa"/>
                  <w:shd w:val="clear" w:color="auto" w:fill="595959" w:themeFill="text1" w:themeFillTint="A6"/>
                  <w:vAlign w:val="center"/>
                </w:tcPr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Alojamiento y Desayuno</w:t>
                  </w:r>
                </w:p>
              </w:tc>
              <w:tc>
                <w:tcPr>
                  <w:tcW w:w="3666" w:type="dxa"/>
                  <w:shd w:val="clear" w:color="auto" w:fill="595959" w:themeFill="text1" w:themeFillTint="A6"/>
                  <w:vAlign w:val="center"/>
                </w:tcPr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64,73 €/persona</w:t>
                  </w:r>
                </w:p>
              </w:tc>
            </w:tr>
            <w:tr w:rsidR="00840EAE" w:rsidRPr="008C5EEA" w:rsidTr="00F0793D">
              <w:tc>
                <w:tcPr>
                  <w:tcW w:w="6498" w:type="dxa"/>
                  <w:shd w:val="clear" w:color="auto" w:fill="FFFFFF" w:themeFill="background1"/>
                  <w:vAlign w:val="center"/>
                </w:tcPr>
                <w:p w:rsidR="00840EAE" w:rsidRPr="008C5EEA" w:rsidRDefault="00840EAE" w:rsidP="00F0793D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personas: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40EAE" w:rsidRPr="008C5EEA" w:rsidRDefault="00840EAE" w:rsidP="00F0793D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días: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66" w:type="dxa"/>
                  <w:vAlign w:val="center"/>
                </w:tcPr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840EAE" w:rsidRPr="008C5EEA" w:rsidTr="00F0793D">
              <w:tc>
                <w:tcPr>
                  <w:tcW w:w="6498" w:type="dxa"/>
                  <w:shd w:val="clear" w:color="auto" w:fill="FFFFFF" w:themeFill="background1"/>
                  <w:vAlign w:val="center"/>
                </w:tcPr>
                <w:p w:rsidR="00840EAE" w:rsidRPr="008C5EEA" w:rsidRDefault="00840EAE" w:rsidP="00F0793D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personas: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40EAE" w:rsidRPr="008C5EEA" w:rsidRDefault="00840EAE" w:rsidP="00F0793D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días: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40EAE" w:rsidRPr="008C5EEA" w:rsidRDefault="00840EAE" w:rsidP="00F0793D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66" w:type="dxa"/>
                  <w:vAlign w:val="center"/>
                </w:tcPr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840EAE" w:rsidRPr="008C5EEA" w:rsidTr="00F0793D">
              <w:tc>
                <w:tcPr>
                  <w:tcW w:w="6498" w:type="dxa"/>
                  <w:shd w:val="clear" w:color="auto" w:fill="FFFFFF" w:themeFill="background1"/>
                  <w:vAlign w:val="center"/>
                </w:tcPr>
                <w:p w:rsidR="00840EAE" w:rsidRPr="008C5EEA" w:rsidRDefault="00840EAE" w:rsidP="00F0793D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personas: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40EAE" w:rsidRPr="008C5EEA" w:rsidRDefault="00840EAE" w:rsidP="00F0793D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días: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40EAE" w:rsidRPr="008C5EEA" w:rsidRDefault="00840EAE" w:rsidP="00F0793D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66" w:type="dxa"/>
                  <w:vAlign w:val="center"/>
                </w:tcPr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840EAE" w:rsidRPr="008C5EEA" w:rsidTr="00F0793D">
              <w:tc>
                <w:tcPr>
                  <w:tcW w:w="6498" w:type="dxa"/>
                  <w:shd w:val="clear" w:color="auto" w:fill="595959" w:themeFill="text1" w:themeFillTint="A6"/>
                  <w:vAlign w:val="center"/>
                </w:tcPr>
                <w:p w:rsidR="00840EAE" w:rsidRPr="008C5EEA" w:rsidRDefault="00840EAE" w:rsidP="00F0793D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Manutención</w:t>
                  </w:r>
                </w:p>
              </w:tc>
              <w:tc>
                <w:tcPr>
                  <w:tcW w:w="3666" w:type="dxa"/>
                  <w:shd w:val="clear" w:color="auto" w:fill="595959" w:themeFill="text1" w:themeFillTint="A6"/>
                  <w:vAlign w:val="center"/>
                </w:tcPr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Comida: 20,34 €/persona</w:t>
                  </w:r>
                </w:p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Cena. 20,34€/persona</w:t>
                  </w:r>
                </w:p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Ambas: 40,68 €/por persona</w:t>
                  </w:r>
                </w:p>
              </w:tc>
            </w:tr>
            <w:tr w:rsidR="00840EAE" w:rsidRPr="008C5EEA" w:rsidTr="00F0793D">
              <w:tc>
                <w:tcPr>
                  <w:tcW w:w="6498" w:type="dxa"/>
                  <w:shd w:val="clear" w:color="auto" w:fill="FFFFFF" w:themeFill="background1"/>
                  <w:vAlign w:val="center"/>
                </w:tcPr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Tipo de Manutención (comida, cena, ambas):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personas: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días: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66" w:type="dxa"/>
                  <w:vAlign w:val="center"/>
                </w:tcPr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840EAE" w:rsidRPr="008C5EEA" w:rsidTr="00F0793D">
              <w:tc>
                <w:tcPr>
                  <w:tcW w:w="6498" w:type="dxa"/>
                  <w:shd w:val="clear" w:color="auto" w:fill="FFFFFF" w:themeFill="background1"/>
                  <w:vAlign w:val="center"/>
                </w:tcPr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Tipo de Manutención (comida, cena, ambas):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personas: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días: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66" w:type="dxa"/>
                  <w:vAlign w:val="center"/>
                </w:tcPr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840EAE" w:rsidRPr="008C5EEA" w:rsidTr="00F0793D">
              <w:tc>
                <w:tcPr>
                  <w:tcW w:w="6498" w:type="dxa"/>
                  <w:shd w:val="clear" w:color="auto" w:fill="FFFFFF" w:themeFill="background1"/>
                  <w:vAlign w:val="center"/>
                </w:tcPr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Tipo de Manutención (comida, cena, ambas):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personas: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días: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66" w:type="dxa"/>
                  <w:vAlign w:val="center"/>
                </w:tcPr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840EAE" w:rsidRPr="008C5EEA" w:rsidTr="000D07C7">
              <w:trPr>
                <w:trHeight w:val="455"/>
              </w:trPr>
              <w:tc>
                <w:tcPr>
                  <w:tcW w:w="6498" w:type="dxa"/>
                  <w:shd w:val="clear" w:color="auto" w:fill="595959" w:themeFill="text1" w:themeFillTint="A6"/>
                  <w:vAlign w:val="center"/>
                </w:tcPr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SUBTOTAL EPÍGRAFE </w:t>
                  </w:r>
                  <w:r w:rsidR="004B357C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66" w:type="dxa"/>
                  <w:vAlign w:val="center"/>
                </w:tcPr>
                <w:p w:rsidR="00840EAE" w:rsidRPr="008C5EEA" w:rsidRDefault="00840EAE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840EAE" w:rsidRPr="008C5EEA" w:rsidRDefault="00840EAE" w:rsidP="00F0793D">
            <w:pPr>
              <w:spacing w:before="60" w:after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:rsidR="00840EAE" w:rsidRDefault="00840EAE" w:rsidP="00840EAE">
      <w:pPr>
        <w:rPr>
          <w:rFonts w:ascii="Arial" w:hAnsi="Arial" w:cs="Arial"/>
          <w:sz w:val="20"/>
          <w:szCs w:val="20"/>
        </w:rPr>
      </w:pPr>
    </w:p>
    <w:p w:rsidR="00D202B3" w:rsidRDefault="00D202B3" w:rsidP="00840EA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F224D6" w:rsidRPr="008F64A2" w:rsidTr="00150FAD">
        <w:trPr>
          <w:trHeight w:val="335"/>
        </w:trPr>
        <w:tc>
          <w:tcPr>
            <w:tcW w:w="10261" w:type="dxa"/>
            <w:gridSpan w:val="2"/>
            <w:shd w:val="clear" w:color="auto" w:fill="595959" w:themeFill="text1" w:themeFillTint="A6"/>
            <w:vAlign w:val="center"/>
          </w:tcPr>
          <w:p w:rsidR="00F224D6" w:rsidRPr="00F224D6" w:rsidRDefault="00F224D6" w:rsidP="00150FAD">
            <w:pPr>
              <w:spacing w:before="60" w:after="12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224D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 xml:space="preserve">EPÍGRAFE </w:t>
            </w:r>
            <w:r w:rsidR="005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Pr="00F224D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.- </w:t>
            </w:r>
            <w:r w:rsidRPr="00F224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Gastos de promoción, publicidad y difusión del evento o actividad </w:t>
            </w:r>
            <w:r w:rsidRPr="00C5263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</w:t>
            </w:r>
            <w:r w:rsidR="00C52636" w:rsidRPr="00C5263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diseño, edición-impresión</w:t>
            </w:r>
            <w:r w:rsidRPr="00C5263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web, comunicación</w:t>
            </w:r>
            <w:r w:rsidR="00C52636" w:rsidRPr="00C5263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="00921CDE" w:rsidRPr="00C5263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etc.</w:t>
            </w:r>
            <w:r w:rsidR="00C52636" w:rsidRPr="00C5263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F224D6" w:rsidRPr="008F64A2" w:rsidTr="00150FAD">
        <w:tc>
          <w:tcPr>
            <w:tcW w:w="7774" w:type="dxa"/>
            <w:shd w:val="clear" w:color="auto" w:fill="595959" w:themeFill="text1" w:themeFillTint="A6"/>
            <w:vAlign w:val="center"/>
          </w:tcPr>
          <w:p w:rsidR="00F224D6" w:rsidRPr="00E05084" w:rsidRDefault="00F224D6" w:rsidP="00150FAD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2487" w:type="dxa"/>
            <w:shd w:val="clear" w:color="auto" w:fill="595959" w:themeFill="text1" w:themeFillTint="A6"/>
            <w:vAlign w:val="center"/>
          </w:tcPr>
          <w:p w:rsidR="00F224D6" w:rsidRDefault="00F224D6" w:rsidP="00150FAD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EF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F224D6" w:rsidRPr="008F64A2" w:rsidTr="00150FAD">
        <w:tc>
          <w:tcPr>
            <w:tcW w:w="7774" w:type="dxa"/>
            <w:shd w:val="clear" w:color="auto" w:fill="FFFFFF" w:themeFill="background1"/>
            <w:vAlign w:val="center"/>
          </w:tcPr>
          <w:p w:rsidR="00F224D6" w:rsidRPr="00FC5896" w:rsidRDefault="00F224D6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F224D6" w:rsidRPr="00FC5896" w:rsidRDefault="00F224D6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224D6" w:rsidRPr="008F64A2" w:rsidTr="00150FAD">
        <w:tc>
          <w:tcPr>
            <w:tcW w:w="7774" w:type="dxa"/>
            <w:shd w:val="clear" w:color="auto" w:fill="FFFFFF" w:themeFill="background1"/>
            <w:vAlign w:val="center"/>
          </w:tcPr>
          <w:p w:rsidR="00F224D6" w:rsidRPr="00FC5896" w:rsidRDefault="00F224D6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F224D6" w:rsidRPr="00FC5896" w:rsidRDefault="00F224D6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224D6" w:rsidRPr="008F64A2" w:rsidTr="00150FAD">
        <w:tc>
          <w:tcPr>
            <w:tcW w:w="7774" w:type="dxa"/>
            <w:shd w:val="clear" w:color="auto" w:fill="FFFFFF" w:themeFill="background1"/>
            <w:vAlign w:val="center"/>
          </w:tcPr>
          <w:p w:rsidR="00F224D6" w:rsidRPr="00F37488" w:rsidRDefault="00F224D6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4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F374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7488">
              <w:rPr>
                <w:rFonts w:ascii="Arial" w:hAnsi="Arial" w:cs="Arial"/>
                <w:sz w:val="20"/>
                <w:szCs w:val="20"/>
              </w:rPr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F224D6" w:rsidRPr="00FC5896" w:rsidRDefault="00F224D6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224D6" w:rsidRPr="008F64A2" w:rsidTr="00150FAD">
        <w:tc>
          <w:tcPr>
            <w:tcW w:w="7774" w:type="dxa"/>
            <w:shd w:val="clear" w:color="auto" w:fill="FFFFFF" w:themeFill="background1"/>
            <w:vAlign w:val="center"/>
          </w:tcPr>
          <w:p w:rsidR="00F224D6" w:rsidRPr="00F37488" w:rsidRDefault="00F224D6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4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F374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7488">
              <w:rPr>
                <w:rFonts w:ascii="Arial" w:hAnsi="Arial" w:cs="Arial"/>
                <w:sz w:val="20"/>
                <w:szCs w:val="20"/>
              </w:rPr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F224D6" w:rsidRPr="00FC5896" w:rsidRDefault="00F224D6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C6580" w:rsidRPr="008F64A2" w:rsidTr="00150FAD">
        <w:tc>
          <w:tcPr>
            <w:tcW w:w="7774" w:type="dxa"/>
            <w:shd w:val="clear" w:color="auto" w:fill="FFFFFF" w:themeFill="background1"/>
            <w:vAlign w:val="center"/>
          </w:tcPr>
          <w:p w:rsidR="00EC6580" w:rsidRPr="00F37488" w:rsidRDefault="00EC6580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4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F374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7488">
              <w:rPr>
                <w:rFonts w:ascii="Arial" w:hAnsi="Arial" w:cs="Arial"/>
                <w:sz w:val="20"/>
                <w:szCs w:val="20"/>
              </w:rPr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EC6580" w:rsidRPr="00FC5896" w:rsidRDefault="00EC6580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224D6" w:rsidRPr="008F64A2" w:rsidTr="00150FAD">
        <w:tc>
          <w:tcPr>
            <w:tcW w:w="7774" w:type="dxa"/>
            <w:shd w:val="clear" w:color="auto" w:fill="FFFFFF" w:themeFill="background1"/>
            <w:vAlign w:val="center"/>
          </w:tcPr>
          <w:p w:rsidR="00F224D6" w:rsidRPr="00F37488" w:rsidRDefault="00F224D6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4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F374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7488">
              <w:rPr>
                <w:rFonts w:ascii="Arial" w:hAnsi="Arial" w:cs="Arial"/>
                <w:sz w:val="20"/>
                <w:szCs w:val="20"/>
              </w:rPr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F224D6" w:rsidRPr="00FC5896" w:rsidRDefault="00F224D6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224D6" w:rsidRPr="00F37488" w:rsidTr="0064650F">
        <w:trPr>
          <w:trHeight w:val="476"/>
        </w:trPr>
        <w:tc>
          <w:tcPr>
            <w:tcW w:w="7774" w:type="dxa"/>
            <w:shd w:val="clear" w:color="auto" w:fill="595959" w:themeFill="text1" w:themeFillTint="A6"/>
            <w:vAlign w:val="center"/>
          </w:tcPr>
          <w:p w:rsidR="00F224D6" w:rsidRPr="00F37488" w:rsidRDefault="00F224D6" w:rsidP="00150FA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374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SUBTOTAL</w:t>
            </w:r>
            <w:r w:rsidRPr="00F3748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EPÍ</w:t>
            </w:r>
            <w:r w:rsidRPr="00F374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GRAFE</w:t>
            </w:r>
            <w:r w:rsidR="006465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5</w:t>
            </w:r>
          </w:p>
        </w:tc>
        <w:tc>
          <w:tcPr>
            <w:tcW w:w="2487" w:type="dxa"/>
            <w:shd w:val="clear" w:color="auto" w:fill="FFFFFF" w:themeFill="background1"/>
            <w:vAlign w:val="center"/>
          </w:tcPr>
          <w:p w:rsidR="00F224D6" w:rsidRPr="00F37488" w:rsidRDefault="00F224D6" w:rsidP="00150FAD">
            <w:pPr>
              <w:rPr>
                <w:rFonts w:ascii="Arial" w:hAnsi="Arial" w:cs="Arial"/>
                <w:sz w:val="20"/>
                <w:szCs w:val="20"/>
              </w:rPr>
            </w:pPr>
            <w:r w:rsidRPr="00F374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74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7488">
              <w:rPr>
                <w:rFonts w:ascii="Arial" w:hAnsi="Arial" w:cs="Arial"/>
                <w:sz w:val="20"/>
                <w:szCs w:val="20"/>
              </w:rPr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48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840EAE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F224D6" w:rsidRPr="008F64A2" w:rsidTr="00150FAD">
        <w:trPr>
          <w:trHeight w:val="335"/>
        </w:trPr>
        <w:tc>
          <w:tcPr>
            <w:tcW w:w="10261" w:type="dxa"/>
            <w:gridSpan w:val="2"/>
            <w:shd w:val="clear" w:color="auto" w:fill="595959" w:themeFill="text1" w:themeFillTint="A6"/>
            <w:vAlign w:val="center"/>
          </w:tcPr>
          <w:p w:rsidR="00F224D6" w:rsidRPr="00F224D6" w:rsidRDefault="00F224D6" w:rsidP="00150FAD">
            <w:pPr>
              <w:spacing w:before="60" w:after="12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224D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EPÍGRAFE 6.- </w:t>
            </w:r>
            <w:r w:rsidRPr="00F224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Gastos de estructura o costes indirectos por el tiempo que dura la actividad: luz, telefonía, agua, </w:t>
            </w:r>
            <w:r w:rsidR="00F37375" w:rsidRPr="00F224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etc.</w:t>
            </w:r>
            <w:r w:rsidRPr="00F224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y otros gastos ordinarios, que no podrán superar el 5% del presupuesto</w:t>
            </w:r>
            <w:r w:rsidRPr="00F224D6">
              <w:rPr>
                <w:b/>
                <w:color w:val="FFFFFF" w:themeColor="background1"/>
              </w:rPr>
              <w:t>.</w:t>
            </w:r>
          </w:p>
        </w:tc>
      </w:tr>
      <w:tr w:rsidR="00F224D6" w:rsidRPr="008F64A2" w:rsidTr="00150FAD">
        <w:tc>
          <w:tcPr>
            <w:tcW w:w="7774" w:type="dxa"/>
            <w:shd w:val="clear" w:color="auto" w:fill="595959" w:themeFill="text1" w:themeFillTint="A6"/>
            <w:vAlign w:val="center"/>
          </w:tcPr>
          <w:p w:rsidR="00F224D6" w:rsidRPr="00E05084" w:rsidRDefault="00F224D6" w:rsidP="00150FAD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2487" w:type="dxa"/>
            <w:shd w:val="clear" w:color="auto" w:fill="595959" w:themeFill="text1" w:themeFillTint="A6"/>
            <w:vAlign w:val="center"/>
          </w:tcPr>
          <w:p w:rsidR="00F224D6" w:rsidRDefault="00F224D6" w:rsidP="00150FAD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EF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F224D6" w:rsidRPr="008F64A2" w:rsidTr="00150FAD">
        <w:tc>
          <w:tcPr>
            <w:tcW w:w="7774" w:type="dxa"/>
            <w:shd w:val="clear" w:color="auto" w:fill="FFFFFF" w:themeFill="background1"/>
            <w:vAlign w:val="center"/>
          </w:tcPr>
          <w:p w:rsidR="00F224D6" w:rsidRPr="00FC5896" w:rsidRDefault="00F224D6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F224D6" w:rsidRPr="00FC5896" w:rsidRDefault="00F224D6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224D6" w:rsidRPr="008F64A2" w:rsidTr="00150FAD">
        <w:tc>
          <w:tcPr>
            <w:tcW w:w="7774" w:type="dxa"/>
            <w:shd w:val="clear" w:color="auto" w:fill="FFFFFF" w:themeFill="background1"/>
            <w:vAlign w:val="center"/>
          </w:tcPr>
          <w:p w:rsidR="00F224D6" w:rsidRPr="00FC5896" w:rsidRDefault="00F224D6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F224D6" w:rsidRPr="00FC5896" w:rsidRDefault="00F224D6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224D6" w:rsidRPr="008F64A2" w:rsidTr="00150FAD">
        <w:tc>
          <w:tcPr>
            <w:tcW w:w="7774" w:type="dxa"/>
            <w:shd w:val="clear" w:color="auto" w:fill="FFFFFF" w:themeFill="background1"/>
            <w:vAlign w:val="center"/>
          </w:tcPr>
          <w:p w:rsidR="00F224D6" w:rsidRPr="00FC5896" w:rsidRDefault="00F224D6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F224D6" w:rsidRPr="00FC5896" w:rsidRDefault="00F224D6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224D6" w:rsidRPr="008F64A2" w:rsidTr="00150FAD">
        <w:tc>
          <w:tcPr>
            <w:tcW w:w="7774" w:type="dxa"/>
            <w:shd w:val="clear" w:color="auto" w:fill="FFFFFF" w:themeFill="background1"/>
            <w:vAlign w:val="center"/>
          </w:tcPr>
          <w:p w:rsidR="00F224D6" w:rsidRPr="00FC5896" w:rsidRDefault="00F224D6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F224D6" w:rsidRPr="00FC5896" w:rsidRDefault="00F224D6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224D6" w:rsidRPr="008F64A2" w:rsidTr="00150FAD">
        <w:tc>
          <w:tcPr>
            <w:tcW w:w="7774" w:type="dxa"/>
            <w:shd w:val="clear" w:color="auto" w:fill="FFFFFF" w:themeFill="background1"/>
            <w:vAlign w:val="center"/>
          </w:tcPr>
          <w:p w:rsidR="00F224D6" w:rsidRPr="00FC5896" w:rsidRDefault="00F224D6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F224D6" w:rsidRPr="00FC5896" w:rsidRDefault="00F224D6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224D6" w:rsidRPr="008F64A2" w:rsidTr="00150FAD">
        <w:tc>
          <w:tcPr>
            <w:tcW w:w="7774" w:type="dxa"/>
            <w:shd w:val="clear" w:color="auto" w:fill="FFFFFF" w:themeFill="background1"/>
            <w:vAlign w:val="center"/>
          </w:tcPr>
          <w:p w:rsidR="00F224D6" w:rsidRPr="00FC5896" w:rsidRDefault="00F224D6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F224D6" w:rsidRPr="00FC5896" w:rsidRDefault="00F224D6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224D6" w:rsidRPr="00F37488" w:rsidTr="00364469">
        <w:trPr>
          <w:trHeight w:val="476"/>
        </w:trPr>
        <w:tc>
          <w:tcPr>
            <w:tcW w:w="7774" w:type="dxa"/>
            <w:shd w:val="clear" w:color="auto" w:fill="595959" w:themeFill="text1" w:themeFillTint="A6"/>
            <w:vAlign w:val="center"/>
          </w:tcPr>
          <w:p w:rsidR="00F224D6" w:rsidRPr="00F37488" w:rsidRDefault="00F224D6" w:rsidP="00150FAD">
            <w:pPr>
              <w:rPr>
                <w:rFonts w:ascii="Arial" w:hAnsi="Arial" w:cs="Arial"/>
                <w:sz w:val="20"/>
                <w:szCs w:val="20"/>
              </w:rPr>
            </w:pPr>
            <w:r w:rsidRPr="00F374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SUBTOTAL</w:t>
            </w:r>
            <w:r w:rsidRPr="00F3748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EPÍ</w:t>
            </w:r>
            <w:r w:rsidRPr="00F374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GRAFE 6</w:t>
            </w:r>
          </w:p>
        </w:tc>
        <w:tc>
          <w:tcPr>
            <w:tcW w:w="2487" w:type="dxa"/>
            <w:shd w:val="clear" w:color="auto" w:fill="FFFFFF" w:themeFill="background1"/>
            <w:vAlign w:val="center"/>
          </w:tcPr>
          <w:p w:rsidR="00F224D6" w:rsidRPr="00F37488" w:rsidRDefault="00F224D6" w:rsidP="00150FAD">
            <w:pPr>
              <w:rPr>
                <w:rFonts w:ascii="Arial" w:hAnsi="Arial" w:cs="Arial"/>
                <w:sz w:val="20"/>
                <w:szCs w:val="20"/>
              </w:rPr>
            </w:pPr>
            <w:r w:rsidRPr="00F374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74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7488">
              <w:rPr>
                <w:rFonts w:ascii="Arial" w:hAnsi="Arial" w:cs="Arial"/>
                <w:sz w:val="20"/>
                <w:szCs w:val="20"/>
              </w:rPr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488">
              <w:rPr>
                <w:rFonts w:ascii="Arial" w:hAnsi="Arial" w:cs="Arial"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48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F224D6" w:rsidRDefault="00F224D6" w:rsidP="00840EAE">
      <w:pPr>
        <w:jc w:val="both"/>
        <w:rPr>
          <w:rFonts w:ascii="Arial" w:hAnsi="Arial" w:cs="Arial"/>
          <w:sz w:val="20"/>
          <w:szCs w:val="20"/>
        </w:rPr>
      </w:pPr>
    </w:p>
    <w:p w:rsidR="00F224D6" w:rsidRDefault="00F224D6" w:rsidP="00840EA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020CE3" w:rsidRPr="008F64A2" w:rsidTr="00FF286F">
        <w:trPr>
          <w:trHeight w:val="335"/>
        </w:trPr>
        <w:tc>
          <w:tcPr>
            <w:tcW w:w="10261" w:type="dxa"/>
            <w:gridSpan w:val="2"/>
            <w:shd w:val="clear" w:color="auto" w:fill="595959" w:themeFill="text1" w:themeFillTint="A6"/>
            <w:vAlign w:val="center"/>
          </w:tcPr>
          <w:p w:rsidR="00020CE3" w:rsidRPr="00F224D6" w:rsidRDefault="00020CE3" w:rsidP="00FF286F">
            <w:pPr>
              <w:spacing w:before="60" w:after="12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224D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EPÍGRAFE </w:t>
            </w:r>
            <w:r w:rsidR="001564D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7</w:t>
            </w:r>
            <w:r w:rsidRPr="00F224D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.- </w:t>
            </w:r>
            <w:r w:rsidR="00F20021" w:rsidRPr="00F200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Gastos en investigación e innovación, formación, mediación y consultoría.</w:t>
            </w:r>
          </w:p>
        </w:tc>
      </w:tr>
      <w:tr w:rsidR="00020CE3" w:rsidRPr="008F64A2" w:rsidTr="00FF286F">
        <w:tc>
          <w:tcPr>
            <w:tcW w:w="7774" w:type="dxa"/>
            <w:shd w:val="clear" w:color="auto" w:fill="595959" w:themeFill="text1" w:themeFillTint="A6"/>
            <w:vAlign w:val="center"/>
          </w:tcPr>
          <w:p w:rsidR="00020CE3" w:rsidRPr="00E05084" w:rsidRDefault="00020CE3" w:rsidP="00FF286F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2487" w:type="dxa"/>
            <w:shd w:val="clear" w:color="auto" w:fill="595959" w:themeFill="text1" w:themeFillTint="A6"/>
            <w:vAlign w:val="center"/>
          </w:tcPr>
          <w:p w:rsidR="00020CE3" w:rsidRDefault="00020CE3" w:rsidP="00FF286F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EF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020CE3" w:rsidRPr="008F64A2" w:rsidTr="00FF286F">
        <w:tc>
          <w:tcPr>
            <w:tcW w:w="7774" w:type="dxa"/>
            <w:shd w:val="clear" w:color="auto" w:fill="FFFFFF" w:themeFill="background1"/>
            <w:vAlign w:val="center"/>
          </w:tcPr>
          <w:p w:rsidR="00020CE3" w:rsidRPr="00FC5896" w:rsidRDefault="00020CE3" w:rsidP="00FF286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020CE3" w:rsidRPr="00FC5896" w:rsidRDefault="00020CE3" w:rsidP="00FF286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20CE3" w:rsidRPr="008F64A2" w:rsidTr="00FF286F">
        <w:tc>
          <w:tcPr>
            <w:tcW w:w="7774" w:type="dxa"/>
            <w:shd w:val="clear" w:color="auto" w:fill="FFFFFF" w:themeFill="background1"/>
            <w:vAlign w:val="center"/>
          </w:tcPr>
          <w:p w:rsidR="00020CE3" w:rsidRPr="00FC5896" w:rsidRDefault="00020CE3" w:rsidP="00FF286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020CE3" w:rsidRPr="00FC5896" w:rsidRDefault="00020CE3" w:rsidP="00FF286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20CE3" w:rsidRPr="008F64A2" w:rsidTr="00FF286F">
        <w:tc>
          <w:tcPr>
            <w:tcW w:w="7774" w:type="dxa"/>
            <w:shd w:val="clear" w:color="auto" w:fill="FFFFFF" w:themeFill="background1"/>
            <w:vAlign w:val="center"/>
          </w:tcPr>
          <w:p w:rsidR="00020CE3" w:rsidRPr="00FC5896" w:rsidRDefault="00020CE3" w:rsidP="00FF286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020CE3" w:rsidRPr="00FC5896" w:rsidRDefault="00020CE3" w:rsidP="00FF286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20CE3" w:rsidRPr="008F64A2" w:rsidTr="00FF286F">
        <w:tc>
          <w:tcPr>
            <w:tcW w:w="7774" w:type="dxa"/>
            <w:shd w:val="clear" w:color="auto" w:fill="FFFFFF" w:themeFill="background1"/>
            <w:vAlign w:val="center"/>
          </w:tcPr>
          <w:p w:rsidR="00020CE3" w:rsidRPr="00FC5896" w:rsidRDefault="00020CE3" w:rsidP="00FF286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020CE3" w:rsidRPr="00FC5896" w:rsidRDefault="00020CE3" w:rsidP="00FF286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20CE3" w:rsidRPr="008F64A2" w:rsidTr="00FF286F">
        <w:tc>
          <w:tcPr>
            <w:tcW w:w="7774" w:type="dxa"/>
            <w:shd w:val="clear" w:color="auto" w:fill="FFFFFF" w:themeFill="background1"/>
            <w:vAlign w:val="center"/>
          </w:tcPr>
          <w:p w:rsidR="00020CE3" w:rsidRPr="00FC5896" w:rsidRDefault="00020CE3" w:rsidP="00FF286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020CE3" w:rsidRPr="00FC5896" w:rsidRDefault="00020CE3" w:rsidP="00FF286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20CE3" w:rsidRPr="008F64A2" w:rsidTr="00FF286F">
        <w:tc>
          <w:tcPr>
            <w:tcW w:w="7774" w:type="dxa"/>
            <w:shd w:val="clear" w:color="auto" w:fill="FFFFFF" w:themeFill="background1"/>
            <w:vAlign w:val="center"/>
          </w:tcPr>
          <w:p w:rsidR="00020CE3" w:rsidRPr="00FC5896" w:rsidRDefault="00020CE3" w:rsidP="00FF286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020CE3" w:rsidRPr="00FC5896" w:rsidRDefault="00020CE3" w:rsidP="00FF286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20CE3" w:rsidRPr="00F37488" w:rsidTr="00FF286F">
        <w:trPr>
          <w:trHeight w:val="476"/>
        </w:trPr>
        <w:tc>
          <w:tcPr>
            <w:tcW w:w="7774" w:type="dxa"/>
            <w:shd w:val="clear" w:color="auto" w:fill="595959" w:themeFill="text1" w:themeFillTint="A6"/>
            <w:vAlign w:val="center"/>
          </w:tcPr>
          <w:p w:rsidR="00020CE3" w:rsidRPr="00F37488" w:rsidRDefault="00020CE3" w:rsidP="00FF286F">
            <w:pPr>
              <w:rPr>
                <w:rFonts w:ascii="Arial" w:hAnsi="Arial" w:cs="Arial"/>
                <w:sz w:val="20"/>
                <w:szCs w:val="20"/>
              </w:rPr>
            </w:pPr>
            <w:r w:rsidRPr="00F374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SUBTOTAL</w:t>
            </w:r>
            <w:r w:rsidRPr="00F3748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EPÍ</w:t>
            </w:r>
            <w:r w:rsidRPr="00F374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GRAFE </w:t>
            </w:r>
            <w:r w:rsidR="00424EE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2487" w:type="dxa"/>
            <w:shd w:val="clear" w:color="auto" w:fill="FFFFFF" w:themeFill="background1"/>
            <w:vAlign w:val="center"/>
          </w:tcPr>
          <w:p w:rsidR="00020CE3" w:rsidRPr="00F37488" w:rsidRDefault="00020CE3" w:rsidP="00FF286F">
            <w:pPr>
              <w:rPr>
                <w:rFonts w:ascii="Arial" w:hAnsi="Arial" w:cs="Arial"/>
                <w:sz w:val="20"/>
                <w:szCs w:val="20"/>
              </w:rPr>
            </w:pPr>
            <w:r w:rsidRPr="00F374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74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7488">
              <w:rPr>
                <w:rFonts w:ascii="Arial" w:hAnsi="Arial" w:cs="Arial"/>
                <w:sz w:val="20"/>
                <w:szCs w:val="20"/>
              </w:rPr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488">
              <w:rPr>
                <w:rFonts w:ascii="Arial" w:hAnsi="Arial" w:cs="Arial"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48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020CE3" w:rsidRDefault="00020CE3" w:rsidP="00840EAE">
      <w:pPr>
        <w:jc w:val="both"/>
        <w:rPr>
          <w:rFonts w:ascii="Arial" w:hAnsi="Arial" w:cs="Arial"/>
          <w:sz w:val="20"/>
          <w:szCs w:val="20"/>
        </w:rPr>
      </w:pPr>
    </w:p>
    <w:p w:rsidR="00CF56CF" w:rsidRDefault="00CF56CF" w:rsidP="00840EAE">
      <w:pPr>
        <w:jc w:val="both"/>
        <w:rPr>
          <w:rFonts w:ascii="Arial" w:hAnsi="Arial" w:cs="Arial"/>
          <w:sz w:val="20"/>
          <w:szCs w:val="20"/>
        </w:rPr>
      </w:pPr>
    </w:p>
    <w:p w:rsidR="00D202B3" w:rsidRDefault="00D202B3" w:rsidP="00840EAE">
      <w:pPr>
        <w:jc w:val="both"/>
        <w:rPr>
          <w:rFonts w:ascii="Arial" w:hAnsi="Arial" w:cs="Arial"/>
          <w:sz w:val="20"/>
          <w:szCs w:val="20"/>
        </w:rPr>
      </w:pPr>
    </w:p>
    <w:p w:rsidR="00D202B3" w:rsidRDefault="00D202B3" w:rsidP="00840EA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CF56CF" w:rsidRPr="008F64A2" w:rsidTr="00562ADD">
        <w:trPr>
          <w:trHeight w:val="335"/>
        </w:trPr>
        <w:tc>
          <w:tcPr>
            <w:tcW w:w="10261" w:type="dxa"/>
            <w:gridSpan w:val="2"/>
            <w:shd w:val="clear" w:color="auto" w:fill="595959" w:themeFill="text1" w:themeFillTint="A6"/>
            <w:vAlign w:val="center"/>
          </w:tcPr>
          <w:p w:rsidR="00CF56CF" w:rsidRPr="00F224D6" w:rsidRDefault="00CF56CF" w:rsidP="00562ADD">
            <w:pPr>
              <w:spacing w:before="60" w:after="12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224D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EPÍGRAFE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8</w:t>
            </w:r>
            <w:r w:rsidRPr="00F224D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.- </w:t>
            </w:r>
            <w:r w:rsidRPr="006F37E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Gastos en derechos de autor de la ejecución del proyecto.</w:t>
            </w:r>
          </w:p>
        </w:tc>
      </w:tr>
      <w:tr w:rsidR="00CF56CF" w:rsidRPr="008F64A2" w:rsidTr="00562ADD">
        <w:tc>
          <w:tcPr>
            <w:tcW w:w="7774" w:type="dxa"/>
            <w:shd w:val="clear" w:color="auto" w:fill="595959" w:themeFill="text1" w:themeFillTint="A6"/>
            <w:vAlign w:val="center"/>
          </w:tcPr>
          <w:p w:rsidR="00CF56CF" w:rsidRPr="00E05084" w:rsidRDefault="00CF56CF" w:rsidP="00562ADD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2487" w:type="dxa"/>
            <w:shd w:val="clear" w:color="auto" w:fill="595959" w:themeFill="text1" w:themeFillTint="A6"/>
            <w:vAlign w:val="center"/>
          </w:tcPr>
          <w:p w:rsidR="00CF56CF" w:rsidRDefault="00CF56CF" w:rsidP="00562ADD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EF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CF56CF" w:rsidRPr="008F64A2" w:rsidTr="00562ADD">
        <w:tc>
          <w:tcPr>
            <w:tcW w:w="7774" w:type="dxa"/>
            <w:shd w:val="clear" w:color="auto" w:fill="FFFFFF" w:themeFill="background1"/>
            <w:vAlign w:val="center"/>
          </w:tcPr>
          <w:p w:rsidR="00CF56CF" w:rsidRPr="00FC5896" w:rsidRDefault="00CF56CF" w:rsidP="00562AD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CF56CF" w:rsidRPr="00FC5896" w:rsidRDefault="00CF56CF" w:rsidP="00562AD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F56CF" w:rsidRPr="008F64A2" w:rsidTr="00562ADD">
        <w:tc>
          <w:tcPr>
            <w:tcW w:w="7774" w:type="dxa"/>
            <w:shd w:val="clear" w:color="auto" w:fill="FFFFFF" w:themeFill="background1"/>
            <w:vAlign w:val="center"/>
          </w:tcPr>
          <w:p w:rsidR="00CF56CF" w:rsidRPr="00FC5896" w:rsidRDefault="00CF56CF" w:rsidP="00562AD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CF56CF" w:rsidRPr="00FC5896" w:rsidRDefault="00CF56CF" w:rsidP="00562AD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F56CF" w:rsidRPr="008F64A2" w:rsidTr="00562ADD">
        <w:tc>
          <w:tcPr>
            <w:tcW w:w="7774" w:type="dxa"/>
            <w:shd w:val="clear" w:color="auto" w:fill="FFFFFF" w:themeFill="background1"/>
            <w:vAlign w:val="center"/>
          </w:tcPr>
          <w:p w:rsidR="00CF56CF" w:rsidRPr="00FC5896" w:rsidRDefault="00CF56CF" w:rsidP="00562AD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CF56CF" w:rsidRPr="00FC5896" w:rsidRDefault="00CF56CF" w:rsidP="00562AD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F56CF" w:rsidRPr="008F64A2" w:rsidTr="00562ADD">
        <w:tc>
          <w:tcPr>
            <w:tcW w:w="7774" w:type="dxa"/>
            <w:shd w:val="clear" w:color="auto" w:fill="FFFFFF" w:themeFill="background1"/>
            <w:vAlign w:val="center"/>
          </w:tcPr>
          <w:p w:rsidR="00CF56CF" w:rsidRPr="00FC5896" w:rsidRDefault="00CF56CF" w:rsidP="00562AD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CF56CF" w:rsidRPr="00FC5896" w:rsidRDefault="00CF56CF" w:rsidP="00562AD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F56CF" w:rsidRPr="008F64A2" w:rsidTr="00562ADD">
        <w:tc>
          <w:tcPr>
            <w:tcW w:w="7774" w:type="dxa"/>
            <w:shd w:val="clear" w:color="auto" w:fill="FFFFFF" w:themeFill="background1"/>
            <w:vAlign w:val="center"/>
          </w:tcPr>
          <w:p w:rsidR="00CF56CF" w:rsidRPr="00FC5896" w:rsidRDefault="00CF56CF" w:rsidP="00562AD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CF56CF" w:rsidRPr="00FC5896" w:rsidRDefault="00CF56CF" w:rsidP="00562AD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F56CF" w:rsidRPr="008F64A2" w:rsidTr="00562ADD">
        <w:tc>
          <w:tcPr>
            <w:tcW w:w="7774" w:type="dxa"/>
            <w:shd w:val="clear" w:color="auto" w:fill="FFFFFF" w:themeFill="background1"/>
            <w:vAlign w:val="center"/>
          </w:tcPr>
          <w:p w:rsidR="00CF56CF" w:rsidRPr="00FC5896" w:rsidRDefault="00CF56CF" w:rsidP="00562AD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CF56CF" w:rsidRPr="00FC5896" w:rsidRDefault="00CF56CF" w:rsidP="00562AD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F56CF" w:rsidRPr="008F64A2" w:rsidTr="00562ADD">
        <w:tc>
          <w:tcPr>
            <w:tcW w:w="7774" w:type="dxa"/>
            <w:shd w:val="clear" w:color="auto" w:fill="FFFFFF" w:themeFill="background1"/>
            <w:vAlign w:val="center"/>
          </w:tcPr>
          <w:p w:rsidR="00CF56CF" w:rsidRPr="00FC5896" w:rsidRDefault="00CF56CF" w:rsidP="00562AD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CF56CF" w:rsidRPr="00FC5896" w:rsidRDefault="00CF56CF" w:rsidP="00562AD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F56CF" w:rsidRPr="00F37488" w:rsidTr="00562ADD">
        <w:trPr>
          <w:trHeight w:val="476"/>
        </w:trPr>
        <w:tc>
          <w:tcPr>
            <w:tcW w:w="7774" w:type="dxa"/>
            <w:shd w:val="clear" w:color="auto" w:fill="595959" w:themeFill="text1" w:themeFillTint="A6"/>
            <w:vAlign w:val="center"/>
          </w:tcPr>
          <w:p w:rsidR="00CF56CF" w:rsidRPr="00F37488" w:rsidRDefault="00CF56CF" w:rsidP="00562ADD">
            <w:pPr>
              <w:rPr>
                <w:rFonts w:ascii="Arial" w:hAnsi="Arial" w:cs="Arial"/>
                <w:sz w:val="20"/>
                <w:szCs w:val="20"/>
              </w:rPr>
            </w:pPr>
            <w:r w:rsidRPr="00F374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SUBTOTAL</w:t>
            </w:r>
            <w:r w:rsidRPr="00F3748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EPÍ</w:t>
            </w:r>
            <w:r w:rsidRPr="00F374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GRAFE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2487" w:type="dxa"/>
            <w:shd w:val="clear" w:color="auto" w:fill="FFFFFF" w:themeFill="background1"/>
            <w:vAlign w:val="center"/>
          </w:tcPr>
          <w:p w:rsidR="00CF56CF" w:rsidRPr="00F37488" w:rsidRDefault="00CF56CF" w:rsidP="00562ADD">
            <w:pPr>
              <w:rPr>
                <w:rFonts w:ascii="Arial" w:hAnsi="Arial" w:cs="Arial"/>
                <w:sz w:val="20"/>
                <w:szCs w:val="20"/>
              </w:rPr>
            </w:pPr>
            <w:r w:rsidRPr="00F374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74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7488">
              <w:rPr>
                <w:rFonts w:ascii="Arial" w:hAnsi="Arial" w:cs="Arial"/>
                <w:sz w:val="20"/>
                <w:szCs w:val="20"/>
              </w:rPr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488">
              <w:rPr>
                <w:rFonts w:ascii="Arial" w:hAnsi="Arial" w:cs="Arial"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48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CF56CF" w:rsidRDefault="00CF56CF" w:rsidP="00840EAE">
      <w:pPr>
        <w:jc w:val="both"/>
        <w:rPr>
          <w:rFonts w:ascii="Arial" w:hAnsi="Arial" w:cs="Arial"/>
          <w:sz w:val="20"/>
          <w:szCs w:val="20"/>
        </w:rPr>
      </w:pPr>
    </w:p>
    <w:p w:rsidR="00D202B3" w:rsidRDefault="00D202B3" w:rsidP="00840EAE">
      <w:pPr>
        <w:jc w:val="both"/>
        <w:rPr>
          <w:rFonts w:ascii="Arial" w:hAnsi="Arial" w:cs="Arial"/>
          <w:sz w:val="20"/>
          <w:szCs w:val="20"/>
        </w:rPr>
      </w:pPr>
    </w:p>
    <w:p w:rsidR="00020CE3" w:rsidRDefault="00020CE3" w:rsidP="00840EA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424EEF" w:rsidRPr="008F64A2" w:rsidTr="00FF286F">
        <w:trPr>
          <w:trHeight w:val="335"/>
        </w:trPr>
        <w:tc>
          <w:tcPr>
            <w:tcW w:w="10261" w:type="dxa"/>
            <w:gridSpan w:val="2"/>
            <w:shd w:val="clear" w:color="auto" w:fill="595959" w:themeFill="text1" w:themeFillTint="A6"/>
            <w:vAlign w:val="center"/>
          </w:tcPr>
          <w:p w:rsidR="00424EEF" w:rsidRPr="00F224D6" w:rsidRDefault="00424EEF" w:rsidP="00FF286F">
            <w:pPr>
              <w:spacing w:before="60" w:after="12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224D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EPÍGRAFE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9</w:t>
            </w:r>
            <w:r w:rsidRPr="00F224D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.- </w:t>
            </w:r>
            <w:r w:rsidR="00975EEB" w:rsidRPr="00975EE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Gastos de consultoría para la redacción del proyecto.</w:t>
            </w:r>
          </w:p>
        </w:tc>
      </w:tr>
      <w:tr w:rsidR="00424EEF" w:rsidRPr="008F64A2" w:rsidTr="00FF286F">
        <w:tc>
          <w:tcPr>
            <w:tcW w:w="7774" w:type="dxa"/>
            <w:shd w:val="clear" w:color="auto" w:fill="595959" w:themeFill="text1" w:themeFillTint="A6"/>
            <w:vAlign w:val="center"/>
          </w:tcPr>
          <w:p w:rsidR="00424EEF" w:rsidRPr="00E05084" w:rsidRDefault="00424EEF" w:rsidP="00FF286F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2487" w:type="dxa"/>
            <w:shd w:val="clear" w:color="auto" w:fill="595959" w:themeFill="text1" w:themeFillTint="A6"/>
            <w:vAlign w:val="center"/>
          </w:tcPr>
          <w:p w:rsidR="00424EEF" w:rsidRDefault="00424EEF" w:rsidP="00FF286F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EF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424EEF" w:rsidRPr="008F64A2" w:rsidTr="00FF286F">
        <w:tc>
          <w:tcPr>
            <w:tcW w:w="7774" w:type="dxa"/>
            <w:shd w:val="clear" w:color="auto" w:fill="FFFFFF" w:themeFill="background1"/>
            <w:vAlign w:val="center"/>
          </w:tcPr>
          <w:p w:rsidR="00424EEF" w:rsidRPr="00FC5896" w:rsidRDefault="00424EEF" w:rsidP="00FF286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424EEF" w:rsidRPr="00FC5896" w:rsidRDefault="00424EEF" w:rsidP="00FF286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424EEF" w:rsidRPr="008F64A2" w:rsidTr="00FF286F">
        <w:tc>
          <w:tcPr>
            <w:tcW w:w="7774" w:type="dxa"/>
            <w:shd w:val="clear" w:color="auto" w:fill="FFFFFF" w:themeFill="background1"/>
            <w:vAlign w:val="center"/>
          </w:tcPr>
          <w:p w:rsidR="00424EEF" w:rsidRPr="00FC5896" w:rsidRDefault="00424EEF" w:rsidP="00FF286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424EEF" w:rsidRPr="00FC5896" w:rsidRDefault="00424EEF" w:rsidP="00FF286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54324" w:rsidRPr="008F64A2" w:rsidTr="00FF286F">
        <w:tc>
          <w:tcPr>
            <w:tcW w:w="7774" w:type="dxa"/>
            <w:shd w:val="clear" w:color="auto" w:fill="FFFFFF" w:themeFill="background1"/>
            <w:vAlign w:val="center"/>
          </w:tcPr>
          <w:p w:rsidR="00854324" w:rsidRPr="00FC5896" w:rsidRDefault="00854324" w:rsidP="0085432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854324" w:rsidRPr="00FC5896" w:rsidRDefault="00854324" w:rsidP="0085432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54324" w:rsidRPr="008F64A2" w:rsidTr="00FF286F">
        <w:tc>
          <w:tcPr>
            <w:tcW w:w="7774" w:type="dxa"/>
            <w:shd w:val="clear" w:color="auto" w:fill="FFFFFF" w:themeFill="background1"/>
            <w:vAlign w:val="center"/>
          </w:tcPr>
          <w:p w:rsidR="00854324" w:rsidRPr="00FC5896" w:rsidRDefault="00854324" w:rsidP="0085432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854324" w:rsidRPr="00FC5896" w:rsidRDefault="00854324" w:rsidP="0085432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54324" w:rsidRPr="008F64A2" w:rsidTr="00FF286F">
        <w:tc>
          <w:tcPr>
            <w:tcW w:w="7774" w:type="dxa"/>
            <w:shd w:val="clear" w:color="auto" w:fill="FFFFFF" w:themeFill="background1"/>
            <w:vAlign w:val="center"/>
          </w:tcPr>
          <w:p w:rsidR="00854324" w:rsidRPr="00FC5896" w:rsidRDefault="00854324" w:rsidP="0085432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854324" w:rsidRPr="00FC5896" w:rsidRDefault="00854324" w:rsidP="0085432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54324" w:rsidRPr="008F64A2" w:rsidTr="00FF286F">
        <w:tc>
          <w:tcPr>
            <w:tcW w:w="7774" w:type="dxa"/>
            <w:shd w:val="clear" w:color="auto" w:fill="FFFFFF" w:themeFill="background1"/>
            <w:vAlign w:val="center"/>
          </w:tcPr>
          <w:p w:rsidR="00854324" w:rsidRPr="00FC5896" w:rsidRDefault="00854324" w:rsidP="0085432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854324" w:rsidRPr="00FC5896" w:rsidRDefault="00854324" w:rsidP="0085432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54324" w:rsidRPr="008F64A2" w:rsidTr="00FF286F">
        <w:tc>
          <w:tcPr>
            <w:tcW w:w="7774" w:type="dxa"/>
            <w:shd w:val="clear" w:color="auto" w:fill="FFFFFF" w:themeFill="background1"/>
            <w:vAlign w:val="center"/>
          </w:tcPr>
          <w:p w:rsidR="00854324" w:rsidRPr="00FC5896" w:rsidRDefault="00854324" w:rsidP="0085432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854324" w:rsidRPr="00FC5896" w:rsidRDefault="00854324" w:rsidP="0085432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54324" w:rsidRPr="00F37488" w:rsidTr="00FF286F">
        <w:trPr>
          <w:trHeight w:val="476"/>
        </w:trPr>
        <w:tc>
          <w:tcPr>
            <w:tcW w:w="7774" w:type="dxa"/>
            <w:shd w:val="clear" w:color="auto" w:fill="595959" w:themeFill="text1" w:themeFillTint="A6"/>
            <w:vAlign w:val="center"/>
          </w:tcPr>
          <w:p w:rsidR="00854324" w:rsidRPr="00F37488" w:rsidRDefault="00854324" w:rsidP="00854324">
            <w:pPr>
              <w:rPr>
                <w:rFonts w:ascii="Arial" w:hAnsi="Arial" w:cs="Arial"/>
                <w:sz w:val="20"/>
                <w:szCs w:val="20"/>
              </w:rPr>
            </w:pPr>
            <w:r w:rsidRPr="00F374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SUBTOTAL</w:t>
            </w:r>
            <w:r w:rsidRPr="00F3748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EPÍ</w:t>
            </w:r>
            <w:r w:rsidRPr="00F374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GRAFE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2487" w:type="dxa"/>
            <w:shd w:val="clear" w:color="auto" w:fill="FFFFFF" w:themeFill="background1"/>
            <w:vAlign w:val="center"/>
          </w:tcPr>
          <w:p w:rsidR="00854324" w:rsidRPr="00F37488" w:rsidRDefault="00854324" w:rsidP="00854324">
            <w:pPr>
              <w:rPr>
                <w:rFonts w:ascii="Arial" w:hAnsi="Arial" w:cs="Arial"/>
                <w:sz w:val="20"/>
                <w:szCs w:val="20"/>
              </w:rPr>
            </w:pPr>
            <w:r w:rsidRPr="00F374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74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7488">
              <w:rPr>
                <w:rFonts w:ascii="Arial" w:hAnsi="Arial" w:cs="Arial"/>
                <w:sz w:val="20"/>
                <w:szCs w:val="20"/>
              </w:rPr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488">
              <w:rPr>
                <w:rFonts w:ascii="Arial" w:hAnsi="Arial" w:cs="Arial"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48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020CE3" w:rsidRDefault="00020CE3" w:rsidP="00840EAE">
      <w:pPr>
        <w:jc w:val="both"/>
        <w:rPr>
          <w:rFonts w:ascii="Arial" w:hAnsi="Arial" w:cs="Arial"/>
          <w:sz w:val="20"/>
          <w:szCs w:val="20"/>
        </w:rPr>
      </w:pPr>
    </w:p>
    <w:p w:rsidR="00020CE3" w:rsidRPr="008C5EEA" w:rsidRDefault="00020CE3" w:rsidP="00840EA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840EAE" w:rsidRPr="008C5EEA" w:rsidTr="00364469">
        <w:tc>
          <w:tcPr>
            <w:tcW w:w="7774" w:type="dxa"/>
            <w:shd w:val="clear" w:color="auto" w:fill="595959" w:themeFill="text1" w:themeFillTint="A6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IMPORTE TOTAL DE GASTOS SUBVENCIONABLES</w:t>
            </w:r>
          </w:p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(Suma Subtotales de Epígrafes 1, 2</w:t>
            </w:r>
            <w:r w:rsidR="00F224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3, 4, 5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y </w:t>
            </w:r>
            <w:r w:rsidR="00F224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487" w:type="dxa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840EAE" w:rsidRPr="008C5EEA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p w:rsidR="00930C9B" w:rsidRDefault="00930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D5759" w:rsidRDefault="008D5759" w:rsidP="00840EAE">
      <w:pPr>
        <w:jc w:val="both"/>
        <w:rPr>
          <w:rFonts w:ascii="Arial" w:hAnsi="Arial" w:cs="Arial"/>
          <w:sz w:val="20"/>
          <w:szCs w:val="20"/>
        </w:rPr>
      </w:pPr>
    </w:p>
    <w:p w:rsidR="003139AB" w:rsidRPr="008C5EEA" w:rsidRDefault="003139AB" w:rsidP="00840EA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840EAE" w:rsidRPr="008C5EEA" w:rsidTr="00F0793D">
        <w:trPr>
          <w:trHeight w:val="680"/>
        </w:trPr>
        <w:tc>
          <w:tcPr>
            <w:tcW w:w="102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840EAE" w:rsidRPr="008C5EEA" w:rsidRDefault="00840EAE" w:rsidP="00F0793D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GASTOS NO SUBVENCIONABLES DEL PROYECTO</w:t>
            </w:r>
          </w:p>
        </w:tc>
      </w:tr>
    </w:tbl>
    <w:p w:rsidR="00840EAE" w:rsidRPr="008C5EEA" w:rsidRDefault="00840EAE" w:rsidP="00840EA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840EAE" w:rsidRPr="008C5EEA" w:rsidTr="00364469">
        <w:tc>
          <w:tcPr>
            <w:tcW w:w="7774" w:type="dxa"/>
            <w:shd w:val="clear" w:color="auto" w:fill="595959" w:themeFill="text1" w:themeFillTint="A6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IMPORTE TOTAL DE GASTOS NO SUBVENCIONABLES (EN SU CASO)</w:t>
            </w:r>
          </w:p>
        </w:tc>
        <w:tc>
          <w:tcPr>
            <w:tcW w:w="2487" w:type="dxa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840EAE" w:rsidRPr="008C5EEA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p w:rsidR="00840EAE" w:rsidRPr="008C5EEA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840EAE" w:rsidRPr="008C5EEA" w:rsidTr="00F0793D">
        <w:trPr>
          <w:trHeight w:val="664"/>
        </w:trPr>
        <w:tc>
          <w:tcPr>
            <w:tcW w:w="102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840EAE" w:rsidRPr="008C5EEA" w:rsidRDefault="00840EAE" w:rsidP="00F0793D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 DE GASTOS DEL PROYECTO</w:t>
            </w:r>
          </w:p>
        </w:tc>
      </w:tr>
    </w:tbl>
    <w:p w:rsidR="00840EAE" w:rsidRPr="008C5EEA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840EAE" w:rsidRPr="008C5EEA" w:rsidTr="00364469">
        <w:tc>
          <w:tcPr>
            <w:tcW w:w="7774" w:type="dxa"/>
            <w:shd w:val="clear" w:color="auto" w:fill="595959" w:themeFill="text1" w:themeFillTint="A6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IMPORTE TOTAL DE GASTOS DEL PROYECTO</w:t>
            </w:r>
          </w:p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(Importe total de gastos subvencionables + Importe total de gastos no subvencionables)</w:t>
            </w:r>
          </w:p>
        </w:tc>
        <w:tc>
          <w:tcPr>
            <w:tcW w:w="2487" w:type="dxa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840EAE" w:rsidRPr="008C5EEA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p w:rsidR="00840EAE" w:rsidRPr="008C5EEA" w:rsidRDefault="00840EAE" w:rsidP="00840EAE">
      <w:pPr>
        <w:rPr>
          <w:rFonts w:ascii="Arial" w:hAnsi="Arial" w:cs="Arial"/>
          <w:sz w:val="20"/>
          <w:szCs w:val="20"/>
        </w:rPr>
      </w:pPr>
      <w:r w:rsidRPr="008C5EEA">
        <w:rPr>
          <w:rFonts w:ascii="Arial" w:hAnsi="Arial" w:cs="Arial"/>
          <w:sz w:val="20"/>
          <w:szCs w:val="20"/>
        </w:rPr>
        <w:br w:type="page"/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840EAE" w:rsidRPr="008C5EEA" w:rsidTr="00F0793D">
        <w:trPr>
          <w:trHeight w:val="335"/>
        </w:trPr>
        <w:tc>
          <w:tcPr>
            <w:tcW w:w="1026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840EAE" w:rsidRPr="008C5EEA" w:rsidRDefault="00840EAE" w:rsidP="00F0793D">
            <w:pPr>
              <w:spacing w:before="6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840EAE" w:rsidRPr="008C5EEA" w:rsidRDefault="00840EAE" w:rsidP="00F0793D">
            <w:pPr>
              <w:spacing w:before="6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INGRESOS (Fuentes de financiación del proyecto)</w:t>
            </w:r>
          </w:p>
          <w:p w:rsidR="00840EAE" w:rsidRPr="008C5EEA" w:rsidRDefault="00840EAE" w:rsidP="00F0793D">
            <w:pPr>
              <w:spacing w:before="6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40EAE" w:rsidRPr="008C5EEA" w:rsidTr="00F0793D">
        <w:tc>
          <w:tcPr>
            <w:tcW w:w="102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40EAE" w:rsidRPr="008C5EEA" w:rsidRDefault="00840EAE" w:rsidP="00F0793D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12"/>
                <w:szCs w:val="20"/>
              </w:rPr>
            </w:pPr>
          </w:p>
        </w:tc>
      </w:tr>
      <w:tr w:rsidR="00840EAE" w:rsidRPr="008C5EEA" w:rsidTr="00E53CB4">
        <w:tc>
          <w:tcPr>
            <w:tcW w:w="77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840EAE" w:rsidRPr="008C5EEA" w:rsidRDefault="00840EAE" w:rsidP="00F0793D">
            <w:pPr>
              <w:pStyle w:val="Prrafodelista"/>
              <w:spacing w:before="60" w:after="120"/>
              <w:ind w:left="1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25D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EPÍGRAFE 1. Ayuda solicitada a esta Consejería</w:t>
            </w:r>
            <w:r w:rsidR="00E53CB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E53CB4" w:rsidRPr="006D3B7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(como máx. 80% de los gastos subvencionables del proyecto)</w:t>
            </w:r>
          </w:p>
        </w:tc>
        <w:tc>
          <w:tcPr>
            <w:tcW w:w="24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 (IVA excluido)</w:t>
            </w:r>
          </w:p>
        </w:tc>
      </w:tr>
      <w:tr w:rsidR="00840EAE" w:rsidRPr="008C5EEA" w:rsidTr="00F0793D">
        <w:tc>
          <w:tcPr>
            <w:tcW w:w="102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40EAE" w:rsidRPr="008C5EEA" w:rsidRDefault="00840EAE" w:rsidP="00F0793D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12"/>
                <w:szCs w:val="20"/>
              </w:rPr>
            </w:pPr>
          </w:p>
        </w:tc>
      </w:tr>
      <w:tr w:rsidR="00840EAE" w:rsidRPr="008C5EEA" w:rsidTr="00F0793D">
        <w:tc>
          <w:tcPr>
            <w:tcW w:w="10261" w:type="dxa"/>
            <w:gridSpan w:val="2"/>
            <w:tcBorders>
              <w:top w:val="single" w:sz="18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840EAE" w:rsidRPr="008C5EEA" w:rsidRDefault="00840EAE" w:rsidP="00F0793D">
            <w:pPr>
              <w:spacing w:before="60"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EPÍGRAFE 2</w:t>
            </w:r>
            <w:r w:rsidRPr="00525D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 Otras Ayudas Públicas</w:t>
            </w: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840EAE" w:rsidRPr="008C5EEA" w:rsidTr="00F0793D">
        <w:tc>
          <w:tcPr>
            <w:tcW w:w="7774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Entidad pública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840EAE" w:rsidRPr="008C5EEA" w:rsidTr="00F0793D">
        <w:tc>
          <w:tcPr>
            <w:tcW w:w="77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0EAE" w:rsidRPr="008C5EEA" w:rsidTr="00F0793D">
        <w:tc>
          <w:tcPr>
            <w:tcW w:w="77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0EAE" w:rsidRPr="008C5EEA" w:rsidTr="00F0793D">
        <w:tc>
          <w:tcPr>
            <w:tcW w:w="77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0EAE" w:rsidRPr="008C5EEA" w:rsidTr="00F0793D">
        <w:tc>
          <w:tcPr>
            <w:tcW w:w="77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840EAE" w:rsidRPr="008C5EEA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2" w:rightFromText="142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840EAE" w:rsidRPr="008C5EEA" w:rsidTr="00F0793D">
        <w:trPr>
          <w:trHeight w:val="335"/>
        </w:trPr>
        <w:tc>
          <w:tcPr>
            <w:tcW w:w="10261" w:type="dxa"/>
            <w:gridSpan w:val="2"/>
            <w:shd w:val="clear" w:color="auto" w:fill="595959" w:themeFill="text1" w:themeFillTint="A6"/>
            <w:vAlign w:val="center"/>
          </w:tcPr>
          <w:p w:rsidR="00840EAE" w:rsidRPr="00525DC4" w:rsidRDefault="00840EAE" w:rsidP="00F0793D">
            <w:pPr>
              <w:spacing w:before="6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25D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EPÍGRAFE 3. Ayudas Privadas</w:t>
            </w:r>
          </w:p>
        </w:tc>
      </w:tr>
      <w:tr w:rsidR="00840EAE" w:rsidRPr="008C5EEA" w:rsidTr="00F0793D">
        <w:tc>
          <w:tcPr>
            <w:tcW w:w="7774" w:type="dxa"/>
            <w:shd w:val="clear" w:color="auto" w:fill="595959" w:themeFill="text1" w:themeFillTint="A6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Entidad Privada</w:t>
            </w:r>
          </w:p>
        </w:tc>
        <w:tc>
          <w:tcPr>
            <w:tcW w:w="2487" w:type="dxa"/>
            <w:shd w:val="clear" w:color="auto" w:fill="595959" w:themeFill="text1" w:themeFillTint="A6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840EAE" w:rsidRPr="008C5EEA" w:rsidTr="00F0793D">
        <w:trPr>
          <w:trHeight w:val="397"/>
        </w:trPr>
        <w:tc>
          <w:tcPr>
            <w:tcW w:w="7774" w:type="dxa"/>
            <w:shd w:val="clear" w:color="auto" w:fill="FFFFFF" w:themeFill="background1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0EAE" w:rsidRPr="008C5EEA" w:rsidTr="00F0793D">
        <w:trPr>
          <w:trHeight w:val="397"/>
        </w:trPr>
        <w:tc>
          <w:tcPr>
            <w:tcW w:w="7774" w:type="dxa"/>
            <w:shd w:val="clear" w:color="auto" w:fill="FFFFFF" w:themeFill="background1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0EAE" w:rsidRPr="008C5EEA" w:rsidTr="00F0793D">
        <w:trPr>
          <w:trHeight w:val="397"/>
        </w:trPr>
        <w:tc>
          <w:tcPr>
            <w:tcW w:w="7774" w:type="dxa"/>
            <w:shd w:val="clear" w:color="auto" w:fill="FFFFFF" w:themeFill="background1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0EAE" w:rsidRPr="008C5EEA" w:rsidTr="00F0793D">
        <w:trPr>
          <w:trHeight w:val="397"/>
        </w:trPr>
        <w:tc>
          <w:tcPr>
            <w:tcW w:w="7774" w:type="dxa"/>
            <w:shd w:val="clear" w:color="auto" w:fill="FFFFFF" w:themeFill="background1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840EAE" w:rsidRPr="008C5EEA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840EAE" w:rsidRPr="008C5EEA" w:rsidTr="00FE1C79">
        <w:tc>
          <w:tcPr>
            <w:tcW w:w="77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840EAE" w:rsidRPr="00525DC4" w:rsidRDefault="00840EAE" w:rsidP="00F0793D">
            <w:pPr>
              <w:pStyle w:val="Prrafodelista"/>
              <w:spacing w:before="60" w:after="120"/>
              <w:ind w:left="1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25D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EPÍGRAFE 4. Financiación Propia</w:t>
            </w:r>
          </w:p>
        </w:tc>
        <w:tc>
          <w:tcPr>
            <w:tcW w:w="24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0EAE" w:rsidRPr="008C5EEA" w:rsidRDefault="00840EAE" w:rsidP="00F0793D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 </w:t>
            </w:r>
            <w:r w:rsidRPr="00FE1C79">
              <w:rPr>
                <w:rFonts w:ascii="Arial" w:hAnsi="Arial" w:cs="Arial"/>
                <w:sz w:val="16"/>
                <w:szCs w:val="16"/>
              </w:rPr>
              <w:t>(IVA excluido)</w:t>
            </w:r>
          </w:p>
        </w:tc>
      </w:tr>
    </w:tbl>
    <w:p w:rsidR="00840EAE" w:rsidRPr="008C5EEA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p w:rsidR="00840EAE" w:rsidRPr="008C5EEA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840EAE" w:rsidRPr="008C5EEA" w:rsidTr="00FE1C79">
        <w:tc>
          <w:tcPr>
            <w:tcW w:w="7774" w:type="dxa"/>
            <w:shd w:val="clear" w:color="auto" w:fill="595959" w:themeFill="text1" w:themeFillTint="A6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IMPORTE TOTAL DE INGRESOS DEL PROYECTO</w:t>
            </w:r>
          </w:p>
          <w:p w:rsidR="00840EAE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(Suma Epígrafes 1, 2, 3 y 4)</w:t>
            </w:r>
          </w:p>
          <w:p w:rsidR="00C177DA" w:rsidRPr="00C60732" w:rsidRDefault="00C177DA" w:rsidP="00F0793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607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Nota: Este importe debe coincidir con el importe total de gastos del proyecto</w:t>
            </w:r>
          </w:p>
        </w:tc>
        <w:tc>
          <w:tcPr>
            <w:tcW w:w="2487" w:type="dxa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 (IVA excluido)</w:t>
            </w:r>
          </w:p>
        </w:tc>
      </w:tr>
    </w:tbl>
    <w:p w:rsidR="00840EAE" w:rsidRPr="008C5EEA" w:rsidRDefault="00840EAE" w:rsidP="00840EAE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840EAE" w:rsidRPr="008C5EEA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48"/>
        <w:gridCol w:w="5149"/>
      </w:tblGrid>
      <w:tr w:rsidR="00840EAE" w:rsidRPr="008C5EEA" w:rsidTr="00F0793D">
        <w:tc>
          <w:tcPr>
            <w:tcW w:w="5148" w:type="dxa"/>
          </w:tcPr>
          <w:p w:rsidR="00840EAE" w:rsidRPr="008C5EEA" w:rsidRDefault="00840EAE" w:rsidP="00F0793D">
            <w:pPr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t xml:space="preserve">Organismo destinatario: </w:t>
            </w:r>
          </w:p>
          <w:p w:rsidR="00840EAE" w:rsidRPr="008C5EEA" w:rsidRDefault="00840EAE" w:rsidP="00F079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t>CONSEJERÍA DE EDUCACIÓN, CULTURA Y DEPORTES</w:t>
            </w:r>
          </w:p>
          <w:p w:rsidR="00840EAE" w:rsidRPr="008C5EEA" w:rsidRDefault="00840EAE" w:rsidP="00F079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t>Viceconsejería de Cultura y Deportes</w:t>
            </w:r>
          </w:p>
          <w:p w:rsidR="00840EAE" w:rsidRPr="008C5EEA" w:rsidRDefault="00840EAE" w:rsidP="00F07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EAE" w:rsidRPr="008C5EEA" w:rsidRDefault="00840EAE" w:rsidP="00F079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t>Código DIR3: A08027303</w:t>
            </w:r>
          </w:p>
          <w:p w:rsidR="00840EAE" w:rsidRPr="008C5EEA" w:rsidRDefault="00840EAE" w:rsidP="00F079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9" w:type="dxa"/>
          </w:tcPr>
          <w:p w:rsidR="00840EAE" w:rsidRPr="008C5EEA" w:rsidRDefault="00840EAE" w:rsidP="00F0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t>Firma del solicitante:</w:t>
            </w:r>
          </w:p>
          <w:p w:rsidR="00840EAE" w:rsidRPr="008C5EEA" w:rsidRDefault="00840EAE" w:rsidP="00F0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0EAE" w:rsidRPr="008C5EEA" w:rsidRDefault="00840EAE" w:rsidP="00F0793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0EAE" w:rsidRPr="008C5EEA" w:rsidRDefault="00840EAE" w:rsidP="00F0793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0EAE" w:rsidRPr="008C5EEA" w:rsidRDefault="00840EAE" w:rsidP="00F0793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0EAE" w:rsidRPr="008C5EEA" w:rsidRDefault="00840EAE" w:rsidP="00F0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C5EEA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5EEA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8C5EEA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E53CB4"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53CB4"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53CB4" w:rsidRPr="008C5EEA">
              <w:rPr>
                <w:rFonts w:ascii="Arial" w:hAnsi="Arial" w:cs="Arial"/>
                <w:sz w:val="20"/>
                <w:szCs w:val="20"/>
              </w:rPr>
            </w:r>
            <w:r w:rsidR="00E53CB4"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3CB4"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CB4"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CB4"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40EAE" w:rsidRPr="008C5EEA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p w:rsidR="00D13753" w:rsidRPr="00840EAE" w:rsidRDefault="00D13753" w:rsidP="00840EAE"/>
    <w:sectPr w:rsidR="00D13753" w:rsidRPr="00840EAE" w:rsidSect="00D20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748" w:bottom="709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86F" w:rsidRDefault="00FF286F">
      <w:r>
        <w:separator/>
      </w:r>
    </w:p>
  </w:endnote>
  <w:endnote w:type="continuationSeparator" w:id="0">
    <w:p w:rsidR="00FF286F" w:rsidRDefault="00FF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86F" w:rsidRDefault="00FF28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86F" w:rsidRPr="00E90930" w:rsidRDefault="00FF286F" w:rsidP="00E90930">
    <w:pPr>
      <w:pStyle w:val="Piedepgina"/>
      <w:jc w:val="right"/>
      <w:rPr>
        <w:rFonts w:ascii="Arial" w:hAnsi="Arial" w:cs="Arial"/>
        <w:sz w:val="18"/>
      </w:rPr>
    </w:pPr>
    <w:r w:rsidRPr="00E90930">
      <w:rPr>
        <w:rFonts w:ascii="Arial" w:hAnsi="Arial" w:cs="Arial"/>
        <w:sz w:val="18"/>
      </w:rPr>
      <w:t xml:space="preserve">Página </w:t>
    </w:r>
    <w:r w:rsidRPr="00E90930">
      <w:rPr>
        <w:rFonts w:ascii="Arial" w:hAnsi="Arial" w:cs="Arial"/>
        <w:sz w:val="18"/>
      </w:rPr>
      <w:fldChar w:fldCharType="begin"/>
    </w:r>
    <w:r w:rsidRPr="00E90930">
      <w:rPr>
        <w:rFonts w:ascii="Arial" w:hAnsi="Arial" w:cs="Arial"/>
        <w:sz w:val="18"/>
      </w:rPr>
      <w:instrText>PAGE  \* Arabic  \* MERGEFORMAT</w:instrText>
    </w:r>
    <w:r w:rsidRPr="00E90930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6</w:t>
    </w:r>
    <w:r w:rsidRPr="00E90930">
      <w:rPr>
        <w:rFonts w:ascii="Arial" w:hAnsi="Arial" w:cs="Arial"/>
        <w:sz w:val="18"/>
      </w:rPr>
      <w:fldChar w:fldCharType="end"/>
    </w:r>
    <w:r w:rsidRPr="00E90930">
      <w:rPr>
        <w:rFonts w:ascii="Arial" w:hAnsi="Arial" w:cs="Arial"/>
        <w:sz w:val="18"/>
      </w:rPr>
      <w:t xml:space="preserve"> de </w:t>
    </w:r>
    <w:r w:rsidRPr="00E90930">
      <w:rPr>
        <w:rFonts w:ascii="Arial" w:hAnsi="Arial" w:cs="Arial"/>
        <w:sz w:val="18"/>
      </w:rPr>
      <w:fldChar w:fldCharType="begin"/>
    </w:r>
    <w:r w:rsidRPr="00E90930">
      <w:rPr>
        <w:rFonts w:ascii="Arial" w:hAnsi="Arial" w:cs="Arial"/>
        <w:sz w:val="18"/>
      </w:rPr>
      <w:instrText>NUMPAGES  \* Arabic  \* MERGEFORMAT</w:instrText>
    </w:r>
    <w:r w:rsidRPr="00E90930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6</w:t>
    </w:r>
    <w:r w:rsidRPr="00E90930">
      <w:rPr>
        <w:rFonts w:ascii="Arial" w:hAnsi="Arial" w:cs="Arial"/>
        <w:sz w:val="18"/>
      </w:rPr>
      <w:fldChar w:fldCharType="end"/>
    </w:r>
  </w:p>
  <w:p w:rsidR="00FF286F" w:rsidRDefault="00FF28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86F" w:rsidRDefault="00FF28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86F" w:rsidRDefault="00FF286F">
      <w:r>
        <w:separator/>
      </w:r>
    </w:p>
  </w:footnote>
  <w:footnote w:type="continuationSeparator" w:id="0">
    <w:p w:rsidR="00FF286F" w:rsidRDefault="00FF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86F" w:rsidRDefault="00FF28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86F" w:rsidRDefault="00FF286F" w:rsidP="00DA0FB5">
    <w:pPr>
      <w:pStyle w:val="Encabezado"/>
      <w:tabs>
        <w:tab w:val="clear" w:pos="4252"/>
        <w:tab w:val="clear" w:pos="8504"/>
        <w:tab w:val="left" w:pos="3402"/>
      </w:tabs>
      <w:ind w:right="809"/>
      <w:rPr>
        <w:rFonts w:ascii="Arial" w:hAnsi="Arial" w:cs="Arial"/>
        <w:b/>
        <w:noProof/>
        <w:color w:val="000080"/>
        <w:sz w:val="16"/>
        <w:szCs w:val="16"/>
      </w:rPr>
    </w:pPr>
    <w:r w:rsidRPr="00B859CF">
      <w:rPr>
        <w:noProof/>
      </w:rPr>
      <w:drawing>
        <wp:anchor distT="0" distB="0" distL="114300" distR="114300" simplePos="0" relativeHeight="251659264" behindDoc="0" locked="0" layoutInCell="1" allowOverlap="1" wp14:anchorId="5A4C4021" wp14:editId="3A452288">
          <wp:simplePos x="0" y="0"/>
          <wp:positionH relativeFrom="column">
            <wp:posOffset>5981700</wp:posOffset>
          </wp:positionH>
          <wp:positionV relativeFrom="paragraph">
            <wp:posOffset>117475</wp:posOffset>
          </wp:positionV>
          <wp:extent cx="606882" cy="518160"/>
          <wp:effectExtent l="0" t="0" r="317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882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286F" w:rsidRDefault="00FF286F" w:rsidP="009714CE">
    <w:pPr>
      <w:pStyle w:val="Encabezado"/>
      <w:tabs>
        <w:tab w:val="clear" w:pos="4252"/>
        <w:tab w:val="clear" w:pos="8504"/>
        <w:tab w:val="left" w:pos="3402"/>
      </w:tabs>
      <w:ind w:right="809" w:hanging="426"/>
      <w:rPr>
        <w:rFonts w:ascii="Arial" w:hAnsi="Arial" w:cs="Arial"/>
        <w:b/>
        <w:noProof/>
        <w:color w:val="000080"/>
        <w:sz w:val="16"/>
        <w:szCs w:val="16"/>
      </w:rPr>
    </w:pPr>
    <w:r>
      <w:rPr>
        <w:noProof/>
      </w:rPr>
      <w:drawing>
        <wp:inline distT="0" distB="0" distL="0" distR="0" wp14:anchorId="4DDB6CB1" wp14:editId="75E59E46">
          <wp:extent cx="4777740" cy="425024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589" r="12762" b="-1"/>
                  <a:stretch/>
                </pic:blipFill>
                <pic:spPr bwMode="auto">
                  <a:xfrm>
                    <a:off x="0" y="0"/>
                    <a:ext cx="4817542" cy="428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8A16472" wp14:editId="12976905">
          <wp:simplePos x="0" y="0"/>
          <wp:positionH relativeFrom="column">
            <wp:posOffset>4838700</wp:posOffset>
          </wp:positionH>
          <wp:positionV relativeFrom="paragraph">
            <wp:posOffset>10160</wp:posOffset>
          </wp:positionV>
          <wp:extent cx="838200" cy="72898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sejería de Educació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286F" w:rsidRDefault="00FF28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86F" w:rsidRPr="000B3664" w:rsidRDefault="00FF286F" w:rsidP="00DA0FB5">
    <w:pPr>
      <w:pStyle w:val="Encabezado"/>
      <w:tabs>
        <w:tab w:val="clear" w:pos="4252"/>
        <w:tab w:val="clear" w:pos="8504"/>
        <w:tab w:val="left" w:pos="3402"/>
      </w:tabs>
      <w:ind w:right="809"/>
      <w:rPr>
        <w:rFonts w:ascii="Arial" w:hAnsi="Arial" w:cs="Arial"/>
        <w:b/>
        <w:noProof/>
        <w:color w:val="1F497D" w:themeColor="text2"/>
        <w:sz w:val="16"/>
        <w:szCs w:val="16"/>
      </w:rPr>
    </w:pPr>
    <w:r w:rsidRPr="000B3664">
      <w:rPr>
        <w:rFonts w:ascii="Arial" w:hAnsi="Arial" w:cs="Arial"/>
        <w:b/>
        <w:noProof/>
        <w:color w:val="000080"/>
        <w:sz w:val="16"/>
        <w:szCs w:val="16"/>
      </w:rPr>
      <w:drawing>
        <wp:inline distT="0" distB="0" distL="0" distR="0" wp14:anchorId="15423590" wp14:editId="280D9407">
          <wp:extent cx="842838" cy="545989"/>
          <wp:effectExtent l="0" t="0" r="0" b="698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090" cy="551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  <w:t xml:space="preserve">                  </w:t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 xml:space="preserve"> </w:t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1F497D" w:themeColor="text2"/>
        <w:sz w:val="16"/>
        <w:szCs w:val="16"/>
      </w:rPr>
      <w:tab/>
    </w:r>
  </w:p>
  <w:p w:rsidR="00FF286F" w:rsidRPr="000B3664" w:rsidRDefault="00FF286F" w:rsidP="00DA0FB5">
    <w:pPr>
      <w:pStyle w:val="Encabezado"/>
      <w:tabs>
        <w:tab w:val="clear" w:pos="4252"/>
        <w:tab w:val="clear" w:pos="8504"/>
      </w:tabs>
      <w:ind w:right="-2180"/>
      <w:rPr>
        <w:rFonts w:ascii="Arial" w:hAnsi="Arial" w:cs="Arial"/>
        <w:b/>
        <w:noProof/>
        <w:color w:val="1F497D" w:themeColor="text2"/>
        <w:sz w:val="14"/>
        <w:szCs w:val="16"/>
      </w:rPr>
    </w:pPr>
    <w:r w:rsidRPr="000B3664">
      <w:rPr>
        <w:rFonts w:ascii="Arial" w:hAnsi="Arial" w:cs="Arial"/>
        <w:b/>
        <w:noProof/>
        <w:color w:val="1F497D" w:themeColor="text2"/>
        <w:sz w:val="14"/>
        <w:szCs w:val="16"/>
      </w:rPr>
      <w:t>Viceconsejería de Cultura</w:t>
    </w:r>
  </w:p>
  <w:p w:rsidR="00FF286F" w:rsidRPr="000B3664" w:rsidRDefault="00FF286F" w:rsidP="00DA0FB5">
    <w:pPr>
      <w:pStyle w:val="Encabezado"/>
      <w:tabs>
        <w:tab w:val="clear" w:pos="4252"/>
        <w:tab w:val="clear" w:pos="8504"/>
      </w:tabs>
      <w:ind w:right="-2180"/>
      <w:rPr>
        <w:rFonts w:ascii="Arial" w:hAnsi="Arial" w:cs="Arial"/>
        <w:b/>
        <w:noProof/>
        <w:color w:val="1F497D" w:themeColor="text2"/>
        <w:sz w:val="14"/>
        <w:szCs w:val="16"/>
      </w:rPr>
    </w:pPr>
    <w:r w:rsidRPr="000B3664">
      <w:rPr>
        <w:rFonts w:ascii="Arial" w:hAnsi="Arial" w:cs="Arial"/>
        <w:b/>
        <w:noProof/>
        <w:color w:val="1F497D" w:themeColor="text2"/>
        <w:sz w:val="14"/>
        <w:szCs w:val="16"/>
      </w:rPr>
      <w:t>Consejería de Educación, Cultura y Deportes</w:t>
    </w:r>
  </w:p>
  <w:p w:rsidR="00FF286F" w:rsidRPr="00DA0FB5" w:rsidRDefault="00FF286F" w:rsidP="00DA0F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6DC5"/>
    <w:multiLevelType w:val="hybridMultilevel"/>
    <w:tmpl w:val="8D3A84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32FE"/>
    <w:multiLevelType w:val="hybridMultilevel"/>
    <w:tmpl w:val="CDF83E14"/>
    <w:lvl w:ilvl="0" w:tplc="0C0A000D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2EDF4F86"/>
    <w:multiLevelType w:val="hybridMultilevel"/>
    <w:tmpl w:val="376CB552"/>
    <w:lvl w:ilvl="0" w:tplc="70B68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962EB"/>
    <w:multiLevelType w:val="hybridMultilevel"/>
    <w:tmpl w:val="BD8AE7C2"/>
    <w:lvl w:ilvl="0" w:tplc="B8589F60">
      <w:start w:val="1"/>
      <w:numFmt w:val="bullet"/>
      <w:suff w:val="space"/>
      <w:lvlText w:val=""/>
      <w:lvlJc w:val="left"/>
      <w:pPr>
        <w:ind w:left="0" w:firstLine="17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4AFC585E"/>
    <w:multiLevelType w:val="hybridMultilevel"/>
    <w:tmpl w:val="019ABB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A77C8"/>
    <w:multiLevelType w:val="hybridMultilevel"/>
    <w:tmpl w:val="95CC2810"/>
    <w:lvl w:ilvl="0" w:tplc="520E7AF6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6CE60414"/>
    <w:multiLevelType w:val="hybridMultilevel"/>
    <w:tmpl w:val="445870C2"/>
    <w:lvl w:ilvl="0" w:tplc="8D2A0B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16EA2"/>
    <w:multiLevelType w:val="hybridMultilevel"/>
    <w:tmpl w:val="0F4C30D4"/>
    <w:lvl w:ilvl="0" w:tplc="EAD0F4E0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75016CD5"/>
    <w:multiLevelType w:val="hybridMultilevel"/>
    <w:tmpl w:val="360A6FD0"/>
    <w:lvl w:ilvl="0" w:tplc="B7E428D8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l/NjYGm6DhT2DWOXWISPLWy1sSSM34jEQZoQaXaeM2K3I9Z12B7sefD8hTFgcQAERxnWEIKEPy3GuR/3DhLdA==" w:salt="YJIJ/6mF/xcFmC9VPjVPA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2EE"/>
    <w:rsid w:val="00001575"/>
    <w:rsid w:val="0000255F"/>
    <w:rsid w:val="00005BE3"/>
    <w:rsid w:val="000064D6"/>
    <w:rsid w:val="00006A90"/>
    <w:rsid w:val="000075D0"/>
    <w:rsid w:val="000075D7"/>
    <w:rsid w:val="00016C86"/>
    <w:rsid w:val="00020CE3"/>
    <w:rsid w:val="00026581"/>
    <w:rsid w:val="000273C0"/>
    <w:rsid w:val="00035CFE"/>
    <w:rsid w:val="00037EB9"/>
    <w:rsid w:val="00043F07"/>
    <w:rsid w:val="00044202"/>
    <w:rsid w:val="00046089"/>
    <w:rsid w:val="00062190"/>
    <w:rsid w:val="0006279F"/>
    <w:rsid w:val="00063B84"/>
    <w:rsid w:val="0006581A"/>
    <w:rsid w:val="00065830"/>
    <w:rsid w:val="00071776"/>
    <w:rsid w:val="000749F2"/>
    <w:rsid w:val="00080B07"/>
    <w:rsid w:val="00082F66"/>
    <w:rsid w:val="000940E7"/>
    <w:rsid w:val="0009682B"/>
    <w:rsid w:val="000A509B"/>
    <w:rsid w:val="000A695A"/>
    <w:rsid w:val="000B217D"/>
    <w:rsid w:val="000B2598"/>
    <w:rsid w:val="000B2D50"/>
    <w:rsid w:val="000B3664"/>
    <w:rsid w:val="000B6436"/>
    <w:rsid w:val="000C09D4"/>
    <w:rsid w:val="000C125D"/>
    <w:rsid w:val="000C163F"/>
    <w:rsid w:val="000C3B7E"/>
    <w:rsid w:val="000C420C"/>
    <w:rsid w:val="000C4878"/>
    <w:rsid w:val="000C498C"/>
    <w:rsid w:val="000C545E"/>
    <w:rsid w:val="000C7ACB"/>
    <w:rsid w:val="000D07C7"/>
    <w:rsid w:val="000D26F6"/>
    <w:rsid w:val="000D4E7E"/>
    <w:rsid w:val="000D530D"/>
    <w:rsid w:val="000E0325"/>
    <w:rsid w:val="000E2806"/>
    <w:rsid w:val="000E29A8"/>
    <w:rsid w:val="000E3412"/>
    <w:rsid w:val="000E527A"/>
    <w:rsid w:val="000E5EC3"/>
    <w:rsid w:val="000E7854"/>
    <w:rsid w:val="000F25E1"/>
    <w:rsid w:val="000F308A"/>
    <w:rsid w:val="000F3266"/>
    <w:rsid w:val="000F415C"/>
    <w:rsid w:val="000F41FF"/>
    <w:rsid w:val="00103BD4"/>
    <w:rsid w:val="0010413B"/>
    <w:rsid w:val="00106D08"/>
    <w:rsid w:val="00107E41"/>
    <w:rsid w:val="00114479"/>
    <w:rsid w:val="00117684"/>
    <w:rsid w:val="00124A6E"/>
    <w:rsid w:val="00126D71"/>
    <w:rsid w:val="0012774B"/>
    <w:rsid w:val="00130BF9"/>
    <w:rsid w:val="001340F7"/>
    <w:rsid w:val="001355F0"/>
    <w:rsid w:val="00142C0A"/>
    <w:rsid w:val="00143A8E"/>
    <w:rsid w:val="001456A6"/>
    <w:rsid w:val="0015026E"/>
    <w:rsid w:val="00150FAD"/>
    <w:rsid w:val="001564D1"/>
    <w:rsid w:val="00156739"/>
    <w:rsid w:val="001678AE"/>
    <w:rsid w:val="001701A3"/>
    <w:rsid w:val="00170FD2"/>
    <w:rsid w:val="00171757"/>
    <w:rsid w:val="001737B1"/>
    <w:rsid w:val="00174E5E"/>
    <w:rsid w:val="0017566D"/>
    <w:rsid w:val="001777EF"/>
    <w:rsid w:val="00177A25"/>
    <w:rsid w:val="001803B8"/>
    <w:rsid w:val="001826B9"/>
    <w:rsid w:val="001860AD"/>
    <w:rsid w:val="00187CBF"/>
    <w:rsid w:val="0019444B"/>
    <w:rsid w:val="00194D9D"/>
    <w:rsid w:val="001970D7"/>
    <w:rsid w:val="001979C1"/>
    <w:rsid w:val="001A2A5E"/>
    <w:rsid w:val="001A52EA"/>
    <w:rsid w:val="001A5ED5"/>
    <w:rsid w:val="001A6AFE"/>
    <w:rsid w:val="001A7353"/>
    <w:rsid w:val="001A73FB"/>
    <w:rsid w:val="001B01AF"/>
    <w:rsid w:val="001B2A43"/>
    <w:rsid w:val="001B5B6F"/>
    <w:rsid w:val="001C04E1"/>
    <w:rsid w:val="001C1DF9"/>
    <w:rsid w:val="001C2406"/>
    <w:rsid w:val="001C3AEF"/>
    <w:rsid w:val="001D084B"/>
    <w:rsid w:val="001D0AE7"/>
    <w:rsid w:val="001D6851"/>
    <w:rsid w:val="001E30D6"/>
    <w:rsid w:val="001E3165"/>
    <w:rsid w:val="001E6FBF"/>
    <w:rsid w:val="001E711E"/>
    <w:rsid w:val="001F5416"/>
    <w:rsid w:val="0021164C"/>
    <w:rsid w:val="002119E3"/>
    <w:rsid w:val="00213C98"/>
    <w:rsid w:val="00214153"/>
    <w:rsid w:val="00215C2B"/>
    <w:rsid w:val="00217073"/>
    <w:rsid w:val="00217BD5"/>
    <w:rsid w:val="00222004"/>
    <w:rsid w:val="002248FC"/>
    <w:rsid w:val="00224BEC"/>
    <w:rsid w:val="00225CAC"/>
    <w:rsid w:val="00225ED6"/>
    <w:rsid w:val="00230274"/>
    <w:rsid w:val="0023099E"/>
    <w:rsid w:val="00230DFB"/>
    <w:rsid w:val="002320FD"/>
    <w:rsid w:val="00232ADF"/>
    <w:rsid w:val="00236D59"/>
    <w:rsid w:val="00237B24"/>
    <w:rsid w:val="00241A52"/>
    <w:rsid w:val="00243CFE"/>
    <w:rsid w:val="002511CE"/>
    <w:rsid w:val="00252996"/>
    <w:rsid w:val="00253168"/>
    <w:rsid w:val="0026074D"/>
    <w:rsid w:val="0026550F"/>
    <w:rsid w:val="00271F89"/>
    <w:rsid w:val="002741EB"/>
    <w:rsid w:val="0027628C"/>
    <w:rsid w:val="00276957"/>
    <w:rsid w:val="00277C01"/>
    <w:rsid w:val="00280140"/>
    <w:rsid w:val="00282806"/>
    <w:rsid w:val="00285FC8"/>
    <w:rsid w:val="002940FF"/>
    <w:rsid w:val="00294BF5"/>
    <w:rsid w:val="00296150"/>
    <w:rsid w:val="002A03A4"/>
    <w:rsid w:val="002A0FB4"/>
    <w:rsid w:val="002B3C1E"/>
    <w:rsid w:val="002B3D75"/>
    <w:rsid w:val="002B5F80"/>
    <w:rsid w:val="002C3076"/>
    <w:rsid w:val="002C5EF0"/>
    <w:rsid w:val="002D07AA"/>
    <w:rsid w:val="002D4952"/>
    <w:rsid w:val="002D5033"/>
    <w:rsid w:val="002D6797"/>
    <w:rsid w:val="002D7765"/>
    <w:rsid w:val="002D7FE2"/>
    <w:rsid w:val="002E2451"/>
    <w:rsid w:val="002E3B71"/>
    <w:rsid w:val="002E55C3"/>
    <w:rsid w:val="002F0D9F"/>
    <w:rsid w:val="002F1490"/>
    <w:rsid w:val="00300A45"/>
    <w:rsid w:val="00302C50"/>
    <w:rsid w:val="003052DF"/>
    <w:rsid w:val="00306383"/>
    <w:rsid w:val="003079C9"/>
    <w:rsid w:val="00312271"/>
    <w:rsid w:val="003139AB"/>
    <w:rsid w:val="00314104"/>
    <w:rsid w:val="003158D6"/>
    <w:rsid w:val="00316FB3"/>
    <w:rsid w:val="00320780"/>
    <w:rsid w:val="00321741"/>
    <w:rsid w:val="00324DF1"/>
    <w:rsid w:val="0033215F"/>
    <w:rsid w:val="003368ED"/>
    <w:rsid w:val="00340FE4"/>
    <w:rsid w:val="003412C0"/>
    <w:rsid w:val="00342C46"/>
    <w:rsid w:val="0034364D"/>
    <w:rsid w:val="00344760"/>
    <w:rsid w:val="00347065"/>
    <w:rsid w:val="00350452"/>
    <w:rsid w:val="003512B4"/>
    <w:rsid w:val="00361711"/>
    <w:rsid w:val="0036419D"/>
    <w:rsid w:val="00364469"/>
    <w:rsid w:val="003664B5"/>
    <w:rsid w:val="0037143A"/>
    <w:rsid w:val="00382300"/>
    <w:rsid w:val="00382F40"/>
    <w:rsid w:val="00384056"/>
    <w:rsid w:val="00392E4A"/>
    <w:rsid w:val="003A150A"/>
    <w:rsid w:val="003A4CDD"/>
    <w:rsid w:val="003A5225"/>
    <w:rsid w:val="003A7F5C"/>
    <w:rsid w:val="003B164F"/>
    <w:rsid w:val="003B25B5"/>
    <w:rsid w:val="003B349D"/>
    <w:rsid w:val="003B5E57"/>
    <w:rsid w:val="003B7862"/>
    <w:rsid w:val="003C12FA"/>
    <w:rsid w:val="003C3075"/>
    <w:rsid w:val="003C3213"/>
    <w:rsid w:val="003C4442"/>
    <w:rsid w:val="003C4F52"/>
    <w:rsid w:val="003D166B"/>
    <w:rsid w:val="003D3E56"/>
    <w:rsid w:val="003D478A"/>
    <w:rsid w:val="003D5985"/>
    <w:rsid w:val="003E049B"/>
    <w:rsid w:val="003E3998"/>
    <w:rsid w:val="003E4ACA"/>
    <w:rsid w:val="003E54FE"/>
    <w:rsid w:val="003E5807"/>
    <w:rsid w:val="003E5C55"/>
    <w:rsid w:val="003E7F71"/>
    <w:rsid w:val="003F01FD"/>
    <w:rsid w:val="003F0493"/>
    <w:rsid w:val="003F1A11"/>
    <w:rsid w:val="003F3D5E"/>
    <w:rsid w:val="003F42E9"/>
    <w:rsid w:val="00401B7B"/>
    <w:rsid w:val="00401EBB"/>
    <w:rsid w:val="004024B0"/>
    <w:rsid w:val="0040323D"/>
    <w:rsid w:val="00412D00"/>
    <w:rsid w:val="00414040"/>
    <w:rsid w:val="00416174"/>
    <w:rsid w:val="00416190"/>
    <w:rsid w:val="0042006B"/>
    <w:rsid w:val="004234CF"/>
    <w:rsid w:val="00424EEF"/>
    <w:rsid w:val="0043125F"/>
    <w:rsid w:val="0043511E"/>
    <w:rsid w:val="0043544F"/>
    <w:rsid w:val="004362DC"/>
    <w:rsid w:val="00444E3A"/>
    <w:rsid w:val="0044527E"/>
    <w:rsid w:val="00446035"/>
    <w:rsid w:val="00447699"/>
    <w:rsid w:val="00450E4D"/>
    <w:rsid w:val="00450E85"/>
    <w:rsid w:val="00451816"/>
    <w:rsid w:val="004539DC"/>
    <w:rsid w:val="00453DAB"/>
    <w:rsid w:val="004555EA"/>
    <w:rsid w:val="0045739C"/>
    <w:rsid w:val="004615BB"/>
    <w:rsid w:val="0046584F"/>
    <w:rsid w:val="0046627D"/>
    <w:rsid w:val="0046645B"/>
    <w:rsid w:val="00467FE5"/>
    <w:rsid w:val="00475C7D"/>
    <w:rsid w:val="0047744F"/>
    <w:rsid w:val="00482398"/>
    <w:rsid w:val="0048328A"/>
    <w:rsid w:val="00483488"/>
    <w:rsid w:val="00484B46"/>
    <w:rsid w:val="004879A5"/>
    <w:rsid w:val="00492BC5"/>
    <w:rsid w:val="00492E7E"/>
    <w:rsid w:val="00492FD0"/>
    <w:rsid w:val="00495FB6"/>
    <w:rsid w:val="00496777"/>
    <w:rsid w:val="004A2117"/>
    <w:rsid w:val="004A2CE1"/>
    <w:rsid w:val="004A3336"/>
    <w:rsid w:val="004A3CF1"/>
    <w:rsid w:val="004A72E0"/>
    <w:rsid w:val="004A7F18"/>
    <w:rsid w:val="004B0B67"/>
    <w:rsid w:val="004B2739"/>
    <w:rsid w:val="004B357C"/>
    <w:rsid w:val="004B4B89"/>
    <w:rsid w:val="004B7119"/>
    <w:rsid w:val="004C69BF"/>
    <w:rsid w:val="004D007D"/>
    <w:rsid w:val="004D1290"/>
    <w:rsid w:val="004D1D21"/>
    <w:rsid w:val="004D2494"/>
    <w:rsid w:val="004D31D2"/>
    <w:rsid w:val="004D496F"/>
    <w:rsid w:val="004E147C"/>
    <w:rsid w:val="004E2A28"/>
    <w:rsid w:val="004E42BB"/>
    <w:rsid w:val="004E49F0"/>
    <w:rsid w:val="004F06AF"/>
    <w:rsid w:val="004F2778"/>
    <w:rsid w:val="004F2A6A"/>
    <w:rsid w:val="004F45FC"/>
    <w:rsid w:val="004F757F"/>
    <w:rsid w:val="00501CE4"/>
    <w:rsid w:val="00504E2F"/>
    <w:rsid w:val="00506B70"/>
    <w:rsid w:val="00506CA2"/>
    <w:rsid w:val="005112F9"/>
    <w:rsid w:val="005129C6"/>
    <w:rsid w:val="005138F2"/>
    <w:rsid w:val="0051491B"/>
    <w:rsid w:val="005165A8"/>
    <w:rsid w:val="005236A7"/>
    <w:rsid w:val="00525DC4"/>
    <w:rsid w:val="00526814"/>
    <w:rsid w:val="00527630"/>
    <w:rsid w:val="00531BB5"/>
    <w:rsid w:val="005367EB"/>
    <w:rsid w:val="0054242E"/>
    <w:rsid w:val="00547BA6"/>
    <w:rsid w:val="005502C9"/>
    <w:rsid w:val="005523C9"/>
    <w:rsid w:val="00552478"/>
    <w:rsid w:val="005578A0"/>
    <w:rsid w:val="00560357"/>
    <w:rsid w:val="00560C7D"/>
    <w:rsid w:val="00561A1C"/>
    <w:rsid w:val="0056298E"/>
    <w:rsid w:val="00562F59"/>
    <w:rsid w:val="0056569C"/>
    <w:rsid w:val="005741AD"/>
    <w:rsid w:val="005833A9"/>
    <w:rsid w:val="00583BB9"/>
    <w:rsid w:val="005842DC"/>
    <w:rsid w:val="005872AA"/>
    <w:rsid w:val="005917AE"/>
    <w:rsid w:val="005936F2"/>
    <w:rsid w:val="00593B58"/>
    <w:rsid w:val="005961FA"/>
    <w:rsid w:val="00596E37"/>
    <w:rsid w:val="005A24D6"/>
    <w:rsid w:val="005A6BDC"/>
    <w:rsid w:val="005D0803"/>
    <w:rsid w:val="005D78BF"/>
    <w:rsid w:val="005E1BE8"/>
    <w:rsid w:val="005E1CD2"/>
    <w:rsid w:val="005E3299"/>
    <w:rsid w:val="005E4DD1"/>
    <w:rsid w:val="005F13BC"/>
    <w:rsid w:val="005F75A4"/>
    <w:rsid w:val="006016E8"/>
    <w:rsid w:val="00605B35"/>
    <w:rsid w:val="006103F7"/>
    <w:rsid w:val="006142F4"/>
    <w:rsid w:val="00614758"/>
    <w:rsid w:val="00625C4D"/>
    <w:rsid w:val="00627EA2"/>
    <w:rsid w:val="006322D7"/>
    <w:rsid w:val="00645336"/>
    <w:rsid w:val="0064650F"/>
    <w:rsid w:val="0065209A"/>
    <w:rsid w:val="006525A5"/>
    <w:rsid w:val="006538F6"/>
    <w:rsid w:val="00654E18"/>
    <w:rsid w:val="00655C2D"/>
    <w:rsid w:val="006578F1"/>
    <w:rsid w:val="00662236"/>
    <w:rsid w:val="00665036"/>
    <w:rsid w:val="006657B0"/>
    <w:rsid w:val="00667321"/>
    <w:rsid w:val="006674EE"/>
    <w:rsid w:val="00680C5E"/>
    <w:rsid w:val="0068194E"/>
    <w:rsid w:val="00683245"/>
    <w:rsid w:val="00684D2F"/>
    <w:rsid w:val="00690FCD"/>
    <w:rsid w:val="0069372F"/>
    <w:rsid w:val="00697ABC"/>
    <w:rsid w:val="006A3CC0"/>
    <w:rsid w:val="006B271C"/>
    <w:rsid w:val="006B356D"/>
    <w:rsid w:val="006B4A4B"/>
    <w:rsid w:val="006B5E2D"/>
    <w:rsid w:val="006B5FAB"/>
    <w:rsid w:val="006B76F9"/>
    <w:rsid w:val="006B79B8"/>
    <w:rsid w:val="006B7BC1"/>
    <w:rsid w:val="006C1083"/>
    <w:rsid w:val="006C2340"/>
    <w:rsid w:val="006C7420"/>
    <w:rsid w:val="006D3B75"/>
    <w:rsid w:val="006D3D39"/>
    <w:rsid w:val="006E072D"/>
    <w:rsid w:val="006E08F3"/>
    <w:rsid w:val="006E10BD"/>
    <w:rsid w:val="006E1D45"/>
    <w:rsid w:val="006E2BDA"/>
    <w:rsid w:val="006E562A"/>
    <w:rsid w:val="006E5DFE"/>
    <w:rsid w:val="006F0230"/>
    <w:rsid w:val="006F2A28"/>
    <w:rsid w:val="006F37E9"/>
    <w:rsid w:val="007015D4"/>
    <w:rsid w:val="007017B5"/>
    <w:rsid w:val="007032C7"/>
    <w:rsid w:val="00704F67"/>
    <w:rsid w:val="00706304"/>
    <w:rsid w:val="00707044"/>
    <w:rsid w:val="00707361"/>
    <w:rsid w:val="00710EF3"/>
    <w:rsid w:val="0071162B"/>
    <w:rsid w:val="007129DE"/>
    <w:rsid w:val="00712F84"/>
    <w:rsid w:val="00715E93"/>
    <w:rsid w:val="0072166C"/>
    <w:rsid w:val="007218DC"/>
    <w:rsid w:val="00724930"/>
    <w:rsid w:val="00725AB7"/>
    <w:rsid w:val="007326BE"/>
    <w:rsid w:val="00733695"/>
    <w:rsid w:val="00736875"/>
    <w:rsid w:val="0073695E"/>
    <w:rsid w:val="00743E89"/>
    <w:rsid w:val="00745310"/>
    <w:rsid w:val="00747759"/>
    <w:rsid w:val="00752610"/>
    <w:rsid w:val="00753C57"/>
    <w:rsid w:val="00753F0A"/>
    <w:rsid w:val="007607FA"/>
    <w:rsid w:val="007610C2"/>
    <w:rsid w:val="007641A1"/>
    <w:rsid w:val="00777E3F"/>
    <w:rsid w:val="00780D86"/>
    <w:rsid w:val="00786C0D"/>
    <w:rsid w:val="0078713A"/>
    <w:rsid w:val="0079045C"/>
    <w:rsid w:val="00791184"/>
    <w:rsid w:val="007918A6"/>
    <w:rsid w:val="007936C3"/>
    <w:rsid w:val="007A23AC"/>
    <w:rsid w:val="007A26BF"/>
    <w:rsid w:val="007A5B0B"/>
    <w:rsid w:val="007A79E5"/>
    <w:rsid w:val="007B074E"/>
    <w:rsid w:val="007B328A"/>
    <w:rsid w:val="007C00A1"/>
    <w:rsid w:val="007C2BAF"/>
    <w:rsid w:val="007C6AC0"/>
    <w:rsid w:val="007D03E7"/>
    <w:rsid w:val="007D2369"/>
    <w:rsid w:val="007E229A"/>
    <w:rsid w:val="007E500C"/>
    <w:rsid w:val="007E6C52"/>
    <w:rsid w:val="007F14FF"/>
    <w:rsid w:val="007F2B7F"/>
    <w:rsid w:val="007F54EB"/>
    <w:rsid w:val="007F74FD"/>
    <w:rsid w:val="0080698F"/>
    <w:rsid w:val="008100A9"/>
    <w:rsid w:val="00813564"/>
    <w:rsid w:val="00814C3B"/>
    <w:rsid w:val="0081530C"/>
    <w:rsid w:val="008167B0"/>
    <w:rsid w:val="0082286A"/>
    <w:rsid w:val="00822D17"/>
    <w:rsid w:val="008238F9"/>
    <w:rsid w:val="00825E0B"/>
    <w:rsid w:val="008263C0"/>
    <w:rsid w:val="00833F0B"/>
    <w:rsid w:val="0083448F"/>
    <w:rsid w:val="00834A71"/>
    <w:rsid w:val="00835A68"/>
    <w:rsid w:val="0083651B"/>
    <w:rsid w:val="00840EAE"/>
    <w:rsid w:val="00841C95"/>
    <w:rsid w:val="008430EE"/>
    <w:rsid w:val="00843384"/>
    <w:rsid w:val="00844196"/>
    <w:rsid w:val="00847615"/>
    <w:rsid w:val="008511DE"/>
    <w:rsid w:val="00854324"/>
    <w:rsid w:val="00854429"/>
    <w:rsid w:val="00855540"/>
    <w:rsid w:val="008637DF"/>
    <w:rsid w:val="00863CBB"/>
    <w:rsid w:val="00867A1D"/>
    <w:rsid w:val="008730E9"/>
    <w:rsid w:val="00874F56"/>
    <w:rsid w:val="00876C90"/>
    <w:rsid w:val="008800A1"/>
    <w:rsid w:val="008811E1"/>
    <w:rsid w:val="008820C6"/>
    <w:rsid w:val="00884B9E"/>
    <w:rsid w:val="0089106C"/>
    <w:rsid w:val="008938DB"/>
    <w:rsid w:val="00895DB5"/>
    <w:rsid w:val="00896866"/>
    <w:rsid w:val="00897AC1"/>
    <w:rsid w:val="008A13E1"/>
    <w:rsid w:val="008A178C"/>
    <w:rsid w:val="008A4AEC"/>
    <w:rsid w:val="008A5496"/>
    <w:rsid w:val="008A7716"/>
    <w:rsid w:val="008B3537"/>
    <w:rsid w:val="008B54F2"/>
    <w:rsid w:val="008B5590"/>
    <w:rsid w:val="008B66FE"/>
    <w:rsid w:val="008B748A"/>
    <w:rsid w:val="008C78CB"/>
    <w:rsid w:val="008D05EA"/>
    <w:rsid w:val="008D1305"/>
    <w:rsid w:val="008D3096"/>
    <w:rsid w:val="008D3361"/>
    <w:rsid w:val="008D378C"/>
    <w:rsid w:val="008D48EB"/>
    <w:rsid w:val="008D5759"/>
    <w:rsid w:val="008D6DE1"/>
    <w:rsid w:val="008E0B51"/>
    <w:rsid w:val="008E2D74"/>
    <w:rsid w:val="008E3D52"/>
    <w:rsid w:val="008E59C3"/>
    <w:rsid w:val="008E62EC"/>
    <w:rsid w:val="008F2C72"/>
    <w:rsid w:val="008F64A2"/>
    <w:rsid w:val="008F7E17"/>
    <w:rsid w:val="0090122C"/>
    <w:rsid w:val="00902182"/>
    <w:rsid w:val="00912D93"/>
    <w:rsid w:val="009203F8"/>
    <w:rsid w:val="00921CDE"/>
    <w:rsid w:val="009220B5"/>
    <w:rsid w:val="009232E4"/>
    <w:rsid w:val="00927238"/>
    <w:rsid w:val="00930C9B"/>
    <w:rsid w:val="009313B7"/>
    <w:rsid w:val="009417B7"/>
    <w:rsid w:val="00943B38"/>
    <w:rsid w:val="00947147"/>
    <w:rsid w:val="00950078"/>
    <w:rsid w:val="0095289F"/>
    <w:rsid w:val="00955F88"/>
    <w:rsid w:val="0095783A"/>
    <w:rsid w:val="00960F28"/>
    <w:rsid w:val="009714CE"/>
    <w:rsid w:val="00975EEB"/>
    <w:rsid w:val="00980281"/>
    <w:rsid w:val="009803FF"/>
    <w:rsid w:val="0098692B"/>
    <w:rsid w:val="009907F5"/>
    <w:rsid w:val="00990D22"/>
    <w:rsid w:val="009923C9"/>
    <w:rsid w:val="009930E5"/>
    <w:rsid w:val="00994084"/>
    <w:rsid w:val="00995B8E"/>
    <w:rsid w:val="00995D8A"/>
    <w:rsid w:val="009A0872"/>
    <w:rsid w:val="009A14C3"/>
    <w:rsid w:val="009A1A8E"/>
    <w:rsid w:val="009A1D54"/>
    <w:rsid w:val="009A5A81"/>
    <w:rsid w:val="009B6919"/>
    <w:rsid w:val="009B7AAC"/>
    <w:rsid w:val="009C4EAB"/>
    <w:rsid w:val="009C656E"/>
    <w:rsid w:val="009C6CE4"/>
    <w:rsid w:val="009C6E3C"/>
    <w:rsid w:val="009D1EF3"/>
    <w:rsid w:val="009D32C9"/>
    <w:rsid w:val="009D719B"/>
    <w:rsid w:val="009E1299"/>
    <w:rsid w:val="009E32A4"/>
    <w:rsid w:val="009E6239"/>
    <w:rsid w:val="009E687D"/>
    <w:rsid w:val="009E7627"/>
    <w:rsid w:val="009F00F6"/>
    <w:rsid w:val="009F1C13"/>
    <w:rsid w:val="009F2ED7"/>
    <w:rsid w:val="00A0080F"/>
    <w:rsid w:val="00A02399"/>
    <w:rsid w:val="00A04352"/>
    <w:rsid w:val="00A04B17"/>
    <w:rsid w:val="00A053C7"/>
    <w:rsid w:val="00A14E21"/>
    <w:rsid w:val="00A20EEB"/>
    <w:rsid w:val="00A229C9"/>
    <w:rsid w:val="00A24300"/>
    <w:rsid w:val="00A248B1"/>
    <w:rsid w:val="00A303F2"/>
    <w:rsid w:val="00A34D58"/>
    <w:rsid w:val="00A36CFC"/>
    <w:rsid w:val="00A41FD6"/>
    <w:rsid w:val="00A51B93"/>
    <w:rsid w:val="00A56552"/>
    <w:rsid w:val="00A567B4"/>
    <w:rsid w:val="00A57331"/>
    <w:rsid w:val="00A577B5"/>
    <w:rsid w:val="00A627B8"/>
    <w:rsid w:val="00A641AF"/>
    <w:rsid w:val="00A644C6"/>
    <w:rsid w:val="00A6641B"/>
    <w:rsid w:val="00A66491"/>
    <w:rsid w:val="00A667B9"/>
    <w:rsid w:val="00A70C9A"/>
    <w:rsid w:val="00A71E12"/>
    <w:rsid w:val="00A82AAD"/>
    <w:rsid w:val="00A9333F"/>
    <w:rsid w:val="00A93F19"/>
    <w:rsid w:val="00A953BB"/>
    <w:rsid w:val="00A95974"/>
    <w:rsid w:val="00AA0BA6"/>
    <w:rsid w:val="00AA1F16"/>
    <w:rsid w:val="00AA2CFD"/>
    <w:rsid w:val="00AA72FF"/>
    <w:rsid w:val="00AA7E47"/>
    <w:rsid w:val="00AB1AE3"/>
    <w:rsid w:val="00AB39A2"/>
    <w:rsid w:val="00AC10A1"/>
    <w:rsid w:val="00AC33C6"/>
    <w:rsid w:val="00AC661A"/>
    <w:rsid w:val="00AC7992"/>
    <w:rsid w:val="00AD4E83"/>
    <w:rsid w:val="00AD59EB"/>
    <w:rsid w:val="00AF6496"/>
    <w:rsid w:val="00B01ADF"/>
    <w:rsid w:val="00B03897"/>
    <w:rsid w:val="00B127B5"/>
    <w:rsid w:val="00B13D46"/>
    <w:rsid w:val="00B219DF"/>
    <w:rsid w:val="00B23348"/>
    <w:rsid w:val="00B23EAB"/>
    <w:rsid w:val="00B25115"/>
    <w:rsid w:val="00B25B6C"/>
    <w:rsid w:val="00B313BE"/>
    <w:rsid w:val="00B32591"/>
    <w:rsid w:val="00B3387F"/>
    <w:rsid w:val="00B34B21"/>
    <w:rsid w:val="00B376E8"/>
    <w:rsid w:val="00B44BDE"/>
    <w:rsid w:val="00B46129"/>
    <w:rsid w:val="00B47D4F"/>
    <w:rsid w:val="00B5141B"/>
    <w:rsid w:val="00B55318"/>
    <w:rsid w:val="00B56409"/>
    <w:rsid w:val="00B56B21"/>
    <w:rsid w:val="00B61012"/>
    <w:rsid w:val="00B6473F"/>
    <w:rsid w:val="00B667AD"/>
    <w:rsid w:val="00B701A0"/>
    <w:rsid w:val="00B704CA"/>
    <w:rsid w:val="00B76A67"/>
    <w:rsid w:val="00B773EB"/>
    <w:rsid w:val="00B84868"/>
    <w:rsid w:val="00B84AF1"/>
    <w:rsid w:val="00B85229"/>
    <w:rsid w:val="00B86CFB"/>
    <w:rsid w:val="00B94253"/>
    <w:rsid w:val="00B95D0A"/>
    <w:rsid w:val="00B97F4C"/>
    <w:rsid w:val="00BA02C2"/>
    <w:rsid w:val="00BA2AA6"/>
    <w:rsid w:val="00BA73CB"/>
    <w:rsid w:val="00BB222D"/>
    <w:rsid w:val="00BB2A75"/>
    <w:rsid w:val="00BB3B16"/>
    <w:rsid w:val="00BB79FD"/>
    <w:rsid w:val="00BC0B97"/>
    <w:rsid w:val="00BC1A3D"/>
    <w:rsid w:val="00BC2C23"/>
    <w:rsid w:val="00BC310C"/>
    <w:rsid w:val="00BC326C"/>
    <w:rsid w:val="00BC6BDF"/>
    <w:rsid w:val="00BD3098"/>
    <w:rsid w:val="00BD40DD"/>
    <w:rsid w:val="00BD74F8"/>
    <w:rsid w:val="00BE052C"/>
    <w:rsid w:val="00BE17F7"/>
    <w:rsid w:val="00BF0F51"/>
    <w:rsid w:val="00BF127D"/>
    <w:rsid w:val="00BF27BD"/>
    <w:rsid w:val="00BF3A7D"/>
    <w:rsid w:val="00C00B73"/>
    <w:rsid w:val="00C01310"/>
    <w:rsid w:val="00C04313"/>
    <w:rsid w:val="00C14455"/>
    <w:rsid w:val="00C1458F"/>
    <w:rsid w:val="00C177DA"/>
    <w:rsid w:val="00C20692"/>
    <w:rsid w:val="00C22211"/>
    <w:rsid w:val="00C33DC3"/>
    <w:rsid w:val="00C356F5"/>
    <w:rsid w:val="00C40D11"/>
    <w:rsid w:val="00C42F75"/>
    <w:rsid w:val="00C4564E"/>
    <w:rsid w:val="00C46D61"/>
    <w:rsid w:val="00C50314"/>
    <w:rsid w:val="00C519F5"/>
    <w:rsid w:val="00C52636"/>
    <w:rsid w:val="00C60732"/>
    <w:rsid w:val="00C611E2"/>
    <w:rsid w:val="00C6475F"/>
    <w:rsid w:val="00C64823"/>
    <w:rsid w:val="00C655B2"/>
    <w:rsid w:val="00C709BB"/>
    <w:rsid w:val="00C74DFF"/>
    <w:rsid w:val="00C76411"/>
    <w:rsid w:val="00C77358"/>
    <w:rsid w:val="00C85969"/>
    <w:rsid w:val="00C90E17"/>
    <w:rsid w:val="00C91C29"/>
    <w:rsid w:val="00C92333"/>
    <w:rsid w:val="00CA0DBC"/>
    <w:rsid w:val="00CA109B"/>
    <w:rsid w:val="00CA57A6"/>
    <w:rsid w:val="00CA622B"/>
    <w:rsid w:val="00CA7E56"/>
    <w:rsid w:val="00CB2E8D"/>
    <w:rsid w:val="00CB64A6"/>
    <w:rsid w:val="00CC0048"/>
    <w:rsid w:val="00CC0C76"/>
    <w:rsid w:val="00CC1ADC"/>
    <w:rsid w:val="00CC204B"/>
    <w:rsid w:val="00CC2600"/>
    <w:rsid w:val="00CC29B5"/>
    <w:rsid w:val="00CD0C8D"/>
    <w:rsid w:val="00CD2345"/>
    <w:rsid w:val="00CD2787"/>
    <w:rsid w:val="00CD379B"/>
    <w:rsid w:val="00CD3C71"/>
    <w:rsid w:val="00CD720B"/>
    <w:rsid w:val="00CD7447"/>
    <w:rsid w:val="00CE0AC6"/>
    <w:rsid w:val="00CE2E2D"/>
    <w:rsid w:val="00CE4277"/>
    <w:rsid w:val="00CE52A8"/>
    <w:rsid w:val="00CE6EB1"/>
    <w:rsid w:val="00CF2052"/>
    <w:rsid w:val="00CF41B4"/>
    <w:rsid w:val="00CF56CF"/>
    <w:rsid w:val="00D03787"/>
    <w:rsid w:val="00D044AC"/>
    <w:rsid w:val="00D067CA"/>
    <w:rsid w:val="00D079B0"/>
    <w:rsid w:val="00D13753"/>
    <w:rsid w:val="00D14756"/>
    <w:rsid w:val="00D15154"/>
    <w:rsid w:val="00D15A94"/>
    <w:rsid w:val="00D1687C"/>
    <w:rsid w:val="00D202B3"/>
    <w:rsid w:val="00D20382"/>
    <w:rsid w:val="00D256DF"/>
    <w:rsid w:val="00D25A54"/>
    <w:rsid w:val="00D27D71"/>
    <w:rsid w:val="00D27D85"/>
    <w:rsid w:val="00D3127C"/>
    <w:rsid w:val="00D353EF"/>
    <w:rsid w:val="00D35BEE"/>
    <w:rsid w:val="00D3737C"/>
    <w:rsid w:val="00D4223A"/>
    <w:rsid w:val="00D45A4E"/>
    <w:rsid w:val="00D45DDD"/>
    <w:rsid w:val="00D45E26"/>
    <w:rsid w:val="00D47DB7"/>
    <w:rsid w:val="00D521D5"/>
    <w:rsid w:val="00D54D76"/>
    <w:rsid w:val="00D57148"/>
    <w:rsid w:val="00D57F5E"/>
    <w:rsid w:val="00D63A5B"/>
    <w:rsid w:val="00D7048F"/>
    <w:rsid w:val="00D72039"/>
    <w:rsid w:val="00D73CB0"/>
    <w:rsid w:val="00D75C4F"/>
    <w:rsid w:val="00D75E64"/>
    <w:rsid w:val="00D8105F"/>
    <w:rsid w:val="00D83F84"/>
    <w:rsid w:val="00D87EA5"/>
    <w:rsid w:val="00D9042A"/>
    <w:rsid w:val="00D925E3"/>
    <w:rsid w:val="00D94FE9"/>
    <w:rsid w:val="00D9508B"/>
    <w:rsid w:val="00D96359"/>
    <w:rsid w:val="00D96F15"/>
    <w:rsid w:val="00DA08D2"/>
    <w:rsid w:val="00DA0FB5"/>
    <w:rsid w:val="00DA2AD0"/>
    <w:rsid w:val="00DA2BC4"/>
    <w:rsid w:val="00DA3D00"/>
    <w:rsid w:val="00DA4159"/>
    <w:rsid w:val="00DA6333"/>
    <w:rsid w:val="00DA662C"/>
    <w:rsid w:val="00DB42A3"/>
    <w:rsid w:val="00DC1104"/>
    <w:rsid w:val="00DC242C"/>
    <w:rsid w:val="00DC48FC"/>
    <w:rsid w:val="00DC4927"/>
    <w:rsid w:val="00DD047F"/>
    <w:rsid w:val="00DD2A65"/>
    <w:rsid w:val="00DD39F0"/>
    <w:rsid w:val="00DF02F4"/>
    <w:rsid w:val="00DF0FB0"/>
    <w:rsid w:val="00DF1381"/>
    <w:rsid w:val="00DF22ED"/>
    <w:rsid w:val="00DF2CF9"/>
    <w:rsid w:val="00E02D52"/>
    <w:rsid w:val="00E02DDE"/>
    <w:rsid w:val="00E05084"/>
    <w:rsid w:val="00E05A11"/>
    <w:rsid w:val="00E129A6"/>
    <w:rsid w:val="00E13351"/>
    <w:rsid w:val="00E14F7D"/>
    <w:rsid w:val="00E15AB4"/>
    <w:rsid w:val="00E17352"/>
    <w:rsid w:val="00E301FC"/>
    <w:rsid w:val="00E308C8"/>
    <w:rsid w:val="00E364F7"/>
    <w:rsid w:val="00E37ABF"/>
    <w:rsid w:val="00E37D89"/>
    <w:rsid w:val="00E40E1A"/>
    <w:rsid w:val="00E473FA"/>
    <w:rsid w:val="00E51096"/>
    <w:rsid w:val="00E52A91"/>
    <w:rsid w:val="00E53CB4"/>
    <w:rsid w:val="00E55B87"/>
    <w:rsid w:val="00E565A8"/>
    <w:rsid w:val="00E56ED0"/>
    <w:rsid w:val="00E5774D"/>
    <w:rsid w:val="00E61D2D"/>
    <w:rsid w:val="00E7287F"/>
    <w:rsid w:val="00E7475B"/>
    <w:rsid w:val="00E8090D"/>
    <w:rsid w:val="00E81544"/>
    <w:rsid w:val="00E86D32"/>
    <w:rsid w:val="00E87725"/>
    <w:rsid w:val="00E90930"/>
    <w:rsid w:val="00E916E3"/>
    <w:rsid w:val="00E94EC9"/>
    <w:rsid w:val="00E9758B"/>
    <w:rsid w:val="00EA073C"/>
    <w:rsid w:val="00EA114E"/>
    <w:rsid w:val="00EA1E9C"/>
    <w:rsid w:val="00EA297A"/>
    <w:rsid w:val="00EA3AD3"/>
    <w:rsid w:val="00EA5F3A"/>
    <w:rsid w:val="00EA7541"/>
    <w:rsid w:val="00EB3E30"/>
    <w:rsid w:val="00EB5E4E"/>
    <w:rsid w:val="00EB62B9"/>
    <w:rsid w:val="00EB6343"/>
    <w:rsid w:val="00EC37AF"/>
    <w:rsid w:val="00EC4147"/>
    <w:rsid w:val="00EC6580"/>
    <w:rsid w:val="00EC6802"/>
    <w:rsid w:val="00EC7C35"/>
    <w:rsid w:val="00ED19CE"/>
    <w:rsid w:val="00ED21E2"/>
    <w:rsid w:val="00ED3536"/>
    <w:rsid w:val="00ED408D"/>
    <w:rsid w:val="00ED6847"/>
    <w:rsid w:val="00EE3777"/>
    <w:rsid w:val="00EE7E68"/>
    <w:rsid w:val="00EF1AE1"/>
    <w:rsid w:val="00EF1BCB"/>
    <w:rsid w:val="00EF59B1"/>
    <w:rsid w:val="00EF72B9"/>
    <w:rsid w:val="00F00087"/>
    <w:rsid w:val="00F01214"/>
    <w:rsid w:val="00F056CF"/>
    <w:rsid w:val="00F0793D"/>
    <w:rsid w:val="00F1174A"/>
    <w:rsid w:val="00F13818"/>
    <w:rsid w:val="00F14E6A"/>
    <w:rsid w:val="00F16091"/>
    <w:rsid w:val="00F16FE7"/>
    <w:rsid w:val="00F20021"/>
    <w:rsid w:val="00F208D6"/>
    <w:rsid w:val="00F224D6"/>
    <w:rsid w:val="00F233E5"/>
    <w:rsid w:val="00F260F4"/>
    <w:rsid w:val="00F27263"/>
    <w:rsid w:val="00F27E59"/>
    <w:rsid w:val="00F30696"/>
    <w:rsid w:val="00F31F97"/>
    <w:rsid w:val="00F32745"/>
    <w:rsid w:val="00F37375"/>
    <w:rsid w:val="00F406A1"/>
    <w:rsid w:val="00F4184E"/>
    <w:rsid w:val="00F4375C"/>
    <w:rsid w:val="00F43F5F"/>
    <w:rsid w:val="00F45A20"/>
    <w:rsid w:val="00F46298"/>
    <w:rsid w:val="00F47215"/>
    <w:rsid w:val="00F50B8E"/>
    <w:rsid w:val="00F50BD4"/>
    <w:rsid w:val="00F518F1"/>
    <w:rsid w:val="00F64219"/>
    <w:rsid w:val="00F64DA3"/>
    <w:rsid w:val="00F65595"/>
    <w:rsid w:val="00F7179B"/>
    <w:rsid w:val="00F748B6"/>
    <w:rsid w:val="00F77D32"/>
    <w:rsid w:val="00F823F5"/>
    <w:rsid w:val="00F84A9E"/>
    <w:rsid w:val="00F8513F"/>
    <w:rsid w:val="00F856B7"/>
    <w:rsid w:val="00F871BC"/>
    <w:rsid w:val="00F9307B"/>
    <w:rsid w:val="00F94AE2"/>
    <w:rsid w:val="00F97E34"/>
    <w:rsid w:val="00FA07CE"/>
    <w:rsid w:val="00FA12EB"/>
    <w:rsid w:val="00FA3FDF"/>
    <w:rsid w:val="00FA6194"/>
    <w:rsid w:val="00FB39FD"/>
    <w:rsid w:val="00FB7BA0"/>
    <w:rsid w:val="00FC40E4"/>
    <w:rsid w:val="00FC4963"/>
    <w:rsid w:val="00FC5624"/>
    <w:rsid w:val="00FC5896"/>
    <w:rsid w:val="00FC77CE"/>
    <w:rsid w:val="00FD1B42"/>
    <w:rsid w:val="00FD2D82"/>
    <w:rsid w:val="00FD3462"/>
    <w:rsid w:val="00FD3E80"/>
    <w:rsid w:val="00FD5481"/>
    <w:rsid w:val="00FD6885"/>
    <w:rsid w:val="00FD6C9D"/>
    <w:rsid w:val="00FD7105"/>
    <w:rsid w:val="00FE1C79"/>
    <w:rsid w:val="00FE3D6F"/>
    <w:rsid w:val="00FE6379"/>
    <w:rsid w:val="00FE6B10"/>
    <w:rsid w:val="00FF1A9F"/>
    <w:rsid w:val="00FF1FBD"/>
    <w:rsid w:val="00FF286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5:docId w15:val="{CD65D42C-CC15-44DC-B68E-A85365A5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74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A577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77B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rsid w:val="00DF2CF9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F2CF9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4B608-8B6F-4154-962F-2B8E6959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385</TotalTime>
  <Pages>8</Pages>
  <Words>1396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Maria Elia Magadan Amigo</cp:lastModifiedBy>
  <cp:revision>70</cp:revision>
  <cp:lastPrinted>2018-09-11T12:30:00Z</cp:lastPrinted>
  <dcterms:created xsi:type="dcterms:W3CDTF">2022-05-05T08:37:00Z</dcterms:created>
  <dcterms:modified xsi:type="dcterms:W3CDTF">2022-10-13T10:45:00Z</dcterms:modified>
</cp:coreProperties>
</file>