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73" w:rsidRDefault="001B6E73" w:rsidP="001B6E73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w:pict>
          <v:rect id="_x0000_s1040" style="position:absolute;margin-left:-5.05pt;margin-top:-3.65pt;width:530.25pt;height:48.75pt;z-index:251657728" fillcolor="#ddd">
            <v:textbox style="mso-next-textbox:#_x0000_s1040" inset=",2.3mm,,2.3mm">
              <w:txbxContent>
                <w:p w:rsidR="00DF6314" w:rsidRPr="00CD1BCB" w:rsidRDefault="00DF6314" w:rsidP="001B6E7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D1BC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SOLICITUD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ab/>
                    <w:t>REINTEGRO DE GASTOS EN MEDICAMENTOS PARA PACIENTES MENORES DE EDAD CON DISCAPACIDAD</w:t>
                  </w:r>
                </w:p>
              </w:txbxContent>
            </v:textbox>
          </v:rect>
        </w:pict>
      </w:r>
    </w:p>
    <w:p w:rsidR="001B6E73" w:rsidRDefault="001B6E73" w:rsidP="001B6E73">
      <w:pPr>
        <w:jc w:val="both"/>
        <w:rPr>
          <w:sz w:val="28"/>
          <w:szCs w:val="28"/>
        </w:rPr>
      </w:pPr>
    </w:p>
    <w:p w:rsidR="001B6E73" w:rsidRDefault="001B6E73" w:rsidP="001B6E73">
      <w:pPr>
        <w:jc w:val="both"/>
        <w:rPr>
          <w:sz w:val="16"/>
          <w:szCs w:val="16"/>
        </w:rPr>
      </w:pPr>
    </w:p>
    <w:p w:rsidR="002D6878" w:rsidRDefault="002D6878" w:rsidP="001B6E73">
      <w:pPr>
        <w:jc w:val="both"/>
        <w:rPr>
          <w:b/>
          <w:i/>
          <w:sz w:val="20"/>
          <w:szCs w:val="20"/>
        </w:rPr>
      </w:pPr>
    </w:p>
    <w:p w:rsidR="00FC228B" w:rsidRPr="00832D58" w:rsidRDefault="002D6878" w:rsidP="001B6E7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32D58">
        <w:rPr>
          <w:rFonts w:ascii="Arial" w:hAnsi="Arial" w:cs="Arial"/>
          <w:b/>
          <w:i/>
          <w:sz w:val="20"/>
          <w:szCs w:val="20"/>
        </w:rPr>
        <w:t>Las solicitudes de presentarán dentro de los 3 meses siguientes a la fecha de vencimiento del semestre cuyo reintegro de gasto se solicita</w:t>
      </w:r>
      <w:r w:rsidR="00660CE4" w:rsidRPr="00832D58">
        <w:rPr>
          <w:rFonts w:ascii="Arial" w:hAnsi="Arial" w:cs="Arial"/>
          <w:b/>
          <w:i/>
          <w:sz w:val="20"/>
          <w:szCs w:val="20"/>
        </w:rPr>
        <w:t>.</w:t>
      </w:r>
    </w:p>
    <w:p w:rsidR="002D6878" w:rsidRPr="002D6878" w:rsidRDefault="002D6878" w:rsidP="001B6E73">
      <w:pPr>
        <w:jc w:val="both"/>
        <w:rPr>
          <w:b/>
          <w:i/>
          <w:sz w:val="20"/>
          <w:szCs w:val="20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61"/>
        <w:gridCol w:w="18"/>
        <w:gridCol w:w="607"/>
        <w:gridCol w:w="554"/>
        <w:gridCol w:w="213"/>
        <w:gridCol w:w="26"/>
        <w:gridCol w:w="134"/>
        <w:gridCol w:w="510"/>
        <w:gridCol w:w="723"/>
        <w:gridCol w:w="293"/>
        <w:gridCol w:w="729"/>
        <w:gridCol w:w="213"/>
        <w:gridCol w:w="217"/>
        <w:gridCol w:w="230"/>
        <w:gridCol w:w="96"/>
        <w:gridCol w:w="115"/>
        <w:gridCol w:w="502"/>
        <w:gridCol w:w="115"/>
        <w:gridCol w:w="347"/>
        <w:gridCol w:w="985"/>
        <w:gridCol w:w="2588"/>
        <w:gridCol w:w="236"/>
      </w:tblGrid>
      <w:tr w:rsidR="001B6E73" w:rsidRPr="00832D58" w:rsidTr="00E01724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B6E73" w:rsidRPr="00832D58" w:rsidRDefault="001B6E73" w:rsidP="008423C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832D58">
                <w:rPr>
                  <w:rFonts w:ascii="Arial" w:hAnsi="Arial" w:cs="Arial"/>
                  <w:b/>
                  <w:bCs/>
                  <w:sz w:val="20"/>
                  <w:szCs w:val="20"/>
                </w:rPr>
                <w:t>LA PERSONA SOLICITANTE</w:t>
              </w:r>
            </w:smartTag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es representante o tutor deberá acreditarse legalmente</w:t>
            </w:r>
            <w:r w:rsidR="00CA62F1" w:rsidRPr="00832D5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B6E73" w:rsidRPr="00832D58" w:rsidTr="00E01724">
        <w:trPr>
          <w:trHeight w:val="309"/>
        </w:trPr>
        <w:tc>
          <w:tcPr>
            <w:tcW w:w="851" w:type="pct"/>
            <w:gridSpan w:val="4"/>
            <w:tcBorders>
              <w:top w:val="single" w:sz="4" w:space="0" w:color="auto"/>
              <w:bottom w:val="nil"/>
            </w:tcBorders>
          </w:tcPr>
          <w:p w:rsidR="001B6E73" w:rsidRPr="00832D58" w:rsidRDefault="001B6E73" w:rsidP="008423C1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32D5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="00E01724" w:rsidRPr="00832D5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bookmarkStart w:id="0" w:name="_GoBack"/>
            <w:r w:rsidRPr="00832D58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832D58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832D5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="00E01724" w:rsidRPr="00832D5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832D58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832D5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6E73" w:rsidRPr="009A6392" w:rsidRDefault="001B6E73" w:rsidP="008423C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A639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bookmarkStart w:id="1" w:name="Texto114"/>
        <w:tc>
          <w:tcPr>
            <w:tcW w:w="8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3" w:rsidRPr="00832D58" w:rsidRDefault="001B6E73" w:rsidP="008423C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7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bookmarkStart w:id="2" w:name="Texto115"/>
        <w:tc>
          <w:tcPr>
            <w:tcW w:w="1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</w:tcBorders>
          </w:tcPr>
          <w:p w:rsidR="001B6E73" w:rsidRPr="00832D58" w:rsidRDefault="001B6E73" w:rsidP="008423C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73" w:rsidRPr="00832D58" w:rsidTr="00E01724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73" w:rsidRPr="00832D58" w:rsidTr="00E01724">
        <w:trPr>
          <w:trHeight w:val="286"/>
        </w:trPr>
        <w:tc>
          <w:tcPr>
            <w:tcW w:w="56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bookmarkStart w:id="3" w:name="Texto116"/>
        <w:tc>
          <w:tcPr>
            <w:tcW w:w="1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64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bookmarkStart w:id="4" w:name="Texto117"/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73" w:rsidRPr="00832D58" w:rsidTr="00A04A1F">
        <w:trPr>
          <w:trHeight w:hRule="exact" w:val="847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 xml:space="preserve">En calidad de:  </w:t>
            </w:r>
            <w:r w:rsidR="001F792E" w:rsidRPr="00832D58">
              <w:rPr>
                <w:rFonts w:ascii="Arial" w:hAnsi="Arial" w:cs="Arial"/>
                <w:sz w:val="20"/>
                <w:szCs w:val="20"/>
              </w:rPr>
              <w:t xml:space="preserve">                     Progenitor/a</w:t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                  Tutor</w:t>
            </w:r>
            <w:r w:rsidR="001F792E" w:rsidRPr="00832D58">
              <w:rPr>
                <w:rFonts w:ascii="Arial" w:hAnsi="Arial" w:cs="Arial"/>
                <w:sz w:val="20"/>
                <w:szCs w:val="20"/>
              </w:rPr>
              <w:t>/a</w:t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4A1F" w:rsidRPr="00832D58" w:rsidRDefault="00A04A1F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Hombre</w: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Mujer </w: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1B6E73" w:rsidRPr="00832D58" w:rsidTr="00A04A1F">
        <w:trPr>
          <w:trHeight w:val="401"/>
        </w:trPr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bookmarkStart w:id="5" w:name="Texto118"/>
        <w:tc>
          <w:tcPr>
            <w:tcW w:w="4333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1" w:type="pct"/>
            <w:tcBorders>
              <w:top w:val="nil"/>
              <w:bottom w:val="nil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73" w:rsidRPr="00832D58" w:rsidTr="00E01724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E73" w:rsidRPr="00832D58" w:rsidTr="00E01724">
        <w:trPr>
          <w:trHeight w:val="262"/>
        </w:trPr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bookmarkStart w:id="6" w:name="Texto119"/>
        <w:tc>
          <w:tcPr>
            <w:tcW w:w="7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7" w:name="Texto120"/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bookmarkStart w:id="8" w:name="Texto121"/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73" w:rsidRPr="00832D58" w:rsidTr="00E01724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73" w:rsidRPr="00832D58" w:rsidTr="00E01724">
        <w:trPr>
          <w:trHeight w:val="274"/>
        </w:trPr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bookmarkStart w:id="9" w:name="Texto122"/>
        <w:tc>
          <w:tcPr>
            <w:tcW w:w="6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bookmarkStart w:id="10" w:name="Texto123"/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2F54F0" w:rsidRPr="00832D5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A62F1" w:rsidRPr="00832D5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2D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1" w:name="Texto124"/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B6E73" w:rsidRPr="00832D58" w:rsidRDefault="001B6E7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73" w:rsidRPr="00832D58" w:rsidTr="00E01724">
        <w:trPr>
          <w:trHeight w:val="485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B6E73" w:rsidRPr="00832D58" w:rsidRDefault="00CA62F1" w:rsidP="00CE0F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B6E73"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Si existe representante, las comunicaciones que deriven de esta solicitud se realizarán con el representante designado.</w:t>
            </w:r>
          </w:p>
          <w:p w:rsidR="00CA62F1" w:rsidRPr="00832D58" w:rsidRDefault="00CA62F1" w:rsidP="00CE0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**El correo electrónico designado será el medio por el que desea recibir el aviso de notificación.                                      </w:t>
            </w:r>
          </w:p>
        </w:tc>
      </w:tr>
    </w:tbl>
    <w:p w:rsidR="00456B84" w:rsidRPr="00832D58" w:rsidRDefault="00456B84" w:rsidP="001B6E73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503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5"/>
        <w:gridCol w:w="3669"/>
        <w:gridCol w:w="1357"/>
        <w:gridCol w:w="3942"/>
        <w:gridCol w:w="8"/>
        <w:gridCol w:w="433"/>
      </w:tblGrid>
      <w:tr w:rsidR="001B6E73" w:rsidRPr="00832D58" w:rsidTr="009A6392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B6E73" w:rsidRPr="00832D58" w:rsidRDefault="001B6E73" w:rsidP="00842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>DATOS DEL PACIENTE</w:t>
            </w:r>
            <w:r w:rsidR="001F792E" w:rsidRPr="00832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MENOR DE EDAD</w:t>
            </w:r>
          </w:p>
        </w:tc>
      </w:tr>
      <w:tr w:rsidR="00C4382B" w:rsidRPr="00832D58" w:rsidTr="009A6392">
        <w:trPr>
          <w:trHeight w:val="404"/>
        </w:trPr>
        <w:tc>
          <w:tcPr>
            <w:tcW w:w="55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382B" w:rsidRPr="00832D58" w:rsidRDefault="00C4382B" w:rsidP="008B411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2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B" w:rsidRPr="00832D58" w:rsidRDefault="00C4382B" w:rsidP="008B411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</w:tcBorders>
          </w:tcPr>
          <w:p w:rsidR="00C4382B" w:rsidRPr="00832D58" w:rsidRDefault="00C4382B" w:rsidP="008423C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FE" w:rsidRPr="00832D58" w:rsidTr="009A6392">
        <w:trPr>
          <w:trHeight w:hRule="exact" w:val="225"/>
        </w:trPr>
        <w:tc>
          <w:tcPr>
            <w:tcW w:w="5000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27BFE" w:rsidRPr="00832D58" w:rsidRDefault="00CA47C3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1FDC" w:rsidRPr="00832D58" w:rsidTr="009A6392">
        <w:trPr>
          <w:trHeight w:val="299"/>
        </w:trPr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27BFE" w:rsidRPr="00832D58" w:rsidRDefault="00927BFE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E" w:rsidRPr="00832D58" w:rsidRDefault="007B15F0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7BFE"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927BFE"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7BFE" w:rsidRPr="00832D58">
              <w:rPr>
                <w:rFonts w:ascii="Arial" w:hAnsi="Arial" w:cs="Arial"/>
                <w:sz w:val="20"/>
                <w:szCs w:val="20"/>
              </w:rPr>
            </w:r>
            <w:r w:rsidR="00927BFE"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BFE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BFE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BFE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BFE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BFE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BFE"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BFE" w:rsidRPr="00832D58" w:rsidRDefault="00CA47C3" w:rsidP="009A63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7BFE" w:rsidRPr="00832D58">
              <w:rPr>
                <w:rFonts w:ascii="Arial" w:hAnsi="Arial" w:cs="Arial"/>
                <w:sz w:val="20"/>
                <w:szCs w:val="20"/>
              </w:rPr>
              <w:t xml:space="preserve">2º </w:t>
            </w:r>
            <w:r w:rsidR="009A6392">
              <w:rPr>
                <w:rFonts w:ascii="Arial" w:hAnsi="Arial" w:cs="Arial"/>
                <w:sz w:val="20"/>
                <w:szCs w:val="20"/>
              </w:rPr>
              <w:t>A</w:t>
            </w:r>
            <w:r w:rsidR="00927BFE" w:rsidRPr="00832D58">
              <w:rPr>
                <w:rFonts w:ascii="Arial" w:hAnsi="Arial" w:cs="Arial"/>
                <w:sz w:val="20"/>
                <w:szCs w:val="20"/>
              </w:rPr>
              <w:t>pellido: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FE" w:rsidRPr="00832D58" w:rsidRDefault="00927BFE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7BFE" w:rsidRPr="00832D58" w:rsidRDefault="00927BFE" w:rsidP="008423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FE" w:rsidRPr="00832D58" w:rsidTr="009A6392">
        <w:trPr>
          <w:trHeight w:hRule="exact" w:val="1056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E01724" w:rsidRPr="00832D58" w:rsidRDefault="00E01724">
            <w:pPr>
              <w:rPr>
                <w:rFonts w:ascii="Arial" w:hAnsi="Arial" w:cs="Arial"/>
              </w:rPr>
            </w:pP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5"/>
              <w:gridCol w:w="2688"/>
              <w:gridCol w:w="236"/>
              <w:gridCol w:w="3880"/>
            </w:tblGrid>
            <w:tr w:rsidR="00E01724" w:rsidRPr="00832D58" w:rsidTr="00BD3D1C"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1724" w:rsidRPr="00832D58" w:rsidRDefault="00E01724" w:rsidP="00BD3D1C">
                  <w:pPr>
                    <w:spacing w:before="60" w:after="6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NIF </w:t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instrText xml:space="preserve"> FORMCHECKBOX </w:instrText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 xml:space="preserve">NIE </w:t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instrText xml:space="preserve"> FORMCHECKBOX </w:instrText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1724" w:rsidRPr="00832D58" w:rsidRDefault="00E01724" w:rsidP="00BD3D1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1724" w:rsidRPr="00832D58" w:rsidRDefault="00E01724" w:rsidP="00BD3D1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1724" w:rsidRPr="00832D58" w:rsidRDefault="00E01724" w:rsidP="00BD3D1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01724" w:rsidRPr="00832D58" w:rsidRDefault="00A04A1F" w:rsidP="008423C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Hombre</w: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832D58">
              <w:rPr>
                <w:rFonts w:ascii="Arial" w:hAnsi="Arial" w:cs="Arial"/>
                <w:sz w:val="20"/>
                <w:szCs w:val="20"/>
              </w:rPr>
              <w:t>Mujer</w: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</w:r>
            <w:r w:rsidRPr="00832D5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01724" w:rsidRPr="00832D58" w:rsidRDefault="00E01724" w:rsidP="008423C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1724" w:rsidRPr="00832D58" w:rsidRDefault="00E01724" w:rsidP="008423C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1724" w:rsidRPr="00832D58" w:rsidTr="009A6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832D58" w:rsidRDefault="00E01724" w:rsidP="008B4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80" w:right="-2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>CIP (código de identificación de la tarjeta sanitaria del paciente)</w:t>
            </w:r>
          </w:p>
          <w:p w:rsidR="00E01724" w:rsidRPr="00832D58" w:rsidRDefault="00E01724" w:rsidP="008B4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291" w:type="dxa"/>
              <w:tblInd w:w="1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8"/>
              <w:gridCol w:w="428"/>
              <w:gridCol w:w="429"/>
              <w:gridCol w:w="428"/>
              <w:gridCol w:w="428"/>
              <w:gridCol w:w="283"/>
              <w:gridCol w:w="146"/>
              <w:gridCol w:w="428"/>
              <w:gridCol w:w="428"/>
              <w:gridCol w:w="429"/>
              <w:gridCol w:w="428"/>
              <w:gridCol w:w="428"/>
              <w:gridCol w:w="137"/>
              <w:gridCol w:w="292"/>
              <w:gridCol w:w="428"/>
              <w:gridCol w:w="428"/>
              <w:gridCol w:w="429"/>
              <w:gridCol w:w="428"/>
              <w:gridCol w:w="430"/>
              <w:gridCol w:w="8"/>
            </w:tblGrid>
            <w:tr w:rsidR="00E01724" w:rsidRPr="00832D58">
              <w:trPr>
                <w:trHeight w:val="30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CF33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1724" w:rsidRPr="00832D58" w:rsidRDefault="00E01724" w:rsidP="00CF33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01724" w:rsidRPr="00832D58">
              <w:trPr>
                <w:gridAfter w:val="1"/>
                <w:wAfter w:w="8" w:type="dxa"/>
                <w:trHeight w:val="8"/>
              </w:trPr>
              <w:tc>
                <w:tcPr>
                  <w:tcW w:w="2424" w:type="dxa"/>
                  <w:gridSpan w:val="6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Letras</w:t>
                  </w:r>
                </w:p>
              </w:tc>
              <w:tc>
                <w:tcPr>
                  <w:tcW w:w="2424" w:type="dxa"/>
                  <w:gridSpan w:val="7"/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Números</w:t>
                  </w:r>
                </w:p>
              </w:tc>
              <w:tc>
                <w:tcPr>
                  <w:tcW w:w="2435" w:type="dxa"/>
                  <w:gridSpan w:val="6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E01724" w:rsidRPr="00832D58" w:rsidRDefault="00E01724" w:rsidP="008B41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1724" w:rsidRPr="00832D58" w:rsidRDefault="00E01724" w:rsidP="008B411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56B84" w:rsidRPr="00832D58" w:rsidRDefault="00456B84" w:rsidP="001B6E73">
      <w:pPr>
        <w:jc w:val="both"/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B6E73" w:rsidRPr="00832D58" w:rsidTr="00D24014">
        <w:trPr>
          <w:trHeight w:val="173"/>
        </w:trPr>
        <w:tc>
          <w:tcPr>
            <w:tcW w:w="10598" w:type="dxa"/>
            <w:shd w:val="clear" w:color="auto" w:fill="CCCCCC"/>
          </w:tcPr>
          <w:p w:rsidR="001B6E73" w:rsidRPr="00832D58" w:rsidRDefault="001B6E73" w:rsidP="008423C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>MOTIVO DE LA SOLICITUD</w:t>
            </w:r>
          </w:p>
        </w:tc>
      </w:tr>
      <w:tr w:rsidR="001B6E73" w:rsidRPr="00832D58" w:rsidTr="00D24014">
        <w:trPr>
          <w:trHeight w:val="1305"/>
        </w:trPr>
        <w:tc>
          <w:tcPr>
            <w:tcW w:w="10598" w:type="dxa"/>
          </w:tcPr>
          <w:p w:rsidR="00F712BD" w:rsidRPr="00832D58" w:rsidRDefault="001F792E" w:rsidP="00F70E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D58">
              <w:rPr>
                <w:rFonts w:ascii="Arial" w:hAnsi="Arial" w:cs="Arial"/>
                <w:sz w:val="22"/>
                <w:szCs w:val="22"/>
              </w:rPr>
              <w:t>Reintegro</w:t>
            </w:r>
            <w:r w:rsidR="002905AE" w:rsidRPr="00832D58">
              <w:rPr>
                <w:rFonts w:ascii="Arial" w:hAnsi="Arial" w:cs="Arial"/>
                <w:sz w:val="22"/>
                <w:szCs w:val="22"/>
              </w:rPr>
              <w:t>s</w:t>
            </w:r>
            <w:r w:rsidRPr="00832D58">
              <w:rPr>
                <w:rFonts w:ascii="Arial" w:hAnsi="Arial" w:cs="Arial"/>
                <w:sz w:val="22"/>
                <w:szCs w:val="22"/>
              </w:rPr>
              <w:t xml:space="preserve"> de gastos por adquisición de medicamentos y efectos y accesorios</w:t>
            </w:r>
            <w:r w:rsidR="00A17F7E" w:rsidRPr="00832D58">
              <w:rPr>
                <w:rFonts w:ascii="Arial" w:hAnsi="Arial" w:cs="Arial"/>
                <w:sz w:val="22"/>
                <w:szCs w:val="22"/>
              </w:rPr>
              <w:t xml:space="preserve"> (excluidos los absorbentes de incontinencia de orina)</w:t>
            </w:r>
            <w:r w:rsidRPr="00832D58">
              <w:rPr>
                <w:rFonts w:ascii="Arial" w:hAnsi="Arial" w:cs="Arial"/>
                <w:sz w:val="22"/>
                <w:szCs w:val="22"/>
              </w:rPr>
              <w:t xml:space="preserve"> correspondientes a tratamientos sujetos a financiación pública como prestación farmacéutica ambulatoria, que hayan sido prescritos por personal médico del SESCAM a pacientes menores de edad, con grado de discapacidad reconocido igual o superior al 33%</w:t>
            </w:r>
            <w:r w:rsidR="002829FB" w:rsidRPr="00832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30C" w:rsidRPr="00832D58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F2330C" w:rsidRPr="00832D58">
              <w:rPr>
                <w:rFonts w:ascii="Arial" w:hAnsi="Arial" w:cs="Arial"/>
                <w:sz w:val="22"/>
                <w:szCs w:val="22"/>
              </w:rPr>
              <w:t>que cumplan los requisitos establecidos en la Resolución</w:t>
            </w:r>
            <w:r w:rsidR="00F70EAA" w:rsidRPr="00832D58">
              <w:rPr>
                <w:rFonts w:ascii="Arial" w:hAnsi="Arial" w:cs="Arial"/>
                <w:sz w:val="22"/>
                <w:szCs w:val="22"/>
              </w:rPr>
              <w:t xml:space="preserve"> de 25 de septiembre de 2018, de la Dirección-Gerencia del SESCAM.</w:t>
            </w:r>
          </w:p>
        </w:tc>
      </w:tr>
      <w:tr w:rsidR="00F712BD" w:rsidRPr="00832D58" w:rsidTr="00D24014">
        <w:trPr>
          <w:trHeight w:val="350"/>
        </w:trPr>
        <w:tc>
          <w:tcPr>
            <w:tcW w:w="10598" w:type="dxa"/>
          </w:tcPr>
          <w:p w:rsidR="007038EE" w:rsidRPr="00832D58" w:rsidRDefault="007038EE" w:rsidP="001F7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Periodo de gasto solicitado:</w:t>
            </w:r>
          </w:p>
          <w:p w:rsidR="00F712BD" w:rsidRPr="00832D58" w:rsidRDefault="00F712BD" w:rsidP="002D68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Año:</w:t>
            </w:r>
            <w:r w:rsidR="00C87239" w:rsidRPr="0083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239"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C87239"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7239" w:rsidRPr="00832D58">
              <w:rPr>
                <w:rFonts w:ascii="Arial" w:hAnsi="Arial" w:cs="Arial"/>
                <w:sz w:val="20"/>
                <w:szCs w:val="20"/>
              </w:rPr>
            </w:r>
            <w:r w:rsidR="00C87239"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239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239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239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239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239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7239"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D6878" w:rsidRPr="00832D5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   Primer semestre  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               Segundo semestre </w:t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32D58">
              <w:rPr>
                <w:rFonts w:ascii="Arial" w:hAnsi="Arial" w:cs="Arial"/>
                <w:sz w:val="20"/>
                <w:szCs w:val="20"/>
              </w:rPr>
            </w:r>
            <w:r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</w:tbl>
    <w:p w:rsidR="00927BFE" w:rsidRPr="00832D58" w:rsidRDefault="00927BFE" w:rsidP="001B6E73">
      <w:pPr>
        <w:jc w:val="both"/>
        <w:rPr>
          <w:rFonts w:ascii="Arial" w:hAnsi="Arial" w:cs="Arial"/>
          <w:sz w:val="16"/>
          <w:szCs w:val="16"/>
        </w:rPr>
      </w:pPr>
    </w:p>
    <w:p w:rsidR="00456B84" w:rsidRPr="00832D58" w:rsidRDefault="00456B84" w:rsidP="001B6E73">
      <w:pPr>
        <w:jc w:val="both"/>
        <w:rPr>
          <w:rFonts w:ascii="Arial" w:hAnsi="Arial" w:cs="Arial"/>
          <w:sz w:val="16"/>
          <w:szCs w:val="16"/>
        </w:rPr>
      </w:pPr>
    </w:p>
    <w:p w:rsidR="00456B84" w:rsidRPr="00832D58" w:rsidRDefault="00456B84" w:rsidP="001B6E73">
      <w:pPr>
        <w:jc w:val="both"/>
        <w:rPr>
          <w:rFonts w:ascii="Arial" w:hAnsi="Arial" w:cs="Arial"/>
          <w:sz w:val="16"/>
          <w:szCs w:val="16"/>
        </w:rPr>
      </w:pPr>
    </w:p>
    <w:p w:rsidR="00456B84" w:rsidRPr="00832D58" w:rsidRDefault="00456B84" w:rsidP="001B6E73">
      <w:pPr>
        <w:jc w:val="both"/>
        <w:rPr>
          <w:rFonts w:ascii="Arial" w:hAnsi="Arial" w:cs="Arial"/>
          <w:sz w:val="16"/>
          <w:szCs w:val="16"/>
        </w:rPr>
      </w:pPr>
    </w:p>
    <w:p w:rsidR="00456B84" w:rsidRPr="00832D58" w:rsidRDefault="00456B84" w:rsidP="001B6E73">
      <w:pPr>
        <w:jc w:val="both"/>
        <w:rPr>
          <w:rFonts w:ascii="Arial" w:hAnsi="Arial" w:cs="Arial"/>
          <w:sz w:val="16"/>
          <w:szCs w:val="16"/>
        </w:rPr>
      </w:pPr>
    </w:p>
    <w:p w:rsidR="00456B84" w:rsidRPr="00832D58" w:rsidRDefault="00456B84" w:rsidP="001B6E73">
      <w:pPr>
        <w:jc w:val="both"/>
        <w:rPr>
          <w:rFonts w:ascii="Arial" w:hAnsi="Arial" w:cs="Arial"/>
          <w:sz w:val="16"/>
          <w:szCs w:val="16"/>
        </w:rPr>
      </w:pPr>
    </w:p>
    <w:p w:rsidR="00456B84" w:rsidRPr="00832D58" w:rsidRDefault="00456B84" w:rsidP="001B6E7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89"/>
      </w:tblGrid>
      <w:tr w:rsidR="00F63AD3" w:rsidRPr="00832D58">
        <w:trPr>
          <w:trHeight w:val="473"/>
        </w:trPr>
        <w:tc>
          <w:tcPr>
            <w:tcW w:w="10491" w:type="dxa"/>
            <w:gridSpan w:val="2"/>
            <w:shd w:val="clear" w:color="auto" w:fill="CCCCCC"/>
            <w:vAlign w:val="center"/>
          </w:tcPr>
          <w:p w:rsidR="00F63AD3" w:rsidRPr="00832D58" w:rsidRDefault="00F63AD3" w:rsidP="00F63AD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>DATOS BANCARIOS DEL SOLICITANTE</w:t>
            </w:r>
          </w:p>
        </w:tc>
      </w:tr>
      <w:tr w:rsidR="00F63AD3" w:rsidRPr="00832D58">
        <w:trPr>
          <w:trHeight w:val="472"/>
        </w:trPr>
        <w:tc>
          <w:tcPr>
            <w:tcW w:w="2802" w:type="dxa"/>
            <w:shd w:val="clear" w:color="auto" w:fill="CCCCCC"/>
          </w:tcPr>
          <w:p w:rsidR="00F63AD3" w:rsidRPr="00832D58" w:rsidRDefault="00F63AD3" w:rsidP="00D86B6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>TITULAR DE LA CUENTA:</w:t>
            </w:r>
          </w:p>
        </w:tc>
        <w:tc>
          <w:tcPr>
            <w:tcW w:w="7689" w:type="dxa"/>
            <w:shd w:val="clear" w:color="auto" w:fill="CCCCCC"/>
          </w:tcPr>
          <w:p w:rsidR="00F63AD3" w:rsidRPr="00832D58" w:rsidRDefault="0029074A" w:rsidP="00680A87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A87" w:rsidRPr="00832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680A87" w:rsidRPr="00832D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0A87" w:rsidRPr="00832D58">
              <w:rPr>
                <w:rFonts w:ascii="Arial" w:hAnsi="Arial" w:cs="Arial"/>
                <w:sz w:val="20"/>
                <w:szCs w:val="20"/>
              </w:rPr>
            </w:r>
            <w:r w:rsidR="00680A87" w:rsidRPr="00832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A87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A87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A87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A87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A87" w:rsidRPr="00832D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A87" w:rsidRPr="00832D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279" w:rsidRPr="00832D58">
        <w:trPr>
          <w:trHeight w:val="573"/>
        </w:trPr>
        <w:tc>
          <w:tcPr>
            <w:tcW w:w="10491" w:type="dxa"/>
            <w:gridSpan w:val="2"/>
          </w:tcPr>
          <w:tbl>
            <w:tblPr>
              <w:tblpPr w:leftFromText="141" w:rightFromText="141" w:vertAnchor="text" w:horzAnchor="page" w:tblpX="2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4"/>
              <w:gridCol w:w="404"/>
              <w:gridCol w:w="407"/>
              <w:gridCol w:w="404"/>
              <w:gridCol w:w="404"/>
              <w:gridCol w:w="404"/>
              <w:gridCol w:w="407"/>
              <w:gridCol w:w="404"/>
              <w:gridCol w:w="404"/>
              <w:gridCol w:w="404"/>
              <w:gridCol w:w="407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3"/>
              <w:gridCol w:w="14"/>
            </w:tblGrid>
            <w:tr w:rsidR="00124279" w:rsidRPr="00832D58">
              <w:trPr>
                <w:gridAfter w:val="1"/>
                <w:wAfter w:w="11" w:type="dxa"/>
                <w:trHeight w:val="144"/>
              </w:trPr>
              <w:tc>
                <w:tcPr>
                  <w:tcW w:w="16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6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6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03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</w:t>
                  </w:r>
                </w:p>
              </w:tc>
            </w:tr>
            <w:bookmarkStart w:id="12" w:name="Texto90"/>
            <w:tr w:rsidR="00124279" w:rsidRPr="00832D58">
              <w:trPr>
                <w:trHeight w:val="14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13" w:name="Texto145"/>
                  <w:bookmarkEnd w:id="12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bookmarkStart w:id="14" w:name="Texto91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15" w:name="Texto146"/>
                  <w:bookmarkEnd w:id="14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bookmarkStart w:id="16" w:name="Texto92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17" w:name="Texto147"/>
                  <w:bookmarkEnd w:id="16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bookmarkStart w:id="18" w:name="Texto93"/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19" w:name="Texto148"/>
                  <w:bookmarkEnd w:id="18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o149"/>
              <w:bookmarkStart w:id="21" w:name="Texto94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bookmarkStart w:id="22" w:name="Texto95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23" w:name="Texto150"/>
                  <w:bookmarkEnd w:id="22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o96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25" w:name="Texto151"/>
                  <w:bookmarkEnd w:id="24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bookmarkStart w:id="26" w:name="Texto152"/>
              <w:bookmarkStart w:id="27" w:name="Texto97"/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6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bookmarkStart w:id="28" w:name="Texto98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29" w:name="Texto153"/>
                  <w:bookmarkEnd w:id="28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o99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1" w:name="Texto154"/>
                  <w:bookmarkEnd w:id="30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bookmarkStart w:id="32" w:name="Texto100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3" w:name="Texto155"/>
                  <w:bookmarkEnd w:id="32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o101"/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5" w:name="Texto156"/>
                  <w:bookmarkEnd w:id="34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bookmarkStart w:id="36" w:name="Texto102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7" w:name="Texto157"/>
                  <w:bookmarkEnd w:id="36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bookmarkStart w:id="38" w:name="Texto103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9" w:name="Texto158"/>
                  <w:bookmarkEnd w:id="38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o104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1" w:name="Texto159"/>
                  <w:bookmarkEnd w:id="40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bookmarkStart w:id="42" w:name="Texto105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3" w:name="Texto160"/>
                  <w:bookmarkEnd w:id="42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o106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5" w:name="Texto161"/>
                  <w:bookmarkEnd w:id="44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bookmarkStart w:id="46" w:name="Texto107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7" w:name="Texto162"/>
                  <w:bookmarkEnd w:id="46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bookmarkStart w:id="48" w:name="Texto108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9" w:name="Texto163"/>
                  <w:bookmarkEnd w:id="48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o164"/>
              <w:bookmarkStart w:id="51" w:name="Texto109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0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bookmarkStart w:id="52" w:name="Texto110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3" w:name="Texto166"/>
                  <w:bookmarkEnd w:id="52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o111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5" w:name="Texto167"/>
                  <w:bookmarkEnd w:id="54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bookmarkStart w:id="56" w:name="Texto112"/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7" w:name="Texto168"/>
                  <w:bookmarkEnd w:id="56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bookmarkStart w:id="58" w:name="Texto113"/>
              <w:tc>
                <w:tcPr>
                  <w:tcW w:w="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79" w:rsidRPr="00832D58" w:rsidRDefault="00124279" w:rsidP="00D86B65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9" w:name="Texto169"/>
                  <w:bookmarkEnd w:id="58"/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32D5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32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</w:tbl>
          <w:p w:rsidR="00124279" w:rsidRPr="00832D58" w:rsidRDefault="00124279" w:rsidP="00D86B65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6B84" w:rsidRPr="00832D58" w:rsidRDefault="00456B84" w:rsidP="001B6E73">
      <w:pPr>
        <w:jc w:val="both"/>
        <w:rPr>
          <w:rFonts w:ascii="Arial" w:hAnsi="Arial" w:cs="Arial"/>
          <w:sz w:val="16"/>
          <w:szCs w:val="16"/>
        </w:rPr>
      </w:pPr>
    </w:p>
    <w:p w:rsidR="00303744" w:rsidRPr="00832D58" w:rsidRDefault="00303744" w:rsidP="001B6E73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1D74B7" w:rsidRPr="00832D58" w:rsidTr="0041334E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</w:tcPr>
          <w:p w:rsidR="001D74B7" w:rsidRPr="0042287A" w:rsidRDefault="001D74B7" w:rsidP="001D74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t>MEDIO POR EL QUE DESEA RECIBIR LA NOTIFICACIÓN</w:t>
            </w:r>
          </w:p>
        </w:tc>
      </w:tr>
      <w:tr w:rsidR="001D74B7" w:rsidRPr="00832D58" w:rsidTr="00456B84">
        <w:trPr>
          <w:trHeight w:val="1201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74B7" w:rsidRPr="0042287A" w:rsidRDefault="001D74B7" w:rsidP="001D74B7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5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60"/>
            <w:r w:rsidRPr="0042287A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D40E41">
              <w:rPr>
                <w:rFonts w:ascii="Arial" w:hAnsi="Arial" w:cs="Arial"/>
                <w:i/>
                <w:sz w:val="20"/>
                <w:szCs w:val="20"/>
              </w:rPr>
              <w:t>postal       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1D74B7" w:rsidRPr="0042287A" w:rsidRDefault="001D74B7" w:rsidP="001D74B7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6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61"/>
            <w:r w:rsidRPr="0042287A">
              <w:rPr>
                <w:rFonts w:ascii="Arial" w:hAnsi="Arial" w:cs="Arial"/>
                <w:sz w:val="20"/>
                <w:szCs w:val="20"/>
              </w:rPr>
              <w:t xml:space="preserve"> Notificación electrónica    </w:t>
            </w:r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Pr="0042287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BD3D1C" w:rsidRPr="00832D58" w:rsidRDefault="00BD3D1C" w:rsidP="00BD3D1C">
      <w:pPr>
        <w:rPr>
          <w:rFonts w:ascii="Arial" w:hAnsi="Arial" w:cs="Arial"/>
          <w:vanish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B6E73" w:rsidRPr="00832D58">
        <w:trPr>
          <w:trHeight w:val="351"/>
        </w:trPr>
        <w:tc>
          <w:tcPr>
            <w:tcW w:w="5000" w:type="pct"/>
            <w:shd w:val="clear" w:color="auto" w:fill="CCCCCC"/>
          </w:tcPr>
          <w:p w:rsidR="001B6E73" w:rsidRPr="00832D58" w:rsidRDefault="001B6E73" w:rsidP="008423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D58">
              <w:rPr>
                <w:rFonts w:ascii="Arial" w:hAnsi="Arial" w:cs="Arial"/>
                <w:b/>
                <w:bCs/>
                <w:sz w:val="22"/>
                <w:szCs w:val="22"/>
              </w:rPr>
              <w:t>ACREDITACIÓN DEL CUMPLIMIENTO DE LOS REQUISITOS</w:t>
            </w:r>
          </w:p>
        </w:tc>
      </w:tr>
      <w:tr w:rsidR="001B6E73" w:rsidRPr="00832D58" w:rsidTr="00456B84">
        <w:trPr>
          <w:trHeight w:val="6791"/>
        </w:trPr>
        <w:tc>
          <w:tcPr>
            <w:tcW w:w="5000" w:type="pct"/>
          </w:tcPr>
          <w:p w:rsidR="001B6E73" w:rsidRPr="00F42851" w:rsidRDefault="001B6E73" w:rsidP="00F2330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2851">
              <w:rPr>
                <w:rFonts w:ascii="Arial" w:hAnsi="Arial" w:cs="Arial"/>
                <w:b/>
                <w:sz w:val="22"/>
                <w:szCs w:val="22"/>
              </w:rPr>
              <w:t>Declaración responsable:</w:t>
            </w:r>
          </w:p>
          <w:p w:rsidR="001B6E73" w:rsidRPr="00832D58" w:rsidRDefault="001B6E73" w:rsidP="00F2330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D58">
              <w:rPr>
                <w:rFonts w:ascii="Arial" w:hAnsi="Arial" w:cs="Arial"/>
                <w:sz w:val="22"/>
                <w:szCs w:val="22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69,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832D58">
                <w:rPr>
                  <w:rFonts w:ascii="Arial" w:hAnsi="Arial" w:cs="Arial"/>
                  <w:sz w:val="22"/>
                  <w:szCs w:val="22"/>
                </w:rPr>
                <w:t>la Ley</w:t>
              </w:r>
            </w:smartTag>
            <w:r w:rsidRPr="00832D58">
              <w:rPr>
                <w:rFonts w:ascii="Arial" w:hAnsi="Arial" w:cs="Arial"/>
                <w:sz w:val="22"/>
                <w:szCs w:val="22"/>
              </w:rPr>
              <w:t xml:space="preserve"> 39/2015, de 1 de octubre, del Procedimiento Administrativo Común de las Administraciones Públicas.</w:t>
            </w:r>
          </w:p>
          <w:p w:rsidR="009B2B84" w:rsidRPr="00832D58" w:rsidRDefault="009B2B84" w:rsidP="00F2330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6E73" w:rsidRPr="00F42851" w:rsidRDefault="001B6E73" w:rsidP="00F233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2851">
              <w:rPr>
                <w:rFonts w:ascii="Arial" w:hAnsi="Arial" w:cs="Arial"/>
                <w:b/>
                <w:sz w:val="22"/>
                <w:szCs w:val="22"/>
              </w:rPr>
              <w:t>Autorizaciones:</w:t>
            </w:r>
          </w:p>
          <w:p w:rsidR="009D3373" w:rsidRPr="00D40E41" w:rsidRDefault="009D3373" w:rsidP="009D337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9D3373" w:rsidRPr="00D40E41" w:rsidRDefault="009D3373" w:rsidP="009D337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>En particular, se recabarán los siguientes datos, salvo que marque expresamente:</w:t>
            </w:r>
          </w:p>
          <w:p w:rsidR="001B6E73" w:rsidRPr="00D40E41" w:rsidRDefault="009D3373" w:rsidP="009D337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40E41">
              <w:rPr>
                <w:rFonts w:ascii="Arial" w:hAnsi="Arial" w:cs="Arial"/>
                <w:sz w:val="22"/>
                <w:szCs w:val="22"/>
              </w:rPr>
            </w:r>
            <w:r w:rsidRPr="00D40E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0E41">
              <w:rPr>
                <w:rFonts w:ascii="Arial" w:hAnsi="Arial" w:cs="Arial"/>
                <w:sz w:val="22"/>
                <w:szCs w:val="22"/>
              </w:rPr>
              <w:t xml:space="preserve">  Me opongo a la consulta de los datos acreditativos de identidad.</w:t>
            </w:r>
          </w:p>
          <w:p w:rsidR="00E06765" w:rsidRPr="00D40E41" w:rsidRDefault="00E06765" w:rsidP="009D337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40E41">
              <w:rPr>
                <w:rFonts w:ascii="Arial" w:hAnsi="Arial" w:cs="Arial"/>
                <w:sz w:val="22"/>
                <w:szCs w:val="22"/>
              </w:rPr>
            </w:r>
            <w:r w:rsidRPr="00D40E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0E4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3373" w:rsidRPr="00D40E41">
              <w:rPr>
                <w:rFonts w:ascii="Arial" w:hAnsi="Arial" w:cs="Arial"/>
                <w:sz w:val="22"/>
                <w:szCs w:val="22"/>
              </w:rPr>
              <w:t>Me opongo a la consulta del</w:t>
            </w:r>
            <w:r w:rsidRPr="00D40E41">
              <w:rPr>
                <w:rFonts w:ascii="Arial" w:hAnsi="Arial" w:cs="Arial"/>
                <w:sz w:val="22"/>
                <w:szCs w:val="22"/>
              </w:rPr>
              <w:t xml:space="preserve"> grado de discapacidad reconocido.</w:t>
            </w:r>
          </w:p>
          <w:p w:rsidR="001B6E73" w:rsidRPr="00832D58" w:rsidRDefault="001B6E73" w:rsidP="00F2330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D58">
              <w:rPr>
                <w:rFonts w:ascii="Arial" w:hAnsi="Arial" w:cs="Arial"/>
                <w:sz w:val="22"/>
                <w:szCs w:val="22"/>
              </w:rPr>
              <w:t>En el caso de no autorizar  la comp</w:t>
            </w:r>
            <w:r w:rsidR="0041334E" w:rsidRPr="00832D58">
              <w:rPr>
                <w:rFonts w:ascii="Arial" w:hAnsi="Arial" w:cs="Arial"/>
                <w:sz w:val="22"/>
                <w:szCs w:val="22"/>
              </w:rPr>
              <w:t>robación de los datos indicados</w:t>
            </w:r>
            <w:r w:rsidRPr="00832D58">
              <w:rPr>
                <w:rFonts w:ascii="Arial" w:hAnsi="Arial" w:cs="Arial"/>
                <w:sz w:val="22"/>
                <w:szCs w:val="22"/>
              </w:rPr>
              <w:t>, se compromete a aportar  la documentación pertinente.</w:t>
            </w:r>
            <w:r w:rsidR="00F2330C" w:rsidRPr="00832D58">
              <w:rPr>
                <w:rFonts w:ascii="Arial" w:hAnsi="Arial" w:cs="Arial"/>
                <w:sz w:val="22"/>
                <w:szCs w:val="22"/>
              </w:rPr>
              <w:t xml:space="preserve"> A efectos de acreditar el grado de discapacidad reconocido se estará a lo dispuesto en la Orden de 29 de junio de 2010, de la Consejería de Salud y Bienestar Social, por la que se crea la tarjeta acreditativa de grado de discapacidad.</w:t>
            </w:r>
          </w:p>
          <w:p w:rsidR="001B6E73" w:rsidRPr="005E6C64" w:rsidRDefault="001B6E73" w:rsidP="00F2330C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6C64">
              <w:rPr>
                <w:rFonts w:ascii="Arial" w:hAnsi="Arial" w:cs="Arial"/>
                <w:b/>
                <w:sz w:val="22"/>
                <w:szCs w:val="22"/>
              </w:rPr>
              <w:t>Documentación  que se adjunta</w:t>
            </w:r>
            <w:bookmarkStart w:id="62" w:name="Casilla23"/>
            <w:r w:rsidR="002829FB" w:rsidRPr="005E6C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F2BF6" w:rsidRPr="00D40E41" w:rsidRDefault="008F2BF6" w:rsidP="00F2330C">
            <w:pPr>
              <w:numPr>
                <w:ilvl w:val="0"/>
                <w:numId w:val="13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 xml:space="preserve">Tickets-facturas de la oficina de farmacia. </w:t>
            </w:r>
          </w:p>
          <w:p w:rsidR="009B2B84" w:rsidRPr="00D40E41" w:rsidRDefault="009B2B84" w:rsidP="00F2330C">
            <w:p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>Otra documentación que se adjunta: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17"/>
            </w:tblGrid>
            <w:tr w:rsidR="002013D1" w:rsidRPr="00832D58" w:rsidTr="00456B84">
              <w:trPr>
                <w:trHeight w:val="1475"/>
              </w:trPr>
              <w:tc>
                <w:tcPr>
                  <w:tcW w:w="10317" w:type="dxa"/>
                  <w:shd w:val="clear" w:color="auto" w:fill="auto"/>
                </w:tcPr>
                <w:bookmarkEnd w:id="62"/>
                <w:p w:rsidR="002013D1" w:rsidRPr="00D40E41" w:rsidRDefault="007145AE" w:rsidP="00F2330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0E41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:rsidR="002013D1" w:rsidRPr="00D40E41" w:rsidRDefault="007145AE" w:rsidP="00F2330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0E41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:rsidR="002013D1" w:rsidRPr="00832D58" w:rsidRDefault="00276AAB" w:rsidP="00F2330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0E41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013D1" w:rsidRPr="00D40E4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B6E73" w:rsidRPr="00832D58" w:rsidRDefault="001B6E73" w:rsidP="00F233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CF1" w:rsidRPr="00832D58" w:rsidRDefault="002E6CF1" w:rsidP="002E6CF1">
      <w:pPr>
        <w:rPr>
          <w:rFonts w:ascii="Arial" w:hAnsi="Arial" w:cs="Arial"/>
          <w:vanish/>
        </w:rPr>
      </w:pPr>
    </w:p>
    <w:tbl>
      <w:tblPr>
        <w:tblpPr w:leftFromText="141" w:rightFromText="141" w:vertAnchor="page" w:horzAnchor="margin" w:tblpY="38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456B84" w:rsidRPr="00832D58" w:rsidTr="00456B84">
        <w:trPr>
          <w:trHeight w:val="23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6B84" w:rsidRPr="00832D58" w:rsidRDefault="00456B84" w:rsidP="00456B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 BÁSICA DE PROTECCIÓN DE DATOS</w:t>
            </w:r>
          </w:p>
        </w:tc>
      </w:tr>
      <w:tr w:rsidR="00456B84" w:rsidRPr="00832D58" w:rsidTr="00456B84">
        <w:trPr>
          <w:trHeight w:val="2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32D58">
              <w:rPr>
                <w:rFonts w:ascii="Arial" w:eastAsia="Calibri" w:hAnsi="Arial" w:cs="Arial"/>
                <w:sz w:val="18"/>
                <w:szCs w:val="18"/>
              </w:rPr>
              <w:t>Dirección General de Asistencia Sanitaria.</w:t>
            </w:r>
          </w:p>
        </w:tc>
      </w:tr>
      <w:tr w:rsidR="00456B84" w:rsidRPr="00832D58" w:rsidTr="00456B84">
        <w:trPr>
          <w:trHeight w:val="1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prestaciones sanitarias</w:t>
            </w:r>
          </w:p>
        </w:tc>
      </w:tr>
      <w:tr w:rsidR="00456B84" w:rsidRPr="00832D58" w:rsidTr="00456B84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C642C6" w:rsidP="004538FA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Ejercicio de </w:t>
            </w:r>
            <w:r w:rsidR="004538F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oderes </w:t>
            </w:r>
            <w:r w:rsidR="004538F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úblicos – </w:t>
            </w:r>
            <w:r w:rsidR="00601FE9"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Ley 16/2003, de 28 de mayo, de Cohesión y Calidad del Sistema Nacional de Salud. Ley 5/2010, de 24 de junio, sobre Derechos y Deberes en materia de Salud de Castilla-La Mancha.</w:t>
            </w:r>
          </w:p>
        </w:tc>
      </w:tr>
      <w:tr w:rsidR="00456B84" w:rsidRPr="00832D58" w:rsidTr="00456B84">
        <w:trPr>
          <w:trHeight w:val="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832D58" w:rsidRDefault="00456B84" w:rsidP="00091E9C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91E9C" w:rsidRPr="00832D5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>xiste cesión de datos</w:t>
            </w:r>
            <w:r w:rsidR="00091E9C" w:rsidRPr="00832D5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56B84" w:rsidRPr="00832D58" w:rsidTr="00456B84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832D58" w:rsidRDefault="00456B84" w:rsidP="00456B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56B84" w:rsidRPr="00832D58" w:rsidTr="00456B84">
        <w:trPr>
          <w:trHeight w:val="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456B84" w:rsidP="0045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D58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84" w:rsidRPr="00832D58" w:rsidRDefault="00821A05" w:rsidP="00601FE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21A05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 w:rsidRPr="002F4745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https://rat.castillalamancha.es/info/1148</w:t>
              </w:r>
            </w:hyperlink>
          </w:p>
        </w:tc>
      </w:tr>
    </w:tbl>
    <w:p w:rsidR="001E40A7" w:rsidRPr="00832D58" w:rsidRDefault="001E40A7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456B84">
      <w:pPr>
        <w:spacing w:before="120"/>
        <w:rPr>
          <w:rFonts w:ascii="Arial" w:hAnsi="Arial" w:cs="Arial"/>
          <w:sz w:val="20"/>
          <w:szCs w:val="20"/>
        </w:rPr>
      </w:pPr>
      <w:r w:rsidRPr="00832D58">
        <w:rPr>
          <w:rFonts w:ascii="Arial" w:hAnsi="Arial" w:cs="Arial"/>
          <w:sz w:val="20"/>
          <w:szCs w:val="20"/>
        </w:rPr>
        <w:t xml:space="preserve">En  </w:t>
      </w:r>
      <w:bookmarkStart w:id="63" w:name="Texto178"/>
      <w:r w:rsidRPr="00832D58">
        <w:rPr>
          <w:rFonts w:ascii="Arial" w:hAnsi="Arial" w:cs="Arial"/>
          <w:sz w:val="20"/>
          <w:szCs w:val="20"/>
        </w:rPr>
        <w:fldChar w:fldCharType="begin">
          <w:ffData>
            <w:name w:val="Texto178"/>
            <w:enabled/>
            <w:calcOnExit w:val="0"/>
            <w:textInput/>
          </w:ffData>
        </w:fldChar>
      </w:r>
      <w:r w:rsidRPr="00832D58">
        <w:rPr>
          <w:rFonts w:ascii="Arial" w:hAnsi="Arial" w:cs="Arial"/>
          <w:sz w:val="20"/>
          <w:szCs w:val="20"/>
        </w:rPr>
        <w:instrText xml:space="preserve"> FORMTEXT </w:instrText>
      </w:r>
      <w:r w:rsidRPr="00832D58">
        <w:rPr>
          <w:rFonts w:ascii="Arial" w:hAnsi="Arial" w:cs="Arial"/>
          <w:sz w:val="20"/>
          <w:szCs w:val="20"/>
        </w:rPr>
      </w:r>
      <w:r w:rsidRPr="00832D58">
        <w:rPr>
          <w:rFonts w:ascii="Arial" w:hAnsi="Arial" w:cs="Arial"/>
          <w:sz w:val="20"/>
          <w:szCs w:val="20"/>
        </w:rPr>
        <w:fldChar w:fldCharType="separate"/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sz w:val="20"/>
          <w:szCs w:val="20"/>
        </w:rPr>
        <w:fldChar w:fldCharType="end"/>
      </w:r>
      <w:bookmarkEnd w:id="63"/>
      <w:r w:rsidRPr="00832D58">
        <w:rPr>
          <w:rFonts w:ascii="Arial" w:hAnsi="Arial" w:cs="Arial"/>
          <w:sz w:val="20"/>
          <w:szCs w:val="20"/>
        </w:rPr>
        <w:t xml:space="preserve">                                                               a  </w:t>
      </w:r>
      <w:bookmarkStart w:id="64" w:name="Texto171"/>
      <w:r w:rsidRPr="00832D58">
        <w:rPr>
          <w:rFonts w:ascii="Arial" w:hAnsi="Arial" w:cs="Arial"/>
          <w:sz w:val="20"/>
          <w:szCs w:val="20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Pr="00832D58">
        <w:rPr>
          <w:rFonts w:ascii="Arial" w:hAnsi="Arial" w:cs="Arial"/>
          <w:sz w:val="20"/>
          <w:szCs w:val="20"/>
        </w:rPr>
        <w:instrText xml:space="preserve"> FORMTEXT </w:instrText>
      </w:r>
      <w:r w:rsidRPr="00832D58">
        <w:rPr>
          <w:rFonts w:ascii="Arial" w:hAnsi="Arial" w:cs="Arial"/>
          <w:sz w:val="20"/>
          <w:szCs w:val="20"/>
        </w:rPr>
      </w:r>
      <w:r w:rsidRPr="00832D58">
        <w:rPr>
          <w:rFonts w:ascii="Arial" w:hAnsi="Arial" w:cs="Arial"/>
          <w:sz w:val="20"/>
          <w:szCs w:val="20"/>
        </w:rPr>
        <w:fldChar w:fldCharType="separate"/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sz w:val="20"/>
          <w:szCs w:val="20"/>
        </w:rPr>
        <w:fldChar w:fldCharType="end"/>
      </w:r>
      <w:bookmarkEnd w:id="64"/>
      <w:r w:rsidRPr="00832D58">
        <w:rPr>
          <w:rFonts w:ascii="Arial" w:hAnsi="Arial" w:cs="Arial"/>
          <w:sz w:val="20"/>
          <w:szCs w:val="20"/>
        </w:rPr>
        <w:t xml:space="preserve">  de</w:t>
      </w:r>
      <w:bookmarkStart w:id="65" w:name="Texto172"/>
      <w:r w:rsidRPr="00832D58">
        <w:rPr>
          <w:rFonts w:ascii="Arial" w:hAnsi="Arial" w:cs="Arial"/>
          <w:sz w:val="20"/>
          <w:szCs w:val="20"/>
        </w:rPr>
        <w:t xml:space="preserve">  </w:t>
      </w:r>
      <w:bookmarkEnd w:id="65"/>
      <w:r w:rsidRPr="00832D58">
        <w:rPr>
          <w:rFonts w:ascii="Arial" w:hAnsi="Arial" w:cs="Arial"/>
          <w:sz w:val="20"/>
          <w:szCs w:val="20"/>
        </w:rPr>
        <w:fldChar w:fldCharType="begin">
          <w:ffData>
            <w:name w:val="Texto177"/>
            <w:enabled/>
            <w:calcOnExit w:val="0"/>
            <w:textInput/>
          </w:ffData>
        </w:fldChar>
      </w:r>
      <w:bookmarkStart w:id="66" w:name="Texto177"/>
      <w:r w:rsidRPr="00832D58">
        <w:rPr>
          <w:rFonts w:ascii="Arial" w:hAnsi="Arial" w:cs="Arial"/>
          <w:sz w:val="20"/>
          <w:szCs w:val="20"/>
        </w:rPr>
        <w:instrText xml:space="preserve"> FORMTEXT </w:instrText>
      </w:r>
      <w:r w:rsidRPr="00832D58">
        <w:rPr>
          <w:rFonts w:ascii="Arial" w:hAnsi="Arial" w:cs="Arial"/>
          <w:sz w:val="20"/>
          <w:szCs w:val="20"/>
        </w:rPr>
      </w:r>
      <w:r w:rsidRPr="00832D58">
        <w:rPr>
          <w:rFonts w:ascii="Arial" w:hAnsi="Arial" w:cs="Arial"/>
          <w:sz w:val="20"/>
          <w:szCs w:val="20"/>
        </w:rPr>
        <w:fldChar w:fldCharType="separate"/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sz w:val="20"/>
          <w:szCs w:val="20"/>
        </w:rPr>
        <w:fldChar w:fldCharType="end"/>
      </w:r>
      <w:bookmarkEnd w:id="66"/>
      <w:r w:rsidRPr="00832D58">
        <w:rPr>
          <w:rFonts w:ascii="Arial" w:hAnsi="Arial" w:cs="Arial"/>
          <w:sz w:val="20"/>
          <w:szCs w:val="20"/>
        </w:rPr>
        <w:t xml:space="preserve">                    de  </w:t>
      </w:r>
      <w:bookmarkStart w:id="67" w:name="Texto173"/>
      <w:r w:rsidRPr="00832D58">
        <w:rPr>
          <w:rFonts w:ascii="Arial" w:hAnsi="Arial" w:cs="Arial"/>
          <w:sz w:val="20"/>
          <w:szCs w:val="20"/>
        </w:rPr>
        <w:fldChar w:fldCharType="begin">
          <w:ffData>
            <w:name w:val="Texto173"/>
            <w:enabled/>
            <w:calcOnExit w:val="0"/>
            <w:textInput/>
          </w:ffData>
        </w:fldChar>
      </w:r>
      <w:r w:rsidRPr="00832D58">
        <w:rPr>
          <w:rFonts w:ascii="Arial" w:hAnsi="Arial" w:cs="Arial"/>
          <w:sz w:val="20"/>
          <w:szCs w:val="20"/>
        </w:rPr>
        <w:instrText xml:space="preserve"> FORMTEXT </w:instrText>
      </w:r>
      <w:r w:rsidRPr="00832D58">
        <w:rPr>
          <w:rFonts w:ascii="Arial" w:hAnsi="Arial" w:cs="Arial"/>
          <w:sz w:val="20"/>
          <w:szCs w:val="20"/>
        </w:rPr>
      </w:r>
      <w:r w:rsidRPr="00832D58">
        <w:rPr>
          <w:rFonts w:ascii="Arial" w:hAnsi="Arial" w:cs="Arial"/>
          <w:sz w:val="20"/>
          <w:szCs w:val="20"/>
        </w:rPr>
        <w:fldChar w:fldCharType="separate"/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noProof/>
          <w:sz w:val="20"/>
          <w:szCs w:val="20"/>
        </w:rPr>
        <w:t> </w:t>
      </w:r>
      <w:r w:rsidRPr="00832D58">
        <w:rPr>
          <w:rFonts w:ascii="Arial" w:hAnsi="Arial" w:cs="Arial"/>
          <w:sz w:val="20"/>
          <w:szCs w:val="20"/>
        </w:rPr>
        <w:fldChar w:fldCharType="end"/>
      </w:r>
      <w:bookmarkEnd w:id="67"/>
      <w:r w:rsidRPr="00832D58">
        <w:rPr>
          <w:rFonts w:ascii="Arial" w:hAnsi="Arial" w:cs="Arial"/>
          <w:sz w:val="20"/>
          <w:szCs w:val="20"/>
        </w:rPr>
        <w:t xml:space="preserve">       </w:t>
      </w:r>
    </w:p>
    <w:p w:rsidR="00456B84" w:rsidRPr="00832D58" w:rsidRDefault="00456B84" w:rsidP="00456B84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456B84" w:rsidRPr="00832D58" w:rsidRDefault="00456B84" w:rsidP="00456B84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456B84" w:rsidRPr="00832D58" w:rsidRDefault="00456B84" w:rsidP="00456B84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32D58">
        <w:rPr>
          <w:rFonts w:ascii="Arial" w:hAnsi="Arial" w:cs="Arial"/>
          <w:sz w:val="20"/>
          <w:szCs w:val="20"/>
        </w:rPr>
        <w:t>Firma del solicitante</w:t>
      </w: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Pr="00832D58" w:rsidRDefault="00456B84" w:rsidP="001E40A7">
      <w:pPr>
        <w:rPr>
          <w:rFonts w:ascii="Arial" w:hAnsi="Arial" w:cs="Arial"/>
        </w:rPr>
      </w:pPr>
    </w:p>
    <w:p w:rsidR="00456B84" w:rsidRDefault="00456B84" w:rsidP="001E40A7">
      <w:pPr>
        <w:rPr>
          <w:rFonts w:ascii="Arial" w:hAnsi="Arial" w:cs="Arial"/>
        </w:rPr>
      </w:pPr>
    </w:p>
    <w:p w:rsidR="00CB2F1F" w:rsidRPr="00832D58" w:rsidRDefault="00CB2F1F" w:rsidP="001E40A7">
      <w:pPr>
        <w:rPr>
          <w:rFonts w:ascii="Arial" w:hAnsi="Arial" w:cs="Arial"/>
          <w:vanish/>
        </w:rPr>
      </w:pPr>
    </w:p>
    <w:p w:rsidR="00F01528" w:rsidRPr="00832D58" w:rsidRDefault="00F01528" w:rsidP="00F01528">
      <w:pPr>
        <w:rPr>
          <w:rFonts w:ascii="Arial" w:hAnsi="Arial" w:cs="Arial"/>
          <w:vanish/>
        </w:rPr>
      </w:pPr>
    </w:p>
    <w:p w:rsidR="0041334E" w:rsidRPr="00832D58" w:rsidRDefault="0041334E" w:rsidP="0041334E">
      <w:pPr>
        <w:spacing w:before="120"/>
        <w:rPr>
          <w:rFonts w:ascii="Arial" w:hAnsi="Arial" w:cs="Arial"/>
          <w:sz w:val="20"/>
          <w:szCs w:val="20"/>
        </w:rPr>
      </w:pPr>
    </w:p>
    <w:p w:rsidR="0041334E" w:rsidRPr="00832D58" w:rsidRDefault="0041334E" w:rsidP="0041334E">
      <w:pPr>
        <w:spacing w:before="120"/>
        <w:rPr>
          <w:rFonts w:ascii="Arial" w:hAnsi="Arial" w:cs="Arial"/>
          <w:sz w:val="20"/>
          <w:szCs w:val="20"/>
        </w:rPr>
      </w:pPr>
    </w:p>
    <w:p w:rsidR="00A93C39" w:rsidRPr="00832D58" w:rsidRDefault="00A93C39" w:rsidP="00A93C39">
      <w:pPr>
        <w:jc w:val="both"/>
        <w:rPr>
          <w:rFonts w:ascii="Arial" w:hAnsi="Arial" w:cs="Arial"/>
        </w:rPr>
      </w:pPr>
      <w:r w:rsidRPr="00832D58">
        <w:rPr>
          <w:rFonts w:ascii="Arial" w:hAnsi="Arial" w:cs="Arial"/>
          <w:b/>
          <w:bCs/>
          <w:sz w:val="22"/>
          <w:szCs w:val="22"/>
        </w:rPr>
        <w:t xml:space="preserve">TITULAR DE LA GERENCIA DE </w:t>
      </w:r>
      <w:r w:rsidRPr="00832D58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</w:ddList>
          </w:ffData>
        </w:fldChar>
      </w:r>
      <w:r w:rsidRPr="00832D58">
        <w:rPr>
          <w:rFonts w:ascii="Arial" w:hAnsi="Arial" w:cs="Arial"/>
        </w:rPr>
        <w:instrText xml:space="preserve"> FORMDROPDOWN </w:instrText>
      </w:r>
      <w:r w:rsidRPr="00832D58">
        <w:rPr>
          <w:rFonts w:ascii="Arial" w:hAnsi="Arial" w:cs="Arial"/>
        </w:rPr>
      </w:r>
      <w:r w:rsidRPr="00832D58">
        <w:rPr>
          <w:rFonts w:ascii="Arial" w:hAnsi="Arial" w:cs="Arial"/>
        </w:rPr>
        <w:fldChar w:fldCharType="end"/>
      </w:r>
    </w:p>
    <w:p w:rsidR="00F712BD" w:rsidRPr="00832D58" w:rsidRDefault="00F712BD">
      <w:pPr>
        <w:rPr>
          <w:rFonts w:ascii="Arial" w:hAnsi="Arial" w:cs="Arial"/>
        </w:rPr>
      </w:pPr>
    </w:p>
    <w:sectPr w:rsidR="00F712BD" w:rsidRPr="00832D58" w:rsidSect="00F712BD">
      <w:headerReference w:type="default" r:id="rId9"/>
      <w:footerReference w:type="default" r:id="rId10"/>
      <w:headerReference w:type="first" r:id="rId11"/>
      <w:pgSz w:w="11906" w:h="16838" w:code="9"/>
      <w:pgMar w:top="1618" w:right="748" w:bottom="36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72" w:rsidRDefault="00B87E72">
      <w:r>
        <w:separator/>
      </w:r>
    </w:p>
  </w:endnote>
  <w:endnote w:type="continuationSeparator" w:id="0">
    <w:p w:rsidR="00B87E72" w:rsidRDefault="00B8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14" w:rsidRPr="003664B5" w:rsidRDefault="00DF6314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DF6314" w:rsidRPr="003664B5" w:rsidRDefault="00DF6314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A7F15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A7F15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DF6314" w:rsidRDefault="00DF6314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72" w:rsidRDefault="00B87E72">
      <w:r>
        <w:separator/>
      </w:r>
    </w:p>
  </w:footnote>
  <w:footnote w:type="continuationSeparator" w:id="0">
    <w:p w:rsidR="00B87E72" w:rsidRDefault="00B8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14" w:rsidRPr="00EF27DE" w:rsidRDefault="00DF6314" w:rsidP="00587D95">
    <w:pPr>
      <w:rPr>
        <w:rFonts w:ascii="Arial" w:hAnsi="Arial" w:cs="Arial"/>
        <w:b/>
      </w:rPr>
    </w:pPr>
    <w:r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3pt;height:79.5pt;visibility:visible">
          <v:imagedata r:id="rId1" o:title=""/>
        </v:shape>
      </w:pict>
    </w:r>
    <w:r w:rsidRPr="0083158F">
      <w:rPr>
        <w:noProof/>
      </w:rPr>
      <w:pict>
        <v:shape id="Imagen 2" o:spid="_x0000_i1026" type="#_x0000_t75" style="width:102.75pt;height:69pt;visibility:visible">
          <v:imagedata r:id="rId2" o:title=""/>
        </v:shape>
      </w:pict>
    </w:r>
    <w:r>
      <w:tab/>
    </w:r>
  </w:p>
  <w:p w:rsidR="00DF6314" w:rsidRDefault="00DF6314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DF6314" w:rsidRDefault="00DF6314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14" w:rsidRDefault="00DF6314">
    <w:pPr>
      <w:pStyle w:val="Encabezado"/>
      <w:rPr>
        <w:noProof/>
      </w:rPr>
    </w:pPr>
    <w:r>
      <w:rPr>
        <w:noProof/>
      </w:rPr>
      <w:pict>
        <v:group id="_x0000_s2064" style="position:absolute;margin-left:188.25pt;margin-top:-3.2pt;width:318.75pt;height:105pt;z-index:251658240" coordorigin="4616,1170" coordsize="6375,210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4691;top:1755;width:2085;height:450" filled="f" stroked="f">
            <v:textbox style="mso-next-textbox:#_x0000_s2059" inset=",.3mm,,.3mm">
              <w:txbxContent>
                <w:p w:rsidR="00DF6314" w:rsidRDefault="00C73B23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125922</w:t>
                  </w:r>
                </w:p>
              </w:txbxContent>
            </v:textbox>
          </v:shape>
          <v:shape id="_x0000_s2060" type="#_x0000_t202" style="position:absolute;left:4691;top:2790;width:2085;height:450" filled="f" stroked="f">
            <v:textbox style="mso-next-textbox:#_x0000_s2060" inset=",.3mm,,.3mm">
              <w:txbxContent>
                <w:p w:rsidR="00DF6314" w:rsidRDefault="00DF6314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SL2R</w:t>
                  </w:r>
                </w:p>
              </w:txbxContent>
            </v:textbox>
          </v:shape>
          <v:shape id="_x0000_s2061" type="#_x0000_t202" style="position:absolute;left:4616;top:1323;width:2160;height:360" filled="f" stroked="f">
            <v:textbox style="mso-next-textbox:#_x0000_s2061" inset=",1mm,,1mm">
              <w:txbxContent>
                <w:p w:rsidR="00DF6314" w:rsidRPr="00FC5F4C" w:rsidRDefault="00DF6314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_x0000_s2062" type="#_x0000_t202" style="position:absolute;left:4691;top:2325;width:2085;height:450" filled="f" stroked="f">
            <v:textbox style="mso-next-textbox:#_x0000_s2062" inset=",.3mm,,.3mm">
              <w:txbxContent>
                <w:p w:rsidR="00DF6314" w:rsidRDefault="00DF6314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_x0000_s2063" style="position:absolute;left:7211;top:1170;width:3780;height:2100" arcsize="10923f"/>
        </v:group>
      </w:pict>
    </w:r>
    <w:r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79.5pt;visibility:visible">
          <v:imagedata r:id="rId1" o:title=""/>
        </v:shape>
      </w:pict>
    </w:r>
    <w:r w:rsidRPr="0083158F">
      <w:rPr>
        <w:noProof/>
      </w:rPr>
      <w:pict>
        <v:shape id="_x0000_i1028" type="#_x0000_t75" style="width:102.75pt;height:69pt;visibility:visible">
          <v:imagedata r:id="rId2" o:title=""/>
        </v:shape>
      </w:pict>
    </w:r>
  </w:p>
  <w:p w:rsidR="00DF6314" w:rsidRDefault="00DF6314" w:rsidP="007D35BF">
    <w:pPr>
      <w:pStyle w:val="Encabezado"/>
      <w:tabs>
        <w:tab w:val="clear" w:pos="4252"/>
        <w:tab w:val="clear" w:pos="8504"/>
        <w:tab w:val="left" w:pos="2640"/>
      </w:tabs>
      <w:rPr>
        <w:noProof/>
      </w:rPr>
    </w:pPr>
    <w:r>
      <w:rPr>
        <w:noProof/>
      </w:rPr>
      <w:tab/>
    </w:r>
  </w:p>
  <w:p w:rsidR="00DF6314" w:rsidRDefault="00DF6314">
    <w:pPr>
      <w:pStyle w:val="Encabezado"/>
      <w:rPr>
        <w:noProof/>
      </w:rPr>
    </w:pPr>
  </w:p>
  <w:p w:rsidR="00DF6314" w:rsidRDefault="00DF6314">
    <w:pPr>
      <w:pStyle w:val="Encabezado"/>
      <w:rPr>
        <w:noProof/>
      </w:rPr>
    </w:pPr>
  </w:p>
  <w:p w:rsidR="00DF6314" w:rsidRDefault="00DF63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3C3B"/>
    <w:multiLevelType w:val="hybridMultilevel"/>
    <w:tmpl w:val="1A84AA20"/>
    <w:lvl w:ilvl="0" w:tplc="50A407A8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2012EDE"/>
    <w:multiLevelType w:val="hybridMultilevel"/>
    <w:tmpl w:val="34E6C59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03E4E"/>
    <w:multiLevelType w:val="hybridMultilevel"/>
    <w:tmpl w:val="D38650B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86040"/>
    <w:multiLevelType w:val="hybridMultilevel"/>
    <w:tmpl w:val="F4248A0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1DE9FF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>
    <w:nsid w:val="7DF16473"/>
    <w:multiLevelType w:val="hybridMultilevel"/>
    <w:tmpl w:val="94DAFA2C"/>
    <w:lvl w:ilvl="0" w:tplc="544C7B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dJAKBs2cCOjtficEn7HmyeUJP6PTqwoULFvw1IOTpCC/hwNU6lCxX/7wCDMXe+3lVPiXBqhNhjpfHnYldUDvw==" w:salt="tZDzIAMKmMZjKTnDlTwV6A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2069"/>
    <w:rsid w:val="000029AB"/>
    <w:rsid w:val="0000563E"/>
    <w:rsid w:val="000064D6"/>
    <w:rsid w:val="000075D7"/>
    <w:rsid w:val="00015C1A"/>
    <w:rsid w:val="000273C0"/>
    <w:rsid w:val="00037F24"/>
    <w:rsid w:val="00043F07"/>
    <w:rsid w:val="00053A77"/>
    <w:rsid w:val="00060AAF"/>
    <w:rsid w:val="00061FDC"/>
    <w:rsid w:val="00062D0D"/>
    <w:rsid w:val="00063B84"/>
    <w:rsid w:val="000645F6"/>
    <w:rsid w:val="00065074"/>
    <w:rsid w:val="0007009F"/>
    <w:rsid w:val="00070F2B"/>
    <w:rsid w:val="00071776"/>
    <w:rsid w:val="00080B07"/>
    <w:rsid w:val="00082C4B"/>
    <w:rsid w:val="00083281"/>
    <w:rsid w:val="00091E9C"/>
    <w:rsid w:val="000931AD"/>
    <w:rsid w:val="000954C3"/>
    <w:rsid w:val="000A5010"/>
    <w:rsid w:val="000A7D60"/>
    <w:rsid w:val="000A7E61"/>
    <w:rsid w:val="000A7F15"/>
    <w:rsid w:val="000B0590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0F77EE"/>
    <w:rsid w:val="001023D1"/>
    <w:rsid w:val="0010413B"/>
    <w:rsid w:val="001067F6"/>
    <w:rsid w:val="00111668"/>
    <w:rsid w:val="00124279"/>
    <w:rsid w:val="00130E73"/>
    <w:rsid w:val="00134725"/>
    <w:rsid w:val="001354B9"/>
    <w:rsid w:val="00142D85"/>
    <w:rsid w:val="0015026E"/>
    <w:rsid w:val="00151652"/>
    <w:rsid w:val="00153377"/>
    <w:rsid w:val="00165A78"/>
    <w:rsid w:val="00165BAC"/>
    <w:rsid w:val="001678AE"/>
    <w:rsid w:val="00171CAC"/>
    <w:rsid w:val="00174E5E"/>
    <w:rsid w:val="00176E40"/>
    <w:rsid w:val="001803B8"/>
    <w:rsid w:val="001860AD"/>
    <w:rsid w:val="0019444B"/>
    <w:rsid w:val="001970D7"/>
    <w:rsid w:val="001A1E9A"/>
    <w:rsid w:val="001A7353"/>
    <w:rsid w:val="001A73FB"/>
    <w:rsid w:val="001B6E73"/>
    <w:rsid w:val="001C0571"/>
    <w:rsid w:val="001C1DF9"/>
    <w:rsid w:val="001C2406"/>
    <w:rsid w:val="001C3AEF"/>
    <w:rsid w:val="001C51E4"/>
    <w:rsid w:val="001D0AE7"/>
    <w:rsid w:val="001D6851"/>
    <w:rsid w:val="001D74B7"/>
    <w:rsid w:val="001E0705"/>
    <w:rsid w:val="001E30D6"/>
    <w:rsid w:val="001E3165"/>
    <w:rsid w:val="001E40A7"/>
    <w:rsid w:val="001E711E"/>
    <w:rsid w:val="001F08B9"/>
    <w:rsid w:val="001F0FF0"/>
    <w:rsid w:val="001F792E"/>
    <w:rsid w:val="002013D1"/>
    <w:rsid w:val="002018B2"/>
    <w:rsid w:val="002077C5"/>
    <w:rsid w:val="00217BD5"/>
    <w:rsid w:val="00224BEC"/>
    <w:rsid w:val="00230274"/>
    <w:rsid w:val="00231BF0"/>
    <w:rsid w:val="002356CA"/>
    <w:rsid w:val="002440E7"/>
    <w:rsid w:val="002478BE"/>
    <w:rsid w:val="00252996"/>
    <w:rsid w:val="00253168"/>
    <w:rsid w:val="00260819"/>
    <w:rsid w:val="00260A70"/>
    <w:rsid w:val="0026335F"/>
    <w:rsid w:val="00263F8B"/>
    <w:rsid w:val="00271F89"/>
    <w:rsid w:val="00274A8E"/>
    <w:rsid w:val="0027628C"/>
    <w:rsid w:val="00276957"/>
    <w:rsid w:val="00276AAB"/>
    <w:rsid w:val="00277C01"/>
    <w:rsid w:val="002829FB"/>
    <w:rsid w:val="00283CC6"/>
    <w:rsid w:val="002905AE"/>
    <w:rsid w:val="0029074A"/>
    <w:rsid w:val="00292DFF"/>
    <w:rsid w:val="002935ED"/>
    <w:rsid w:val="002948D3"/>
    <w:rsid w:val="002A1AF9"/>
    <w:rsid w:val="002B1D3B"/>
    <w:rsid w:val="002B59B4"/>
    <w:rsid w:val="002C10C3"/>
    <w:rsid w:val="002C3076"/>
    <w:rsid w:val="002C7320"/>
    <w:rsid w:val="002D1152"/>
    <w:rsid w:val="002D3118"/>
    <w:rsid w:val="002D6797"/>
    <w:rsid w:val="002D6878"/>
    <w:rsid w:val="002D7765"/>
    <w:rsid w:val="002D7FE2"/>
    <w:rsid w:val="002E05BD"/>
    <w:rsid w:val="002E2451"/>
    <w:rsid w:val="002E3B71"/>
    <w:rsid w:val="002E417A"/>
    <w:rsid w:val="002E55C3"/>
    <w:rsid w:val="002E6CF1"/>
    <w:rsid w:val="002F1490"/>
    <w:rsid w:val="002F4745"/>
    <w:rsid w:val="002F54F0"/>
    <w:rsid w:val="00303744"/>
    <w:rsid w:val="003079C9"/>
    <w:rsid w:val="00312271"/>
    <w:rsid w:val="00313D43"/>
    <w:rsid w:val="00314104"/>
    <w:rsid w:val="00316FB3"/>
    <w:rsid w:val="003170D0"/>
    <w:rsid w:val="0032444C"/>
    <w:rsid w:val="0033067C"/>
    <w:rsid w:val="00331B22"/>
    <w:rsid w:val="00333BBD"/>
    <w:rsid w:val="00340FE4"/>
    <w:rsid w:val="00342C46"/>
    <w:rsid w:val="0034364D"/>
    <w:rsid w:val="00344760"/>
    <w:rsid w:val="00350452"/>
    <w:rsid w:val="003512B4"/>
    <w:rsid w:val="00354212"/>
    <w:rsid w:val="00361711"/>
    <w:rsid w:val="0036419D"/>
    <w:rsid w:val="003660EC"/>
    <w:rsid w:val="003664B5"/>
    <w:rsid w:val="003767EE"/>
    <w:rsid w:val="003770E3"/>
    <w:rsid w:val="00382F40"/>
    <w:rsid w:val="00385064"/>
    <w:rsid w:val="0038512C"/>
    <w:rsid w:val="00386373"/>
    <w:rsid w:val="00391EC5"/>
    <w:rsid w:val="003963C0"/>
    <w:rsid w:val="003A4CDD"/>
    <w:rsid w:val="003A5225"/>
    <w:rsid w:val="003A7E8F"/>
    <w:rsid w:val="003A7F5C"/>
    <w:rsid w:val="003B3FA1"/>
    <w:rsid w:val="003C2D21"/>
    <w:rsid w:val="003C3FA8"/>
    <w:rsid w:val="003C4F52"/>
    <w:rsid w:val="003C5348"/>
    <w:rsid w:val="003C69D1"/>
    <w:rsid w:val="003D3537"/>
    <w:rsid w:val="003D478A"/>
    <w:rsid w:val="003E049B"/>
    <w:rsid w:val="003E08C2"/>
    <w:rsid w:val="003E1341"/>
    <w:rsid w:val="003E7BD9"/>
    <w:rsid w:val="003F0493"/>
    <w:rsid w:val="003F1A11"/>
    <w:rsid w:val="003F5C9B"/>
    <w:rsid w:val="0041334E"/>
    <w:rsid w:val="0043125F"/>
    <w:rsid w:val="0043544F"/>
    <w:rsid w:val="00443258"/>
    <w:rsid w:val="0044331A"/>
    <w:rsid w:val="00446035"/>
    <w:rsid w:val="004538FA"/>
    <w:rsid w:val="004555C1"/>
    <w:rsid w:val="004555EA"/>
    <w:rsid w:val="00456B84"/>
    <w:rsid w:val="00457738"/>
    <w:rsid w:val="004615BB"/>
    <w:rsid w:val="00463033"/>
    <w:rsid w:val="0046350F"/>
    <w:rsid w:val="00467FE5"/>
    <w:rsid w:val="00484B46"/>
    <w:rsid w:val="00485E1D"/>
    <w:rsid w:val="004944BF"/>
    <w:rsid w:val="00495FB6"/>
    <w:rsid w:val="004A3336"/>
    <w:rsid w:val="004A3A63"/>
    <w:rsid w:val="004A3CF1"/>
    <w:rsid w:val="004A72E0"/>
    <w:rsid w:val="004A7A29"/>
    <w:rsid w:val="004A7F18"/>
    <w:rsid w:val="004B1FFD"/>
    <w:rsid w:val="004B24F4"/>
    <w:rsid w:val="004B271D"/>
    <w:rsid w:val="004B2739"/>
    <w:rsid w:val="004B4C15"/>
    <w:rsid w:val="004B7DA5"/>
    <w:rsid w:val="004D1D21"/>
    <w:rsid w:val="004D2494"/>
    <w:rsid w:val="004D6966"/>
    <w:rsid w:val="004E147C"/>
    <w:rsid w:val="004E2E64"/>
    <w:rsid w:val="004E49F0"/>
    <w:rsid w:val="004F00D9"/>
    <w:rsid w:val="004F06AF"/>
    <w:rsid w:val="004F7BE3"/>
    <w:rsid w:val="00500C75"/>
    <w:rsid w:val="0050505B"/>
    <w:rsid w:val="00506B70"/>
    <w:rsid w:val="00506CA2"/>
    <w:rsid w:val="0051363B"/>
    <w:rsid w:val="0051491B"/>
    <w:rsid w:val="00524D4E"/>
    <w:rsid w:val="005271AF"/>
    <w:rsid w:val="00531BB5"/>
    <w:rsid w:val="00544FE6"/>
    <w:rsid w:val="00547628"/>
    <w:rsid w:val="005478AE"/>
    <w:rsid w:val="005502C9"/>
    <w:rsid w:val="00550D78"/>
    <w:rsid w:val="00552478"/>
    <w:rsid w:val="00555BCF"/>
    <w:rsid w:val="00560357"/>
    <w:rsid w:val="00583BB9"/>
    <w:rsid w:val="00584DEA"/>
    <w:rsid w:val="00587D95"/>
    <w:rsid w:val="005907EA"/>
    <w:rsid w:val="00590FF1"/>
    <w:rsid w:val="005915C5"/>
    <w:rsid w:val="005949F7"/>
    <w:rsid w:val="005966A2"/>
    <w:rsid w:val="00596E37"/>
    <w:rsid w:val="005A24D6"/>
    <w:rsid w:val="005A7940"/>
    <w:rsid w:val="005C0486"/>
    <w:rsid w:val="005D1A60"/>
    <w:rsid w:val="005D42AD"/>
    <w:rsid w:val="005E3299"/>
    <w:rsid w:val="005E4F77"/>
    <w:rsid w:val="005E6C64"/>
    <w:rsid w:val="005E6DB4"/>
    <w:rsid w:val="005F045B"/>
    <w:rsid w:val="00601FE9"/>
    <w:rsid w:val="0060583D"/>
    <w:rsid w:val="00613FBF"/>
    <w:rsid w:val="00614758"/>
    <w:rsid w:val="00621ADB"/>
    <w:rsid w:val="006249F1"/>
    <w:rsid w:val="00627EA2"/>
    <w:rsid w:val="00631C33"/>
    <w:rsid w:val="00635848"/>
    <w:rsid w:val="00640C62"/>
    <w:rsid w:val="006515A1"/>
    <w:rsid w:val="006538F6"/>
    <w:rsid w:val="00653C9F"/>
    <w:rsid w:val="00654E18"/>
    <w:rsid w:val="006578F1"/>
    <w:rsid w:val="00660CE4"/>
    <w:rsid w:val="00662236"/>
    <w:rsid w:val="00664358"/>
    <w:rsid w:val="00665036"/>
    <w:rsid w:val="00667321"/>
    <w:rsid w:val="006674EE"/>
    <w:rsid w:val="006712E6"/>
    <w:rsid w:val="00676857"/>
    <w:rsid w:val="00677EA4"/>
    <w:rsid w:val="00680A87"/>
    <w:rsid w:val="00680B29"/>
    <w:rsid w:val="00690FCD"/>
    <w:rsid w:val="006955C9"/>
    <w:rsid w:val="006B4A4B"/>
    <w:rsid w:val="006C1D46"/>
    <w:rsid w:val="006C5F19"/>
    <w:rsid w:val="006D17FC"/>
    <w:rsid w:val="006D7A02"/>
    <w:rsid w:val="006E10BD"/>
    <w:rsid w:val="006E1979"/>
    <w:rsid w:val="006E35C7"/>
    <w:rsid w:val="006E47EC"/>
    <w:rsid w:val="006E600D"/>
    <w:rsid w:val="006E6D36"/>
    <w:rsid w:val="007015D4"/>
    <w:rsid w:val="007032C7"/>
    <w:rsid w:val="007038EE"/>
    <w:rsid w:val="00710EF3"/>
    <w:rsid w:val="00712F84"/>
    <w:rsid w:val="007145AE"/>
    <w:rsid w:val="00715827"/>
    <w:rsid w:val="007213EF"/>
    <w:rsid w:val="0072166C"/>
    <w:rsid w:val="007248FB"/>
    <w:rsid w:val="007326BE"/>
    <w:rsid w:val="00735E17"/>
    <w:rsid w:val="00736671"/>
    <w:rsid w:val="007375B7"/>
    <w:rsid w:val="007419DE"/>
    <w:rsid w:val="00743E89"/>
    <w:rsid w:val="00745310"/>
    <w:rsid w:val="00745786"/>
    <w:rsid w:val="00752610"/>
    <w:rsid w:val="00753F0A"/>
    <w:rsid w:val="007641C4"/>
    <w:rsid w:val="00767285"/>
    <w:rsid w:val="00772711"/>
    <w:rsid w:val="00780892"/>
    <w:rsid w:val="00780D86"/>
    <w:rsid w:val="007834C8"/>
    <w:rsid w:val="0078607E"/>
    <w:rsid w:val="00786C0D"/>
    <w:rsid w:val="00787E72"/>
    <w:rsid w:val="007908FA"/>
    <w:rsid w:val="00791184"/>
    <w:rsid w:val="007918A6"/>
    <w:rsid w:val="0079303C"/>
    <w:rsid w:val="00797138"/>
    <w:rsid w:val="007A5B0B"/>
    <w:rsid w:val="007A73C3"/>
    <w:rsid w:val="007B15F0"/>
    <w:rsid w:val="007B328A"/>
    <w:rsid w:val="007B366E"/>
    <w:rsid w:val="007B6C4B"/>
    <w:rsid w:val="007C1190"/>
    <w:rsid w:val="007C676E"/>
    <w:rsid w:val="007D03E7"/>
    <w:rsid w:val="007D35BF"/>
    <w:rsid w:val="007D620C"/>
    <w:rsid w:val="007E35FE"/>
    <w:rsid w:val="007E4202"/>
    <w:rsid w:val="007F14FF"/>
    <w:rsid w:val="007F279E"/>
    <w:rsid w:val="007F2B7F"/>
    <w:rsid w:val="007F35D1"/>
    <w:rsid w:val="007F67F6"/>
    <w:rsid w:val="0080698F"/>
    <w:rsid w:val="008100A9"/>
    <w:rsid w:val="0081133A"/>
    <w:rsid w:val="0081148E"/>
    <w:rsid w:val="00812C2C"/>
    <w:rsid w:val="00821A05"/>
    <w:rsid w:val="00822D17"/>
    <w:rsid w:val="008245DC"/>
    <w:rsid w:val="00824B29"/>
    <w:rsid w:val="00825187"/>
    <w:rsid w:val="008263C0"/>
    <w:rsid w:val="00830740"/>
    <w:rsid w:val="00832D58"/>
    <w:rsid w:val="008357EC"/>
    <w:rsid w:val="008423C1"/>
    <w:rsid w:val="008511DE"/>
    <w:rsid w:val="00857A8B"/>
    <w:rsid w:val="00860A41"/>
    <w:rsid w:val="00864CB6"/>
    <w:rsid w:val="00866CE2"/>
    <w:rsid w:val="00867A1D"/>
    <w:rsid w:val="00873689"/>
    <w:rsid w:val="008761BD"/>
    <w:rsid w:val="0087798B"/>
    <w:rsid w:val="008800A1"/>
    <w:rsid w:val="0088025A"/>
    <w:rsid w:val="00887FD8"/>
    <w:rsid w:val="0089106C"/>
    <w:rsid w:val="008938DB"/>
    <w:rsid w:val="00894094"/>
    <w:rsid w:val="008A178C"/>
    <w:rsid w:val="008A5B16"/>
    <w:rsid w:val="008B3537"/>
    <w:rsid w:val="008B411A"/>
    <w:rsid w:val="008B54F2"/>
    <w:rsid w:val="008B5EC6"/>
    <w:rsid w:val="008B748A"/>
    <w:rsid w:val="008C78CB"/>
    <w:rsid w:val="008D05EA"/>
    <w:rsid w:val="008D0BA5"/>
    <w:rsid w:val="008D168B"/>
    <w:rsid w:val="008D3096"/>
    <w:rsid w:val="008D617A"/>
    <w:rsid w:val="008D6FC8"/>
    <w:rsid w:val="008D7180"/>
    <w:rsid w:val="008E4824"/>
    <w:rsid w:val="008E59C3"/>
    <w:rsid w:val="008F2BF6"/>
    <w:rsid w:val="008F7477"/>
    <w:rsid w:val="00912544"/>
    <w:rsid w:val="009203F8"/>
    <w:rsid w:val="009232E4"/>
    <w:rsid w:val="0092445E"/>
    <w:rsid w:val="00927238"/>
    <w:rsid w:val="00927BFE"/>
    <w:rsid w:val="0093398B"/>
    <w:rsid w:val="00935946"/>
    <w:rsid w:val="00940D82"/>
    <w:rsid w:val="00943B38"/>
    <w:rsid w:val="00944DC7"/>
    <w:rsid w:val="00950078"/>
    <w:rsid w:val="0095324C"/>
    <w:rsid w:val="00970A3B"/>
    <w:rsid w:val="009728AF"/>
    <w:rsid w:val="0097642A"/>
    <w:rsid w:val="009803FF"/>
    <w:rsid w:val="00980852"/>
    <w:rsid w:val="0098506E"/>
    <w:rsid w:val="009923C9"/>
    <w:rsid w:val="009930E5"/>
    <w:rsid w:val="009A14C3"/>
    <w:rsid w:val="009A318C"/>
    <w:rsid w:val="009A6392"/>
    <w:rsid w:val="009B0202"/>
    <w:rsid w:val="009B2B84"/>
    <w:rsid w:val="009B6919"/>
    <w:rsid w:val="009B75D0"/>
    <w:rsid w:val="009C0752"/>
    <w:rsid w:val="009C3418"/>
    <w:rsid w:val="009C3A27"/>
    <w:rsid w:val="009C5180"/>
    <w:rsid w:val="009C6B07"/>
    <w:rsid w:val="009C6E3C"/>
    <w:rsid w:val="009D1EF3"/>
    <w:rsid w:val="009D26BE"/>
    <w:rsid w:val="009D3373"/>
    <w:rsid w:val="009D719B"/>
    <w:rsid w:val="009E6239"/>
    <w:rsid w:val="009E6FD9"/>
    <w:rsid w:val="009F00F6"/>
    <w:rsid w:val="00A04352"/>
    <w:rsid w:val="00A04A1F"/>
    <w:rsid w:val="00A04B17"/>
    <w:rsid w:val="00A06D06"/>
    <w:rsid w:val="00A128E9"/>
    <w:rsid w:val="00A14E21"/>
    <w:rsid w:val="00A17F7E"/>
    <w:rsid w:val="00A2161A"/>
    <w:rsid w:val="00A248B1"/>
    <w:rsid w:val="00A41FD6"/>
    <w:rsid w:val="00A436A2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770A0"/>
    <w:rsid w:val="00A82AAD"/>
    <w:rsid w:val="00A85438"/>
    <w:rsid w:val="00A8673B"/>
    <w:rsid w:val="00A8718E"/>
    <w:rsid w:val="00A8753C"/>
    <w:rsid w:val="00A93734"/>
    <w:rsid w:val="00A9394D"/>
    <w:rsid w:val="00A93C39"/>
    <w:rsid w:val="00AA1815"/>
    <w:rsid w:val="00AA1BC7"/>
    <w:rsid w:val="00AA1F16"/>
    <w:rsid w:val="00AA2CFD"/>
    <w:rsid w:val="00AA58F6"/>
    <w:rsid w:val="00AB0D93"/>
    <w:rsid w:val="00AB1AE3"/>
    <w:rsid w:val="00AB5D09"/>
    <w:rsid w:val="00AB7930"/>
    <w:rsid w:val="00AC0420"/>
    <w:rsid w:val="00AC33C6"/>
    <w:rsid w:val="00AC5E99"/>
    <w:rsid w:val="00AC661A"/>
    <w:rsid w:val="00AC7992"/>
    <w:rsid w:val="00AE298F"/>
    <w:rsid w:val="00AE5A6D"/>
    <w:rsid w:val="00AE60DC"/>
    <w:rsid w:val="00AE76BE"/>
    <w:rsid w:val="00AF0BF5"/>
    <w:rsid w:val="00AF1818"/>
    <w:rsid w:val="00B01ADF"/>
    <w:rsid w:val="00B01B1D"/>
    <w:rsid w:val="00B11C8E"/>
    <w:rsid w:val="00B127B5"/>
    <w:rsid w:val="00B13AB8"/>
    <w:rsid w:val="00B14B7F"/>
    <w:rsid w:val="00B25B6C"/>
    <w:rsid w:val="00B279D9"/>
    <w:rsid w:val="00B32591"/>
    <w:rsid w:val="00B376E8"/>
    <w:rsid w:val="00B46129"/>
    <w:rsid w:val="00B52430"/>
    <w:rsid w:val="00B61012"/>
    <w:rsid w:val="00B637C3"/>
    <w:rsid w:val="00B73DCE"/>
    <w:rsid w:val="00B74E7D"/>
    <w:rsid w:val="00B75848"/>
    <w:rsid w:val="00B76A67"/>
    <w:rsid w:val="00B84AF1"/>
    <w:rsid w:val="00B855B5"/>
    <w:rsid w:val="00B87E72"/>
    <w:rsid w:val="00B92B6A"/>
    <w:rsid w:val="00B97F4C"/>
    <w:rsid w:val="00BA3E02"/>
    <w:rsid w:val="00BA73CB"/>
    <w:rsid w:val="00BB2A97"/>
    <w:rsid w:val="00BC2C23"/>
    <w:rsid w:val="00BC3850"/>
    <w:rsid w:val="00BC6BDF"/>
    <w:rsid w:val="00BD12FA"/>
    <w:rsid w:val="00BD3D1C"/>
    <w:rsid w:val="00BD74F8"/>
    <w:rsid w:val="00BE052C"/>
    <w:rsid w:val="00BF0F51"/>
    <w:rsid w:val="00BF27BD"/>
    <w:rsid w:val="00BF6B48"/>
    <w:rsid w:val="00C01310"/>
    <w:rsid w:val="00C01BCD"/>
    <w:rsid w:val="00C01D2B"/>
    <w:rsid w:val="00C02719"/>
    <w:rsid w:val="00C1042A"/>
    <w:rsid w:val="00C113C2"/>
    <w:rsid w:val="00C14455"/>
    <w:rsid w:val="00C16842"/>
    <w:rsid w:val="00C171CA"/>
    <w:rsid w:val="00C2589E"/>
    <w:rsid w:val="00C26E02"/>
    <w:rsid w:val="00C278C3"/>
    <w:rsid w:val="00C42F2B"/>
    <w:rsid w:val="00C4382B"/>
    <w:rsid w:val="00C642C6"/>
    <w:rsid w:val="00C709BB"/>
    <w:rsid w:val="00C73B23"/>
    <w:rsid w:val="00C74F8A"/>
    <w:rsid w:val="00C76A1A"/>
    <w:rsid w:val="00C77358"/>
    <w:rsid w:val="00C81CEC"/>
    <w:rsid w:val="00C85969"/>
    <w:rsid w:val="00C85B47"/>
    <w:rsid w:val="00C87239"/>
    <w:rsid w:val="00C90E17"/>
    <w:rsid w:val="00C93881"/>
    <w:rsid w:val="00CA47C3"/>
    <w:rsid w:val="00CA53F9"/>
    <w:rsid w:val="00CA5BD3"/>
    <w:rsid w:val="00CA62F1"/>
    <w:rsid w:val="00CA7E07"/>
    <w:rsid w:val="00CB0025"/>
    <w:rsid w:val="00CB2F1F"/>
    <w:rsid w:val="00CB6286"/>
    <w:rsid w:val="00CB68A6"/>
    <w:rsid w:val="00CC0048"/>
    <w:rsid w:val="00CC1A3C"/>
    <w:rsid w:val="00CC1ADC"/>
    <w:rsid w:val="00CD0C8D"/>
    <w:rsid w:val="00CD148D"/>
    <w:rsid w:val="00CD1BCB"/>
    <w:rsid w:val="00CD2345"/>
    <w:rsid w:val="00CD2787"/>
    <w:rsid w:val="00CE0F7E"/>
    <w:rsid w:val="00CE2154"/>
    <w:rsid w:val="00CE4C16"/>
    <w:rsid w:val="00CE52A8"/>
    <w:rsid w:val="00CE6EB1"/>
    <w:rsid w:val="00CF072B"/>
    <w:rsid w:val="00CF333E"/>
    <w:rsid w:val="00D03787"/>
    <w:rsid w:val="00D044AC"/>
    <w:rsid w:val="00D05F1A"/>
    <w:rsid w:val="00D1318D"/>
    <w:rsid w:val="00D15F75"/>
    <w:rsid w:val="00D20382"/>
    <w:rsid w:val="00D219DC"/>
    <w:rsid w:val="00D22780"/>
    <w:rsid w:val="00D22C6F"/>
    <w:rsid w:val="00D24014"/>
    <w:rsid w:val="00D25686"/>
    <w:rsid w:val="00D27616"/>
    <w:rsid w:val="00D27D85"/>
    <w:rsid w:val="00D35783"/>
    <w:rsid w:val="00D35BEE"/>
    <w:rsid w:val="00D36055"/>
    <w:rsid w:val="00D40E41"/>
    <w:rsid w:val="00D4223A"/>
    <w:rsid w:val="00D42E9C"/>
    <w:rsid w:val="00D45DDD"/>
    <w:rsid w:val="00D45E26"/>
    <w:rsid w:val="00D521D5"/>
    <w:rsid w:val="00D55019"/>
    <w:rsid w:val="00D57148"/>
    <w:rsid w:val="00D64FC6"/>
    <w:rsid w:val="00D65602"/>
    <w:rsid w:val="00D70A78"/>
    <w:rsid w:val="00D72039"/>
    <w:rsid w:val="00D73CB0"/>
    <w:rsid w:val="00D75E64"/>
    <w:rsid w:val="00D8105F"/>
    <w:rsid w:val="00D83F84"/>
    <w:rsid w:val="00D86B65"/>
    <w:rsid w:val="00D925E3"/>
    <w:rsid w:val="00D9508B"/>
    <w:rsid w:val="00D96359"/>
    <w:rsid w:val="00DA3D00"/>
    <w:rsid w:val="00DA662C"/>
    <w:rsid w:val="00DB00F4"/>
    <w:rsid w:val="00DC242C"/>
    <w:rsid w:val="00DC623C"/>
    <w:rsid w:val="00DD0F68"/>
    <w:rsid w:val="00DD23EB"/>
    <w:rsid w:val="00DD5F40"/>
    <w:rsid w:val="00DE4DD6"/>
    <w:rsid w:val="00DF02F4"/>
    <w:rsid w:val="00DF03AB"/>
    <w:rsid w:val="00DF22ED"/>
    <w:rsid w:val="00DF5030"/>
    <w:rsid w:val="00DF58D8"/>
    <w:rsid w:val="00DF6314"/>
    <w:rsid w:val="00E00982"/>
    <w:rsid w:val="00E01041"/>
    <w:rsid w:val="00E01724"/>
    <w:rsid w:val="00E0482E"/>
    <w:rsid w:val="00E04AF5"/>
    <w:rsid w:val="00E05A11"/>
    <w:rsid w:val="00E06765"/>
    <w:rsid w:val="00E15AB4"/>
    <w:rsid w:val="00E3098A"/>
    <w:rsid w:val="00E31135"/>
    <w:rsid w:val="00E37ABF"/>
    <w:rsid w:val="00E40459"/>
    <w:rsid w:val="00E50F49"/>
    <w:rsid w:val="00E525FF"/>
    <w:rsid w:val="00E565A8"/>
    <w:rsid w:val="00E56ED0"/>
    <w:rsid w:val="00E5774D"/>
    <w:rsid w:val="00E6208B"/>
    <w:rsid w:val="00E63717"/>
    <w:rsid w:val="00E651B6"/>
    <w:rsid w:val="00E7287F"/>
    <w:rsid w:val="00E8090D"/>
    <w:rsid w:val="00E81544"/>
    <w:rsid w:val="00E819EE"/>
    <w:rsid w:val="00E86D32"/>
    <w:rsid w:val="00E87206"/>
    <w:rsid w:val="00E916E3"/>
    <w:rsid w:val="00E97FBC"/>
    <w:rsid w:val="00EA33D8"/>
    <w:rsid w:val="00EB62B9"/>
    <w:rsid w:val="00EB6343"/>
    <w:rsid w:val="00EC6802"/>
    <w:rsid w:val="00ED408D"/>
    <w:rsid w:val="00ED6847"/>
    <w:rsid w:val="00EF27DE"/>
    <w:rsid w:val="00EF406E"/>
    <w:rsid w:val="00EF59B1"/>
    <w:rsid w:val="00EF72B9"/>
    <w:rsid w:val="00F00087"/>
    <w:rsid w:val="00F01528"/>
    <w:rsid w:val="00F1174A"/>
    <w:rsid w:val="00F13102"/>
    <w:rsid w:val="00F14799"/>
    <w:rsid w:val="00F208D6"/>
    <w:rsid w:val="00F2330C"/>
    <w:rsid w:val="00F30FDB"/>
    <w:rsid w:val="00F33A9D"/>
    <w:rsid w:val="00F42851"/>
    <w:rsid w:val="00F45A20"/>
    <w:rsid w:val="00F45B69"/>
    <w:rsid w:val="00F47F22"/>
    <w:rsid w:val="00F63AD3"/>
    <w:rsid w:val="00F65595"/>
    <w:rsid w:val="00F674AC"/>
    <w:rsid w:val="00F7089E"/>
    <w:rsid w:val="00F70EAA"/>
    <w:rsid w:val="00F712BD"/>
    <w:rsid w:val="00F77D32"/>
    <w:rsid w:val="00F823F5"/>
    <w:rsid w:val="00F9307B"/>
    <w:rsid w:val="00F94AE2"/>
    <w:rsid w:val="00FB2E91"/>
    <w:rsid w:val="00FB7BA0"/>
    <w:rsid w:val="00FC228B"/>
    <w:rsid w:val="00FC5624"/>
    <w:rsid w:val="00FC5F4C"/>
    <w:rsid w:val="00FD1B42"/>
    <w:rsid w:val="00FD2B94"/>
    <w:rsid w:val="00FD2D82"/>
    <w:rsid w:val="00FD3504"/>
    <w:rsid w:val="00FD4110"/>
    <w:rsid w:val="00FD5D79"/>
    <w:rsid w:val="00FD6E4A"/>
    <w:rsid w:val="00FE1AE0"/>
    <w:rsid w:val="00FE1F2A"/>
    <w:rsid w:val="00FE2FA5"/>
    <w:rsid w:val="00FE33E8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B59FC31D-1134-4EBF-AE4C-EB325004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 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uiPriority w:val="99"/>
    <w:locked/>
    <w:rsid w:val="001B6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6786</CharactersWithSpaces>
  <SharedDoc>false</SharedDoc>
  <HLinks>
    <vt:vector size="12" baseType="variant">
      <vt:variant>
        <vt:i4>655384</vt:i4>
      </vt:variant>
      <vt:variant>
        <vt:i4>294</vt:i4>
      </vt:variant>
      <vt:variant>
        <vt:i4>0</vt:i4>
      </vt:variant>
      <vt:variant>
        <vt:i4>5</vt:i4>
      </vt:variant>
      <vt:variant>
        <vt:lpwstr>https://rat.castillalamancha.es/info/1148</vt:lpwstr>
      </vt:variant>
      <vt:variant>
        <vt:lpwstr/>
      </vt:variant>
      <vt:variant>
        <vt:i4>5505114</vt:i4>
      </vt:variant>
      <vt:variant>
        <vt:i4>278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subject/>
  <dc:creator>Ángel Luis Conejo</dc:creator>
  <cp:keywords/>
  <dc:description>Marzo de 2010</dc:description>
  <cp:lastModifiedBy>Mariano Ramos Villardon</cp:lastModifiedBy>
  <cp:revision>2</cp:revision>
  <cp:lastPrinted>2018-09-21T08:42:00Z</cp:lastPrinted>
  <dcterms:created xsi:type="dcterms:W3CDTF">2023-02-21T08:56:00Z</dcterms:created>
  <dcterms:modified xsi:type="dcterms:W3CDTF">2023-02-21T08:56:00Z</dcterms:modified>
</cp:coreProperties>
</file>