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2" w:rsidRDefault="00C66F82" w:rsidP="00C66F8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C66F82" w:rsidRDefault="00C66F82" w:rsidP="00C66F82">
      <w:pPr>
        <w:jc w:val="both"/>
        <w:rPr>
          <w:sz w:val="28"/>
          <w:szCs w:val="28"/>
        </w:rPr>
      </w:pPr>
      <w:r w:rsidRPr="00D9508B">
        <w:rPr>
          <w:noProof/>
        </w:rPr>
        <w:pict>
          <v:rect id="_x0000_s1040" style="position:absolute;left:0;text-align:left;margin-left:-9pt;margin-top:7.35pt;width:534pt;height:36pt;z-index:251657728" fillcolor="#ddd">
            <v:textbox style="mso-next-textbox:#_x0000_s1040" inset=",2.3mm,,2.3mm">
              <w:txbxContent>
                <w:p w:rsidR="00C66F82" w:rsidRPr="00CD1BCB" w:rsidRDefault="00C66F82" w:rsidP="00C66F8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1BC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SOLICITUD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DE REINTEGRO DE GASTOS POR SALUD BUCODENTAL </w:t>
                  </w:r>
                </w:p>
              </w:txbxContent>
            </v:textbox>
          </v:rect>
        </w:pict>
      </w:r>
    </w:p>
    <w:p w:rsidR="00C66F82" w:rsidRDefault="00C66F82" w:rsidP="00C66F82">
      <w:pPr>
        <w:jc w:val="both"/>
        <w:rPr>
          <w:sz w:val="28"/>
          <w:szCs w:val="28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Pr="002E417A" w:rsidRDefault="00C66F82" w:rsidP="00C66F82">
      <w:pPr>
        <w:jc w:val="both"/>
        <w:rPr>
          <w:sz w:val="16"/>
          <w:szCs w:val="16"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2"/>
        <w:gridCol w:w="17"/>
        <w:gridCol w:w="523"/>
        <w:gridCol w:w="551"/>
        <w:gridCol w:w="213"/>
        <w:gridCol w:w="30"/>
        <w:gridCol w:w="130"/>
        <w:gridCol w:w="510"/>
        <w:gridCol w:w="727"/>
        <w:gridCol w:w="291"/>
        <w:gridCol w:w="736"/>
        <w:gridCol w:w="206"/>
        <w:gridCol w:w="213"/>
        <w:gridCol w:w="236"/>
        <w:gridCol w:w="96"/>
        <w:gridCol w:w="119"/>
        <w:gridCol w:w="502"/>
        <w:gridCol w:w="106"/>
        <w:gridCol w:w="351"/>
        <w:gridCol w:w="987"/>
        <w:gridCol w:w="2594"/>
        <w:gridCol w:w="283"/>
      </w:tblGrid>
      <w:tr w:rsidR="00C66F82" w:rsidRPr="00E25D55" w:rsidTr="009A4CDA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6F82" w:rsidRPr="008D45DC" w:rsidRDefault="00C66F82" w:rsidP="003D1F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8D45DC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</w:t>
            </w:r>
            <w:r w:rsidR="003031A2"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.*</w:t>
            </w: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66F82" w:rsidRPr="00E25D55" w:rsidTr="009A4CDA">
        <w:trPr>
          <w:trHeight w:val="309"/>
        </w:trPr>
        <w:tc>
          <w:tcPr>
            <w:tcW w:w="824" w:type="pct"/>
            <w:gridSpan w:val="4"/>
            <w:tcBorders>
              <w:top w:val="single" w:sz="4" w:space="0" w:color="auto"/>
              <w:bottom w:val="nil"/>
            </w:tcBorders>
          </w:tcPr>
          <w:p w:rsidR="00C66F82" w:rsidRPr="00E25D55" w:rsidRDefault="00C66F82" w:rsidP="003D1F0F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C76351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E25D55">
              <w:rPr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55">
              <w:rPr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E25D55">
              <w:rPr>
                <w:position w:val="-6"/>
                <w:sz w:val="20"/>
                <w:szCs w:val="20"/>
              </w:rPr>
            </w:r>
            <w:r w:rsidRPr="00E25D55">
              <w:rPr>
                <w:position w:val="-6"/>
                <w:sz w:val="20"/>
                <w:szCs w:val="20"/>
              </w:rPr>
              <w:fldChar w:fldCharType="end"/>
            </w:r>
            <w:r w:rsidRPr="00E25D55">
              <w:rPr>
                <w:position w:val="-6"/>
                <w:sz w:val="20"/>
                <w:szCs w:val="20"/>
                <w:lang w:val="pt-BR"/>
              </w:rPr>
              <w:tab/>
            </w:r>
            <w:r w:rsidRPr="00C76351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E25D55">
              <w:rPr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55">
              <w:rPr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E25D55">
              <w:rPr>
                <w:position w:val="-6"/>
                <w:sz w:val="20"/>
                <w:szCs w:val="20"/>
              </w:rPr>
            </w:r>
            <w:r w:rsidRPr="00E25D55">
              <w:rPr>
                <w:position w:val="-6"/>
                <w:sz w:val="20"/>
                <w:szCs w:val="20"/>
              </w:rPr>
              <w:fldChar w:fldCharType="end"/>
            </w:r>
            <w:r w:rsidRPr="00E25D55">
              <w:rPr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D45DC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</w:tcBorders>
          </w:tcPr>
          <w:p w:rsidR="00C66F82" w:rsidRPr="00E25D55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66F82" w:rsidRPr="00E25D55" w:rsidTr="009A4CDA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82" w:rsidRPr="00E25D55" w:rsidTr="009A4CDA">
        <w:trPr>
          <w:trHeight w:val="286"/>
        </w:trPr>
        <w:tc>
          <w:tcPr>
            <w:tcW w:w="57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66F82" w:rsidRPr="00E25D55" w:rsidRDefault="00C66F82" w:rsidP="003D1F0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5D5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66F82" w:rsidRPr="00E25D55" w:rsidRDefault="00C66F82" w:rsidP="003D1F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66F82" w:rsidRPr="00E25D55" w:rsidTr="00447127">
        <w:trPr>
          <w:trHeight w:hRule="exact" w:val="688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bookmarkStart w:id="0" w:name="_GoBack"/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D45DC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7127" w:rsidRPr="008D45DC" w:rsidRDefault="00447127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Hombre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D45DC">
              <w:rPr>
                <w:rFonts w:ascii="Arial" w:hAnsi="Arial" w:cs="Arial"/>
                <w:sz w:val="20"/>
                <w:szCs w:val="20"/>
              </w:rPr>
              <w:t>Mujer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66F82" w:rsidRPr="00E25D55" w:rsidTr="009A4CDA">
        <w:trPr>
          <w:trHeight w:val="274"/>
        </w:trPr>
        <w:tc>
          <w:tcPr>
            <w:tcW w:w="57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9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C66F82" w:rsidRPr="00E25D55" w:rsidRDefault="00C66F82" w:rsidP="003D1F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66F82" w:rsidRPr="00E25D55" w:rsidTr="009A4CDA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F82" w:rsidRPr="00E25D55" w:rsidTr="009A4CDA">
        <w:trPr>
          <w:trHeight w:val="262"/>
        </w:trPr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66F82" w:rsidRPr="00E25D55" w:rsidRDefault="00C66F82" w:rsidP="003D1F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66F82" w:rsidRPr="00E25D55" w:rsidTr="009A4CDA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82" w:rsidRPr="00E25D55" w:rsidTr="009A4CDA">
        <w:trPr>
          <w:trHeight w:val="274"/>
        </w:trPr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454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A9">
              <w:rPr>
                <w:rFonts w:ascii="Arial" w:hAnsi="Arial" w:cs="Arial"/>
                <w:sz w:val="20"/>
                <w:szCs w:val="20"/>
              </w:rPr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4543A9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A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3031A2" w:rsidRPr="004543A9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543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66F82" w:rsidRPr="00E25D55" w:rsidRDefault="00C66F82" w:rsidP="003D1F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66F82" w:rsidRPr="00E25D55" w:rsidTr="009A4CDA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031A2" w:rsidRPr="008D45DC" w:rsidRDefault="003031A2">
            <w:pPr>
              <w:rPr>
                <w:rFonts w:ascii="Arial" w:hAnsi="Arial" w:cs="Arial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*Si existe representante, las comunicaciones que deriven de esta solicitud se realizarán con el representante designado por el interesado.</w:t>
            </w:r>
          </w:p>
          <w:p w:rsidR="003031A2" w:rsidRPr="008D45DC" w:rsidRDefault="003031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**El correo electrónico designado será el medio por el que desea recibir el aviso de notificación.</w:t>
            </w:r>
          </w:p>
          <w:tbl>
            <w:tblPr>
              <w:tblW w:w="1043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4"/>
            </w:tblGrid>
            <w:tr w:rsidR="00C66F82" w:rsidRPr="008D45DC" w:rsidTr="003D1F0F">
              <w:trPr>
                <w:trHeight w:val="210"/>
              </w:trPr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C66F82" w:rsidRPr="008D45DC" w:rsidRDefault="00C66F82" w:rsidP="003D1F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371" w:type="dxa"/>
                    <w:tblInd w:w="13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288"/>
                    <w:gridCol w:w="146"/>
                    <w:gridCol w:w="433"/>
                    <w:gridCol w:w="433"/>
                    <w:gridCol w:w="434"/>
                    <w:gridCol w:w="433"/>
                    <w:gridCol w:w="433"/>
                    <w:gridCol w:w="142"/>
                    <w:gridCol w:w="292"/>
                    <w:gridCol w:w="433"/>
                    <w:gridCol w:w="433"/>
                    <w:gridCol w:w="434"/>
                    <w:gridCol w:w="433"/>
                    <w:gridCol w:w="438"/>
                  </w:tblGrid>
                  <w:tr w:rsidR="00C66F82" w:rsidRPr="008D45DC" w:rsidTr="003D1F0F">
                    <w:trPr>
                      <w:trHeight w:val="53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bookmarkStart w:id="1" w:name="Texto125"/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" w:name="Texto126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3" w:name="Texto127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4" w:name="Texto128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33" w:type="dxa"/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5" w:name="Texto129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6" w:name="Texto130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7" w:name="Texto131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8" w:name="Texto132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9" w:name="Texto133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0" w:name="Texto134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1" w:name="Texto135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2" w:name="Texto136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3" w:name="Texto137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4" w:name="Texto138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5" w:name="Texto139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6" w:name="Texto140"/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D45DC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</w:tr>
                  <w:tr w:rsidR="00C66F82" w:rsidRPr="008D45DC" w:rsidTr="003D1F0F">
                    <w:trPr>
                      <w:trHeight w:val="15"/>
                    </w:trPr>
                    <w:tc>
                      <w:tcPr>
                        <w:tcW w:w="2454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Letras</w:t>
                        </w:r>
                      </w:p>
                    </w:tc>
                    <w:tc>
                      <w:tcPr>
                        <w:tcW w:w="2454" w:type="dxa"/>
                        <w:gridSpan w:val="7"/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D45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Números</w:t>
                        </w:r>
                      </w:p>
                    </w:tc>
                    <w:tc>
                      <w:tcPr>
                        <w:tcW w:w="2460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C66F82" w:rsidRPr="008D45DC" w:rsidRDefault="00C66F82" w:rsidP="003D1F0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F82" w:rsidRPr="008D45DC" w:rsidRDefault="00C66F82" w:rsidP="003D1F0F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6F82" w:rsidRPr="00E25D55" w:rsidRDefault="00C66F82" w:rsidP="003D1F0F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66F82" w:rsidRPr="00E25D55" w:rsidRDefault="00C66F82" w:rsidP="00C66F82">
      <w:pPr>
        <w:jc w:val="both"/>
        <w:rPr>
          <w:b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586"/>
        <w:gridCol w:w="1352"/>
        <w:gridCol w:w="755"/>
        <w:gridCol w:w="1015"/>
        <w:gridCol w:w="785"/>
        <w:gridCol w:w="586"/>
        <w:gridCol w:w="492"/>
        <w:gridCol w:w="3544"/>
        <w:gridCol w:w="236"/>
      </w:tblGrid>
      <w:tr w:rsidR="00C66F82" w:rsidRPr="008D45DC" w:rsidTr="003D1F0F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6F82" w:rsidRPr="008D45DC" w:rsidRDefault="00C66F82" w:rsidP="003D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DATOS DEL PACIENTE</w:t>
            </w:r>
          </w:p>
          <w:p w:rsidR="00C66F82" w:rsidRPr="008D45DC" w:rsidRDefault="00C66F82" w:rsidP="003D1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C66F82" w:rsidRPr="008D45DC" w:rsidTr="003D1F0F">
        <w:trPr>
          <w:trHeight w:val="388"/>
        </w:trPr>
        <w:tc>
          <w:tcPr>
            <w:tcW w:w="845" w:type="pct"/>
            <w:gridSpan w:val="2"/>
            <w:tcBorders>
              <w:top w:val="single" w:sz="4" w:space="0" w:color="auto"/>
              <w:bottom w:val="nil"/>
            </w:tcBorders>
          </w:tcPr>
          <w:p w:rsidR="00C66F82" w:rsidRPr="008D45DC" w:rsidRDefault="00C66F82" w:rsidP="003D1F0F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45DC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</w:r>
            <w:r w:rsidRPr="008D45DC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D45DC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C66F82" w:rsidRPr="008D45DC" w:rsidRDefault="00C66F82" w:rsidP="003D1F0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82" w:rsidRPr="008D45DC" w:rsidTr="003D1F0F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82" w:rsidRPr="008D45DC" w:rsidTr="003D1F0F">
        <w:trPr>
          <w:trHeight w:val="286"/>
        </w:trPr>
        <w:tc>
          <w:tcPr>
            <w:tcW w:w="56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82" w:rsidRPr="008D45DC" w:rsidTr="00447127">
        <w:trPr>
          <w:trHeight w:hRule="exact" w:val="424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66F82" w:rsidRPr="008D45DC" w:rsidRDefault="00447127" w:rsidP="003D1F0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Hombre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D45DC">
              <w:rPr>
                <w:rFonts w:ascii="Arial" w:hAnsi="Arial" w:cs="Arial"/>
                <w:sz w:val="20"/>
                <w:szCs w:val="20"/>
              </w:rPr>
              <w:t>Mujer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66F82" w:rsidRPr="008D45DC" w:rsidTr="003D1F0F">
        <w:trPr>
          <w:trHeight w:hRule="exact" w:val="112"/>
        </w:trPr>
        <w:tc>
          <w:tcPr>
            <w:tcW w:w="1486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66F82" w:rsidRPr="008D45DC" w:rsidRDefault="00C66F82" w:rsidP="003D1F0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6F82" w:rsidRPr="008D45DC" w:rsidRDefault="00C66F82" w:rsidP="00C66F8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66F82" w:rsidRPr="008D45DC" w:rsidTr="003D1F0F">
        <w:trPr>
          <w:trHeight w:val="327"/>
        </w:trPr>
        <w:tc>
          <w:tcPr>
            <w:tcW w:w="10548" w:type="dxa"/>
            <w:shd w:val="clear" w:color="auto" w:fill="CCCCCC"/>
          </w:tcPr>
          <w:p w:rsidR="00C66F82" w:rsidRPr="008D45DC" w:rsidRDefault="00C66F82" w:rsidP="003D1F0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C66F82" w:rsidRPr="008D45DC" w:rsidTr="003D1F0F">
        <w:tc>
          <w:tcPr>
            <w:tcW w:w="10548" w:type="dxa"/>
            <w:shd w:val="clear" w:color="auto" w:fill="auto"/>
          </w:tcPr>
          <w:p w:rsidR="00C66F82" w:rsidRPr="008D45DC" w:rsidRDefault="00C66F82" w:rsidP="003D1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F82" w:rsidRPr="008D45DC" w:rsidRDefault="00C66F82" w:rsidP="003D1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>Tratamientos bucodentales</w:t>
            </w:r>
            <w:r w:rsidR="00727742" w:rsidRPr="008D45DC">
              <w:rPr>
                <w:rFonts w:ascii="Arial" w:hAnsi="Arial" w:cs="Arial"/>
                <w:sz w:val="20"/>
                <w:szCs w:val="20"/>
              </w:rPr>
              <w:t>.</w:t>
            </w:r>
            <w:r w:rsidRPr="008D4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F82" w:rsidRPr="008D45DC" w:rsidRDefault="00C66F82" w:rsidP="003D1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82" w:rsidRPr="00E25D55" w:rsidRDefault="00C66F82" w:rsidP="00C66F82">
      <w:pPr>
        <w:jc w:val="both"/>
        <w:rPr>
          <w:b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C66F82" w:rsidRPr="00235850" w:rsidTr="003D1F0F">
        <w:trPr>
          <w:trHeight w:val="522"/>
        </w:trPr>
        <w:tc>
          <w:tcPr>
            <w:tcW w:w="10566" w:type="dxa"/>
            <w:shd w:val="clear" w:color="auto" w:fill="CCCCCC"/>
          </w:tcPr>
          <w:p w:rsidR="00C66F82" w:rsidRPr="008D45DC" w:rsidRDefault="00C66F82" w:rsidP="003D1F0F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>DATOS BANCARIOS DEL SOLICITANTE</w:t>
            </w:r>
          </w:p>
          <w:p w:rsidR="00C66F82" w:rsidRPr="008D45DC" w:rsidRDefault="00C66F82" w:rsidP="003031A2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 DE LA CUENTA: </w:t>
            </w:r>
            <w:r w:rsidR="003031A2"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3031A2" w:rsidRPr="008D45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1A2" w:rsidRPr="008D45DC">
              <w:rPr>
                <w:rFonts w:ascii="Arial" w:hAnsi="Arial" w:cs="Arial"/>
                <w:sz w:val="20"/>
                <w:szCs w:val="20"/>
              </w:rPr>
            </w:r>
            <w:r w:rsidR="003031A2"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31A2"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1A2"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1A2"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1A2"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1A2" w:rsidRPr="008D45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1A2"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F82" w:rsidRPr="00235850" w:rsidTr="003D1F0F">
        <w:trPr>
          <w:trHeight w:val="1048"/>
        </w:trPr>
        <w:tc>
          <w:tcPr>
            <w:tcW w:w="10566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66F82" w:rsidRPr="008D45DC" w:rsidTr="003D1F0F">
              <w:trPr>
                <w:trHeight w:val="344"/>
              </w:trPr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Sucu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cr/>
                    <w:t>sal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5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17" w:name="Texto90"/>
            <w:tr w:rsidR="00C66F82" w:rsidRPr="008D45DC" w:rsidTr="003D1F0F">
              <w:trPr>
                <w:trHeight w:val="344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18" w:name="Texto145"/>
                  <w:bookmarkEnd w:id="17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o91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0" w:name="Texto146"/>
                  <w:bookmarkEnd w:id="19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bookmarkStart w:id="21" w:name="Texto92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2" w:name="Texto147"/>
                  <w:bookmarkEnd w:id="21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bookmarkStart w:id="23" w:name="Texto93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4" w:name="Texto148"/>
                  <w:bookmarkEnd w:id="23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o149"/>
              <w:bookmarkStart w:id="26" w:name="Texto94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bookmarkStart w:id="27" w:name="Texto95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28" w:name="Texto150"/>
                  <w:bookmarkEnd w:id="27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o96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0" w:name="Texto151"/>
                  <w:bookmarkEnd w:id="29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bookmarkStart w:id="31" w:name="Texto152"/>
              <w:bookmarkStart w:id="32" w:name="Texto97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1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bookmarkStart w:id="33" w:name="Texto98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4" w:name="Texto153"/>
                  <w:bookmarkEnd w:id="33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o99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6" w:name="Texto154"/>
                  <w:bookmarkEnd w:id="35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bookmarkStart w:id="37" w:name="Texto100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8" w:name="Texto155"/>
                  <w:bookmarkEnd w:id="37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o101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0" w:name="Texto156"/>
                  <w:bookmarkEnd w:id="39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bookmarkStart w:id="41" w:name="Texto102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2" w:name="Texto157"/>
                  <w:bookmarkEnd w:id="41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bookmarkStart w:id="43" w:name="Texto103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4" w:name="Texto158"/>
                  <w:bookmarkEnd w:id="43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o104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6" w:name="Texto159"/>
                  <w:bookmarkEnd w:id="45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bookmarkStart w:id="47" w:name="Texto105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8" w:name="Texto160"/>
                  <w:bookmarkEnd w:id="47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o106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0" w:name="Texto161"/>
                  <w:bookmarkEnd w:id="49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bookmarkStart w:id="51" w:name="Texto107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2" w:name="Texto162"/>
                  <w:bookmarkEnd w:id="51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bookmarkStart w:id="53" w:name="Texto108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4" w:name="Texto163"/>
                  <w:bookmarkEnd w:id="53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o164"/>
              <w:bookmarkStart w:id="56" w:name="Texto109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5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bookmarkStart w:id="57" w:name="Texto110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8" w:name="Texto166"/>
                  <w:bookmarkEnd w:id="57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o111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0" w:name="Texto167"/>
                  <w:bookmarkEnd w:id="59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bookmarkStart w:id="61" w:name="Texto112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2" w:name="Texto168"/>
                  <w:bookmarkEnd w:id="61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bookmarkStart w:id="63" w:name="Texto113"/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82" w:rsidRPr="008D45DC" w:rsidRDefault="00C66F82" w:rsidP="003D1F0F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4" w:name="Texto169"/>
                  <w:bookmarkEnd w:id="63"/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8D45D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D45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</w:tr>
          </w:tbl>
          <w:p w:rsidR="00C66F82" w:rsidRPr="008D45DC" w:rsidRDefault="00C66F82" w:rsidP="003D1F0F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6F82" w:rsidRPr="00235850" w:rsidRDefault="00C66F82" w:rsidP="00C66F82">
      <w:pPr>
        <w:jc w:val="both"/>
        <w:rPr>
          <w:b/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p w:rsidR="00C66F82" w:rsidRDefault="00C66F82" w:rsidP="00C66F82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C66F82" w:rsidTr="008D45DC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6F82" w:rsidRPr="008D45DC" w:rsidRDefault="00C66F82" w:rsidP="003D1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C66F82" w:rsidTr="008D45DC">
        <w:trPr>
          <w:trHeight w:val="72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4700FD" w:rsidRDefault="00C66F82" w:rsidP="004700FD">
            <w:pPr>
              <w:spacing w:before="120"/>
              <w:ind w:left="1843" w:hanging="1843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5"/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65"/>
            <w:r w:rsidRPr="008D45DC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4A2AE1">
              <w:rPr>
                <w:rFonts w:ascii="Arial" w:hAnsi="Arial" w:cs="Arial"/>
                <w:i/>
                <w:sz w:val="20"/>
                <w:szCs w:val="20"/>
              </w:rPr>
              <w:t xml:space="preserve">postal    </w:t>
            </w:r>
            <w:r w:rsidR="004700FD" w:rsidRPr="004A2AE1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C66F82" w:rsidRPr="008D45DC" w:rsidRDefault="00C66F82" w:rsidP="003D1F0F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6"/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66"/>
            <w:r w:rsidRPr="008D45DC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8D45DC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C66F82" w:rsidRPr="002E417A" w:rsidRDefault="00C66F82" w:rsidP="00C66F82">
      <w:pPr>
        <w:jc w:val="both"/>
        <w:rPr>
          <w:sz w:val="16"/>
          <w:szCs w:val="16"/>
        </w:rPr>
      </w:pPr>
    </w:p>
    <w:tbl>
      <w:tblPr>
        <w:tblW w:w="5053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C66F82" w:rsidRPr="00E25D55" w:rsidTr="00867B89">
        <w:trPr>
          <w:trHeight w:val="3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C66F82" w:rsidRPr="008D45DC" w:rsidRDefault="00C66F82" w:rsidP="003D1F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C66F82" w:rsidRPr="00E25D55" w:rsidTr="00867B89">
        <w:trPr>
          <w:trHeight w:val="488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66F82" w:rsidRPr="008D45DC" w:rsidRDefault="00C66F82" w:rsidP="003D1F0F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8D45DC">
              <w:rPr>
                <w:rFonts w:ascii="Arial" w:hAnsi="Arial" w:cs="Arial"/>
                <w:b/>
              </w:rPr>
              <w:t>Declaración responsable:</w:t>
            </w:r>
          </w:p>
          <w:p w:rsidR="00C66F82" w:rsidRPr="008D45DC" w:rsidRDefault="00C66F82" w:rsidP="003D1F0F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D45DC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8D45DC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</w:t>
            </w:r>
          </w:p>
          <w:p w:rsidR="00C66F82" w:rsidRPr="008D45DC" w:rsidRDefault="00C66F82" w:rsidP="003D1F0F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F82" w:rsidRPr="008D45DC" w:rsidRDefault="00C66F82" w:rsidP="003D1F0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</w:rPr>
            </w:pPr>
            <w:r w:rsidRPr="008D45DC">
              <w:rPr>
                <w:rFonts w:ascii="Arial" w:hAnsi="Arial" w:cs="Arial"/>
                <w:b/>
              </w:rPr>
              <w:t>Autorizaciones:</w:t>
            </w:r>
          </w:p>
          <w:p w:rsidR="00146B88" w:rsidRPr="004A2AE1" w:rsidRDefault="00146B88" w:rsidP="004A2AE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E1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146B88" w:rsidRPr="004A2AE1" w:rsidRDefault="00146B88" w:rsidP="004A2AE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B88" w:rsidRPr="004A2AE1" w:rsidRDefault="00146B88" w:rsidP="004A2AE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E1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146B88" w:rsidRPr="004A2AE1" w:rsidRDefault="00146B88" w:rsidP="004A2AE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B88" w:rsidRPr="004A2AE1" w:rsidRDefault="00146B88" w:rsidP="004A2AE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A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A2AE1">
              <w:rPr>
                <w:rFonts w:ascii="Arial" w:hAnsi="Arial" w:cs="Arial"/>
                <w:sz w:val="20"/>
                <w:szCs w:val="20"/>
              </w:rPr>
            </w:r>
            <w:r w:rsidRPr="004A2A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2AE1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146B88" w:rsidRPr="0042287A" w:rsidRDefault="00146B88" w:rsidP="00146B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 xml:space="preserve">En el caso de no </w:t>
            </w:r>
            <w:proofErr w:type="gramStart"/>
            <w:r w:rsidRPr="0042287A">
              <w:rPr>
                <w:rFonts w:ascii="Arial" w:hAnsi="Arial" w:cs="Arial"/>
                <w:sz w:val="20"/>
                <w:szCs w:val="20"/>
              </w:rPr>
              <w:t>autorizar  la</w:t>
            </w:r>
            <w:proofErr w:type="gramEnd"/>
            <w:r w:rsidRPr="0042287A">
              <w:rPr>
                <w:rFonts w:ascii="Arial" w:hAnsi="Arial" w:cs="Arial"/>
                <w:sz w:val="20"/>
                <w:szCs w:val="20"/>
              </w:rPr>
              <w:t xml:space="preserve"> comprobación de los datos anteriores, se compromete a aportar  la documentación pertinente.</w:t>
            </w:r>
          </w:p>
          <w:p w:rsidR="00C66F82" w:rsidRPr="008D45DC" w:rsidRDefault="00C66F82" w:rsidP="003D1F0F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8D45DC">
              <w:rPr>
                <w:rFonts w:ascii="Arial" w:hAnsi="Arial" w:cs="Arial"/>
                <w:b/>
              </w:rPr>
              <w:t>Documentación  que se adjunta</w:t>
            </w:r>
            <w:bookmarkStart w:id="67" w:name="Casilla23"/>
            <w:r w:rsidRPr="008D45DC">
              <w:rPr>
                <w:rFonts w:ascii="Arial" w:hAnsi="Arial" w:cs="Arial"/>
                <w:b/>
              </w:rPr>
              <w:t xml:space="preserve"> </w:t>
            </w:r>
          </w:p>
          <w:p w:rsidR="00C66F82" w:rsidRPr="008D45DC" w:rsidRDefault="00C66F82" w:rsidP="00416B7D">
            <w:pPr>
              <w:ind w:left="782" w:right="87" w:hanging="7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28"/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8D45DC">
              <w:rPr>
                <w:rFonts w:ascii="Arial" w:hAnsi="Arial" w:cs="Arial"/>
                <w:sz w:val="20"/>
                <w:szCs w:val="20"/>
              </w:rPr>
              <w:t xml:space="preserve">  Factura </w:t>
            </w:r>
            <w:bookmarkEnd w:id="67"/>
            <w:r w:rsidRPr="008D45DC">
              <w:rPr>
                <w:rFonts w:ascii="Arial" w:hAnsi="Arial" w:cs="Arial"/>
                <w:sz w:val="20"/>
                <w:szCs w:val="20"/>
              </w:rPr>
              <w:t>acreditativa del tratamiento realizado.</w:t>
            </w:r>
          </w:p>
          <w:p w:rsidR="00C66F82" w:rsidRPr="008D45DC" w:rsidRDefault="00C66F82" w:rsidP="00416B7D">
            <w:pPr>
              <w:ind w:left="782" w:right="87" w:hanging="7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sz w:val="20"/>
                <w:szCs w:val="20"/>
              </w:rPr>
              <w:t xml:space="preserve">  Informe clínico del dentista que ha realizado el tratamiento.</w:t>
            </w:r>
          </w:p>
          <w:p w:rsidR="00C66F82" w:rsidRPr="008D45DC" w:rsidRDefault="00C66F82" w:rsidP="00416B7D">
            <w:pPr>
              <w:ind w:left="78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D45DC">
              <w:rPr>
                <w:rFonts w:ascii="Arial" w:hAnsi="Arial" w:cs="Arial"/>
                <w:sz w:val="20"/>
                <w:szCs w:val="20"/>
              </w:rPr>
            </w:r>
            <w:r w:rsidRPr="008D45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5DC">
              <w:rPr>
                <w:rFonts w:ascii="Arial" w:hAnsi="Arial" w:cs="Arial"/>
                <w:sz w:val="20"/>
                <w:szCs w:val="20"/>
              </w:rPr>
              <w:t xml:space="preserve">  Hoja de prescripción (Modelo de Indicación de Tratamientos Bucodentales Especiales  - MITBE)</w:t>
            </w:r>
          </w:p>
          <w:p w:rsidR="00C66F82" w:rsidRPr="008D45DC" w:rsidRDefault="00C66F82" w:rsidP="003D1F0F">
            <w:pPr>
              <w:ind w:left="709"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D48" w:rsidRPr="00A66D48" w:rsidRDefault="00A66D48" w:rsidP="00A66D48">
      <w:pPr>
        <w:rPr>
          <w:vanish/>
        </w:rPr>
      </w:pPr>
    </w:p>
    <w:tbl>
      <w:tblPr>
        <w:tblpPr w:leftFromText="141" w:rightFromText="141" w:vertAnchor="page" w:horzAnchor="margin" w:tblpY="122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4700FD" w:rsidRPr="00F71264" w:rsidTr="004700FD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00FD" w:rsidRPr="008D45DC" w:rsidRDefault="004700FD" w:rsidP="004700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4700FD" w:rsidRPr="00F71264" w:rsidTr="004700FD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D45DC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4700FD" w:rsidRPr="00F71264" w:rsidTr="004700FD">
        <w:trPr>
          <w:trHeight w:val="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D45DC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4700FD" w:rsidRPr="00176D96" w:rsidTr="004700FD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E3036A" w:rsidP="002F6AB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2F6ABD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2F6ABD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4700FD" w:rsidRPr="00F71264" w:rsidTr="004700FD">
        <w:trPr>
          <w:trHeight w:val="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FD" w:rsidRPr="008D45DC" w:rsidRDefault="004700FD" w:rsidP="004700FD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5D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8D45DC">
              <w:rPr>
                <w:rFonts w:ascii="Arial" w:hAnsi="Arial" w:cs="Arial"/>
                <w:color w:val="000000"/>
                <w:sz w:val="18"/>
                <w:szCs w:val="18"/>
              </w:rPr>
              <w:t xml:space="preserve">  Existe cesión de datos.</w:t>
            </w:r>
          </w:p>
        </w:tc>
      </w:tr>
      <w:tr w:rsidR="004700FD" w:rsidRPr="00F71264" w:rsidTr="004700FD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FD" w:rsidRPr="008D45DC" w:rsidRDefault="004700FD" w:rsidP="004700F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D45DC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700FD" w:rsidRPr="00F71264" w:rsidTr="004700FD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4700FD" w:rsidP="0047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5DC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FD" w:rsidRPr="008D45DC" w:rsidRDefault="00703C16" w:rsidP="004700F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03C16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690CB9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  <w:r w:rsidR="004700FD" w:rsidRPr="00690CB9">
              <w:rPr>
                <w:rStyle w:val="Hipervnculo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650004" w:rsidRPr="00650004" w:rsidRDefault="00650004" w:rsidP="00650004">
      <w:pPr>
        <w:rPr>
          <w:vanish/>
        </w:rPr>
      </w:pPr>
    </w:p>
    <w:p w:rsidR="00F30937" w:rsidRPr="00F30937" w:rsidRDefault="00F30937" w:rsidP="00F30937">
      <w:pPr>
        <w:rPr>
          <w:vanish/>
        </w:rPr>
      </w:pPr>
    </w:p>
    <w:p w:rsidR="00C66F82" w:rsidRPr="008D45DC" w:rsidRDefault="00C66F82" w:rsidP="00C66F82">
      <w:pPr>
        <w:spacing w:before="120"/>
        <w:rPr>
          <w:rFonts w:ascii="Arial" w:hAnsi="Arial" w:cs="Arial"/>
          <w:sz w:val="22"/>
          <w:szCs w:val="22"/>
        </w:rPr>
      </w:pPr>
      <w:r w:rsidRPr="008D45DC">
        <w:rPr>
          <w:rFonts w:ascii="Arial" w:hAnsi="Arial" w:cs="Arial"/>
          <w:sz w:val="22"/>
          <w:szCs w:val="22"/>
        </w:rPr>
        <w:t>En</w:t>
      </w:r>
      <w:bookmarkStart w:id="69" w:name="Texto186"/>
      <w:r w:rsidRPr="008D45DC">
        <w:rPr>
          <w:rFonts w:ascii="Arial" w:hAnsi="Arial" w:cs="Arial"/>
          <w:sz w:val="22"/>
          <w:szCs w:val="22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Pr="008D45DC">
        <w:rPr>
          <w:rFonts w:ascii="Arial" w:hAnsi="Arial" w:cs="Arial"/>
          <w:sz w:val="22"/>
          <w:szCs w:val="22"/>
        </w:rPr>
        <w:instrText xml:space="preserve"> FORMTEXT </w:instrText>
      </w:r>
      <w:r w:rsidRPr="008D45DC">
        <w:rPr>
          <w:rFonts w:ascii="Arial" w:hAnsi="Arial" w:cs="Arial"/>
          <w:sz w:val="22"/>
          <w:szCs w:val="22"/>
        </w:rPr>
      </w:r>
      <w:r w:rsidRPr="008D45DC">
        <w:rPr>
          <w:rFonts w:ascii="Arial" w:hAnsi="Arial" w:cs="Arial"/>
          <w:sz w:val="22"/>
          <w:szCs w:val="22"/>
        </w:rPr>
        <w:fldChar w:fldCharType="separate"/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sz w:val="22"/>
          <w:szCs w:val="22"/>
        </w:rPr>
        <w:fldChar w:fldCharType="end"/>
      </w:r>
      <w:bookmarkEnd w:id="69"/>
      <w:r w:rsidRPr="008D45DC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proofErr w:type="spellStart"/>
      <w:r w:rsidRPr="008D45DC">
        <w:rPr>
          <w:rFonts w:ascii="Arial" w:hAnsi="Arial" w:cs="Arial"/>
          <w:sz w:val="22"/>
          <w:szCs w:val="22"/>
        </w:rPr>
        <w:t>a</w:t>
      </w:r>
      <w:proofErr w:type="spellEnd"/>
      <w:r w:rsidRPr="008D45DC">
        <w:rPr>
          <w:rFonts w:ascii="Arial" w:hAnsi="Arial" w:cs="Arial"/>
          <w:sz w:val="22"/>
          <w:szCs w:val="22"/>
        </w:rPr>
        <w:t xml:space="preserve"> </w:t>
      </w:r>
      <w:bookmarkStart w:id="70" w:name="Texto187"/>
      <w:r w:rsidRPr="008D45DC">
        <w:rPr>
          <w:rFonts w:ascii="Arial" w:hAnsi="Arial" w:cs="Arial"/>
          <w:sz w:val="22"/>
          <w:szCs w:val="22"/>
        </w:rPr>
        <w:t xml:space="preserve"> </w:t>
      </w:r>
      <w:r w:rsidRPr="008D45DC">
        <w:rPr>
          <w:rFonts w:ascii="Arial" w:hAnsi="Arial" w:cs="Arial"/>
          <w:sz w:val="22"/>
          <w:szCs w:val="22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Pr="008D45DC">
        <w:rPr>
          <w:rFonts w:ascii="Arial" w:hAnsi="Arial" w:cs="Arial"/>
          <w:sz w:val="22"/>
          <w:szCs w:val="22"/>
        </w:rPr>
        <w:instrText xml:space="preserve"> FORMTEXT </w:instrText>
      </w:r>
      <w:r w:rsidRPr="008D45DC">
        <w:rPr>
          <w:rFonts w:ascii="Arial" w:hAnsi="Arial" w:cs="Arial"/>
          <w:sz w:val="22"/>
          <w:szCs w:val="22"/>
        </w:rPr>
      </w:r>
      <w:r w:rsidRPr="008D45DC">
        <w:rPr>
          <w:rFonts w:ascii="Arial" w:hAnsi="Arial" w:cs="Arial"/>
          <w:sz w:val="22"/>
          <w:szCs w:val="22"/>
        </w:rPr>
        <w:fldChar w:fldCharType="separate"/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sz w:val="22"/>
          <w:szCs w:val="22"/>
        </w:rPr>
        <w:fldChar w:fldCharType="end"/>
      </w:r>
      <w:bookmarkEnd w:id="70"/>
      <w:r w:rsidRPr="008D45DC">
        <w:rPr>
          <w:rFonts w:ascii="Arial" w:hAnsi="Arial" w:cs="Arial"/>
          <w:sz w:val="22"/>
          <w:szCs w:val="22"/>
        </w:rPr>
        <w:t xml:space="preserve">  de   </w:t>
      </w:r>
      <w:bookmarkStart w:id="71" w:name="Texto188"/>
      <w:r w:rsidRPr="008D45DC">
        <w:rPr>
          <w:rFonts w:ascii="Arial" w:hAnsi="Arial" w:cs="Arial"/>
          <w:sz w:val="22"/>
          <w:szCs w:val="22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8D45DC">
        <w:rPr>
          <w:rFonts w:ascii="Arial" w:hAnsi="Arial" w:cs="Arial"/>
          <w:sz w:val="22"/>
          <w:szCs w:val="22"/>
        </w:rPr>
        <w:instrText xml:space="preserve"> FORMTEXT </w:instrText>
      </w:r>
      <w:r w:rsidRPr="008D45DC">
        <w:rPr>
          <w:rFonts w:ascii="Arial" w:hAnsi="Arial" w:cs="Arial"/>
          <w:sz w:val="22"/>
          <w:szCs w:val="22"/>
        </w:rPr>
      </w:r>
      <w:r w:rsidRPr="008D45DC">
        <w:rPr>
          <w:rFonts w:ascii="Arial" w:hAnsi="Arial" w:cs="Arial"/>
          <w:sz w:val="22"/>
          <w:szCs w:val="22"/>
        </w:rPr>
        <w:fldChar w:fldCharType="separate"/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sz w:val="22"/>
          <w:szCs w:val="22"/>
        </w:rPr>
        <w:fldChar w:fldCharType="end"/>
      </w:r>
      <w:bookmarkEnd w:id="71"/>
      <w:r w:rsidRPr="008D45DC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Pr="008D45DC">
        <w:rPr>
          <w:rFonts w:ascii="Arial" w:hAnsi="Arial" w:cs="Arial"/>
          <w:sz w:val="22"/>
          <w:szCs w:val="22"/>
        </w:rPr>
        <w:t>de</w:t>
      </w:r>
      <w:bookmarkStart w:id="72" w:name="Texto189"/>
      <w:proofErr w:type="spellEnd"/>
      <w:r w:rsidRPr="008D45DC">
        <w:rPr>
          <w:rFonts w:ascii="Arial" w:hAnsi="Arial" w:cs="Arial"/>
          <w:sz w:val="22"/>
          <w:szCs w:val="22"/>
        </w:rPr>
        <w:t xml:space="preserve">   </w:t>
      </w:r>
      <w:r w:rsidRPr="008D45DC">
        <w:rPr>
          <w:rFonts w:ascii="Arial" w:hAnsi="Arial" w:cs="Arial"/>
          <w:sz w:val="22"/>
          <w:szCs w:val="22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8D45DC">
        <w:rPr>
          <w:rFonts w:ascii="Arial" w:hAnsi="Arial" w:cs="Arial"/>
          <w:sz w:val="22"/>
          <w:szCs w:val="22"/>
        </w:rPr>
        <w:instrText xml:space="preserve"> FORMTEXT </w:instrText>
      </w:r>
      <w:r w:rsidRPr="008D45DC">
        <w:rPr>
          <w:rFonts w:ascii="Arial" w:hAnsi="Arial" w:cs="Arial"/>
          <w:sz w:val="22"/>
          <w:szCs w:val="22"/>
        </w:rPr>
      </w:r>
      <w:r w:rsidRPr="008D45DC">
        <w:rPr>
          <w:rFonts w:ascii="Arial" w:hAnsi="Arial" w:cs="Arial"/>
          <w:sz w:val="22"/>
          <w:szCs w:val="22"/>
        </w:rPr>
        <w:fldChar w:fldCharType="separate"/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sz w:val="22"/>
          <w:szCs w:val="22"/>
        </w:rPr>
        <w:fldChar w:fldCharType="end"/>
      </w:r>
      <w:bookmarkEnd w:id="72"/>
    </w:p>
    <w:p w:rsidR="00C66F82" w:rsidRPr="008D45DC" w:rsidRDefault="00C66F82" w:rsidP="00C66F8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D45DC">
        <w:rPr>
          <w:rFonts w:ascii="Arial" w:hAnsi="Arial" w:cs="Arial"/>
          <w:sz w:val="22"/>
          <w:szCs w:val="22"/>
        </w:rPr>
        <w:t>Firma del solicitante</w:t>
      </w:r>
    </w:p>
    <w:p w:rsidR="002A1AF9" w:rsidRPr="008D45DC" w:rsidRDefault="00C66F82" w:rsidP="004700FD">
      <w:pPr>
        <w:spacing w:before="120"/>
        <w:rPr>
          <w:rFonts w:ascii="Arial" w:hAnsi="Arial" w:cs="Arial"/>
        </w:rPr>
      </w:pPr>
      <w:r w:rsidRPr="008D45DC">
        <w:rPr>
          <w:rFonts w:ascii="Arial" w:hAnsi="Arial" w:cs="Arial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73" w:name="Texto185"/>
      <w:r w:rsidRPr="008D45DC">
        <w:rPr>
          <w:rFonts w:ascii="Arial" w:hAnsi="Arial" w:cs="Arial"/>
          <w:sz w:val="22"/>
          <w:szCs w:val="22"/>
        </w:rPr>
        <w:instrText xml:space="preserve"> FORMTEXT </w:instrText>
      </w:r>
      <w:r w:rsidRPr="008D45DC">
        <w:rPr>
          <w:rFonts w:ascii="Arial" w:hAnsi="Arial" w:cs="Arial"/>
          <w:sz w:val="22"/>
          <w:szCs w:val="22"/>
        </w:rPr>
      </w:r>
      <w:r w:rsidRPr="008D45DC">
        <w:rPr>
          <w:rFonts w:ascii="Arial" w:hAnsi="Arial" w:cs="Arial"/>
          <w:sz w:val="22"/>
          <w:szCs w:val="22"/>
        </w:rPr>
        <w:fldChar w:fldCharType="separate"/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noProof/>
          <w:sz w:val="22"/>
          <w:szCs w:val="22"/>
        </w:rPr>
        <w:t> </w:t>
      </w:r>
      <w:r w:rsidRPr="008D45DC">
        <w:rPr>
          <w:rFonts w:ascii="Arial" w:hAnsi="Arial" w:cs="Arial"/>
          <w:sz w:val="22"/>
          <w:szCs w:val="22"/>
        </w:rPr>
        <w:fldChar w:fldCharType="end"/>
      </w:r>
      <w:bookmarkEnd w:id="73"/>
      <w:r w:rsidR="00122004" w:rsidRPr="008D45DC">
        <w:rPr>
          <w:rFonts w:ascii="Arial" w:hAnsi="Arial" w:cs="Arial"/>
          <w:b/>
          <w:bCs/>
          <w:sz w:val="22"/>
          <w:szCs w:val="22"/>
        </w:rPr>
        <w:t xml:space="preserve">TITULAR DE LA GERENCIA DE </w:t>
      </w:r>
      <w:r w:rsidR="00122004" w:rsidRPr="008D45DC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 w:rsidR="00122004" w:rsidRPr="008D45DC">
        <w:rPr>
          <w:rFonts w:ascii="Arial" w:hAnsi="Arial" w:cs="Arial"/>
        </w:rPr>
        <w:instrText xml:space="preserve"> FORMDROPDOWN </w:instrText>
      </w:r>
      <w:r w:rsidR="00122004" w:rsidRPr="008D45DC">
        <w:rPr>
          <w:rFonts w:ascii="Arial" w:hAnsi="Arial" w:cs="Arial"/>
        </w:rPr>
      </w:r>
      <w:r w:rsidR="00122004" w:rsidRPr="008D45DC">
        <w:rPr>
          <w:rFonts w:ascii="Arial" w:hAnsi="Arial" w:cs="Arial"/>
        </w:rPr>
        <w:fldChar w:fldCharType="end"/>
      </w:r>
    </w:p>
    <w:sectPr w:rsidR="002A1AF9" w:rsidRPr="008D45DC" w:rsidSect="005271AF">
      <w:headerReference w:type="default" r:id="rId9"/>
      <w:footerReference w:type="default" r:id="rId10"/>
      <w:headerReference w:type="first" r:id="rId11"/>
      <w:pgSz w:w="11906" w:h="16838" w:code="9"/>
      <w:pgMar w:top="1618" w:right="748" w:bottom="5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31" w:rsidRDefault="00825231">
      <w:r>
        <w:separator/>
      </w:r>
    </w:p>
  </w:endnote>
  <w:endnote w:type="continuationSeparator" w:id="0">
    <w:p w:rsidR="00825231" w:rsidRDefault="0082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Pr="003664B5" w:rsidRDefault="004A3A63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4A3A63" w:rsidRPr="003664B5" w:rsidRDefault="004A3A63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6E4955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6E4955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4A3A63" w:rsidRDefault="004A3A63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31" w:rsidRDefault="00825231">
      <w:r>
        <w:separator/>
      </w:r>
    </w:p>
  </w:footnote>
  <w:footnote w:type="continuationSeparator" w:id="0">
    <w:p w:rsidR="00825231" w:rsidRDefault="0082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Pr="00EF27DE" w:rsidRDefault="004A3A63" w:rsidP="00587D95">
    <w:pPr>
      <w:rPr>
        <w:rFonts w:ascii="Arial" w:hAnsi="Arial" w:cs="Arial"/>
        <w:b/>
      </w:rPr>
    </w:pP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_x0000_i1028" type="#_x0000_t75" style="width:102.75pt;height:69pt;visibility:visible">
          <v:imagedata r:id="rId2" o:title=""/>
        </v:shape>
      </w:pict>
    </w:r>
    <w:r>
      <w:tab/>
    </w:r>
  </w:p>
  <w:p w:rsidR="004A3A63" w:rsidRDefault="004A3A63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4A3A63" w:rsidRDefault="004A3A6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Default="00830740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23.05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4A3A63" w:rsidRDefault="005B2239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FD7EDA">
                    <w:rPr>
                      <w:rFonts w:ascii="Arial" w:hAnsi="Arial" w:cs="Arial"/>
                      <w:sz w:val="22"/>
                      <w:szCs w:val="22"/>
                    </w:rPr>
                    <w:t>5921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4A3A63" w:rsidRDefault="00A60778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SJC3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4A3A63" w:rsidRPr="00FC5F4C" w:rsidRDefault="004A3A6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4A3A63" w:rsidRDefault="004A3A6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 w:rsidR="004A3A63"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 w:rsidR="004A3A63" w:rsidRPr="0083158F"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</w:p>
  <w:p w:rsidR="004A3A63" w:rsidRDefault="004A3A63">
    <w:pPr>
      <w:pStyle w:val="Encabezado"/>
      <w:rPr>
        <w:noProof/>
      </w:rPr>
    </w:pPr>
  </w:p>
  <w:p w:rsidR="004A3A63" w:rsidRDefault="004A3A63">
    <w:pPr>
      <w:pStyle w:val="Encabezado"/>
      <w:rPr>
        <w:noProof/>
      </w:rPr>
    </w:pPr>
  </w:p>
  <w:p w:rsidR="004A3A63" w:rsidRDefault="004A3A63">
    <w:pPr>
      <w:pStyle w:val="Encabezado"/>
    </w:pPr>
  </w:p>
  <w:p w:rsidR="004A3A63" w:rsidRDefault="004A3A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qLhv1tA9H5YMb8khf5fG2Md7h+uIIgXLHTWu5eOnqSdOBJTfSTVfeP9fsqwNZR7awB7jyCZZz5cvUtSe9A21A==" w:salt="fBJdJi5rSAmZdi1rTPT1GA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563E"/>
    <w:rsid w:val="000064D6"/>
    <w:rsid w:val="000075D7"/>
    <w:rsid w:val="00015C1A"/>
    <w:rsid w:val="000273C0"/>
    <w:rsid w:val="00037F24"/>
    <w:rsid w:val="00043F07"/>
    <w:rsid w:val="00053A77"/>
    <w:rsid w:val="00060AAF"/>
    <w:rsid w:val="00062D0D"/>
    <w:rsid w:val="00063B84"/>
    <w:rsid w:val="000645F6"/>
    <w:rsid w:val="00065074"/>
    <w:rsid w:val="0007009F"/>
    <w:rsid w:val="00070F2B"/>
    <w:rsid w:val="00071776"/>
    <w:rsid w:val="00080B07"/>
    <w:rsid w:val="00082C4B"/>
    <w:rsid w:val="000931AD"/>
    <w:rsid w:val="000954C3"/>
    <w:rsid w:val="000A5010"/>
    <w:rsid w:val="000A54F2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E7A3E"/>
    <w:rsid w:val="000F415C"/>
    <w:rsid w:val="000F77EE"/>
    <w:rsid w:val="000F7935"/>
    <w:rsid w:val="001023D1"/>
    <w:rsid w:val="0010413B"/>
    <w:rsid w:val="001067F6"/>
    <w:rsid w:val="00111668"/>
    <w:rsid w:val="0011331F"/>
    <w:rsid w:val="00116ED3"/>
    <w:rsid w:val="00122004"/>
    <w:rsid w:val="00130E73"/>
    <w:rsid w:val="00134725"/>
    <w:rsid w:val="00134913"/>
    <w:rsid w:val="001354B9"/>
    <w:rsid w:val="00142D85"/>
    <w:rsid w:val="00146B88"/>
    <w:rsid w:val="0015026E"/>
    <w:rsid w:val="00151652"/>
    <w:rsid w:val="00153377"/>
    <w:rsid w:val="00165A78"/>
    <w:rsid w:val="00165BAC"/>
    <w:rsid w:val="001678AE"/>
    <w:rsid w:val="001712B4"/>
    <w:rsid w:val="00171CAC"/>
    <w:rsid w:val="00174E5E"/>
    <w:rsid w:val="001803B8"/>
    <w:rsid w:val="001860AD"/>
    <w:rsid w:val="0019444B"/>
    <w:rsid w:val="001970D7"/>
    <w:rsid w:val="001A7353"/>
    <w:rsid w:val="001A73FB"/>
    <w:rsid w:val="001B0DE8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621B"/>
    <w:rsid w:val="00217BD5"/>
    <w:rsid w:val="00224BEC"/>
    <w:rsid w:val="00230274"/>
    <w:rsid w:val="00231BF0"/>
    <w:rsid w:val="002356CA"/>
    <w:rsid w:val="002440E7"/>
    <w:rsid w:val="002478BE"/>
    <w:rsid w:val="00252996"/>
    <w:rsid w:val="00253168"/>
    <w:rsid w:val="00260A70"/>
    <w:rsid w:val="0026335F"/>
    <w:rsid w:val="00271F89"/>
    <w:rsid w:val="0027628C"/>
    <w:rsid w:val="00276957"/>
    <w:rsid w:val="00277C01"/>
    <w:rsid w:val="00283CC6"/>
    <w:rsid w:val="002904D9"/>
    <w:rsid w:val="00292DFF"/>
    <w:rsid w:val="002935ED"/>
    <w:rsid w:val="002948D3"/>
    <w:rsid w:val="002A1AF9"/>
    <w:rsid w:val="002B1D3B"/>
    <w:rsid w:val="002C3076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2F6ABD"/>
    <w:rsid w:val="003031A2"/>
    <w:rsid w:val="003079C9"/>
    <w:rsid w:val="00312271"/>
    <w:rsid w:val="00313D43"/>
    <w:rsid w:val="00314104"/>
    <w:rsid w:val="00316FB3"/>
    <w:rsid w:val="0033067C"/>
    <w:rsid w:val="00331B22"/>
    <w:rsid w:val="00333BBD"/>
    <w:rsid w:val="00340FE4"/>
    <w:rsid w:val="00342C46"/>
    <w:rsid w:val="0034364D"/>
    <w:rsid w:val="00344760"/>
    <w:rsid w:val="00350452"/>
    <w:rsid w:val="003512B4"/>
    <w:rsid w:val="00354212"/>
    <w:rsid w:val="00361711"/>
    <w:rsid w:val="0036419D"/>
    <w:rsid w:val="003664B5"/>
    <w:rsid w:val="003767EE"/>
    <w:rsid w:val="003770E3"/>
    <w:rsid w:val="00382F40"/>
    <w:rsid w:val="00385064"/>
    <w:rsid w:val="0038512C"/>
    <w:rsid w:val="00386373"/>
    <w:rsid w:val="00391EC5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1F0F"/>
    <w:rsid w:val="003D3537"/>
    <w:rsid w:val="003D478A"/>
    <w:rsid w:val="003E049B"/>
    <w:rsid w:val="003E1341"/>
    <w:rsid w:val="003E7BD9"/>
    <w:rsid w:val="003F0493"/>
    <w:rsid w:val="003F1A11"/>
    <w:rsid w:val="003F5C9B"/>
    <w:rsid w:val="00404DAE"/>
    <w:rsid w:val="00416B7D"/>
    <w:rsid w:val="0043125F"/>
    <w:rsid w:val="0043544F"/>
    <w:rsid w:val="00443258"/>
    <w:rsid w:val="0044331A"/>
    <w:rsid w:val="00446035"/>
    <w:rsid w:val="00447127"/>
    <w:rsid w:val="004543A9"/>
    <w:rsid w:val="004555C1"/>
    <w:rsid w:val="004555EA"/>
    <w:rsid w:val="00457738"/>
    <w:rsid w:val="004615BB"/>
    <w:rsid w:val="00463033"/>
    <w:rsid w:val="00467FE5"/>
    <w:rsid w:val="004700FD"/>
    <w:rsid w:val="00484B46"/>
    <w:rsid w:val="00485E1D"/>
    <w:rsid w:val="004944BF"/>
    <w:rsid w:val="00495FB6"/>
    <w:rsid w:val="004A2AE1"/>
    <w:rsid w:val="004A3336"/>
    <w:rsid w:val="004A3A63"/>
    <w:rsid w:val="004A3CF1"/>
    <w:rsid w:val="004A72E0"/>
    <w:rsid w:val="004A7A29"/>
    <w:rsid w:val="004A7F18"/>
    <w:rsid w:val="004B24F4"/>
    <w:rsid w:val="004B271D"/>
    <w:rsid w:val="004B2739"/>
    <w:rsid w:val="004B7DA5"/>
    <w:rsid w:val="004D1D21"/>
    <w:rsid w:val="004D2494"/>
    <w:rsid w:val="004E147C"/>
    <w:rsid w:val="004E2E64"/>
    <w:rsid w:val="004E49F0"/>
    <w:rsid w:val="004F00D9"/>
    <w:rsid w:val="004F06AF"/>
    <w:rsid w:val="00500C75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502C9"/>
    <w:rsid w:val="00552478"/>
    <w:rsid w:val="00555BCF"/>
    <w:rsid w:val="00560357"/>
    <w:rsid w:val="00583BB9"/>
    <w:rsid w:val="00587D95"/>
    <w:rsid w:val="00590FF1"/>
    <w:rsid w:val="005915C5"/>
    <w:rsid w:val="00596E37"/>
    <w:rsid w:val="005A24D6"/>
    <w:rsid w:val="005A7940"/>
    <w:rsid w:val="005B2239"/>
    <w:rsid w:val="005B2F63"/>
    <w:rsid w:val="005D1A60"/>
    <w:rsid w:val="005E3299"/>
    <w:rsid w:val="005E4F77"/>
    <w:rsid w:val="005E6DB4"/>
    <w:rsid w:val="005F045B"/>
    <w:rsid w:val="0060583D"/>
    <w:rsid w:val="00612559"/>
    <w:rsid w:val="00613FBF"/>
    <w:rsid w:val="00614758"/>
    <w:rsid w:val="00621ADB"/>
    <w:rsid w:val="006249F1"/>
    <w:rsid w:val="00627EA2"/>
    <w:rsid w:val="00635848"/>
    <w:rsid w:val="00640C62"/>
    <w:rsid w:val="00650004"/>
    <w:rsid w:val="006515A1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B36"/>
    <w:rsid w:val="00690CB9"/>
    <w:rsid w:val="00690FCD"/>
    <w:rsid w:val="006955C9"/>
    <w:rsid w:val="006B4A4B"/>
    <w:rsid w:val="006C1D46"/>
    <w:rsid w:val="006C5F19"/>
    <w:rsid w:val="006E10BD"/>
    <w:rsid w:val="006E35C7"/>
    <w:rsid w:val="006E4955"/>
    <w:rsid w:val="006E600D"/>
    <w:rsid w:val="006E6D36"/>
    <w:rsid w:val="007015D4"/>
    <w:rsid w:val="007032C7"/>
    <w:rsid w:val="00703C16"/>
    <w:rsid w:val="00710EF3"/>
    <w:rsid w:val="00712F84"/>
    <w:rsid w:val="00715827"/>
    <w:rsid w:val="007213EF"/>
    <w:rsid w:val="0072166C"/>
    <w:rsid w:val="00727742"/>
    <w:rsid w:val="007326BE"/>
    <w:rsid w:val="00735E17"/>
    <w:rsid w:val="007419DE"/>
    <w:rsid w:val="00743E89"/>
    <w:rsid w:val="00745310"/>
    <w:rsid w:val="00752610"/>
    <w:rsid w:val="00753F0A"/>
    <w:rsid w:val="007641C4"/>
    <w:rsid w:val="00767285"/>
    <w:rsid w:val="00772711"/>
    <w:rsid w:val="007803BD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328A"/>
    <w:rsid w:val="007B366E"/>
    <w:rsid w:val="007B6C4B"/>
    <w:rsid w:val="007C676E"/>
    <w:rsid w:val="007D03E7"/>
    <w:rsid w:val="007D620C"/>
    <w:rsid w:val="007E4202"/>
    <w:rsid w:val="007F14FF"/>
    <w:rsid w:val="007F2B7F"/>
    <w:rsid w:val="007F67F6"/>
    <w:rsid w:val="0080698F"/>
    <w:rsid w:val="008100A9"/>
    <w:rsid w:val="0081133A"/>
    <w:rsid w:val="0081148E"/>
    <w:rsid w:val="00812C2C"/>
    <w:rsid w:val="00814B18"/>
    <w:rsid w:val="00822D17"/>
    <w:rsid w:val="008245DC"/>
    <w:rsid w:val="00824B29"/>
    <w:rsid w:val="00825187"/>
    <w:rsid w:val="00825231"/>
    <w:rsid w:val="008263C0"/>
    <w:rsid w:val="00830740"/>
    <w:rsid w:val="008357EC"/>
    <w:rsid w:val="008511DE"/>
    <w:rsid w:val="00857A8B"/>
    <w:rsid w:val="00860A41"/>
    <w:rsid w:val="00867A1D"/>
    <w:rsid w:val="00867B89"/>
    <w:rsid w:val="00873689"/>
    <w:rsid w:val="0087798B"/>
    <w:rsid w:val="008800A1"/>
    <w:rsid w:val="00887FD8"/>
    <w:rsid w:val="0089106C"/>
    <w:rsid w:val="008938DB"/>
    <w:rsid w:val="00894094"/>
    <w:rsid w:val="008A178C"/>
    <w:rsid w:val="008A5B16"/>
    <w:rsid w:val="008B3537"/>
    <w:rsid w:val="008B54F2"/>
    <w:rsid w:val="008B748A"/>
    <w:rsid w:val="008C78CB"/>
    <w:rsid w:val="008D05EA"/>
    <w:rsid w:val="008D0BA5"/>
    <w:rsid w:val="008D168B"/>
    <w:rsid w:val="008D3096"/>
    <w:rsid w:val="008D45DC"/>
    <w:rsid w:val="008D617A"/>
    <w:rsid w:val="008D7180"/>
    <w:rsid w:val="008E4824"/>
    <w:rsid w:val="008E59C3"/>
    <w:rsid w:val="00912544"/>
    <w:rsid w:val="009203F8"/>
    <w:rsid w:val="009232E4"/>
    <w:rsid w:val="0092445E"/>
    <w:rsid w:val="00927238"/>
    <w:rsid w:val="0093398B"/>
    <w:rsid w:val="00935946"/>
    <w:rsid w:val="00940D82"/>
    <w:rsid w:val="00943B38"/>
    <w:rsid w:val="00944DC7"/>
    <w:rsid w:val="00950078"/>
    <w:rsid w:val="0095324C"/>
    <w:rsid w:val="00970A3B"/>
    <w:rsid w:val="0097642A"/>
    <w:rsid w:val="009803FF"/>
    <w:rsid w:val="0098506E"/>
    <w:rsid w:val="009923C9"/>
    <w:rsid w:val="009930E5"/>
    <w:rsid w:val="009A14C3"/>
    <w:rsid w:val="009A318C"/>
    <w:rsid w:val="009A4CDA"/>
    <w:rsid w:val="009B0202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A04352"/>
    <w:rsid w:val="00A04B17"/>
    <w:rsid w:val="00A05D48"/>
    <w:rsid w:val="00A14E21"/>
    <w:rsid w:val="00A2161A"/>
    <w:rsid w:val="00A248B1"/>
    <w:rsid w:val="00A41FD6"/>
    <w:rsid w:val="00A436A2"/>
    <w:rsid w:val="00A43724"/>
    <w:rsid w:val="00A44D54"/>
    <w:rsid w:val="00A53BBD"/>
    <w:rsid w:val="00A56552"/>
    <w:rsid w:val="00A567B4"/>
    <w:rsid w:val="00A60778"/>
    <w:rsid w:val="00A6641B"/>
    <w:rsid w:val="00A667B9"/>
    <w:rsid w:val="00A66D48"/>
    <w:rsid w:val="00A70C9A"/>
    <w:rsid w:val="00A70E9F"/>
    <w:rsid w:val="00A71E12"/>
    <w:rsid w:val="00A770A0"/>
    <w:rsid w:val="00A82AAD"/>
    <w:rsid w:val="00A8673B"/>
    <w:rsid w:val="00A8718E"/>
    <w:rsid w:val="00A8753C"/>
    <w:rsid w:val="00AA1815"/>
    <w:rsid w:val="00AA1BC7"/>
    <w:rsid w:val="00AA1F16"/>
    <w:rsid w:val="00AA2CFD"/>
    <w:rsid w:val="00AA58F6"/>
    <w:rsid w:val="00AB0D93"/>
    <w:rsid w:val="00AB1AE3"/>
    <w:rsid w:val="00AB5D09"/>
    <w:rsid w:val="00AC0420"/>
    <w:rsid w:val="00AC33C6"/>
    <w:rsid w:val="00AC661A"/>
    <w:rsid w:val="00AC7992"/>
    <w:rsid w:val="00AD02E3"/>
    <w:rsid w:val="00AE298F"/>
    <w:rsid w:val="00AE5A6D"/>
    <w:rsid w:val="00AE60DC"/>
    <w:rsid w:val="00AE76BE"/>
    <w:rsid w:val="00AF1818"/>
    <w:rsid w:val="00B01ADF"/>
    <w:rsid w:val="00B01B1D"/>
    <w:rsid w:val="00B11C8E"/>
    <w:rsid w:val="00B127B5"/>
    <w:rsid w:val="00B14B7F"/>
    <w:rsid w:val="00B245A6"/>
    <w:rsid w:val="00B25B6C"/>
    <w:rsid w:val="00B279D9"/>
    <w:rsid w:val="00B32591"/>
    <w:rsid w:val="00B376E8"/>
    <w:rsid w:val="00B46129"/>
    <w:rsid w:val="00B61012"/>
    <w:rsid w:val="00B637C3"/>
    <w:rsid w:val="00B76A67"/>
    <w:rsid w:val="00B84AF1"/>
    <w:rsid w:val="00B855B5"/>
    <w:rsid w:val="00B92B6A"/>
    <w:rsid w:val="00B97F4C"/>
    <w:rsid w:val="00BA73CB"/>
    <w:rsid w:val="00BB2A97"/>
    <w:rsid w:val="00BB6F4A"/>
    <w:rsid w:val="00BC2C23"/>
    <w:rsid w:val="00BC316F"/>
    <w:rsid w:val="00BC6BDF"/>
    <w:rsid w:val="00BD12FA"/>
    <w:rsid w:val="00BD74F8"/>
    <w:rsid w:val="00BE052C"/>
    <w:rsid w:val="00BF0F51"/>
    <w:rsid w:val="00BF27BD"/>
    <w:rsid w:val="00C01310"/>
    <w:rsid w:val="00C01BCD"/>
    <w:rsid w:val="00C01D2B"/>
    <w:rsid w:val="00C02719"/>
    <w:rsid w:val="00C113C2"/>
    <w:rsid w:val="00C14455"/>
    <w:rsid w:val="00C16842"/>
    <w:rsid w:val="00C26E02"/>
    <w:rsid w:val="00C42F2B"/>
    <w:rsid w:val="00C66F82"/>
    <w:rsid w:val="00C709BB"/>
    <w:rsid w:val="00C70ABC"/>
    <w:rsid w:val="00C74F8A"/>
    <w:rsid w:val="00C76351"/>
    <w:rsid w:val="00C76A1A"/>
    <w:rsid w:val="00C77358"/>
    <w:rsid w:val="00C81CEC"/>
    <w:rsid w:val="00C85969"/>
    <w:rsid w:val="00C85B47"/>
    <w:rsid w:val="00C90E17"/>
    <w:rsid w:val="00C93881"/>
    <w:rsid w:val="00CA53F9"/>
    <w:rsid w:val="00CA5BD3"/>
    <w:rsid w:val="00CC0048"/>
    <w:rsid w:val="00CC1A3C"/>
    <w:rsid w:val="00CC1ADC"/>
    <w:rsid w:val="00CC2A4B"/>
    <w:rsid w:val="00CD0C8D"/>
    <w:rsid w:val="00CD148D"/>
    <w:rsid w:val="00CD1BCB"/>
    <w:rsid w:val="00CD2345"/>
    <w:rsid w:val="00CD2787"/>
    <w:rsid w:val="00CE2154"/>
    <w:rsid w:val="00CE4C16"/>
    <w:rsid w:val="00CE52A8"/>
    <w:rsid w:val="00CE6EB1"/>
    <w:rsid w:val="00D03787"/>
    <w:rsid w:val="00D044AC"/>
    <w:rsid w:val="00D05F1A"/>
    <w:rsid w:val="00D1318D"/>
    <w:rsid w:val="00D15F75"/>
    <w:rsid w:val="00D20382"/>
    <w:rsid w:val="00D219DC"/>
    <w:rsid w:val="00D22780"/>
    <w:rsid w:val="00D22C6F"/>
    <w:rsid w:val="00D25686"/>
    <w:rsid w:val="00D27616"/>
    <w:rsid w:val="00D27D85"/>
    <w:rsid w:val="00D35783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D0F68"/>
    <w:rsid w:val="00DD23EB"/>
    <w:rsid w:val="00DD5F40"/>
    <w:rsid w:val="00DE10F1"/>
    <w:rsid w:val="00DE4DD6"/>
    <w:rsid w:val="00DF02F4"/>
    <w:rsid w:val="00DF03AB"/>
    <w:rsid w:val="00DF22ED"/>
    <w:rsid w:val="00DF5030"/>
    <w:rsid w:val="00DF58D8"/>
    <w:rsid w:val="00E00982"/>
    <w:rsid w:val="00E01041"/>
    <w:rsid w:val="00E04AF5"/>
    <w:rsid w:val="00E04DFD"/>
    <w:rsid w:val="00E05A11"/>
    <w:rsid w:val="00E15AB4"/>
    <w:rsid w:val="00E3036A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1B6"/>
    <w:rsid w:val="00E7287F"/>
    <w:rsid w:val="00E8090D"/>
    <w:rsid w:val="00E81544"/>
    <w:rsid w:val="00E86D32"/>
    <w:rsid w:val="00E87206"/>
    <w:rsid w:val="00E916E3"/>
    <w:rsid w:val="00EA33D8"/>
    <w:rsid w:val="00EB2D0C"/>
    <w:rsid w:val="00EB62B9"/>
    <w:rsid w:val="00EB6343"/>
    <w:rsid w:val="00EC6802"/>
    <w:rsid w:val="00ED408D"/>
    <w:rsid w:val="00ED6847"/>
    <w:rsid w:val="00EF27DE"/>
    <w:rsid w:val="00EF406E"/>
    <w:rsid w:val="00EF59B1"/>
    <w:rsid w:val="00EF72B9"/>
    <w:rsid w:val="00F00087"/>
    <w:rsid w:val="00F01A5C"/>
    <w:rsid w:val="00F1174A"/>
    <w:rsid w:val="00F13102"/>
    <w:rsid w:val="00F14799"/>
    <w:rsid w:val="00F171F9"/>
    <w:rsid w:val="00F208D6"/>
    <w:rsid w:val="00F30937"/>
    <w:rsid w:val="00F33A9D"/>
    <w:rsid w:val="00F45A20"/>
    <w:rsid w:val="00F45B69"/>
    <w:rsid w:val="00F47F22"/>
    <w:rsid w:val="00F65595"/>
    <w:rsid w:val="00F7089E"/>
    <w:rsid w:val="00F77D32"/>
    <w:rsid w:val="00F823F5"/>
    <w:rsid w:val="00F9307B"/>
    <w:rsid w:val="00F94AE2"/>
    <w:rsid w:val="00FB7BA0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D7EDA"/>
    <w:rsid w:val="00FE1AE0"/>
    <w:rsid w:val="00FE1F2A"/>
    <w:rsid w:val="00FE2FA5"/>
    <w:rsid w:val="00FE33E8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3AAB07A-8CA7-4B5A-BE87-39340D9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 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5779</CharactersWithSpaces>
  <SharedDoc>false</SharedDoc>
  <HLinks>
    <vt:vector size="12" baseType="variant">
      <vt:variant>
        <vt:i4>655384</vt:i4>
      </vt:variant>
      <vt:variant>
        <vt:i4>279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268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2018-07-03T12:28:00Z</cp:lastPrinted>
  <dcterms:created xsi:type="dcterms:W3CDTF">2023-02-21T08:47:00Z</dcterms:created>
  <dcterms:modified xsi:type="dcterms:W3CDTF">2023-02-21T08:47:00Z</dcterms:modified>
</cp:coreProperties>
</file>