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54" w:rsidRPr="00AA4454" w:rsidRDefault="002B1E51" w:rsidP="00194151">
      <w:pPr>
        <w:spacing w:before="120"/>
        <w:rPr>
          <w:b/>
        </w:rPr>
      </w:pPr>
      <w:r>
        <w:rPr>
          <w:noProof/>
          <w:sz w:val="20"/>
          <w:szCs w:val="20"/>
        </w:rPr>
        <w:pict>
          <v:rect id="_x0000_s1040" style="position:absolute;margin-left:-16.3pt;margin-top:10.15pt;width:538.5pt;height:53.25pt;z-index:251657728" fillcolor="#ddd">
            <v:textbox style="mso-next-textbox:#_x0000_s1040" inset=",2.3mm,,2.3mm">
              <w:txbxContent>
                <w:p w:rsidR="002229F7" w:rsidRPr="0042287A" w:rsidRDefault="002229F7" w:rsidP="00B3026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2287A">
                    <w:rPr>
                      <w:rFonts w:ascii="Arial" w:hAnsi="Arial" w:cs="Arial"/>
                      <w:b/>
                      <w:sz w:val="28"/>
                      <w:szCs w:val="28"/>
                    </w:rPr>
                    <w:t>SOLICITUD DE REINTEGRO DE GASTOS POR QUIROPODIA BÁSICA A PACIENTES DIABÉTICOS</w:t>
                  </w:r>
                </w:p>
              </w:txbxContent>
            </v:textbox>
          </v:rect>
        </w:pict>
      </w:r>
      <w:r w:rsidR="000510A0">
        <w:rPr>
          <w:b/>
        </w:rPr>
        <w:t xml:space="preserve">                                         </w:t>
      </w:r>
      <w:r w:rsidR="008C7FD6">
        <w:rPr>
          <w:b/>
        </w:rPr>
        <w:t xml:space="preserve">                            </w:t>
      </w:r>
    </w:p>
    <w:p w:rsidR="00B30264" w:rsidRPr="00FB7F68" w:rsidRDefault="00B30264" w:rsidP="00B30264">
      <w:pPr>
        <w:jc w:val="both"/>
        <w:rPr>
          <w:sz w:val="20"/>
          <w:szCs w:val="20"/>
        </w:rPr>
      </w:pPr>
    </w:p>
    <w:p w:rsidR="00B30264" w:rsidRPr="00FB7F68" w:rsidRDefault="00B30264" w:rsidP="00B30264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6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7"/>
        <w:gridCol w:w="17"/>
        <w:gridCol w:w="522"/>
        <w:gridCol w:w="556"/>
        <w:gridCol w:w="213"/>
        <w:gridCol w:w="26"/>
        <w:gridCol w:w="134"/>
        <w:gridCol w:w="511"/>
        <w:gridCol w:w="724"/>
        <w:gridCol w:w="297"/>
        <w:gridCol w:w="731"/>
        <w:gridCol w:w="209"/>
        <w:gridCol w:w="222"/>
        <w:gridCol w:w="224"/>
        <w:gridCol w:w="97"/>
        <w:gridCol w:w="112"/>
        <w:gridCol w:w="504"/>
        <w:gridCol w:w="119"/>
        <w:gridCol w:w="345"/>
        <w:gridCol w:w="983"/>
        <w:gridCol w:w="2603"/>
        <w:gridCol w:w="276"/>
      </w:tblGrid>
      <w:tr w:rsidR="00401F71" w:rsidRPr="00FB7F68" w:rsidTr="00401F71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F71" w:rsidRPr="0042287A" w:rsidRDefault="00401F71" w:rsidP="00401F71">
            <w:pPr>
              <w:spacing w:before="120"/>
              <w:jc w:val="center"/>
              <w:rPr>
                <w:rFonts w:ascii="Arial" w:hAnsi="Arial" w:cs="Arial"/>
              </w:rPr>
            </w:pPr>
            <w:r w:rsidRPr="0042287A">
              <w:rPr>
                <w:rFonts w:ascii="Arial" w:hAnsi="Arial" w:cs="Arial"/>
                <w:b/>
                <w:bCs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42287A">
                <w:rPr>
                  <w:rFonts w:ascii="Arial" w:hAnsi="Arial" w:cs="Arial"/>
                  <w:b/>
                  <w:bCs/>
                </w:rPr>
                <w:t>LA PERSONA SOLICITANTE</w:t>
              </w:r>
            </w:smartTag>
            <w:r w:rsidRPr="0042287A">
              <w:rPr>
                <w:rFonts w:ascii="Arial" w:hAnsi="Arial" w:cs="Arial"/>
                <w:b/>
                <w:bCs/>
              </w:rPr>
              <w:t xml:space="preserve"> (si es representante o tutor deberá acreditarse legalmente.*)</w:t>
            </w:r>
          </w:p>
        </w:tc>
      </w:tr>
      <w:tr w:rsidR="00401F71" w:rsidRPr="00FB7F68" w:rsidTr="00401F71">
        <w:trPr>
          <w:trHeight w:val="309"/>
        </w:trPr>
        <w:tc>
          <w:tcPr>
            <w:tcW w:w="877" w:type="pct"/>
            <w:gridSpan w:val="4"/>
            <w:tcBorders>
              <w:top w:val="single" w:sz="4" w:space="0" w:color="auto"/>
              <w:bottom w:val="nil"/>
            </w:tcBorders>
          </w:tcPr>
          <w:p w:rsidR="00401F71" w:rsidRPr="0042287A" w:rsidRDefault="00401F71" w:rsidP="00401F71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287A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bookmarkStart w:id="0" w:name="_GoBack"/>
            <w:r w:rsidRPr="0042287A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="002B1E5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2B1E5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0"/>
            <w:r w:rsidRPr="0042287A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</w:r>
            <w:r w:rsidRPr="0042287A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42287A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="002B1E51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2B1E51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ab/>
              <w:t>Número de documento</w:t>
            </w:r>
          </w:p>
        </w:tc>
        <w:tc>
          <w:tcPr>
            <w:tcW w:w="1004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F71" w:rsidRPr="00020D1E" w:rsidRDefault="00401F71" w:rsidP="00401F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0D1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2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1" w:rsidRPr="0042287A" w:rsidRDefault="00401F71" w:rsidP="00401F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</w:tcBorders>
          </w:tcPr>
          <w:p w:rsidR="00401F71" w:rsidRPr="0042287A" w:rsidRDefault="00401F71" w:rsidP="00401F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val="286"/>
        </w:trPr>
        <w:tc>
          <w:tcPr>
            <w:tcW w:w="63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834472">
        <w:trPr>
          <w:trHeight w:hRule="exact" w:val="687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34472" w:rsidRPr="00575267" w:rsidRDefault="00834472" w:rsidP="00401F71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0BF6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B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BF6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B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F71" w:rsidRPr="00FB7F68" w:rsidTr="00401F71">
        <w:trPr>
          <w:trHeight w:val="274"/>
        </w:trPr>
        <w:tc>
          <w:tcPr>
            <w:tcW w:w="62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4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val="262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val="274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Pr="0042287A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228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71" w:rsidRPr="00FB7F68" w:rsidTr="00401F71">
        <w:trPr>
          <w:trHeight w:val="15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01F71" w:rsidRPr="0042287A" w:rsidRDefault="00401F71" w:rsidP="00401F71">
            <w:pPr>
              <w:rPr>
                <w:rFonts w:ascii="Arial" w:hAnsi="Arial" w:cs="Arial"/>
              </w:rPr>
            </w:pPr>
            <w:r w:rsidRPr="0042287A">
              <w:rPr>
                <w:rFonts w:ascii="Arial" w:hAnsi="Arial" w:cs="Arial"/>
                <w:b/>
                <w:bCs/>
                <w:sz w:val="20"/>
                <w:szCs w:val="20"/>
              </w:rPr>
              <w:t>* Si existe representante, las comunicaciones que deriven de esta solicitud se realizarán con el representante designado por el interesado.</w:t>
            </w:r>
          </w:p>
          <w:p w:rsidR="00401F71" w:rsidRPr="0042287A" w:rsidRDefault="00401F71" w:rsidP="00401F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sz w:val="18"/>
                <w:szCs w:val="18"/>
              </w:rPr>
              <w:t>**El correo electrónico designado será el medio por el que desea recibir el aviso de notificación.</w:t>
            </w:r>
          </w:p>
          <w:tbl>
            <w:tblPr>
              <w:tblW w:w="1043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4"/>
            </w:tblGrid>
            <w:tr w:rsidR="00401F71" w:rsidRPr="0042287A" w:rsidTr="007B3B7C">
              <w:trPr>
                <w:trHeight w:val="210"/>
              </w:trPr>
              <w:tc>
                <w:tcPr>
                  <w:tcW w:w="10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1F71" w:rsidRPr="0042287A" w:rsidRDefault="00401F71" w:rsidP="002B1E51">
                  <w:pPr>
                    <w:framePr w:hSpace="141" w:wrap="around" w:vAnchor="text" w:hAnchor="margin" w:xAlign="center" w:y="67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p w:rsidR="00401F71" w:rsidRPr="0042287A" w:rsidRDefault="00401F71" w:rsidP="002B1E51">
                  <w:pPr>
                    <w:framePr w:hSpace="141" w:wrap="around" w:vAnchor="text" w:hAnchor="margin" w:xAlign="center" w:y="67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7371" w:type="dxa"/>
                    <w:tblInd w:w="13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288"/>
                    <w:gridCol w:w="146"/>
                    <w:gridCol w:w="433"/>
                    <w:gridCol w:w="433"/>
                    <w:gridCol w:w="434"/>
                    <w:gridCol w:w="433"/>
                    <w:gridCol w:w="433"/>
                    <w:gridCol w:w="142"/>
                    <w:gridCol w:w="292"/>
                    <w:gridCol w:w="433"/>
                    <w:gridCol w:w="433"/>
                    <w:gridCol w:w="434"/>
                    <w:gridCol w:w="433"/>
                    <w:gridCol w:w="438"/>
                  </w:tblGrid>
                  <w:tr w:rsidR="00401F71" w:rsidRPr="0042287A" w:rsidTr="007B3B7C">
                    <w:trPr>
                      <w:trHeight w:val="53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2287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01F71" w:rsidRPr="0042287A" w:rsidTr="007B3B7C">
                    <w:trPr>
                      <w:trHeight w:val="15"/>
                    </w:trPr>
                    <w:tc>
                      <w:tcPr>
                        <w:tcW w:w="2454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Letras</w:t>
                        </w:r>
                      </w:p>
                    </w:tc>
                    <w:tc>
                      <w:tcPr>
                        <w:tcW w:w="2454" w:type="dxa"/>
                        <w:gridSpan w:val="7"/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2287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Números</w:t>
                        </w:r>
                      </w:p>
                    </w:tc>
                    <w:tc>
                      <w:tcPr>
                        <w:tcW w:w="2460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401F71" w:rsidRPr="0042287A" w:rsidRDefault="00401F71" w:rsidP="002B1E51">
                        <w:pPr>
                          <w:framePr w:hSpace="141" w:wrap="around" w:vAnchor="text" w:hAnchor="margin" w:xAlign="center" w:y="67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1F71" w:rsidRPr="0042287A" w:rsidRDefault="00401F71" w:rsidP="002B1E51">
                  <w:pPr>
                    <w:framePr w:hSpace="141" w:wrap="around" w:vAnchor="text" w:hAnchor="margin" w:xAlign="center" w:y="67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01F71" w:rsidRPr="0042287A" w:rsidRDefault="00401F71" w:rsidP="00401F7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0264" w:rsidRPr="00FB7F68" w:rsidRDefault="00B30264" w:rsidP="00B30264">
      <w:pPr>
        <w:jc w:val="both"/>
        <w:rPr>
          <w:sz w:val="20"/>
          <w:szCs w:val="20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85"/>
        <w:gridCol w:w="1351"/>
        <w:gridCol w:w="756"/>
        <w:gridCol w:w="1017"/>
        <w:gridCol w:w="782"/>
        <w:gridCol w:w="584"/>
        <w:gridCol w:w="496"/>
        <w:gridCol w:w="3545"/>
        <w:gridCol w:w="282"/>
      </w:tblGrid>
      <w:tr w:rsidR="00B30264" w:rsidRPr="00FB7F68" w:rsidTr="00881F91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0264" w:rsidRPr="0042287A" w:rsidRDefault="00B30264" w:rsidP="00CD3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2287A">
              <w:rPr>
                <w:rFonts w:ascii="Arial" w:hAnsi="Arial" w:cs="Arial"/>
                <w:b/>
                <w:bCs/>
              </w:rPr>
              <w:t>DATOS DEL PACIENTE</w:t>
            </w:r>
          </w:p>
          <w:p w:rsidR="00B30264" w:rsidRPr="0042287A" w:rsidRDefault="00B30264" w:rsidP="00CD3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  <w:bCs/>
                <w:i/>
                <w:iCs/>
              </w:rPr>
              <w:t>Sólo rellenar en caso de no coincidir con el solicitante</w:t>
            </w:r>
          </w:p>
        </w:tc>
      </w:tr>
      <w:tr w:rsidR="00B30264" w:rsidRPr="00FB7F68" w:rsidTr="00401F71">
        <w:trPr>
          <w:trHeight w:val="388"/>
        </w:trPr>
        <w:tc>
          <w:tcPr>
            <w:tcW w:w="910" w:type="pct"/>
            <w:gridSpan w:val="2"/>
            <w:tcBorders>
              <w:top w:val="single" w:sz="4" w:space="0" w:color="auto"/>
              <w:bottom w:val="nil"/>
            </w:tcBorders>
          </w:tcPr>
          <w:p w:rsidR="00B30264" w:rsidRPr="00FB7F68" w:rsidRDefault="00B30264" w:rsidP="00CD35FA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18397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FB7F68">
              <w:rPr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68">
              <w:rPr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="002B1E51">
              <w:rPr>
                <w:position w:val="-6"/>
                <w:sz w:val="20"/>
                <w:szCs w:val="20"/>
              </w:rPr>
            </w:r>
            <w:r w:rsidR="002B1E51">
              <w:rPr>
                <w:position w:val="-6"/>
                <w:sz w:val="20"/>
                <w:szCs w:val="20"/>
              </w:rPr>
              <w:fldChar w:fldCharType="separate"/>
            </w:r>
            <w:r w:rsidRPr="00FB7F68">
              <w:rPr>
                <w:position w:val="-6"/>
                <w:sz w:val="20"/>
                <w:szCs w:val="20"/>
              </w:rPr>
              <w:fldChar w:fldCharType="end"/>
            </w:r>
            <w:r w:rsidRPr="00FB7F68">
              <w:rPr>
                <w:position w:val="-6"/>
                <w:sz w:val="20"/>
                <w:szCs w:val="20"/>
                <w:lang w:val="pt-BR"/>
              </w:rPr>
              <w:tab/>
            </w:r>
            <w:r w:rsidRPr="0018397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FB7F68">
              <w:rPr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F68">
              <w:rPr>
                <w:position w:val="-6"/>
                <w:sz w:val="20"/>
                <w:szCs w:val="20"/>
                <w:lang w:val="pt-BR"/>
              </w:rPr>
              <w:instrText xml:space="preserve"> FORMCHECKBOX </w:instrText>
            </w:r>
            <w:r w:rsidR="002B1E51">
              <w:rPr>
                <w:position w:val="-6"/>
                <w:sz w:val="20"/>
                <w:szCs w:val="20"/>
              </w:rPr>
            </w:r>
            <w:r w:rsidR="002B1E51">
              <w:rPr>
                <w:position w:val="-6"/>
                <w:sz w:val="20"/>
                <w:szCs w:val="20"/>
              </w:rPr>
              <w:fldChar w:fldCharType="separate"/>
            </w:r>
            <w:r w:rsidRPr="00FB7F68">
              <w:rPr>
                <w:position w:val="-6"/>
                <w:sz w:val="20"/>
                <w:szCs w:val="20"/>
              </w:rPr>
              <w:fldChar w:fldCharType="end"/>
            </w:r>
            <w:r w:rsidRPr="00FB7F68">
              <w:rPr>
                <w:position w:val="-6"/>
                <w:sz w:val="20"/>
                <w:szCs w:val="20"/>
                <w:lang w:val="pt-BR"/>
              </w:rPr>
              <w:tab/>
              <w:t>Número de documento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264" w:rsidRPr="001256B5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256B5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FB7F68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B7F68">
              <w:rPr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FB7F68">
              <w:rPr>
                <w:sz w:val="20"/>
                <w:szCs w:val="20"/>
              </w:rPr>
              <w:instrText xml:space="preserve"> FORMTEXT </w:instrText>
            </w:r>
            <w:r w:rsidRPr="00FB7F68">
              <w:rPr>
                <w:sz w:val="20"/>
                <w:szCs w:val="20"/>
              </w:rPr>
            </w:r>
            <w:r w:rsidRPr="00FB7F68">
              <w:rPr>
                <w:sz w:val="20"/>
                <w:szCs w:val="20"/>
              </w:rPr>
              <w:fldChar w:fldCharType="separate"/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264" w:rsidRPr="0042287A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FB7F68" w:rsidRDefault="00B30264" w:rsidP="00CD35F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7F68">
              <w:rPr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B7F68">
              <w:rPr>
                <w:sz w:val="20"/>
                <w:szCs w:val="20"/>
              </w:rPr>
              <w:instrText xml:space="preserve"> FORMTEXT </w:instrText>
            </w:r>
            <w:r w:rsidRPr="00FB7F68">
              <w:rPr>
                <w:sz w:val="20"/>
                <w:szCs w:val="20"/>
              </w:rPr>
            </w:r>
            <w:r w:rsidRPr="00FB7F68">
              <w:rPr>
                <w:sz w:val="20"/>
                <w:szCs w:val="20"/>
              </w:rPr>
              <w:fldChar w:fldCharType="separate"/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</w:tcBorders>
          </w:tcPr>
          <w:p w:rsidR="00B30264" w:rsidRPr="00FB7F68" w:rsidRDefault="00B30264" w:rsidP="00CD35F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30264" w:rsidRPr="00FB7F68" w:rsidTr="00881F91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B30264" w:rsidRPr="0042287A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4" w:rsidRPr="00FB7F68" w:rsidTr="00401F71">
        <w:trPr>
          <w:trHeight w:val="286"/>
        </w:trPr>
        <w:tc>
          <w:tcPr>
            <w:tcW w:w="63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30264" w:rsidRPr="00FB7F68" w:rsidRDefault="00B30264" w:rsidP="00CD35F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83972">
              <w:rPr>
                <w:rFonts w:ascii="Arial" w:hAnsi="Arial" w:cs="Arial"/>
                <w:sz w:val="20"/>
                <w:szCs w:val="20"/>
              </w:rPr>
              <w:t>1º Apellido</w:t>
            </w:r>
            <w:r w:rsidRPr="00FB7F6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4" w:rsidRPr="00FB7F68" w:rsidRDefault="00B30264" w:rsidP="00CD35F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B7F68"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B7F68">
              <w:rPr>
                <w:sz w:val="20"/>
                <w:szCs w:val="20"/>
              </w:rPr>
              <w:instrText xml:space="preserve"> FORMTEXT </w:instrText>
            </w:r>
            <w:r w:rsidRPr="00FB7F68">
              <w:rPr>
                <w:sz w:val="20"/>
                <w:szCs w:val="20"/>
              </w:rPr>
            </w:r>
            <w:r w:rsidRPr="00FB7F68">
              <w:rPr>
                <w:sz w:val="20"/>
                <w:szCs w:val="20"/>
              </w:rPr>
              <w:fldChar w:fldCharType="separate"/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noProof/>
                <w:sz w:val="20"/>
                <w:szCs w:val="20"/>
              </w:rPr>
              <w:t> </w:t>
            </w:r>
            <w:r w:rsidRPr="00FB7F68">
              <w:rPr>
                <w:sz w:val="20"/>
                <w:szCs w:val="20"/>
              </w:rPr>
              <w:fldChar w:fldCharType="end"/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264" w:rsidRPr="0042287A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264" w:rsidRPr="0042287A" w:rsidRDefault="00B30264" w:rsidP="00CD35F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287A">
              <w:rPr>
                <w:rFonts w:ascii="Arial" w:hAnsi="Arial" w:cs="Arial"/>
                <w:sz w:val="20"/>
                <w:szCs w:val="20"/>
              </w:rPr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B30264" w:rsidRPr="00FB7F68" w:rsidRDefault="00B30264" w:rsidP="00CD35F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30264" w:rsidRPr="00FB7F68" w:rsidTr="00834472">
        <w:trPr>
          <w:trHeight w:hRule="exact" w:val="410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B30264" w:rsidRPr="00575267" w:rsidRDefault="00834472" w:rsidP="00CD35F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0BF6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B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BF6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B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264" w:rsidRPr="00FB7F68" w:rsidTr="00401F71">
        <w:trPr>
          <w:trHeight w:hRule="exact" w:val="112"/>
        </w:trPr>
        <w:tc>
          <w:tcPr>
            <w:tcW w:w="1537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30264" w:rsidRPr="00FB7F68" w:rsidRDefault="00B30264" w:rsidP="00CD35F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30264" w:rsidRPr="00FB7F68" w:rsidRDefault="00B30264" w:rsidP="00CD35FA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C7FD6" w:rsidRPr="00FB7F68" w:rsidRDefault="008C7FD6" w:rsidP="00B30264">
      <w:pPr>
        <w:jc w:val="both"/>
        <w:rPr>
          <w:b/>
          <w:sz w:val="20"/>
          <w:szCs w:val="20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B30264" w:rsidRPr="00FB7F68" w:rsidTr="00881F91">
        <w:trPr>
          <w:trHeight w:val="306"/>
        </w:trPr>
        <w:tc>
          <w:tcPr>
            <w:tcW w:w="10724" w:type="dxa"/>
            <w:shd w:val="clear" w:color="auto" w:fill="CCCCCC"/>
          </w:tcPr>
          <w:p w:rsidR="00B30264" w:rsidRPr="0042287A" w:rsidRDefault="00B30264" w:rsidP="00401F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2287A">
              <w:rPr>
                <w:rFonts w:ascii="Arial" w:hAnsi="Arial" w:cs="Arial"/>
                <w:b/>
              </w:rPr>
              <w:t xml:space="preserve">MOTIVO DE LA SOLICITUD </w:t>
            </w:r>
          </w:p>
        </w:tc>
      </w:tr>
      <w:tr w:rsidR="00B30264" w:rsidRPr="00FB7F68" w:rsidTr="00401F71">
        <w:trPr>
          <w:trHeight w:val="712"/>
        </w:trPr>
        <w:tc>
          <w:tcPr>
            <w:tcW w:w="10724" w:type="dxa"/>
            <w:shd w:val="clear" w:color="auto" w:fill="auto"/>
          </w:tcPr>
          <w:p w:rsidR="00B30264" w:rsidRPr="0042287A" w:rsidRDefault="00B30264" w:rsidP="00CD3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264" w:rsidRPr="0042287A" w:rsidRDefault="00B30264" w:rsidP="00CD35F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30264" w:rsidRPr="0042287A" w:rsidRDefault="00B30264" w:rsidP="00CD35FA">
            <w:pPr>
              <w:jc w:val="both"/>
              <w:rPr>
                <w:rFonts w:ascii="Arial" w:hAnsi="Arial" w:cs="Arial"/>
                <w:b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2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01F71" w:rsidRPr="0042287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01F71" w:rsidRPr="0042287A">
              <w:rPr>
                <w:rFonts w:ascii="Arial" w:hAnsi="Arial" w:cs="Arial"/>
                <w:b/>
              </w:rPr>
              <w:t>Tratamiento podológico del pie diabético</w:t>
            </w:r>
            <w:r w:rsidR="009F01D3" w:rsidRPr="0042287A">
              <w:rPr>
                <w:rFonts w:ascii="Arial" w:hAnsi="Arial" w:cs="Arial"/>
                <w:b/>
              </w:rPr>
              <w:t>.</w:t>
            </w:r>
            <w:r w:rsidRPr="0042287A">
              <w:rPr>
                <w:rFonts w:ascii="Arial" w:hAnsi="Arial" w:cs="Arial"/>
                <w:b/>
              </w:rPr>
              <w:t xml:space="preserve">         </w:t>
            </w:r>
          </w:p>
          <w:p w:rsidR="00B30264" w:rsidRPr="0042287A" w:rsidRDefault="00B30264" w:rsidP="00CD35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FD6" w:rsidRDefault="008C7FD6" w:rsidP="00B30264">
      <w:pPr>
        <w:jc w:val="both"/>
        <w:rPr>
          <w:b/>
          <w:sz w:val="20"/>
          <w:szCs w:val="20"/>
        </w:rPr>
      </w:pPr>
    </w:p>
    <w:p w:rsidR="0095330C" w:rsidRDefault="0095330C" w:rsidP="00B30264">
      <w:pPr>
        <w:jc w:val="both"/>
        <w:rPr>
          <w:b/>
          <w:sz w:val="20"/>
          <w:szCs w:val="20"/>
        </w:rPr>
      </w:pPr>
    </w:p>
    <w:p w:rsidR="008C7FD6" w:rsidRDefault="008C7FD6" w:rsidP="00B30264">
      <w:pPr>
        <w:jc w:val="both"/>
        <w:rPr>
          <w:b/>
          <w:sz w:val="20"/>
          <w:szCs w:val="20"/>
        </w:rPr>
      </w:pPr>
    </w:p>
    <w:p w:rsidR="00800942" w:rsidRPr="00800942" w:rsidRDefault="00800942" w:rsidP="00800942">
      <w:pPr>
        <w:rPr>
          <w:vanish/>
        </w:rPr>
      </w:pPr>
    </w:p>
    <w:tbl>
      <w:tblPr>
        <w:tblpPr w:leftFromText="141" w:rightFromText="141" w:vertAnchor="text" w:horzAnchor="margin" w:tblpX="-176" w:tblpY="-3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2424A" w:rsidTr="0095330C">
        <w:trPr>
          <w:trHeight w:val="353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2424A" w:rsidRPr="0042287A" w:rsidRDefault="00C2424A" w:rsidP="00401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lastRenderedPageBreak/>
              <w:t>MEDIO POR EL QUE DESEA RECIBIR LA NOTIFICACIÓN</w:t>
            </w:r>
          </w:p>
        </w:tc>
      </w:tr>
      <w:tr w:rsidR="00C2424A" w:rsidTr="0095330C">
        <w:trPr>
          <w:trHeight w:val="722"/>
        </w:trPr>
        <w:tc>
          <w:tcPr>
            <w:tcW w:w="1074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C2424A" w:rsidRPr="0042287A" w:rsidRDefault="00C2424A" w:rsidP="002229F7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2"/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720BF6">
              <w:rPr>
                <w:rFonts w:ascii="Arial" w:hAnsi="Arial" w:cs="Arial"/>
                <w:i/>
                <w:sz w:val="20"/>
                <w:szCs w:val="20"/>
              </w:rPr>
              <w:t xml:space="preserve">postal    </w:t>
            </w:r>
            <w:r w:rsidR="002229F7" w:rsidRPr="00720BF6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="00AB5623" w:rsidRPr="00720BF6">
              <w:rPr>
                <w:rFonts w:ascii="Arial" w:hAnsi="Arial" w:cs="Arial"/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C2424A" w:rsidRPr="0042287A" w:rsidRDefault="00C2424A" w:rsidP="004F0B4B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3"/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B30264" w:rsidRPr="00FB7F68" w:rsidRDefault="00B30264" w:rsidP="00B30264">
      <w:pPr>
        <w:jc w:val="both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B30264" w:rsidRPr="0042287A" w:rsidTr="00C2424A">
        <w:trPr>
          <w:trHeight w:val="704"/>
        </w:trPr>
        <w:tc>
          <w:tcPr>
            <w:tcW w:w="10916" w:type="dxa"/>
            <w:shd w:val="clear" w:color="auto" w:fill="CCCCCC"/>
          </w:tcPr>
          <w:p w:rsidR="00193B29" w:rsidRPr="0042287A" w:rsidRDefault="00B30264" w:rsidP="00401F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2287A">
              <w:rPr>
                <w:rFonts w:ascii="Arial" w:hAnsi="Arial" w:cs="Arial"/>
                <w:b/>
              </w:rPr>
              <w:t>DATOS BANCARIOS DEL SOLICITANTE</w:t>
            </w:r>
          </w:p>
          <w:p w:rsidR="00B30264" w:rsidRPr="0042287A" w:rsidRDefault="00F662AF" w:rsidP="00193B2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0264" w:rsidRPr="0042287A">
              <w:rPr>
                <w:rFonts w:ascii="Arial" w:hAnsi="Arial" w:cs="Arial"/>
                <w:b/>
                <w:bCs/>
                <w:sz w:val="20"/>
                <w:szCs w:val="20"/>
              </w:rPr>
              <w:t>TITULAR DE LA CUENTA:</w:t>
            </w:r>
            <w:r w:rsidR="007623D6"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D6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7623D6" w:rsidRPr="00422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23D6" w:rsidRPr="0042287A">
              <w:rPr>
                <w:rFonts w:ascii="Arial" w:hAnsi="Arial" w:cs="Arial"/>
                <w:sz w:val="20"/>
                <w:szCs w:val="20"/>
              </w:rPr>
            </w:r>
            <w:r w:rsidR="007623D6" w:rsidRPr="00422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23D6"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422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23D6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0264" w:rsidRPr="0042287A" w:rsidTr="00C2424A">
        <w:trPr>
          <w:trHeight w:val="604"/>
        </w:trPr>
        <w:tc>
          <w:tcPr>
            <w:tcW w:w="10916" w:type="dxa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401"/>
              <w:gridCol w:w="401"/>
              <w:gridCol w:w="407"/>
              <w:gridCol w:w="401"/>
              <w:gridCol w:w="401"/>
              <w:gridCol w:w="401"/>
              <w:gridCol w:w="407"/>
              <w:gridCol w:w="401"/>
              <w:gridCol w:w="401"/>
              <w:gridCol w:w="401"/>
              <w:gridCol w:w="408"/>
              <w:gridCol w:w="404"/>
              <w:gridCol w:w="403"/>
              <w:gridCol w:w="403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8"/>
              <w:gridCol w:w="16"/>
            </w:tblGrid>
            <w:tr w:rsidR="00B30264" w:rsidRPr="0042287A" w:rsidTr="00EA0795">
              <w:trPr>
                <w:trHeight w:val="165"/>
              </w:trPr>
              <w:tc>
                <w:tcPr>
                  <w:tcW w:w="1609" w:type="dxa"/>
                  <w:gridSpan w:val="4"/>
                </w:tcPr>
                <w:p w:rsidR="00B30264" w:rsidRPr="0042287A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609" w:type="dxa"/>
                  <w:gridSpan w:val="4"/>
                </w:tcPr>
                <w:p w:rsidR="00B30264" w:rsidRPr="0042287A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11" w:type="dxa"/>
                  <w:gridSpan w:val="4"/>
                </w:tcPr>
                <w:p w:rsidR="00B30264" w:rsidRPr="0042287A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07" w:type="dxa"/>
                  <w:gridSpan w:val="2"/>
                </w:tcPr>
                <w:p w:rsidR="00B30264" w:rsidRPr="0042287A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31" w:type="dxa"/>
                  <w:gridSpan w:val="11"/>
                </w:tcPr>
                <w:p w:rsidR="00B30264" w:rsidRPr="0042287A" w:rsidRDefault="00B30264" w:rsidP="00CD35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4" w:name="Texto90"/>
            <w:tr w:rsidR="00EA0795" w:rsidRPr="0042287A" w:rsidTr="00EA0795">
              <w:trPr>
                <w:gridAfter w:val="1"/>
                <w:wAfter w:w="16" w:type="dxa"/>
                <w:trHeight w:val="165"/>
              </w:trPr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5" w:name="Texto145"/>
                  <w:bookmarkEnd w:id="4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bookmarkStart w:id="6" w:name="Texto146"/>
              <w:bookmarkStart w:id="7" w:name="Texto91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bookmarkStart w:id="8" w:name="Texto92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9" w:name="Texto147"/>
                  <w:bookmarkEnd w:id="8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bookmarkStart w:id="10" w:name="Texto93"/>
              <w:tc>
                <w:tcPr>
                  <w:tcW w:w="407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1" w:name="Texto148"/>
                  <w:bookmarkEnd w:id="10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bookmarkStart w:id="12" w:name="Texto94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3" w:name="Texto149"/>
                  <w:bookmarkEnd w:id="12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bookmarkStart w:id="14" w:name="Texto95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5" w:name="Texto150"/>
                  <w:bookmarkEnd w:id="14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bookmarkStart w:id="16" w:name="Texto96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7" w:name="Texto151"/>
                  <w:bookmarkEnd w:id="16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bookmarkStart w:id="18" w:name="Texto97"/>
              <w:tc>
                <w:tcPr>
                  <w:tcW w:w="407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19" w:name="Texto152"/>
                  <w:bookmarkEnd w:id="18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o98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1" w:name="Texto153"/>
                  <w:bookmarkEnd w:id="20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bookmarkStart w:id="22" w:name="Texto99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3" w:name="Texto154"/>
                  <w:bookmarkEnd w:id="22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o100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5" w:name="Texto155"/>
                  <w:bookmarkEnd w:id="24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bookmarkStart w:id="26" w:name="Texto101"/>
              <w:tc>
                <w:tcPr>
                  <w:tcW w:w="403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27" w:name="Texto156"/>
                  <w:bookmarkEnd w:id="26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bookmarkStart w:id="28" w:name="Texto157"/>
              <w:tc>
                <w:tcPr>
                  <w:tcW w:w="404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8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29" w:name="Texto158"/>
              <w:tc>
                <w:tcPr>
                  <w:tcW w:w="402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30" w:name="Texto104"/>
              <w:tc>
                <w:tcPr>
                  <w:tcW w:w="403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1" w:name="Texto159"/>
                  <w:bookmarkEnd w:id="30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bookmarkStart w:id="32" w:name="Texto105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3" w:name="Texto160"/>
                  <w:bookmarkEnd w:id="32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o106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5" w:name="Texto161"/>
                  <w:bookmarkEnd w:id="34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bookmarkStart w:id="36" w:name="Texto107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7" w:name="Texto162"/>
                  <w:bookmarkEnd w:id="36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bookmarkStart w:id="38" w:name="Texto108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39" w:name="Texto163"/>
                  <w:bookmarkEnd w:id="38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o109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1" w:name="Texto164"/>
                  <w:bookmarkEnd w:id="40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bookmarkStart w:id="42" w:name="Texto110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3" w:name="Texto165"/>
                  <w:bookmarkEnd w:id="42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o111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5" w:name="Texto166"/>
                  <w:bookmarkEnd w:id="44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bookmarkStart w:id="46" w:name="Texto112"/>
              <w:tc>
                <w:tcPr>
                  <w:tcW w:w="401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Start w:id="47" w:name="Texto167"/>
                  <w:bookmarkEnd w:id="46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bookmarkStart w:id="48" w:name="Texto168"/>
              <w:bookmarkStart w:id="49" w:name="Texto113"/>
              <w:tc>
                <w:tcPr>
                  <w:tcW w:w="408" w:type="dxa"/>
                </w:tcPr>
                <w:p w:rsidR="00B30264" w:rsidRPr="0042287A" w:rsidRDefault="00B30264" w:rsidP="00CD35FA">
                  <w:pPr>
                    <w:spacing w:before="2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42287A">
                    <w:rPr>
                      <w:rFonts w:ascii="Arial" w:eastAsia="Arial Unicode MS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422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</w:tbl>
          <w:p w:rsidR="00B30264" w:rsidRPr="0042287A" w:rsidRDefault="00B30264" w:rsidP="00CD35FA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264" w:rsidRPr="0042287A" w:rsidRDefault="00B30264" w:rsidP="00B302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1"/>
      </w:tblGrid>
      <w:tr w:rsidR="00B30264" w:rsidRPr="0042287A" w:rsidTr="00AA4454">
        <w:trPr>
          <w:trHeight w:val="3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30264" w:rsidRPr="0042287A" w:rsidRDefault="00B30264" w:rsidP="00CD35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</w:rPr>
            </w:pPr>
            <w:r w:rsidRPr="0042287A">
              <w:rPr>
                <w:rFonts w:ascii="Arial" w:hAnsi="Arial" w:cs="Arial"/>
                <w:b/>
              </w:rPr>
              <w:t>ACREDITACIÓN DEL CUMPLIMIENTO DE LOS REQUISITOS</w:t>
            </w:r>
          </w:p>
        </w:tc>
      </w:tr>
      <w:tr w:rsidR="00B30264" w:rsidRPr="0042287A" w:rsidTr="005A2BF3">
        <w:trPr>
          <w:trHeight w:val="51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B30264" w:rsidRPr="0042287A" w:rsidRDefault="00B30264" w:rsidP="00CD35FA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42287A">
              <w:rPr>
                <w:rFonts w:ascii="Arial" w:hAnsi="Arial" w:cs="Arial"/>
                <w:b/>
                <w:sz w:val="22"/>
                <w:szCs w:val="22"/>
              </w:rPr>
              <w:t>Declaración responsable:</w:t>
            </w:r>
          </w:p>
          <w:p w:rsidR="00B30264" w:rsidRPr="0042287A" w:rsidRDefault="00B30264" w:rsidP="00CD35FA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2287A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42287A">
              <w:rPr>
                <w:rFonts w:ascii="Arial" w:hAnsi="Arial" w:cs="Arial"/>
                <w:sz w:val="20"/>
                <w:szCs w:val="20"/>
              </w:rPr>
              <w:t xml:space="preserve"> 39/2015, de 1 de octubre, del Procedimiento Administrativo Común de las Administraciones Públicas.</w:t>
            </w:r>
          </w:p>
          <w:p w:rsidR="00B30264" w:rsidRPr="0042287A" w:rsidRDefault="00B30264" w:rsidP="00CD35F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287A">
              <w:rPr>
                <w:rFonts w:ascii="Arial" w:hAnsi="Arial" w:cs="Arial"/>
                <w:b/>
                <w:sz w:val="22"/>
                <w:szCs w:val="22"/>
              </w:rPr>
              <w:t>Autorizaciones:</w:t>
            </w:r>
          </w:p>
          <w:p w:rsidR="00B30264" w:rsidRPr="00720BF6" w:rsidRDefault="005A2BF3" w:rsidP="00720B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BF6">
              <w:rPr>
                <w:rFonts w:ascii="Arial" w:hAnsi="Arial" w:cs="Arial"/>
                <w:sz w:val="20"/>
                <w:szCs w:val="20"/>
              </w:rPr>
              <w:t>Con la presentación de esta solicitud, y de acuerdo con</w:t>
            </w:r>
            <w:r w:rsidR="00B30264" w:rsidRPr="00720BF6">
              <w:rPr>
                <w:rFonts w:ascii="Arial" w:hAnsi="Arial" w:cs="Arial"/>
                <w:sz w:val="20"/>
                <w:szCs w:val="20"/>
              </w:rPr>
              <w:t xml:space="preserve"> el artículo 28 de la Ley 39/2015, de 1 de octubre, del Procedimiento Administrativo Común de las Administraciones Públicas, el Servicio de Salud de Castilla-La Mancha </w:t>
            </w:r>
            <w:r w:rsidRPr="00720BF6">
              <w:rPr>
                <w:rFonts w:ascii="Arial" w:hAnsi="Arial" w:cs="Arial"/>
                <w:sz w:val="20"/>
                <w:szCs w:val="20"/>
              </w:rPr>
              <w:t>podrá consultar o recabar documentos elaborados por cualquier Administración Pública salvo que conste en el procedimiento su oposición expresa.</w:t>
            </w:r>
          </w:p>
          <w:p w:rsidR="005A2BF3" w:rsidRPr="00720BF6" w:rsidRDefault="005A2BF3" w:rsidP="00720B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2BF3" w:rsidRPr="00720BF6" w:rsidRDefault="005A2BF3" w:rsidP="00720B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BF6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5A2BF3" w:rsidRPr="00720BF6" w:rsidRDefault="005A2BF3" w:rsidP="00720B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264" w:rsidRPr="00720BF6" w:rsidRDefault="00B30264" w:rsidP="00720BF6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B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B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0B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0B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BF3" w:rsidRPr="00720BF6">
              <w:rPr>
                <w:rFonts w:ascii="Arial" w:hAnsi="Arial" w:cs="Arial"/>
                <w:sz w:val="20"/>
                <w:szCs w:val="20"/>
              </w:rPr>
              <w:t>Me opongo a la consulta de l</w:t>
            </w:r>
            <w:r w:rsidRPr="00720BF6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5A2BF3" w:rsidRPr="00720BF6">
              <w:rPr>
                <w:rFonts w:ascii="Arial" w:hAnsi="Arial" w:cs="Arial"/>
                <w:sz w:val="20"/>
                <w:szCs w:val="20"/>
              </w:rPr>
              <w:t xml:space="preserve">datos </w:t>
            </w:r>
            <w:r w:rsidRPr="00720BF6">
              <w:rPr>
                <w:rFonts w:ascii="Arial" w:hAnsi="Arial" w:cs="Arial"/>
                <w:sz w:val="20"/>
                <w:szCs w:val="20"/>
              </w:rPr>
              <w:t>acreditativos de identidad.</w:t>
            </w:r>
          </w:p>
          <w:p w:rsidR="00B30264" w:rsidRPr="0042287A" w:rsidRDefault="00B30264" w:rsidP="00CD35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En el caso de no autorizar  la comprobación de los datos anteriores, se compromete a aportar  la documentación pertinente.</w:t>
            </w:r>
          </w:p>
          <w:p w:rsidR="00B30264" w:rsidRPr="0042287A" w:rsidRDefault="00B30264" w:rsidP="00CD35FA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287A">
              <w:rPr>
                <w:rFonts w:ascii="Arial" w:hAnsi="Arial" w:cs="Arial"/>
                <w:b/>
                <w:sz w:val="22"/>
                <w:szCs w:val="22"/>
              </w:rPr>
              <w:t>Documentación  que se adjunta</w:t>
            </w:r>
            <w:bookmarkStart w:id="50" w:name="Casilla23"/>
            <w:r w:rsidRPr="004228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F01D3" w:rsidRPr="0042287A" w:rsidRDefault="009F01D3" w:rsidP="008C7F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3" w:after="200"/>
              <w:ind w:left="176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2287A">
              <w:rPr>
                <w:rFonts w:ascii="Arial" w:hAnsi="Arial" w:cs="Arial"/>
                <w:spacing w:val="2"/>
                <w:sz w:val="20"/>
                <w:szCs w:val="20"/>
              </w:rPr>
              <w:t>Copia del informe de la asistencia prestada.</w:t>
            </w:r>
          </w:p>
          <w:p w:rsidR="009F01D3" w:rsidRPr="0042287A" w:rsidRDefault="009F01D3" w:rsidP="008C7F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3" w:after="200"/>
              <w:ind w:left="176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51">
              <w:rPr>
                <w:rFonts w:ascii="Arial" w:hAnsi="Arial" w:cs="Arial"/>
                <w:sz w:val="20"/>
                <w:szCs w:val="20"/>
              </w:rPr>
            </w:r>
            <w:r w:rsidR="002B1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2287A">
              <w:rPr>
                <w:rFonts w:ascii="Arial" w:hAnsi="Arial" w:cs="Arial"/>
                <w:spacing w:val="2"/>
                <w:sz w:val="20"/>
                <w:szCs w:val="20"/>
              </w:rPr>
              <w:t>Factura ex</w:t>
            </w:r>
            <w:r w:rsidR="00416058" w:rsidRPr="0042287A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42287A">
              <w:rPr>
                <w:rFonts w:ascii="Arial" w:hAnsi="Arial" w:cs="Arial"/>
                <w:spacing w:val="2"/>
                <w:sz w:val="20"/>
                <w:szCs w:val="20"/>
              </w:rPr>
              <w:t>endida por el centro</w:t>
            </w:r>
            <w:r w:rsidR="008F58C6" w:rsidRPr="0042287A">
              <w:rPr>
                <w:rFonts w:ascii="Arial" w:hAnsi="Arial" w:cs="Arial"/>
                <w:spacing w:val="2"/>
                <w:sz w:val="20"/>
                <w:szCs w:val="20"/>
              </w:rPr>
              <w:t xml:space="preserve"> sanitario</w:t>
            </w:r>
            <w:r w:rsidRPr="0042287A">
              <w:rPr>
                <w:rFonts w:ascii="Arial" w:hAnsi="Arial" w:cs="Arial"/>
                <w:spacing w:val="2"/>
                <w:sz w:val="20"/>
                <w:szCs w:val="20"/>
              </w:rPr>
              <w:t xml:space="preserve"> en el que se ha realizado el tratamiento</w:t>
            </w:r>
            <w:r w:rsidR="00D6242A" w:rsidRPr="0042287A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bookmarkEnd w:id="50"/>
          <w:p w:rsidR="00B30264" w:rsidRPr="0042287A" w:rsidRDefault="00B30264" w:rsidP="009F01D3">
            <w:pPr>
              <w:ind w:left="900" w:right="87" w:hanging="5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43D9A" w:rsidRPr="00A43D9A" w:rsidRDefault="00A43D9A" w:rsidP="00A43D9A">
      <w:pPr>
        <w:rPr>
          <w:vanish/>
        </w:rPr>
      </w:pPr>
    </w:p>
    <w:tbl>
      <w:tblPr>
        <w:tblpPr w:leftFromText="141" w:rightFromText="141" w:vertAnchor="page" w:horzAnchor="margin" w:tblpX="-176" w:tblpY="11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575267" w:rsidRPr="0042287A" w:rsidTr="00575267">
        <w:trPr>
          <w:trHeight w:val="233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5267" w:rsidRPr="0042287A" w:rsidRDefault="00575267" w:rsidP="00575267">
            <w:pPr>
              <w:jc w:val="center"/>
              <w:rPr>
                <w:rFonts w:ascii="Arial" w:eastAsia="Calibri" w:hAnsi="Arial" w:cs="Arial"/>
              </w:rPr>
            </w:pPr>
            <w:r w:rsidRPr="0042287A">
              <w:rPr>
                <w:rFonts w:ascii="Arial" w:hAnsi="Arial" w:cs="Arial"/>
                <w:b/>
              </w:rPr>
              <w:lastRenderedPageBreak/>
              <w:t>INFORMACIÓN BÁSICA DE PROTECCIÓN DE DATOS</w:t>
            </w:r>
          </w:p>
        </w:tc>
      </w:tr>
      <w:tr w:rsidR="00575267" w:rsidRPr="0042287A" w:rsidTr="00EA0557">
        <w:trPr>
          <w:trHeight w:val="2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2287A">
              <w:rPr>
                <w:rFonts w:ascii="Arial" w:eastAsia="Calibri" w:hAnsi="Arial" w:cs="Arial"/>
                <w:sz w:val="18"/>
                <w:szCs w:val="18"/>
              </w:rPr>
              <w:t>Dirección General de Asistencia Sanitaria.</w:t>
            </w:r>
          </w:p>
        </w:tc>
      </w:tr>
      <w:tr w:rsidR="00575267" w:rsidRPr="0042287A" w:rsidTr="00EA0557">
        <w:trPr>
          <w:trHeight w:val="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2287A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sanitarias.</w:t>
            </w:r>
          </w:p>
        </w:tc>
      </w:tr>
      <w:tr w:rsidR="00575267" w:rsidRPr="0042287A" w:rsidTr="00EA0557">
        <w:trPr>
          <w:trHeight w:val="2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EA0557" w:rsidP="006078D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 w:rsidR="006078DD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 w:rsidR="006078DD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575267" w:rsidRPr="0042287A" w:rsidTr="00EA0557">
        <w:trPr>
          <w:trHeight w:val="1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67" w:rsidRPr="0042287A" w:rsidRDefault="00575267" w:rsidP="00575267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287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42287A">
              <w:rPr>
                <w:rFonts w:ascii="Arial" w:hAnsi="Arial" w:cs="Arial"/>
                <w:color w:val="000000"/>
                <w:sz w:val="18"/>
                <w:szCs w:val="18"/>
              </w:rPr>
              <w:t xml:space="preserve"> Existe cesión de datos.</w:t>
            </w:r>
          </w:p>
        </w:tc>
      </w:tr>
      <w:tr w:rsidR="00575267" w:rsidRPr="0042287A" w:rsidTr="00EA0557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267" w:rsidRPr="0042287A" w:rsidRDefault="00575267" w:rsidP="0057526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2287A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75267" w:rsidRPr="0042287A" w:rsidTr="00EA0557">
        <w:trPr>
          <w:trHeight w:val="2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575267" w:rsidP="005752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87A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67" w:rsidRPr="0042287A" w:rsidRDefault="00F1081D" w:rsidP="0057526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1081D"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electrónica: </w:t>
            </w:r>
            <w:hyperlink r:id="rId8" w:tgtFrame="_blank" w:history="1">
              <w:r w:rsidRPr="00213554">
                <w:rPr>
                  <w:rStyle w:val="Hipervnculo"/>
                  <w:rFonts w:ascii="Arial" w:hAnsi="Arial" w:cs="Arial"/>
                  <w:sz w:val="20"/>
                  <w:szCs w:val="20"/>
                  <w:u w:val="none"/>
                </w:rPr>
                <w:t>https://rat.castillalamancha.es/info/1148</w:t>
              </w:r>
            </w:hyperlink>
            <w:r w:rsidR="00575267" w:rsidRPr="00213554">
              <w:rPr>
                <w:rStyle w:val="Hipervnculo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E8279C" w:rsidRPr="00E8279C" w:rsidRDefault="00E8279C" w:rsidP="00E8279C">
      <w:pPr>
        <w:rPr>
          <w:vanish/>
        </w:rPr>
      </w:pPr>
    </w:p>
    <w:p w:rsidR="00020D1E" w:rsidRDefault="00020D1E" w:rsidP="00B30264">
      <w:pPr>
        <w:jc w:val="both"/>
        <w:rPr>
          <w:b/>
          <w:i/>
          <w:sz w:val="20"/>
          <w:szCs w:val="20"/>
        </w:rPr>
      </w:pPr>
    </w:p>
    <w:p w:rsidR="00B30264" w:rsidRPr="00FB7F68" w:rsidRDefault="00B30264" w:rsidP="00B30264">
      <w:pPr>
        <w:spacing w:before="120"/>
        <w:rPr>
          <w:sz w:val="20"/>
          <w:szCs w:val="20"/>
        </w:rPr>
      </w:pPr>
      <w:r w:rsidRPr="00FB7F68">
        <w:rPr>
          <w:sz w:val="20"/>
          <w:szCs w:val="20"/>
        </w:rPr>
        <w:t>En</w:t>
      </w:r>
      <w:bookmarkStart w:id="51" w:name="Texto169"/>
      <w:r w:rsidRPr="00FB7F68">
        <w:rPr>
          <w:sz w:val="20"/>
          <w:szCs w:val="20"/>
        </w:rPr>
        <w:t xml:space="preserve"> </w:t>
      </w:r>
      <w:r w:rsidRPr="00FB7F68">
        <w:rPr>
          <w:sz w:val="20"/>
          <w:szCs w:val="20"/>
        </w:rPr>
        <w:fldChar w:fldCharType="begin">
          <w:ffData>
            <w:name w:val="Texto169"/>
            <w:enabled/>
            <w:calcOnExit w:val="0"/>
            <w:textInput/>
          </w:ffData>
        </w:fldChar>
      </w:r>
      <w:r w:rsidRPr="00FB7F68">
        <w:rPr>
          <w:sz w:val="20"/>
          <w:szCs w:val="20"/>
        </w:rPr>
        <w:instrText xml:space="preserve"> FORMTEXT </w:instrText>
      </w:r>
      <w:r w:rsidRPr="00FB7F68">
        <w:rPr>
          <w:sz w:val="20"/>
          <w:szCs w:val="20"/>
        </w:rPr>
      </w:r>
      <w:r w:rsidRPr="00FB7F68">
        <w:rPr>
          <w:sz w:val="20"/>
          <w:szCs w:val="20"/>
        </w:rPr>
        <w:fldChar w:fldCharType="separate"/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sz w:val="20"/>
          <w:szCs w:val="20"/>
        </w:rPr>
        <w:fldChar w:fldCharType="end"/>
      </w:r>
      <w:bookmarkEnd w:id="51"/>
      <w:r w:rsidRPr="00FB7F68">
        <w:rPr>
          <w:sz w:val="20"/>
          <w:szCs w:val="20"/>
        </w:rPr>
        <w:t xml:space="preserve">                                                                a </w:t>
      </w:r>
      <w:bookmarkStart w:id="52" w:name="Texto170"/>
      <w:r w:rsidRPr="00FB7F68">
        <w:rPr>
          <w:sz w:val="20"/>
          <w:szCs w:val="20"/>
        </w:rPr>
        <w:fldChar w:fldCharType="begin">
          <w:ffData>
            <w:name w:val="Texto170"/>
            <w:enabled/>
            <w:calcOnExit w:val="0"/>
            <w:textInput/>
          </w:ffData>
        </w:fldChar>
      </w:r>
      <w:r w:rsidRPr="00FB7F68">
        <w:rPr>
          <w:sz w:val="20"/>
          <w:szCs w:val="20"/>
        </w:rPr>
        <w:instrText xml:space="preserve"> FORMTEXT </w:instrText>
      </w:r>
      <w:r w:rsidRPr="00FB7F68">
        <w:rPr>
          <w:sz w:val="20"/>
          <w:szCs w:val="20"/>
        </w:rPr>
      </w:r>
      <w:r w:rsidRPr="00FB7F68">
        <w:rPr>
          <w:sz w:val="20"/>
          <w:szCs w:val="20"/>
        </w:rPr>
        <w:fldChar w:fldCharType="separate"/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sz w:val="20"/>
          <w:szCs w:val="20"/>
        </w:rPr>
        <w:fldChar w:fldCharType="end"/>
      </w:r>
      <w:bookmarkEnd w:id="52"/>
      <w:r w:rsidRPr="00FB7F68">
        <w:rPr>
          <w:sz w:val="20"/>
          <w:szCs w:val="20"/>
        </w:rPr>
        <w:t xml:space="preserve">  de</w:t>
      </w:r>
      <w:bookmarkStart w:id="53" w:name="Texto171"/>
      <w:r w:rsidRPr="00FB7F68">
        <w:rPr>
          <w:sz w:val="20"/>
          <w:szCs w:val="20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Pr="00FB7F68">
        <w:rPr>
          <w:sz w:val="20"/>
          <w:szCs w:val="20"/>
        </w:rPr>
        <w:instrText xml:space="preserve"> FORMTEXT </w:instrText>
      </w:r>
      <w:r w:rsidRPr="00FB7F68">
        <w:rPr>
          <w:sz w:val="20"/>
          <w:szCs w:val="20"/>
        </w:rPr>
      </w:r>
      <w:r w:rsidRPr="00FB7F68">
        <w:rPr>
          <w:sz w:val="20"/>
          <w:szCs w:val="20"/>
        </w:rPr>
        <w:fldChar w:fldCharType="separate"/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sz w:val="20"/>
          <w:szCs w:val="20"/>
        </w:rPr>
        <w:fldChar w:fldCharType="end"/>
      </w:r>
      <w:bookmarkEnd w:id="53"/>
      <w:r w:rsidRPr="00FB7F68">
        <w:rPr>
          <w:sz w:val="20"/>
          <w:szCs w:val="20"/>
        </w:rPr>
        <w:t xml:space="preserve">                             de </w:t>
      </w:r>
      <w:bookmarkStart w:id="54" w:name="Texto172"/>
      <w:r w:rsidRPr="00FB7F68">
        <w:rPr>
          <w:sz w:val="20"/>
          <w:szCs w:val="20"/>
        </w:rPr>
        <w:fldChar w:fldCharType="begin">
          <w:ffData>
            <w:name w:val="Texto172"/>
            <w:enabled/>
            <w:calcOnExit w:val="0"/>
            <w:textInput/>
          </w:ffData>
        </w:fldChar>
      </w:r>
      <w:r w:rsidRPr="00FB7F68">
        <w:rPr>
          <w:sz w:val="20"/>
          <w:szCs w:val="20"/>
        </w:rPr>
        <w:instrText xml:space="preserve"> FORMTEXT </w:instrText>
      </w:r>
      <w:r w:rsidRPr="00FB7F68">
        <w:rPr>
          <w:sz w:val="20"/>
          <w:szCs w:val="20"/>
        </w:rPr>
      </w:r>
      <w:r w:rsidRPr="00FB7F68">
        <w:rPr>
          <w:sz w:val="20"/>
          <w:szCs w:val="20"/>
        </w:rPr>
        <w:fldChar w:fldCharType="separate"/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sz w:val="20"/>
          <w:szCs w:val="20"/>
        </w:rPr>
        <w:fldChar w:fldCharType="end"/>
      </w:r>
      <w:bookmarkEnd w:id="54"/>
    </w:p>
    <w:p w:rsidR="00B30264" w:rsidRPr="00FB7F68" w:rsidRDefault="00B30264" w:rsidP="00B30264">
      <w:pPr>
        <w:spacing w:before="120"/>
        <w:jc w:val="center"/>
        <w:rPr>
          <w:sz w:val="20"/>
          <w:szCs w:val="20"/>
        </w:rPr>
      </w:pPr>
      <w:r w:rsidRPr="00FB7F68">
        <w:rPr>
          <w:sz w:val="20"/>
          <w:szCs w:val="20"/>
        </w:rPr>
        <w:t>Firma del solicitante</w:t>
      </w:r>
    </w:p>
    <w:p w:rsidR="00C2424A" w:rsidRDefault="00C2424A" w:rsidP="00EA0795">
      <w:pPr>
        <w:spacing w:before="120"/>
        <w:jc w:val="center"/>
        <w:rPr>
          <w:sz w:val="20"/>
          <w:szCs w:val="20"/>
        </w:rPr>
      </w:pPr>
    </w:p>
    <w:p w:rsidR="00020D1E" w:rsidRDefault="00020D1E" w:rsidP="00EA0795">
      <w:pPr>
        <w:spacing w:before="120"/>
        <w:jc w:val="center"/>
        <w:rPr>
          <w:sz w:val="20"/>
          <w:szCs w:val="20"/>
        </w:rPr>
      </w:pPr>
    </w:p>
    <w:p w:rsidR="00020D1E" w:rsidRDefault="00020D1E" w:rsidP="00EA0795">
      <w:pPr>
        <w:spacing w:before="120"/>
        <w:jc w:val="center"/>
        <w:rPr>
          <w:sz w:val="20"/>
          <w:szCs w:val="20"/>
        </w:rPr>
      </w:pPr>
    </w:p>
    <w:p w:rsidR="00B30264" w:rsidRDefault="00B30264" w:rsidP="00EA0795">
      <w:pPr>
        <w:spacing w:before="120"/>
        <w:jc w:val="center"/>
        <w:rPr>
          <w:b/>
          <w:bCs/>
          <w:sz w:val="22"/>
          <w:szCs w:val="22"/>
        </w:rPr>
      </w:pPr>
      <w:r w:rsidRPr="00FB7F68">
        <w:rPr>
          <w:sz w:val="20"/>
          <w:szCs w:val="20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55" w:name="Texto173"/>
      <w:r w:rsidRPr="00FB7F68">
        <w:rPr>
          <w:sz w:val="20"/>
          <w:szCs w:val="20"/>
        </w:rPr>
        <w:instrText xml:space="preserve"> FORMTEXT </w:instrText>
      </w:r>
      <w:r w:rsidRPr="00FB7F68">
        <w:rPr>
          <w:sz w:val="20"/>
          <w:szCs w:val="20"/>
        </w:rPr>
      </w:r>
      <w:r w:rsidRPr="00FB7F68">
        <w:rPr>
          <w:sz w:val="20"/>
          <w:szCs w:val="20"/>
        </w:rPr>
        <w:fldChar w:fldCharType="separate"/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noProof/>
          <w:sz w:val="20"/>
          <w:szCs w:val="20"/>
        </w:rPr>
        <w:t> </w:t>
      </w:r>
      <w:r w:rsidRPr="00FB7F68">
        <w:rPr>
          <w:sz w:val="20"/>
          <w:szCs w:val="20"/>
        </w:rPr>
        <w:fldChar w:fldCharType="end"/>
      </w:r>
      <w:bookmarkEnd w:id="55"/>
    </w:p>
    <w:p w:rsidR="007E7530" w:rsidRPr="00575267" w:rsidRDefault="007E7530" w:rsidP="00101F1B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TITULAR DE LA GERENCIA DE </w:t>
      </w:r>
      <w: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</w:ddList>
          </w:ffData>
        </w:fldChar>
      </w:r>
      <w:r>
        <w:instrText xml:space="preserve"> FORMDROPDOWN </w:instrText>
      </w:r>
      <w:r w:rsidR="002B1E51">
        <w:fldChar w:fldCharType="separate"/>
      </w:r>
      <w:r>
        <w:fldChar w:fldCharType="end"/>
      </w:r>
    </w:p>
    <w:sectPr w:rsidR="007E7530" w:rsidRPr="00575267" w:rsidSect="005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18" w:right="748" w:bottom="5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54" w:rsidRDefault="000B7C54">
      <w:r>
        <w:separator/>
      </w:r>
    </w:p>
  </w:endnote>
  <w:endnote w:type="continuationSeparator" w:id="0">
    <w:p w:rsidR="000B7C54" w:rsidRDefault="000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66" w:rsidRDefault="00D22F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7" w:rsidRPr="003664B5" w:rsidRDefault="002B1E51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2229F7" w:rsidRPr="003664B5" w:rsidRDefault="002229F7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2B1E51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2B1E51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2229F7" w:rsidRDefault="002229F7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66" w:rsidRDefault="00D22F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54" w:rsidRDefault="000B7C54">
      <w:r>
        <w:separator/>
      </w:r>
    </w:p>
  </w:footnote>
  <w:footnote w:type="continuationSeparator" w:id="0">
    <w:p w:rsidR="000B7C54" w:rsidRDefault="000B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66" w:rsidRDefault="00D22F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7" w:rsidRPr="00EF27DE" w:rsidRDefault="002B1E51" w:rsidP="00587D95">
    <w:pPr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79.5pt;visibility:visible">
          <v:imagedata r:id="rId1" o:title=""/>
        </v:shape>
      </w:pict>
    </w:r>
    <w:r>
      <w:rPr>
        <w:noProof/>
      </w:rPr>
      <w:pict>
        <v:shape id="Imagen 2" o:spid="_x0000_i1026" type="#_x0000_t75" style="width:102.75pt;height:69pt;visibility:visible">
          <v:imagedata r:id="rId2" o:title=""/>
        </v:shape>
      </w:pict>
    </w:r>
    <w:r w:rsidR="002229F7">
      <w:tab/>
    </w:r>
  </w:p>
  <w:p w:rsidR="002229F7" w:rsidRDefault="002229F7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2229F7" w:rsidRDefault="002229F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F7" w:rsidRDefault="002B1E51">
    <w:pPr>
      <w:pStyle w:val="Encabezado"/>
      <w:rPr>
        <w:noProof/>
      </w:rPr>
    </w:pPr>
    <w:r>
      <w:rPr>
        <w:noProof/>
      </w:rPr>
      <w:pict>
        <v:group id="_x0000_s2056" style="position:absolute;margin-left:188.25pt;margin-top:-1.7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4691;top:1755;width:2085;height:450" filled="f" stroked="f">
            <v:textbox style="mso-next-textbox:#_x0000_s2057" inset=",.3mm,,.3mm">
              <w:txbxContent>
                <w:p w:rsidR="002229F7" w:rsidRPr="006361F2" w:rsidRDefault="002229F7" w:rsidP="00CC06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1F2">
                    <w:rPr>
                      <w:rFonts w:ascii="Arial" w:hAnsi="Arial" w:cs="Arial"/>
                      <w:color w:val="1F497D"/>
                    </w:rPr>
                    <w:t>12</w:t>
                  </w:r>
                  <w:r w:rsidR="00D22F66">
                    <w:rPr>
                      <w:rFonts w:ascii="Arial" w:hAnsi="Arial" w:cs="Arial"/>
                      <w:color w:val="1F497D"/>
                    </w:rPr>
                    <w:t>5923</w:t>
                  </w:r>
                </w:p>
              </w:txbxContent>
            </v:textbox>
          </v:shape>
          <v:shape id="_x0000_s2058" type="#_x0000_t202" style="position:absolute;left:4691;top:2790;width:2085;height:450" filled="f" stroked="f">
            <v:textbox style="mso-next-textbox:#_x0000_s2058" inset=",.3mm,,.3mm">
              <w:txbxContent>
                <w:p w:rsidR="002229F7" w:rsidRPr="006361F2" w:rsidRDefault="002229F7" w:rsidP="00CC06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1F2">
                    <w:rPr>
                      <w:rFonts w:ascii="Arial" w:hAnsi="Arial" w:cs="Arial"/>
                      <w:color w:val="1F497D"/>
                    </w:rPr>
                    <w:t>SL88</w:t>
                  </w:r>
                </w:p>
              </w:txbxContent>
            </v:textbox>
          </v:shape>
          <v:shape id="_x0000_s2059" type="#_x0000_t202" style="position:absolute;left:4616;top:1323;width:2160;height:360" filled="f" stroked="f">
            <v:textbox style="mso-next-textbox:#_x0000_s2059" inset=",1mm,,1mm">
              <w:txbxContent>
                <w:p w:rsidR="002229F7" w:rsidRPr="00FC5F4C" w:rsidRDefault="002229F7" w:rsidP="00CC06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0" type="#_x0000_t202" style="position:absolute;left:4691;top:2325;width:2085;height:450" filled="f" stroked="f">
            <v:textbox style="mso-next-textbox:#_x0000_s2060" inset=",.3mm,,.3mm">
              <w:txbxContent>
                <w:p w:rsidR="002229F7" w:rsidRDefault="002229F7" w:rsidP="00CC065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1" style="position:absolute;left:7211;top:1170;width:3780;height:2100" arcsize="10923f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79.5pt;visibility:visible">
          <v:imagedata r:id="rId1" o:title=""/>
        </v:shape>
      </w:pict>
    </w:r>
    <w:r>
      <w:rPr>
        <w:noProof/>
      </w:rPr>
      <w:pict>
        <v:shape id="_x0000_i1028" type="#_x0000_t75" style="width:102.75pt;height:69pt;visibility:visible">
          <v:imagedata r:id="rId2" o:title=""/>
        </v:shape>
      </w:pict>
    </w:r>
  </w:p>
  <w:p w:rsidR="002229F7" w:rsidRDefault="002229F7">
    <w:pPr>
      <w:pStyle w:val="Encabezado"/>
      <w:rPr>
        <w:noProof/>
      </w:rPr>
    </w:pPr>
  </w:p>
  <w:p w:rsidR="002229F7" w:rsidRDefault="002229F7">
    <w:pPr>
      <w:pStyle w:val="Encabezado"/>
      <w:rPr>
        <w:noProof/>
      </w:rPr>
    </w:pPr>
  </w:p>
  <w:p w:rsidR="002229F7" w:rsidRDefault="002229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942"/>
    <w:multiLevelType w:val="hybridMultilevel"/>
    <w:tmpl w:val="F330225A"/>
    <w:lvl w:ilvl="0" w:tplc="C84CB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9Ihj8nBQC62pXMIcQT7yNWdirem+t3Y25qdRJfjJPS9ESCc4yt9mesYLimYQOgz0+je9Hs43WMU4L71Hlgg5A==" w:salt="jgQRQydeWU2nf7n0ORMvfA=="/>
  <w:defaultTabStop w:val="708"/>
  <w:hyphenationZone w:val="425"/>
  <w:doNotShadeFormData/>
  <w:characterSpacingControl w:val="doNotCompress"/>
  <w:hdrShapeDefaults>
    <o:shapedefaults v:ext="edit" spidmax="2068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563E"/>
    <w:rsid w:val="000064D6"/>
    <w:rsid w:val="000075D7"/>
    <w:rsid w:val="00015C1A"/>
    <w:rsid w:val="00020D1E"/>
    <w:rsid w:val="000273C0"/>
    <w:rsid w:val="00037F24"/>
    <w:rsid w:val="00043F07"/>
    <w:rsid w:val="000510A0"/>
    <w:rsid w:val="00053A77"/>
    <w:rsid w:val="00054872"/>
    <w:rsid w:val="00060AAF"/>
    <w:rsid w:val="00062D0D"/>
    <w:rsid w:val="00063B84"/>
    <w:rsid w:val="000645F6"/>
    <w:rsid w:val="00065074"/>
    <w:rsid w:val="0007009F"/>
    <w:rsid w:val="00070F2B"/>
    <w:rsid w:val="00071776"/>
    <w:rsid w:val="000720A8"/>
    <w:rsid w:val="00073857"/>
    <w:rsid w:val="00080B07"/>
    <w:rsid w:val="00082C4B"/>
    <w:rsid w:val="000905D1"/>
    <w:rsid w:val="000931AD"/>
    <w:rsid w:val="000954C3"/>
    <w:rsid w:val="000A5010"/>
    <w:rsid w:val="000A7E61"/>
    <w:rsid w:val="000B2D50"/>
    <w:rsid w:val="000B6F29"/>
    <w:rsid w:val="000B7C54"/>
    <w:rsid w:val="000C09D4"/>
    <w:rsid w:val="000C163F"/>
    <w:rsid w:val="000C498C"/>
    <w:rsid w:val="000C545E"/>
    <w:rsid w:val="000C7ACB"/>
    <w:rsid w:val="000D3ED6"/>
    <w:rsid w:val="000E2913"/>
    <w:rsid w:val="000E29A8"/>
    <w:rsid w:val="000F415C"/>
    <w:rsid w:val="000F491E"/>
    <w:rsid w:val="000F77EE"/>
    <w:rsid w:val="00101F1B"/>
    <w:rsid w:val="001023D1"/>
    <w:rsid w:val="0010413B"/>
    <w:rsid w:val="00104758"/>
    <w:rsid w:val="001067F6"/>
    <w:rsid w:val="00111668"/>
    <w:rsid w:val="001144FF"/>
    <w:rsid w:val="00116279"/>
    <w:rsid w:val="001256B5"/>
    <w:rsid w:val="00130E73"/>
    <w:rsid w:val="00134725"/>
    <w:rsid w:val="001354B9"/>
    <w:rsid w:val="00142D85"/>
    <w:rsid w:val="00145E78"/>
    <w:rsid w:val="0015026E"/>
    <w:rsid w:val="00151652"/>
    <w:rsid w:val="00153377"/>
    <w:rsid w:val="00165A78"/>
    <w:rsid w:val="00165BAC"/>
    <w:rsid w:val="001678AE"/>
    <w:rsid w:val="00171CAC"/>
    <w:rsid w:val="00174E5E"/>
    <w:rsid w:val="001803B8"/>
    <w:rsid w:val="00183972"/>
    <w:rsid w:val="001844CE"/>
    <w:rsid w:val="001860AD"/>
    <w:rsid w:val="00193B29"/>
    <w:rsid w:val="00194151"/>
    <w:rsid w:val="0019444B"/>
    <w:rsid w:val="00196615"/>
    <w:rsid w:val="001970D7"/>
    <w:rsid w:val="001A53E9"/>
    <w:rsid w:val="001A7353"/>
    <w:rsid w:val="001A73FB"/>
    <w:rsid w:val="001C1DF9"/>
    <w:rsid w:val="001C2406"/>
    <w:rsid w:val="001C3AEF"/>
    <w:rsid w:val="001C437C"/>
    <w:rsid w:val="001D0AE7"/>
    <w:rsid w:val="001D6851"/>
    <w:rsid w:val="001E30D6"/>
    <w:rsid w:val="001E3165"/>
    <w:rsid w:val="001E711E"/>
    <w:rsid w:val="001F08B9"/>
    <w:rsid w:val="002077C5"/>
    <w:rsid w:val="00213554"/>
    <w:rsid w:val="00217BD5"/>
    <w:rsid w:val="002229F7"/>
    <w:rsid w:val="00224BEC"/>
    <w:rsid w:val="00230274"/>
    <w:rsid w:val="00231BF0"/>
    <w:rsid w:val="0023461E"/>
    <w:rsid w:val="002356CA"/>
    <w:rsid w:val="002440E7"/>
    <w:rsid w:val="002478BE"/>
    <w:rsid w:val="00252996"/>
    <w:rsid w:val="00253168"/>
    <w:rsid w:val="00260A70"/>
    <w:rsid w:val="0026335F"/>
    <w:rsid w:val="00270D96"/>
    <w:rsid w:val="00271F89"/>
    <w:rsid w:val="0027628C"/>
    <w:rsid w:val="00276957"/>
    <w:rsid w:val="00277C01"/>
    <w:rsid w:val="00283CC6"/>
    <w:rsid w:val="00292DFF"/>
    <w:rsid w:val="002935ED"/>
    <w:rsid w:val="002948D3"/>
    <w:rsid w:val="002A1AF9"/>
    <w:rsid w:val="002B1D3B"/>
    <w:rsid w:val="002B1E51"/>
    <w:rsid w:val="002C3076"/>
    <w:rsid w:val="002D1152"/>
    <w:rsid w:val="002D3118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3009F5"/>
    <w:rsid w:val="003079C9"/>
    <w:rsid w:val="00307DD8"/>
    <w:rsid w:val="00312271"/>
    <w:rsid w:val="00313D43"/>
    <w:rsid w:val="00314104"/>
    <w:rsid w:val="00316FB3"/>
    <w:rsid w:val="00323CB4"/>
    <w:rsid w:val="0033067C"/>
    <w:rsid w:val="00331B22"/>
    <w:rsid w:val="00333BBD"/>
    <w:rsid w:val="00340FE4"/>
    <w:rsid w:val="00342C46"/>
    <w:rsid w:val="0034364D"/>
    <w:rsid w:val="00344760"/>
    <w:rsid w:val="00345071"/>
    <w:rsid w:val="00350452"/>
    <w:rsid w:val="003512B4"/>
    <w:rsid w:val="00354212"/>
    <w:rsid w:val="003579EE"/>
    <w:rsid w:val="00361711"/>
    <w:rsid w:val="0036419D"/>
    <w:rsid w:val="003664B5"/>
    <w:rsid w:val="003758DD"/>
    <w:rsid w:val="003767EE"/>
    <w:rsid w:val="00376E30"/>
    <w:rsid w:val="003770E3"/>
    <w:rsid w:val="00382F40"/>
    <w:rsid w:val="00385064"/>
    <w:rsid w:val="0038512C"/>
    <w:rsid w:val="00386373"/>
    <w:rsid w:val="00391EC5"/>
    <w:rsid w:val="003963C0"/>
    <w:rsid w:val="003A4CDD"/>
    <w:rsid w:val="003A5225"/>
    <w:rsid w:val="003A7E8F"/>
    <w:rsid w:val="003A7F5C"/>
    <w:rsid w:val="003B3FA1"/>
    <w:rsid w:val="003C2CE8"/>
    <w:rsid w:val="003C2D21"/>
    <w:rsid w:val="003C3FA8"/>
    <w:rsid w:val="003C4F52"/>
    <w:rsid w:val="003C5348"/>
    <w:rsid w:val="003C69D1"/>
    <w:rsid w:val="003D3537"/>
    <w:rsid w:val="003D478A"/>
    <w:rsid w:val="003E049B"/>
    <w:rsid w:val="003E1341"/>
    <w:rsid w:val="003E7BD9"/>
    <w:rsid w:val="003F0493"/>
    <w:rsid w:val="003F116E"/>
    <w:rsid w:val="003F1A11"/>
    <w:rsid w:val="003F5C9B"/>
    <w:rsid w:val="00401F71"/>
    <w:rsid w:val="00416058"/>
    <w:rsid w:val="0042287A"/>
    <w:rsid w:val="0043125F"/>
    <w:rsid w:val="0043544F"/>
    <w:rsid w:val="00443258"/>
    <w:rsid w:val="0044331A"/>
    <w:rsid w:val="00445F43"/>
    <w:rsid w:val="00446035"/>
    <w:rsid w:val="004555C1"/>
    <w:rsid w:val="004555EA"/>
    <w:rsid w:val="00457738"/>
    <w:rsid w:val="004615BB"/>
    <w:rsid w:val="00463033"/>
    <w:rsid w:val="00467FE5"/>
    <w:rsid w:val="00484B46"/>
    <w:rsid w:val="00485E1D"/>
    <w:rsid w:val="004944BF"/>
    <w:rsid w:val="00495FB6"/>
    <w:rsid w:val="004A18AD"/>
    <w:rsid w:val="004A3336"/>
    <w:rsid w:val="004A3A63"/>
    <w:rsid w:val="004A3CF1"/>
    <w:rsid w:val="004A5038"/>
    <w:rsid w:val="004A72E0"/>
    <w:rsid w:val="004A7A29"/>
    <w:rsid w:val="004A7F18"/>
    <w:rsid w:val="004B24F4"/>
    <w:rsid w:val="004B271D"/>
    <w:rsid w:val="004B2739"/>
    <w:rsid w:val="004B7DA5"/>
    <w:rsid w:val="004D1D21"/>
    <w:rsid w:val="004D2494"/>
    <w:rsid w:val="004E147C"/>
    <w:rsid w:val="004E179E"/>
    <w:rsid w:val="004E2E64"/>
    <w:rsid w:val="004E49F0"/>
    <w:rsid w:val="004F00D9"/>
    <w:rsid w:val="004F06AF"/>
    <w:rsid w:val="004F0B4B"/>
    <w:rsid w:val="004F7491"/>
    <w:rsid w:val="00500C75"/>
    <w:rsid w:val="0050472F"/>
    <w:rsid w:val="0050505B"/>
    <w:rsid w:val="00506B70"/>
    <w:rsid w:val="00506CA2"/>
    <w:rsid w:val="0051363B"/>
    <w:rsid w:val="0051491B"/>
    <w:rsid w:val="00524D4E"/>
    <w:rsid w:val="005271AF"/>
    <w:rsid w:val="00531BB5"/>
    <w:rsid w:val="00544FE6"/>
    <w:rsid w:val="00547628"/>
    <w:rsid w:val="005502C9"/>
    <w:rsid w:val="00552478"/>
    <w:rsid w:val="00552D27"/>
    <w:rsid w:val="00555BCF"/>
    <w:rsid w:val="00560357"/>
    <w:rsid w:val="00575267"/>
    <w:rsid w:val="00583BB9"/>
    <w:rsid w:val="00586CED"/>
    <w:rsid w:val="00587D95"/>
    <w:rsid w:val="00590FF1"/>
    <w:rsid w:val="005915C5"/>
    <w:rsid w:val="00596E37"/>
    <w:rsid w:val="005A24D6"/>
    <w:rsid w:val="005A2BF3"/>
    <w:rsid w:val="005A7940"/>
    <w:rsid w:val="005D1A60"/>
    <w:rsid w:val="005E3299"/>
    <w:rsid w:val="005E4F77"/>
    <w:rsid w:val="005E6DB4"/>
    <w:rsid w:val="005F045B"/>
    <w:rsid w:val="00602F7F"/>
    <w:rsid w:val="0060583D"/>
    <w:rsid w:val="006078DD"/>
    <w:rsid w:val="00613FBF"/>
    <w:rsid w:val="00614758"/>
    <w:rsid w:val="00621ADB"/>
    <w:rsid w:val="006249F1"/>
    <w:rsid w:val="00627EA2"/>
    <w:rsid w:val="00635848"/>
    <w:rsid w:val="006361F2"/>
    <w:rsid w:val="00640C62"/>
    <w:rsid w:val="006515A1"/>
    <w:rsid w:val="006538F6"/>
    <w:rsid w:val="00653C9F"/>
    <w:rsid w:val="00654E18"/>
    <w:rsid w:val="006578F1"/>
    <w:rsid w:val="00662236"/>
    <w:rsid w:val="00664358"/>
    <w:rsid w:val="00665036"/>
    <w:rsid w:val="00667321"/>
    <w:rsid w:val="006674EE"/>
    <w:rsid w:val="006712E6"/>
    <w:rsid w:val="00677EA4"/>
    <w:rsid w:val="00680B29"/>
    <w:rsid w:val="00690FCD"/>
    <w:rsid w:val="00694EB3"/>
    <w:rsid w:val="006955C9"/>
    <w:rsid w:val="006B4A4B"/>
    <w:rsid w:val="006C1D46"/>
    <w:rsid w:val="006C5F19"/>
    <w:rsid w:val="006E10BD"/>
    <w:rsid w:val="006E35C7"/>
    <w:rsid w:val="006E600D"/>
    <w:rsid w:val="006E6D36"/>
    <w:rsid w:val="007015D4"/>
    <w:rsid w:val="007032C7"/>
    <w:rsid w:val="00710EF3"/>
    <w:rsid w:val="00712F84"/>
    <w:rsid w:val="00715827"/>
    <w:rsid w:val="00720BF6"/>
    <w:rsid w:val="007213EF"/>
    <w:rsid w:val="0072166C"/>
    <w:rsid w:val="007326BE"/>
    <w:rsid w:val="00734D54"/>
    <w:rsid w:val="00735E17"/>
    <w:rsid w:val="007419DE"/>
    <w:rsid w:val="00743E89"/>
    <w:rsid w:val="00745310"/>
    <w:rsid w:val="00752610"/>
    <w:rsid w:val="00753F0A"/>
    <w:rsid w:val="007623D6"/>
    <w:rsid w:val="007641C4"/>
    <w:rsid w:val="00767285"/>
    <w:rsid w:val="00772711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73C3"/>
    <w:rsid w:val="007B328A"/>
    <w:rsid w:val="007B366E"/>
    <w:rsid w:val="007B3B7C"/>
    <w:rsid w:val="007B6C4B"/>
    <w:rsid w:val="007C676E"/>
    <w:rsid w:val="007D03E7"/>
    <w:rsid w:val="007D620C"/>
    <w:rsid w:val="007E4202"/>
    <w:rsid w:val="007E536E"/>
    <w:rsid w:val="007E7530"/>
    <w:rsid w:val="007F14FF"/>
    <w:rsid w:val="007F2B7F"/>
    <w:rsid w:val="007F67F6"/>
    <w:rsid w:val="00800942"/>
    <w:rsid w:val="00802A7A"/>
    <w:rsid w:val="0080698F"/>
    <w:rsid w:val="008100A9"/>
    <w:rsid w:val="008104A4"/>
    <w:rsid w:val="0081133A"/>
    <w:rsid w:val="0081148E"/>
    <w:rsid w:val="00812C2C"/>
    <w:rsid w:val="00822D17"/>
    <w:rsid w:val="008245DC"/>
    <w:rsid w:val="00824B29"/>
    <w:rsid w:val="00825187"/>
    <w:rsid w:val="008263C0"/>
    <w:rsid w:val="00830740"/>
    <w:rsid w:val="00834472"/>
    <w:rsid w:val="008357EC"/>
    <w:rsid w:val="008511DE"/>
    <w:rsid w:val="00857A8B"/>
    <w:rsid w:val="00860A41"/>
    <w:rsid w:val="00863220"/>
    <w:rsid w:val="00867A1D"/>
    <w:rsid w:val="00873689"/>
    <w:rsid w:val="0087798B"/>
    <w:rsid w:val="008800A1"/>
    <w:rsid w:val="00881F91"/>
    <w:rsid w:val="00887FD8"/>
    <w:rsid w:val="0089106C"/>
    <w:rsid w:val="008938DB"/>
    <w:rsid w:val="00894094"/>
    <w:rsid w:val="008A178C"/>
    <w:rsid w:val="008A5B16"/>
    <w:rsid w:val="008B21E2"/>
    <w:rsid w:val="008B3537"/>
    <w:rsid w:val="008B54F2"/>
    <w:rsid w:val="008B748A"/>
    <w:rsid w:val="008C78CB"/>
    <w:rsid w:val="008C7FD6"/>
    <w:rsid w:val="008D05EA"/>
    <w:rsid w:val="008D0BA5"/>
    <w:rsid w:val="008D168B"/>
    <w:rsid w:val="008D3096"/>
    <w:rsid w:val="008D617A"/>
    <w:rsid w:val="008D7180"/>
    <w:rsid w:val="008E4824"/>
    <w:rsid w:val="008E59C3"/>
    <w:rsid w:val="008F58C6"/>
    <w:rsid w:val="00912544"/>
    <w:rsid w:val="009203F8"/>
    <w:rsid w:val="00921172"/>
    <w:rsid w:val="009232E4"/>
    <w:rsid w:val="0092445E"/>
    <w:rsid w:val="00927238"/>
    <w:rsid w:val="00927F3B"/>
    <w:rsid w:val="0093398B"/>
    <w:rsid w:val="00935946"/>
    <w:rsid w:val="00940D82"/>
    <w:rsid w:val="00943B38"/>
    <w:rsid w:val="00944DC7"/>
    <w:rsid w:val="00950078"/>
    <w:rsid w:val="0095324C"/>
    <w:rsid w:val="0095330C"/>
    <w:rsid w:val="00970A3B"/>
    <w:rsid w:val="0097642A"/>
    <w:rsid w:val="009803FF"/>
    <w:rsid w:val="0098506E"/>
    <w:rsid w:val="00990947"/>
    <w:rsid w:val="009923C9"/>
    <w:rsid w:val="009930E5"/>
    <w:rsid w:val="009A14C3"/>
    <w:rsid w:val="009A318C"/>
    <w:rsid w:val="009B0202"/>
    <w:rsid w:val="009B6919"/>
    <w:rsid w:val="009C0752"/>
    <w:rsid w:val="009C3418"/>
    <w:rsid w:val="009C3A27"/>
    <w:rsid w:val="009C5180"/>
    <w:rsid w:val="009C6B07"/>
    <w:rsid w:val="009C6E3C"/>
    <w:rsid w:val="009D1EF3"/>
    <w:rsid w:val="009D26BE"/>
    <w:rsid w:val="009D719B"/>
    <w:rsid w:val="009E6239"/>
    <w:rsid w:val="009F00F6"/>
    <w:rsid w:val="009F01D3"/>
    <w:rsid w:val="00A04352"/>
    <w:rsid w:val="00A04B17"/>
    <w:rsid w:val="00A14E21"/>
    <w:rsid w:val="00A2161A"/>
    <w:rsid w:val="00A248B1"/>
    <w:rsid w:val="00A35BAB"/>
    <w:rsid w:val="00A37E3A"/>
    <w:rsid w:val="00A41FD6"/>
    <w:rsid w:val="00A436A2"/>
    <w:rsid w:val="00A43D9A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76E50"/>
    <w:rsid w:val="00A770A0"/>
    <w:rsid w:val="00A82AAD"/>
    <w:rsid w:val="00A8673B"/>
    <w:rsid w:val="00A8718E"/>
    <w:rsid w:val="00A8753C"/>
    <w:rsid w:val="00AA1815"/>
    <w:rsid w:val="00AA1BC7"/>
    <w:rsid w:val="00AA1F16"/>
    <w:rsid w:val="00AA2CFD"/>
    <w:rsid w:val="00AA4454"/>
    <w:rsid w:val="00AA58F6"/>
    <w:rsid w:val="00AB0D93"/>
    <w:rsid w:val="00AB1AE3"/>
    <w:rsid w:val="00AB5623"/>
    <w:rsid w:val="00AB5D09"/>
    <w:rsid w:val="00AC0420"/>
    <w:rsid w:val="00AC33C6"/>
    <w:rsid w:val="00AC661A"/>
    <w:rsid w:val="00AC6A8A"/>
    <w:rsid w:val="00AC7992"/>
    <w:rsid w:val="00AD754D"/>
    <w:rsid w:val="00AE298F"/>
    <w:rsid w:val="00AE5A6D"/>
    <w:rsid w:val="00AE60DC"/>
    <w:rsid w:val="00AE76BE"/>
    <w:rsid w:val="00AF1818"/>
    <w:rsid w:val="00B01ADF"/>
    <w:rsid w:val="00B01B1D"/>
    <w:rsid w:val="00B11C8E"/>
    <w:rsid w:val="00B127B5"/>
    <w:rsid w:val="00B14B7F"/>
    <w:rsid w:val="00B25B6C"/>
    <w:rsid w:val="00B279D9"/>
    <w:rsid w:val="00B30264"/>
    <w:rsid w:val="00B32591"/>
    <w:rsid w:val="00B3472C"/>
    <w:rsid w:val="00B376E8"/>
    <w:rsid w:val="00B46129"/>
    <w:rsid w:val="00B61012"/>
    <w:rsid w:val="00B637C3"/>
    <w:rsid w:val="00B7628F"/>
    <w:rsid w:val="00B76A67"/>
    <w:rsid w:val="00B82CDF"/>
    <w:rsid w:val="00B84AF1"/>
    <w:rsid w:val="00B855B5"/>
    <w:rsid w:val="00B92B6A"/>
    <w:rsid w:val="00B97F4C"/>
    <w:rsid w:val="00BA42DA"/>
    <w:rsid w:val="00BA73CB"/>
    <w:rsid w:val="00BB2A97"/>
    <w:rsid w:val="00BC2C23"/>
    <w:rsid w:val="00BC6BDF"/>
    <w:rsid w:val="00BD12FA"/>
    <w:rsid w:val="00BD74F8"/>
    <w:rsid w:val="00BE013B"/>
    <w:rsid w:val="00BE052C"/>
    <w:rsid w:val="00BE3EB9"/>
    <w:rsid w:val="00BF0F51"/>
    <w:rsid w:val="00BF27BD"/>
    <w:rsid w:val="00C01310"/>
    <w:rsid w:val="00C01BCD"/>
    <w:rsid w:val="00C01D2B"/>
    <w:rsid w:val="00C02719"/>
    <w:rsid w:val="00C06A89"/>
    <w:rsid w:val="00C113C2"/>
    <w:rsid w:val="00C14455"/>
    <w:rsid w:val="00C16842"/>
    <w:rsid w:val="00C2424A"/>
    <w:rsid w:val="00C25054"/>
    <w:rsid w:val="00C26E02"/>
    <w:rsid w:val="00C42F2B"/>
    <w:rsid w:val="00C614AF"/>
    <w:rsid w:val="00C669F0"/>
    <w:rsid w:val="00C709BB"/>
    <w:rsid w:val="00C74F8A"/>
    <w:rsid w:val="00C76A1A"/>
    <w:rsid w:val="00C77358"/>
    <w:rsid w:val="00C81CEC"/>
    <w:rsid w:val="00C85969"/>
    <w:rsid w:val="00C85B47"/>
    <w:rsid w:val="00C90E17"/>
    <w:rsid w:val="00C93881"/>
    <w:rsid w:val="00CA53F9"/>
    <w:rsid w:val="00CA5BD3"/>
    <w:rsid w:val="00CC0048"/>
    <w:rsid w:val="00CC0658"/>
    <w:rsid w:val="00CC1A3C"/>
    <w:rsid w:val="00CC1ADC"/>
    <w:rsid w:val="00CD0C8D"/>
    <w:rsid w:val="00CD148D"/>
    <w:rsid w:val="00CD1BCB"/>
    <w:rsid w:val="00CD2345"/>
    <w:rsid w:val="00CD2787"/>
    <w:rsid w:val="00CD35FA"/>
    <w:rsid w:val="00CD4A7D"/>
    <w:rsid w:val="00CE1280"/>
    <w:rsid w:val="00CE2154"/>
    <w:rsid w:val="00CE4C16"/>
    <w:rsid w:val="00CE52A8"/>
    <w:rsid w:val="00CE6EB1"/>
    <w:rsid w:val="00D03787"/>
    <w:rsid w:val="00D044AC"/>
    <w:rsid w:val="00D057F6"/>
    <w:rsid w:val="00D05F1A"/>
    <w:rsid w:val="00D1318D"/>
    <w:rsid w:val="00D15F75"/>
    <w:rsid w:val="00D20382"/>
    <w:rsid w:val="00D219DC"/>
    <w:rsid w:val="00D22780"/>
    <w:rsid w:val="00D22C6F"/>
    <w:rsid w:val="00D22F66"/>
    <w:rsid w:val="00D25686"/>
    <w:rsid w:val="00D27616"/>
    <w:rsid w:val="00D27D85"/>
    <w:rsid w:val="00D35783"/>
    <w:rsid w:val="00D35BEE"/>
    <w:rsid w:val="00D36055"/>
    <w:rsid w:val="00D4223A"/>
    <w:rsid w:val="00D45DDD"/>
    <w:rsid w:val="00D45E26"/>
    <w:rsid w:val="00D521D5"/>
    <w:rsid w:val="00D54177"/>
    <w:rsid w:val="00D54AEC"/>
    <w:rsid w:val="00D55019"/>
    <w:rsid w:val="00D57148"/>
    <w:rsid w:val="00D6242A"/>
    <w:rsid w:val="00D64FC6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B33AE"/>
    <w:rsid w:val="00DC242C"/>
    <w:rsid w:val="00DC623C"/>
    <w:rsid w:val="00DD0F68"/>
    <w:rsid w:val="00DD23EB"/>
    <w:rsid w:val="00DD5F40"/>
    <w:rsid w:val="00DE4DD6"/>
    <w:rsid w:val="00DF02F4"/>
    <w:rsid w:val="00DF03AB"/>
    <w:rsid w:val="00DF1621"/>
    <w:rsid w:val="00DF22ED"/>
    <w:rsid w:val="00DF5030"/>
    <w:rsid w:val="00DF58D8"/>
    <w:rsid w:val="00E00982"/>
    <w:rsid w:val="00E01041"/>
    <w:rsid w:val="00E04AF5"/>
    <w:rsid w:val="00E05A11"/>
    <w:rsid w:val="00E15AB4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651B6"/>
    <w:rsid w:val="00E7287F"/>
    <w:rsid w:val="00E8090D"/>
    <w:rsid w:val="00E81444"/>
    <w:rsid w:val="00E81544"/>
    <w:rsid w:val="00E8279C"/>
    <w:rsid w:val="00E8689E"/>
    <w:rsid w:val="00E86D32"/>
    <w:rsid w:val="00E87206"/>
    <w:rsid w:val="00E916E3"/>
    <w:rsid w:val="00EA0557"/>
    <w:rsid w:val="00EA0795"/>
    <w:rsid w:val="00EA33D8"/>
    <w:rsid w:val="00EB62B9"/>
    <w:rsid w:val="00EB6343"/>
    <w:rsid w:val="00EC6802"/>
    <w:rsid w:val="00ED408D"/>
    <w:rsid w:val="00ED498D"/>
    <w:rsid w:val="00ED6847"/>
    <w:rsid w:val="00EF27DE"/>
    <w:rsid w:val="00EF406E"/>
    <w:rsid w:val="00EF59B1"/>
    <w:rsid w:val="00EF72B9"/>
    <w:rsid w:val="00F00087"/>
    <w:rsid w:val="00F1081D"/>
    <w:rsid w:val="00F1174A"/>
    <w:rsid w:val="00F13102"/>
    <w:rsid w:val="00F14799"/>
    <w:rsid w:val="00F208D6"/>
    <w:rsid w:val="00F21C73"/>
    <w:rsid w:val="00F33A9D"/>
    <w:rsid w:val="00F45A20"/>
    <w:rsid w:val="00F45B69"/>
    <w:rsid w:val="00F47F22"/>
    <w:rsid w:val="00F65595"/>
    <w:rsid w:val="00F662AF"/>
    <w:rsid w:val="00F66C17"/>
    <w:rsid w:val="00F7089E"/>
    <w:rsid w:val="00F769CC"/>
    <w:rsid w:val="00F77D32"/>
    <w:rsid w:val="00F77DFE"/>
    <w:rsid w:val="00F80468"/>
    <w:rsid w:val="00F823F5"/>
    <w:rsid w:val="00F9307B"/>
    <w:rsid w:val="00F94AE2"/>
    <w:rsid w:val="00FB7BA0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E1AE0"/>
    <w:rsid w:val="00FE1F2A"/>
    <w:rsid w:val="00FE2FA5"/>
    <w:rsid w:val="00FE33E8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8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D29AB731-9225-472F-98A6-F383B55C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4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5805</CharactersWithSpaces>
  <SharedDoc>false</SharedDoc>
  <HLinks>
    <vt:vector size="12" baseType="variant">
      <vt:variant>
        <vt:i4>655384</vt:i4>
      </vt:variant>
      <vt:variant>
        <vt:i4>279</vt:i4>
      </vt:variant>
      <vt:variant>
        <vt:i4>0</vt:i4>
      </vt:variant>
      <vt:variant>
        <vt:i4>5</vt:i4>
      </vt:variant>
      <vt:variant>
        <vt:lpwstr>https://rat.castillalamancha.es/info/1148</vt:lpwstr>
      </vt:variant>
      <vt:variant>
        <vt:lpwstr/>
      </vt:variant>
      <vt:variant>
        <vt:i4>5505114</vt:i4>
      </vt:variant>
      <vt:variant>
        <vt:i4>123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2020-01-22T07:26:00Z</cp:lastPrinted>
  <dcterms:created xsi:type="dcterms:W3CDTF">2023-02-21T09:24:00Z</dcterms:created>
  <dcterms:modified xsi:type="dcterms:W3CDTF">2023-02-21T09:24:00Z</dcterms:modified>
</cp:coreProperties>
</file>