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C7668" w:rsidTr="00266010">
        <w:trPr>
          <w:trHeight w:val="283"/>
        </w:trPr>
        <w:tc>
          <w:tcPr>
            <w:tcW w:w="10343" w:type="dxa"/>
            <w:vAlign w:val="center"/>
          </w:tcPr>
          <w:p w:rsidR="00AC7668" w:rsidRDefault="00AC7668" w:rsidP="00AC7668">
            <w:pPr>
              <w:jc w:val="center"/>
              <w:rPr>
                <w:b/>
              </w:rPr>
            </w:pPr>
            <w:r w:rsidRPr="00AC76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4655185</wp:posOffset>
                      </wp:positionH>
                      <wp:positionV relativeFrom="page">
                        <wp:posOffset>-1248705</wp:posOffset>
                      </wp:positionV>
                      <wp:extent cx="2106000" cy="1126800"/>
                      <wp:effectExtent l="0" t="0" r="27940" b="1651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000" cy="1126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DB24D" id="AutoShape 3" o:spid="_x0000_s1026" style="position:absolute;margin-left:366.55pt;margin-top:-98.3pt;width:165.85pt;height:88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">
                      <w10:wrap anchorx="page" anchory="page"/>
                    </v:roundrect>
                  </w:pict>
                </mc:Fallback>
              </mc:AlternateContent>
            </w:r>
            <w:r w:rsidR="001E4A80">
              <w:rPr>
                <w:b/>
              </w:rPr>
              <w:t xml:space="preserve">ANEXO I. </w:t>
            </w:r>
            <w:r w:rsidRPr="00AC7668">
              <w:rPr>
                <w:b/>
              </w:rPr>
              <w:t>Solicitud de Reconocimiento y Registro de Servicios de Información Juvenil</w:t>
            </w:r>
          </w:p>
        </w:tc>
      </w:tr>
    </w:tbl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108"/>
        <w:gridCol w:w="222"/>
        <w:gridCol w:w="48"/>
        <w:gridCol w:w="156"/>
        <w:gridCol w:w="278"/>
        <w:gridCol w:w="396"/>
        <w:gridCol w:w="450"/>
        <w:gridCol w:w="917"/>
        <w:gridCol w:w="218"/>
        <w:gridCol w:w="87"/>
        <w:gridCol w:w="923"/>
        <w:gridCol w:w="724"/>
        <w:gridCol w:w="3509"/>
        <w:gridCol w:w="272"/>
      </w:tblGrid>
      <w:tr w:rsidR="009A14C3" w:rsidRPr="00D9508B" w:rsidTr="00A97E99">
        <w:trPr>
          <w:trHeight w:val="29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591A37" w:rsidRDefault="00EC6802" w:rsidP="00AC7668">
            <w:pPr>
              <w:jc w:val="center"/>
              <w:rPr>
                <w:sz w:val="20"/>
                <w:szCs w:val="20"/>
              </w:rPr>
            </w:pPr>
            <w:r w:rsidRPr="00591A37">
              <w:rPr>
                <w:b/>
                <w:sz w:val="20"/>
                <w:szCs w:val="20"/>
              </w:rPr>
              <w:t>DATOS DEL</w:t>
            </w:r>
            <w:r w:rsidR="009B0202" w:rsidRPr="00591A37">
              <w:rPr>
                <w:b/>
                <w:sz w:val="20"/>
                <w:szCs w:val="20"/>
              </w:rPr>
              <w:t xml:space="preserve"> </w:t>
            </w:r>
            <w:r w:rsidRPr="00591A37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7814AC" w:rsidRDefault="00EC6802" w:rsidP="00AC7668">
            <w:pPr>
              <w:jc w:val="both"/>
              <w:rPr>
                <w:b/>
                <w:sz w:val="2"/>
                <w:szCs w:val="18"/>
              </w:rPr>
            </w:pPr>
          </w:p>
        </w:tc>
      </w:tr>
      <w:tr w:rsidR="007814AC" w:rsidRPr="00591A37" w:rsidTr="004D696F">
        <w:trPr>
          <w:trHeight w:val="130"/>
        </w:trPr>
        <w:tc>
          <w:tcPr>
            <w:tcW w:w="138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7814AC" w:rsidP="00AC7668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591A37">
              <w:rPr>
                <w:position w:val="-6"/>
                <w:sz w:val="20"/>
                <w:szCs w:val="20"/>
              </w:rPr>
              <w:t xml:space="preserve">Número de </w:t>
            </w:r>
            <w:r>
              <w:rPr>
                <w:position w:val="-6"/>
                <w:sz w:val="20"/>
                <w:szCs w:val="20"/>
              </w:rPr>
              <w:t>CIF</w:t>
            </w:r>
            <w:r w:rsidRPr="00591A37"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3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AA6CFE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4AC" w:rsidRPr="00591A37" w:rsidRDefault="007814AC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FE6B10" w:rsidRPr="00591A37" w:rsidTr="004D696F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B10" w:rsidRPr="00591A37" w:rsidRDefault="00FE6B10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A97E99" w:rsidRPr="00591A37" w:rsidTr="00AC7668">
        <w:trPr>
          <w:trHeight w:val="170"/>
        </w:trPr>
        <w:tc>
          <w:tcPr>
            <w:tcW w:w="115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ED408D" w:rsidRPr="00591A37" w:rsidRDefault="00ED408D" w:rsidP="00AC7668">
            <w:pPr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Razón social:</w:t>
            </w:r>
          </w:p>
        </w:tc>
        <w:tc>
          <w:tcPr>
            <w:tcW w:w="371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8D" w:rsidRPr="00591A37" w:rsidRDefault="00AA6CFE" w:rsidP="00AC766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591A37" w:rsidRDefault="00ED408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248B1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  <w:shd w:val="clear" w:color="auto" w:fill="auto"/>
          </w:tcPr>
          <w:p w:rsidR="00A248B1" w:rsidRPr="003D264E" w:rsidRDefault="00A248B1" w:rsidP="00AC7668">
            <w:pPr>
              <w:jc w:val="both"/>
              <w:rPr>
                <w:b/>
                <w:sz w:val="12"/>
                <w:szCs w:val="20"/>
              </w:rPr>
            </w:pPr>
          </w:p>
        </w:tc>
      </w:tr>
      <w:tr w:rsidR="00CE52A8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CE52A8" w:rsidRPr="007814AC" w:rsidRDefault="00CE52A8" w:rsidP="00AC7668">
            <w:pPr>
              <w:jc w:val="both"/>
              <w:rPr>
                <w:b/>
                <w:sz w:val="2"/>
                <w:szCs w:val="10"/>
              </w:rPr>
            </w:pPr>
          </w:p>
        </w:tc>
      </w:tr>
      <w:tr w:rsidR="00A97E99" w:rsidRPr="00591A37" w:rsidTr="007814AC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591A37" w:rsidRDefault="00AA2CFD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591A37" w:rsidRDefault="00AA2CF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7B328A" w:rsidRPr="00591A37" w:rsidTr="00A97E99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591A37" w:rsidRDefault="007B328A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7E99" w:rsidRPr="00591A37" w:rsidTr="00A97E99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Provincia: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C.P.: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Población: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1860AD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591A37" w:rsidRDefault="001860A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97E99" w:rsidRPr="00591A37" w:rsidTr="00A97E99"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Teléfono: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 móvil: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9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Correo electrónico: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97E99" w:rsidRPr="00591A37" w:rsidTr="003D264E">
        <w:trPr>
          <w:trHeight w:hRule="exact" w:val="57"/>
        </w:trPr>
        <w:tc>
          <w:tcPr>
            <w:tcW w:w="1795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591A37" w:rsidRDefault="00A14E21" w:rsidP="00AC76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591A37" w:rsidRDefault="00A14E21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7E99" w:rsidRPr="00591A37" w:rsidTr="00A97E99">
        <w:tc>
          <w:tcPr>
            <w:tcW w:w="1795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FC5624" w:rsidRPr="00591A37" w:rsidRDefault="00A14E2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0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624" w:rsidRPr="00591A37" w:rsidRDefault="00FC5624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FC5624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4D696F" w:rsidRDefault="00FC5624" w:rsidP="00591A37">
            <w:pPr>
              <w:spacing w:before="60" w:after="60"/>
              <w:jc w:val="both"/>
              <w:rPr>
                <w:sz w:val="2"/>
                <w:szCs w:val="10"/>
              </w:rPr>
            </w:pPr>
          </w:p>
        </w:tc>
      </w:tr>
    </w:tbl>
    <w:p w:rsidR="00A56552" w:rsidRPr="004D696F" w:rsidRDefault="00A56552" w:rsidP="00B61012">
      <w:pPr>
        <w:jc w:val="both"/>
        <w:rPr>
          <w:sz w:val="1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"/>
        <w:gridCol w:w="122"/>
        <w:gridCol w:w="975"/>
        <w:gridCol w:w="286"/>
        <w:gridCol w:w="395"/>
        <w:gridCol w:w="157"/>
        <w:gridCol w:w="308"/>
        <w:gridCol w:w="195"/>
        <w:gridCol w:w="364"/>
        <w:gridCol w:w="192"/>
        <w:gridCol w:w="499"/>
        <w:gridCol w:w="681"/>
        <w:gridCol w:w="207"/>
        <w:gridCol w:w="10"/>
        <w:gridCol w:w="892"/>
        <w:gridCol w:w="159"/>
        <w:gridCol w:w="623"/>
        <w:gridCol w:w="273"/>
        <w:gridCol w:w="2572"/>
        <w:gridCol w:w="273"/>
      </w:tblGrid>
      <w:tr w:rsidR="00350452" w:rsidRPr="00D9508B" w:rsidTr="00C80144">
        <w:trPr>
          <w:trHeight w:val="31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591A37" w:rsidRDefault="00350452" w:rsidP="00AC7668">
            <w:pPr>
              <w:jc w:val="center"/>
              <w:rPr>
                <w:sz w:val="20"/>
                <w:szCs w:val="20"/>
              </w:rPr>
            </w:pPr>
            <w:r w:rsidRPr="00591A37">
              <w:rPr>
                <w:b/>
                <w:sz w:val="20"/>
                <w:szCs w:val="20"/>
              </w:rPr>
              <w:t>DATOS DE</w:t>
            </w:r>
            <w:r w:rsidR="00944DC7" w:rsidRPr="00591A37">
              <w:rPr>
                <w:b/>
                <w:sz w:val="20"/>
                <w:szCs w:val="20"/>
              </w:rPr>
              <w:t xml:space="preserve"> </w:t>
            </w:r>
            <w:r w:rsidRPr="00591A37">
              <w:rPr>
                <w:b/>
                <w:sz w:val="20"/>
                <w:szCs w:val="20"/>
              </w:rPr>
              <w:t>L</w:t>
            </w:r>
            <w:r w:rsidR="00FD2B94" w:rsidRPr="00591A37">
              <w:rPr>
                <w:b/>
                <w:sz w:val="20"/>
                <w:szCs w:val="20"/>
              </w:rPr>
              <w:t xml:space="preserve">A PERSONA </w:t>
            </w:r>
            <w:r w:rsidRPr="00591A37">
              <w:rPr>
                <w:b/>
                <w:sz w:val="20"/>
                <w:szCs w:val="20"/>
              </w:rPr>
              <w:t>REPRESENTANTE</w:t>
            </w:r>
          </w:p>
        </w:tc>
      </w:tr>
      <w:tr w:rsidR="007814AC" w:rsidRPr="00591A37" w:rsidTr="00C80144">
        <w:trPr>
          <w:trHeight w:hRule="exact" w:val="340"/>
        </w:trPr>
        <w:tc>
          <w:tcPr>
            <w:tcW w:w="6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14AC" w:rsidRPr="00591A37" w:rsidRDefault="007814AC" w:rsidP="001E4A80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4"/>
                <w:sz w:val="20"/>
                <w:szCs w:val="20"/>
              </w:rPr>
              <w:t>NIF</w:t>
            </w:r>
            <w:bookmarkStart w:id="0" w:name="Casilla13"/>
            <w:r>
              <w:rPr>
                <w:position w:val="-4"/>
                <w:sz w:val="20"/>
                <w:szCs w:val="20"/>
              </w:rPr>
              <w:t xml:space="preserve"> </w:t>
            </w:r>
            <w:bookmarkStart w:id="1" w:name="Casilla14"/>
            <w:bookmarkEnd w:id="0"/>
            <w:r w:rsidR="001E4A80">
              <w:rPr>
                <w:position w:val="-4"/>
                <w:sz w:val="20"/>
                <w:szCs w:val="20"/>
              </w:rPr>
              <w:t xml:space="preserve"> </w:t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60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14AC" w:rsidRPr="00591A37" w:rsidRDefault="007814AC" w:rsidP="001E4A80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="001E4A80">
              <w:rPr>
                <w:position w:val="-4"/>
                <w:sz w:val="20"/>
                <w:szCs w:val="20"/>
              </w:rPr>
              <w:t xml:space="preserve"> </w:t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7814AC" w:rsidP="007257CB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6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AC" w:rsidRPr="00591A37" w:rsidRDefault="00AA6CFE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4AC" w:rsidRPr="00591A37" w:rsidRDefault="007814AC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63033" w:rsidRPr="00591A37" w:rsidRDefault="00463033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591A37" w:rsidRPr="00591A37" w:rsidTr="00C8014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Nombre: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2º Apellido: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C80144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C8014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ind w:left="80"/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Provincia: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266010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Población: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591A37" w:rsidRPr="00591A37" w:rsidTr="00C80144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ind w:left="80"/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 móvil: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Correo electrónico: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1646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C80144">
        <w:tc>
          <w:tcPr>
            <w:tcW w:w="1646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2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7F2D5E" w:rsidP="00AC76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2D7FE2" w:rsidRPr="00591A37">
              <w:rPr>
                <w:b/>
                <w:sz w:val="18"/>
                <w:szCs w:val="18"/>
              </w:rPr>
              <w:t>as comunicaciones que deriven de este escrito se realizarán con el representante designado por el interesado.</w:t>
            </w:r>
          </w:p>
        </w:tc>
      </w:tr>
    </w:tbl>
    <w:p w:rsidR="00DC11BA" w:rsidRDefault="00DC11BA" w:rsidP="00C709BB">
      <w:pPr>
        <w:jc w:val="both"/>
        <w:rPr>
          <w:sz w:val="10"/>
        </w:rPr>
      </w:pPr>
    </w:p>
    <w:p w:rsidR="009C2E93" w:rsidRDefault="009C2E93" w:rsidP="00C709BB">
      <w:pPr>
        <w:jc w:val="both"/>
        <w:rPr>
          <w:sz w:val="10"/>
        </w:rPr>
      </w:pPr>
    </w:p>
    <w:p w:rsidR="009C2E93" w:rsidRPr="004D696F" w:rsidRDefault="009C2E93" w:rsidP="00C709BB">
      <w:pPr>
        <w:jc w:val="both"/>
        <w:rPr>
          <w:sz w:val="1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828"/>
        <w:gridCol w:w="589"/>
        <w:gridCol w:w="187"/>
        <w:gridCol w:w="10"/>
        <w:gridCol w:w="396"/>
        <w:gridCol w:w="138"/>
        <w:gridCol w:w="526"/>
        <w:gridCol w:w="816"/>
        <w:gridCol w:w="27"/>
        <w:gridCol w:w="124"/>
        <w:gridCol w:w="774"/>
        <w:gridCol w:w="394"/>
        <w:gridCol w:w="291"/>
        <w:gridCol w:w="755"/>
        <w:gridCol w:w="157"/>
        <w:gridCol w:w="797"/>
        <w:gridCol w:w="270"/>
        <w:gridCol w:w="478"/>
        <w:gridCol w:w="189"/>
        <w:gridCol w:w="1904"/>
        <w:gridCol w:w="19"/>
        <w:gridCol w:w="107"/>
        <w:gridCol w:w="382"/>
      </w:tblGrid>
      <w:tr w:rsidR="003B1827" w:rsidRPr="00D9508B" w:rsidTr="00BD6383">
        <w:trPr>
          <w:trHeight w:val="254"/>
          <w:jc w:val="center"/>
        </w:trPr>
        <w:tc>
          <w:tcPr>
            <w:tcW w:w="5000" w:type="pct"/>
            <w:gridSpan w:val="24"/>
            <w:shd w:val="clear" w:color="auto" w:fill="FFFF00"/>
            <w:vAlign w:val="center"/>
          </w:tcPr>
          <w:p w:rsidR="0034364D" w:rsidRPr="00591A37" w:rsidRDefault="00D925E3" w:rsidP="007D29F1">
            <w:pPr>
              <w:rPr>
                <w:sz w:val="20"/>
                <w:szCs w:val="20"/>
              </w:rPr>
            </w:pPr>
            <w:r w:rsidRPr="00D9508B">
              <w:br w:type="page"/>
            </w:r>
            <w:r w:rsidR="0034364D" w:rsidRPr="00591A37">
              <w:rPr>
                <w:b/>
              </w:rPr>
              <w:t>Datos de la solicitud</w:t>
            </w:r>
          </w:p>
        </w:tc>
      </w:tr>
      <w:tr w:rsidR="003B1827" w:rsidRPr="00D9508B" w:rsidTr="00BD6383">
        <w:trPr>
          <w:trHeight w:val="688"/>
          <w:jc w:val="center"/>
        </w:trPr>
        <w:tc>
          <w:tcPr>
            <w:tcW w:w="5000" w:type="pct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D36055" w:rsidRPr="00842D82" w:rsidRDefault="00DC11BA" w:rsidP="007257C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Expone:   Que cumpliendo los requisitos de la Orden por la que se regula la Red de Información Juvenil en Castilla-La Mancha</w:t>
            </w:r>
            <w:r w:rsidR="00D56B82"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 y demás normas de aplicación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814AC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143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814AC" w:rsidRPr="00842D82" w:rsidRDefault="007814AC" w:rsidP="00AC7668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Solicita: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El reconocimiento del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257CB" w:rsidP="00AC7668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7814AC">
              <w:rPr>
                <w:position w:val="-6"/>
                <w:sz w:val="26"/>
                <w:szCs w:val="26"/>
              </w:rPr>
              <w:t xml:space="preserve"> </w:t>
            </w:r>
            <w:r w:rsidR="007814AC" w:rsidRPr="00842D82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</w:p>
        </w:tc>
        <w:tc>
          <w:tcPr>
            <w:tcW w:w="255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842D82" w:rsidRDefault="007257CB" w:rsidP="00AC7668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814AC">
              <w:rPr>
                <w:position w:val="-6"/>
                <w:sz w:val="26"/>
                <w:szCs w:val="26"/>
              </w:rPr>
              <w:t xml:space="preserve"> </w:t>
            </w:r>
            <w:r w:rsidR="007814AC" w:rsidRPr="00842D82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1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1827" w:rsidRPr="00842D82" w:rsidRDefault="003B1827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1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de Información Juvenil: </w:t>
            </w:r>
          </w:p>
        </w:tc>
        <w:tc>
          <w:tcPr>
            <w:tcW w:w="365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B0" w:rsidRPr="00842D82" w:rsidRDefault="00AA6CFE" w:rsidP="00384907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8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384907" w:rsidP="00384907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dependiente de</w:t>
            </w:r>
            <w:r w:rsidR="009C2E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entidad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Domicilio: </w:t>
            </w:r>
          </w:p>
        </w:tc>
        <w:tc>
          <w:tcPr>
            <w:tcW w:w="421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BA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Provincia:</w:t>
            </w:r>
          </w:p>
        </w:tc>
        <w:tc>
          <w:tcPr>
            <w:tcW w:w="171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32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C.P.: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Población: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4AC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5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  <w:tc>
          <w:tcPr>
            <w:tcW w:w="384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827" w:rsidRPr="00591A37" w:rsidTr="00BD6383">
        <w:tblPrEx>
          <w:jc w:val="left"/>
        </w:tblPrEx>
        <w:trPr>
          <w:trHeight w:val="300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55" w:rsidRPr="00842D82" w:rsidRDefault="00DC11BA" w:rsidP="004D696F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Con Ámbito Territorial: </w:t>
            </w:r>
          </w:p>
        </w:tc>
      </w:tr>
      <w:tr w:rsidR="003D264E" w:rsidRPr="00591A37" w:rsidTr="00BD6383">
        <w:tblPrEx>
          <w:jc w:val="left"/>
        </w:tblPrEx>
        <w:trPr>
          <w:trHeight w:val="388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LOCAL </w:t>
            </w: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COMARCAL</w:t>
            </w:r>
          </w:p>
        </w:tc>
        <w:tc>
          <w:tcPr>
            <w:tcW w:w="1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MANCOMUNAL</w:t>
            </w:r>
          </w:p>
        </w:tc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PROVINCIAL</w:t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842D82" w:rsidRDefault="007814AC" w:rsidP="004D696F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</w:r>
            <w:r w:rsidR="001E4A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</w:tr>
      <w:tr w:rsidR="008046E4" w:rsidRPr="00591A37" w:rsidTr="00BD6383">
        <w:tblPrEx>
          <w:jc w:val="left"/>
        </w:tblPrEx>
        <w:trPr>
          <w:trHeight w:val="328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E4" w:rsidRPr="00842D82" w:rsidRDefault="008046E4" w:rsidP="004D696F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y su incorporación a la Red de Información Juvenil de Castilla-La Mancha</w:t>
            </w:r>
            <w:r w:rsidR="007D29F1" w:rsidRPr="00842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84907" w:rsidRPr="00591A37" w:rsidTr="00BD63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4907" w:rsidRPr="00842D82" w:rsidRDefault="00384907" w:rsidP="004D696F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6F" w:rsidRPr="00591A37" w:rsidTr="00BD6383">
        <w:tblPrEx>
          <w:jc w:val="left"/>
        </w:tblPrEx>
        <w:trPr>
          <w:trHeight w:val="283"/>
        </w:trPr>
        <w:tc>
          <w:tcPr>
            <w:tcW w:w="9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Default="00384907" w:rsidP="004D696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Informador/a Juvenil</w:t>
            </w:r>
          </w:p>
        </w:tc>
        <w:tc>
          <w:tcPr>
            <w:tcW w:w="38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7" w:rsidRDefault="00AA6CFE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Default="00384907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84907" w:rsidRPr="00591A37" w:rsidTr="00BD63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4907" w:rsidRPr="00842D82" w:rsidRDefault="00384907" w:rsidP="004D69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96F" w:rsidRPr="00591A37" w:rsidTr="00BD6383">
        <w:tblPrEx>
          <w:jc w:val="left"/>
        </w:tblPrEx>
        <w:trPr>
          <w:trHeight w:val="283"/>
        </w:trPr>
        <w:tc>
          <w:tcPr>
            <w:tcW w:w="9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384907" w:rsidP="004D696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Titulación</w:t>
            </w:r>
          </w:p>
        </w:tc>
        <w:tc>
          <w:tcPr>
            <w:tcW w:w="38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AA6CFE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384907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84907" w:rsidRPr="00591A37" w:rsidTr="00BD63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4907" w:rsidRPr="00842D82" w:rsidRDefault="00384907" w:rsidP="004D69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BD6383">
        <w:tblPrEx>
          <w:jc w:val="left"/>
        </w:tblPrEx>
        <w:trPr>
          <w:trHeight w:val="283"/>
        </w:trPr>
        <w:tc>
          <w:tcPr>
            <w:tcW w:w="9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384907" w:rsidP="004D696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Relación laboral</w:t>
            </w:r>
          </w:p>
        </w:tc>
        <w:tc>
          <w:tcPr>
            <w:tcW w:w="38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AA6CFE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Pr="007814AC" w:rsidRDefault="00384907" w:rsidP="004D696F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84907" w:rsidRPr="00591A37" w:rsidTr="00BD63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4907" w:rsidRPr="00842D82" w:rsidRDefault="00384907" w:rsidP="004D696F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264E" w:rsidRPr="003D264E" w:rsidRDefault="003D264E">
      <w:pPr>
        <w:rPr>
          <w:sz w:val="18"/>
        </w:rPr>
      </w:pPr>
    </w:p>
    <w:p w:rsidR="003D264E" w:rsidRPr="003D264E" w:rsidRDefault="003D264E">
      <w:pPr>
        <w:rPr>
          <w:sz w:val="32"/>
        </w:rPr>
        <w:sectPr w:rsidR="003D264E" w:rsidRPr="003D264E" w:rsidSect="00BD6383">
          <w:headerReference w:type="default" r:id="rId7"/>
          <w:footerReference w:type="default" r:id="rId8"/>
          <w:pgSz w:w="11906" w:h="16838" w:code="9"/>
          <w:pgMar w:top="1418" w:right="748" w:bottom="1418" w:left="851" w:header="510" w:footer="397" w:gutter="0"/>
          <w:cols w:space="708"/>
          <w:docGrid w:linePitch="360"/>
        </w:sectPr>
      </w:pPr>
    </w:p>
    <w:p w:rsidR="003D264E" w:rsidRDefault="003D264E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A97E99" w:rsidRPr="00591A37" w:rsidTr="003D264E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99" w:rsidRPr="007F2D5E" w:rsidRDefault="00A97E99" w:rsidP="007814AC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2D5E">
              <w:rPr>
                <w:rFonts w:asciiTheme="minorHAnsi" w:hAnsiTheme="minorHAnsi" w:cstheme="minorHAnsi"/>
                <w:b/>
                <w:sz w:val="20"/>
                <w:szCs w:val="20"/>
              </w:rPr>
              <w:t>Memoria</w:t>
            </w:r>
          </w:p>
        </w:tc>
      </w:tr>
      <w:tr w:rsidR="00A97E99" w:rsidRPr="00591A37" w:rsidTr="003D264E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E99" w:rsidRPr="00842D82" w:rsidRDefault="00A97E99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Justificación de la conveniencia de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creación del Centro de Información Juvenil y el ámbito territorial en el que </w:t>
            </w:r>
            <w:r w:rsidRPr="00842D82">
              <w:rPr>
                <w:rFonts w:asciiTheme="minorHAnsi" w:hAnsiTheme="minorHAnsi" w:cstheme="minorHAnsi"/>
                <w:bCs/>
                <w:sz w:val="20"/>
                <w:szCs w:val="20"/>
              </w:rPr>
              <w:t>va a desarrollar la actividad.</w:t>
            </w:r>
          </w:p>
        </w:tc>
      </w:tr>
      <w:tr w:rsidR="00A97E99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E99" w:rsidRPr="007814AC" w:rsidRDefault="00AA6CF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  <w:p w:rsidR="00A97E99" w:rsidRPr="007814AC" w:rsidRDefault="00A97E99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97E99" w:rsidRDefault="00A97E99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A6CFE" w:rsidRPr="007814AC" w:rsidRDefault="00AA6CF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AC" w:rsidRDefault="007814AC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Pr="007814AC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AC" w:rsidRPr="007814AC" w:rsidRDefault="007814AC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97E99" w:rsidRPr="007814AC" w:rsidRDefault="007814AC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14AC">
              <w:rPr>
                <w:rFonts w:asciiTheme="minorHAnsi" w:hAnsiTheme="minorHAnsi" w:cstheme="minorHAnsi"/>
                <w:bCs/>
                <w:sz w:val="20"/>
                <w:szCs w:val="20"/>
              </w:rPr>
              <w:t>Infraestructura, equipamiento, medios materiales y personal del que dispone, especificando su titulación, tipo de contrato y duración de la relación laboral.</w:t>
            </w:r>
          </w:p>
        </w:tc>
      </w:tr>
      <w:tr w:rsidR="00A97E99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D5E" w:rsidRDefault="00AA6CF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  <w:p w:rsidR="007F2D5E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A6CFE" w:rsidRDefault="00AA6CF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3417C" w:rsidRDefault="00E3417C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2D5E" w:rsidRPr="007814AC" w:rsidRDefault="007F2D5E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7E99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7814AC" w:rsidRDefault="007814AC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14AC">
              <w:rPr>
                <w:rFonts w:asciiTheme="minorHAnsi" w:hAnsiTheme="minorHAnsi" w:cstheme="minorHAnsi"/>
                <w:bCs/>
                <w:sz w:val="20"/>
                <w:szCs w:val="20"/>
              </w:rPr>
              <w:t>Horario de funcionamiento del servicio de Información Juvenil, especificando el horario de atención al público.</w:t>
            </w:r>
          </w:p>
        </w:tc>
      </w:tr>
      <w:tr w:rsidR="007F2D5E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64E" w:rsidRDefault="00AA6CFE" w:rsidP="007F2D5E">
            <w:pPr>
              <w:ind w:left="113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  <w:p w:rsidR="00AA6CFE" w:rsidRDefault="00AA6CF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Pr="007F2D5E" w:rsidRDefault="003D264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2D5E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D5E" w:rsidRPr="007814AC" w:rsidRDefault="007F2D5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2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Presupuesto anual y previsiones de financiación. </w:t>
            </w:r>
          </w:p>
        </w:tc>
      </w:tr>
      <w:tr w:rsidR="007F2D5E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64E" w:rsidRDefault="00AA6CFE" w:rsidP="007F2D5E">
            <w:pPr>
              <w:ind w:left="113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  <w:p w:rsidR="00AA6CFE" w:rsidRDefault="00AA6CF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Pr="007F2D5E" w:rsidRDefault="003D264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2D5E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D5E" w:rsidRPr="007814AC" w:rsidRDefault="007F2D5E" w:rsidP="007F2D5E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2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 de actividades de difusión de la información que se desarrollará desde el servicio. </w:t>
            </w:r>
          </w:p>
        </w:tc>
      </w:tr>
      <w:tr w:rsidR="00384907" w:rsidRPr="00591A37" w:rsidTr="003D264E">
        <w:trPr>
          <w:trHeight w:val="32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07" w:rsidRDefault="00AA6CFE" w:rsidP="00384907">
            <w:pPr>
              <w:ind w:left="113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  <w:p w:rsidR="00AA6CFE" w:rsidRDefault="00AA6CF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84907" w:rsidRDefault="00384907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84907" w:rsidRDefault="00384907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3417C" w:rsidRDefault="00E3417C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3417C" w:rsidRDefault="00E3417C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264E" w:rsidRDefault="003D264E" w:rsidP="00384907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84907" w:rsidRDefault="00384907" w:rsidP="007814AC">
            <w:pPr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46E4" w:rsidRPr="00591A37" w:rsidTr="003D2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1827" w:rsidRPr="00591A37" w:rsidRDefault="003B1827" w:rsidP="00591A3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D264E" w:rsidRDefault="003D264E">
      <w:pPr>
        <w:rPr>
          <w:b/>
        </w:rPr>
      </w:pPr>
      <w:r>
        <w:rPr>
          <w:b/>
        </w:rPr>
        <w:br w:type="page"/>
      </w:r>
    </w:p>
    <w:p w:rsidR="00D925E3" w:rsidRDefault="00D925E3" w:rsidP="00C709BB">
      <w:pPr>
        <w:jc w:val="both"/>
        <w:rPr>
          <w:b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9D719B" w:rsidRPr="00D9508B" w:rsidTr="003A3B58">
        <w:trPr>
          <w:trHeight w:val="26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D719B" w:rsidRPr="007F2D5E" w:rsidRDefault="009D719B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  <w:b/>
              </w:rPr>
              <w:t xml:space="preserve">Acreditación del cumplimiento de los requisitos </w:t>
            </w:r>
          </w:p>
        </w:tc>
      </w:tr>
      <w:tr w:rsidR="00D15F75" w:rsidRPr="00D9508B" w:rsidTr="00266010">
        <w:trPr>
          <w:trHeight w:val="694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2D5E">
              <w:rPr>
                <w:rFonts w:asciiTheme="minorHAnsi" w:hAnsiTheme="minorHAnsi" w:cstheme="minorHAnsi"/>
                <w:b/>
              </w:rPr>
              <w:t>Declaraciones responsables:</w:t>
            </w:r>
          </w:p>
          <w:p w:rsidR="007D29F1" w:rsidRPr="007F2D5E" w:rsidRDefault="007D29F1" w:rsidP="007F2D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La persona abajo firmante, en su propio nombre o en representación de persona interesada o entidad que se indica, declara que todos los datos consignados son veraces</w:t>
            </w:r>
            <w:r w:rsidR="002C73DB" w:rsidRPr="007F2D5E">
              <w:rPr>
                <w:rFonts w:asciiTheme="minorHAnsi" w:hAnsiTheme="minorHAnsi" w:cstheme="minorHAnsi"/>
              </w:rPr>
              <w:t>.</w:t>
            </w:r>
          </w:p>
          <w:p w:rsidR="00A97E99" w:rsidRPr="007F2D5E" w:rsidRDefault="00A97E99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814AC" w:rsidRPr="007F2D5E" w:rsidRDefault="007814AC" w:rsidP="002660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Igualmente declara:</w:t>
            </w:r>
          </w:p>
          <w:p w:rsidR="007D29F1" w:rsidRPr="007F2D5E" w:rsidRDefault="00786A99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6601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Q</w:t>
            </w:r>
            <w:r w:rsidR="00A97E99" w:rsidRPr="007F2D5E">
              <w:rPr>
                <w:rFonts w:asciiTheme="minorHAnsi" w:hAnsiTheme="minorHAnsi" w:cstheme="minorHAnsi"/>
              </w:rPr>
              <w:t>ue cumple con todos los requisitos exigidos para el reconocimiento e integración en la Red de Información Juvenil de Castilla-La Mancha.</w:t>
            </w:r>
          </w:p>
          <w:p w:rsidR="007814AC" w:rsidRDefault="00786A99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66010">
              <w:rPr>
                <w:rFonts w:asciiTheme="minorHAnsi" w:hAnsiTheme="minorHAnsi" w:cstheme="minorHAnsi"/>
              </w:rPr>
              <w:t xml:space="preserve">- </w:t>
            </w:r>
            <w:r w:rsidR="007814AC" w:rsidRPr="007F2D5E">
              <w:rPr>
                <w:rFonts w:asciiTheme="minorHAnsi" w:hAnsiTheme="minorHAnsi" w:cstheme="minorHAnsi"/>
              </w:rPr>
              <w:t xml:space="preserve">Que </w:t>
            </w:r>
            <w:r w:rsidR="007F2D5E" w:rsidRPr="007F2D5E">
              <w:rPr>
                <w:rFonts w:asciiTheme="minorHAnsi" w:hAnsiTheme="minorHAnsi" w:cstheme="minorHAnsi"/>
              </w:rPr>
              <w:t>tiene poder bastante para actuar en nombre de la entidad solicitante.</w:t>
            </w:r>
          </w:p>
          <w:p w:rsidR="00786A99" w:rsidRPr="00266010" w:rsidRDefault="00786A99" w:rsidP="00786A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786A99" w:rsidRPr="009A43E2" w:rsidRDefault="00786A99" w:rsidP="00786A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A43E2">
              <w:rPr>
                <w:rFonts w:asciiTheme="minorHAnsi" w:hAnsiTheme="minorHAnsi" w:cstheme="minorHAnsi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E2">
              <w:rPr>
                <w:rFonts w:asciiTheme="minorHAnsi" w:hAnsiTheme="minorHAnsi" w:cstheme="minorHAnsi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</w:rPr>
            </w:r>
            <w:r w:rsidR="001E4A80">
              <w:rPr>
                <w:rFonts w:asciiTheme="minorHAnsi" w:hAnsiTheme="minorHAnsi" w:cstheme="minorHAnsi"/>
              </w:rPr>
              <w:fldChar w:fldCharType="separate"/>
            </w:r>
            <w:r w:rsidRPr="009A43E2">
              <w:rPr>
                <w:rFonts w:asciiTheme="minorHAnsi" w:hAnsiTheme="minorHAnsi" w:cstheme="minorHAnsi"/>
              </w:rPr>
              <w:fldChar w:fldCharType="end"/>
            </w:r>
            <w:r w:rsidRPr="009A43E2">
              <w:rPr>
                <w:rFonts w:asciiTheme="minorHAnsi" w:hAnsiTheme="minorHAnsi" w:cstheme="minorHAnsi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384907" w:rsidRDefault="00384907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F2D5E">
              <w:rPr>
                <w:rFonts w:asciiTheme="minorHAnsi" w:hAnsiTheme="minorHAnsi" w:cstheme="minorHAnsi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F2D5E">
              <w:rPr>
                <w:rStyle w:val="nfasis"/>
                <w:rFonts w:asciiTheme="minorHAnsi" w:hAnsiTheme="minorHAnsi" w:cstheme="minorHAnsi"/>
                <w:i w:val="0"/>
              </w:rPr>
              <w:t>y, en su caso, los hechos se pondrán en conocimiento del Ministerio Fiscal por si pudieran ser constitutivos de un ilícito penal.</w:t>
            </w: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2D5E">
              <w:rPr>
                <w:rFonts w:asciiTheme="minorHAnsi" w:hAnsiTheme="minorHAnsi" w:cstheme="minorHAnsi"/>
                <w:b/>
              </w:rPr>
              <w:t>Autorizaciones</w:t>
            </w:r>
          </w:p>
          <w:p w:rsidR="00AC7668" w:rsidRPr="0057320F" w:rsidRDefault="00AC7668" w:rsidP="00AC7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  <w:r w:rsidRPr="0057320F">
              <w:rPr>
                <w:rFonts w:asciiTheme="minorHAnsi" w:hAnsiTheme="minorHAnsi" w:cstheme="minorHAnsi"/>
              </w:rPr>
              <w:t xml:space="preserve">Según el artículo 28 de la Ley 39/2015, esta Consejería va a proceder a verificar </w:t>
            </w:r>
            <w:r>
              <w:rPr>
                <w:rFonts w:asciiTheme="minorHAnsi" w:hAnsiTheme="minorHAnsi" w:cstheme="minorHAnsi"/>
              </w:rPr>
              <w:t>los siguientes</w:t>
            </w:r>
            <w:r w:rsidRPr="0057320F">
              <w:rPr>
                <w:rFonts w:asciiTheme="minorHAnsi" w:hAnsiTheme="minorHAnsi" w:cstheme="minorHAnsi"/>
              </w:rPr>
              <w:t xml:space="preserve"> datos, salvo que usted no autorice expresamente dicha comprobación.</w:t>
            </w:r>
          </w:p>
          <w:p w:rsidR="00384907" w:rsidRPr="007F2D5E" w:rsidRDefault="00384907" w:rsidP="00591A3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</w:p>
          <w:p w:rsidR="00D2039B" w:rsidRPr="007F2D5E" w:rsidRDefault="00600BE5" w:rsidP="002660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F1" w:rsidRPr="007F2D5E">
              <w:rPr>
                <w:rFonts w:asciiTheme="minorHAnsi" w:hAnsiTheme="minorHAnsi" w:cstheme="minorHAnsi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</w:rPr>
            </w:r>
            <w:r w:rsidR="001E4A80">
              <w:rPr>
                <w:rFonts w:asciiTheme="minorHAnsi" w:hAnsiTheme="minorHAnsi" w:cstheme="minorHAnsi"/>
              </w:rPr>
              <w:fldChar w:fldCharType="separate"/>
            </w:r>
            <w:r w:rsidRPr="007F2D5E">
              <w:rPr>
                <w:rFonts w:asciiTheme="minorHAnsi" w:hAnsiTheme="minorHAnsi" w:cstheme="minorHAnsi"/>
              </w:rPr>
              <w:fldChar w:fldCharType="end"/>
            </w:r>
            <w:r w:rsidR="007D29F1" w:rsidRPr="007F2D5E">
              <w:rPr>
                <w:rFonts w:asciiTheme="minorHAnsi" w:hAnsiTheme="minorHAnsi" w:cstheme="minorHAnsi"/>
              </w:rPr>
              <w:t xml:space="preserve"> </w:t>
            </w:r>
            <w:r w:rsidR="007D29F1" w:rsidRPr="007F2D5E">
              <w:rPr>
                <w:rFonts w:asciiTheme="minorHAnsi" w:hAnsiTheme="minorHAnsi" w:cstheme="minorHAnsi"/>
                <w:b/>
                <w:bCs/>
              </w:rPr>
              <w:t xml:space="preserve">NO: </w:t>
            </w:r>
            <w:r w:rsidR="007D29F1" w:rsidRPr="007F2D5E">
              <w:rPr>
                <w:rFonts w:asciiTheme="minorHAnsi" w:hAnsiTheme="minorHAnsi" w:cstheme="minorHAnsi"/>
                <w:bCs/>
              </w:rPr>
              <w:t>Los</w:t>
            </w:r>
            <w:r w:rsidR="007D29F1" w:rsidRPr="007F2D5E">
              <w:rPr>
                <w:rFonts w:asciiTheme="minorHAnsi" w:hAnsiTheme="minorHAnsi" w:cstheme="minorHAnsi"/>
              </w:rPr>
              <w:t xml:space="preserve"> a</w:t>
            </w:r>
            <w:r w:rsidR="007F2D5E" w:rsidRPr="007F2D5E">
              <w:rPr>
                <w:rFonts w:asciiTheme="minorHAnsi" w:hAnsiTheme="minorHAnsi" w:cstheme="minorHAnsi"/>
              </w:rPr>
              <w:t>creditativos de identidad del representante</w:t>
            </w:r>
          </w:p>
        </w:tc>
      </w:tr>
      <w:tr w:rsidR="00D2039B" w:rsidRPr="00D9508B" w:rsidTr="00CB1D76">
        <w:trPr>
          <w:trHeight w:val="10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9B" w:rsidRPr="007F2D5E" w:rsidRDefault="00D2039B" w:rsidP="00D203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</w:tc>
      </w:tr>
      <w:tr w:rsidR="00D2039B" w:rsidRPr="00D9508B" w:rsidTr="00D803AB">
        <w:trPr>
          <w:trHeight w:val="12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39B" w:rsidRPr="007F2D5E" w:rsidRDefault="00D2039B" w:rsidP="00D2039B">
            <w:pPr>
              <w:tabs>
                <w:tab w:val="left" w:pos="2295"/>
              </w:tabs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  <w:b/>
              </w:rPr>
              <w:t>Documentación</w:t>
            </w:r>
            <w:r w:rsidRPr="007F2D5E">
              <w:rPr>
                <w:rFonts w:asciiTheme="minorHAnsi" w:hAnsiTheme="minorHAnsi" w:cstheme="minorHAnsi"/>
              </w:rPr>
              <w:t xml:space="preserve">. </w:t>
            </w:r>
          </w:p>
          <w:p w:rsidR="00D2039B" w:rsidRPr="007F2D5E" w:rsidRDefault="00D2039B" w:rsidP="00D2039B">
            <w:pPr>
              <w:spacing w:before="60" w:after="6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Además de la información antes descrita, declara aportar los siguientes documentos:</w:t>
            </w:r>
          </w:p>
          <w:bookmarkStart w:id="3" w:name="Casilla19"/>
          <w:p w:rsidR="00D2039B" w:rsidRPr="007F2D5E" w:rsidRDefault="00600BE5" w:rsidP="00D803AB">
            <w:pPr>
              <w:pStyle w:val="Prrafodelista"/>
              <w:spacing w:after="120"/>
              <w:ind w:left="36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3DB" w:rsidRPr="007F2D5E">
              <w:rPr>
                <w:rFonts w:asciiTheme="minorHAnsi" w:hAnsiTheme="minorHAnsi" w:cstheme="minorHAnsi"/>
              </w:rPr>
              <w:instrText xml:space="preserve"> FORMCHECKBOX </w:instrText>
            </w:r>
            <w:r w:rsidR="001E4A80">
              <w:rPr>
                <w:rFonts w:asciiTheme="minorHAnsi" w:hAnsiTheme="minorHAnsi" w:cstheme="minorHAnsi"/>
              </w:rPr>
            </w:r>
            <w:r w:rsidR="001E4A80">
              <w:rPr>
                <w:rFonts w:asciiTheme="minorHAnsi" w:hAnsiTheme="minorHAnsi" w:cstheme="minorHAnsi"/>
              </w:rPr>
              <w:fldChar w:fldCharType="separate"/>
            </w:r>
            <w:r w:rsidRPr="007F2D5E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2C73DB" w:rsidRPr="007F2D5E">
              <w:rPr>
                <w:rFonts w:asciiTheme="minorHAnsi" w:hAnsiTheme="minorHAnsi" w:cstheme="minorHAnsi"/>
              </w:rPr>
              <w:t xml:space="preserve"> </w:t>
            </w:r>
            <w:r w:rsidR="00D803AB">
              <w:rPr>
                <w:rFonts w:asciiTheme="minorHAnsi" w:hAnsiTheme="minorHAnsi" w:cstheme="minorHAnsi"/>
              </w:rPr>
              <w:t>DNI del representante, en caso de no autorizar la comprobación de los datos de identidad.</w:t>
            </w:r>
          </w:p>
        </w:tc>
      </w:tr>
    </w:tbl>
    <w:p w:rsidR="001777BD" w:rsidRDefault="001777BD" w:rsidP="001777BD">
      <w:pPr>
        <w:spacing w:before="240"/>
        <w:jc w:val="both"/>
      </w:pPr>
      <w:r>
        <w:t xml:space="preserve">En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, a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 w:rsidR="000B1B76">
        <w:rPr>
          <w:rFonts w:ascii="Arial" w:hAnsi="Arial" w:cs="Arial"/>
          <w:noProof/>
          <w:sz w:val="18"/>
          <w:szCs w:val="18"/>
          <w:lang w:val="es-ES_tradnl" w:eastAsia="es-ES_tradnl"/>
        </w:rPr>
        <w:t xml:space="preserve"> </w:t>
      </w:r>
      <w:r>
        <w:t xml:space="preserve">de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 de  20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</w:p>
    <w:p w:rsidR="00645FB2" w:rsidRDefault="0043544F" w:rsidP="009E645A">
      <w:pPr>
        <w:spacing w:before="240"/>
        <w:jc w:val="both"/>
      </w:pPr>
      <w:r w:rsidRPr="00D9508B">
        <w:t>Firma:</w:t>
      </w:r>
      <w:r w:rsidR="000B1B76">
        <w:t xml:space="preserve">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bookmarkStart w:id="4" w:name="_GoBack"/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bookmarkEnd w:id="4"/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</w:p>
    <w:p w:rsidR="00645FB2" w:rsidRDefault="00645FB2" w:rsidP="00645FB2">
      <w:pPr>
        <w:spacing w:before="60" w:after="60"/>
      </w:pPr>
    </w:p>
    <w:p w:rsidR="00266010" w:rsidRDefault="00266010" w:rsidP="00645FB2">
      <w:pPr>
        <w:spacing w:before="60" w:after="60"/>
      </w:pPr>
    </w:p>
    <w:p w:rsidR="00E3417C" w:rsidRDefault="00E3417C" w:rsidP="00645FB2">
      <w:pPr>
        <w:spacing w:before="60" w:after="60"/>
      </w:pPr>
    </w:p>
    <w:p w:rsidR="00786A99" w:rsidRPr="009A43E2" w:rsidRDefault="00786A99" w:rsidP="00266010">
      <w:bookmarkStart w:id="5" w:name="OLE_LINK1"/>
      <w:r w:rsidRPr="009A43E2">
        <w:t>Consejería de Educación, Cultura y Deportes</w:t>
      </w:r>
    </w:p>
    <w:p w:rsidR="00AC7668" w:rsidRDefault="00645FB2" w:rsidP="00266010">
      <w:r>
        <w:t>Dirección General de Juventud</w:t>
      </w:r>
      <w:bookmarkEnd w:id="5"/>
      <w:r w:rsidR="00E7462E">
        <w:t xml:space="preserve"> y Deportes.</w:t>
      </w:r>
      <w:r w:rsidR="00AC7668" w:rsidRPr="00AC7668">
        <w:t xml:space="preserve"> </w:t>
      </w:r>
    </w:p>
    <w:p w:rsidR="0043544F" w:rsidRPr="009A43E2" w:rsidRDefault="00786A99" w:rsidP="00266010">
      <w:r w:rsidRPr="009A43E2">
        <w:lastRenderedPageBreak/>
        <w:t xml:space="preserve">DIR3: </w:t>
      </w:r>
      <w:r w:rsidR="00AC7668" w:rsidRPr="009A43E2">
        <w:t>A08014350</w:t>
      </w:r>
    </w:p>
    <w:sectPr w:rsidR="0043544F" w:rsidRPr="009A43E2" w:rsidSect="00A60DEA">
      <w:footerReference w:type="default" r:id="rId9"/>
      <w:pgSz w:w="11906" w:h="16838" w:code="9"/>
      <w:pgMar w:top="1134" w:right="748" w:bottom="1134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14" w:rsidRDefault="00FD5314">
      <w:r>
        <w:separator/>
      </w:r>
    </w:p>
  </w:endnote>
  <w:endnote w:type="continuationSeparator" w:id="0">
    <w:p w:rsidR="00FD5314" w:rsidRDefault="00FD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4E" w:rsidRPr="00266010" w:rsidRDefault="003D264E" w:rsidP="004754E9">
    <w:pPr>
      <w:framePr w:w="10543" w:h="1501" w:hRule="exact" w:hSpace="141" w:wrap="around" w:vAnchor="text" w:hAnchor="page" w:x="820" w:y="-164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 w:rsidRPr="00266010">
      <w:rPr>
        <w:sz w:val="20"/>
        <w:szCs w:val="20"/>
      </w:rPr>
      <w:t xml:space="preserve">Los datos de carácter personal que se faciliten mediante este formulario quedarán registrados en un fichero cuyo responsable es la </w:t>
    </w:r>
    <w:r w:rsidR="00266010">
      <w:rPr>
        <w:sz w:val="20"/>
        <w:szCs w:val="20"/>
      </w:rPr>
      <w:t>Dirección General de Juventud</w:t>
    </w:r>
    <w:r w:rsidRPr="00266010">
      <w:rPr>
        <w:sz w:val="20"/>
        <w:szCs w:val="20"/>
      </w:rPr>
      <w:t xml:space="preserve"> y Deportes </w:t>
    </w:r>
    <w:r w:rsidR="00266010">
      <w:rPr>
        <w:sz w:val="20"/>
        <w:szCs w:val="20"/>
      </w:rPr>
      <w:t xml:space="preserve">con la </w:t>
    </w:r>
    <w:r w:rsidRPr="00266010">
      <w:rPr>
        <w:sz w:val="20"/>
        <w:szCs w:val="20"/>
      </w:rPr>
      <w:t xml:space="preserve">finalidad de </w:t>
    </w:r>
    <w:r w:rsidR="00266010">
      <w:rPr>
        <w:sz w:val="20"/>
        <w:szCs w:val="20"/>
      </w:rPr>
      <w:t>gestión de procedimientos relacionados con la red de información juvenil y el registro de servicios de información juvenil autorizados</w:t>
    </w:r>
    <w:r w:rsidRPr="00266010">
      <w:rPr>
        <w:sz w:val="20"/>
        <w:szCs w:val="20"/>
      </w:rPr>
      <w:t>.</w:t>
    </w:r>
    <w:r w:rsidR="004754E9" w:rsidRPr="004754E9">
      <w:t xml:space="preserve"> </w:t>
    </w:r>
    <w:r w:rsidR="004754E9" w:rsidRPr="004754E9">
      <w:rPr>
        <w:sz w:val="20"/>
        <w:szCs w:val="20"/>
      </w:rPr>
      <w:t>Las cesiones que se producen son las autorizadas en la legislación aplicable.</w:t>
    </w:r>
    <w:r w:rsidRPr="00266010">
      <w:rPr>
        <w:sz w:val="20"/>
        <w:szCs w:val="20"/>
      </w:rPr>
      <w:t xml:space="preserve">  Pueden ejercitar los derechos de acceso, rectificación, cancelación y oposición ante dicho responsable, Bulevar Rio Alberche s/n o mediante tramitación electrónica. Para cualquier cuestión relacionada con esta materia puede dirigirse a las oficinas de información y registro o al correo electrónico </w:t>
    </w:r>
    <w:hyperlink r:id="rId1" w:history="1">
      <w:r w:rsidRPr="00266010">
        <w:rPr>
          <w:rStyle w:val="Hipervnculo"/>
          <w:sz w:val="20"/>
          <w:szCs w:val="20"/>
        </w:rPr>
        <w:t>protecciondatos@jccm.es</w:t>
      </w:r>
    </w:hyperlink>
  </w:p>
  <w:p w:rsidR="003664B5" w:rsidRPr="003664B5" w:rsidRDefault="0026601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045685" wp14:editId="2877F8F8">
              <wp:simplePos x="0" y="0"/>
              <wp:positionH relativeFrom="column">
                <wp:posOffset>5829300</wp:posOffset>
              </wp:positionH>
              <wp:positionV relativeFrom="paragraph">
                <wp:posOffset>20955</wp:posOffset>
              </wp:positionV>
              <wp:extent cx="1028700" cy="342900"/>
              <wp:effectExtent l="0" t="0" r="254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10" w:rsidRPr="003664B5" w:rsidRDefault="00266010" w:rsidP="00266010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66010" w:rsidRDefault="00266010" w:rsidP="00266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56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pt;margin-top:1.6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RY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pxg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" filled="f" stroked="f">
              <v:textbox>
                <w:txbxContent>
                  <w:p w:rsidR="00266010" w:rsidRPr="003664B5" w:rsidRDefault="00266010" w:rsidP="00266010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66010" w:rsidRDefault="00266010" w:rsidP="00266010"/>
                </w:txbxContent>
              </v:textbox>
            </v:shape>
          </w:pict>
        </mc:Fallback>
      </mc:AlternateContent>
    </w:r>
    <w:r w:rsidR="00227977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52807E5" wp14:editId="6BC387B9">
              <wp:simplePos x="0" y="0"/>
              <wp:positionH relativeFrom="column">
                <wp:posOffset>5829300</wp:posOffset>
              </wp:positionH>
              <wp:positionV relativeFrom="paragraph">
                <wp:posOffset>367030</wp:posOffset>
              </wp:positionV>
              <wp:extent cx="1028700" cy="3429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807E5" id="_x0000_s1027" type="#_x0000_t202" style="position:absolute;margin-left:459pt;margin-top:28.9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pK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4E" w:rsidRPr="003664B5" w:rsidRDefault="003D264E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CE34E2" wp14:editId="53CFABFA">
              <wp:simplePos x="0" y="0"/>
              <wp:positionH relativeFrom="column">
                <wp:posOffset>5943600</wp:posOffset>
              </wp:positionH>
              <wp:positionV relativeFrom="paragraph">
                <wp:posOffset>147955</wp:posOffset>
              </wp:positionV>
              <wp:extent cx="1028700" cy="342900"/>
              <wp:effectExtent l="0" t="0" r="254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4E" w:rsidRPr="003664B5" w:rsidRDefault="003D264E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A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D264E" w:rsidRDefault="003D2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E34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8pt;margin-top:11.65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" filled="f" stroked="f">
              <v:textbox>
                <w:txbxContent>
                  <w:p w:rsidR="003D264E" w:rsidRPr="003664B5" w:rsidRDefault="003D264E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E4A80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D264E" w:rsidRDefault="003D26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14" w:rsidRDefault="00FD5314">
      <w:r>
        <w:separator/>
      </w:r>
    </w:p>
  </w:footnote>
  <w:footnote w:type="continuationSeparator" w:id="0">
    <w:p w:rsidR="00FD5314" w:rsidRDefault="00FD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126"/>
      <w:gridCol w:w="3402"/>
    </w:tblGrid>
    <w:tr w:rsidR="00A60DEA" w:rsidTr="009A43E2">
      <w:trPr>
        <w:trHeight w:val="703"/>
      </w:trPr>
      <w:tc>
        <w:tcPr>
          <w:tcW w:w="4537" w:type="dxa"/>
        </w:tcPr>
        <w:p w:rsidR="00A60DEA" w:rsidRDefault="00A60DEA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B6DBBAF" wp14:editId="2BC5FFA4">
                <wp:simplePos x="0" y="0"/>
                <wp:positionH relativeFrom="column">
                  <wp:posOffset>-24130</wp:posOffset>
                </wp:positionH>
                <wp:positionV relativeFrom="paragraph">
                  <wp:posOffset>57785</wp:posOffset>
                </wp:positionV>
                <wp:extent cx="1019175" cy="619125"/>
                <wp:effectExtent l="0" t="0" r="0" b="0"/>
                <wp:wrapNone/>
                <wp:docPr id="8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46" t="13736" r="7576" b="17583"/>
                        <a:stretch/>
                      </pic:blipFill>
                      <pic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60DEA" w:rsidRDefault="00A60DEA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</w:p>
      </w:tc>
      <w:tc>
        <w:tcPr>
          <w:tcW w:w="3402" w:type="dxa"/>
          <w:vMerge w:val="restart"/>
          <w:tcBorders>
            <w:left w:val="nil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c>
        <w:tcPr>
          <w:tcW w:w="4537" w:type="dxa"/>
          <w:tcBorders>
            <w:righ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Nº Procedimiento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c>
        <w:tcPr>
          <w:tcW w:w="4537" w:type="dxa"/>
          <w:tcBorders>
            <w:right w:val="single" w:sz="4" w:space="0" w:color="auto"/>
          </w:tcBorders>
          <w:vAlign w:val="bottom"/>
        </w:tcPr>
        <w:p w:rsidR="00A60DEA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</w:pPr>
          <w:r w:rsidRPr="00842D82">
            <w:rPr>
              <w:rFonts w:ascii="Arial" w:hAnsi="Arial" w:cs="Arial"/>
              <w:b/>
              <w:sz w:val="18"/>
              <w:szCs w:val="18"/>
            </w:rPr>
            <w:t xml:space="preserve">Consejería Educación,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020111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9A43E2" w:rsidTr="009A43E2">
      <w:trPr>
        <w:trHeight w:val="70"/>
      </w:trPr>
      <w:tc>
        <w:tcPr>
          <w:tcW w:w="4537" w:type="dxa"/>
          <w:tcBorders>
            <w:right w:val="single" w:sz="4" w:space="0" w:color="auto"/>
          </w:tcBorders>
        </w:tcPr>
        <w:p w:rsidR="009A43E2" w:rsidRPr="00842D82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Arial" w:hAnsi="Arial" w:cs="Arial"/>
              <w:sz w:val="16"/>
              <w:szCs w:val="16"/>
            </w:rPr>
          </w:pPr>
          <w:r w:rsidRPr="00842D82">
            <w:rPr>
              <w:rFonts w:ascii="Arial" w:hAnsi="Arial" w:cs="Arial"/>
              <w:b/>
              <w:sz w:val="18"/>
              <w:szCs w:val="18"/>
            </w:rPr>
            <w:t>Cultura y Deportes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43E2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Código SIACI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9A43E2" w:rsidRDefault="009A43E2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rPr>
        <w:trHeight w:val="70"/>
      </w:trPr>
      <w:tc>
        <w:tcPr>
          <w:tcW w:w="4537" w:type="dxa"/>
          <w:tcBorders>
            <w:right w:val="single" w:sz="4" w:space="0" w:color="auto"/>
          </w:tcBorders>
        </w:tcPr>
        <w:p w:rsidR="00A60DEA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842D82">
            <w:rPr>
              <w:rFonts w:ascii="Arial" w:hAnsi="Arial" w:cs="Arial"/>
              <w:sz w:val="16"/>
              <w:szCs w:val="16"/>
            </w:rPr>
            <w:t>Dirección General de Juventud y Deportes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A60DEA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SIDS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</w:tbl>
  <w:p w:rsidR="000C498C" w:rsidRPr="00BD6383" w:rsidRDefault="000C498C" w:rsidP="00A60DEA">
    <w:pPr>
      <w:pStyle w:val="Encabezado"/>
      <w:tabs>
        <w:tab w:val="clear" w:pos="4252"/>
        <w:tab w:val="clear" w:pos="8504"/>
        <w:tab w:val="left" w:pos="1875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511D3"/>
    <w:multiLevelType w:val="hybridMultilevel"/>
    <w:tmpl w:val="F9CA6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bAaUXMJjoWqZeFszLnd2jHRUQgAfMM0kmNHPJvUI+se3pmTvt6SxP4CGGgdehXQnPmaItq1lGrtOPhdMlvDw==" w:salt="2L158+ufxEDaVVW7Ei4AGA=="/>
  <w:defaultTabStop w:val="708"/>
  <w:hyphenationZone w:val="425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31AD"/>
    <w:rsid w:val="000A5010"/>
    <w:rsid w:val="000B1B76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10413B"/>
    <w:rsid w:val="001354B9"/>
    <w:rsid w:val="0015026E"/>
    <w:rsid w:val="00151652"/>
    <w:rsid w:val="001678AE"/>
    <w:rsid w:val="00174E5E"/>
    <w:rsid w:val="001777BD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4A80"/>
    <w:rsid w:val="001E711E"/>
    <w:rsid w:val="001F08B9"/>
    <w:rsid w:val="002077C5"/>
    <w:rsid w:val="002113F9"/>
    <w:rsid w:val="00217BD5"/>
    <w:rsid w:val="00224BEC"/>
    <w:rsid w:val="00227977"/>
    <w:rsid w:val="00230274"/>
    <w:rsid w:val="002356CA"/>
    <w:rsid w:val="002478BE"/>
    <w:rsid w:val="00252996"/>
    <w:rsid w:val="00253168"/>
    <w:rsid w:val="00260A70"/>
    <w:rsid w:val="00266010"/>
    <w:rsid w:val="00271F89"/>
    <w:rsid w:val="0027628C"/>
    <w:rsid w:val="00276957"/>
    <w:rsid w:val="00277C01"/>
    <w:rsid w:val="00292DFF"/>
    <w:rsid w:val="002948D3"/>
    <w:rsid w:val="002C3076"/>
    <w:rsid w:val="002C67B6"/>
    <w:rsid w:val="002C73DB"/>
    <w:rsid w:val="002D6797"/>
    <w:rsid w:val="002D7765"/>
    <w:rsid w:val="002D7FE2"/>
    <w:rsid w:val="002E2451"/>
    <w:rsid w:val="002E3B71"/>
    <w:rsid w:val="002E55C3"/>
    <w:rsid w:val="002F1490"/>
    <w:rsid w:val="003047B2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84907"/>
    <w:rsid w:val="003A3B58"/>
    <w:rsid w:val="003A4CDD"/>
    <w:rsid w:val="003A5225"/>
    <w:rsid w:val="003A7E8F"/>
    <w:rsid w:val="003A7F5C"/>
    <w:rsid w:val="003B1827"/>
    <w:rsid w:val="003B3FA1"/>
    <w:rsid w:val="003C4F52"/>
    <w:rsid w:val="003C5127"/>
    <w:rsid w:val="003D264E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754E9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696F"/>
    <w:rsid w:val="004E147C"/>
    <w:rsid w:val="004E2E64"/>
    <w:rsid w:val="004E49F0"/>
    <w:rsid w:val="004F06AF"/>
    <w:rsid w:val="0050505B"/>
    <w:rsid w:val="00506B70"/>
    <w:rsid w:val="00506CA2"/>
    <w:rsid w:val="0051491B"/>
    <w:rsid w:val="00531BB5"/>
    <w:rsid w:val="00544FE6"/>
    <w:rsid w:val="005502C9"/>
    <w:rsid w:val="00552478"/>
    <w:rsid w:val="00554EF9"/>
    <w:rsid w:val="00560357"/>
    <w:rsid w:val="00583BB9"/>
    <w:rsid w:val="00590FF1"/>
    <w:rsid w:val="00591A37"/>
    <w:rsid w:val="00596E37"/>
    <w:rsid w:val="005A24D6"/>
    <w:rsid w:val="005D02DA"/>
    <w:rsid w:val="005D1A60"/>
    <w:rsid w:val="005E3299"/>
    <w:rsid w:val="00600BE5"/>
    <w:rsid w:val="006104B0"/>
    <w:rsid w:val="00614758"/>
    <w:rsid w:val="006249F1"/>
    <w:rsid w:val="00627EA2"/>
    <w:rsid w:val="00635848"/>
    <w:rsid w:val="00645FB2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4A4B"/>
    <w:rsid w:val="006E10BD"/>
    <w:rsid w:val="006E600D"/>
    <w:rsid w:val="006E6D36"/>
    <w:rsid w:val="007015D4"/>
    <w:rsid w:val="007032C7"/>
    <w:rsid w:val="007072BB"/>
    <w:rsid w:val="00710EF3"/>
    <w:rsid w:val="00712F84"/>
    <w:rsid w:val="00715827"/>
    <w:rsid w:val="0072166C"/>
    <w:rsid w:val="007257CB"/>
    <w:rsid w:val="007326BE"/>
    <w:rsid w:val="00743E89"/>
    <w:rsid w:val="00745310"/>
    <w:rsid w:val="00752610"/>
    <w:rsid w:val="00753F0A"/>
    <w:rsid w:val="00767285"/>
    <w:rsid w:val="00780D86"/>
    <w:rsid w:val="007814AC"/>
    <w:rsid w:val="00786A99"/>
    <w:rsid w:val="00786C0D"/>
    <w:rsid w:val="00791184"/>
    <w:rsid w:val="007918A6"/>
    <w:rsid w:val="00797138"/>
    <w:rsid w:val="007A5B0B"/>
    <w:rsid w:val="007B328A"/>
    <w:rsid w:val="007B6C4B"/>
    <w:rsid w:val="007D03E7"/>
    <w:rsid w:val="007D29F1"/>
    <w:rsid w:val="007D620C"/>
    <w:rsid w:val="007F14FF"/>
    <w:rsid w:val="007F2B7F"/>
    <w:rsid w:val="007F2D5E"/>
    <w:rsid w:val="008046E4"/>
    <w:rsid w:val="0080698F"/>
    <w:rsid w:val="008100A9"/>
    <w:rsid w:val="00812C2C"/>
    <w:rsid w:val="00822D17"/>
    <w:rsid w:val="008263C0"/>
    <w:rsid w:val="008410DC"/>
    <w:rsid w:val="00842D82"/>
    <w:rsid w:val="008511DE"/>
    <w:rsid w:val="00867A1D"/>
    <w:rsid w:val="008800A1"/>
    <w:rsid w:val="0089106C"/>
    <w:rsid w:val="008938DB"/>
    <w:rsid w:val="008A178C"/>
    <w:rsid w:val="008B3537"/>
    <w:rsid w:val="008B37C9"/>
    <w:rsid w:val="008B54F2"/>
    <w:rsid w:val="008B748A"/>
    <w:rsid w:val="008C78CB"/>
    <w:rsid w:val="008D05EA"/>
    <w:rsid w:val="008D168B"/>
    <w:rsid w:val="008D3096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6541E"/>
    <w:rsid w:val="009803FF"/>
    <w:rsid w:val="009923C9"/>
    <w:rsid w:val="009930E5"/>
    <w:rsid w:val="009A14C3"/>
    <w:rsid w:val="009A43E2"/>
    <w:rsid w:val="009B0202"/>
    <w:rsid w:val="009B6919"/>
    <w:rsid w:val="009C2E93"/>
    <w:rsid w:val="009C3418"/>
    <w:rsid w:val="009C6E3C"/>
    <w:rsid w:val="009D1EF3"/>
    <w:rsid w:val="009D719B"/>
    <w:rsid w:val="009E6239"/>
    <w:rsid w:val="009E645A"/>
    <w:rsid w:val="009E6CE6"/>
    <w:rsid w:val="009F00F6"/>
    <w:rsid w:val="00A04352"/>
    <w:rsid w:val="00A04B17"/>
    <w:rsid w:val="00A14E21"/>
    <w:rsid w:val="00A248B1"/>
    <w:rsid w:val="00A41FD6"/>
    <w:rsid w:val="00A436A2"/>
    <w:rsid w:val="00A53BBD"/>
    <w:rsid w:val="00A56552"/>
    <w:rsid w:val="00A567B4"/>
    <w:rsid w:val="00A60DEA"/>
    <w:rsid w:val="00A6641B"/>
    <w:rsid w:val="00A667B9"/>
    <w:rsid w:val="00A70C9A"/>
    <w:rsid w:val="00A70E9F"/>
    <w:rsid w:val="00A71E12"/>
    <w:rsid w:val="00A82AAD"/>
    <w:rsid w:val="00A8673B"/>
    <w:rsid w:val="00A97E99"/>
    <w:rsid w:val="00AA1F16"/>
    <w:rsid w:val="00AA2CFD"/>
    <w:rsid w:val="00AA6CFE"/>
    <w:rsid w:val="00AB1AE3"/>
    <w:rsid w:val="00AC0420"/>
    <w:rsid w:val="00AC2275"/>
    <w:rsid w:val="00AC33C6"/>
    <w:rsid w:val="00AC661A"/>
    <w:rsid w:val="00AC7668"/>
    <w:rsid w:val="00AC7992"/>
    <w:rsid w:val="00AE298F"/>
    <w:rsid w:val="00AF1818"/>
    <w:rsid w:val="00B01ADF"/>
    <w:rsid w:val="00B1001A"/>
    <w:rsid w:val="00B127B5"/>
    <w:rsid w:val="00B14B7F"/>
    <w:rsid w:val="00B25B6C"/>
    <w:rsid w:val="00B32591"/>
    <w:rsid w:val="00B376E8"/>
    <w:rsid w:val="00B46129"/>
    <w:rsid w:val="00B61012"/>
    <w:rsid w:val="00B76A67"/>
    <w:rsid w:val="00B816ED"/>
    <w:rsid w:val="00B84AF1"/>
    <w:rsid w:val="00B8711B"/>
    <w:rsid w:val="00B97F4C"/>
    <w:rsid w:val="00BA73CB"/>
    <w:rsid w:val="00BC2C23"/>
    <w:rsid w:val="00BC6BDF"/>
    <w:rsid w:val="00BD6383"/>
    <w:rsid w:val="00BD74F8"/>
    <w:rsid w:val="00BE052C"/>
    <w:rsid w:val="00BF0F51"/>
    <w:rsid w:val="00BF27BD"/>
    <w:rsid w:val="00C01310"/>
    <w:rsid w:val="00C14455"/>
    <w:rsid w:val="00C709BB"/>
    <w:rsid w:val="00C77358"/>
    <w:rsid w:val="00C80144"/>
    <w:rsid w:val="00C85969"/>
    <w:rsid w:val="00C90E17"/>
    <w:rsid w:val="00CA5BD3"/>
    <w:rsid w:val="00CB1D76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039B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6B82"/>
    <w:rsid w:val="00D57148"/>
    <w:rsid w:val="00D60D89"/>
    <w:rsid w:val="00D64FC6"/>
    <w:rsid w:val="00D70A78"/>
    <w:rsid w:val="00D72039"/>
    <w:rsid w:val="00D73CB0"/>
    <w:rsid w:val="00D75E64"/>
    <w:rsid w:val="00D803AB"/>
    <w:rsid w:val="00D8105F"/>
    <w:rsid w:val="00D83F84"/>
    <w:rsid w:val="00D925E3"/>
    <w:rsid w:val="00D9508B"/>
    <w:rsid w:val="00D96359"/>
    <w:rsid w:val="00DA3BCF"/>
    <w:rsid w:val="00DA3D00"/>
    <w:rsid w:val="00DA662C"/>
    <w:rsid w:val="00DB00F4"/>
    <w:rsid w:val="00DC11BA"/>
    <w:rsid w:val="00DC242C"/>
    <w:rsid w:val="00DC623C"/>
    <w:rsid w:val="00DD262B"/>
    <w:rsid w:val="00DF02F4"/>
    <w:rsid w:val="00DF22ED"/>
    <w:rsid w:val="00DF58D8"/>
    <w:rsid w:val="00E00982"/>
    <w:rsid w:val="00E05A11"/>
    <w:rsid w:val="00E15AB4"/>
    <w:rsid w:val="00E3098A"/>
    <w:rsid w:val="00E3417C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7462E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1174A"/>
    <w:rsid w:val="00F208D6"/>
    <w:rsid w:val="00F45A20"/>
    <w:rsid w:val="00F45B69"/>
    <w:rsid w:val="00F65595"/>
    <w:rsid w:val="00F77D32"/>
    <w:rsid w:val="00F823F5"/>
    <w:rsid w:val="00F830C4"/>
    <w:rsid w:val="00F9307B"/>
    <w:rsid w:val="00F94AE2"/>
    <w:rsid w:val="00FB7BA0"/>
    <w:rsid w:val="00FC5624"/>
    <w:rsid w:val="00FD1B42"/>
    <w:rsid w:val="00FD2B94"/>
    <w:rsid w:val="00FD2D82"/>
    <w:rsid w:val="00FD5314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docId w15:val="{0FA59F05-36DB-4E59-A75D-80892D7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Prrafodelista">
    <w:name w:val="List Paragraph"/>
    <w:basedOn w:val="Normal"/>
    <w:uiPriority w:val="34"/>
    <w:qFormat/>
    <w:rsid w:val="009E6CE6"/>
    <w:pPr>
      <w:ind w:left="720"/>
      <w:contextualSpacing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84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10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266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5013</CharactersWithSpaces>
  <SharedDoc>false</SharedDoc>
  <HLinks>
    <vt:vector size="6" baseType="variant"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marellano Mario Arellano Cordoba tfno:9253 30127</cp:lastModifiedBy>
  <cp:revision>4</cp:revision>
  <cp:lastPrinted>2012-04-25T12:04:00Z</cp:lastPrinted>
  <dcterms:created xsi:type="dcterms:W3CDTF">2016-12-16T10:33:00Z</dcterms:created>
  <dcterms:modified xsi:type="dcterms:W3CDTF">2016-12-19T10:05:00Z</dcterms:modified>
</cp:coreProperties>
</file>