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52" w:rsidRPr="00D9508B" w:rsidRDefault="00D52271" w:rsidP="00745310">
      <w:pPr>
        <w:spacing w:before="120"/>
        <w:jc w:val="both"/>
      </w:pP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-188595</wp:posOffset>
                </wp:positionV>
                <wp:extent cx="6741795" cy="789305"/>
                <wp:effectExtent l="11430" t="10795" r="9525" b="9525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1795" cy="7893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31" w:rsidRPr="006A0831" w:rsidRDefault="006A0831" w:rsidP="006A08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A0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ANEXO VII</w:t>
                            </w:r>
                          </w:p>
                          <w:p w:rsidR="004748C3" w:rsidRPr="00B52563" w:rsidRDefault="006A0831" w:rsidP="00B525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A0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CO</w:t>
                            </w:r>
                            <w:r w:rsidR="00B5256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M</w:t>
                            </w:r>
                            <w:r w:rsidR="005C5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UNICACIÓN DE CESE DE ACTIVIDAD,</w:t>
                            </w:r>
                            <w:r w:rsidRPr="006A0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CAMBIO DE TITULARIDAD</w:t>
                            </w:r>
                            <w:r w:rsidR="005C556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, CAMBIO DE DENOMINACIÓN,</w:t>
                            </w:r>
                            <w:r w:rsidRPr="006A083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 xml:space="preserve"> DE ESTABLECIMIENTOS DE ALOJAMIENTO TURÍSTICO HOTELERO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8.65pt;margin-top:-14.85pt;width:530.85pt;height:62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" fillcolor="#ddd">
                <v:textbox inset=",2.3mm,,2.3mm">
                  <w:txbxContent>
                    <w:p w:rsidR="006A0831" w:rsidRPr="006A0831" w:rsidRDefault="006A0831" w:rsidP="006A083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6A083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ANEXO VII</w:t>
                      </w:r>
                    </w:p>
                    <w:p w:rsidR="004748C3" w:rsidRPr="00B52563" w:rsidRDefault="006A0831" w:rsidP="00B52563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  <w:lang w:val="es-ES_tradnl"/>
                        </w:rPr>
                      </w:pPr>
                      <w:r w:rsidRPr="006A083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CO</w:t>
                      </w:r>
                      <w:r w:rsidR="00B5256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M</w:t>
                      </w:r>
                      <w:r w:rsidR="005C556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UNICACIÓN DE CESE DE ACTIVIDAD,</w:t>
                      </w:r>
                      <w:r w:rsidRPr="006A083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 CAMBIO DE TITULARIDAD</w:t>
                      </w:r>
                      <w:r w:rsidR="005C556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, CAMBIO DE DENOMINACIÓN,</w:t>
                      </w:r>
                      <w:r w:rsidRPr="006A083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 xml:space="preserve"> DE ESTABLECIMIENTOS DE ALOJAMIENTO TURÍSTICO HOTELERO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-542925</wp:posOffset>
                </wp:positionV>
                <wp:extent cx="675640" cy="195580"/>
                <wp:effectExtent l="635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C3" w:rsidRPr="00F37994" w:rsidRDefault="00E111C0" w:rsidP="0028239B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D</w:t>
                            </w:r>
                            <w:r w:rsidR="006A083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es-ES_tradnl"/>
                              </w:rPr>
                              <w:t>KOA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208pt;margin-top:-42.75pt;width:53.2pt;height:1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" stroked="f">
                <v:textbox inset=",0,,0">
                  <w:txbxContent>
                    <w:p w:rsidR="004748C3" w:rsidRPr="00F37994" w:rsidRDefault="00E111C0" w:rsidP="0028239B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ES_tradnl"/>
                        </w:rPr>
                        <w:t>D</w:t>
                      </w:r>
                      <w:r w:rsidR="006A083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es-ES_tradnl"/>
                        </w:rPr>
                        <w:t>KOA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2259965</wp:posOffset>
                </wp:positionH>
                <wp:positionV relativeFrom="paragraph">
                  <wp:posOffset>-757555</wp:posOffset>
                </wp:positionV>
                <wp:extent cx="1287780" cy="357505"/>
                <wp:effectExtent l="0" t="3810" r="0" b="635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C3" w:rsidRPr="00584960" w:rsidRDefault="004748C3" w:rsidP="00F0008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49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177.95pt;margin-top:-59.65pt;width:101.4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" filled="f" stroked="f">
                <v:textbox inset=",.3mm,,.3mm">
                  <w:txbxContent>
                    <w:p w:rsidR="004748C3" w:rsidRPr="00584960" w:rsidRDefault="004748C3" w:rsidP="00F0008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4960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 w:rsidRPr="00D9508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-1055370</wp:posOffset>
                </wp:positionV>
                <wp:extent cx="777875" cy="224155"/>
                <wp:effectExtent l="12065" t="10795" r="10160" b="1270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2241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48C3" w:rsidRPr="00584960" w:rsidRDefault="00F37994" w:rsidP="005603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5849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0</w:t>
                            </w:r>
                            <w:r w:rsidR="00C15D0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ES_tradnl"/>
                              </w:rPr>
                              <w:t>10025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left:0;text-align:left;margin-left:196.15pt;margin-top:-83.1pt;width:61.25pt;height:1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" filled="f" strokeweight=".5pt">
                <v:fill opacity="52428f"/>
                <v:textbox inset=",.3mm,,.3mm">
                  <w:txbxContent>
                    <w:p w:rsidR="004748C3" w:rsidRPr="00584960" w:rsidRDefault="00F37994" w:rsidP="0056035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58496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0</w:t>
                      </w:r>
                      <w:r w:rsidR="00C15D0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ES_tradnl"/>
                        </w:rPr>
                        <w:t>10025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631440" cy="1333500"/>
                <wp:effectExtent l="6985" t="8890" r="9525" b="1016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144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B1C342" id="AutoShape 59" o:spid="_x0000_s1026" style="position:absolute;margin-left:315pt;margin-top:-129pt;width:207.2pt;height:1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-1333500</wp:posOffset>
                </wp:positionV>
                <wp:extent cx="1371600" cy="342900"/>
                <wp:effectExtent l="1905" t="0" r="0" b="63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8C3" w:rsidRPr="00DE4B55" w:rsidRDefault="004748C3" w:rsidP="0056035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E4B5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0" type="#_x0000_t202" style="position:absolute;left:0;text-align:left;margin-left:171.35pt;margin-top:-105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F5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" filled="f" stroked="f">
                <v:textbox inset=",1mm,,1mm">
                  <w:txbxContent>
                    <w:p w:rsidR="004748C3" w:rsidRPr="00DE4B55" w:rsidRDefault="004748C3" w:rsidP="0056035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E4B55">
                        <w:rPr>
                          <w:rFonts w:ascii="Arial" w:hAnsi="Arial" w:cs="Arial"/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56552" w:rsidRDefault="00A56552" w:rsidP="00B61012">
      <w:pPr>
        <w:jc w:val="both"/>
      </w:pPr>
    </w:p>
    <w:p w:rsidR="00EC6802" w:rsidRPr="003F09F6" w:rsidRDefault="00EC6802" w:rsidP="00B61012">
      <w:pPr>
        <w:jc w:val="both"/>
        <w:rPr>
          <w:b/>
          <w:sz w:val="28"/>
          <w:szCs w:val="28"/>
        </w:rPr>
      </w:pPr>
    </w:p>
    <w:tbl>
      <w:tblPr>
        <w:tblW w:w="50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1133"/>
        <w:gridCol w:w="576"/>
        <w:gridCol w:w="540"/>
        <w:gridCol w:w="237"/>
        <w:gridCol w:w="77"/>
        <w:gridCol w:w="512"/>
        <w:gridCol w:w="164"/>
        <w:gridCol w:w="589"/>
        <w:gridCol w:w="60"/>
        <w:gridCol w:w="79"/>
        <w:gridCol w:w="66"/>
        <w:gridCol w:w="361"/>
        <w:gridCol w:w="847"/>
        <w:gridCol w:w="290"/>
        <w:gridCol w:w="77"/>
        <w:gridCol w:w="644"/>
        <w:gridCol w:w="405"/>
        <w:gridCol w:w="175"/>
        <w:gridCol w:w="535"/>
        <w:gridCol w:w="431"/>
        <w:gridCol w:w="2470"/>
        <w:gridCol w:w="28"/>
        <w:gridCol w:w="305"/>
        <w:gridCol w:w="34"/>
      </w:tblGrid>
      <w:tr w:rsidR="003F09F6" w:rsidRPr="003F09F6" w:rsidTr="00C15D02">
        <w:trPr>
          <w:gridBefore w:val="1"/>
          <w:wBefore w:w="15" w:type="pct"/>
          <w:jc w:val="center"/>
        </w:trPr>
        <w:tc>
          <w:tcPr>
            <w:tcW w:w="4985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4364D" w:rsidRPr="003F09F6" w:rsidRDefault="00EC6802" w:rsidP="003F09F6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9F6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883A09" w:rsidRPr="003F0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F09F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A09" w:rsidRPr="003F09F6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3F0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17EA7" w:rsidRPr="003F09F6">
              <w:rPr>
                <w:rFonts w:ascii="Arial" w:hAnsi="Arial" w:cs="Arial"/>
                <w:b/>
                <w:sz w:val="20"/>
                <w:szCs w:val="20"/>
              </w:rPr>
              <w:t>INTERESADA</w:t>
            </w:r>
          </w:p>
        </w:tc>
      </w:tr>
      <w:tr w:rsidR="002C2633" w:rsidRPr="00874F56" w:rsidTr="00C15D02">
        <w:trPr>
          <w:gridBefore w:val="1"/>
          <w:wBefore w:w="15" w:type="pct"/>
          <w:trHeight w:val="484"/>
          <w:jc w:val="center"/>
        </w:trPr>
        <w:tc>
          <w:tcPr>
            <w:tcW w:w="4985" w:type="pct"/>
            <w:gridSpan w:val="2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666E" w:rsidRPr="0084666E" w:rsidRDefault="002C2633" w:rsidP="00846E3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666E">
              <w:rPr>
                <w:rFonts w:ascii="Arial" w:hAnsi="Arial" w:cs="Arial"/>
                <w:b/>
                <w:sz w:val="18"/>
                <w:szCs w:val="18"/>
              </w:rPr>
              <w:t>Si elige persona física son obligatorios los campos: tipo de documento, nombre y primer apellido</w:t>
            </w:r>
            <w:r w:rsidR="00846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91469" w:rsidRPr="00874F56" w:rsidTr="006A0831">
        <w:trPr>
          <w:gridBefore w:val="1"/>
          <w:wBefore w:w="15" w:type="pct"/>
          <w:jc w:val="center"/>
        </w:trPr>
        <w:tc>
          <w:tcPr>
            <w:tcW w:w="801" w:type="pct"/>
            <w:gridSpan w:val="2"/>
            <w:tcBorders>
              <w:top w:val="nil"/>
              <w:bottom w:val="nil"/>
            </w:tcBorders>
          </w:tcPr>
          <w:p w:rsidR="002C2633" w:rsidRPr="0084666E" w:rsidRDefault="002C2633" w:rsidP="00A2100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Persona física </w:t>
            </w:r>
            <w:r w:rsidR="0014187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r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4666E">
              <w:rPr>
                <w:rFonts w:ascii="Arial" w:hAnsi="Arial" w:cs="Arial"/>
                <w:sz w:val="18"/>
                <w:szCs w:val="18"/>
              </w:rPr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 w:rsidR="00141873">
              <w:rPr>
                <w:rFonts w:ascii="Arial" w:hAnsi="Arial" w:cs="Arial"/>
                <w:position w:val="-4"/>
                <w:sz w:val="18"/>
                <w:szCs w:val="18"/>
              </w:rPr>
              <w:t xml:space="preserve">  </w: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>NIF</w:t>
            </w:r>
            <w:r w:rsidR="00141873"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4666E">
              <w:rPr>
                <w:rFonts w:ascii="Arial" w:hAnsi="Arial" w:cs="Arial"/>
                <w:sz w:val="18"/>
                <w:szCs w:val="18"/>
              </w:rPr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1" w:type="pct"/>
            <w:gridSpan w:val="7"/>
            <w:tcBorders>
              <w:top w:val="nil"/>
              <w:bottom w:val="nil"/>
            </w:tcBorders>
          </w:tcPr>
          <w:p w:rsidR="002C2633" w:rsidRPr="0084666E" w:rsidRDefault="00141873" w:rsidP="0014187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  </w:t>
            </w:r>
            <w:r w:rsidR="002C2633" w:rsidRPr="0084666E">
              <w:rPr>
                <w:rFonts w:ascii="Arial" w:hAnsi="Arial" w:cs="Arial"/>
                <w:position w:val="-4"/>
                <w:sz w:val="18"/>
                <w:szCs w:val="18"/>
              </w:rPr>
              <w:t>NIE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="002C2633"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C2633"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C2633" w:rsidRPr="0084666E">
              <w:rPr>
                <w:rFonts w:ascii="Arial" w:hAnsi="Arial" w:cs="Arial"/>
                <w:sz w:val="18"/>
                <w:szCs w:val="18"/>
              </w:rPr>
            </w:r>
            <w:r w:rsidR="002C2633"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6390D">
              <w:rPr>
                <w:rFonts w:ascii="Arial" w:hAnsi="Arial" w:cs="Arial"/>
                <w:sz w:val="18"/>
                <w:szCs w:val="18"/>
              </w:rPr>
              <w:t xml:space="preserve">  NIF </w:t>
            </w:r>
            <w:r w:rsidR="00A6390D"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390D"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390D" w:rsidRPr="0084666E">
              <w:rPr>
                <w:rFonts w:ascii="Arial" w:hAnsi="Arial" w:cs="Arial"/>
                <w:sz w:val="18"/>
                <w:szCs w:val="18"/>
              </w:rPr>
            </w:r>
            <w:r w:rsidR="00A6390D"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7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>Número de documento</w:t>
            </w:r>
          </w:p>
        </w:tc>
        <w:tc>
          <w:tcPr>
            <w:tcW w:w="1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633" w:rsidRPr="00874F56" w:rsidTr="00C15D02">
        <w:trPr>
          <w:gridBefore w:val="1"/>
          <w:wBefore w:w="15" w:type="pct"/>
          <w:trHeight w:hRule="exact" w:val="150"/>
          <w:jc w:val="center"/>
        </w:trPr>
        <w:tc>
          <w:tcPr>
            <w:tcW w:w="4985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E38" w:rsidRPr="00874F56" w:rsidTr="006A0831">
        <w:trPr>
          <w:gridBefore w:val="1"/>
          <w:wBefore w:w="15" w:type="pct"/>
          <w:trHeight w:val="402"/>
          <w:jc w:val="center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1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2C2633" w:rsidRPr="0084666E" w:rsidRDefault="00A21008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C2633" w:rsidRPr="0084666E">
              <w:rPr>
                <w:rFonts w:ascii="Arial" w:hAnsi="Arial" w:cs="Arial"/>
                <w:sz w:val="18"/>
                <w:szCs w:val="18"/>
              </w:rPr>
              <w:t xml:space="preserve">1º Apellido: 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2C2633" w:rsidRPr="0084666E" w:rsidRDefault="00A21008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2633" w:rsidRPr="0084666E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633" w:rsidRPr="00874F56" w:rsidTr="00C15D02">
        <w:trPr>
          <w:gridBefore w:val="1"/>
          <w:wBefore w:w="15" w:type="pct"/>
          <w:trHeight w:val="702"/>
          <w:jc w:val="center"/>
        </w:trPr>
        <w:tc>
          <w:tcPr>
            <w:tcW w:w="4985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B04EF9" w:rsidRDefault="00B04EF9" w:rsidP="00994F47">
            <w:pPr>
              <w:spacing w:before="60" w:after="120"/>
              <w:jc w:val="both"/>
              <w:rPr>
                <w:rFonts w:ascii="Arial" w:hAnsi="Arial" w:cs="Arial"/>
                <w:position w:val="-4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 xml:space="preserve">Hombre </w:t>
            </w: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instrText xml:space="preserve"> FORMCHECKBOX </w:instrTex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end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 xml:space="preserve">  Mujer </w:t>
            </w: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instrText xml:space="preserve"> FORMCHECKBOX </w:instrTex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end"/>
            </w:r>
          </w:p>
          <w:p w:rsidR="00A21008" w:rsidRDefault="00A21008" w:rsidP="0084666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2633" w:rsidRPr="0084666E" w:rsidRDefault="002C2633" w:rsidP="0084666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666E">
              <w:rPr>
                <w:rFonts w:ascii="Arial" w:hAnsi="Arial" w:cs="Arial"/>
                <w:b/>
                <w:sz w:val="18"/>
                <w:szCs w:val="18"/>
              </w:rPr>
              <w:t>Si elige persona jurídica son obligatorios los campos: número de documento y razón social</w:t>
            </w:r>
          </w:p>
        </w:tc>
      </w:tr>
      <w:tr w:rsidR="00846E38" w:rsidRPr="00874F56" w:rsidTr="006A0831">
        <w:trPr>
          <w:gridBefore w:val="1"/>
          <w:wBefore w:w="15" w:type="pct"/>
          <w:jc w:val="center"/>
        </w:trPr>
        <w:tc>
          <w:tcPr>
            <w:tcW w:w="1859" w:type="pct"/>
            <w:gridSpan w:val="10"/>
            <w:tcBorders>
              <w:top w:val="nil"/>
              <w:bottom w:val="nil"/>
            </w:tcBorders>
          </w:tcPr>
          <w:p w:rsidR="002C2633" w:rsidRPr="0084666E" w:rsidRDefault="002C2633" w:rsidP="00994F47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Persona jurídica </w:t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4666E">
              <w:rPr>
                <w:rFonts w:ascii="Arial" w:hAnsi="Arial" w:cs="Arial"/>
                <w:sz w:val="18"/>
                <w:szCs w:val="18"/>
              </w:rPr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  <w:t>Número de document</w:t>
            </w:r>
          </w:p>
        </w:tc>
        <w:tc>
          <w:tcPr>
            <w:tcW w:w="1071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tc>
          <w:tcPr>
            <w:tcW w:w="1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3" w:rsidRPr="0084666E" w:rsidRDefault="002C2633" w:rsidP="0014187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="00DE4B55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 xml:space="preserve"> 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  <w:r w:rsidR="0014187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2633" w:rsidRPr="00874F56" w:rsidTr="00C15D02">
        <w:trPr>
          <w:gridBefore w:val="1"/>
          <w:wBefore w:w="15" w:type="pct"/>
          <w:trHeight w:hRule="exact" w:val="199"/>
          <w:jc w:val="center"/>
        </w:trPr>
        <w:tc>
          <w:tcPr>
            <w:tcW w:w="4985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1008" w:rsidRPr="00874F56" w:rsidTr="006A0831">
        <w:trPr>
          <w:gridBefore w:val="1"/>
          <w:wBefore w:w="15" w:type="pct"/>
          <w:trHeight w:val="407"/>
          <w:jc w:val="center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tc>
          <w:tcPr>
            <w:tcW w:w="4281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73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C2633" w:rsidRPr="0084666E" w:rsidRDefault="002C263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469" w:rsidRPr="00874F56" w:rsidTr="00C15D02">
        <w:trPr>
          <w:gridBefore w:val="1"/>
          <w:wBefore w:w="15" w:type="pct"/>
          <w:trHeight w:val="144"/>
          <w:jc w:val="center"/>
        </w:trPr>
        <w:tc>
          <w:tcPr>
            <w:tcW w:w="4985" w:type="pct"/>
            <w:gridSpan w:val="24"/>
            <w:tcBorders>
              <w:top w:val="nil"/>
              <w:right w:val="single" w:sz="4" w:space="0" w:color="auto"/>
            </w:tcBorders>
          </w:tcPr>
          <w:p w:rsidR="00C91469" w:rsidRPr="00DE4B55" w:rsidRDefault="00C91469" w:rsidP="00994F47">
            <w:pPr>
              <w:spacing w:before="60" w:after="6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248B1" w:rsidRPr="00874F56" w:rsidTr="006A0831">
        <w:trPr>
          <w:gridBefore w:val="1"/>
          <w:wBefore w:w="15" w:type="pct"/>
          <w:trHeight w:val="449"/>
          <w:jc w:val="center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AA2CFD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84960" w:rsidRPr="0084666E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4294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F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AA2CFD" w:rsidRPr="0084666E" w:rsidRDefault="00AA2CF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328A" w:rsidRPr="00874F56" w:rsidTr="00C15D02">
        <w:trPr>
          <w:gridBefore w:val="1"/>
          <w:wBefore w:w="15" w:type="pct"/>
          <w:trHeight w:hRule="exact" w:val="231"/>
          <w:jc w:val="center"/>
        </w:trPr>
        <w:tc>
          <w:tcPr>
            <w:tcW w:w="4985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7B328A" w:rsidRPr="0084666E" w:rsidRDefault="007B328A" w:rsidP="00994F4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6E38" w:rsidRPr="00874F56" w:rsidTr="006A0831">
        <w:trPr>
          <w:gridBefore w:val="1"/>
          <w:wBefore w:w="15" w:type="pct"/>
          <w:trHeight w:val="369"/>
          <w:jc w:val="center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48B1" w:rsidRPr="0084666E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9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C42FB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48B1" w:rsidRPr="0084666E" w:rsidRDefault="00A248B1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0AD" w:rsidRPr="00874F56" w:rsidTr="00C15D02">
        <w:trPr>
          <w:gridBefore w:val="1"/>
          <w:wBefore w:w="15" w:type="pct"/>
          <w:trHeight w:hRule="exact" w:val="113"/>
          <w:jc w:val="center"/>
        </w:trPr>
        <w:tc>
          <w:tcPr>
            <w:tcW w:w="4985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960" w:rsidRPr="00874F56" w:rsidTr="006A0831">
        <w:trPr>
          <w:gridBefore w:val="1"/>
          <w:wBefore w:w="15" w:type="pct"/>
          <w:trHeight w:val="333"/>
          <w:jc w:val="center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994F47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60AD" w:rsidRPr="0084666E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C7ACB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Correo electrónico</w:t>
            </w:r>
            <w:r w:rsidR="001860AD" w:rsidRPr="0084666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020BF3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60AD" w:rsidRPr="0084666E" w:rsidRDefault="001860AD" w:rsidP="00994F47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E21" w:rsidRPr="00874F56" w:rsidTr="0038340A">
        <w:trPr>
          <w:gridBefore w:val="1"/>
          <w:wBefore w:w="15" w:type="pct"/>
          <w:trHeight w:hRule="exact" w:val="236"/>
          <w:jc w:val="center"/>
        </w:trPr>
        <w:tc>
          <w:tcPr>
            <w:tcW w:w="1794" w:type="pct"/>
            <w:gridSpan w:val="8"/>
            <w:tcBorders>
              <w:top w:val="nil"/>
              <w:bottom w:val="nil"/>
              <w:right w:val="nil"/>
            </w:tcBorders>
          </w:tcPr>
          <w:p w:rsidR="00A14E21" w:rsidRPr="0084666E" w:rsidRDefault="00A14E21" w:rsidP="00994F47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1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E21" w:rsidRPr="0084666E" w:rsidRDefault="00A14E21" w:rsidP="00994F4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5624" w:rsidRPr="00874F56" w:rsidTr="0038340A">
        <w:trPr>
          <w:gridBefore w:val="1"/>
          <w:wBefore w:w="15" w:type="pct"/>
          <w:trHeight w:val="375"/>
          <w:jc w:val="center"/>
        </w:trPr>
        <w:tc>
          <w:tcPr>
            <w:tcW w:w="4985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340A" w:rsidRPr="0038340A" w:rsidRDefault="00994F47" w:rsidP="0038340A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340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AE6BD0" w:rsidRPr="0038340A">
              <w:rPr>
                <w:rFonts w:ascii="Arial" w:hAnsi="Arial" w:cs="Arial"/>
                <w:b/>
                <w:sz w:val="18"/>
                <w:szCs w:val="18"/>
              </w:rPr>
              <w:t>l correo electrónico designado será el medio por el que desea recibir el aviso de not</w:t>
            </w:r>
            <w:r w:rsidR="00C15D02" w:rsidRPr="0038340A">
              <w:rPr>
                <w:rFonts w:ascii="Arial" w:hAnsi="Arial" w:cs="Arial"/>
                <w:b/>
                <w:sz w:val="18"/>
                <w:szCs w:val="18"/>
              </w:rPr>
              <w:t>ificación.</w:t>
            </w:r>
          </w:p>
        </w:tc>
      </w:tr>
      <w:tr w:rsidR="00350452" w:rsidRPr="00D9508B" w:rsidTr="00C15D02">
        <w:trPr>
          <w:gridBefore w:val="1"/>
          <w:wBefore w:w="15" w:type="pct"/>
          <w:jc w:val="center"/>
        </w:trPr>
        <w:tc>
          <w:tcPr>
            <w:tcW w:w="4985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50452" w:rsidRPr="00141873" w:rsidRDefault="00350452" w:rsidP="0058496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873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883A09" w:rsidRPr="0014187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4187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883A09" w:rsidRPr="00141873">
              <w:rPr>
                <w:rFonts w:ascii="Arial" w:hAnsi="Arial" w:cs="Arial"/>
                <w:b/>
                <w:sz w:val="20"/>
                <w:szCs w:val="20"/>
              </w:rPr>
              <w:t>A PERSONA</w:t>
            </w:r>
            <w:r w:rsidRPr="00141873">
              <w:rPr>
                <w:rFonts w:ascii="Arial" w:hAnsi="Arial" w:cs="Arial"/>
                <w:b/>
                <w:sz w:val="20"/>
                <w:szCs w:val="20"/>
              </w:rPr>
              <w:t xml:space="preserve"> REPRESENTANTE</w:t>
            </w:r>
          </w:p>
        </w:tc>
      </w:tr>
      <w:tr w:rsidR="00846E38" w:rsidRPr="00874F56" w:rsidTr="006A0831">
        <w:trPr>
          <w:gridBefore w:val="1"/>
          <w:wBefore w:w="15" w:type="pct"/>
          <w:trHeight w:val="403"/>
          <w:jc w:val="center"/>
        </w:trPr>
        <w:tc>
          <w:tcPr>
            <w:tcW w:w="801" w:type="pct"/>
            <w:gridSpan w:val="2"/>
            <w:tcBorders>
              <w:top w:val="single" w:sz="4" w:space="0" w:color="auto"/>
              <w:bottom w:val="nil"/>
            </w:tcBorders>
          </w:tcPr>
          <w:p w:rsidR="00846E38" w:rsidRPr="0084666E" w:rsidRDefault="00FD61D4" w:rsidP="0038340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  </w:t>
            </w:r>
            <w:r w:rsidR="00846E38" w:rsidRPr="0084666E">
              <w:rPr>
                <w:rFonts w:ascii="Arial" w:hAnsi="Arial" w:cs="Arial"/>
                <w:position w:val="-4"/>
                <w:sz w:val="18"/>
                <w:szCs w:val="18"/>
              </w:rPr>
              <w:t>NIF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</w:r>
            <w:r w:rsidR="00846E38"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46E38"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</w:p>
        </w:tc>
        <w:tc>
          <w:tcPr>
            <w:tcW w:w="1089" w:type="pct"/>
            <w:gridSpan w:val="9"/>
            <w:tcBorders>
              <w:top w:val="single" w:sz="4" w:space="0" w:color="auto"/>
              <w:bottom w:val="nil"/>
              <w:right w:val="nil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>NIE</w:t>
            </w:r>
            <w:r w:rsidR="00FD61D4">
              <w:rPr>
                <w:rFonts w:ascii="Arial" w:hAnsi="Arial" w:cs="Arial"/>
                <w:position w:val="-4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84666E">
              <w:rPr>
                <w:rFonts w:ascii="Arial" w:hAnsi="Arial" w:cs="Arial"/>
                <w:sz w:val="18"/>
                <w:szCs w:val="18"/>
              </w:rPr>
            </w:r>
            <w:r w:rsidRPr="0084666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ab/>
            </w:r>
          </w:p>
        </w:tc>
        <w:tc>
          <w:tcPr>
            <w:tcW w:w="1039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6"/>
                <w:sz w:val="18"/>
                <w:szCs w:val="18"/>
              </w:rPr>
              <w:t>Número de documento</w:t>
            </w:r>
          </w:p>
        </w:tc>
        <w:tc>
          <w:tcPr>
            <w:tcW w:w="18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00" w:afterAutospacing="1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6E38" w:rsidRPr="0084666E" w:rsidRDefault="00846E38" w:rsidP="00846E38">
            <w:pPr>
              <w:tabs>
                <w:tab w:val="left" w:pos="1620"/>
                <w:tab w:val="left" w:pos="2520"/>
                <w:tab w:val="left" w:pos="4320"/>
              </w:tabs>
              <w:spacing w:before="100" w:beforeAutospacing="1" w:after="100" w:afterAutospacing="1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E38" w:rsidRPr="00874F56" w:rsidTr="006A0831">
        <w:trPr>
          <w:gridBefore w:val="1"/>
          <w:wBefore w:w="15" w:type="pct"/>
          <w:trHeight w:val="70"/>
          <w:jc w:val="center"/>
        </w:trPr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right w:w="57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E38" w:rsidRPr="0084666E" w:rsidRDefault="00846E38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4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53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0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46E38" w:rsidRPr="0084666E" w:rsidRDefault="00846E38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846E38" w:rsidRPr="00874F56" w:rsidTr="006A0831">
        <w:trPr>
          <w:gridBefore w:val="1"/>
          <w:wBefore w:w="15" w:type="pct"/>
          <w:trHeight w:val="345"/>
          <w:jc w:val="center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98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41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1º Apellido: </w:t>
            </w:r>
          </w:p>
        </w:tc>
        <w:tc>
          <w:tcPr>
            <w:tcW w:w="10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535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38340A">
        <w:trPr>
          <w:gridBefore w:val="1"/>
          <w:wBefore w:w="15" w:type="pct"/>
          <w:trHeight w:hRule="exact" w:val="441"/>
          <w:jc w:val="center"/>
        </w:trPr>
        <w:tc>
          <w:tcPr>
            <w:tcW w:w="4985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B04EF9" w:rsidRPr="0084666E" w:rsidRDefault="00B04EF9" w:rsidP="00994F47">
            <w:pPr>
              <w:spacing w:before="100" w:beforeAutospacing="1" w:after="100" w:afterAutospacing="1"/>
              <w:ind w:left="28"/>
              <w:rPr>
                <w:rFonts w:ascii="Arial" w:hAnsi="Arial" w:cs="Arial"/>
                <w:position w:val="-4"/>
                <w:sz w:val="18"/>
                <w:szCs w:val="18"/>
              </w:rPr>
            </w:pP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 xml:space="preserve">Hombre </w:t>
            </w: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instrText xml:space="preserve"> FORMCHECKBOX </w:instrTex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end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t xml:space="preserve">  Mujer </w:t>
            </w: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instrText xml:space="preserve"> FORMCHECKBOX </w:instrText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separate"/>
            </w:r>
            <w:r w:rsidRPr="0084666E">
              <w:rPr>
                <w:rFonts w:ascii="Arial" w:hAnsi="Arial" w:cs="Arial"/>
                <w:position w:val="-4"/>
                <w:sz w:val="18"/>
                <w:szCs w:val="18"/>
              </w:rPr>
              <w:fldChar w:fldCharType="end"/>
            </w:r>
          </w:p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452" w:rsidRPr="00874F56" w:rsidTr="006A0831">
        <w:trPr>
          <w:gridBefore w:val="1"/>
          <w:wBefore w:w="15" w:type="pct"/>
          <w:trHeight w:val="409"/>
          <w:jc w:val="center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584960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Domicilio</w:t>
            </w:r>
          </w:p>
        </w:tc>
        <w:tc>
          <w:tcPr>
            <w:tcW w:w="4294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C15D02">
        <w:trPr>
          <w:gridBefore w:val="1"/>
          <w:wBefore w:w="15" w:type="pct"/>
          <w:trHeight w:hRule="exact" w:val="45"/>
          <w:jc w:val="center"/>
        </w:trPr>
        <w:tc>
          <w:tcPr>
            <w:tcW w:w="4985" w:type="pct"/>
            <w:gridSpan w:val="24"/>
            <w:tcBorders>
              <w:top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6E38" w:rsidRPr="00874F56" w:rsidTr="006A0831">
        <w:trPr>
          <w:gridBefore w:val="1"/>
          <w:wBefore w:w="15" w:type="pct"/>
          <w:trHeight w:val="373"/>
          <w:jc w:val="center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994F47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452" w:rsidRPr="0084666E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91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C42FB7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C.P.</w:t>
            </w:r>
          </w:p>
        </w:tc>
        <w:tc>
          <w:tcPr>
            <w:tcW w:w="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C42FB7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Población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C15D02">
        <w:trPr>
          <w:gridBefore w:val="1"/>
          <w:wBefore w:w="15" w:type="pct"/>
          <w:trHeight w:hRule="exact" w:val="113"/>
          <w:jc w:val="center"/>
        </w:trPr>
        <w:tc>
          <w:tcPr>
            <w:tcW w:w="4985" w:type="pct"/>
            <w:gridSpan w:val="2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960" w:rsidRPr="00874F56" w:rsidTr="006A0831">
        <w:trPr>
          <w:gridBefore w:val="1"/>
          <w:wBefore w:w="15" w:type="pct"/>
          <w:jc w:val="center"/>
        </w:trPr>
        <w:tc>
          <w:tcPr>
            <w:tcW w:w="53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994F47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0452" w:rsidRPr="0084666E"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Teléfono móvil:</w:t>
            </w:r>
          </w:p>
        </w:tc>
        <w:tc>
          <w:tcPr>
            <w:tcW w:w="7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020BF3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noProof/>
                <w:sz w:val="18"/>
                <w:szCs w:val="18"/>
                <w:highlight w:val="lightGray"/>
              </w:rPr>
              <w:t> </w:t>
            </w:r>
            <w:r w:rsidRPr="0084666E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6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sz w:val="18"/>
                <w:szCs w:val="18"/>
              </w:rPr>
            </w:pPr>
          </w:p>
        </w:tc>
      </w:tr>
      <w:tr w:rsidR="00350452" w:rsidRPr="00874F56" w:rsidTr="0038340A">
        <w:trPr>
          <w:gridBefore w:val="1"/>
          <w:wBefore w:w="15" w:type="pct"/>
          <w:trHeight w:hRule="exact" w:val="180"/>
          <w:jc w:val="center"/>
        </w:trPr>
        <w:tc>
          <w:tcPr>
            <w:tcW w:w="1794" w:type="pct"/>
            <w:gridSpan w:val="8"/>
            <w:tcBorders>
              <w:top w:val="nil"/>
              <w:bottom w:val="nil"/>
              <w:right w:val="nil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2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1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0452" w:rsidRPr="0084666E" w:rsidRDefault="00350452" w:rsidP="00994F47">
            <w:pPr>
              <w:spacing w:before="100" w:beforeAutospacing="1" w:after="100" w:afterAutospacing="1"/>
              <w:ind w:left="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50452" w:rsidRPr="00874F56" w:rsidTr="00C15D02">
        <w:trPr>
          <w:gridBefore w:val="1"/>
          <w:wBefore w:w="15" w:type="pct"/>
          <w:trHeight w:val="437"/>
          <w:jc w:val="center"/>
        </w:trPr>
        <w:tc>
          <w:tcPr>
            <w:tcW w:w="4985" w:type="pct"/>
            <w:gridSpan w:val="2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1008" w:rsidRPr="0084666E" w:rsidRDefault="00780D86" w:rsidP="0038340A">
            <w:pPr>
              <w:spacing w:before="100" w:beforeAutospacing="1" w:after="100" w:afterAutospacing="1"/>
              <w:ind w:left="28" w:right="1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666E">
              <w:rPr>
                <w:rFonts w:ascii="Arial" w:hAnsi="Arial" w:cs="Arial"/>
                <w:b/>
                <w:sz w:val="18"/>
                <w:szCs w:val="18"/>
              </w:rPr>
              <w:t>Si existe representante</w:t>
            </w:r>
            <w:r w:rsidR="002D7FE2" w:rsidRPr="0084666E">
              <w:rPr>
                <w:rFonts w:ascii="Arial" w:hAnsi="Arial" w:cs="Arial"/>
                <w:b/>
                <w:sz w:val="18"/>
                <w:szCs w:val="18"/>
              </w:rPr>
              <w:t>, las comunicaciones que deriven de este escrito se realizarán con el representante designado por el interesado.</w:t>
            </w:r>
            <w:r w:rsidR="00994F47" w:rsidRPr="00846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931590" w:rsidRPr="007F1FB8" w:rsidTr="00C15D0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pct"/>
          <w:trHeight w:val="348"/>
          <w:jc w:val="center"/>
        </w:trPr>
        <w:tc>
          <w:tcPr>
            <w:tcW w:w="4985" w:type="pct"/>
            <w:gridSpan w:val="24"/>
            <w:shd w:val="clear" w:color="auto" w:fill="FFFF00"/>
          </w:tcPr>
          <w:p w:rsidR="00931590" w:rsidRPr="00584960" w:rsidRDefault="00931590" w:rsidP="0058496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84960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2C14EE" w:rsidRPr="00584960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="0014187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584960">
              <w:rPr>
                <w:rFonts w:ascii="Arial" w:hAnsi="Arial" w:cs="Arial"/>
                <w:b/>
                <w:sz w:val="20"/>
                <w:szCs w:val="20"/>
              </w:rPr>
              <w:t>NOTIFICACIÓN</w:t>
            </w:r>
          </w:p>
        </w:tc>
      </w:tr>
      <w:tr w:rsidR="00931590" w:rsidRPr="007F1FB8" w:rsidTr="00C15D02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5" w:type="pct"/>
          <w:trHeight w:val="421"/>
          <w:jc w:val="center"/>
        </w:trPr>
        <w:tc>
          <w:tcPr>
            <w:tcW w:w="4985" w:type="pct"/>
            <w:gridSpan w:val="24"/>
          </w:tcPr>
          <w:p w:rsidR="00931590" w:rsidRPr="00141873" w:rsidRDefault="00330CAA" w:rsidP="00994F47">
            <w:pPr>
              <w:ind w:left="28"/>
              <w:jc w:val="both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141873">
              <w:rPr>
                <w:rFonts w:ascii="Arial" w:hAnsi="Arial" w:cs="Arial"/>
                <w:b/>
                <w:sz w:val="18"/>
                <w:szCs w:val="18"/>
              </w:rPr>
              <w:t>Notificación electrónica.</w:t>
            </w:r>
            <w:r w:rsidR="001418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 solicitante está obligado a la comunicación por medios electrónicos. La notificación electrónica se realizará en </w:t>
            </w:r>
            <w:r w:rsidRPr="001418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la Plataforma </w:t>
            </w:r>
            <w:hyperlink r:id="rId8" w:history="1">
              <w:r w:rsidRPr="00C15D02">
                <w:rPr>
                  <w:rStyle w:val="Hipervnculo"/>
                  <w:rFonts w:ascii="Arial" w:hAnsi="Arial" w:cs="Arial"/>
                  <w:b/>
                  <w:bCs/>
                  <w:iCs/>
                  <w:color w:val="0070C0"/>
                  <w:sz w:val="18"/>
                  <w:szCs w:val="18"/>
                  <w:u w:val="none"/>
                </w:rPr>
                <w:t>https://notifica.jccm.es/notifica</w:t>
              </w:r>
            </w:hyperlink>
            <w:r w:rsidRPr="00141873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 Compruebe que está usted registrado y que sus datos son correctos.</w:t>
            </w:r>
          </w:p>
          <w:p w:rsidR="00994F47" w:rsidRPr="00584960" w:rsidRDefault="00994F47" w:rsidP="00994F47">
            <w:pPr>
              <w:ind w:left="2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A7C0E" w:rsidRPr="00D9508B" w:rsidTr="00C15D0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gridBefore w:val="1"/>
          <w:wBefore w:w="15" w:type="pct"/>
          <w:trHeight w:val="284"/>
          <w:jc w:val="center"/>
        </w:trPr>
        <w:tc>
          <w:tcPr>
            <w:tcW w:w="4985" w:type="pct"/>
            <w:gridSpan w:val="24"/>
            <w:shd w:val="clear" w:color="auto" w:fill="FFFF00"/>
            <w:vAlign w:val="center"/>
          </w:tcPr>
          <w:p w:rsidR="000A7C0E" w:rsidRPr="00994F47" w:rsidRDefault="00D925E3" w:rsidP="00584960">
            <w:pPr>
              <w:spacing w:before="60" w:after="60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F47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0A7C0E" w:rsidRPr="00994F47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0A7C0E" w:rsidRPr="00D9508B" w:rsidTr="006A083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gridBefore w:val="1"/>
          <w:wBefore w:w="15" w:type="pct"/>
          <w:trHeight w:val="284"/>
          <w:jc w:val="center"/>
        </w:trPr>
        <w:tc>
          <w:tcPr>
            <w:tcW w:w="1054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3931" w:type="pct"/>
            <w:gridSpan w:val="21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Dirección General de Turismo, Comercio y Artesanía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6A083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gridBefore w:val="1"/>
          <w:wBefore w:w="15" w:type="pct"/>
          <w:trHeight w:val="284"/>
          <w:jc w:val="center"/>
        </w:trPr>
        <w:tc>
          <w:tcPr>
            <w:tcW w:w="1054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3931" w:type="pct"/>
            <w:gridSpan w:val="21"/>
            <w:shd w:val="clear" w:color="auto" w:fill="auto"/>
          </w:tcPr>
          <w:p w:rsidR="000A7C0E" w:rsidRPr="00584960" w:rsidRDefault="00734774" w:rsidP="00C15D02">
            <w:pPr>
              <w:ind w:left="170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 xml:space="preserve">Gestión </w:t>
            </w:r>
            <w:r w:rsidR="00C15D02">
              <w:rPr>
                <w:rFonts w:ascii="Arial" w:hAnsi="Arial" w:cs="Arial"/>
                <w:sz w:val="18"/>
                <w:szCs w:val="18"/>
              </w:rPr>
              <w:t>del registro general de empresas, establecimientos, asociaciones de empresarios turísticos y entidades turísticas no empresariales de Castilla-La Mancha</w:t>
            </w:r>
            <w:r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6A083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gridBefore w:val="1"/>
          <w:wBefore w:w="15" w:type="pct"/>
          <w:trHeight w:val="284"/>
          <w:jc w:val="center"/>
        </w:trPr>
        <w:tc>
          <w:tcPr>
            <w:tcW w:w="1054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Legitimación</w:t>
            </w:r>
          </w:p>
        </w:tc>
        <w:tc>
          <w:tcPr>
            <w:tcW w:w="3931" w:type="pct"/>
            <w:gridSpan w:val="21"/>
            <w:shd w:val="clear" w:color="auto" w:fill="auto"/>
          </w:tcPr>
          <w:p w:rsidR="00C15D02" w:rsidRPr="00584960" w:rsidRDefault="00C15D02" w:rsidP="00C15D02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6.1.c</w:t>
            </w:r>
            <w:r w:rsidR="00734774" w:rsidRPr="00584960"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</w:rPr>
              <w:t>Cumplimiento de una obligación legal del Reglamento General de Protección de Datos.</w:t>
            </w:r>
          </w:p>
          <w:p w:rsidR="000A7C0E" w:rsidRPr="00584960" w:rsidRDefault="00EB1D08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Ley 8/1999 de 26 de mayo de ordenación del turismo de Castilla-La Mancha.</w:t>
            </w:r>
          </w:p>
        </w:tc>
      </w:tr>
      <w:tr w:rsidR="000A7C0E" w:rsidRPr="00D9508B" w:rsidTr="006A083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gridBefore w:val="1"/>
          <w:wBefore w:w="15" w:type="pct"/>
          <w:trHeight w:val="284"/>
          <w:jc w:val="center"/>
        </w:trPr>
        <w:tc>
          <w:tcPr>
            <w:tcW w:w="1054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Destinatarios</w:t>
            </w:r>
          </w:p>
        </w:tc>
        <w:tc>
          <w:tcPr>
            <w:tcW w:w="3931" w:type="pct"/>
            <w:gridSpan w:val="21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Existe cesión de datos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6A083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gridBefore w:val="1"/>
          <w:wBefore w:w="15" w:type="pct"/>
          <w:trHeight w:val="284"/>
          <w:jc w:val="center"/>
        </w:trPr>
        <w:tc>
          <w:tcPr>
            <w:tcW w:w="1054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3931" w:type="pct"/>
            <w:gridSpan w:val="21"/>
            <w:shd w:val="clear" w:color="auto" w:fill="auto"/>
          </w:tcPr>
          <w:p w:rsidR="000A7C0E" w:rsidRPr="00584960" w:rsidRDefault="000A7C0E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  <w:r w:rsidR="00F35B54" w:rsidRPr="005849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A7C0E" w:rsidRPr="00D9508B" w:rsidTr="006A0831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gridBefore w:val="1"/>
          <w:wBefore w:w="15" w:type="pct"/>
          <w:trHeight w:val="284"/>
          <w:jc w:val="center"/>
        </w:trPr>
        <w:tc>
          <w:tcPr>
            <w:tcW w:w="1054" w:type="pct"/>
            <w:gridSpan w:val="3"/>
            <w:shd w:val="clear" w:color="auto" w:fill="auto"/>
          </w:tcPr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  <w:p w:rsidR="000A7C0E" w:rsidRPr="00584960" w:rsidRDefault="000A7C0E" w:rsidP="00994F4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4960">
              <w:rPr>
                <w:rFonts w:ascii="Arial" w:hAnsi="Arial" w:cs="Arial"/>
                <w:b/>
                <w:sz w:val="18"/>
                <w:szCs w:val="18"/>
              </w:rPr>
              <w:t>adicional</w:t>
            </w:r>
          </w:p>
        </w:tc>
        <w:tc>
          <w:tcPr>
            <w:tcW w:w="3931" w:type="pct"/>
            <w:gridSpan w:val="21"/>
            <w:shd w:val="clear" w:color="auto" w:fill="auto"/>
          </w:tcPr>
          <w:p w:rsidR="000A7C0E" w:rsidRPr="00584960" w:rsidRDefault="00734774" w:rsidP="00994F47">
            <w:pPr>
              <w:ind w:left="1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4960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9" w:history="1">
              <w:r w:rsidR="00C15D02" w:rsidRPr="00D867DA">
                <w:rPr>
                  <w:rStyle w:val="Hipervnculo"/>
                  <w:b/>
                  <w:bCs/>
                  <w:sz w:val="20"/>
                  <w:szCs w:val="20"/>
                </w:rPr>
                <w:t>https://rat.castillalamancha.es/info/0994</w:t>
              </w:r>
            </w:hyperlink>
          </w:p>
        </w:tc>
      </w:tr>
      <w:tr w:rsidR="0085239D" w:rsidRPr="00D9508B" w:rsidTr="00C15D02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FFFFFF"/>
        </w:tblPrEx>
        <w:trPr>
          <w:gridBefore w:val="1"/>
          <w:wBefore w:w="15" w:type="pct"/>
          <w:trHeight w:val="284"/>
          <w:jc w:val="center"/>
        </w:trPr>
        <w:tc>
          <w:tcPr>
            <w:tcW w:w="4985" w:type="pct"/>
            <w:gridSpan w:val="24"/>
            <w:shd w:val="clear" w:color="auto" w:fill="FFFF00"/>
            <w:vAlign w:val="bottom"/>
          </w:tcPr>
          <w:p w:rsidR="00A21008" w:rsidRPr="00994F47" w:rsidRDefault="00C15D02" w:rsidP="00A21008">
            <w:pPr>
              <w:autoSpaceDE w:val="0"/>
              <w:autoSpaceDN w:val="0"/>
              <w:adjustRightInd w:val="0"/>
              <w:ind w:left="1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DATOS DEL </w:t>
            </w:r>
            <w:r w:rsidR="00217EA7" w:rsidRPr="003F09F6">
              <w:rPr>
                <w:rFonts w:ascii="Arial" w:hAnsi="Arial" w:cs="Arial"/>
                <w:b/>
                <w:sz w:val="20"/>
                <w:szCs w:val="20"/>
              </w:rPr>
              <w:t>ESTABLECIMIENTO DE</w:t>
            </w:r>
            <w:r w:rsidR="00217E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ALOJAMIENTO TURÍSTICO HOTELERO</w:t>
            </w:r>
          </w:p>
        </w:tc>
      </w:tr>
      <w:tr w:rsidR="00C15D02" w:rsidTr="002B14F8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450"/>
        </w:trPr>
        <w:tc>
          <w:tcPr>
            <w:tcW w:w="4984" w:type="pct"/>
            <w:gridSpan w:val="24"/>
            <w:vAlign w:val="center"/>
          </w:tcPr>
          <w:p w:rsidR="00C15D02" w:rsidRPr="00C15D02" w:rsidRDefault="00C15D02" w:rsidP="006A21C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D02">
              <w:rPr>
                <w:rFonts w:ascii="Arial" w:hAnsi="Arial" w:cs="Arial"/>
                <w:sz w:val="18"/>
                <w:szCs w:val="18"/>
              </w:rPr>
              <w:t xml:space="preserve">Nombre: 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15D02" w:rsidRPr="009D4716" w:rsidTr="002B14F8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413"/>
        </w:trPr>
        <w:tc>
          <w:tcPr>
            <w:tcW w:w="2471" w:type="pct"/>
            <w:gridSpan w:val="14"/>
            <w:vAlign w:val="center"/>
          </w:tcPr>
          <w:p w:rsidR="00C15D02" w:rsidRPr="00C15D02" w:rsidRDefault="00C15D02" w:rsidP="006A21C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D02">
              <w:rPr>
                <w:rFonts w:ascii="Arial" w:hAnsi="Arial" w:cs="Arial"/>
                <w:sz w:val="18"/>
                <w:szCs w:val="18"/>
              </w:rPr>
              <w:t xml:space="preserve">Domicilio: 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13" w:type="pct"/>
            <w:gridSpan w:val="10"/>
            <w:vAlign w:val="center"/>
          </w:tcPr>
          <w:p w:rsidR="00C15D02" w:rsidRPr="00C15D02" w:rsidRDefault="00C15D02" w:rsidP="006A21C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D02">
              <w:rPr>
                <w:rFonts w:ascii="Arial" w:hAnsi="Arial" w:cs="Arial"/>
                <w:sz w:val="18"/>
                <w:szCs w:val="18"/>
              </w:rPr>
              <w:t>Localidad: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15D02" w:rsidTr="002B14F8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419"/>
        </w:trPr>
        <w:tc>
          <w:tcPr>
            <w:tcW w:w="2471" w:type="pct"/>
            <w:gridSpan w:val="14"/>
            <w:vAlign w:val="center"/>
          </w:tcPr>
          <w:p w:rsidR="00C15D02" w:rsidRPr="00C15D02" w:rsidRDefault="00C15D02" w:rsidP="006A21C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D02">
              <w:rPr>
                <w:rFonts w:ascii="Arial" w:hAnsi="Arial" w:cs="Arial"/>
                <w:sz w:val="18"/>
                <w:szCs w:val="18"/>
              </w:rPr>
              <w:t>Provincia: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13" w:type="pct"/>
            <w:gridSpan w:val="10"/>
            <w:vAlign w:val="center"/>
          </w:tcPr>
          <w:p w:rsidR="00C15D02" w:rsidRPr="00C15D02" w:rsidRDefault="00C15D02" w:rsidP="006A21C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D02">
              <w:rPr>
                <w:rFonts w:ascii="Arial" w:hAnsi="Arial" w:cs="Arial"/>
                <w:sz w:val="18"/>
                <w:szCs w:val="18"/>
              </w:rPr>
              <w:t>C.P.: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C15D02" w:rsidTr="0038340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402"/>
        </w:trPr>
        <w:tc>
          <w:tcPr>
            <w:tcW w:w="2471" w:type="pct"/>
            <w:gridSpan w:val="14"/>
            <w:vAlign w:val="center"/>
          </w:tcPr>
          <w:p w:rsidR="00C15D02" w:rsidRPr="00C15D02" w:rsidRDefault="00C15D02" w:rsidP="006A21C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D02">
              <w:rPr>
                <w:rFonts w:ascii="Arial" w:hAnsi="Arial" w:cs="Arial"/>
                <w:sz w:val="18"/>
                <w:szCs w:val="18"/>
              </w:rPr>
              <w:t>Teléfono: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13" w:type="pct"/>
            <w:gridSpan w:val="10"/>
            <w:vAlign w:val="center"/>
          </w:tcPr>
          <w:p w:rsidR="00C15D02" w:rsidRPr="00C15D02" w:rsidRDefault="00C15D02" w:rsidP="006A21C0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D02">
              <w:rPr>
                <w:rFonts w:ascii="Arial" w:hAnsi="Arial" w:cs="Arial"/>
                <w:sz w:val="18"/>
                <w:szCs w:val="18"/>
              </w:rPr>
              <w:t>Fax: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A0831" w:rsidTr="002B14F8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572"/>
        </w:trPr>
        <w:tc>
          <w:tcPr>
            <w:tcW w:w="2471" w:type="pct"/>
            <w:gridSpan w:val="14"/>
            <w:vAlign w:val="center"/>
          </w:tcPr>
          <w:p w:rsidR="006A0831" w:rsidRPr="00C15D02" w:rsidRDefault="006A0831" w:rsidP="006A083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D02">
              <w:rPr>
                <w:rFonts w:ascii="Arial" w:hAnsi="Arial" w:cs="Arial"/>
                <w:sz w:val="18"/>
                <w:szCs w:val="18"/>
              </w:rPr>
              <w:t>Marca comercial: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13" w:type="pct"/>
            <w:gridSpan w:val="10"/>
            <w:vAlign w:val="center"/>
          </w:tcPr>
          <w:p w:rsidR="006A0831" w:rsidRPr="006A0831" w:rsidRDefault="006A0831" w:rsidP="006A083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0831">
              <w:rPr>
                <w:rFonts w:ascii="Arial" w:hAnsi="Arial" w:cs="Arial"/>
                <w:sz w:val="18"/>
                <w:szCs w:val="18"/>
              </w:rPr>
              <w:t xml:space="preserve">Nº registro: </w:t>
            </w:r>
            <w:r w:rsidRPr="006A083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6A0831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A0831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6A083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6A0831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6A0831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6A0831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6A0831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6A0831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6A0831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6A0831" w:rsidRPr="006A0831" w:rsidTr="0038340A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pct"/>
          <w:trHeight w:val="4991"/>
        </w:trPr>
        <w:tc>
          <w:tcPr>
            <w:tcW w:w="2471" w:type="pct"/>
            <w:gridSpan w:val="14"/>
            <w:vAlign w:val="center"/>
          </w:tcPr>
          <w:p w:rsidR="006A0831" w:rsidRPr="00C15D02" w:rsidRDefault="006A0831" w:rsidP="006A0831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D02">
              <w:rPr>
                <w:rFonts w:ascii="Arial" w:hAnsi="Arial" w:cs="Arial"/>
                <w:sz w:val="18"/>
                <w:szCs w:val="18"/>
              </w:rPr>
              <w:t>Nº de Plazas: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15D02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513" w:type="pct"/>
            <w:gridSpan w:val="10"/>
            <w:vAlign w:val="center"/>
          </w:tcPr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DC510E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MODALIDAD DE ALOJAMIENTO: </w:t>
            </w: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C510E">
              <w:rPr>
                <w:rFonts w:ascii="Arial" w:hAnsi="Arial" w:cs="Arial"/>
                <w:sz w:val="16"/>
                <w:szCs w:val="16"/>
                <w:u w:val="single"/>
              </w:rPr>
              <w:t>GRUPO PRIMERO:</w:t>
            </w: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C510E">
              <w:rPr>
                <w:rFonts w:ascii="Arial" w:hAnsi="Arial" w:cs="Arial"/>
                <w:sz w:val="16"/>
                <w:szCs w:val="16"/>
              </w:rPr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510E">
              <w:rPr>
                <w:rFonts w:ascii="Arial" w:hAnsi="Arial" w:cs="Arial"/>
                <w:sz w:val="16"/>
                <w:szCs w:val="16"/>
              </w:rPr>
              <w:t xml:space="preserve">HOTEL </w:t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510E">
              <w:rPr>
                <w:rFonts w:ascii="Arial" w:hAnsi="Arial" w:cs="Arial"/>
                <w:sz w:val="16"/>
                <w:szCs w:val="16"/>
              </w:rPr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510E">
              <w:rPr>
                <w:rFonts w:ascii="Arial" w:hAnsi="Arial" w:cs="Arial"/>
                <w:sz w:val="16"/>
                <w:szCs w:val="16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C510E">
              <w:rPr>
                <w:rFonts w:ascii="Arial" w:hAnsi="Arial" w:cs="Arial"/>
                <w:sz w:val="16"/>
                <w:szCs w:val="16"/>
              </w:rPr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510E">
              <w:rPr>
                <w:rFonts w:ascii="Arial" w:hAnsi="Arial" w:cs="Arial"/>
                <w:sz w:val="16"/>
                <w:szCs w:val="16"/>
              </w:rPr>
              <w:t xml:space="preserve">APARTAHOTEL </w:t>
            </w: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t xml:space="preserve">Categoría: estrellas </w:t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C510E">
              <w:rPr>
                <w:rFonts w:ascii="Arial" w:hAnsi="Arial" w:cs="Arial"/>
                <w:sz w:val="16"/>
                <w:szCs w:val="16"/>
              </w:rPr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C510E">
              <w:rPr>
                <w:rFonts w:ascii="Arial" w:hAnsi="Arial" w:cs="Arial"/>
                <w:sz w:val="16"/>
                <w:szCs w:val="16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  <w:highlight w:val="lightGray"/>
              </w:rPr>
              <w:instrText xml:space="preserve"> FORMTEXT </w:instrText>
            </w:r>
            <w:r w:rsidRPr="00DC510E">
              <w:rPr>
                <w:rFonts w:ascii="Arial" w:hAnsi="Arial" w:cs="Arial"/>
                <w:sz w:val="16"/>
                <w:szCs w:val="16"/>
                <w:highlight w:val="lightGray"/>
              </w:rPr>
            </w:r>
            <w:r w:rsidRPr="00DC510E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separate"/>
            </w:r>
            <w:r w:rsidRPr="00DC510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  <w:highlight w:val="lightGray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  <w:highlight w:val="lightGray"/>
              </w:rPr>
              <w:fldChar w:fldCharType="end"/>
            </w:r>
            <w:r w:rsidRPr="00DC510E">
              <w:rPr>
                <w:rFonts w:ascii="Arial" w:hAnsi="Arial" w:cs="Arial"/>
                <w:sz w:val="16"/>
                <w:szCs w:val="16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t>Especializaciones:</w:t>
            </w: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C510E">
              <w:rPr>
                <w:rFonts w:ascii="Arial" w:hAnsi="Arial" w:cs="Arial"/>
                <w:sz w:val="16"/>
                <w:szCs w:val="16"/>
              </w:rPr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510E">
              <w:rPr>
                <w:rFonts w:ascii="Arial" w:hAnsi="Arial" w:cs="Arial"/>
                <w:sz w:val="16"/>
                <w:szCs w:val="16"/>
              </w:rPr>
              <w:t xml:space="preserve">HOTEL BALNEARIO </w:t>
            </w: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C510E">
              <w:rPr>
                <w:rFonts w:ascii="Arial" w:hAnsi="Arial" w:cs="Arial"/>
                <w:sz w:val="16"/>
                <w:szCs w:val="16"/>
              </w:rPr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510E">
              <w:rPr>
                <w:rFonts w:ascii="Arial" w:hAnsi="Arial" w:cs="Arial"/>
                <w:sz w:val="16"/>
                <w:szCs w:val="16"/>
              </w:rPr>
              <w:t>HOTEL DE CONGRESOS Y EVENTOS</w:t>
            </w: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DC510E">
              <w:rPr>
                <w:rFonts w:ascii="Arial" w:hAnsi="Arial" w:cs="Arial"/>
                <w:sz w:val="16"/>
                <w:szCs w:val="16"/>
              </w:rPr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510E">
              <w:rPr>
                <w:rFonts w:ascii="Arial" w:hAnsi="Arial" w:cs="Arial"/>
                <w:sz w:val="16"/>
                <w:szCs w:val="16"/>
                <w:lang w:val="en-US"/>
              </w:rPr>
              <w:t>HOTEL ENOTURISTICO</w:t>
            </w: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DC510E">
              <w:rPr>
                <w:rFonts w:ascii="Arial" w:hAnsi="Arial" w:cs="Arial"/>
                <w:sz w:val="16"/>
                <w:szCs w:val="16"/>
              </w:rPr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510E">
              <w:rPr>
                <w:rFonts w:ascii="Arial" w:hAnsi="Arial" w:cs="Arial"/>
                <w:sz w:val="16"/>
                <w:szCs w:val="16"/>
                <w:lang w:val="en-US"/>
              </w:rPr>
              <w:t>HOTEL FAMILIAR</w:t>
            </w: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DC510E">
              <w:rPr>
                <w:rFonts w:ascii="Arial" w:hAnsi="Arial" w:cs="Arial"/>
                <w:sz w:val="16"/>
                <w:szCs w:val="16"/>
              </w:rPr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510E">
              <w:rPr>
                <w:rFonts w:ascii="Arial" w:hAnsi="Arial" w:cs="Arial"/>
                <w:sz w:val="16"/>
                <w:szCs w:val="16"/>
                <w:lang w:val="en-US"/>
              </w:rPr>
              <w:t>MOTEL</w:t>
            </w: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Pr="00DC510E">
              <w:rPr>
                <w:rFonts w:ascii="Arial" w:hAnsi="Arial" w:cs="Arial"/>
                <w:sz w:val="16"/>
                <w:szCs w:val="16"/>
              </w:rPr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510E">
              <w:rPr>
                <w:rFonts w:ascii="Arial" w:hAnsi="Arial" w:cs="Arial"/>
                <w:sz w:val="16"/>
                <w:szCs w:val="16"/>
                <w:lang w:val="en-US"/>
              </w:rPr>
              <w:t>HOTEL SPA</w:t>
            </w: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C510E">
              <w:rPr>
                <w:rFonts w:ascii="Arial" w:hAnsi="Arial" w:cs="Arial"/>
                <w:sz w:val="16"/>
                <w:szCs w:val="16"/>
              </w:rPr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510E">
              <w:rPr>
                <w:rFonts w:ascii="Arial" w:hAnsi="Arial" w:cs="Arial"/>
                <w:sz w:val="16"/>
                <w:szCs w:val="16"/>
              </w:rPr>
              <w:t>HOTEL RURAL</w:t>
            </w: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C510E">
              <w:rPr>
                <w:rFonts w:ascii="Arial" w:hAnsi="Arial" w:cs="Arial"/>
                <w:sz w:val="16"/>
                <w:szCs w:val="16"/>
              </w:rPr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510E">
              <w:rPr>
                <w:rFonts w:ascii="Arial" w:hAnsi="Arial" w:cs="Arial"/>
                <w:sz w:val="16"/>
                <w:szCs w:val="16"/>
              </w:rPr>
              <w:t xml:space="preserve"> APARTAHOTEL RURAL</w:t>
            </w:r>
          </w:p>
          <w:p w:rsidR="003F09F6" w:rsidRPr="00DC510E" w:rsidRDefault="003F09F6" w:rsidP="003F09F6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0DE7" w:rsidRPr="00DC510E" w:rsidRDefault="00220DE7" w:rsidP="00220DE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DC510E">
              <w:rPr>
                <w:rFonts w:ascii="Arial" w:hAnsi="Arial" w:cs="Arial"/>
                <w:sz w:val="16"/>
                <w:szCs w:val="16"/>
                <w:u w:val="single"/>
              </w:rPr>
              <w:t>GRUPO SEGUNDO:</w:t>
            </w:r>
          </w:p>
          <w:p w:rsidR="00220DE7" w:rsidRPr="00DC510E" w:rsidRDefault="00220DE7" w:rsidP="00220DE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C510E">
              <w:rPr>
                <w:rFonts w:ascii="Arial" w:hAnsi="Arial" w:cs="Arial"/>
                <w:sz w:val="16"/>
                <w:szCs w:val="16"/>
              </w:rPr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510E">
              <w:rPr>
                <w:rFonts w:ascii="Arial" w:hAnsi="Arial" w:cs="Arial"/>
                <w:sz w:val="16"/>
                <w:szCs w:val="16"/>
              </w:rPr>
              <w:t xml:space="preserve"> HOSTAL</w:t>
            </w:r>
          </w:p>
          <w:p w:rsidR="00220DE7" w:rsidRPr="00DC510E" w:rsidRDefault="00220DE7" w:rsidP="00220DE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t xml:space="preserve">Categoría: estrellas </w:t>
            </w:r>
            <w:r w:rsidRPr="00DC510E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instrText xml:space="preserve"> FORMTEXT </w:instrText>
            </w:r>
            <w:r w:rsidRPr="00DC510E">
              <w:rPr>
                <w:rFonts w:ascii="Arial" w:hAnsi="Arial" w:cs="Arial"/>
                <w:sz w:val="16"/>
                <w:szCs w:val="16"/>
                <w:shd w:val="clear" w:color="auto" w:fill="D0CECE"/>
              </w:rPr>
            </w:r>
            <w:r w:rsidRPr="00DC510E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fldChar w:fldCharType="separate"/>
            </w:r>
            <w:r w:rsidRPr="00DC510E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t> </w:t>
            </w:r>
            <w:r w:rsidRPr="00DC510E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fldChar w:fldCharType="end"/>
            </w:r>
          </w:p>
          <w:p w:rsidR="00220DE7" w:rsidRPr="00DC510E" w:rsidRDefault="00220DE7" w:rsidP="00220DE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20DE7" w:rsidRPr="00DC510E" w:rsidRDefault="00220DE7" w:rsidP="00220DE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t>Especializaciones:</w:t>
            </w:r>
          </w:p>
          <w:p w:rsidR="00220DE7" w:rsidRPr="00DC510E" w:rsidRDefault="00220DE7" w:rsidP="00220DE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C510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510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DC510E">
              <w:rPr>
                <w:rFonts w:ascii="Arial" w:hAnsi="Arial" w:cs="Arial"/>
                <w:sz w:val="16"/>
                <w:szCs w:val="16"/>
              </w:rPr>
            </w:r>
            <w:r w:rsidRPr="00DC51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DC510E">
              <w:rPr>
                <w:rFonts w:ascii="Arial" w:hAnsi="Arial" w:cs="Arial"/>
                <w:sz w:val="16"/>
                <w:szCs w:val="16"/>
              </w:rPr>
              <w:t xml:space="preserve"> HOSTAL RURAL</w:t>
            </w:r>
          </w:p>
          <w:p w:rsidR="00220DE7" w:rsidRPr="00DC510E" w:rsidRDefault="00220DE7" w:rsidP="00220DE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20DE7" w:rsidRPr="009C660A" w:rsidRDefault="00220DE7" w:rsidP="00220DE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C660A">
              <w:rPr>
                <w:rFonts w:ascii="Arial" w:hAnsi="Arial" w:cs="Arial"/>
                <w:sz w:val="16"/>
                <w:szCs w:val="16"/>
                <w:u w:val="single"/>
              </w:rPr>
              <w:t>GRUPO TERCERO:</w:t>
            </w:r>
          </w:p>
          <w:p w:rsidR="00220DE7" w:rsidRPr="009C660A" w:rsidRDefault="00220DE7" w:rsidP="00220DE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660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660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9C660A">
              <w:rPr>
                <w:rFonts w:ascii="Arial" w:hAnsi="Arial" w:cs="Arial"/>
                <w:sz w:val="16"/>
                <w:szCs w:val="16"/>
              </w:rPr>
            </w:r>
            <w:r w:rsidRPr="009C660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C660A">
              <w:rPr>
                <w:rFonts w:ascii="Arial" w:hAnsi="Arial" w:cs="Arial"/>
                <w:sz w:val="16"/>
                <w:szCs w:val="16"/>
              </w:rPr>
              <w:t xml:space="preserve"> PENSIÓN </w:t>
            </w:r>
          </w:p>
          <w:p w:rsidR="00220DE7" w:rsidRPr="00DC510E" w:rsidRDefault="00220DE7" w:rsidP="00220DE7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C660A">
              <w:rPr>
                <w:rFonts w:ascii="Arial" w:hAnsi="Arial" w:cs="Arial"/>
                <w:sz w:val="16"/>
                <w:szCs w:val="16"/>
              </w:rPr>
              <w:t xml:space="preserve">Categoría: estrellas </w:t>
            </w:r>
            <w:r w:rsidRPr="009C660A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9C660A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instrText xml:space="preserve"> FORMTEXT </w:instrText>
            </w:r>
            <w:r w:rsidRPr="009C660A">
              <w:rPr>
                <w:rFonts w:ascii="Arial" w:hAnsi="Arial" w:cs="Arial"/>
                <w:sz w:val="16"/>
                <w:szCs w:val="16"/>
                <w:shd w:val="clear" w:color="auto" w:fill="D0CECE"/>
              </w:rPr>
            </w:r>
            <w:r w:rsidRPr="009C660A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fldChar w:fldCharType="separate"/>
            </w:r>
            <w:r w:rsidRPr="009C660A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t> </w:t>
            </w:r>
            <w:r w:rsidRPr="009C660A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t> </w:t>
            </w:r>
            <w:r w:rsidRPr="009C660A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t> </w:t>
            </w:r>
            <w:r w:rsidRPr="009C660A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t> </w:t>
            </w:r>
            <w:r w:rsidRPr="009C660A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t> </w:t>
            </w:r>
            <w:r w:rsidRPr="009C660A">
              <w:rPr>
                <w:rFonts w:ascii="Arial" w:hAnsi="Arial" w:cs="Arial"/>
                <w:sz w:val="16"/>
                <w:szCs w:val="16"/>
                <w:shd w:val="clear" w:color="auto" w:fill="D0CECE"/>
              </w:rPr>
              <w:fldChar w:fldCharType="end"/>
            </w:r>
          </w:p>
          <w:p w:rsidR="003F09F6" w:rsidRPr="00DC510E" w:rsidRDefault="003F09F6" w:rsidP="006A0831">
            <w:pPr>
              <w:spacing w:before="60" w:after="60"/>
              <w:jc w:val="both"/>
              <w:rPr>
                <w:rFonts w:ascii="Arial" w:hAnsi="Arial" w:cs="Arial"/>
                <w:color w:val="FF0000"/>
                <w:sz w:val="16"/>
                <w:szCs w:val="16"/>
                <w:u w:val="single"/>
              </w:rPr>
            </w:pPr>
          </w:p>
        </w:tc>
      </w:tr>
      <w:tr w:rsidR="006A0831" w:rsidRPr="00D9508B" w:rsidTr="00C15D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  <w:trHeight w:val="436"/>
          <w:jc w:val="center"/>
        </w:trPr>
        <w:tc>
          <w:tcPr>
            <w:tcW w:w="4985" w:type="pct"/>
            <w:gridSpan w:val="24"/>
            <w:shd w:val="clear" w:color="auto" w:fill="FFFF00"/>
            <w:vAlign w:val="center"/>
          </w:tcPr>
          <w:p w:rsidR="006A0831" w:rsidRPr="006A0831" w:rsidRDefault="006A0831" w:rsidP="006A0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A0831">
              <w:rPr>
                <w:rFonts w:ascii="Arial" w:hAnsi="Arial" w:cs="Arial"/>
                <w:b/>
                <w:sz w:val="20"/>
                <w:szCs w:val="20"/>
              </w:rPr>
              <w:lastRenderedPageBreak/>
              <w:t>DATOS DE LA COMUNICACIÓN</w:t>
            </w:r>
          </w:p>
          <w:p w:rsidR="006A0831" w:rsidRPr="006A0831" w:rsidRDefault="006A0831" w:rsidP="006A08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0831">
              <w:rPr>
                <w:rFonts w:ascii="Arial" w:hAnsi="Arial" w:cs="Arial"/>
                <w:i/>
                <w:sz w:val="20"/>
                <w:szCs w:val="20"/>
              </w:rPr>
              <w:t>(señale la opción que vaya a tramitar)</w:t>
            </w:r>
          </w:p>
          <w:p w:rsidR="006A0831" w:rsidRPr="006A0831" w:rsidRDefault="006A0831" w:rsidP="005C5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6A0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30"/>
            <w:r w:rsidRPr="006A0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0831">
              <w:rPr>
                <w:rFonts w:ascii="Arial" w:hAnsi="Arial" w:cs="Arial"/>
                <w:sz w:val="20"/>
                <w:szCs w:val="20"/>
              </w:rPr>
            </w:r>
            <w:r w:rsidRPr="006A08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A08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831">
              <w:rPr>
                <w:rFonts w:ascii="Arial" w:hAnsi="Arial" w:cs="Arial"/>
                <w:b/>
                <w:sz w:val="20"/>
                <w:szCs w:val="20"/>
              </w:rPr>
              <w:t xml:space="preserve">Cambio de titularidad </w:t>
            </w:r>
            <w:r w:rsidRPr="006A0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illa31"/>
            <w:r w:rsidRPr="006A083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A0831">
              <w:rPr>
                <w:rFonts w:ascii="Arial" w:hAnsi="Arial" w:cs="Arial"/>
                <w:sz w:val="20"/>
                <w:szCs w:val="20"/>
              </w:rPr>
            </w:r>
            <w:r w:rsidRPr="006A08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A08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0831">
              <w:rPr>
                <w:rFonts w:ascii="Arial" w:hAnsi="Arial" w:cs="Arial"/>
                <w:b/>
                <w:sz w:val="20"/>
                <w:szCs w:val="20"/>
              </w:rPr>
              <w:t>Cambio de denominación</w:t>
            </w:r>
            <w:r w:rsidRPr="006A08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2E6B" w:rsidRPr="006A083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9"/>
            <w:r w:rsidR="00D32E6B" w:rsidRPr="006A0831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32E6B" w:rsidRPr="006A0831">
              <w:rPr>
                <w:rFonts w:ascii="Arial" w:hAnsi="Arial" w:cs="Arial"/>
                <w:b/>
                <w:sz w:val="20"/>
                <w:szCs w:val="20"/>
              </w:rPr>
            </w:r>
            <w:r w:rsidR="00D32E6B" w:rsidRPr="006A08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D32E6B" w:rsidRPr="006A0831">
              <w:rPr>
                <w:rFonts w:ascii="Arial" w:hAnsi="Arial" w:cs="Arial"/>
                <w:b/>
                <w:sz w:val="20"/>
                <w:szCs w:val="20"/>
              </w:rPr>
              <w:t xml:space="preserve"> Cese de actividad</w:t>
            </w:r>
          </w:p>
        </w:tc>
      </w:tr>
      <w:tr w:rsidR="006A0831" w:rsidRPr="00584960" w:rsidTr="00C15D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  <w:trHeight w:val="1690"/>
          <w:jc w:val="center"/>
        </w:trPr>
        <w:tc>
          <w:tcPr>
            <w:tcW w:w="4985" w:type="pct"/>
            <w:gridSpan w:val="24"/>
          </w:tcPr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F09F6">
              <w:rPr>
                <w:rFonts w:ascii="Arial" w:hAnsi="Arial" w:cs="Arial"/>
                <w:b/>
                <w:sz w:val="18"/>
                <w:szCs w:val="18"/>
              </w:rPr>
              <w:t>COMUNICACIONES:</w:t>
            </w: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t>La persona abajo firmante, en su propio nombre o en representación de la persona interesada o entidad que se indica, comunica:</w:t>
            </w: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F09F6" w:rsidRPr="003F09F6" w:rsidRDefault="006A0831" w:rsidP="005B16D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t xml:space="preserve">Que cumple los requisitos exigidos en la Ley 8/1999, de 26 de mayo, de Ordenación del Turismo de Castilla-La Mancha y en el </w:t>
            </w:r>
            <w:r w:rsidR="003F09F6" w:rsidRPr="003F09F6">
              <w:rPr>
                <w:rFonts w:ascii="Arial" w:hAnsi="Arial" w:cs="Arial"/>
                <w:sz w:val="18"/>
                <w:szCs w:val="18"/>
              </w:rPr>
              <w:t>Decreto por el que se establece la ordenación de las empresas y de los establecimientos de alojamiento turístico hotelero en Castilla-La Mancha.</w:t>
            </w:r>
          </w:p>
          <w:p w:rsidR="006A0831" w:rsidRPr="003F09F6" w:rsidRDefault="006A0831" w:rsidP="006A0831">
            <w:pPr>
              <w:pStyle w:val="Textocomentari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0831" w:rsidRPr="003F09F6" w:rsidRDefault="006A0831" w:rsidP="006A083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t>Que está en posesión de la siguiente documentación:</w:t>
            </w: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t>1. Documentos acreditativos de la personalidad jurídica, en su caso.</w:t>
            </w: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t>2. Títulos de propiedad del inmueble, contrato de arrendamiento o cualquier otro título válido en derecho que acredite la plena disponibilidad del titular sobre el establecimiento.</w:t>
            </w: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b/>
                <w:sz w:val="18"/>
                <w:szCs w:val="18"/>
                <w:u w:val="single"/>
              </w:rPr>
              <w:t>CAMBIOS DE TITULARIDAD</w:t>
            </w:r>
            <w:r w:rsidRPr="003F09F6">
              <w:rPr>
                <w:rFonts w:ascii="Arial" w:hAnsi="Arial" w:cs="Arial"/>
                <w:sz w:val="18"/>
                <w:szCs w:val="18"/>
              </w:rPr>
              <w:t xml:space="preserve"> se tendrán en cuenta los datos consignados en el apartado “DATOS DE LA PERSONA INTERESADA” de este anexo.</w:t>
            </w: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b/>
                <w:sz w:val="18"/>
                <w:szCs w:val="18"/>
                <w:u w:val="single"/>
              </w:rPr>
              <w:t>CAMBIOS DE DENOMINACIÓN</w:t>
            </w:r>
            <w:r w:rsidRPr="003F09F6">
              <w:rPr>
                <w:rFonts w:ascii="Arial" w:hAnsi="Arial" w:cs="Arial"/>
                <w:sz w:val="18"/>
                <w:szCs w:val="18"/>
              </w:rPr>
              <w:t xml:space="preserve">, se tendrá en cuenta el nuevo nombre consignado en el apartado “DATOS DEL </w:t>
            </w:r>
            <w:r w:rsidR="00E20134" w:rsidRPr="003F09F6">
              <w:rPr>
                <w:rFonts w:ascii="Arial" w:hAnsi="Arial" w:cs="Arial"/>
                <w:sz w:val="18"/>
                <w:szCs w:val="18"/>
              </w:rPr>
              <w:t xml:space="preserve">ESTABLECIMIENTO DE </w:t>
            </w:r>
            <w:r w:rsidRPr="003F09F6">
              <w:rPr>
                <w:rFonts w:ascii="Arial" w:hAnsi="Arial" w:cs="Arial"/>
                <w:sz w:val="18"/>
                <w:szCs w:val="18"/>
              </w:rPr>
              <w:t xml:space="preserve">ALOJAMIENTO TURÍSTICO HOTELERO” de este anexo. </w:t>
            </w: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b/>
                <w:sz w:val="18"/>
                <w:szCs w:val="18"/>
                <w:u w:val="single"/>
              </w:rPr>
              <w:t>CESE</w:t>
            </w:r>
            <w:r w:rsidR="00D32E6B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Pr="003F09F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DE ACTIVIDAD</w:t>
            </w:r>
            <w:r w:rsidRPr="003F09F6">
              <w:rPr>
                <w:rFonts w:ascii="Arial" w:hAnsi="Arial" w:cs="Arial"/>
                <w:sz w:val="18"/>
                <w:szCs w:val="18"/>
              </w:rPr>
              <w:t>, se tendrán en cuenta los datos consignados tanto en el apartado “DATOS DE LA PERSONA INTERESADA” como en el apartado “DATOS DEL</w:t>
            </w:r>
            <w:r w:rsidR="00C1458C" w:rsidRPr="003F09F6">
              <w:rPr>
                <w:rFonts w:ascii="Arial" w:hAnsi="Arial" w:cs="Arial"/>
                <w:sz w:val="18"/>
                <w:szCs w:val="18"/>
              </w:rPr>
              <w:t xml:space="preserve"> ESTABLECIMIENTO DE</w:t>
            </w:r>
            <w:r w:rsidRPr="003F09F6">
              <w:rPr>
                <w:rFonts w:ascii="Arial" w:hAnsi="Arial" w:cs="Arial"/>
                <w:sz w:val="18"/>
                <w:szCs w:val="18"/>
              </w:rPr>
              <w:t xml:space="preserve"> ALOJAMIENTO TURÍSTICO HOTELERO /MARCA COMERCIAL” de este anexo.</w:t>
            </w:r>
          </w:p>
          <w:p w:rsidR="000835A0" w:rsidRPr="003F09F6" w:rsidRDefault="000835A0" w:rsidP="006A0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9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09F6">
              <w:rPr>
                <w:rFonts w:ascii="Arial" w:hAnsi="Arial" w:cs="Arial"/>
                <w:sz w:val="18"/>
                <w:szCs w:val="18"/>
              </w:rPr>
            </w:r>
            <w:r w:rsidRPr="003F09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09F6">
              <w:rPr>
                <w:rFonts w:ascii="Arial" w:hAnsi="Arial" w:cs="Arial"/>
                <w:sz w:val="18"/>
                <w:szCs w:val="18"/>
              </w:rPr>
              <w:t xml:space="preserve"> Son ciertos los datos consignados en la presente comunicación comprometiéndose a probar documentalmente los mismos, cuando se le requiera para ello.</w:t>
            </w: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de este procedimiento, podrá ser objeto de sanción </w:t>
            </w:r>
            <w:r w:rsidRPr="003F09F6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y, en su caso, los hechos se pondrán en conocimiento del Ministerio Fiscal por si pudieran ser constitutivos de un ilícito penal.</w:t>
            </w: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F09F6">
              <w:rPr>
                <w:rFonts w:ascii="Arial" w:hAnsi="Arial" w:cs="Arial"/>
                <w:b/>
                <w:sz w:val="18"/>
                <w:szCs w:val="18"/>
              </w:rPr>
              <w:t>Autorizaciones</w:t>
            </w: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t>Con la presentación de esta comunicación, y de acuerdo con el artículo 28 de la ley 39/2015, de 1 de octubre, de</w:t>
            </w:r>
            <w:r w:rsidR="00FF66D4" w:rsidRPr="003F09F6">
              <w:rPr>
                <w:rFonts w:ascii="Arial" w:hAnsi="Arial" w:cs="Arial"/>
                <w:sz w:val="18"/>
                <w:szCs w:val="18"/>
              </w:rPr>
              <w:t>l</w:t>
            </w:r>
            <w:r w:rsidRPr="003F09F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66D4" w:rsidRPr="003F09F6">
              <w:rPr>
                <w:rFonts w:ascii="Arial" w:hAnsi="Arial" w:cs="Arial"/>
                <w:sz w:val="18"/>
                <w:szCs w:val="18"/>
              </w:rPr>
              <w:t>Procedimiento Administrativo C</w:t>
            </w:r>
            <w:r w:rsidRPr="003F09F6">
              <w:rPr>
                <w:rFonts w:ascii="Arial" w:hAnsi="Arial" w:cs="Arial"/>
                <w:sz w:val="18"/>
                <w:szCs w:val="18"/>
              </w:rPr>
              <w:t xml:space="preserve">omún de las </w:t>
            </w:r>
            <w:r w:rsidR="00FF66D4" w:rsidRPr="003F09F6">
              <w:rPr>
                <w:rFonts w:ascii="Arial" w:hAnsi="Arial" w:cs="Arial"/>
                <w:sz w:val="18"/>
                <w:szCs w:val="18"/>
              </w:rPr>
              <w:t>Administraciones P</w:t>
            </w:r>
            <w:r w:rsidRPr="003F09F6">
              <w:rPr>
                <w:rFonts w:ascii="Arial" w:hAnsi="Arial" w:cs="Arial"/>
                <w:sz w:val="18"/>
                <w:szCs w:val="18"/>
              </w:rPr>
              <w:t>úblicas, la consejería podrá consultar o recabar documentos elaborados por cualquier otra administración salvo que conste en el procedimiento su oposición expresa.</w:t>
            </w: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t xml:space="preserve">En particular se recabarán los siguientes datos, salvo que marque expresamente: </w:t>
            </w:r>
          </w:p>
          <w:p w:rsidR="006A0831" w:rsidRDefault="006A0831" w:rsidP="006A083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09F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F09F6">
              <w:rPr>
                <w:rFonts w:ascii="Arial" w:hAnsi="Arial" w:cs="Arial"/>
                <w:sz w:val="18"/>
                <w:szCs w:val="18"/>
              </w:rPr>
            </w:r>
            <w:r w:rsidRPr="003F09F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F09F6">
              <w:rPr>
                <w:rFonts w:ascii="Arial" w:hAnsi="Arial" w:cs="Arial"/>
                <w:sz w:val="18"/>
                <w:szCs w:val="18"/>
              </w:rPr>
              <w:t xml:space="preserve"> Me opongo a la consulta de datos de identidad.</w:t>
            </w:r>
          </w:p>
          <w:p w:rsidR="00B52563" w:rsidRPr="00B52563" w:rsidRDefault="00B52563" w:rsidP="006A083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0831" w:rsidRPr="003F09F6" w:rsidRDefault="006A0831" w:rsidP="006A083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t xml:space="preserve">Así mismo, podrá indicar los documentos aportados anteriormente ante cualquier Administración señalando la fecha de presentación y unidad administrativa, y serán </w:t>
            </w:r>
            <w:r w:rsidRPr="009C660A">
              <w:rPr>
                <w:rFonts w:ascii="Arial" w:hAnsi="Arial" w:cs="Arial"/>
                <w:sz w:val="18"/>
                <w:szCs w:val="18"/>
              </w:rPr>
              <w:t>consultado</w:t>
            </w:r>
            <w:r w:rsidR="00A04B40" w:rsidRPr="009C660A">
              <w:rPr>
                <w:rFonts w:ascii="Arial" w:hAnsi="Arial" w:cs="Arial"/>
                <w:sz w:val="18"/>
                <w:szCs w:val="18"/>
              </w:rPr>
              <w:t>s</w:t>
            </w:r>
            <w:r w:rsidRPr="009C660A">
              <w:rPr>
                <w:rFonts w:ascii="Arial" w:hAnsi="Arial" w:cs="Arial"/>
                <w:sz w:val="18"/>
                <w:szCs w:val="18"/>
              </w:rPr>
              <w:t xml:space="preserve"> por la Consejería</w:t>
            </w:r>
            <w:r w:rsidR="00A04B40" w:rsidRPr="009C660A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A0831" w:rsidRPr="003F09F6" w:rsidRDefault="006A0831" w:rsidP="006A083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6A0831" w:rsidRPr="003F09F6" w:rsidRDefault="006A0831" w:rsidP="006A083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6A0831" w:rsidRPr="003F09F6" w:rsidRDefault="006A0831" w:rsidP="006A083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6A0831" w:rsidRPr="003F09F6" w:rsidRDefault="006A0831" w:rsidP="006A083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3F09F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6A0831" w:rsidRPr="003F09F6" w:rsidRDefault="006A0831" w:rsidP="006A083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0831" w:rsidRPr="003F09F6" w:rsidRDefault="006A0831" w:rsidP="006A083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F09F6">
              <w:rPr>
                <w:rFonts w:ascii="Arial" w:hAnsi="Arial" w:cs="Arial"/>
                <w:sz w:val="18"/>
                <w:szCs w:val="18"/>
              </w:rPr>
              <w:t>En el caso de que ese haya opuesto en alguna de las opciones anteriores, deben aportar los datos y documentos requeridos para la resolución del presente procedimiento.</w:t>
            </w:r>
          </w:p>
          <w:p w:rsidR="006A0831" w:rsidRPr="003F09F6" w:rsidRDefault="006A0831" w:rsidP="006A083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0831" w:rsidRPr="00584960" w:rsidTr="00C15D0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pct"/>
          <w:trHeight w:val="1690"/>
          <w:jc w:val="center"/>
        </w:trPr>
        <w:tc>
          <w:tcPr>
            <w:tcW w:w="4985" w:type="pct"/>
            <w:gridSpan w:val="24"/>
          </w:tcPr>
          <w:p w:rsidR="006A0831" w:rsidRPr="00C56A16" w:rsidRDefault="006A0831" w:rsidP="006A083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6A1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Documentación a aportar </w:t>
            </w:r>
          </w:p>
          <w:p w:rsidR="006A0831" w:rsidRPr="00C56A16" w:rsidRDefault="006A0831" w:rsidP="006A0831">
            <w:pPr>
              <w:spacing w:before="60" w:after="60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C56A16">
              <w:rPr>
                <w:rFonts w:ascii="Arial" w:hAnsi="Arial" w:cs="Arial"/>
                <w:sz w:val="18"/>
                <w:szCs w:val="18"/>
              </w:rPr>
              <w:t>Además de la información antes descrita, declara aportar los siguientes documentos (liste los documentos electrónicos a aportar):</w:t>
            </w:r>
            <w:r w:rsidRPr="00C56A16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6A0831" w:rsidRDefault="006A0831" w:rsidP="006A083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A1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56A1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C56A16">
              <w:rPr>
                <w:rFonts w:ascii="Arial" w:hAnsi="Arial" w:cs="Arial"/>
                <w:sz w:val="18"/>
                <w:szCs w:val="18"/>
              </w:rPr>
            </w:r>
            <w:r w:rsidRPr="00C56A1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56A16">
              <w:rPr>
                <w:rFonts w:ascii="Arial" w:hAnsi="Arial" w:cs="Arial"/>
                <w:sz w:val="18"/>
                <w:szCs w:val="18"/>
              </w:rPr>
              <w:t xml:space="preserve"> Cualesquiera otros documentos </w:t>
            </w:r>
            <w:r w:rsidRPr="00C56A16">
              <w:rPr>
                <w:rFonts w:ascii="Arial" w:hAnsi="Arial" w:cs="Arial"/>
                <w:i/>
                <w:sz w:val="18"/>
                <w:szCs w:val="18"/>
              </w:rPr>
              <w:t>(opcional).</w:t>
            </w:r>
            <w:r w:rsidRPr="00C56A16">
              <w:rPr>
                <w:rFonts w:ascii="Arial" w:hAnsi="Arial" w:cs="Arial"/>
                <w:sz w:val="18"/>
                <w:szCs w:val="18"/>
              </w:rPr>
              <w:t xml:space="preserve"> Señale expresamente cual/cuales:</w:t>
            </w:r>
          </w:p>
          <w:p w:rsidR="006A0831" w:rsidRPr="00C56A16" w:rsidRDefault="006A0831" w:rsidP="006A083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A0831" w:rsidRPr="00C56A16" w:rsidRDefault="006A0831" w:rsidP="006A083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6A1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  <w:p w:rsidR="006A0831" w:rsidRPr="00DD0146" w:rsidRDefault="006A0831" w:rsidP="006A083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56A16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separate"/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t> </w:t>
            </w:r>
            <w:r w:rsidRPr="00C56A16">
              <w:rPr>
                <w:rFonts w:ascii="Arial" w:hAnsi="Arial" w:cs="Arial"/>
                <w:sz w:val="18"/>
                <w:szCs w:val="18"/>
                <w:highlight w:val="lightGray"/>
              </w:rPr>
              <w:fldChar w:fldCharType="end"/>
            </w:r>
          </w:p>
        </w:tc>
      </w:tr>
    </w:tbl>
    <w:p w:rsidR="0075284D" w:rsidRDefault="0075284D" w:rsidP="0075284D">
      <w:pPr>
        <w:spacing w:before="240"/>
        <w:jc w:val="both"/>
      </w:pPr>
    </w:p>
    <w:p w:rsidR="0043544F" w:rsidRPr="00994F47" w:rsidRDefault="0043544F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</w:rPr>
        <w:t>Firma (DNI electrónico o certificado válido):</w:t>
      </w:r>
    </w:p>
    <w:p w:rsidR="00020BF3" w:rsidRPr="00994F47" w:rsidRDefault="00020BF3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994F47">
        <w:rPr>
          <w:rFonts w:ascii="Arial" w:hAnsi="Arial" w:cs="Arial"/>
          <w:sz w:val="20"/>
          <w:szCs w:val="20"/>
          <w:highlight w:val="lightGray"/>
        </w:rPr>
      </w:r>
      <w:r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775DEC" w:rsidRPr="00994F47" w:rsidRDefault="00775DEC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</w:p>
    <w:p w:rsidR="00775DEC" w:rsidRPr="00994F47" w:rsidRDefault="00775DEC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sz w:val="20"/>
          <w:szCs w:val="20"/>
        </w:rPr>
        <w:t xml:space="preserve">En 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            </w:t>
      </w:r>
      <w:r w:rsidR="00020BF3" w:rsidRPr="00994F47">
        <w:rPr>
          <w:rFonts w:ascii="Arial" w:hAnsi="Arial" w:cs="Arial"/>
          <w:sz w:val="20"/>
          <w:szCs w:val="20"/>
        </w:rPr>
        <w:t xml:space="preserve"> , a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  de</w:t>
      </w:r>
      <w:r w:rsidR="00020BF3" w:rsidRPr="00994F47">
        <w:rPr>
          <w:rFonts w:ascii="Arial" w:hAnsi="Arial" w:cs="Arial"/>
          <w:sz w:val="20"/>
          <w:szCs w:val="20"/>
        </w:rPr>
        <w:t xml:space="preserve"> 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994F47">
        <w:rPr>
          <w:rFonts w:ascii="Arial" w:hAnsi="Arial" w:cs="Arial"/>
          <w:sz w:val="20"/>
          <w:szCs w:val="20"/>
        </w:rPr>
        <w:t xml:space="preserve"> de 20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020BF3" w:rsidRPr="00994F47">
        <w:rPr>
          <w:rFonts w:ascii="Arial" w:hAnsi="Arial" w:cs="Arial"/>
          <w:sz w:val="20"/>
          <w:szCs w:val="20"/>
          <w:highlight w:val="lightGray"/>
        </w:rPr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020BF3" w:rsidRPr="00994F47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43544F" w:rsidRPr="00994F47" w:rsidRDefault="00D52271" w:rsidP="003664B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994F4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349250</wp:posOffset>
                </wp:positionV>
                <wp:extent cx="6724650" cy="392430"/>
                <wp:effectExtent l="9525" t="12700" r="9525" b="13970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392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20F0" w:rsidRPr="00A21008" w:rsidRDefault="00CC20F0" w:rsidP="00CC20F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10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Organismo destinatario</w:t>
                            </w:r>
                            <w:r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C83355"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Servicio de Turismo. </w:t>
                            </w:r>
                            <w:r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Direccion General de Turismo, Comercio y Artesanía</w:t>
                            </w:r>
                          </w:p>
                          <w:p w:rsidR="00E079A1" w:rsidRPr="00A21008" w:rsidRDefault="00CC20F0" w:rsidP="00CC20F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2100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Código DIR3:</w:t>
                            </w:r>
                            <w:r w:rsidRPr="00A210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83355" w:rsidRPr="00A210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A0801</w:t>
                            </w:r>
                            <w:r w:rsidR="00443F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3845</w:t>
                            </w:r>
                          </w:p>
                          <w:p w:rsidR="00E079A1" w:rsidRDefault="00E079A1" w:rsidP="00CC20F0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left:0;text-align:left;margin-left:-4.3pt;margin-top:27.5pt;width:529.5pt;height:30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" filled="f">
                <v:textbox>
                  <w:txbxContent>
                    <w:p w:rsidR="00CC20F0" w:rsidRPr="00A21008" w:rsidRDefault="00CC20F0" w:rsidP="00CC20F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10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Organismo destinatario</w:t>
                      </w:r>
                      <w:r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C83355"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Servicio de Turismo. </w:t>
                      </w:r>
                      <w:r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>Direccion General de Turismo, Comercio y Artesanía</w:t>
                      </w:r>
                    </w:p>
                    <w:p w:rsidR="00E079A1" w:rsidRPr="00A21008" w:rsidRDefault="00CC20F0" w:rsidP="00CC20F0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2100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Código DIR3:</w:t>
                      </w:r>
                      <w:r w:rsidRPr="00A21008">
                        <w:rPr>
                          <w:rFonts w:ascii="Arial" w:hAnsi="Arial" w:cs="Arial"/>
                        </w:rPr>
                        <w:t xml:space="preserve"> </w:t>
                      </w:r>
                      <w:r w:rsidR="00C83355" w:rsidRPr="00A21008">
                        <w:rPr>
                          <w:rFonts w:ascii="Arial" w:hAnsi="Arial" w:cs="Arial"/>
                          <w:sz w:val="20"/>
                          <w:szCs w:val="20"/>
                        </w:rPr>
                        <w:t>A0801</w:t>
                      </w:r>
                      <w:r w:rsidR="00443F5F">
                        <w:rPr>
                          <w:rFonts w:ascii="Arial" w:hAnsi="Arial" w:cs="Arial"/>
                          <w:sz w:val="20"/>
                          <w:szCs w:val="20"/>
                        </w:rPr>
                        <w:t>3845</w:t>
                      </w:r>
                    </w:p>
                    <w:p w:rsidR="00E079A1" w:rsidRDefault="00E079A1" w:rsidP="00CC20F0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544F" w:rsidRPr="00994F47" w:rsidSect="00DE4B55">
      <w:headerReference w:type="default" r:id="rId10"/>
      <w:footerReference w:type="default" r:id="rId11"/>
      <w:pgSz w:w="11906" w:h="16838" w:code="9"/>
      <w:pgMar w:top="2999" w:right="748" w:bottom="1276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8A" w:rsidRDefault="00CC438A">
      <w:r>
        <w:separator/>
      </w:r>
    </w:p>
  </w:endnote>
  <w:endnote w:type="continuationSeparator" w:id="0">
    <w:p w:rsidR="00CC438A" w:rsidRDefault="00CC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C3" w:rsidRPr="003664B5" w:rsidRDefault="00D52271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48C3" w:rsidRPr="003664B5" w:rsidRDefault="004748C3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121C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121C4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4748C3" w:rsidRDefault="004748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aX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WtjpDr1Nwuu/BzYxwbD0tU93fyfKrRkKuGiq27EYpOTSMVpBdaG/6Z1cn&#10;HG1BNsMHWUEYujPSAY216iwgFAMBOnTp8dQZm0ppQwZRvAjAVILtkkQJrG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BmliaX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:rsidR="004748C3" w:rsidRPr="003664B5" w:rsidRDefault="004748C3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121C4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2121C4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4748C3" w:rsidRDefault="004748C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8A" w:rsidRDefault="00CC438A">
      <w:r>
        <w:separator/>
      </w:r>
    </w:p>
  </w:footnote>
  <w:footnote w:type="continuationSeparator" w:id="0">
    <w:p w:rsidR="00CC438A" w:rsidRDefault="00CC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8C3" w:rsidRDefault="00D52271" w:rsidP="00035462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588645</wp:posOffset>
          </wp:positionH>
          <wp:positionV relativeFrom="page">
            <wp:posOffset>140970</wp:posOffset>
          </wp:positionV>
          <wp:extent cx="954405" cy="615315"/>
          <wp:effectExtent l="0" t="0" r="0" b="0"/>
          <wp:wrapThrough wrapText="bothSides">
            <wp:wrapPolygon edited="0">
              <wp:start x="9054" y="0"/>
              <wp:lineTo x="7760" y="2006"/>
              <wp:lineTo x="6898" y="10700"/>
              <wp:lineTo x="0" y="17387"/>
              <wp:lineTo x="0" y="20731"/>
              <wp:lineTo x="21126" y="20731"/>
              <wp:lineTo x="21126" y="18056"/>
              <wp:lineTo x="14228" y="10700"/>
              <wp:lineTo x="13365" y="2006"/>
              <wp:lineTo x="12072" y="0"/>
              <wp:lineTo x="9054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1789430</wp:posOffset>
          </wp:positionH>
          <wp:positionV relativeFrom="paragraph">
            <wp:posOffset>-221615</wp:posOffset>
          </wp:positionV>
          <wp:extent cx="896620" cy="642620"/>
          <wp:effectExtent l="0" t="0" r="0" b="0"/>
          <wp:wrapNone/>
          <wp:docPr id="16" name="Imagen 16" descr="marca-40-aniversario-estatuto-autonomia-castilla-la-man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arca-40-aniversario-estatuto-autonomia-castilla-la-manch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462" w:rsidRDefault="00035462" w:rsidP="00035462">
    <w:pPr>
      <w:pStyle w:val="Encabezado"/>
      <w:tabs>
        <w:tab w:val="clear" w:pos="4252"/>
        <w:tab w:val="clear" w:pos="8504"/>
        <w:tab w:val="left" w:pos="1875"/>
      </w:tabs>
    </w:pPr>
  </w:p>
  <w:p w:rsidR="00035462" w:rsidRDefault="00035462" w:rsidP="00035462">
    <w:pPr>
      <w:pStyle w:val="Encabezado"/>
      <w:tabs>
        <w:tab w:val="clear" w:pos="4252"/>
        <w:tab w:val="clear" w:pos="8504"/>
        <w:tab w:val="left" w:pos="1875"/>
      </w:tabs>
    </w:pPr>
  </w:p>
  <w:p w:rsidR="00035462" w:rsidRPr="00A452CB" w:rsidRDefault="00035462" w:rsidP="006A49B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1F4E79"/>
        <w:sz w:val="12"/>
        <w:szCs w:val="12"/>
      </w:rPr>
    </w:pPr>
  </w:p>
  <w:p w:rsidR="004748C3" w:rsidRPr="00A452CB" w:rsidRDefault="004748C3" w:rsidP="006A49B7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Arial" w:hAnsi="Arial" w:cs="Arial"/>
        <w:b/>
        <w:color w:val="1F4E79"/>
        <w:sz w:val="12"/>
        <w:szCs w:val="12"/>
      </w:rPr>
    </w:pPr>
    <w:r w:rsidRPr="00A452CB">
      <w:rPr>
        <w:rFonts w:ascii="Arial" w:hAnsi="Arial" w:cs="Arial"/>
        <w:b/>
        <w:color w:val="1F4E79"/>
        <w:sz w:val="12"/>
        <w:szCs w:val="12"/>
      </w:rPr>
      <w:t>Consejería de Economía, Empresas y Empleo</w:t>
    </w:r>
  </w:p>
  <w:p w:rsidR="004748C3" w:rsidRPr="00A452CB" w:rsidRDefault="004748C3" w:rsidP="006A49B7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color w:val="1F4E79"/>
        <w:sz w:val="12"/>
        <w:szCs w:val="12"/>
      </w:rPr>
    </w:pPr>
    <w:r w:rsidRPr="00A452CB">
      <w:rPr>
        <w:rFonts w:ascii="Arial" w:hAnsi="Arial" w:cs="Arial"/>
        <w:b/>
        <w:color w:val="1F4E79"/>
        <w:sz w:val="12"/>
        <w:szCs w:val="12"/>
      </w:rPr>
      <w:t>Dirección General de Turismo, Comercio y Artesanía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C2C56"/>
    <w:multiLevelType w:val="hybridMultilevel"/>
    <w:tmpl w:val="F05A2C8C"/>
    <w:lvl w:ilvl="0" w:tplc="55AE7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jYMOyscrMyAT88EOPVuN2+drRziMATaULDPnqtzhbdjSU93qqiOgvRMAkaoOq3Ntg3LR7ugOye97OMM372Dyw==" w:salt="UFb/+RqpUt26LQgZK4bXzQ=="/>
  <w:defaultTabStop w:val="708"/>
  <w:hyphenationZone w:val="425"/>
  <w:doNotShadeFormData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64D6"/>
    <w:rsid w:val="000075D7"/>
    <w:rsid w:val="00010D38"/>
    <w:rsid w:val="00020BF3"/>
    <w:rsid w:val="000212D5"/>
    <w:rsid w:val="000273C0"/>
    <w:rsid w:val="00035462"/>
    <w:rsid w:val="000359C5"/>
    <w:rsid w:val="00036C64"/>
    <w:rsid w:val="00041BBC"/>
    <w:rsid w:val="000424C7"/>
    <w:rsid w:val="00043F07"/>
    <w:rsid w:val="00063B84"/>
    <w:rsid w:val="00071776"/>
    <w:rsid w:val="00080B07"/>
    <w:rsid w:val="0008198B"/>
    <w:rsid w:val="00082C4B"/>
    <w:rsid w:val="000835A0"/>
    <w:rsid w:val="00096331"/>
    <w:rsid w:val="000A559F"/>
    <w:rsid w:val="000A7C0E"/>
    <w:rsid w:val="000B2D50"/>
    <w:rsid w:val="000C09D4"/>
    <w:rsid w:val="000C163F"/>
    <w:rsid w:val="000C498C"/>
    <w:rsid w:val="000C545E"/>
    <w:rsid w:val="000C7ACB"/>
    <w:rsid w:val="000D5117"/>
    <w:rsid w:val="000E29A8"/>
    <w:rsid w:val="000F415C"/>
    <w:rsid w:val="000F6B27"/>
    <w:rsid w:val="0010413B"/>
    <w:rsid w:val="00105AAB"/>
    <w:rsid w:val="00116D64"/>
    <w:rsid w:val="00124484"/>
    <w:rsid w:val="00125227"/>
    <w:rsid w:val="001260B5"/>
    <w:rsid w:val="00135A9A"/>
    <w:rsid w:val="00141873"/>
    <w:rsid w:val="0014728C"/>
    <w:rsid w:val="00147D06"/>
    <w:rsid w:val="0015026E"/>
    <w:rsid w:val="001542A7"/>
    <w:rsid w:val="001667F8"/>
    <w:rsid w:val="001678AE"/>
    <w:rsid w:val="00174E5E"/>
    <w:rsid w:val="001803B8"/>
    <w:rsid w:val="001860AD"/>
    <w:rsid w:val="00186535"/>
    <w:rsid w:val="0019244C"/>
    <w:rsid w:val="0019444B"/>
    <w:rsid w:val="00194DA1"/>
    <w:rsid w:val="001959D8"/>
    <w:rsid w:val="001970D7"/>
    <w:rsid w:val="001A7353"/>
    <w:rsid w:val="001A73FB"/>
    <w:rsid w:val="001B6F2B"/>
    <w:rsid w:val="001C12DC"/>
    <w:rsid w:val="001C1CCD"/>
    <w:rsid w:val="001C1DF9"/>
    <w:rsid w:val="001C2316"/>
    <w:rsid w:val="001C2406"/>
    <w:rsid w:val="001C2F55"/>
    <w:rsid w:val="001C3AEF"/>
    <w:rsid w:val="001D0AE7"/>
    <w:rsid w:val="001D6851"/>
    <w:rsid w:val="001E129E"/>
    <w:rsid w:val="001E20B7"/>
    <w:rsid w:val="001E30D6"/>
    <w:rsid w:val="001E3165"/>
    <w:rsid w:val="001E711E"/>
    <w:rsid w:val="002067B7"/>
    <w:rsid w:val="002121C4"/>
    <w:rsid w:val="00217BD5"/>
    <w:rsid w:val="00217EA7"/>
    <w:rsid w:val="00220DE7"/>
    <w:rsid w:val="0022350C"/>
    <w:rsid w:val="00224BEC"/>
    <w:rsid w:val="00230274"/>
    <w:rsid w:val="00246B48"/>
    <w:rsid w:val="00252996"/>
    <w:rsid w:val="00252B60"/>
    <w:rsid w:val="00253168"/>
    <w:rsid w:val="00271F89"/>
    <w:rsid w:val="0027225A"/>
    <w:rsid w:val="0027487A"/>
    <w:rsid w:val="0027628C"/>
    <w:rsid w:val="00276957"/>
    <w:rsid w:val="00277C01"/>
    <w:rsid w:val="0028239B"/>
    <w:rsid w:val="00284B14"/>
    <w:rsid w:val="002964DB"/>
    <w:rsid w:val="002A6C00"/>
    <w:rsid w:val="002B14F8"/>
    <w:rsid w:val="002C14EE"/>
    <w:rsid w:val="002C2633"/>
    <w:rsid w:val="002C3076"/>
    <w:rsid w:val="002D1ADF"/>
    <w:rsid w:val="002D6797"/>
    <w:rsid w:val="002D7765"/>
    <w:rsid w:val="002D7FE2"/>
    <w:rsid w:val="002E2451"/>
    <w:rsid w:val="002E3081"/>
    <w:rsid w:val="002E30BF"/>
    <w:rsid w:val="002E3B71"/>
    <w:rsid w:val="002E55C3"/>
    <w:rsid w:val="002E69F9"/>
    <w:rsid w:val="002F1191"/>
    <w:rsid w:val="002F1490"/>
    <w:rsid w:val="002F467C"/>
    <w:rsid w:val="00306E1C"/>
    <w:rsid w:val="003079C9"/>
    <w:rsid w:val="00312271"/>
    <w:rsid w:val="00314104"/>
    <w:rsid w:val="00316FB3"/>
    <w:rsid w:val="00330CAA"/>
    <w:rsid w:val="003365A9"/>
    <w:rsid w:val="00340FE4"/>
    <w:rsid w:val="00342C46"/>
    <w:rsid w:val="0034364D"/>
    <w:rsid w:val="00344760"/>
    <w:rsid w:val="00350452"/>
    <w:rsid w:val="003512B4"/>
    <w:rsid w:val="00355B99"/>
    <w:rsid w:val="00361711"/>
    <w:rsid w:val="0036419D"/>
    <w:rsid w:val="003664B5"/>
    <w:rsid w:val="00382F40"/>
    <w:rsid w:val="0038340A"/>
    <w:rsid w:val="003A4CDD"/>
    <w:rsid w:val="003A5225"/>
    <w:rsid w:val="003A7F5C"/>
    <w:rsid w:val="003B2CC4"/>
    <w:rsid w:val="003C4F52"/>
    <w:rsid w:val="003D478A"/>
    <w:rsid w:val="003E049B"/>
    <w:rsid w:val="003F0493"/>
    <w:rsid w:val="003F09F6"/>
    <w:rsid w:val="003F1A11"/>
    <w:rsid w:val="003F2132"/>
    <w:rsid w:val="003F65BF"/>
    <w:rsid w:val="00414A48"/>
    <w:rsid w:val="00426F18"/>
    <w:rsid w:val="0043125F"/>
    <w:rsid w:val="0043544F"/>
    <w:rsid w:val="00436F0E"/>
    <w:rsid w:val="00443F5F"/>
    <w:rsid w:val="00446035"/>
    <w:rsid w:val="0044761F"/>
    <w:rsid w:val="004555EA"/>
    <w:rsid w:val="004615BB"/>
    <w:rsid w:val="00465260"/>
    <w:rsid w:val="00467FE5"/>
    <w:rsid w:val="004748C3"/>
    <w:rsid w:val="00474DF7"/>
    <w:rsid w:val="00475C15"/>
    <w:rsid w:val="00484AD6"/>
    <w:rsid w:val="00484B46"/>
    <w:rsid w:val="00495FB6"/>
    <w:rsid w:val="00497F3F"/>
    <w:rsid w:val="004A2478"/>
    <w:rsid w:val="004A24D5"/>
    <w:rsid w:val="004A3336"/>
    <w:rsid w:val="004A3CF1"/>
    <w:rsid w:val="004A72E0"/>
    <w:rsid w:val="004A7F18"/>
    <w:rsid w:val="004B2739"/>
    <w:rsid w:val="004C0650"/>
    <w:rsid w:val="004D1D21"/>
    <w:rsid w:val="004D2494"/>
    <w:rsid w:val="004E147C"/>
    <w:rsid w:val="004E49F0"/>
    <w:rsid w:val="004F06AF"/>
    <w:rsid w:val="00506B70"/>
    <w:rsid w:val="00506CA2"/>
    <w:rsid w:val="0051491B"/>
    <w:rsid w:val="005224AC"/>
    <w:rsid w:val="00524D56"/>
    <w:rsid w:val="00531BB5"/>
    <w:rsid w:val="005323D1"/>
    <w:rsid w:val="0053349B"/>
    <w:rsid w:val="0054702F"/>
    <w:rsid w:val="005502C9"/>
    <w:rsid w:val="00552478"/>
    <w:rsid w:val="00560357"/>
    <w:rsid w:val="005622DE"/>
    <w:rsid w:val="00583BB9"/>
    <w:rsid w:val="00584960"/>
    <w:rsid w:val="00596E37"/>
    <w:rsid w:val="005A15F2"/>
    <w:rsid w:val="005A24D6"/>
    <w:rsid w:val="005B16D6"/>
    <w:rsid w:val="005C1790"/>
    <w:rsid w:val="005C556A"/>
    <w:rsid w:val="005D1296"/>
    <w:rsid w:val="005D20AB"/>
    <w:rsid w:val="005D5D98"/>
    <w:rsid w:val="005E3299"/>
    <w:rsid w:val="005F3A44"/>
    <w:rsid w:val="00603895"/>
    <w:rsid w:val="00612B1D"/>
    <w:rsid w:val="00614758"/>
    <w:rsid w:val="00627EA2"/>
    <w:rsid w:val="00643ADA"/>
    <w:rsid w:val="0064472A"/>
    <w:rsid w:val="006538F6"/>
    <w:rsid w:val="00654E18"/>
    <w:rsid w:val="00655000"/>
    <w:rsid w:val="006578F1"/>
    <w:rsid w:val="00662236"/>
    <w:rsid w:val="00665036"/>
    <w:rsid w:val="00666DB0"/>
    <w:rsid w:val="00667321"/>
    <w:rsid w:val="006674EE"/>
    <w:rsid w:val="00680383"/>
    <w:rsid w:val="006810E0"/>
    <w:rsid w:val="00681486"/>
    <w:rsid w:val="00683B00"/>
    <w:rsid w:val="00690FCD"/>
    <w:rsid w:val="00691781"/>
    <w:rsid w:val="006959F4"/>
    <w:rsid w:val="00696063"/>
    <w:rsid w:val="006A0831"/>
    <w:rsid w:val="006A21C0"/>
    <w:rsid w:val="006A49B7"/>
    <w:rsid w:val="006B4A4B"/>
    <w:rsid w:val="006B7D06"/>
    <w:rsid w:val="006D359A"/>
    <w:rsid w:val="006D6983"/>
    <w:rsid w:val="006E10BD"/>
    <w:rsid w:val="006E1B8C"/>
    <w:rsid w:val="007015D4"/>
    <w:rsid w:val="00701EE4"/>
    <w:rsid w:val="007032C7"/>
    <w:rsid w:val="0070374A"/>
    <w:rsid w:val="007039CC"/>
    <w:rsid w:val="00707A30"/>
    <w:rsid w:val="00710EF3"/>
    <w:rsid w:val="00711F50"/>
    <w:rsid w:val="00712F84"/>
    <w:rsid w:val="0072166C"/>
    <w:rsid w:val="00723C21"/>
    <w:rsid w:val="0073007B"/>
    <w:rsid w:val="00731066"/>
    <w:rsid w:val="007326BE"/>
    <w:rsid w:val="00734774"/>
    <w:rsid w:val="0073676C"/>
    <w:rsid w:val="00740760"/>
    <w:rsid w:val="00743881"/>
    <w:rsid w:val="00743E89"/>
    <w:rsid w:val="00745310"/>
    <w:rsid w:val="00745ADC"/>
    <w:rsid w:val="00752610"/>
    <w:rsid w:val="0075284D"/>
    <w:rsid w:val="00753F0A"/>
    <w:rsid w:val="00767390"/>
    <w:rsid w:val="00775DEC"/>
    <w:rsid w:val="00776DAC"/>
    <w:rsid w:val="00780D86"/>
    <w:rsid w:val="00783666"/>
    <w:rsid w:val="00786C0D"/>
    <w:rsid w:val="00791184"/>
    <w:rsid w:val="007918A6"/>
    <w:rsid w:val="00793AE7"/>
    <w:rsid w:val="007A0082"/>
    <w:rsid w:val="007A5B0B"/>
    <w:rsid w:val="007B328A"/>
    <w:rsid w:val="007B7A35"/>
    <w:rsid w:val="007C1F8E"/>
    <w:rsid w:val="007D03E7"/>
    <w:rsid w:val="007D5513"/>
    <w:rsid w:val="007F14FF"/>
    <w:rsid w:val="007F2B7F"/>
    <w:rsid w:val="0080698F"/>
    <w:rsid w:val="008100A9"/>
    <w:rsid w:val="0082055F"/>
    <w:rsid w:val="00821C59"/>
    <w:rsid w:val="00822298"/>
    <w:rsid w:val="00822D17"/>
    <w:rsid w:val="008263C0"/>
    <w:rsid w:val="00833B44"/>
    <w:rsid w:val="008452BA"/>
    <w:rsid w:val="0084666E"/>
    <w:rsid w:val="00846E38"/>
    <w:rsid w:val="00850A9A"/>
    <w:rsid w:val="008511DE"/>
    <w:rsid w:val="0085239D"/>
    <w:rsid w:val="00860C90"/>
    <w:rsid w:val="00867A1D"/>
    <w:rsid w:val="008744F4"/>
    <w:rsid w:val="0087494D"/>
    <w:rsid w:val="00874F56"/>
    <w:rsid w:val="00875E48"/>
    <w:rsid w:val="008800A1"/>
    <w:rsid w:val="00883A09"/>
    <w:rsid w:val="00883A4A"/>
    <w:rsid w:val="0089106C"/>
    <w:rsid w:val="008938DB"/>
    <w:rsid w:val="008A178C"/>
    <w:rsid w:val="008A41C8"/>
    <w:rsid w:val="008A732B"/>
    <w:rsid w:val="008B307C"/>
    <w:rsid w:val="008B3537"/>
    <w:rsid w:val="008B3D46"/>
    <w:rsid w:val="008B54F2"/>
    <w:rsid w:val="008B748A"/>
    <w:rsid w:val="008C187B"/>
    <w:rsid w:val="008C78CB"/>
    <w:rsid w:val="008D05EA"/>
    <w:rsid w:val="008D1226"/>
    <w:rsid w:val="008D2102"/>
    <w:rsid w:val="008D3096"/>
    <w:rsid w:val="008E1DA5"/>
    <w:rsid w:val="008E59C3"/>
    <w:rsid w:val="008E6322"/>
    <w:rsid w:val="00900768"/>
    <w:rsid w:val="009203F8"/>
    <w:rsid w:val="009232E4"/>
    <w:rsid w:val="00927238"/>
    <w:rsid w:val="00931590"/>
    <w:rsid w:val="009423FB"/>
    <w:rsid w:val="00943B38"/>
    <w:rsid w:val="00950078"/>
    <w:rsid w:val="00962EE1"/>
    <w:rsid w:val="009656F6"/>
    <w:rsid w:val="009803FF"/>
    <w:rsid w:val="00987F70"/>
    <w:rsid w:val="009923C9"/>
    <w:rsid w:val="009930E5"/>
    <w:rsid w:val="00994F47"/>
    <w:rsid w:val="009A14C3"/>
    <w:rsid w:val="009B6919"/>
    <w:rsid w:val="009B7E15"/>
    <w:rsid w:val="009C4BF5"/>
    <w:rsid w:val="009C660A"/>
    <w:rsid w:val="009C6E3C"/>
    <w:rsid w:val="009D1EF3"/>
    <w:rsid w:val="009D719B"/>
    <w:rsid w:val="009E6239"/>
    <w:rsid w:val="009F00F6"/>
    <w:rsid w:val="009F053D"/>
    <w:rsid w:val="009F3A9F"/>
    <w:rsid w:val="00A04352"/>
    <w:rsid w:val="00A04B17"/>
    <w:rsid w:val="00A04B40"/>
    <w:rsid w:val="00A14E21"/>
    <w:rsid w:val="00A15621"/>
    <w:rsid w:val="00A21008"/>
    <w:rsid w:val="00A23467"/>
    <w:rsid w:val="00A248B1"/>
    <w:rsid w:val="00A32D78"/>
    <w:rsid w:val="00A41FD6"/>
    <w:rsid w:val="00A452CB"/>
    <w:rsid w:val="00A47CFC"/>
    <w:rsid w:val="00A56552"/>
    <w:rsid w:val="00A567B4"/>
    <w:rsid w:val="00A6390D"/>
    <w:rsid w:val="00A64DB0"/>
    <w:rsid w:val="00A6641B"/>
    <w:rsid w:val="00A667B9"/>
    <w:rsid w:val="00A70C9A"/>
    <w:rsid w:val="00A71E12"/>
    <w:rsid w:val="00A77B8D"/>
    <w:rsid w:val="00A82AAD"/>
    <w:rsid w:val="00A8763F"/>
    <w:rsid w:val="00A929E3"/>
    <w:rsid w:val="00A94E4F"/>
    <w:rsid w:val="00AA1F16"/>
    <w:rsid w:val="00AA2CFD"/>
    <w:rsid w:val="00AA2E64"/>
    <w:rsid w:val="00AA4549"/>
    <w:rsid w:val="00AB1AE3"/>
    <w:rsid w:val="00AB31BD"/>
    <w:rsid w:val="00AC0420"/>
    <w:rsid w:val="00AC1CDF"/>
    <w:rsid w:val="00AC33C6"/>
    <w:rsid w:val="00AC661A"/>
    <w:rsid w:val="00AC7992"/>
    <w:rsid w:val="00AD71AA"/>
    <w:rsid w:val="00AD724F"/>
    <w:rsid w:val="00AE6BD0"/>
    <w:rsid w:val="00AF33C4"/>
    <w:rsid w:val="00AF5001"/>
    <w:rsid w:val="00AF68FE"/>
    <w:rsid w:val="00B01ADF"/>
    <w:rsid w:val="00B03D18"/>
    <w:rsid w:val="00B03E46"/>
    <w:rsid w:val="00B0489F"/>
    <w:rsid w:val="00B04EF9"/>
    <w:rsid w:val="00B127B5"/>
    <w:rsid w:val="00B2047C"/>
    <w:rsid w:val="00B24BD6"/>
    <w:rsid w:val="00B25B6C"/>
    <w:rsid w:val="00B32591"/>
    <w:rsid w:val="00B376E8"/>
    <w:rsid w:val="00B46129"/>
    <w:rsid w:val="00B52563"/>
    <w:rsid w:val="00B54552"/>
    <w:rsid w:val="00B5781D"/>
    <w:rsid w:val="00B61012"/>
    <w:rsid w:val="00B73112"/>
    <w:rsid w:val="00B76A67"/>
    <w:rsid w:val="00B8143C"/>
    <w:rsid w:val="00B84AF1"/>
    <w:rsid w:val="00B84B3F"/>
    <w:rsid w:val="00B97F4C"/>
    <w:rsid w:val="00BA0B21"/>
    <w:rsid w:val="00BA1ED9"/>
    <w:rsid w:val="00BA73CB"/>
    <w:rsid w:val="00BB2DC9"/>
    <w:rsid w:val="00BB5F00"/>
    <w:rsid w:val="00BC284E"/>
    <w:rsid w:val="00BC2C23"/>
    <w:rsid w:val="00BC41D9"/>
    <w:rsid w:val="00BC58A1"/>
    <w:rsid w:val="00BC6BDF"/>
    <w:rsid w:val="00BD74F8"/>
    <w:rsid w:val="00BE052C"/>
    <w:rsid w:val="00BE2552"/>
    <w:rsid w:val="00BF0F51"/>
    <w:rsid w:val="00BF27BD"/>
    <w:rsid w:val="00BF6FC1"/>
    <w:rsid w:val="00C01310"/>
    <w:rsid w:val="00C14455"/>
    <w:rsid w:val="00C1458C"/>
    <w:rsid w:val="00C14992"/>
    <w:rsid w:val="00C15D02"/>
    <w:rsid w:val="00C22459"/>
    <w:rsid w:val="00C3257E"/>
    <w:rsid w:val="00C3571E"/>
    <w:rsid w:val="00C42FB7"/>
    <w:rsid w:val="00C44F98"/>
    <w:rsid w:val="00C45587"/>
    <w:rsid w:val="00C47D06"/>
    <w:rsid w:val="00C56324"/>
    <w:rsid w:val="00C56A16"/>
    <w:rsid w:val="00C57B5A"/>
    <w:rsid w:val="00C60CE7"/>
    <w:rsid w:val="00C6331E"/>
    <w:rsid w:val="00C660AC"/>
    <w:rsid w:val="00C66B88"/>
    <w:rsid w:val="00C709BB"/>
    <w:rsid w:val="00C77358"/>
    <w:rsid w:val="00C81033"/>
    <w:rsid w:val="00C83355"/>
    <w:rsid w:val="00C85969"/>
    <w:rsid w:val="00C870FB"/>
    <w:rsid w:val="00C90E17"/>
    <w:rsid w:val="00C91469"/>
    <w:rsid w:val="00C91733"/>
    <w:rsid w:val="00C94B1E"/>
    <w:rsid w:val="00CB18CC"/>
    <w:rsid w:val="00CB419C"/>
    <w:rsid w:val="00CC0048"/>
    <w:rsid w:val="00CC1ADC"/>
    <w:rsid w:val="00CC20F0"/>
    <w:rsid w:val="00CC438A"/>
    <w:rsid w:val="00CC677D"/>
    <w:rsid w:val="00CC6C94"/>
    <w:rsid w:val="00CD0C8D"/>
    <w:rsid w:val="00CD2345"/>
    <w:rsid w:val="00CD2787"/>
    <w:rsid w:val="00CD61A4"/>
    <w:rsid w:val="00CE266B"/>
    <w:rsid w:val="00CE52A8"/>
    <w:rsid w:val="00CE6EB1"/>
    <w:rsid w:val="00CF082C"/>
    <w:rsid w:val="00CF70EE"/>
    <w:rsid w:val="00CF7200"/>
    <w:rsid w:val="00D03787"/>
    <w:rsid w:val="00D044AC"/>
    <w:rsid w:val="00D20382"/>
    <w:rsid w:val="00D21BE7"/>
    <w:rsid w:val="00D27D85"/>
    <w:rsid w:val="00D32E6B"/>
    <w:rsid w:val="00D35BEE"/>
    <w:rsid w:val="00D4223A"/>
    <w:rsid w:val="00D45DDD"/>
    <w:rsid w:val="00D45E26"/>
    <w:rsid w:val="00D4636A"/>
    <w:rsid w:val="00D521D5"/>
    <w:rsid w:val="00D52271"/>
    <w:rsid w:val="00D57148"/>
    <w:rsid w:val="00D65B23"/>
    <w:rsid w:val="00D70A78"/>
    <w:rsid w:val="00D72039"/>
    <w:rsid w:val="00D73CB0"/>
    <w:rsid w:val="00D755F9"/>
    <w:rsid w:val="00D75E64"/>
    <w:rsid w:val="00D773A9"/>
    <w:rsid w:val="00D8105F"/>
    <w:rsid w:val="00D829BD"/>
    <w:rsid w:val="00D83F84"/>
    <w:rsid w:val="00D8669E"/>
    <w:rsid w:val="00D87E91"/>
    <w:rsid w:val="00D925E3"/>
    <w:rsid w:val="00D9508B"/>
    <w:rsid w:val="00D96359"/>
    <w:rsid w:val="00D97B0F"/>
    <w:rsid w:val="00DA3D00"/>
    <w:rsid w:val="00DA662C"/>
    <w:rsid w:val="00DB6418"/>
    <w:rsid w:val="00DC242C"/>
    <w:rsid w:val="00DC510E"/>
    <w:rsid w:val="00DC623C"/>
    <w:rsid w:val="00DE4B55"/>
    <w:rsid w:val="00DF02F4"/>
    <w:rsid w:val="00DF22ED"/>
    <w:rsid w:val="00E0107A"/>
    <w:rsid w:val="00E027C9"/>
    <w:rsid w:val="00E05A11"/>
    <w:rsid w:val="00E071DE"/>
    <w:rsid w:val="00E079A1"/>
    <w:rsid w:val="00E111C0"/>
    <w:rsid w:val="00E15AB4"/>
    <w:rsid w:val="00E20134"/>
    <w:rsid w:val="00E251CE"/>
    <w:rsid w:val="00E37ABF"/>
    <w:rsid w:val="00E565A8"/>
    <w:rsid w:val="00E56ED0"/>
    <w:rsid w:val="00E5774D"/>
    <w:rsid w:val="00E6230C"/>
    <w:rsid w:val="00E63DF9"/>
    <w:rsid w:val="00E7287F"/>
    <w:rsid w:val="00E8090D"/>
    <w:rsid w:val="00E81544"/>
    <w:rsid w:val="00E86D32"/>
    <w:rsid w:val="00E907C2"/>
    <w:rsid w:val="00E916E3"/>
    <w:rsid w:val="00E93C3D"/>
    <w:rsid w:val="00EB17AD"/>
    <w:rsid w:val="00EB1D08"/>
    <w:rsid w:val="00EB2600"/>
    <w:rsid w:val="00EB3AA3"/>
    <w:rsid w:val="00EB5CEE"/>
    <w:rsid w:val="00EB62B9"/>
    <w:rsid w:val="00EB6343"/>
    <w:rsid w:val="00EC6802"/>
    <w:rsid w:val="00ED408D"/>
    <w:rsid w:val="00ED6847"/>
    <w:rsid w:val="00EF59B1"/>
    <w:rsid w:val="00EF72B9"/>
    <w:rsid w:val="00F00087"/>
    <w:rsid w:val="00F1174A"/>
    <w:rsid w:val="00F208D6"/>
    <w:rsid w:val="00F35B54"/>
    <w:rsid w:val="00F37994"/>
    <w:rsid w:val="00F41CD9"/>
    <w:rsid w:val="00F42FE0"/>
    <w:rsid w:val="00F4375C"/>
    <w:rsid w:val="00F44D46"/>
    <w:rsid w:val="00F45A20"/>
    <w:rsid w:val="00F50D4C"/>
    <w:rsid w:val="00F65595"/>
    <w:rsid w:val="00F718C1"/>
    <w:rsid w:val="00F77D32"/>
    <w:rsid w:val="00F823F5"/>
    <w:rsid w:val="00F91A61"/>
    <w:rsid w:val="00F9307B"/>
    <w:rsid w:val="00F94AE2"/>
    <w:rsid w:val="00FB7BA0"/>
    <w:rsid w:val="00FC02D1"/>
    <w:rsid w:val="00FC197F"/>
    <w:rsid w:val="00FC5624"/>
    <w:rsid w:val="00FC7615"/>
    <w:rsid w:val="00FD17B6"/>
    <w:rsid w:val="00FD1B42"/>
    <w:rsid w:val="00FD2D82"/>
    <w:rsid w:val="00FD61D4"/>
    <w:rsid w:val="00FE3D6F"/>
    <w:rsid w:val="00FE6B10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19F01BCB-4CD3-4CED-AB9E-5DF48973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8466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4666E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rsid w:val="000D511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D511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D5117"/>
  </w:style>
  <w:style w:type="paragraph" w:styleId="Prrafodelista">
    <w:name w:val="List Paragraph"/>
    <w:basedOn w:val="Normal"/>
    <w:uiPriority w:val="34"/>
    <w:qFormat/>
    <w:rsid w:val="000D5117"/>
    <w:pPr>
      <w:ind w:left="708"/>
    </w:pPr>
  </w:style>
  <w:style w:type="paragraph" w:styleId="Asuntodelcomentario">
    <w:name w:val="annotation subject"/>
    <w:basedOn w:val="Textocomentario"/>
    <w:next w:val="Textocomentario"/>
    <w:link w:val="AsuntodelcomentarioCar"/>
    <w:rsid w:val="00217EA7"/>
    <w:rPr>
      <w:b/>
      <w:bCs/>
    </w:rPr>
  </w:style>
  <w:style w:type="character" w:customStyle="1" w:styleId="AsuntodelcomentarioCar">
    <w:name w:val="Asunto del comentario Car"/>
    <w:link w:val="Asuntodelcomentario"/>
    <w:rsid w:val="00217E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99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55E2CB-B742-45E9-8A95-64A81380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4</Pages>
  <Words>1128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7320</CharactersWithSpaces>
  <SharedDoc>false</SharedDoc>
  <HLinks>
    <vt:vector size="12" baseType="variant">
      <vt:variant>
        <vt:i4>393232</vt:i4>
      </vt:variant>
      <vt:variant>
        <vt:i4>101</vt:i4>
      </vt:variant>
      <vt:variant>
        <vt:i4>0</vt:i4>
      </vt:variant>
      <vt:variant>
        <vt:i4>5</vt:i4>
      </vt:variant>
      <vt:variant>
        <vt:lpwstr>https://rat.castillalamancha.es/info/0994</vt:lpwstr>
      </vt:variant>
      <vt:variant>
        <vt:lpwstr/>
      </vt:variant>
      <vt:variant>
        <vt:i4>5505114</vt:i4>
      </vt:variant>
      <vt:variant>
        <vt:i4>98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Estefania Serezade Asensio Garcia</cp:lastModifiedBy>
  <cp:revision>2</cp:revision>
  <cp:lastPrinted>2022-02-14T12:22:00Z</cp:lastPrinted>
  <dcterms:created xsi:type="dcterms:W3CDTF">2023-10-23T08:31:00Z</dcterms:created>
  <dcterms:modified xsi:type="dcterms:W3CDTF">2023-10-23T08:31:00Z</dcterms:modified>
</cp:coreProperties>
</file>