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4E" w:rsidRPr="003874B3" w:rsidRDefault="002D46F8" w:rsidP="00E6124E">
      <w:pPr>
        <w:autoSpaceDE w:val="0"/>
        <w:autoSpaceDN w:val="0"/>
        <w:adjustRightInd w:val="0"/>
        <w:rPr>
          <w:b/>
          <w:bCs/>
          <w:caps/>
          <w:color w:val="000000"/>
        </w:rPr>
      </w:pPr>
      <w:r w:rsidRPr="003874B3">
        <w:rPr>
          <w:b/>
          <w:bCs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664960" cy="447675"/>
                <wp:effectExtent l="9525" t="9525" r="12065" b="952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447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7A" w:rsidRPr="0002007A" w:rsidRDefault="0002007A" w:rsidP="000200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2007A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ANEXO II.</w:t>
                            </w:r>
                          </w:p>
                          <w:p w:rsidR="0002007A" w:rsidRPr="0002007A" w:rsidRDefault="0002007A" w:rsidP="0002007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36pt;margin-top:-27pt;width:524.8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" fillcolor="#ddd">
                <v:textbox inset=",2.3mm,,2.3mm">
                  <w:txbxContent>
                    <w:p w:rsidR="0002007A" w:rsidRPr="0002007A" w:rsidRDefault="0002007A" w:rsidP="000200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2007A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ANEXO II.</w:t>
                      </w:r>
                    </w:p>
                    <w:p w:rsidR="0002007A" w:rsidRPr="0002007A" w:rsidRDefault="0002007A" w:rsidP="0002007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124E" w:rsidRPr="003874B3" w:rsidRDefault="00E6124E" w:rsidP="00E6124E">
      <w:pPr>
        <w:autoSpaceDE w:val="0"/>
        <w:autoSpaceDN w:val="0"/>
        <w:adjustRightInd w:val="0"/>
        <w:rPr>
          <w:b/>
          <w:bCs/>
          <w:caps/>
          <w:color w:val="000000"/>
        </w:rPr>
      </w:pPr>
      <w:r w:rsidRPr="003874B3">
        <w:rPr>
          <w:b/>
          <w:bCs/>
          <w:caps/>
          <w:color w:val="000000"/>
        </w:rPr>
        <w:t>Certificado emitido por empresa artesana descriptivo de tareas realizadas por un trabajador artesano por cuenta ajena.</w:t>
      </w:r>
    </w:p>
    <w:p w:rsidR="00E6124E" w:rsidRPr="00E6124E" w:rsidRDefault="00E6124E" w:rsidP="00E6124E">
      <w:pPr>
        <w:autoSpaceDE w:val="0"/>
        <w:autoSpaceDN w:val="0"/>
        <w:adjustRightInd w:val="0"/>
        <w:rPr>
          <w:b/>
          <w:bCs/>
          <w:color w:val="000000"/>
        </w:rPr>
      </w:pP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Nombre de la empresa .........</w:t>
      </w:r>
      <w:r w:rsidR="007A1CDE" w:rsidRPr="007A1CDE">
        <w:rPr>
          <w:b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bookmarkStart w:id="0" w:name="_GoBack"/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bookmarkEnd w:id="0"/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......................................................................................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 xml:space="preserve">con número de carné de empresa artesana (en su caso) </w:t>
      </w:r>
      <w:r w:rsidR="007A1CDE">
        <w:rPr>
          <w:color w:val="00000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…………………………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Nombre del responsable de la empresa 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……………………………, con Carné de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Artesano profesional (si lo tuviera) ……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………………, domicilio de la empresa : C/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...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.......................................... nº .......... piso 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 letra .......</w:t>
      </w:r>
      <w:r w:rsidR="007A1CDE" w:rsidRPr="007A1CDE">
        <w:rPr>
          <w:b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Localidad ........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................................... Provincia ..........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..........................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C.P........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...............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Teléfono fijo................</w:t>
      </w:r>
      <w:r w:rsidR="00992DBB" w:rsidRPr="00992DBB">
        <w:rPr>
          <w:b/>
          <w:noProof/>
          <w:sz w:val="20"/>
          <w:szCs w:val="20"/>
        </w:rPr>
        <w:t xml:space="preserve">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........... Teléfono móvil……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………. Fax…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Actividad artesana u oficio artesano que constituye el objeto principal de su</w:t>
      </w:r>
      <w:r>
        <w:rPr>
          <w:color w:val="000000"/>
        </w:rPr>
        <w:t xml:space="preserve"> </w:t>
      </w:r>
      <w:r w:rsidRPr="00E6124E">
        <w:rPr>
          <w:color w:val="000000"/>
        </w:rPr>
        <w:t>explotación ……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……………………………………………………….</w:t>
      </w: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Es empresa artesana: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 xml:space="preserve"> - Si</w:t>
      </w:r>
      <w:r w:rsidR="00992DBB">
        <w:rPr>
          <w:color w:val="000000"/>
        </w:rPr>
        <w:t xml:space="preserve">      </w:t>
      </w:r>
      <w:r w:rsidR="00992DBB">
        <w:rPr>
          <w:color w:val="000000"/>
        </w:rPr>
        <w:tab/>
      </w:r>
      <w:r w:rsidR="00992DBB" w:rsidRPr="00321CDC">
        <w:rPr>
          <w:sz w:val="20"/>
          <w:szCs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2DBB" w:rsidRPr="00321CDC">
        <w:rPr>
          <w:sz w:val="20"/>
          <w:szCs w:val="20"/>
        </w:rPr>
        <w:instrText xml:space="preserve"> FORMCHECKBOX </w:instrText>
      </w:r>
      <w:r w:rsidR="00136D31">
        <w:rPr>
          <w:sz w:val="20"/>
          <w:szCs w:val="20"/>
        </w:rPr>
      </w:r>
      <w:r w:rsidR="00136D31">
        <w:rPr>
          <w:sz w:val="20"/>
          <w:szCs w:val="20"/>
        </w:rPr>
        <w:fldChar w:fldCharType="separate"/>
      </w:r>
      <w:r w:rsidR="00992DBB" w:rsidRPr="00321CDC">
        <w:rPr>
          <w:sz w:val="20"/>
          <w:szCs w:val="20"/>
        </w:rPr>
        <w:fldChar w:fldCharType="end"/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 xml:space="preserve">- </w:t>
      </w:r>
      <w:r w:rsidR="00447C06">
        <w:rPr>
          <w:color w:val="000000"/>
        </w:rPr>
        <w:t xml:space="preserve"> </w:t>
      </w:r>
      <w:r w:rsidRPr="00E6124E">
        <w:rPr>
          <w:color w:val="000000"/>
        </w:rPr>
        <w:t>No</w:t>
      </w:r>
      <w:r w:rsidR="00992DBB">
        <w:rPr>
          <w:color w:val="000000"/>
        </w:rPr>
        <w:t xml:space="preserve"> </w:t>
      </w:r>
      <w:r w:rsidR="00992DBB">
        <w:rPr>
          <w:color w:val="000000"/>
        </w:rPr>
        <w:tab/>
      </w:r>
      <w:r w:rsidR="00992DBB">
        <w:rPr>
          <w:color w:val="000000"/>
        </w:rPr>
        <w:tab/>
      </w:r>
      <w:r w:rsidR="00992DBB" w:rsidRPr="00321CDC">
        <w:rPr>
          <w:sz w:val="20"/>
          <w:szCs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2DBB" w:rsidRPr="00321CDC">
        <w:rPr>
          <w:sz w:val="20"/>
          <w:szCs w:val="20"/>
        </w:rPr>
        <w:instrText xml:space="preserve"> FORMCHECKBOX </w:instrText>
      </w:r>
      <w:r w:rsidR="00136D31">
        <w:rPr>
          <w:sz w:val="20"/>
          <w:szCs w:val="20"/>
        </w:rPr>
      </w:r>
      <w:r w:rsidR="00136D31">
        <w:rPr>
          <w:sz w:val="20"/>
          <w:szCs w:val="20"/>
        </w:rPr>
        <w:fldChar w:fldCharType="separate"/>
      </w:r>
      <w:r w:rsidR="00992DBB" w:rsidRPr="00321CDC">
        <w:rPr>
          <w:sz w:val="20"/>
          <w:szCs w:val="20"/>
        </w:rPr>
        <w:fldChar w:fldCharType="end"/>
      </w: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CERTIFICA QUE:</w:t>
      </w: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</w:p>
    <w:p w:rsidR="00E6124E" w:rsidRPr="00E6124E" w:rsidRDefault="00E6124E" w:rsidP="003874B3">
      <w:pPr>
        <w:autoSpaceDE w:val="0"/>
        <w:autoSpaceDN w:val="0"/>
        <w:adjustRightInd w:val="0"/>
        <w:jc w:val="both"/>
        <w:rPr>
          <w:color w:val="000000"/>
        </w:rPr>
      </w:pPr>
      <w:r w:rsidRPr="00E6124E">
        <w:rPr>
          <w:color w:val="000000"/>
        </w:rPr>
        <w:t>Que el trabajador don ……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………………………………………………..…………,</w:t>
      </w:r>
      <w:r>
        <w:rPr>
          <w:color w:val="000000"/>
        </w:rPr>
        <w:t xml:space="preserve"> </w:t>
      </w:r>
      <w:r w:rsidRPr="00E6124E">
        <w:rPr>
          <w:color w:val="000000"/>
        </w:rPr>
        <w:t>con DNI 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…………….., ha desempeñado, desde la fecha 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</w:t>
      </w:r>
      <w:r>
        <w:rPr>
          <w:color w:val="000000"/>
        </w:rPr>
        <w:t xml:space="preserve"> </w:t>
      </w:r>
      <w:r w:rsidRPr="00E6124E">
        <w:rPr>
          <w:color w:val="000000"/>
        </w:rPr>
        <w:t>a……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  <w:r w:rsidRPr="00E6124E">
        <w:rPr>
          <w:color w:val="000000"/>
        </w:rPr>
        <w:t>………, la siguiente actividad/u oficio artesano (recogido en el Repertorio de</w:t>
      </w:r>
      <w:r>
        <w:rPr>
          <w:color w:val="000000"/>
        </w:rPr>
        <w:t xml:space="preserve"> </w:t>
      </w:r>
      <w:r w:rsidRPr="00E6124E">
        <w:rPr>
          <w:color w:val="000000"/>
        </w:rPr>
        <w:t>Actividades y Oficios artesanos de Castilla la Mancha) , realizando las siguientes</w:t>
      </w:r>
      <w:r>
        <w:rPr>
          <w:color w:val="000000"/>
        </w:rPr>
        <w:t xml:space="preserve"> </w:t>
      </w:r>
      <w:r w:rsidRPr="00E6124E">
        <w:rPr>
          <w:color w:val="000000"/>
        </w:rPr>
        <w:t>tareas (propias del oficio artesano):</w:t>
      </w: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</w:p>
    <w:p w:rsidR="00992DBB" w:rsidRDefault="00E6124E" w:rsidP="00E6124E">
      <w:pPr>
        <w:autoSpaceDE w:val="0"/>
        <w:autoSpaceDN w:val="0"/>
        <w:adjustRightInd w:val="0"/>
        <w:rPr>
          <w:b/>
          <w:noProof/>
          <w:sz w:val="20"/>
          <w:szCs w:val="20"/>
        </w:rPr>
      </w:pPr>
      <w:r w:rsidRPr="00E6124E">
        <w:rPr>
          <w:color w:val="000000"/>
        </w:rPr>
        <w:t xml:space="preserve">1º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 xml:space="preserve">2º </w:t>
      </w:r>
      <w:r w:rsidR="007A1CDE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A1CDE">
        <w:rPr>
          <w:b/>
          <w:sz w:val="20"/>
          <w:szCs w:val="20"/>
        </w:rPr>
        <w:instrText xml:space="preserve"> FORMTEXT </w:instrText>
      </w:r>
      <w:r w:rsidR="007A1CDE">
        <w:rPr>
          <w:b/>
          <w:sz w:val="20"/>
          <w:szCs w:val="20"/>
        </w:rPr>
      </w:r>
      <w:r w:rsidR="007A1CDE">
        <w:rPr>
          <w:b/>
          <w:sz w:val="20"/>
          <w:szCs w:val="20"/>
        </w:rPr>
        <w:fldChar w:fldCharType="separate"/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noProof/>
          <w:sz w:val="20"/>
          <w:szCs w:val="20"/>
        </w:rPr>
        <w:t> </w:t>
      </w:r>
      <w:r w:rsidR="007A1CDE">
        <w:rPr>
          <w:b/>
          <w:sz w:val="20"/>
          <w:szCs w:val="20"/>
        </w:rPr>
        <w:fldChar w:fldCharType="end"/>
      </w:r>
    </w:p>
    <w:p w:rsidR="00447C06" w:rsidRDefault="00447C06" w:rsidP="00E6124E">
      <w:pPr>
        <w:autoSpaceDE w:val="0"/>
        <w:autoSpaceDN w:val="0"/>
        <w:adjustRightInd w:val="0"/>
        <w:rPr>
          <w:color w:val="000000"/>
        </w:rPr>
      </w:pPr>
    </w:p>
    <w:p w:rsidR="00E6124E" w:rsidRDefault="00E6124E" w:rsidP="00E6124E">
      <w:pPr>
        <w:autoSpaceDE w:val="0"/>
        <w:autoSpaceDN w:val="0"/>
        <w:adjustRightInd w:val="0"/>
        <w:rPr>
          <w:color w:val="000000"/>
        </w:rPr>
      </w:pPr>
      <w:r w:rsidRPr="00E6124E">
        <w:rPr>
          <w:color w:val="000000"/>
        </w:rPr>
        <w:t>Y para que así conste, a los efectos oportunos, firmo el presente certificado en (lugar)</w:t>
      </w:r>
      <w:r w:rsidR="003874B3">
        <w:rPr>
          <w:color w:val="000000"/>
        </w:rPr>
        <w:t xml:space="preserve"> </w:t>
      </w:r>
      <w:r w:rsidRPr="00E6124E">
        <w:rPr>
          <w:color w:val="000000"/>
        </w:rPr>
        <w:t>y fecha.</w:t>
      </w:r>
    </w:p>
    <w:p w:rsidR="00E6124E" w:rsidRPr="00E6124E" w:rsidRDefault="00E6124E" w:rsidP="00E6124E">
      <w:pPr>
        <w:autoSpaceDE w:val="0"/>
        <w:autoSpaceDN w:val="0"/>
        <w:adjustRightInd w:val="0"/>
        <w:rPr>
          <w:color w:val="000000"/>
        </w:rPr>
      </w:pPr>
    </w:p>
    <w:p w:rsidR="00447C06" w:rsidRDefault="007A1CDE" w:rsidP="00E612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XSpec="center" w:tblpY="4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9049"/>
      </w:tblGrid>
      <w:tr w:rsidR="00992DBB" w:rsidRPr="00F2307B" w:rsidTr="00992DBB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2DBB" w:rsidRPr="00992DBB" w:rsidRDefault="00992DBB" w:rsidP="00992D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92DBB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92DBB" w:rsidRPr="00B7336A" w:rsidTr="00992DBB">
        <w:trPr>
          <w:trHeight w:val="5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90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Dirección General de Turismo, Comercio y Artesanía</w:t>
            </w:r>
          </w:p>
        </w:tc>
      </w:tr>
      <w:tr w:rsidR="00992DBB" w:rsidRPr="00B7336A" w:rsidTr="00992DBB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Gestión de la promoción del sector artesano</w:t>
            </w:r>
          </w:p>
        </w:tc>
      </w:tr>
      <w:tr w:rsidR="00992DBB" w:rsidRPr="00B7336A" w:rsidTr="00992DBB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Ejercicio de poderes públicos, Cumplimiento de una obligación legal dada por la Ley 14/2002 de 11/07/2002 de ordenación y fomento de la artesanía de Castilla la Mancha (DOCM Nº 90 de 22 de julio de 2002)</w:t>
            </w:r>
          </w:p>
        </w:tc>
      </w:tr>
      <w:tr w:rsidR="00992DBB" w:rsidRPr="00B7336A" w:rsidTr="00992DBB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>No existe cesión datos</w:t>
            </w:r>
          </w:p>
        </w:tc>
      </w:tr>
      <w:tr w:rsidR="00992DBB" w:rsidRPr="00B7336A" w:rsidTr="00992DBB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Derechos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92DBB" w:rsidTr="00992DBB">
        <w:trPr>
          <w:trHeight w:val="567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bCs/>
                <w:sz w:val="18"/>
                <w:szCs w:val="18"/>
              </w:rPr>
            </w:pPr>
            <w:r w:rsidRPr="00F2307B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B" w:rsidRPr="00F2307B" w:rsidRDefault="00992DBB" w:rsidP="00992DBB">
            <w:pPr>
              <w:rPr>
                <w:i/>
                <w:sz w:val="18"/>
                <w:szCs w:val="18"/>
              </w:rPr>
            </w:pPr>
            <w:r w:rsidRPr="00F2307B">
              <w:rPr>
                <w:i/>
                <w:sz w:val="18"/>
                <w:szCs w:val="18"/>
              </w:rPr>
              <w:t xml:space="preserve">Puede solicitarla en la dirección de correo: </w:t>
            </w:r>
            <w:hyperlink r:id="rId7" w:history="1">
              <w:r w:rsidRPr="00F2307B">
                <w:rPr>
                  <w:rStyle w:val="Hipervnculo"/>
                  <w:i/>
                  <w:color w:val="auto"/>
                  <w:sz w:val="18"/>
                  <w:szCs w:val="18"/>
                </w:rPr>
                <w:t>protecciondatos@jccm.es</w:t>
              </w:r>
            </w:hyperlink>
            <w:r w:rsidRPr="00F2307B"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:rsidR="00447C06" w:rsidRDefault="00447C06" w:rsidP="00447C06">
      <w:pPr>
        <w:jc w:val="both"/>
        <w:rPr>
          <w:color w:val="000000"/>
        </w:rPr>
      </w:pPr>
    </w:p>
    <w:sectPr w:rsidR="00447C06" w:rsidSect="00E6124E">
      <w:footerReference w:type="default" r:id="rId8"/>
      <w:pgSz w:w="11906" w:h="16838" w:code="9"/>
      <w:pgMar w:top="1800" w:right="748" w:bottom="1258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31" w:rsidRDefault="00136D31">
      <w:r>
        <w:separator/>
      </w:r>
    </w:p>
  </w:endnote>
  <w:endnote w:type="continuationSeparator" w:id="0">
    <w:p w:rsidR="00136D31" w:rsidRDefault="001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B5" w:rsidRPr="003664B5" w:rsidRDefault="002D46F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3B3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3B3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F3B32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F3B32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31" w:rsidRDefault="00136D31">
      <w:r>
        <w:separator/>
      </w:r>
    </w:p>
  </w:footnote>
  <w:footnote w:type="continuationSeparator" w:id="0">
    <w:p w:rsidR="00136D31" w:rsidRDefault="0013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5wbfbhF3x2k5pBt43K6QsNzXvZcfczgMyLLHaYYF8yudMB1b+4jLdg0S+BdgFC2oxUFuWCyYMphMaqv2wKY2A==" w:salt="lioK7HelPaeBucxTdzsm4A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AEB"/>
    <w:rsid w:val="000064D6"/>
    <w:rsid w:val="000075D7"/>
    <w:rsid w:val="00017C61"/>
    <w:rsid w:val="0002007A"/>
    <w:rsid w:val="000273C0"/>
    <w:rsid w:val="00043F07"/>
    <w:rsid w:val="00053A77"/>
    <w:rsid w:val="00063B84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4982"/>
    <w:rsid w:val="000C498C"/>
    <w:rsid w:val="000C545E"/>
    <w:rsid w:val="000C7ACB"/>
    <w:rsid w:val="000D3ED6"/>
    <w:rsid w:val="000E29A8"/>
    <w:rsid w:val="000F415C"/>
    <w:rsid w:val="0010413B"/>
    <w:rsid w:val="0010596B"/>
    <w:rsid w:val="00130EFB"/>
    <w:rsid w:val="001354B9"/>
    <w:rsid w:val="00136D31"/>
    <w:rsid w:val="0015026E"/>
    <w:rsid w:val="00151652"/>
    <w:rsid w:val="001678AE"/>
    <w:rsid w:val="00171B28"/>
    <w:rsid w:val="00174BCD"/>
    <w:rsid w:val="00174E5E"/>
    <w:rsid w:val="00177282"/>
    <w:rsid w:val="001803B8"/>
    <w:rsid w:val="001860AD"/>
    <w:rsid w:val="0019444B"/>
    <w:rsid w:val="001970D7"/>
    <w:rsid w:val="001A7353"/>
    <w:rsid w:val="001A73FB"/>
    <w:rsid w:val="001A77BA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0E94"/>
    <w:rsid w:val="002356CA"/>
    <w:rsid w:val="002478BE"/>
    <w:rsid w:val="00252996"/>
    <w:rsid w:val="00253168"/>
    <w:rsid w:val="00260A70"/>
    <w:rsid w:val="00271A44"/>
    <w:rsid w:val="00271F89"/>
    <w:rsid w:val="0027628C"/>
    <w:rsid w:val="00276957"/>
    <w:rsid w:val="00277C01"/>
    <w:rsid w:val="00292DFF"/>
    <w:rsid w:val="002948D3"/>
    <w:rsid w:val="002960DD"/>
    <w:rsid w:val="002A6212"/>
    <w:rsid w:val="002B5CFE"/>
    <w:rsid w:val="002C3076"/>
    <w:rsid w:val="002D46F8"/>
    <w:rsid w:val="002D6797"/>
    <w:rsid w:val="002D7765"/>
    <w:rsid w:val="002D7FE2"/>
    <w:rsid w:val="002E2451"/>
    <w:rsid w:val="002E3B71"/>
    <w:rsid w:val="002E55C3"/>
    <w:rsid w:val="002F1490"/>
    <w:rsid w:val="002F3B32"/>
    <w:rsid w:val="003079C9"/>
    <w:rsid w:val="003079F7"/>
    <w:rsid w:val="00312271"/>
    <w:rsid w:val="00314104"/>
    <w:rsid w:val="00316FB3"/>
    <w:rsid w:val="003214D7"/>
    <w:rsid w:val="00333A26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762D4"/>
    <w:rsid w:val="00376DA3"/>
    <w:rsid w:val="00382F40"/>
    <w:rsid w:val="003874B3"/>
    <w:rsid w:val="003A2ADA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3125F"/>
    <w:rsid w:val="0043544F"/>
    <w:rsid w:val="00436FF3"/>
    <w:rsid w:val="00446035"/>
    <w:rsid w:val="00447C06"/>
    <w:rsid w:val="004555EA"/>
    <w:rsid w:val="004615BB"/>
    <w:rsid w:val="00462C84"/>
    <w:rsid w:val="00463033"/>
    <w:rsid w:val="00467FE5"/>
    <w:rsid w:val="00484B46"/>
    <w:rsid w:val="00495FB6"/>
    <w:rsid w:val="004A3336"/>
    <w:rsid w:val="004A3CF1"/>
    <w:rsid w:val="004A72E0"/>
    <w:rsid w:val="004A7F18"/>
    <w:rsid w:val="004B056E"/>
    <w:rsid w:val="004B271D"/>
    <w:rsid w:val="004B2739"/>
    <w:rsid w:val="004B64D3"/>
    <w:rsid w:val="004D1D21"/>
    <w:rsid w:val="004D2494"/>
    <w:rsid w:val="004E147C"/>
    <w:rsid w:val="004E2E64"/>
    <w:rsid w:val="004E49F0"/>
    <w:rsid w:val="004F06AF"/>
    <w:rsid w:val="0050505B"/>
    <w:rsid w:val="00506B70"/>
    <w:rsid w:val="00506CA2"/>
    <w:rsid w:val="00510018"/>
    <w:rsid w:val="0051491B"/>
    <w:rsid w:val="005260AA"/>
    <w:rsid w:val="00527D78"/>
    <w:rsid w:val="00531BB5"/>
    <w:rsid w:val="00544FE6"/>
    <w:rsid w:val="005502C9"/>
    <w:rsid w:val="00552478"/>
    <w:rsid w:val="00560357"/>
    <w:rsid w:val="00583BB9"/>
    <w:rsid w:val="00590FF1"/>
    <w:rsid w:val="00591521"/>
    <w:rsid w:val="00596E37"/>
    <w:rsid w:val="005A24D6"/>
    <w:rsid w:val="005D1A60"/>
    <w:rsid w:val="005E3299"/>
    <w:rsid w:val="00614758"/>
    <w:rsid w:val="006249F1"/>
    <w:rsid w:val="00627EA2"/>
    <w:rsid w:val="00635848"/>
    <w:rsid w:val="00647C9A"/>
    <w:rsid w:val="006515A1"/>
    <w:rsid w:val="006538F6"/>
    <w:rsid w:val="00654E18"/>
    <w:rsid w:val="006578F1"/>
    <w:rsid w:val="00662236"/>
    <w:rsid w:val="00665036"/>
    <w:rsid w:val="0066650A"/>
    <w:rsid w:val="00667321"/>
    <w:rsid w:val="006674EE"/>
    <w:rsid w:val="006754EB"/>
    <w:rsid w:val="00677EA4"/>
    <w:rsid w:val="00690FCD"/>
    <w:rsid w:val="006B12FD"/>
    <w:rsid w:val="006B4A4B"/>
    <w:rsid w:val="006E10BD"/>
    <w:rsid w:val="006E600D"/>
    <w:rsid w:val="006E6D36"/>
    <w:rsid w:val="007015D4"/>
    <w:rsid w:val="007032C7"/>
    <w:rsid w:val="00710EF3"/>
    <w:rsid w:val="0071150C"/>
    <w:rsid w:val="00712F84"/>
    <w:rsid w:val="00715827"/>
    <w:rsid w:val="00717079"/>
    <w:rsid w:val="0072166C"/>
    <w:rsid w:val="007326BE"/>
    <w:rsid w:val="0074279B"/>
    <w:rsid w:val="00743E89"/>
    <w:rsid w:val="00745310"/>
    <w:rsid w:val="007517FC"/>
    <w:rsid w:val="00752610"/>
    <w:rsid w:val="00753F0A"/>
    <w:rsid w:val="00767285"/>
    <w:rsid w:val="00780881"/>
    <w:rsid w:val="00780D86"/>
    <w:rsid w:val="00786C0D"/>
    <w:rsid w:val="00791184"/>
    <w:rsid w:val="007918A6"/>
    <w:rsid w:val="00792EE5"/>
    <w:rsid w:val="00797138"/>
    <w:rsid w:val="007A1CDE"/>
    <w:rsid w:val="007A5B0B"/>
    <w:rsid w:val="007A7EA1"/>
    <w:rsid w:val="007B328A"/>
    <w:rsid w:val="007B6C4B"/>
    <w:rsid w:val="007D03E7"/>
    <w:rsid w:val="007D620C"/>
    <w:rsid w:val="007E24A6"/>
    <w:rsid w:val="007F14FF"/>
    <w:rsid w:val="007F2B7F"/>
    <w:rsid w:val="0080698F"/>
    <w:rsid w:val="008100A9"/>
    <w:rsid w:val="00812C2C"/>
    <w:rsid w:val="00822D17"/>
    <w:rsid w:val="008263C0"/>
    <w:rsid w:val="00844A98"/>
    <w:rsid w:val="008511DE"/>
    <w:rsid w:val="00867A1D"/>
    <w:rsid w:val="008800A1"/>
    <w:rsid w:val="0089106C"/>
    <w:rsid w:val="008938DB"/>
    <w:rsid w:val="008A0D53"/>
    <w:rsid w:val="008A178C"/>
    <w:rsid w:val="008B3537"/>
    <w:rsid w:val="008B54F2"/>
    <w:rsid w:val="008B748A"/>
    <w:rsid w:val="008C78CB"/>
    <w:rsid w:val="008D05EA"/>
    <w:rsid w:val="008D168B"/>
    <w:rsid w:val="008D208B"/>
    <w:rsid w:val="008D3096"/>
    <w:rsid w:val="008E17C9"/>
    <w:rsid w:val="008E3D9C"/>
    <w:rsid w:val="008E59C3"/>
    <w:rsid w:val="009203F8"/>
    <w:rsid w:val="00922E53"/>
    <w:rsid w:val="009232E4"/>
    <w:rsid w:val="00924508"/>
    <w:rsid w:val="00927238"/>
    <w:rsid w:val="0093398B"/>
    <w:rsid w:val="00935946"/>
    <w:rsid w:val="00943B38"/>
    <w:rsid w:val="00944DC7"/>
    <w:rsid w:val="00950078"/>
    <w:rsid w:val="009543F9"/>
    <w:rsid w:val="009803FF"/>
    <w:rsid w:val="009923C9"/>
    <w:rsid w:val="00992DBB"/>
    <w:rsid w:val="009930E5"/>
    <w:rsid w:val="009A14C3"/>
    <w:rsid w:val="009B0202"/>
    <w:rsid w:val="009B1A4C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3711C"/>
    <w:rsid w:val="00A41FD6"/>
    <w:rsid w:val="00A436A2"/>
    <w:rsid w:val="00A53710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4621"/>
    <w:rsid w:val="00A9539B"/>
    <w:rsid w:val="00AA1F16"/>
    <w:rsid w:val="00AA2CFD"/>
    <w:rsid w:val="00AB1AE3"/>
    <w:rsid w:val="00AC0420"/>
    <w:rsid w:val="00AC33C6"/>
    <w:rsid w:val="00AC661A"/>
    <w:rsid w:val="00AC7992"/>
    <w:rsid w:val="00AE298F"/>
    <w:rsid w:val="00AF0DF4"/>
    <w:rsid w:val="00AF1818"/>
    <w:rsid w:val="00B01ADF"/>
    <w:rsid w:val="00B127B5"/>
    <w:rsid w:val="00B1487E"/>
    <w:rsid w:val="00B14B7F"/>
    <w:rsid w:val="00B25B6C"/>
    <w:rsid w:val="00B32591"/>
    <w:rsid w:val="00B376E8"/>
    <w:rsid w:val="00B46129"/>
    <w:rsid w:val="00B5189E"/>
    <w:rsid w:val="00B61012"/>
    <w:rsid w:val="00B76A67"/>
    <w:rsid w:val="00B84AF1"/>
    <w:rsid w:val="00B97F4C"/>
    <w:rsid w:val="00BA73CB"/>
    <w:rsid w:val="00BB33AF"/>
    <w:rsid w:val="00BC2C23"/>
    <w:rsid w:val="00BC5510"/>
    <w:rsid w:val="00BC6BDF"/>
    <w:rsid w:val="00BD2EE5"/>
    <w:rsid w:val="00BD74F8"/>
    <w:rsid w:val="00BE052C"/>
    <w:rsid w:val="00BF0F51"/>
    <w:rsid w:val="00BF27BD"/>
    <w:rsid w:val="00BF6A32"/>
    <w:rsid w:val="00C01310"/>
    <w:rsid w:val="00C14455"/>
    <w:rsid w:val="00C709BB"/>
    <w:rsid w:val="00C77358"/>
    <w:rsid w:val="00C85969"/>
    <w:rsid w:val="00C90E17"/>
    <w:rsid w:val="00CA5BD3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27A9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4AD5"/>
    <w:rsid w:val="00DA662C"/>
    <w:rsid w:val="00DB00F4"/>
    <w:rsid w:val="00DC1094"/>
    <w:rsid w:val="00DC242C"/>
    <w:rsid w:val="00DC623C"/>
    <w:rsid w:val="00DF02F4"/>
    <w:rsid w:val="00DF22ED"/>
    <w:rsid w:val="00DF4118"/>
    <w:rsid w:val="00DF58D8"/>
    <w:rsid w:val="00E00982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124E"/>
    <w:rsid w:val="00E6208B"/>
    <w:rsid w:val="00E63717"/>
    <w:rsid w:val="00E7287F"/>
    <w:rsid w:val="00E8090D"/>
    <w:rsid w:val="00E81544"/>
    <w:rsid w:val="00E86D32"/>
    <w:rsid w:val="00E916E3"/>
    <w:rsid w:val="00E97016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1157F"/>
    <w:rsid w:val="00F1174A"/>
    <w:rsid w:val="00F208D6"/>
    <w:rsid w:val="00F45A20"/>
    <w:rsid w:val="00F45B69"/>
    <w:rsid w:val="00F65595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ECC819A"/>
  <w15:chartTrackingRefBased/>
  <w15:docId w15:val="{312050B7-E08E-4300-B2D5-6D65583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@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Andres Rodriguez Carballo</cp:lastModifiedBy>
  <cp:revision>5</cp:revision>
  <cp:lastPrinted>2014-05-28T11:56:00Z</cp:lastPrinted>
  <dcterms:created xsi:type="dcterms:W3CDTF">2018-11-07T10:32:00Z</dcterms:created>
  <dcterms:modified xsi:type="dcterms:W3CDTF">2018-11-07T10:39:00Z</dcterms:modified>
</cp:coreProperties>
</file>