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CC" w:rsidRPr="00214A0D" w:rsidRDefault="00EB67CC" w:rsidP="00B87F2D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jc w:val="center"/>
        <w:rPr>
          <w:sz w:val="8"/>
          <w:szCs w:val="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67CC" w:rsidRPr="002E62E4" w:rsidTr="00901E0F">
        <w:trPr>
          <w:trHeight w:val="432"/>
          <w:jc w:val="center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C8C8C"/>
            <w:vAlign w:val="center"/>
          </w:tcPr>
          <w:p w:rsidR="00EB67CC" w:rsidRPr="00214A0D" w:rsidRDefault="00EB67CC" w:rsidP="00214A0D">
            <w:pPr>
              <w:ind w:right="47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B67CC" w:rsidRPr="00F909A0" w:rsidRDefault="00EB67CC" w:rsidP="00D342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Reclamación contra el acuerdo de </w:t>
            </w:r>
            <w:smartTag w:uri="urn:schemas-microsoft-com:office:smarttags" w:element="PersonName">
              <w:smartTagPr>
                <w:attr w:name="ProductID" w:val="la Comisión"/>
              </w:smartTagPr>
              <w:r>
                <w:rPr>
                  <w:rFonts w:ascii="Arial" w:hAnsi="Arial" w:cs="Arial"/>
                  <w:b/>
                  <w:sz w:val="22"/>
                  <w:szCs w:val="22"/>
                </w:rPr>
                <w:t>la Comisión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de Valoración sobre el resultado provisional de la convocatoria para la provisión de jefaturas asistenciales en el Servicio de Salud de Castilla-La Mancha (SESCAM)</w:t>
            </w:r>
          </w:p>
        </w:tc>
      </w:tr>
    </w:tbl>
    <w:p w:rsidR="00EB67CC" w:rsidRDefault="00EB67CC"/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6008"/>
        <w:gridCol w:w="3915"/>
      </w:tblGrid>
      <w:tr w:rsidR="00EB67CC" w:rsidRPr="00F909A0" w:rsidTr="00163FCB">
        <w:trPr>
          <w:trHeight w:val="591"/>
        </w:trPr>
        <w:tc>
          <w:tcPr>
            <w:tcW w:w="6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EB67CC" w:rsidRPr="00F909A0" w:rsidRDefault="00EB67CC" w:rsidP="00257C22">
            <w:pPr>
              <w:rPr>
                <w:rFonts w:ascii="Arial" w:hAnsi="Arial" w:cs="Arial"/>
                <w:sz w:val="20"/>
                <w:szCs w:val="20"/>
              </w:rPr>
            </w:pPr>
            <w:r w:rsidRPr="00F909A0">
              <w:rPr>
                <w:rFonts w:ascii="Arial" w:hAnsi="Arial" w:cs="Arial"/>
                <w:sz w:val="20"/>
                <w:szCs w:val="20"/>
              </w:rPr>
              <w:t xml:space="preserve">Plaza a la que se concursa: </w:t>
            </w:r>
            <w:r w:rsidR="006432CA" w:rsidRPr="00F9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32CA" w:rsidRPr="00F909A0">
              <w:rPr>
                <w:rFonts w:ascii="Arial" w:hAnsi="Arial" w:cs="Arial"/>
                <w:sz w:val="20"/>
                <w:szCs w:val="20"/>
              </w:rPr>
            </w:r>
            <w:r w:rsidR="006432CA" w:rsidRPr="00F90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Pr="00F909A0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="006432CA" w:rsidRPr="00F909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B67CC" w:rsidRPr="00F909A0" w:rsidRDefault="00EB67CC" w:rsidP="00257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B67CC" w:rsidRPr="00F909A0" w:rsidRDefault="00EB67CC" w:rsidP="00257C22">
            <w:pPr>
              <w:rPr>
                <w:rFonts w:ascii="Arial" w:hAnsi="Arial" w:cs="Arial"/>
                <w:sz w:val="20"/>
                <w:szCs w:val="20"/>
              </w:rPr>
            </w:pPr>
            <w:r w:rsidRPr="00F909A0">
              <w:rPr>
                <w:rFonts w:ascii="Arial" w:hAnsi="Arial" w:cs="Arial"/>
                <w:sz w:val="20"/>
                <w:szCs w:val="20"/>
              </w:rPr>
              <w:t>Fecha D.O.C.M:</w:t>
            </w:r>
            <w:bookmarkStart w:id="1" w:name="__Fieldmark__2_2024929246"/>
          </w:p>
          <w:p w:rsidR="00EB67CC" w:rsidRPr="00F909A0" w:rsidRDefault="006432CA" w:rsidP="00257C22">
            <w:pPr>
              <w:rPr>
                <w:rFonts w:ascii="Arial" w:hAnsi="Arial" w:cs="Arial"/>
                <w:sz w:val="20"/>
                <w:szCs w:val="20"/>
              </w:rPr>
            </w:pPr>
            <w:r w:rsidRPr="00F9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7CC" w:rsidRPr="00F90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09A0">
              <w:rPr>
                <w:rFonts w:ascii="Arial" w:hAnsi="Arial" w:cs="Arial"/>
                <w:sz w:val="20"/>
                <w:szCs w:val="20"/>
              </w:rPr>
            </w:r>
            <w:r w:rsidRPr="00F90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67CC"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="00EB67CC"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="00EB67CC"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="00EB67CC"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="00EB67CC"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Pr="00F90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EB67CC" w:rsidRDefault="00EB67CC"/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2474"/>
        <w:gridCol w:w="539"/>
        <w:gridCol w:w="1441"/>
        <w:gridCol w:w="1620"/>
      </w:tblGrid>
      <w:tr w:rsidR="00EB67CC" w:rsidRPr="002E62E4">
        <w:trPr>
          <w:trHeight w:val="316"/>
          <w:jc w:val="center"/>
        </w:trPr>
        <w:tc>
          <w:tcPr>
            <w:tcW w:w="9900" w:type="dxa"/>
            <w:gridSpan w:val="5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EB67CC" w:rsidRPr="003702A8" w:rsidRDefault="00EB67CC" w:rsidP="00CD4F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4B5">
              <w:rPr>
                <w:rFonts w:ascii="Arial" w:hAnsi="Arial" w:cs="Arial"/>
                <w:b/>
                <w:sz w:val="22"/>
                <w:szCs w:val="22"/>
              </w:rPr>
              <w:t>DATOS PERSONALES DE</w:t>
            </w:r>
            <w:r w:rsidR="00DA07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624B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DA079E">
              <w:rPr>
                <w:rFonts w:ascii="Arial" w:hAnsi="Arial" w:cs="Arial"/>
                <w:b/>
                <w:sz w:val="22"/>
                <w:szCs w:val="22"/>
              </w:rPr>
              <w:t>A PERSONA</w:t>
            </w:r>
            <w:r w:rsidRPr="006624B5">
              <w:rPr>
                <w:rFonts w:ascii="Arial" w:hAnsi="Arial" w:cs="Arial"/>
                <w:b/>
                <w:sz w:val="22"/>
                <w:szCs w:val="22"/>
              </w:rPr>
              <w:t xml:space="preserve"> SOLICITANTE</w:t>
            </w:r>
            <w:r w:rsidR="00DA079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B67CC" w:rsidRPr="002E62E4">
        <w:trPr>
          <w:trHeight w:val="488"/>
          <w:jc w:val="center"/>
        </w:trPr>
        <w:tc>
          <w:tcPr>
            <w:tcW w:w="3826" w:type="dxa"/>
            <w:tcBorders>
              <w:top w:val="double" w:sz="4" w:space="0" w:color="auto"/>
            </w:tcBorders>
          </w:tcPr>
          <w:p w:rsidR="00EB67CC" w:rsidRPr="002E62E4" w:rsidRDefault="00EB67CC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Apellido primero:</w:t>
            </w:r>
          </w:p>
          <w:bookmarkStart w:id="2" w:name="Texto1"/>
          <w:p w:rsidR="00EB67CC" w:rsidRPr="002E62E4" w:rsidRDefault="006432CA" w:rsidP="001E6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6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67CC">
              <w:rPr>
                <w:rFonts w:ascii="Arial" w:hAnsi="Arial" w:cs="Arial"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13" w:type="dxa"/>
            <w:gridSpan w:val="2"/>
            <w:tcBorders>
              <w:top w:val="double" w:sz="4" w:space="0" w:color="auto"/>
            </w:tcBorders>
          </w:tcPr>
          <w:p w:rsidR="00EB67CC" w:rsidRPr="002E62E4" w:rsidRDefault="00EB67CC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Apellido segundo:</w:t>
            </w:r>
          </w:p>
          <w:bookmarkStart w:id="3" w:name="Texto2"/>
          <w:p w:rsidR="00EB67CC" w:rsidRPr="002E62E4" w:rsidRDefault="006432CA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B6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61" w:type="dxa"/>
            <w:gridSpan w:val="2"/>
            <w:tcBorders>
              <w:top w:val="double" w:sz="4" w:space="0" w:color="auto"/>
            </w:tcBorders>
          </w:tcPr>
          <w:p w:rsidR="00EB67CC" w:rsidRPr="002E62E4" w:rsidRDefault="00EB67CC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Nombre:</w:t>
            </w:r>
          </w:p>
          <w:bookmarkStart w:id="4" w:name="Texto3"/>
          <w:p w:rsidR="00EB67CC" w:rsidRPr="004B4AAE" w:rsidRDefault="006432CA" w:rsidP="00B2174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B6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B67CC" w:rsidRPr="002E62E4">
        <w:trPr>
          <w:trHeight w:val="517"/>
          <w:jc w:val="center"/>
        </w:trPr>
        <w:tc>
          <w:tcPr>
            <w:tcW w:w="3826" w:type="dxa"/>
          </w:tcPr>
          <w:p w:rsidR="00EB67CC" w:rsidRPr="002E62E4" w:rsidRDefault="00EB67CC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N.I.F</w:t>
            </w:r>
            <w:r w:rsidRPr="002E62E4">
              <w:rPr>
                <w:rFonts w:ascii="Arial" w:hAnsi="Arial" w:cs="Arial"/>
                <w:sz w:val="20"/>
                <w:szCs w:val="20"/>
              </w:rPr>
              <w:t>.:</w:t>
            </w:r>
          </w:p>
          <w:bookmarkStart w:id="5" w:name="Texto4"/>
          <w:p w:rsidR="00EB67CC" w:rsidRPr="002E62E4" w:rsidRDefault="006432CA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B6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013" w:type="dxa"/>
            <w:gridSpan w:val="2"/>
          </w:tcPr>
          <w:p w:rsidR="00EB67CC" w:rsidRPr="002E62E4" w:rsidRDefault="00EB67CC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Teléfono de contacto:</w:t>
            </w:r>
          </w:p>
          <w:bookmarkStart w:id="6" w:name="Texto5"/>
          <w:p w:rsidR="00EB67CC" w:rsidRPr="002E62E4" w:rsidRDefault="006432CA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B6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61" w:type="dxa"/>
            <w:gridSpan w:val="2"/>
          </w:tcPr>
          <w:p w:rsidR="00EB67CC" w:rsidRPr="002E62E4" w:rsidRDefault="00EB67CC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Correo electrónico de contacto:</w:t>
            </w:r>
          </w:p>
          <w:bookmarkStart w:id="7" w:name="Texto6"/>
          <w:p w:rsidR="00EB67CC" w:rsidRPr="002E62E4" w:rsidRDefault="006432CA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EB6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B67CC" w:rsidRPr="002E62E4" w:rsidTr="0026109C">
        <w:trPr>
          <w:trHeight w:val="359"/>
          <w:jc w:val="center"/>
        </w:trPr>
        <w:tc>
          <w:tcPr>
            <w:tcW w:w="3826" w:type="dxa"/>
          </w:tcPr>
          <w:p w:rsidR="00EB67CC" w:rsidRPr="002E62E4" w:rsidRDefault="00EB67CC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Domicilio:</w:t>
            </w:r>
          </w:p>
          <w:bookmarkStart w:id="8" w:name="Texto7"/>
          <w:p w:rsidR="00EB67CC" w:rsidRPr="002E62E4" w:rsidRDefault="006432CA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B6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74" w:type="dxa"/>
          </w:tcPr>
          <w:p w:rsidR="00EB67CC" w:rsidRDefault="00EB67CC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Localidad:</w:t>
            </w:r>
          </w:p>
          <w:bookmarkStart w:id="9" w:name="Texto8"/>
          <w:p w:rsidR="00EB67CC" w:rsidRPr="002E62E4" w:rsidRDefault="006432CA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EB6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80" w:type="dxa"/>
            <w:gridSpan w:val="2"/>
          </w:tcPr>
          <w:p w:rsidR="00EB67CC" w:rsidRDefault="00EB67CC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Provincia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10" w:name="Texto9"/>
          <w:p w:rsidR="00EB67CC" w:rsidRPr="002E62E4" w:rsidRDefault="006432CA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B6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20" w:type="dxa"/>
          </w:tcPr>
          <w:p w:rsidR="00EB67CC" w:rsidRPr="002E62E4" w:rsidRDefault="00EB67CC" w:rsidP="00B217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2E4">
              <w:rPr>
                <w:rFonts w:ascii="Arial" w:hAnsi="Arial" w:cs="Arial"/>
                <w:sz w:val="20"/>
                <w:szCs w:val="20"/>
              </w:rPr>
              <w:t>Cód.Postal</w:t>
            </w:r>
            <w:proofErr w:type="spellEnd"/>
            <w:r w:rsidRPr="002E62E4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11" w:name="Texto10"/>
          <w:p w:rsidR="00EB67CC" w:rsidRPr="002E62E4" w:rsidRDefault="006432CA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B6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B67CC" w:rsidRPr="002E62E4" w:rsidTr="00617C48">
        <w:trPr>
          <w:trHeight w:val="359"/>
          <w:jc w:val="center"/>
        </w:trPr>
        <w:tc>
          <w:tcPr>
            <w:tcW w:w="9900" w:type="dxa"/>
            <w:gridSpan w:val="5"/>
            <w:tcBorders>
              <w:bottom w:val="double" w:sz="4" w:space="0" w:color="auto"/>
            </w:tcBorders>
          </w:tcPr>
          <w:p w:rsidR="00EB67CC" w:rsidRPr="002E62E4" w:rsidRDefault="00EB67CC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 w:rsidR="00643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750B">
              <w:rPr>
                <w:rFonts w:ascii="Arial" w:hAnsi="Arial" w:cs="Arial"/>
                <w:sz w:val="20"/>
                <w:szCs w:val="20"/>
              </w:rPr>
            </w:r>
            <w:r w:rsidR="008775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32C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Mujer </w:t>
            </w:r>
            <w:r w:rsidR="00643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750B">
              <w:rPr>
                <w:rFonts w:ascii="Arial" w:hAnsi="Arial" w:cs="Arial"/>
                <w:sz w:val="20"/>
                <w:szCs w:val="20"/>
              </w:rPr>
            </w:r>
            <w:r w:rsidR="008775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3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B67CC" w:rsidRDefault="00EB67CC" w:rsidP="003478DB">
      <w:pPr>
        <w:jc w:val="both"/>
        <w:rPr>
          <w:rFonts w:ascii="Arial" w:hAnsi="Arial" w:cs="Arial"/>
          <w:sz w:val="18"/>
          <w:szCs w:val="18"/>
        </w:rPr>
      </w:pPr>
    </w:p>
    <w:p w:rsidR="00EB67CC" w:rsidRDefault="00EB67CC" w:rsidP="003478DB">
      <w:pPr>
        <w:jc w:val="both"/>
        <w:rPr>
          <w:rFonts w:ascii="Arial" w:hAnsi="Arial" w:cs="Arial"/>
          <w:sz w:val="18"/>
          <w:szCs w:val="18"/>
        </w:rPr>
      </w:pPr>
    </w:p>
    <w:p w:rsidR="00EB67CC" w:rsidRDefault="00EB67CC" w:rsidP="003478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67CC" w:rsidRPr="002E62E4" w:rsidTr="00870E20">
        <w:trPr>
          <w:trHeight w:val="316"/>
          <w:jc w:val="center"/>
        </w:trPr>
        <w:tc>
          <w:tcPr>
            <w:tcW w:w="9900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EB67CC" w:rsidRPr="002E62E4" w:rsidRDefault="00EB67CC" w:rsidP="00A6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</w:t>
            </w:r>
          </w:p>
        </w:tc>
      </w:tr>
      <w:tr w:rsidR="00EB67CC" w:rsidRPr="002E62E4" w:rsidTr="00870E20">
        <w:trPr>
          <w:trHeight w:val="517"/>
          <w:jc w:val="center"/>
        </w:trPr>
        <w:tc>
          <w:tcPr>
            <w:tcW w:w="9900" w:type="dxa"/>
            <w:tcBorders>
              <w:bottom w:val="double" w:sz="4" w:space="0" w:color="auto"/>
            </w:tcBorders>
          </w:tcPr>
          <w:p w:rsidR="00EB67CC" w:rsidRDefault="00EB67CC" w:rsidP="00CB6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7CC" w:rsidRDefault="00EB67CC" w:rsidP="00312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revisión de la puntuación obtenida en la resolución provisional, dentro del plazo </w:t>
            </w:r>
            <w:r w:rsidR="0091094F">
              <w:rPr>
                <w:rFonts w:ascii="Arial" w:hAnsi="Arial" w:cs="Arial"/>
                <w:sz w:val="20"/>
                <w:szCs w:val="20"/>
              </w:rPr>
              <w:t>concedido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presentar reclamaciones, por los siguientes motivos:</w:t>
            </w:r>
          </w:p>
          <w:p w:rsidR="00EB67CC" w:rsidRPr="00A6582E" w:rsidRDefault="00EB67CC" w:rsidP="00CB6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7CC" w:rsidRDefault="00EB67CC" w:rsidP="0076015A">
      <w:pPr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250" w:tblpY="-6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9"/>
      </w:tblGrid>
      <w:tr w:rsidR="00B513FB" w:rsidTr="00B513FB">
        <w:trPr>
          <w:trHeight w:val="357"/>
        </w:trPr>
        <w:tc>
          <w:tcPr>
            <w:tcW w:w="9889" w:type="dxa"/>
            <w:shd w:val="clear" w:color="auto" w:fill="BFBFBF"/>
            <w:vAlign w:val="center"/>
          </w:tcPr>
          <w:p w:rsidR="00B513FB" w:rsidRPr="003B1E19" w:rsidRDefault="00B513FB" w:rsidP="00B513FB">
            <w:pPr>
              <w:rPr>
                <w:rFonts w:ascii="Arial" w:hAnsi="Arial" w:cs="Arial"/>
                <w:sz w:val="20"/>
                <w:szCs w:val="20"/>
              </w:rPr>
            </w:pPr>
            <w:r w:rsidRPr="003B1E19">
              <w:rPr>
                <w:rFonts w:ascii="Arial" w:hAnsi="Arial" w:cs="Arial"/>
                <w:sz w:val="20"/>
                <w:szCs w:val="20"/>
              </w:rPr>
              <w:t>MOTIVACIÓN DE LA RECLAMACIÓN</w:t>
            </w:r>
          </w:p>
        </w:tc>
      </w:tr>
      <w:tr w:rsidR="00B513FB" w:rsidTr="00B513FB">
        <w:trPr>
          <w:trHeight w:val="4077"/>
        </w:trPr>
        <w:tc>
          <w:tcPr>
            <w:tcW w:w="9889" w:type="dxa"/>
          </w:tcPr>
          <w:p w:rsidR="00B513FB" w:rsidRPr="003B1E19" w:rsidRDefault="00B513FB" w:rsidP="00B513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13FB" w:rsidRPr="003B1E19" w:rsidRDefault="00B513FB" w:rsidP="00B513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1E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B1E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1E19">
              <w:rPr>
                <w:rFonts w:ascii="Arial" w:hAnsi="Arial" w:cs="Arial"/>
                <w:sz w:val="20"/>
                <w:szCs w:val="20"/>
              </w:rPr>
            </w:r>
            <w:r w:rsidRPr="003B1E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1E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E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E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E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E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E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B67CC" w:rsidRDefault="00EB67CC" w:rsidP="0076015A">
      <w:pPr>
        <w:jc w:val="center"/>
        <w:rPr>
          <w:rFonts w:ascii="Arial" w:hAnsi="Arial" w:cs="Arial"/>
          <w:sz w:val="18"/>
          <w:szCs w:val="18"/>
        </w:rPr>
      </w:pPr>
    </w:p>
    <w:p w:rsidR="00EB67CC" w:rsidRDefault="00EB67CC" w:rsidP="0076015A">
      <w:pPr>
        <w:jc w:val="center"/>
        <w:rPr>
          <w:rFonts w:ascii="Arial" w:hAnsi="Arial" w:cs="Arial"/>
          <w:sz w:val="18"/>
          <w:szCs w:val="18"/>
        </w:rPr>
      </w:pPr>
    </w:p>
    <w:p w:rsidR="00EB67CC" w:rsidRDefault="00EB67CC" w:rsidP="0076015A">
      <w:pPr>
        <w:jc w:val="center"/>
        <w:rPr>
          <w:rFonts w:ascii="Arial" w:hAnsi="Arial" w:cs="Arial"/>
          <w:sz w:val="18"/>
          <w:szCs w:val="18"/>
        </w:rPr>
      </w:pPr>
    </w:p>
    <w:p w:rsidR="00EB67CC" w:rsidRDefault="00EB67CC" w:rsidP="00B14A0E">
      <w:pPr>
        <w:rPr>
          <w:rFonts w:ascii="Arial" w:hAnsi="Arial" w:cs="Arial"/>
          <w:sz w:val="18"/>
          <w:szCs w:val="18"/>
        </w:rPr>
      </w:pPr>
    </w:p>
    <w:p w:rsidR="009E10E0" w:rsidRDefault="009E10E0" w:rsidP="00B14A0E">
      <w:pPr>
        <w:rPr>
          <w:rFonts w:ascii="Arial" w:hAnsi="Arial" w:cs="Arial"/>
          <w:sz w:val="18"/>
          <w:szCs w:val="18"/>
        </w:rPr>
      </w:pPr>
    </w:p>
    <w:p w:rsidR="009E10E0" w:rsidRDefault="009E10E0" w:rsidP="00B14A0E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margin" w:tblpX="108" w:tblpY="39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EB67CC" w:rsidTr="00B513FB">
        <w:trPr>
          <w:trHeight w:val="357"/>
        </w:trPr>
        <w:tc>
          <w:tcPr>
            <w:tcW w:w="10031" w:type="dxa"/>
            <w:shd w:val="clear" w:color="auto" w:fill="BFBFBF"/>
            <w:vAlign w:val="center"/>
          </w:tcPr>
          <w:p w:rsidR="00EB67CC" w:rsidRPr="003B1E19" w:rsidRDefault="00EB67CC" w:rsidP="00B513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1E19">
              <w:rPr>
                <w:rFonts w:ascii="Arial" w:hAnsi="Arial" w:cs="Arial"/>
                <w:sz w:val="20"/>
                <w:szCs w:val="20"/>
              </w:rPr>
              <w:lastRenderedPageBreak/>
              <w:t>DOCUMENTACIÓN APORTADA POR LA PERSONA INTERESADA.</w:t>
            </w:r>
          </w:p>
        </w:tc>
      </w:tr>
      <w:tr w:rsidR="00EB67CC" w:rsidTr="00B513FB">
        <w:trPr>
          <w:trHeight w:val="4443"/>
        </w:trPr>
        <w:tc>
          <w:tcPr>
            <w:tcW w:w="10031" w:type="dxa"/>
          </w:tcPr>
          <w:p w:rsidR="00EB67CC" w:rsidRPr="003B1E19" w:rsidRDefault="00EB67CC" w:rsidP="00B513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67CC" w:rsidRDefault="007A2A16" w:rsidP="00B513FB">
            <w:pPr>
              <w:rPr>
                <w:rFonts w:ascii="Arial" w:hAnsi="Arial" w:cs="Arial"/>
                <w:sz w:val="20"/>
                <w:szCs w:val="20"/>
              </w:rPr>
            </w:pPr>
            <w:r w:rsidRPr="003B1E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B1E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1E19">
              <w:rPr>
                <w:rFonts w:ascii="Arial" w:hAnsi="Arial" w:cs="Arial"/>
                <w:sz w:val="20"/>
                <w:szCs w:val="20"/>
              </w:rPr>
            </w:r>
            <w:r w:rsidRPr="003B1E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1E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E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E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E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E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E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2A16" w:rsidRDefault="007A2A16" w:rsidP="00B513F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A16" w:rsidRDefault="007A2A16" w:rsidP="00B513F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A16" w:rsidRDefault="007A2A16" w:rsidP="00B513F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A16" w:rsidRDefault="007A2A16" w:rsidP="00B513F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A16" w:rsidRDefault="007A2A16" w:rsidP="00B513F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A16" w:rsidRDefault="007A2A16" w:rsidP="00B513F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A16" w:rsidRDefault="007A2A16" w:rsidP="00B513F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A16" w:rsidRDefault="007A2A16" w:rsidP="00B513F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A16" w:rsidRDefault="007A2A16" w:rsidP="00B513F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A16" w:rsidRDefault="007A2A16" w:rsidP="00B513F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A16" w:rsidRPr="003B1E19" w:rsidRDefault="007A2A16" w:rsidP="00B513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B67CC" w:rsidRDefault="00EB67CC" w:rsidP="00A65869">
      <w:pPr>
        <w:rPr>
          <w:rFonts w:ascii="Arial" w:hAnsi="Arial" w:cs="Arial"/>
          <w:sz w:val="18"/>
          <w:szCs w:val="18"/>
        </w:rPr>
      </w:pPr>
    </w:p>
    <w:p w:rsidR="00EB67CC" w:rsidRDefault="00EB67CC" w:rsidP="00A65869">
      <w:pPr>
        <w:rPr>
          <w:rFonts w:ascii="Arial" w:hAnsi="Arial" w:cs="Arial"/>
          <w:sz w:val="18"/>
          <w:szCs w:val="18"/>
        </w:rPr>
      </w:pPr>
    </w:p>
    <w:p w:rsidR="007A2A16" w:rsidRDefault="007A2A16" w:rsidP="00A65869">
      <w:pPr>
        <w:rPr>
          <w:rFonts w:ascii="Arial" w:hAnsi="Arial" w:cs="Arial"/>
          <w:sz w:val="18"/>
          <w:szCs w:val="18"/>
        </w:rPr>
      </w:pPr>
    </w:p>
    <w:p w:rsidR="007A2A16" w:rsidRDefault="007A2A16" w:rsidP="00A65869">
      <w:pPr>
        <w:rPr>
          <w:rFonts w:ascii="Arial" w:hAnsi="Arial" w:cs="Arial"/>
          <w:sz w:val="18"/>
          <w:szCs w:val="18"/>
        </w:rPr>
      </w:pPr>
    </w:p>
    <w:p w:rsidR="009E10E0" w:rsidRDefault="009E10E0" w:rsidP="00A65869">
      <w:pPr>
        <w:rPr>
          <w:rFonts w:ascii="Arial" w:hAnsi="Arial" w:cs="Arial"/>
          <w:sz w:val="18"/>
          <w:szCs w:val="18"/>
        </w:rPr>
      </w:pPr>
    </w:p>
    <w:p w:rsidR="00B513FB" w:rsidRDefault="00B513FB" w:rsidP="00A65869">
      <w:pPr>
        <w:rPr>
          <w:rFonts w:ascii="Arial" w:hAnsi="Arial" w:cs="Arial"/>
          <w:sz w:val="18"/>
          <w:szCs w:val="18"/>
        </w:rPr>
      </w:pPr>
    </w:p>
    <w:p w:rsidR="00C953B6" w:rsidRDefault="00C953B6" w:rsidP="00A65869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margin" w:tblpX="108" w:tblpY="92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9"/>
        <w:gridCol w:w="8512"/>
      </w:tblGrid>
      <w:tr w:rsidR="00B513FB" w:rsidRPr="00F71264" w:rsidTr="000A1078">
        <w:trPr>
          <w:trHeight w:val="233"/>
        </w:trPr>
        <w:tc>
          <w:tcPr>
            <w:tcW w:w="10031" w:type="dxa"/>
            <w:gridSpan w:val="2"/>
            <w:shd w:val="clear" w:color="auto" w:fill="BFBFBF"/>
            <w:vAlign w:val="center"/>
          </w:tcPr>
          <w:p w:rsidR="00B513FB" w:rsidRPr="00B6249F" w:rsidRDefault="00B513FB" w:rsidP="000A1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49F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B513FB" w:rsidRPr="00F71264" w:rsidTr="000A1078">
        <w:trPr>
          <w:trHeight w:val="226"/>
        </w:trPr>
        <w:tc>
          <w:tcPr>
            <w:tcW w:w="1519" w:type="dxa"/>
            <w:vAlign w:val="center"/>
          </w:tcPr>
          <w:p w:rsidR="00B513FB" w:rsidRPr="00B6249F" w:rsidRDefault="00B513FB" w:rsidP="000A10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49F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8512" w:type="dxa"/>
            <w:vAlign w:val="center"/>
          </w:tcPr>
          <w:p w:rsidR="00B513FB" w:rsidRPr="00B6249F" w:rsidRDefault="00B513FB" w:rsidP="000A1078">
            <w:pPr>
              <w:rPr>
                <w:rFonts w:ascii="Arial" w:hAnsi="Arial" w:cs="Arial"/>
                <w:sz w:val="18"/>
                <w:szCs w:val="18"/>
              </w:rPr>
            </w:pPr>
            <w:r w:rsidRPr="00B6249F">
              <w:rPr>
                <w:rFonts w:ascii="Arial" w:hAnsi="Arial" w:cs="Arial"/>
                <w:sz w:val="18"/>
                <w:szCs w:val="18"/>
              </w:rPr>
              <w:t>Dirección General de Recursos Humanos.</w:t>
            </w:r>
          </w:p>
        </w:tc>
      </w:tr>
      <w:tr w:rsidR="00B513FB" w:rsidRPr="00F71264" w:rsidTr="000A1078">
        <w:trPr>
          <w:trHeight w:val="186"/>
        </w:trPr>
        <w:tc>
          <w:tcPr>
            <w:tcW w:w="1519" w:type="dxa"/>
            <w:vAlign w:val="center"/>
          </w:tcPr>
          <w:p w:rsidR="00B513FB" w:rsidRPr="00B6249F" w:rsidRDefault="00B513FB" w:rsidP="000A10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49F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8512" w:type="dxa"/>
            <w:vAlign w:val="center"/>
          </w:tcPr>
          <w:p w:rsidR="00B513FB" w:rsidRPr="00B6249F" w:rsidRDefault="00B513FB" w:rsidP="000A10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49F">
              <w:rPr>
                <w:rFonts w:ascii="Arial" w:hAnsi="Arial" w:cs="Arial"/>
                <w:color w:val="000000"/>
                <w:sz w:val="18"/>
                <w:szCs w:val="18"/>
              </w:rPr>
              <w:t>Tratamiento de datos necesarios para el desarrollo de los distintos procesos de provisión de puestos del Servicio de Salud de Castilla-La Mancha.</w:t>
            </w:r>
          </w:p>
        </w:tc>
      </w:tr>
      <w:tr w:rsidR="00B513FB" w:rsidRPr="00176D96" w:rsidTr="000A1078">
        <w:trPr>
          <w:trHeight w:val="288"/>
        </w:trPr>
        <w:tc>
          <w:tcPr>
            <w:tcW w:w="1519" w:type="dxa"/>
            <w:vAlign w:val="center"/>
          </w:tcPr>
          <w:p w:rsidR="00B513FB" w:rsidRPr="00B6249F" w:rsidRDefault="00B513FB" w:rsidP="000A10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49F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8512" w:type="dxa"/>
            <w:vAlign w:val="center"/>
          </w:tcPr>
          <w:p w:rsidR="00B513FB" w:rsidRDefault="00B513FB" w:rsidP="000A1078">
            <w:pPr>
              <w:rPr>
                <w:rFonts w:ascii="Arial" w:hAnsi="Arial" w:cs="Arial"/>
                <w:sz w:val="18"/>
                <w:szCs w:val="18"/>
              </w:rPr>
            </w:pPr>
            <w:r w:rsidRPr="00B624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6.1.e) Misión en interés público o ejercicio de poderes públicos del Reglamento General de Protección de Datos.  </w:t>
            </w:r>
          </w:p>
          <w:p w:rsidR="00B513FB" w:rsidRPr="00B6249F" w:rsidRDefault="00B513FB" w:rsidP="000A10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Ley 55/2003, de 16 de diciembre, del Estatuto Marco del personal estatutario de los servicios de salud.</w:t>
            </w:r>
          </w:p>
        </w:tc>
      </w:tr>
      <w:tr w:rsidR="00B513FB" w:rsidRPr="00F71264" w:rsidTr="000A1078">
        <w:trPr>
          <w:trHeight w:val="164"/>
        </w:trPr>
        <w:tc>
          <w:tcPr>
            <w:tcW w:w="1519" w:type="dxa"/>
            <w:vAlign w:val="center"/>
          </w:tcPr>
          <w:p w:rsidR="00B513FB" w:rsidRPr="00B6249F" w:rsidRDefault="00B513FB" w:rsidP="000A10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49F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8512" w:type="dxa"/>
          </w:tcPr>
          <w:p w:rsidR="00B513FB" w:rsidRPr="00B6249F" w:rsidRDefault="00B513FB" w:rsidP="000A1078">
            <w:pPr>
              <w:ind w:left="-143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49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Existe cesión de datos.</w:t>
            </w:r>
          </w:p>
        </w:tc>
      </w:tr>
      <w:tr w:rsidR="00B513FB" w:rsidRPr="00F71264" w:rsidTr="000A1078">
        <w:trPr>
          <w:trHeight w:val="580"/>
        </w:trPr>
        <w:tc>
          <w:tcPr>
            <w:tcW w:w="1519" w:type="dxa"/>
            <w:vAlign w:val="center"/>
          </w:tcPr>
          <w:p w:rsidR="00B513FB" w:rsidRPr="00B6249F" w:rsidRDefault="00B513FB" w:rsidP="000A10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49F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8512" w:type="dxa"/>
          </w:tcPr>
          <w:p w:rsidR="00B513FB" w:rsidRPr="00B6249F" w:rsidRDefault="00B513FB" w:rsidP="000A107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6249F">
              <w:rPr>
                <w:rFonts w:ascii="Arial" w:hAnsi="Arial" w:cs="Arial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B513FB" w:rsidRPr="00F71264" w:rsidTr="000A1078">
        <w:trPr>
          <w:trHeight w:val="560"/>
        </w:trPr>
        <w:tc>
          <w:tcPr>
            <w:tcW w:w="1519" w:type="dxa"/>
            <w:vAlign w:val="center"/>
          </w:tcPr>
          <w:p w:rsidR="00B513FB" w:rsidRPr="00B6249F" w:rsidRDefault="00B513FB" w:rsidP="000A10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49F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8512" w:type="dxa"/>
            <w:vAlign w:val="center"/>
          </w:tcPr>
          <w:p w:rsidR="00B513FB" w:rsidRPr="00B6249F" w:rsidRDefault="00B513FB" w:rsidP="000A107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718EC">
              <w:rPr>
                <w:rFonts w:ascii="Arial" w:hAnsi="Arial" w:cs="Arial"/>
                <w:color w:val="000000"/>
                <w:sz w:val="18"/>
                <w:szCs w:val="18"/>
              </w:rPr>
              <w:t>Disponible en la dirección electrónica: </w:t>
            </w:r>
            <w:hyperlink r:id="rId7" w:tgtFrame="_blank" w:history="1">
              <w:r w:rsidRPr="008718E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https://rat.castillalamancha.es/info/1163</w:t>
              </w:r>
            </w:hyperlink>
          </w:p>
        </w:tc>
      </w:tr>
    </w:tbl>
    <w:p w:rsidR="00C953B6" w:rsidRDefault="00C953B6" w:rsidP="00A65869">
      <w:pPr>
        <w:rPr>
          <w:rFonts w:ascii="Arial" w:hAnsi="Arial" w:cs="Arial"/>
          <w:sz w:val="18"/>
          <w:szCs w:val="18"/>
        </w:rPr>
      </w:pPr>
    </w:p>
    <w:p w:rsidR="009E10E0" w:rsidRDefault="009E10E0" w:rsidP="00A65869">
      <w:pPr>
        <w:rPr>
          <w:rFonts w:ascii="Arial" w:hAnsi="Arial" w:cs="Arial"/>
          <w:sz w:val="18"/>
          <w:szCs w:val="18"/>
        </w:rPr>
      </w:pPr>
    </w:p>
    <w:p w:rsidR="000A1078" w:rsidRDefault="000A1078" w:rsidP="009523B1">
      <w:pPr>
        <w:jc w:val="both"/>
        <w:rPr>
          <w:rFonts w:ascii="Arial" w:hAnsi="Arial" w:cs="Arial"/>
          <w:sz w:val="18"/>
          <w:szCs w:val="18"/>
        </w:rPr>
      </w:pPr>
    </w:p>
    <w:p w:rsidR="000A1078" w:rsidRDefault="000A1078" w:rsidP="009523B1">
      <w:pPr>
        <w:jc w:val="both"/>
        <w:rPr>
          <w:rFonts w:ascii="Arial" w:hAnsi="Arial" w:cs="Arial"/>
          <w:sz w:val="18"/>
          <w:szCs w:val="18"/>
        </w:rPr>
      </w:pPr>
    </w:p>
    <w:p w:rsidR="00EB67CC" w:rsidRDefault="00EB67CC" w:rsidP="009523B1">
      <w:pPr>
        <w:jc w:val="both"/>
        <w:rPr>
          <w:rFonts w:ascii="Arial" w:hAnsi="Arial" w:cs="Arial"/>
          <w:sz w:val="18"/>
          <w:szCs w:val="18"/>
        </w:rPr>
      </w:pPr>
      <w:r w:rsidRPr="006624B5">
        <w:rPr>
          <w:rFonts w:ascii="Arial" w:hAnsi="Arial" w:cs="Arial"/>
          <w:sz w:val="18"/>
          <w:szCs w:val="18"/>
        </w:rPr>
        <w:t>La persona que firma</w:t>
      </w:r>
      <w:r>
        <w:rPr>
          <w:rFonts w:ascii="Arial" w:hAnsi="Arial" w:cs="Arial"/>
          <w:sz w:val="18"/>
          <w:szCs w:val="18"/>
        </w:rPr>
        <w:t xml:space="preserve">  DECLARA que son ciertos los datos reflejados en esta solicitud y los documentos aportados, y conoce que la inexactitud, falsedad u omisión en cualquier dato o documento puede producir los efectos previstos en el artículo 69 punto 4 de la Ley 39/2015, de 1 de octubre, del Procedimiento Administrativo Común de las Administraciones Públicas.</w:t>
      </w:r>
    </w:p>
    <w:p w:rsidR="00EB67CC" w:rsidRDefault="00EB67CC" w:rsidP="0076015A">
      <w:pPr>
        <w:jc w:val="center"/>
        <w:rPr>
          <w:rFonts w:ascii="Arial" w:hAnsi="Arial" w:cs="Arial"/>
          <w:sz w:val="18"/>
          <w:szCs w:val="18"/>
        </w:rPr>
      </w:pPr>
    </w:p>
    <w:p w:rsidR="00EB67CC" w:rsidRDefault="00EB67CC" w:rsidP="0076015A">
      <w:pPr>
        <w:jc w:val="center"/>
        <w:rPr>
          <w:rFonts w:ascii="Arial" w:hAnsi="Arial" w:cs="Arial"/>
          <w:sz w:val="18"/>
          <w:szCs w:val="18"/>
        </w:rPr>
      </w:pPr>
    </w:p>
    <w:p w:rsidR="00EB67CC" w:rsidRDefault="00EB67CC" w:rsidP="0076015A">
      <w:pPr>
        <w:jc w:val="center"/>
        <w:rPr>
          <w:rFonts w:ascii="Arial" w:hAnsi="Arial" w:cs="Arial"/>
          <w:sz w:val="18"/>
          <w:szCs w:val="18"/>
        </w:rPr>
      </w:pPr>
      <w:r w:rsidRPr="0076015A">
        <w:rPr>
          <w:rFonts w:ascii="Arial" w:hAnsi="Arial" w:cs="Arial"/>
          <w:sz w:val="18"/>
          <w:szCs w:val="18"/>
        </w:rPr>
        <w:t xml:space="preserve">En </w:t>
      </w:r>
      <w:bookmarkStart w:id="12" w:name="Texto33"/>
      <w:r w:rsidR="006432CA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6432CA" w:rsidRPr="0076015A">
        <w:rPr>
          <w:rFonts w:ascii="Arial" w:hAnsi="Arial" w:cs="Arial"/>
          <w:sz w:val="18"/>
          <w:szCs w:val="18"/>
        </w:rPr>
      </w:r>
      <w:r w:rsidR="006432CA" w:rsidRPr="0076015A">
        <w:rPr>
          <w:rFonts w:ascii="Arial" w:hAnsi="Arial" w:cs="Arial"/>
          <w:sz w:val="18"/>
          <w:szCs w:val="18"/>
        </w:rPr>
        <w:fldChar w:fldCharType="separate"/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="006432CA" w:rsidRPr="0076015A">
        <w:rPr>
          <w:rFonts w:ascii="Arial" w:hAnsi="Arial" w:cs="Arial"/>
          <w:sz w:val="18"/>
          <w:szCs w:val="18"/>
        </w:rPr>
        <w:fldChar w:fldCharType="end"/>
      </w:r>
      <w:bookmarkEnd w:id="12"/>
      <w:r w:rsidRPr="0076015A">
        <w:rPr>
          <w:rFonts w:ascii="Arial" w:hAnsi="Arial" w:cs="Arial"/>
          <w:sz w:val="18"/>
          <w:szCs w:val="18"/>
        </w:rPr>
        <w:t>a</w:t>
      </w:r>
      <w:bookmarkStart w:id="13" w:name="Texto34"/>
      <w:r w:rsidR="006432CA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6432CA" w:rsidRPr="0076015A">
        <w:rPr>
          <w:rFonts w:ascii="Arial" w:hAnsi="Arial" w:cs="Arial"/>
          <w:sz w:val="18"/>
          <w:szCs w:val="18"/>
        </w:rPr>
      </w:r>
      <w:r w:rsidR="006432CA" w:rsidRPr="0076015A">
        <w:rPr>
          <w:rFonts w:ascii="Arial" w:hAnsi="Arial" w:cs="Arial"/>
          <w:sz w:val="18"/>
          <w:szCs w:val="18"/>
        </w:rPr>
        <w:fldChar w:fldCharType="separate"/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="006432CA" w:rsidRPr="0076015A">
        <w:rPr>
          <w:rFonts w:ascii="Arial" w:hAnsi="Arial" w:cs="Arial"/>
          <w:sz w:val="18"/>
          <w:szCs w:val="18"/>
        </w:rPr>
        <w:fldChar w:fldCharType="end"/>
      </w:r>
      <w:bookmarkEnd w:id="13"/>
      <w:r w:rsidRPr="0076015A">
        <w:rPr>
          <w:rFonts w:ascii="Arial" w:hAnsi="Arial" w:cs="Arial"/>
          <w:sz w:val="18"/>
          <w:szCs w:val="18"/>
        </w:rPr>
        <w:t xml:space="preserve"> de </w:t>
      </w:r>
      <w:bookmarkStart w:id="14" w:name="Texto35"/>
      <w:r w:rsidR="006432CA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6432CA" w:rsidRPr="0076015A">
        <w:rPr>
          <w:rFonts w:ascii="Arial" w:hAnsi="Arial" w:cs="Arial"/>
          <w:sz w:val="18"/>
          <w:szCs w:val="18"/>
        </w:rPr>
      </w:r>
      <w:r w:rsidR="006432CA" w:rsidRPr="0076015A">
        <w:rPr>
          <w:rFonts w:ascii="Arial" w:hAnsi="Arial" w:cs="Arial"/>
          <w:sz w:val="18"/>
          <w:szCs w:val="18"/>
        </w:rPr>
        <w:fldChar w:fldCharType="separate"/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="006432CA" w:rsidRPr="0076015A">
        <w:rPr>
          <w:rFonts w:ascii="Arial" w:hAnsi="Arial" w:cs="Arial"/>
          <w:sz w:val="18"/>
          <w:szCs w:val="18"/>
        </w:rPr>
        <w:fldChar w:fldCharType="end"/>
      </w:r>
      <w:bookmarkEnd w:id="14"/>
      <w:r>
        <w:rPr>
          <w:rFonts w:ascii="Arial" w:hAnsi="Arial" w:cs="Arial"/>
          <w:sz w:val="18"/>
          <w:szCs w:val="18"/>
        </w:rPr>
        <w:t xml:space="preserve">de </w:t>
      </w:r>
      <w:r w:rsidR="00E740EB">
        <w:rPr>
          <w:rFonts w:ascii="Arial" w:hAnsi="Arial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E740EB">
        <w:rPr>
          <w:rFonts w:ascii="Arial" w:hAnsi="Arial" w:cs="Arial"/>
          <w:sz w:val="18"/>
          <w:szCs w:val="18"/>
        </w:rPr>
        <w:instrText xml:space="preserve"> FORMTEXT </w:instrText>
      </w:r>
      <w:r w:rsidR="00E740EB">
        <w:rPr>
          <w:rFonts w:ascii="Arial" w:hAnsi="Arial" w:cs="Arial"/>
          <w:sz w:val="18"/>
          <w:szCs w:val="18"/>
        </w:rPr>
      </w:r>
      <w:r w:rsidR="00E740EB">
        <w:rPr>
          <w:rFonts w:ascii="Arial" w:hAnsi="Arial" w:cs="Arial"/>
          <w:sz w:val="18"/>
          <w:szCs w:val="18"/>
        </w:rPr>
        <w:fldChar w:fldCharType="separate"/>
      </w:r>
      <w:r w:rsidR="00E740EB">
        <w:rPr>
          <w:rFonts w:ascii="Arial" w:hAnsi="Arial" w:cs="Arial"/>
          <w:noProof/>
          <w:sz w:val="18"/>
          <w:szCs w:val="18"/>
        </w:rPr>
        <w:t> </w:t>
      </w:r>
      <w:r w:rsidR="00E740EB">
        <w:rPr>
          <w:rFonts w:ascii="Arial" w:hAnsi="Arial" w:cs="Arial"/>
          <w:noProof/>
          <w:sz w:val="18"/>
          <w:szCs w:val="18"/>
        </w:rPr>
        <w:t> </w:t>
      </w:r>
      <w:r w:rsidR="00E740EB">
        <w:rPr>
          <w:rFonts w:ascii="Arial" w:hAnsi="Arial" w:cs="Arial"/>
          <w:noProof/>
          <w:sz w:val="18"/>
          <w:szCs w:val="18"/>
        </w:rPr>
        <w:t> </w:t>
      </w:r>
      <w:r w:rsidR="00E740EB">
        <w:rPr>
          <w:rFonts w:ascii="Arial" w:hAnsi="Arial" w:cs="Arial"/>
          <w:noProof/>
          <w:sz w:val="18"/>
          <w:szCs w:val="18"/>
        </w:rPr>
        <w:t> </w:t>
      </w:r>
      <w:r w:rsidR="00E740EB">
        <w:rPr>
          <w:rFonts w:ascii="Arial" w:hAnsi="Arial" w:cs="Arial"/>
          <w:noProof/>
          <w:sz w:val="18"/>
          <w:szCs w:val="18"/>
        </w:rPr>
        <w:t> </w:t>
      </w:r>
      <w:r w:rsidR="00E740EB">
        <w:rPr>
          <w:rFonts w:ascii="Arial" w:hAnsi="Arial" w:cs="Arial"/>
          <w:sz w:val="18"/>
          <w:szCs w:val="18"/>
        </w:rPr>
        <w:fldChar w:fldCharType="end"/>
      </w:r>
    </w:p>
    <w:p w:rsidR="00EB67CC" w:rsidRPr="0074200A" w:rsidRDefault="00EB67CC" w:rsidP="00A65869">
      <w:pPr>
        <w:jc w:val="center"/>
        <w:rPr>
          <w:rFonts w:ascii="Arial" w:hAnsi="Arial" w:cs="Arial"/>
          <w:sz w:val="18"/>
          <w:szCs w:val="18"/>
        </w:rPr>
      </w:pPr>
      <w:r w:rsidRPr="0076015A">
        <w:rPr>
          <w:rFonts w:ascii="Arial" w:hAnsi="Arial" w:cs="Arial"/>
          <w:sz w:val="18"/>
          <w:szCs w:val="18"/>
        </w:rPr>
        <w:t>(Firma)</w:t>
      </w:r>
    </w:p>
    <w:p w:rsidR="00EB67CC" w:rsidRDefault="00EB67CC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9012A8" w:rsidRPr="005C7BB8" w:rsidRDefault="009012A8" w:rsidP="009012A8">
      <w:pPr>
        <w:rPr>
          <w:rFonts w:ascii="Arial" w:hAnsi="Arial" w:cs="Arial"/>
          <w:b/>
          <w:color w:val="FF0000"/>
          <w:sz w:val="22"/>
          <w:szCs w:val="22"/>
        </w:rPr>
      </w:pPr>
      <w:r w:rsidRPr="005C7BB8">
        <w:rPr>
          <w:rFonts w:ascii="Arial" w:hAnsi="Arial" w:cs="Arial"/>
          <w:b/>
          <w:color w:val="000000"/>
          <w:sz w:val="22"/>
          <w:szCs w:val="22"/>
        </w:rPr>
        <w:t xml:space="preserve">Gerencia de Atención Integrada de </w:t>
      </w:r>
      <w:r w:rsidR="00C85889">
        <w:rPr>
          <w:rFonts w:ascii="Arial" w:hAnsi="Arial" w:cs="Arial"/>
          <w:b/>
          <w:color w:val="000000"/>
          <w:sz w:val="22"/>
          <w:szCs w:val="22"/>
        </w:rPr>
        <w:t>Cuenca</w:t>
      </w:r>
      <w:r w:rsidRPr="005C7BB8">
        <w:rPr>
          <w:rFonts w:ascii="Arial" w:hAnsi="Arial" w:cs="Arial"/>
          <w:b/>
          <w:color w:val="000000"/>
          <w:sz w:val="22"/>
          <w:szCs w:val="22"/>
        </w:rPr>
        <w:t>. SESCAM</w:t>
      </w:r>
    </w:p>
    <w:p w:rsidR="009012A8" w:rsidRPr="005C7BB8" w:rsidRDefault="009012A8" w:rsidP="009012A8">
      <w:pPr>
        <w:spacing w:after="120"/>
        <w:jc w:val="both"/>
        <w:rPr>
          <w:rFonts w:ascii="Arial" w:hAnsi="Arial" w:cs="Arial"/>
          <w:sz w:val="22"/>
          <w:szCs w:val="22"/>
          <w:lang w:val="pt-BR"/>
        </w:rPr>
      </w:pPr>
      <w:r w:rsidRPr="005C7BB8">
        <w:rPr>
          <w:rFonts w:ascii="Arial" w:hAnsi="Arial" w:cs="Arial"/>
          <w:sz w:val="22"/>
          <w:szCs w:val="22"/>
          <w:lang w:val="pt-BR"/>
        </w:rPr>
        <w:t xml:space="preserve">C/ </w:t>
      </w:r>
      <w:proofErr w:type="spellStart"/>
      <w:r w:rsidR="00C85889">
        <w:rPr>
          <w:rFonts w:ascii="Arial" w:hAnsi="Arial" w:cs="Arial"/>
          <w:sz w:val="22"/>
          <w:szCs w:val="22"/>
          <w:lang w:val="pt-BR"/>
        </w:rPr>
        <w:t>Hdad</w:t>
      </w:r>
      <w:proofErr w:type="spellEnd"/>
      <w:r w:rsidR="00C85889">
        <w:rPr>
          <w:rFonts w:ascii="Arial" w:hAnsi="Arial" w:cs="Arial"/>
          <w:sz w:val="22"/>
          <w:szCs w:val="22"/>
          <w:lang w:val="pt-BR"/>
        </w:rPr>
        <w:t xml:space="preserve">. de </w:t>
      </w:r>
      <w:proofErr w:type="spellStart"/>
      <w:r w:rsidR="00C85889">
        <w:rPr>
          <w:rFonts w:ascii="Arial" w:hAnsi="Arial" w:cs="Arial"/>
          <w:sz w:val="22"/>
          <w:szCs w:val="22"/>
          <w:lang w:val="pt-BR"/>
        </w:rPr>
        <w:t>Donantes</w:t>
      </w:r>
      <w:proofErr w:type="spellEnd"/>
      <w:r w:rsidR="00C85889">
        <w:rPr>
          <w:rFonts w:ascii="Arial" w:hAnsi="Arial" w:cs="Arial"/>
          <w:sz w:val="22"/>
          <w:szCs w:val="22"/>
          <w:lang w:val="pt-BR"/>
        </w:rPr>
        <w:t xml:space="preserve"> de Sangre</w:t>
      </w:r>
      <w:r w:rsidRPr="005C7BB8">
        <w:rPr>
          <w:rFonts w:ascii="Arial" w:hAnsi="Arial" w:cs="Arial"/>
          <w:sz w:val="22"/>
          <w:szCs w:val="22"/>
          <w:lang w:val="pt-BR"/>
        </w:rPr>
        <w:t xml:space="preserve">, </w:t>
      </w:r>
      <w:r w:rsidR="00C85889">
        <w:rPr>
          <w:rFonts w:ascii="Arial" w:hAnsi="Arial" w:cs="Arial"/>
          <w:sz w:val="22"/>
          <w:szCs w:val="22"/>
          <w:lang w:val="pt-BR"/>
        </w:rPr>
        <w:t>1</w:t>
      </w:r>
      <w:r w:rsidRPr="005C7BB8">
        <w:rPr>
          <w:rFonts w:ascii="Arial" w:hAnsi="Arial" w:cs="Arial"/>
          <w:sz w:val="22"/>
          <w:szCs w:val="22"/>
          <w:lang w:val="pt-BR"/>
        </w:rPr>
        <w:t xml:space="preserve">, </w:t>
      </w:r>
      <w:r w:rsidR="00C85889">
        <w:rPr>
          <w:rFonts w:ascii="Arial" w:hAnsi="Arial" w:cs="Arial"/>
          <w:sz w:val="22"/>
          <w:szCs w:val="22"/>
          <w:lang w:val="pt-BR"/>
        </w:rPr>
        <w:t>16002</w:t>
      </w:r>
      <w:r w:rsidRPr="005C7BB8">
        <w:rPr>
          <w:rFonts w:ascii="Arial" w:hAnsi="Arial" w:cs="Arial"/>
          <w:sz w:val="22"/>
          <w:szCs w:val="22"/>
          <w:lang w:val="pt-BR"/>
        </w:rPr>
        <w:t xml:space="preserve"> – </w:t>
      </w:r>
      <w:r w:rsidR="00C85889">
        <w:rPr>
          <w:rFonts w:ascii="Arial" w:hAnsi="Arial" w:cs="Arial"/>
          <w:sz w:val="22"/>
          <w:szCs w:val="22"/>
          <w:lang w:val="pt-BR"/>
        </w:rPr>
        <w:t>Cuenca</w:t>
      </w:r>
    </w:p>
    <w:p w:rsidR="00EB67CC" w:rsidRPr="00171453" w:rsidRDefault="009012A8" w:rsidP="000A1078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5C7BB8">
        <w:rPr>
          <w:rFonts w:ascii="Arial" w:hAnsi="Arial" w:cs="Arial"/>
          <w:sz w:val="22"/>
          <w:szCs w:val="22"/>
          <w:lang w:val="pt-BR"/>
        </w:rPr>
        <w:t>CODIGO DIR A08016</w:t>
      </w:r>
      <w:r w:rsidR="00C85889">
        <w:rPr>
          <w:rFonts w:ascii="Arial" w:hAnsi="Arial" w:cs="Arial"/>
          <w:sz w:val="22"/>
          <w:szCs w:val="22"/>
          <w:lang w:val="pt-BR"/>
        </w:rPr>
        <w:t>830</w:t>
      </w:r>
    </w:p>
    <w:sectPr w:rsidR="00EB67CC" w:rsidRPr="00171453" w:rsidSect="008F2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97" w:right="851" w:bottom="24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3F" w:rsidRDefault="008D2F3F">
      <w:r>
        <w:separator/>
      </w:r>
    </w:p>
  </w:endnote>
  <w:endnote w:type="continuationSeparator" w:id="0">
    <w:p w:rsidR="008D2F3F" w:rsidRDefault="008D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E5" w:rsidRDefault="00205D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CC" w:rsidRPr="003664B5" w:rsidRDefault="0087750B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5" type="#_x0000_t202" style="position:absolute;margin-left:468pt;margin-top:16.15pt;width:81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m4g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/O5uILMCAAC5BQAA&#10;DgAAAAAAAAAAAAAAAAAuAgAAZHJzL2Uyb0RvYy54bWxQSwECLQAUAAYACAAAACEA6o+0E94AAAAK&#10;AQAADwAAAAAAAAAAAAAAAAANBQAAZHJzL2Rvd25yZXYueG1sUEsFBgAAAAAEAAQA8wAAABgGAAAA&#10;AA==&#10;" filled="f" stroked="f">
          <v:textbox>
            <w:txbxContent>
              <w:p w:rsidR="00EB67CC" w:rsidRDefault="00EB67CC"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E5" w:rsidRDefault="00205D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3F" w:rsidRDefault="008D2F3F">
      <w:r>
        <w:separator/>
      </w:r>
    </w:p>
  </w:footnote>
  <w:footnote w:type="continuationSeparator" w:id="0">
    <w:p w:rsidR="008D2F3F" w:rsidRDefault="008D2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E5" w:rsidRDefault="00205D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CC" w:rsidRPr="00471B9C" w:rsidRDefault="0087750B" w:rsidP="00471B9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i1025" type="#_x0000_t75" style="width:63pt;height:87.75pt;visibility:visible">
          <v:imagedata r:id="rId1" o:title=""/>
        </v:shape>
      </w:pict>
    </w:r>
    <w:r>
      <w:rPr>
        <w:noProof/>
      </w:rPr>
      <w:pict>
        <v:shape id="Imagen 10" o:spid="_x0000_i1026" type="#_x0000_t75" style="width:102.75pt;height:69pt;visibility:visible">
          <v:imagedata r:id="rId2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CC" w:rsidRDefault="0087750B" w:rsidP="007C4AF0">
    <w:r>
      <w:rPr>
        <w:noProof/>
      </w:rPr>
      <w:pict>
        <v:group id="12 Grupo" o:spid="_x0000_s2049" style="position:absolute;margin-left:171.95pt;margin-top:-6.95pt;width:342pt;height:105pt;z-index:251658240" coordsize="43434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2050" type="#_x0000_t202" style="position:absolute;top:1143;width:13716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QI8EA&#10;AADbAAAADwAAAGRycy9kb3ducmV2LnhtbERPS2rDMBDdB3oHMYXuYrnFLYlj2YRAwYsums8BBmti&#10;mVgj11Idt6evAoHu5vG+U1Sz7cVEo+8cK3hOUhDEjdMdtwpOx/flCoQPyBp7x6TghzxU5cOiwFy7&#10;K+9pOoRWxBD2OSowIQy5lL4xZNEnbiCO3NmNFkOEYyv1iNcYbnv5kqZv0mLHscHgQDtDzeXwbRXU&#10;H5/1bBp3onX2tTfG/WJ4PSr19DhvNyACzeFffHfXOs7P4PZLPEC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PkCPBAAAA2wAAAA8AAAAAAAAAAAAAAAAAmAIAAGRycy9kb3du&#10;cmV2LnhtbFBLBQYAAAAABAAEAPUAAACGAwAAAAA=&#10;" filled="f" stroked="f">
            <v:textbox style="mso-next-textbox:#Text Box 52" inset=",1mm,,1mm">
              <w:txbxContent>
                <w:p w:rsidR="00EB67CC" w:rsidRPr="00516985" w:rsidRDefault="00EB67CC" w:rsidP="007C4AF0">
                  <w:pPr>
                    <w:ind w:right="-28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6985">
                    <w:rPr>
                      <w:rFonts w:ascii="Arial" w:hAnsi="Arial" w:cs="Arial"/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  <v:shape id="Text Box 55" o:spid="_x0000_s2051" type="#_x0000_t202" style="position:absolute;left:1143;top:8001;width:12573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2NcAA&#10;AADbAAAADwAAAGRycy9kb3ducmV2LnhtbERPS4vCMBC+L/gfwgje1tQFRapRfCB48eAD8Tg0Y1pt&#10;JqXJ2uqvNwsL3ubje8503tpSPKj2hWMFg34CgjhzumCj4HTcfI9B+ICssXRMCp7kYT7rfE0x1a7h&#10;PT0OwYgYwj5FBXkIVSqlz3Ky6PuuIo7c1dUWQ4S1kbrGJobbUv4kyUhaLDg25FjRKqfsfvi1CuRx&#10;+9rdlqcLv5rNOtFnE1Yjo1Sv2y4mIAK14SP+d291nD+Ev1/i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X2NcAAAADbAAAADwAAAAAAAAAAAAAAAACYAgAAZHJzL2Rvd25y&#10;ZXYueG1sUEsFBgAAAAAEAAQA9QAAAIUDAAAAAA==&#10;" filled="f" stroked="f">
            <v:textbox style="mso-next-textbox:#Text Box 55" inset=",.3mm,,.3mm">
              <w:txbxContent>
                <w:p w:rsidR="00EB67CC" w:rsidRPr="00516985" w:rsidRDefault="00EB67CC" w:rsidP="007C4AF0">
                  <w:pPr>
                    <w:ind w:left="-18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6985">
                    <w:rPr>
                      <w:rFonts w:ascii="Arial" w:hAnsi="Arial" w:cs="Arial"/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  <v:roundrect id="AutoShape 59" o:spid="_x0000_s2052" style="position:absolute;left:19431;width:24003;height:1333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/>
          <v:rect id="Rectangle 76" o:spid="_x0000_s2053" style="position:absolute;left:3810;top:3714;width:8001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<v:textbox style="mso-next-textbox:#Rectangle 76">
              <w:txbxContent>
                <w:p w:rsidR="00785BEB" w:rsidRPr="007377D4" w:rsidRDefault="00785BEB" w:rsidP="00785B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77D4">
                    <w:rPr>
                      <w:rFonts w:ascii="Arial" w:hAnsi="Arial" w:cs="Arial"/>
                    </w:rPr>
                    <w:t>186389</w:t>
                  </w:r>
                </w:p>
                <w:p w:rsidR="00EB67CC" w:rsidRPr="004A29E1" w:rsidRDefault="00EB67CC" w:rsidP="008277F0">
                  <w:pPr>
                    <w:ind w:right="-28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ect>
          <v:rect id="Rectangle 76" o:spid="_x0000_s2054" style="position:absolute;left:3810;top:10382;width:8001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<v:textbox>
              <w:txbxContent>
                <w:p w:rsidR="00205DE5" w:rsidRPr="00205DE5" w:rsidRDefault="00205DE5" w:rsidP="00205DE5">
                  <w:pPr>
                    <w:suppressAutoHyphens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205DE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KM3C</w:t>
                  </w:r>
                </w:p>
                <w:p w:rsidR="00EB67CC" w:rsidRPr="006938CF" w:rsidRDefault="00EB67CC" w:rsidP="0049524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5F8FA"/>
                      <w:lang w:val="es-ES_tradnl"/>
                    </w:rPr>
                  </w:pPr>
                </w:p>
              </w:txbxContent>
            </v:textbox>
          </v:rect>
        </v:group>
      </w:pict>
    </w:r>
    <w:r>
      <w:rPr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7" type="#_x0000_t75" style="width:63pt;height:87.75pt;visibility:visible">
          <v:imagedata r:id="rId1" o:title=""/>
        </v:shape>
      </w:pict>
    </w:r>
    <w:r>
      <w:rPr>
        <w:noProof/>
      </w:rPr>
      <w:pict>
        <v:shape id="Imagen 5" o:spid="_x0000_i1028" type="#_x0000_t75" style="width:102.75pt;height:69pt;visibility:visible">
          <v:imagedata r:id="rId2" o:title=""/>
        </v:shape>
      </w:pict>
    </w:r>
  </w:p>
  <w:p w:rsidR="00EB67CC" w:rsidRDefault="00EB67CC" w:rsidP="005B7328"/>
  <w:p w:rsidR="00EB67CC" w:rsidRDefault="00EB67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hAnsi="Times New Roman" w:hint="default"/>
        <w:sz w:val="20"/>
      </w:rPr>
    </w:lvl>
  </w:abstractNum>
  <w:abstractNum w:abstractNumId="1">
    <w:nsid w:val="063729A2"/>
    <w:multiLevelType w:val="hybridMultilevel"/>
    <w:tmpl w:val="BD8088C8"/>
    <w:lvl w:ilvl="0" w:tplc="6FD2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83A15"/>
    <w:multiLevelType w:val="hybridMultilevel"/>
    <w:tmpl w:val="EA264A4E"/>
    <w:lvl w:ilvl="0" w:tplc="6ECC1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C660A8"/>
    <w:multiLevelType w:val="hybridMultilevel"/>
    <w:tmpl w:val="07488DC0"/>
    <w:lvl w:ilvl="0" w:tplc="9006AD0E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  <w:rPr>
        <w:rFonts w:cs="Times New Roman"/>
      </w:rPr>
    </w:lvl>
  </w:abstractNum>
  <w:abstractNum w:abstractNumId="5">
    <w:nsid w:val="6E6C7FC5"/>
    <w:multiLevelType w:val="hybridMultilevel"/>
    <w:tmpl w:val="CF429E66"/>
    <w:lvl w:ilvl="0" w:tplc="F1562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61/tcvBfQ4XEQ9GZYWurxNy3vEpHbh2/b+KvTTaYq9gfP9f30IzIlugHYaS6ATucE4dZxrmqtUDr3sFkTT2eog==" w:salt="iRBKPywZp46PNkoLhrR+jg==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49B"/>
    <w:rsid w:val="00000142"/>
    <w:rsid w:val="000064D6"/>
    <w:rsid w:val="000075D7"/>
    <w:rsid w:val="00015655"/>
    <w:rsid w:val="00023D99"/>
    <w:rsid w:val="00026EA2"/>
    <w:rsid w:val="000273C0"/>
    <w:rsid w:val="000317ED"/>
    <w:rsid w:val="000319B9"/>
    <w:rsid w:val="0003407C"/>
    <w:rsid w:val="00042F42"/>
    <w:rsid w:val="00043F07"/>
    <w:rsid w:val="00045923"/>
    <w:rsid w:val="00053A77"/>
    <w:rsid w:val="00055D22"/>
    <w:rsid w:val="00062D0D"/>
    <w:rsid w:val="00063B84"/>
    <w:rsid w:val="00063D74"/>
    <w:rsid w:val="0007009F"/>
    <w:rsid w:val="00071776"/>
    <w:rsid w:val="0007745E"/>
    <w:rsid w:val="00080B07"/>
    <w:rsid w:val="00082C4B"/>
    <w:rsid w:val="00084682"/>
    <w:rsid w:val="00091DA0"/>
    <w:rsid w:val="00092DE4"/>
    <w:rsid w:val="0009314A"/>
    <w:rsid w:val="000931AD"/>
    <w:rsid w:val="000942AB"/>
    <w:rsid w:val="000A1078"/>
    <w:rsid w:val="000A2ABD"/>
    <w:rsid w:val="000A2DFA"/>
    <w:rsid w:val="000A39AF"/>
    <w:rsid w:val="000A5010"/>
    <w:rsid w:val="000B2D50"/>
    <w:rsid w:val="000B6BDB"/>
    <w:rsid w:val="000C09D4"/>
    <w:rsid w:val="000C163F"/>
    <w:rsid w:val="000C498C"/>
    <w:rsid w:val="000C545E"/>
    <w:rsid w:val="000C7ACB"/>
    <w:rsid w:val="000D239A"/>
    <w:rsid w:val="000D2857"/>
    <w:rsid w:val="000D2B16"/>
    <w:rsid w:val="000D3ED6"/>
    <w:rsid w:val="000E29A8"/>
    <w:rsid w:val="000F2A55"/>
    <w:rsid w:val="000F2FB3"/>
    <w:rsid w:val="000F415C"/>
    <w:rsid w:val="00101064"/>
    <w:rsid w:val="001038DE"/>
    <w:rsid w:val="0010413B"/>
    <w:rsid w:val="0010686E"/>
    <w:rsid w:val="00121651"/>
    <w:rsid w:val="00123EC8"/>
    <w:rsid w:val="0012518C"/>
    <w:rsid w:val="00127BE5"/>
    <w:rsid w:val="00134A97"/>
    <w:rsid w:val="001351CA"/>
    <w:rsid w:val="001354B9"/>
    <w:rsid w:val="00135D6D"/>
    <w:rsid w:val="00140994"/>
    <w:rsid w:val="00140F71"/>
    <w:rsid w:val="001426F4"/>
    <w:rsid w:val="0015026E"/>
    <w:rsid w:val="00151652"/>
    <w:rsid w:val="00153A35"/>
    <w:rsid w:val="00163FCB"/>
    <w:rsid w:val="001678AE"/>
    <w:rsid w:val="00171453"/>
    <w:rsid w:val="00174E5E"/>
    <w:rsid w:val="00175FCC"/>
    <w:rsid w:val="001761D4"/>
    <w:rsid w:val="0017628F"/>
    <w:rsid w:val="00176D96"/>
    <w:rsid w:val="001803B8"/>
    <w:rsid w:val="001860AD"/>
    <w:rsid w:val="0019444B"/>
    <w:rsid w:val="00196D73"/>
    <w:rsid w:val="001970D7"/>
    <w:rsid w:val="001A2CB0"/>
    <w:rsid w:val="001A7353"/>
    <w:rsid w:val="001A73FB"/>
    <w:rsid w:val="001B2FB9"/>
    <w:rsid w:val="001B463B"/>
    <w:rsid w:val="001B7080"/>
    <w:rsid w:val="001B72BE"/>
    <w:rsid w:val="001C1DF9"/>
    <w:rsid w:val="001C2406"/>
    <w:rsid w:val="001C3AEF"/>
    <w:rsid w:val="001D0A51"/>
    <w:rsid w:val="001D0AE7"/>
    <w:rsid w:val="001D1771"/>
    <w:rsid w:val="001D6166"/>
    <w:rsid w:val="001D6851"/>
    <w:rsid w:val="001E30D6"/>
    <w:rsid w:val="001E3165"/>
    <w:rsid w:val="001E4A6B"/>
    <w:rsid w:val="001E4FAD"/>
    <w:rsid w:val="001E6078"/>
    <w:rsid w:val="001E711E"/>
    <w:rsid w:val="001F08B9"/>
    <w:rsid w:val="001F2A02"/>
    <w:rsid w:val="001F31B4"/>
    <w:rsid w:val="001F3A83"/>
    <w:rsid w:val="00201074"/>
    <w:rsid w:val="00202014"/>
    <w:rsid w:val="00205DE5"/>
    <w:rsid w:val="002077C5"/>
    <w:rsid w:val="00211A87"/>
    <w:rsid w:val="00212C6A"/>
    <w:rsid w:val="00214A0D"/>
    <w:rsid w:val="00217BD5"/>
    <w:rsid w:val="002209AD"/>
    <w:rsid w:val="00224BEC"/>
    <w:rsid w:val="00230274"/>
    <w:rsid w:val="002356CA"/>
    <w:rsid w:val="00236F08"/>
    <w:rsid w:val="00237528"/>
    <w:rsid w:val="00245C1B"/>
    <w:rsid w:val="002478BE"/>
    <w:rsid w:val="00252996"/>
    <w:rsid w:val="00253168"/>
    <w:rsid w:val="002549AD"/>
    <w:rsid w:val="00255476"/>
    <w:rsid w:val="00255E3A"/>
    <w:rsid w:val="00257C22"/>
    <w:rsid w:val="00260A70"/>
    <w:rsid w:val="0026109C"/>
    <w:rsid w:val="0026385F"/>
    <w:rsid w:val="00264B29"/>
    <w:rsid w:val="002664F9"/>
    <w:rsid w:val="00270F61"/>
    <w:rsid w:val="00271F89"/>
    <w:rsid w:val="00274C02"/>
    <w:rsid w:val="0027628C"/>
    <w:rsid w:val="00276957"/>
    <w:rsid w:val="00277C01"/>
    <w:rsid w:val="00280D6E"/>
    <w:rsid w:val="0028758D"/>
    <w:rsid w:val="00292DFF"/>
    <w:rsid w:val="002942F0"/>
    <w:rsid w:val="002948D3"/>
    <w:rsid w:val="002A3727"/>
    <w:rsid w:val="002A4C86"/>
    <w:rsid w:val="002A5F4D"/>
    <w:rsid w:val="002A7180"/>
    <w:rsid w:val="002B0900"/>
    <w:rsid w:val="002C3076"/>
    <w:rsid w:val="002C4446"/>
    <w:rsid w:val="002C44B4"/>
    <w:rsid w:val="002D6797"/>
    <w:rsid w:val="002D6B06"/>
    <w:rsid w:val="002D7765"/>
    <w:rsid w:val="002D787B"/>
    <w:rsid w:val="002D7FE2"/>
    <w:rsid w:val="002E00BB"/>
    <w:rsid w:val="002E2451"/>
    <w:rsid w:val="002E3B71"/>
    <w:rsid w:val="002E55C3"/>
    <w:rsid w:val="002E62E4"/>
    <w:rsid w:val="002F1490"/>
    <w:rsid w:val="003020F7"/>
    <w:rsid w:val="003068A4"/>
    <w:rsid w:val="003079C9"/>
    <w:rsid w:val="00307E73"/>
    <w:rsid w:val="0031084D"/>
    <w:rsid w:val="00310A43"/>
    <w:rsid w:val="00312271"/>
    <w:rsid w:val="00312C7F"/>
    <w:rsid w:val="00314104"/>
    <w:rsid w:val="0031662A"/>
    <w:rsid w:val="00316932"/>
    <w:rsid w:val="003169EA"/>
    <w:rsid w:val="00316FB3"/>
    <w:rsid w:val="00320FE9"/>
    <w:rsid w:val="00333BBD"/>
    <w:rsid w:val="00336614"/>
    <w:rsid w:val="00336C06"/>
    <w:rsid w:val="00340FE4"/>
    <w:rsid w:val="003411B9"/>
    <w:rsid w:val="00342C46"/>
    <w:rsid w:val="0034364D"/>
    <w:rsid w:val="00344760"/>
    <w:rsid w:val="003478DB"/>
    <w:rsid w:val="00350452"/>
    <w:rsid w:val="003512B4"/>
    <w:rsid w:val="0035474B"/>
    <w:rsid w:val="00355E0E"/>
    <w:rsid w:val="00357F1B"/>
    <w:rsid w:val="003614C9"/>
    <w:rsid w:val="00361711"/>
    <w:rsid w:val="0036419D"/>
    <w:rsid w:val="003664B5"/>
    <w:rsid w:val="003702A8"/>
    <w:rsid w:val="00382F40"/>
    <w:rsid w:val="00393FC9"/>
    <w:rsid w:val="003A40A5"/>
    <w:rsid w:val="003A4CDD"/>
    <w:rsid w:val="003A5225"/>
    <w:rsid w:val="003A5697"/>
    <w:rsid w:val="003A7E8F"/>
    <w:rsid w:val="003A7F5C"/>
    <w:rsid w:val="003B1E19"/>
    <w:rsid w:val="003B2641"/>
    <w:rsid w:val="003B3FA1"/>
    <w:rsid w:val="003C1C76"/>
    <w:rsid w:val="003C3B54"/>
    <w:rsid w:val="003C4F52"/>
    <w:rsid w:val="003D3FC5"/>
    <w:rsid w:val="003D478A"/>
    <w:rsid w:val="003E049B"/>
    <w:rsid w:val="003F0493"/>
    <w:rsid w:val="003F1A11"/>
    <w:rsid w:val="003F5409"/>
    <w:rsid w:val="003F5C9B"/>
    <w:rsid w:val="00401EB3"/>
    <w:rsid w:val="004064C2"/>
    <w:rsid w:val="00406DAC"/>
    <w:rsid w:val="00411A80"/>
    <w:rsid w:val="00413BCD"/>
    <w:rsid w:val="00417664"/>
    <w:rsid w:val="00425B3E"/>
    <w:rsid w:val="0043125F"/>
    <w:rsid w:val="004318C8"/>
    <w:rsid w:val="0043544F"/>
    <w:rsid w:val="0044357E"/>
    <w:rsid w:val="00446035"/>
    <w:rsid w:val="00454370"/>
    <w:rsid w:val="004555EA"/>
    <w:rsid w:val="004615BB"/>
    <w:rsid w:val="00463033"/>
    <w:rsid w:val="00467015"/>
    <w:rsid w:val="00467FE5"/>
    <w:rsid w:val="00471B9C"/>
    <w:rsid w:val="0047586A"/>
    <w:rsid w:val="004826E2"/>
    <w:rsid w:val="00484B46"/>
    <w:rsid w:val="00495246"/>
    <w:rsid w:val="00495E9C"/>
    <w:rsid w:val="00495FB6"/>
    <w:rsid w:val="00497758"/>
    <w:rsid w:val="004A29E1"/>
    <w:rsid w:val="004A3336"/>
    <w:rsid w:val="004A3CF1"/>
    <w:rsid w:val="004A6D93"/>
    <w:rsid w:val="004A72E0"/>
    <w:rsid w:val="004A7F18"/>
    <w:rsid w:val="004B271D"/>
    <w:rsid w:val="004B2739"/>
    <w:rsid w:val="004B41D0"/>
    <w:rsid w:val="004B4AAE"/>
    <w:rsid w:val="004C0FF4"/>
    <w:rsid w:val="004C1316"/>
    <w:rsid w:val="004C2DD2"/>
    <w:rsid w:val="004D1A21"/>
    <w:rsid w:val="004D1D21"/>
    <w:rsid w:val="004D2494"/>
    <w:rsid w:val="004D4494"/>
    <w:rsid w:val="004E147C"/>
    <w:rsid w:val="004E2E64"/>
    <w:rsid w:val="004E49F0"/>
    <w:rsid w:val="004E658B"/>
    <w:rsid w:val="004F06AF"/>
    <w:rsid w:val="00502C85"/>
    <w:rsid w:val="0050505B"/>
    <w:rsid w:val="00505320"/>
    <w:rsid w:val="00506B70"/>
    <w:rsid w:val="00506CA2"/>
    <w:rsid w:val="0051491B"/>
    <w:rsid w:val="00515551"/>
    <w:rsid w:val="00516985"/>
    <w:rsid w:val="00517B85"/>
    <w:rsid w:val="00527672"/>
    <w:rsid w:val="00531BB5"/>
    <w:rsid w:val="00532F3D"/>
    <w:rsid w:val="00534498"/>
    <w:rsid w:val="00535A0A"/>
    <w:rsid w:val="0054015D"/>
    <w:rsid w:val="00542BC0"/>
    <w:rsid w:val="00544FE6"/>
    <w:rsid w:val="005502C9"/>
    <w:rsid w:val="00550E48"/>
    <w:rsid w:val="00552478"/>
    <w:rsid w:val="00552978"/>
    <w:rsid w:val="00552C06"/>
    <w:rsid w:val="00560357"/>
    <w:rsid w:val="00573A27"/>
    <w:rsid w:val="005768C3"/>
    <w:rsid w:val="00581547"/>
    <w:rsid w:val="00583BB9"/>
    <w:rsid w:val="00590FF1"/>
    <w:rsid w:val="0059316F"/>
    <w:rsid w:val="00595316"/>
    <w:rsid w:val="00596E37"/>
    <w:rsid w:val="005A24D6"/>
    <w:rsid w:val="005A4043"/>
    <w:rsid w:val="005B31E4"/>
    <w:rsid w:val="005B703E"/>
    <w:rsid w:val="005B7328"/>
    <w:rsid w:val="005D1A60"/>
    <w:rsid w:val="005D3AD5"/>
    <w:rsid w:val="005D3E60"/>
    <w:rsid w:val="005D5B95"/>
    <w:rsid w:val="005D64E1"/>
    <w:rsid w:val="005E09F1"/>
    <w:rsid w:val="005E3299"/>
    <w:rsid w:val="005E63E8"/>
    <w:rsid w:val="005E7112"/>
    <w:rsid w:val="005F24BE"/>
    <w:rsid w:val="00601F5F"/>
    <w:rsid w:val="0060264E"/>
    <w:rsid w:val="00604269"/>
    <w:rsid w:val="00614758"/>
    <w:rsid w:val="00617C48"/>
    <w:rsid w:val="006221C5"/>
    <w:rsid w:val="00624156"/>
    <w:rsid w:val="006249F1"/>
    <w:rsid w:val="00627EA2"/>
    <w:rsid w:val="00635848"/>
    <w:rsid w:val="00642616"/>
    <w:rsid w:val="006432CA"/>
    <w:rsid w:val="00645C07"/>
    <w:rsid w:val="006515A1"/>
    <w:rsid w:val="006538F6"/>
    <w:rsid w:val="006545AA"/>
    <w:rsid w:val="00654E18"/>
    <w:rsid w:val="006578F1"/>
    <w:rsid w:val="00662236"/>
    <w:rsid w:val="006624B5"/>
    <w:rsid w:val="00665036"/>
    <w:rsid w:val="00666E45"/>
    <w:rsid w:val="00667321"/>
    <w:rsid w:val="006674EE"/>
    <w:rsid w:val="00671411"/>
    <w:rsid w:val="006731AE"/>
    <w:rsid w:val="006738BE"/>
    <w:rsid w:val="00676F53"/>
    <w:rsid w:val="00677EA4"/>
    <w:rsid w:val="00680DCA"/>
    <w:rsid w:val="00683E21"/>
    <w:rsid w:val="00690FCD"/>
    <w:rsid w:val="006938CF"/>
    <w:rsid w:val="006960E6"/>
    <w:rsid w:val="0069702C"/>
    <w:rsid w:val="006A4A74"/>
    <w:rsid w:val="006B4A4B"/>
    <w:rsid w:val="006C18CD"/>
    <w:rsid w:val="006C1970"/>
    <w:rsid w:val="006C23DE"/>
    <w:rsid w:val="006C3FCB"/>
    <w:rsid w:val="006C7132"/>
    <w:rsid w:val="006D5FC9"/>
    <w:rsid w:val="006E10BD"/>
    <w:rsid w:val="006E600D"/>
    <w:rsid w:val="006E6D36"/>
    <w:rsid w:val="006F160A"/>
    <w:rsid w:val="007015D4"/>
    <w:rsid w:val="007032C7"/>
    <w:rsid w:val="00710EF3"/>
    <w:rsid w:val="00712F84"/>
    <w:rsid w:val="00715827"/>
    <w:rsid w:val="007165DE"/>
    <w:rsid w:val="0072166C"/>
    <w:rsid w:val="007326BE"/>
    <w:rsid w:val="0073330C"/>
    <w:rsid w:val="00735E17"/>
    <w:rsid w:val="0074200A"/>
    <w:rsid w:val="00743E89"/>
    <w:rsid w:val="007442F7"/>
    <w:rsid w:val="00745310"/>
    <w:rsid w:val="007522FE"/>
    <w:rsid w:val="00752610"/>
    <w:rsid w:val="00753F0A"/>
    <w:rsid w:val="00756AAE"/>
    <w:rsid w:val="0076015A"/>
    <w:rsid w:val="007619F5"/>
    <w:rsid w:val="0076574E"/>
    <w:rsid w:val="0076651F"/>
    <w:rsid w:val="00767285"/>
    <w:rsid w:val="00771AC1"/>
    <w:rsid w:val="007771B1"/>
    <w:rsid w:val="00780D86"/>
    <w:rsid w:val="00785BEB"/>
    <w:rsid w:val="00786C0D"/>
    <w:rsid w:val="00791184"/>
    <w:rsid w:val="007918A6"/>
    <w:rsid w:val="00797138"/>
    <w:rsid w:val="007A20E3"/>
    <w:rsid w:val="007A2A16"/>
    <w:rsid w:val="007A4116"/>
    <w:rsid w:val="007A5B0B"/>
    <w:rsid w:val="007B328A"/>
    <w:rsid w:val="007B368B"/>
    <w:rsid w:val="007B383C"/>
    <w:rsid w:val="007B6C4B"/>
    <w:rsid w:val="007C23EB"/>
    <w:rsid w:val="007C25E7"/>
    <w:rsid w:val="007C4AF0"/>
    <w:rsid w:val="007C676E"/>
    <w:rsid w:val="007D03E7"/>
    <w:rsid w:val="007D2E03"/>
    <w:rsid w:val="007D620C"/>
    <w:rsid w:val="007E0956"/>
    <w:rsid w:val="007E0FAB"/>
    <w:rsid w:val="007E2CC0"/>
    <w:rsid w:val="007E6313"/>
    <w:rsid w:val="007E6522"/>
    <w:rsid w:val="007F0707"/>
    <w:rsid w:val="007F0F1C"/>
    <w:rsid w:val="007F14FF"/>
    <w:rsid w:val="007F2B7F"/>
    <w:rsid w:val="00800F0E"/>
    <w:rsid w:val="00805C03"/>
    <w:rsid w:val="0080698F"/>
    <w:rsid w:val="008100A9"/>
    <w:rsid w:val="00812C2C"/>
    <w:rsid w:val="00817BBD"/>
    <w:rsid w:val="00822D17"/>
    <w:rsid w:val="008263C0"/>
    <w:rsid w:val="008277F0"/>
    <w:rsid w:val="00830B8A"/>
    <w:rsid w:val="0084558B"/>
    <w:rsid w:val="008511DE"/>
    <w:rsid w:val="008526D7"/>
    <w:rsid w:val="0086797E"/>
    <w:rsid w:val="00867A1D"/>
    <w:rsid w:val="00870E20"/>
    <w:rsid w:val="0087750B"/>
    <w:rsid w:val="008800A1"/>
    <w:rsid w:val="00883BAA"/>
    <w:rsid w:val="008841E0"/>
    <w:rsid w:val="00890F17"/>
    <w:rsid w:val="0089106C"/>
    <w:rsid w:val="008938DB"/>
    <w:rsid w:val="00897A9C"/>
    <w:rsid w:val="008A0E06"/>
    <w:rsid w:val="008A178C"/>
    <w:rsid w:val="008B3537"/>
    <w:rsid w:val="008B54F2"/>
    <w:rsid w:val="008B748A"/>
    <w:rsid w:val="008C079F"/>
    <w:rsid w:val="008C78CB"/>
    <w:rsid w:val="008C7AC3"/>
    <w:rsid w:val="008D05EA"/>
    <w:rsid w:val="008D168B"/>
    <w:rsid w:val="008D1DED"/>
    <w:rsid w:val="008D251B"/>
    <w:rsid w:val="008D2F3F"/>
    <w:rsid w:val="008D3096"/>
    <w:rsid w:val="008E0FC9"/>
    <w:rsid w:val="008E108E"/>
    <w:rsid w:val="008E59C3"/>
    <w:rsid w:val="008F296B"/>
    <w:rsid w:val="008F32BF"/>
    <w:rsid w:val="008F3EC7"/>
    <w:rsid w:val="008F4AF2"/>
    <w:rsid w:val="009012A8"/>
    <w:rsid w:val="00901E0F"/>
    <w:rsid w:val="00907E7C"/>
    <w:rsid w:val="00910535"/>
    <w:rsid w:val="0091094F"/>
    <w:rsid w:val="0091125A"/>
    <w:rsid w:val="00912AC4"/>
    <w:rsid w:val="00917E50"/>
    <w:rsid w:val="009203F8"/>
    <w:rsid w:val="009232E4"/>
    <w:rsid w:val="00924A69"/>
    <w:rsid w:val="00927238"/>
    <w:rsid w:val="0093398B"/>
    <w:rsid w:val="00935712"/>
    <w:rsid w:val="00935946"/>
    <w:rsid w:val="00935F89"/>
    <w:rsid w:val="00943B38"/>
    <w:rsid w:val="00944DC7"/>
    <w:rsid w:val="00945983"/>
    <w:rsid w:val="00950078"/>
    <w:rsid w:val="009523B1"/>
    <w:rsid w:val="0095259D"/>
    <w:rsid w:val="00953348"/>
    <w:rsid w:val="00953CD2"/>
    <w:rsid w:val="009714DB"/>
    <w:rsid w:val="00972DD4"/>
    <w:rsid w:val="00975224"/>
    <w:rsid w:val="009802C4"/>
    <w:rsid w:val="009803FF"/>
    <w:rsid w:val="00987CD1"/>
    <w:rsid w:val="00991C6E"/>
    <w:rsid w:val="009923C9"/>
    <w:rsid w:val="009930E5"/>
    <w:rsid w:val="009939B2"/>
    <w:rsid w:val="00996F6F"/>
    <w:rsid w:val="00997D28"/>
    <w:rsid w:val="009A14C3"/>
    <w:rsid w:val="009A3A88"/>
    <w:rsid w:val="009A4053"/>
    <w:rsid w:val="009B0202"/>
    <w:rsid w:val="009B5ACD"/>
    <w:rsid w:val="009B6919"/>
    <w:rsid w:val="009C3418"/>
    <w:rsid w:val="009C6E3C"/>
    <w:rsid w:val="009C7A49"/>
    <w:rsid w:val="009D1EF3"/>
    <w:rsid w:val="009D719B"/>
    <w:rsid w:val="009E10E0"/>
    <w:rsid w:val="009E34B6"/>
    <w:rsid w:val="009E6239"/>
    <w:rsid w:val="009F00F6"/>
    <w:rsid w:val="009F0BEF"/>
    <w:rsid w:val="009F4004"/>
    <w:rsid w:val="009F42B6"/>
    <w:rsid w:val="009F517B"/>
    <w:rsid w:val="00A04352"/>
    <w:rsid w:val="00A04B17"/>
    <w:rsid w:val="00A05C7C"/>
    <w:rsid w:val="00A070DE"/>
    <w:rsid w:val="00A14E21"/>
    <w:rsid w:val="00A21272"/>
    <w:rsid w:val="00A248B1"/>
    <w:rsid w:val="00A27F24"/>
    <w:rsid w:val="00A33D94"/>
    <w:rsid w:val="00A41FD6"/>
    <w:rsid w:val="00A430A8"/>
    <w:rsid w:val="00A436A2"/>
    <w:rsid w:val="00A53BBD"/>
    <w:rsid w:val="00A56552"/>
    <w:rsid w:val="00A567B4"/>
    <w:rsid w:val="00A64FD7"/>
    <w:rsid w:val="00A6582E"/>
    <w:rsid w:val="00A65869"/>
    <w:rsid w:val="00A6641B"/>
    <w:rsid w:val="00A667B9"/>
    <w:rsid w:val="00A66B38"/>
    <w:rsid w:val="00A7077E"/>
    <w:rsid w:val="00A70C9A"/>
    <w:rsid w:val="00A70E9F"/>
    <w:rsid w:val="00A71B40"/>
    <w:rsid w:val="00A71E12"/>
    <w:rsid w:val="00A72DEF"/>
    <w:rsid w:val="00A7409A"/>
    <w:rsid w:val="00A778E8"/>
    <w:rsid w:val="00A82AAD"/>
    <w:rsid w:val="00A8536C"/>
    <w:rsid w:val="00A8673B"/>
    <w:rsid w:val="00A96525"/>
    <w:rsid w:val="00AA1F16"/>
    <w:rsid w:val="00AA2CFD"/>
    <w:rsid w:val="00AA6BD2"/>
    <w:rsid w:val="00AA6C64"/>
    <w:rsid w:val="00AB1AE3"/>
    <w:rsid w:val="00AB3035"/>
    <w:rsid w:val="00AC0420"/>
    <w:rsid w:val="00AC33C6"/>
    <w:rsid w:val="00AC661A"/>
    <w:rsid w:val="00AC7992"/>
    <w:rsid w:val="00AD7477"/>
    <w:rsid w:val="00AE26BB"/>
    <w:rsid w:val="00AE298F"/>
    <w:rsid w:val="00AE65C2"/>
    <w:rsid w:val="00AE7568"/>
    <w:rsid w:val="00AF1818"/>
    <w:rsid w:val="00AF4DAD"/>
    <w:rsid w:val="00B0005D"/>
    <w:rsid w:val="00B01ADF"/>
    <w:rsid w:val="00B0646B"/>
    <w:rsid w:val="00B07E06"/>
    <w:rsid w:val="00B127B5"/>
    <w:rsid w:val="00B14A0E"/>
    <w:rsid w:val="00B14B7F"/>
    <w:rsid w:val="00B15CAE"/>
    <w:rsid w:val="00B164B1"/>
    <w:rsid w:val="00B1774A"/>
    <w:rsid w:val="00B21746"/>
    <w:rsid w:val="00B228F6"/>
    <w:rsid w:val="00B25B6C"/>
    <w:rsid w:val="00B32591"/>
    <w:rsid w:val="00B376E8"/>
    <w:rsid w:val="00B404B4"/>
    <w:rsid w:val="00B4099A"/>
    <w:rsid w:val="00B46129"/>
    <w:rsid w:val="00B513FB"/>
    <w:rsid w:val="00B521CA"/>
    <w:rsid w:val="00B57459"/>
    <w:rsid w:val="00B57AB5"/>
    <w:rsid w:val="00B61012"/>
    <w:rsid w:val="00B62111"/>
    <w:rsid w:val="00B6249F"/>
    <w:rsid w:val="00B62BF0"/>
    <w:rsid w:val="00B646E0"/>
    <w:rsid w:val="00B76A67"/>
    <w:rsid w:val="00B844E7"/>
    <w:rsid w:val="00B84AF1"/>
    <w:rsid w:val="00B87F2D"/>
    <w:rsid w:val="00B94393"/>
    <w:rsid w:val="00B97F4C"/>
    <w:rsid w:val="00BA05B8"/>
    <w:rsid w:val="00BA3D40"/>
    <w:rsid w:val="00BA563D"/>
    <w:rsid w:val="00BA73CB"/>
    <w:rsid w:val="00BC1BF4"/>
    <w:rsid w:val="00BC2C23"/>
    <w:rsid w:val="00BC6BDF"/>
    <w:rsid w:val="00BD2C6F"/>
    <w:rsid w:val="00BD324A"/>
    <w:rsid w:val="00BD6517"/>
    <w:rsid w:val="00BD74F8"/>
    <w:rsid w:val="00BD7BED"/>
    <w:rsid w:val="00BE052C"/>
    <w:rsid w:val="00BE2908"/>
    <w:rsid w:val="00BE66A1"/>
    <w:rsid w:val="00BF0F51"/>
    <w:rsid w:val="00BF27BD"/>
    <w:rsid w:val="00BF5939"/>
    <w:rsid w:val="00C01310"/>
    <w:rsid w:val="00C02719"/>
    <w:rsid w:val="00C064E1"/>
    <w:rsid w:val="00C14455"/>
    <w:rsid w:val="00C14A5D"/>
    <w:rsid w:val="00C16043"/>
    <w:rsid w:val="00C423EE"/>
    <w:rsid w:val="00C42527"/>
    <w:rsid w:val="00C4432C"/>
    <w:rsid w:val="00C53427"/>
    <w:rsid w:val="00C62616"/>
    <w:rsid w:val="00C63952"/>
    <w:rsid w:val="00C6469E"/>
    <w:rsid w:val="00C67A96"/>
    <w:rsid w:val="00C709BB"/>
    <w:rsid w:val="00C74434"/>
    <w:rsid w:val="00C7471D"/>
    <w:rsid w:val="00C77358"/>
    <w:rsid w:val="00C82D68"/>
    <w:rsid w:val="00C834A3"/>
    <w:rsid w:val="00C85889"/>
    <w:rsid w:val="00C85969"/>
    <w:rsid w:val="00C859C7"/>
    <w:rsid w:val="00C87D26"/>
    <w:rsid w:val="00C906B7"/>
    <w:rsid w:val="00C90E17"/>
    <w:rsid w:val="00C92449"/>
    <w:rsid w:val="00C92746"/>
    <w:rsid w:val="00C953B6"/>
    <w:rsid w:val="00CA249D"/>
    <w:rsid w:val="00CA406C"/>
    <w:rsid w:val="00CA53F9"/>
    <w:rsid w:val="00CA5BD3"/>
    <w:rsid w:val="00CB220C"/>
    <w:rsid w:val="00CB3E8A"/>
    <w:rsid w:val="00CB3F3A"/>
    <w:rsid w:val="00CB6E36"/>
    <w:rsid w:val="00CC0048"/>
    <w:rsid w:val="00CC0A5A"/>
    <w:rsid w:val="00CC1ADC"/>
    <w:rsid w:val="00CC2F01"/>
    <w:rsid w:val="00CC7107"/>
    <w:rsid w:val="00CD0C8D"/>
    <w:rsid w:val="00CD148D"/>
    <w:rsid w:val="00CD1BCB"/>
    <w:rsid w:val="00CD2345"/>
    <w:rsid w:val="00CD2787"/>
    <w:rsid w:val="00CD4FD7"/>
    <w:rsid w:val="00CE04F0"/>
    <w:rsid w:val="00CE52A8"/>
    <w:rsid w:val="00CE6038"/>
    <w:rsid w:val="00CE6EB1"/>
    <w:rsid w:val="00CF00CA"/>
    <w:rsid w:val="00D03787"/>
    <w:rsid w:val="00D044AC"/>
    <w:rsid w:val="00D048AB"/>
    <w:rsid w:val="00D06E9A"/>
    <w:rsid w:val="00D072ED"/>
    <w:rsid w:val="00D1318D"/>
    <w:rsid w:val="00D15F75"/>
    <w:rsid w:val="00D20382"/>
    <w:rsid w:val="00D219DC"/>
    <w:rsid w:val="00D26CF6"/>
    <w:rsid w:val="00D27D85"/>
    <w:rsid w:val="00D342B3"/>
    <w:rsid w:val="00D35BEE"/>
    <w:rsid w:val="00D36055"/>
    <w:rsid w:val="00D4223A"/>
    <w:rsid w:val="00D45DDD"/>
    <w:rsid w:val="00D45E26"/>
    <w:rsid w:val="00D515FD"/>
    <w:rsid w:val="00D521D5"/>
    <w:rsid w:val="00D54B1C"/>
    <w:rsid w:val="00D55019"/>
    <w:rsid w:val="00D57148"/>
    <w:rsid w:val="00D60673"/>
    <w:rsid w:val="00D64FC6"/>
    <w:rsid w:val="00D6557E"/>
    <w:rsid w:val="00D67365"/>
    <w:rsid w:val="00D70A78"/>
    <w:rsid w:val="00D72039"/>
    <w:rsid w:val="00D73CB0"/>
    <w:rsid w:val="00D75E64"/>
    <w:rsid w:val="00D8105F"/>
    <w:rsid w:val="00D81C19"/>
    <w:rsid w:val="00D83F84"/>
    <w:rsid w:val="00D9145E"/>
    <w:rsid w:val="00D925E3"/>
    <w:rsid w:val="00D9508B"/>
    <w:rsid w:val="00D951F2"/>
    <w:rsid w:val="00D96359"/>
    <w:rsid w:val="00DA079E"/>
    <w:rsid w:val="00DA32E6"/>
    <w:rsid w:val="00DA3B8A"/>
    <w:rsid w:val="00DA3D00"/>
    <w:rsid w:val="00DA662C"/>
    <w:rsid w:val="00DB00F4"/>
    <w:rsid w:val="00DC242C"/>
    <w:rsid w:val="00DC4CE8"/>
    <w:rsid w:val="00DC623C"/>
    <w:rsid w:val="00DD4169"/>
    <w:rsid w:val="00DE6F64"/>
    <w:rsid w:val="00DF02F4"/>
    <w:rsid w:val="00DF22ED"/>
    <w:rsid w:val="00DF32EF"/>
    <w:rsid w:val="00DF3FE3"/>
    <w:rsid w:val="00DF50C5"/>
    <w:rsid w:val="00DF58D8"/>
    <w:rsid w:val="00DF663A"/>
    <w:rsid w:val="00E00982"/>
    <w:rsid w:val="00E03327"/>
    <w:rsid w:val="00E05A11"/>
    <w:rsid w:val="00E13FEE"/>
    <w:rsid w:val="00E15AB4"/>
    <w:rsid w:val="00E25D97"/>
    <w:rsid w:val="00E3098A"/>
    <w:rsid w:val="00E37ABF"/>
    <w:rsid w:val="00E40459"/>
    <w:rsid w:val="00E4346C"/>
    <w:rsid w:val="00E47C9B"/>
    <w:rsid w:val="00E525FF"/>
    <w:rsid w:val="00E531EF"/>
    <w:rsid w:val="00E565A8"/>
    <w:rsid w:val="00E56ED0"/>
    <w:rsid w:val="00E5774D"/>
    <w:rsid w:val="00E6208B"/>
    <w:rsid w:val="00E63717"/>
    <w:rsid w:val="00E63C54"/>
    <w:rsid w:val="00E70FEB"/>
    <w:rsid w:val="00E722C6"/>
    <w:rsid w:val="00E7287F"/>
    <w:rsid w:val="00E72BCA"/>
    <w:rsid w:val="00E738A3"/>
    <w:rsid w:val="00E73F31"/>
    <w:rsid w:val="00E740EB"/>
    <w:rsid w:val="00E74EEC"/>
    <w:rsid w:val="00E8090D"/>
    <w:rsid w:val="00E809B3"/>
    <w:rsid w:val="00E81544"/>
    <w:rsid w:val="00E86D32"/>
    <w:rsid w:val="00E907B4"/>
    <w:rsid w:val="00E91623"/>
    <w:rsid w:val="00E916E3"/>
    <w:rsid w:val="00E97FCA"/>
    <w:rsid w:val="00EA004D"/>
    <w:rsid w:val="00EA33D8"/>
    <w:rsid w:val="00EA3FB0"/>
    <w:rsid w:val="00EA5B95"/>
    <w:rsid w:val="00EB62B9"/>
    <w:rsid w:val="00EB6343"/>
    <w:rsid w:val="00EB67CC"/>
    <w:rsid w:val="00EC4109"/>
    <w:rsid w:val="00EC6802"/>
    <w:rsid w:val="00EC6954"/>
    <w:rsid w:val="00EC70A2"/>
    <w:rsid w:val="00ED3042"/>
    <w:rsid w:val="00ED408D"/>
    <w:rsid w:val="00ED4841"/>
    <w:rsid w:val="00ED57AE"/>
    <w:rsid w:val="00ED6847"/>
    <w:rsid w:val="00ED7292"/>
    <w:rsid w:val="00EE7AEA"/>
    <w:rsid w:val="00EF01BA"/>
    <w:rsid w:val="00EF1064"/>
    <w:rsid w:val="00EF406E"/>
    <w:rsid w:val="00EF59B1"/>
    <w:rsid w:val="00EF5E1F"/>
    <w:rsid w:val="00EF72B9"/>
    <w:rsid w:val="00F00087"/>
    <w:rsid w:val="00F0455E"/>
    <w:rsid w:val="00F1174A"/>
    <w:rsid w:val="00F12DC5"/>
    <w:rsid w:val="00F132B8"/>
    <w:rsid w:val="00F13680"/>
    <w:rsid w:val="00F208D6"/>
    <w:rsid w:val="00F45A20"/>
    <w:rsid w:val="00F45B69"/>
    <w:rsid w:val="00F51F94"/>
    <w:rsid w:val="00F532C8"/>
    <w:rsid w:val="00F53D0A"/>
    <w:rsid w:val="00F5557F"/>
    <w:rsid w:val="00F63D42"/>
    <w:rsid w:val="00F65595"/>
    <w:rsid w:val="00F67DBA"/>
    <w:rsid w:val="00F71264"/>
    <w:rsid w:val="00F77D32"/>
    <w:rsid w:val="00F81431"/>
    <w:rsid w:val="00F823F5"/>
    <w:rsid w:val="00F909A0"/>
    <w:rsid w:val="00F9307B"/>
    <w:rsid w:val="00F94AE2"/>
    <w:rsid w:val="00FA1004"/>
    <w:rsid w:val="00FA12CC"/>
    <w:rsid w:val="00FA5D08"/>
    <w:rsid w:val="00FA6885"/>
    <w:rsid w:val="00FB0503"/>
    <w:rsid w:val="00FB7BA0"/>
    <w:rsid w:val="00FC1418"/>
    <w:rsid w:val="00FC213D"/>
    <w:rsid w:val="00FC5624"/>
    <w:rsid w:val="00FC7433"/>
    <w:rsid w:val="00FD1B42"/>
    <w:rsid w:val="00FD2B94"/>
    <w:rsid w:val="00FD2D82"/>
    <w:rsid w:val="00FD3D32"/>
    <w:rsid w:val="00FD435F"/>
    <w:rsid w:val="00FE1AE0"/>
    <w:rsid w:val="00FE3D6F"/>
    <w:rsid w:val="00FE5029"/>
    <w:rsid w:val="00FE6B10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62"/>
    <o:shapelayout v:ext="edit">
      <o:idmap v:ext="edit" data="1"/>
    </o:shapelayout>
  </w:shapeDefaults>
  <w:decimalSymbol w:val=","/>
  <w:listSeparator w:val=";"/>
  <w15:docId w15:val="{AD340B91-85C5-44C1-8C7A-B453C10D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semiHidden/>
    <w:rsid w:val="00B9764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semiHidden/>
    <w:rsid w:val="00B97642"/>
    <w:rPr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</w:rPr>
  </w:style>
  <w:style w:type="paragraph" w:customStyle="1" w:styleId="CarCarCarCarCarCarCarCar">
    <w:name w:val="Car Car Car Car Car Car Car Car"/>
    <w:basedOn w:val="Normal"/>
    <w:uiPriority w:val="99"/>
    <w:rsid w:val="001B72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rsid w:val="005B7328"/>
    <w:rPr>
      <w:rFonts w:ascii="Tahoma" w:hAnsi="Tahoma"/>
      <w:sz w:val="16"/>
      <w:szCs w:val="20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5B7328"/>
    <w:rPr>
      <w:rFonts w:ascii="Tahoma" w:hAnsi="Tahoma"/>
      <w:sz w:val="16"/>
    </w:rPr>
  </w:style>
  <w:style w:type="paragraph" w:customStyle="1" w:styleId="CarCarCarCarCarCarCarCarCarCarCarCarCarCar">
    <w:name w:val="Car Car Car Car Car Car Car Car Car Car Car Car Car Car"/>
    <w:basedOn w:val="Normal"/>
    <w:uiPriority w:val="99"/>
    <w:rsid w:val="00AE2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AE26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C534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116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180056 SJPO</vt:lpstr>
    </vt:vector>
  </TitlesOfParts>
  <Company>jccm</Company>
  <LinksUpToDate>false</LinksUpToDate>
  <CharactersWithSpaces>2520</CharactersWithSpaces>
  <SharedDoc>false</SharedDoc>
  <HLinks>
    <vt:vector size="6" baseType="variant">
      <vt:variant>
        <vt:i4>524312</vt:i4>
      </vt:variant>
      <vt:variant>
        <vt:i4>46</vt:i4>
      </vt:variant>
      <vt:variant>
        <vt:i4>0</vt:i4>
      </vt:variant>
      <vt:variant>
        <vt:i4>5</vt:i4>
      </vt:variant>
      <vt:variant>
        <vt:lpwstr>https://rat.castillalamancha.es/info/1163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180056 SJPO</dc:title>
  <dc:subject/>
  <dc:creator>Ángel Luis Conejo</dc:creator>
  <cp:keywords/>
  <dc:description>Marzo de 2010</dc:description>
  <cp:lastModifiedBy>Mariano Ramos Villardon</cp:lastModifiedBy>
  <cp:revision>2</cp:revision>
  <cp:lastPrinted>2018-07-19T11:46:00Z</cp:lastPrinted>
  <dcterms:created xsi:type="dcterms:W3CDTF">2023-04-26T11:50:00Z</dcterms:created>
  <dcterms:modified xsi:type="dcterms:W3CDTF">2023-04-26T11:50:00Z</dcterms:modified>
</cp:coreProperties>
</file>