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58B4" w:rsidRPr="00CD58B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KM1Y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58B4" w:rsidRPr="00CD58B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036339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5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MISIÓN COMERCIAL DIRECTA A PARAGUAY Y BOLIVIA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D58B4" w:rsidRPr="00CD58B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KM1Y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D58B4" w:rsidRPr="00CD58B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036339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1651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MISIÓN COMERCIAL DIRECTA A PARAGUAY Y BOLIVIA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E08CB">
              <w:rPr>
                <w:color w:val="000000"/>
                <w:sz w:val="20"/>
                <w:szCs w:val="20"/>
              </w:rPr>
            </w:r>
            <w:r w:rsidR="005E08C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E08CB">
              <w:rPr>
                <w:color w:val="000000"/>
                <w:sz w:val="20"/>
                <w:szCs w:val="20"/>
              </w:rPr>
            </w:r>
            <w:r w:rsidR="005E08C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E08CB">
              <w:rPr>
                <w:color w:val="000000"/>
                <w:sz w:val="20"/>
                <w:szCs w:val="20"/>
              </w:rPr>
            </w:r>
            <w:r w:rsidR="005E08C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E08CB">
              <w:rPr>
                <w:color w:val="000000"/>
                <w:sz w:val="20"/>
                <w:szCs w:val="20"/>
              </w:rPr>
            </w:r>
            <w:r w:rsidR="005E08C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E08CB">
              <w:rPr>
                <w:sz w:val="20"/>
                <w:szCs w:val="20"/>
              </w:rPr>
            </w:r>
            <w:r w:rsidR="005E08C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E08CB" w:rsidRPr="005E08CB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E08CB" w:rsidRPr="005E08CB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E08CB" w:rsidRPr="005E08CB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1e7RJF3WOoXVY4gXLa2EAd4LGKwYoK1R3VUyIyvd1mpjOAns6zw1qPFDpYOrtgP6i8+CctSRyZOwvf5FcvgfA==" w:salt="thequCiDT3mXKjX2XOHckg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51C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08CB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A6F41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58B4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269A3-CB4B-4479-A387-062E6D4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13</TotalTime>
  <Pages>4</Pages>
  <Words>1440</Words>
  <Characters>7319</Characters>
  <Application>Microsoft Office Word</Application>
  <DocSecurity>0</DocSecurity>
  <Lines>174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8692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12</cp:revision>
  <cp:lastPrinted>2023-03-09T12:03:00Z</cp:lastPrinted>
  <dcterms:created xsi:type="dcterms:W3CDTF">2023-02-02T13:05:00Z</dcterms:created>
  <dcterms:modified xsi:type="dcterms:W3CDTF">2023-03-09T12:27:00Z</dcterms:modified>
</cp:coreProperties>
</file>