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76" w:rsidRDefault="00255476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</w:p>
    <w:p w:rsidR="00BE66A1" w:rsidRDefault="00BE66A1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</w:p>
    <w:p w:rsidR="00BE66A1" w:rsidRPr="00214A0D" w:rsidRDefault="00BE66A1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14A0D" w:rsidRPr="002E62E4" w:rsidTr="00901E0F">
        <w:trPr>
          <w:trHeight w:val="432"/>
          <w:jc w:val="center"/>
        </w:trPr>
        <w:tc>
          <w:tcPr>
            <w:tcW w:w="9900" w:type="dxa"/>
            <w:shd w:val="clear" w:color="auto" w:fill="8C8C8C"/>
            <w:vAlign w:val="center"/>
          </w:tcPr>
          <w:p w:rsidR="00214A0D" w:rsidRPr="00214A0D" w:rsidRDefault="00214A0D" w:rsidP="00214A0D">
            <w:pPr>
              <w:ind w:right="4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14A0D" w:rsidRPr="00F909A0" w:rsidRDefault="00140F71" w:rsidP="00D342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01E0F">
              <w:rPr>
                <w:rFonts w:ascii="Arial" w:hAnsi="Arial" w:cs="Arial"/>
                <w:b/>
                <w:sz w:val="22"/>
                <w:szCs w:val="22"/>
              </w:rPr>
              <w:t xml:space="preserve">eclamación contra el acuerdo de la Comisión de Valoración sobre el resultado </w:t>
            </w:r>
            <w:r w:rsidR="00D342B3">
              <w:rPr>
                <w:rFonts w:ascii="Arial" w:hAnsi="Arial" w:cs="Arial"/>
                <w:b/>
                <w:sz w:val="22"/>
                <w:szCs w:val="22"/>
              </w:rPr>
              <w:t xml:space="preserve">provisional </w:t>
            </w:r>
            <w:r w:rsidR="00901E0F">
              <w:rPr>
                <w:rFonts w:ascii="Arial" w:hAnsi="Arial" w:cs="Arial"/>
                <w:b/>
                <w:sz w:val="22"/>
                <w:szCs w:val="22"/>
              </w:rPr>
              <w:t>de la convocatoria</w:t>
            </w:r>
            <w:r w:rsidR="00AE7568">
              <w:rPr>
                <w:rFonts w:ascii="Arial" w:hAnsi="Arial" w:cs="Arial"/>
                <w:b/>
                <w:sz w:val="22"/>
                <w:szCs w:val="22"/>
              </w:rPr>
              <w:t xml:space="preserve"> para la provisión de jefaturas asistenciales en el Servicio de Salud de Castilla-La Mancha (SESCAM)</w:t>
            </w:r>
          </w:p>
        </w:tc>
      </w:tr>
    </w:tbl>
    <w:p w:rsidR="002C4446" w:rsidRDefault="002C4446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008"/>
        <w:gridCol w:w="3915"/>
      </w:tblGrid>
      <w:tr w:rsidR="00F909A0" w:rsidRPr="00F909A0" w:rsidTr="00163FCB">
        <w:trPr>
          <w:trHeight w:val="591"/>
        </w:trPr>
        <w:tc>
          <w:tcPr>
            <w:tcW w:w="6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F909A0" w:rsidRPr="00F909A0" w:rsidRDefault="00F909A0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t xml:space="preserve">Plaza a la que se concursa: </w:t>
            </w:r>
            <w:r w:rsidR="00552978" w:rsidRPr="00F9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2978" w:rsidRPr="00F909A0">
              <w:rPr>
                <w:rFonts w:ascii="Arial" w:hAnsi="Arial" w:cs="Arial"/>
                <w:sz w:val="20"/>
                <w:szCs w:val="20"/>
              </w:rPr>
            </w:r>
            <w:r w:rsidR="00552978" w:rsidRPr="00F90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="00552978" w:rsidRPr="00F909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909A0" w:rsidRPr="00F909A0" w:rsidRDefault="00F909A0" w:rsidP="0025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F909A0" w:rsidRPr="00F909A0" w:rsidRDefault="00F909A0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t>Fecha D.O.C.M:</w:t>
            </w:r>
            <w:bookmarkStart w:id="1" w:name="__Fieldmark__2_2024929246"/>
          </w:p>
          <w:p w:rsidR="00F909A0" w:rsidRPr="00F909A0" w:rsidRDefault="00552978" w:rsidP="00257C22">
            <w:pPr>
              <w:rPr>
                <w:rFonts w:ascii="Arial" w:hAnsi="Arial" w:cs="Arial"/>
                <w:sz w:val="20"/>
                <w:szCs w:val="20"/>
              </w:rPr>
            </w:pPr>
            <w:r w:rsidRPr="00F90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9A0">
              <w:rPr>
                <w:rFonts w:ascii="Arial" w:hAnsi="Arial" w:cs="Arial"/>
                <w:sz w:val="20"/>
                <w:szCs w:val="20"/>
              </w:rPr>
            </w:r>
            <w:r w:rsidRPr="00F90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="00F909A0" w:rsidRPr="00F909A0">
              <w:rPr>
                <w:rFonts w:ascii="Arial" w:hAnsi="Arial" w:cs="Arial"/>
                <w:sz w:val="20"/>
                <w:szCs w:val="20"/>
              </w:rPr>
              <w:t> </w:t>
            </w:r>
            <w:r w:rsidRPr="00F90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55476" w:rsidRDefault="00255476"/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474"/>
        <w:gridCol w:w="539"/>
        <w:gridCol w:w="1441"/>
        <w:gridCol w:w="1620"/>
      </w:tblGrid>
      <w:tr w:rsidR="003478DB" w:rsidRPr="002E62E4">
        <w:trPr>
          <w:trHeight w:val="316"/>
          <w:jc w:val="center"/>
        </w:trPr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478DB" w:rsidRPr="003702A8" w:rsidRDefault="008F4AF2" w:rsidP="006624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4B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478DB" w:rsidRPr="006624B5">
              <w:rPr>
                <w:rFonts w:ascii="Arial" w:hAnsi="Arial" w:cs="Arial"/>
                <w:b/>
                <w:sz w:val="22"/>
                <w:szCs w:val="22"/>
              </w:rPr>
              <w:t>ATOS PERSONALES  DEL SOLICITANTE</w:t>
            </w:r>
          </w:p>
        </w:tc>
      </w:tr>
      <w:tr w:rsidR="00163FCB" w:rsidRPr="002E62E4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CB" w:rsidRPr="002E62E4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primero:</w:t>
            </w:r>
          </w:p>
          <w:p w:rsidR="00163FCB" w:rsidRPr="002E62E4" w:rsidRDefault="00552978" w:rsidP="001E6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CB" w:rsidRPr="002E62E4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segundo:</w:t>
            </w:r>
          </w:p>
          <w:p w:rsidR="00163FCB" w:rsidRPr="002E62E4" w:rsidRDefault="00552978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3FCB" w:rsidRPr="002E62E4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163FCB" w:rsidRPr="004B4AAE" w:rsidRDefault="00552978" w:rsidP="00B2174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63FCB" w:rsidRPr="002E62E4">
        <w:trPr>
          <w:trHeight w:val="517"/>
          <w:jc w:val="center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CB" w:rsidRPr="002E62E4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N.I.F</w:t>
            </w:r>
            <w:r w:rsidRPr="002E62E4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163FCB" w:rsidRPr="002E62E4" w:rsidRDefault="00552978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CB" w:rsidRPr="002E62E4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  <w:p w:rsidR="00163FCB" w:rsidRPr="002E62E4" w:rsidRDefault="00552978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3FCB" w:rsidRPr="002E62E4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Correo electrónico de contacto:</w:t>
            </w:r>
          </w:p>
          <w:p w:rsidR="00163FCB" w:rsidRPr="002E62E4" w:rsidRDefault="00552978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63FCB" w:rsidRPr="002E62E4" w:rsidTr="0026109C">
        <w:trPr>
          <w:trHeight w:val="359"/>
          <w:jc w:val="center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CB" w:rsidRPr="002E62E4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163FCB" w:rsidRPr="002E62E4" w:rsidRDefault="00552978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CB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163FCB" w:rsidRPr="002E62E4" w:rsidRDefault="00552978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CB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3FCB" w:rsidRPr="002E62E4" w:rsidRDefault="00552978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3FCB" w:rsidRPr="002E62E4" w:rsidRDefault="00163FCB" w:rsidP="00B217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2E4">
              <w:rPr>
                <w:rFonts w:ascii="Arial" w:hAnsi="Arial" w:cs="Arial"/>
                <w:sz w:val="20"/>
                <w:szCs w:val="20"/>
              </w:rPr>
              <w:t>Cód.Postal</w:t>
            </w:r>
            <w:proofErr w:type="spellEnd"/>
            <w:r w:rsidRPr="002E62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3FCB" w:rsidRPr="002E62E4" w:rsidRDefault="00552978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163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C70A2" w:rsidRPr="002E62E4" w:rsidTr="00617C48">
        <w:trPr>
          <w:trHeight w:val="359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70A2" w:rsidRPr="002E62E4" w:rsidRDefault="00EC70A2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="005529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135">
              <w:rPr>
                <w:rFonts w:ascii="Arial" w:hAnsi="Arial" w:cs="Arial"/>
                <w:sz w:val="20"/>
                <w:szCs w:val="20"/>
              </w:rPr>
            </w:r>
            <w:r w:rsidR="00C801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29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="005529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135">
              <w:rPr>
                <w:rFonts w:ascii="Arial" w:hAnsi="Arial" w:cs="Arial"/>
                <w:sz w:val="20"/>
                <w:szCs w:val="20"/>
              </w:rPr>
            </w:r>
            <w:r w:rsidR="00C801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29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72BE" w:rsidRDefault="001B72BE" w:rsidP="003478DB">
      <w:pPr>
        <w:jc w:val="both"/>
        <w:rPr>
          <w:rFonts w:ascii="Arial" w:hAnsi="Arial" w:cs="Arial"/>
          <w:sz w:val="18"/>
          <w:szCs w:val="18"/>
        </w:rPr>
      </w:pPr>
    </w:p>
    <w:p w:rsidR="00255476" w:rsidRDefault="00255476" w:rsidP="003478DB">
      <w:pPr>
        <w:jc w:val="both"/>
        <w:rPr>
          <w:rFonts w:ascii="Arial" w:hAnsi="Arial" w:cs="Arial"/>
          <w:sz w:val="18"/>
          <w:szCs w:val="18"/>
        </w:rPr>
      </w:pPr>
    </w:p>
    <w:p w:rsidR="002C4446" w:rsidRDefault="002C4446" w:rsidP="003478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6582E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582E" w:rsidRPr="002E62E4" w:rsidRDefault="00A6582E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A6582E" w:rsidRPr="002E62E4" w:rsidTr="00870E20">
        <w:trPr>
          <w:trHeight w:val="517"/>
          <w:jc w:val="center"/>
        </w:trPr>
        <w:tc>
          <w:tcPr>
            <w:tcW w:w="9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06C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82E" w:rsidRDefault="006C7132" w:rsidP="00312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312C7F">
              <w:rPr>
                <w:rFonts w:ascii="Arial" w:hAnsi="Arial" w:cs="Arial"/>
                <w:sz w:val="20"/>
                <w:szCs w:val="20"/>
              </w:rPr>
              <w:t>revisión de la puntuación obtenida en la resolución provisional, dentro del plazo concedido  para presentar reclamaciones, por los siguientes motivos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406C" w:rsidRPr="00A6582E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71D" w:rsidRDefault="00C7471D" w:rsidP="0076015A">
      <w:pPr>
        <w:jc w:val="center"/>
        <w:rPr>
          <w:rFonts w:ascii="Arial" w:hAnsi="Arial" w:cs="Arial"/>
          <w:sz w:val="18"/>
          <w:szCs w:val="18"/>
        </w:rPr>
      </w:pPr>
    </w:p>
    <w:p w:rsidR="00140F71" w:rsidRDefault="00140F71" w:rsidP="0076015A">
      <w:pPr>
        <w:jc w:val="center"/>
        <w:rPr>
          <w:rFonts w:ascii="Arial" w:hAnsi="Arial" w:cs="Arial"/>
          <w:sz w:val="18"/>
          <w:szCs w:val="18"/>
        </w:rPr>
      </w:pPr>
    </w:p>
    <w:p w:rsidR="00F81431" w:rsidRDefault="00F81431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F296B" w:rsidTr="00F81431">
        <w:trPr>
          <w:trHeight w:val="357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8F296B" w:rsidRPr="002E62E4" w:rsidRDefault="00C74434" w:rsidP="008F2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MOTIVACIÓN DE LA RECLAMACIÓN</w:t>
            </w:r>
          </w:p>
        </w:tc>
      </w:tr>
      <w:tr w:rsidR="008F296B" w:rsidTr="00F81431">
        <w:trPr>
          <w:trHeight w:val="4077"/>
        </w:trPr>
        <w:tc>
          <w:tcPr>
            <w:tcW w:w="9923" w:type="dxa"/>
          </w:tcPr>
          <w:p w:rsidR="008F296B" w:rsidRDefault="008F296B" w:rsidP="008F29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1431" w:rsidRPr="008F296B" w:rsidRDefault="00552978" w:rsidP="008F29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3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40F71" w:rsidRDefault="00140F71" w:rsidP="0076015A">
      <w:pPr>
        <w:jc w:val="center"/>
        <w:rPr>
          <w:rFonts w:ascii="Arial" w:hAnsi="Arial" w:cs="Arial"/>
          <w:sz w:val="18"/>
          <w:szCs w:val="18"/>
        </w:rPr>
      </w:pPr>
    </w:p>
    <w:p w:rsidR="00140F71" w:rsidRDefault="00140F71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B14A0E">
      <w:pPr>
        <w:rPr>
          <w:rFonts w:ascii="Arial" w:hAnsi="Arial" w:cs="Arial"/>
          <w:sz w:val="18"/>
          <w:szCs w:val="18"/>
        </w:rPr>
      </w:pPr>
    </w:p>
    <w:p w:rsidR="0010686E" w:rsidRDefault="0010686E" w:rsidP="00A65869">
      <w:pPr>
        <w:rPr>
          <w:rFonts w:ascii="Arial" w:hAnsi="Arial" w:cs="Arial"/>
          <w:sz w:val="18"/>
          <w:szCs w:val="18"/>
        </w:rPr>
      </w:pPr>
    </w:p>
    <w:p w:rsidR="00140F71" w:rsidRDefault="00140F71" w:rsidP="00A65869">
      <w:pPr>
        <w:rPr>
          <w:rFonts w:ascii="Arial" w:hAnsi="Arial" w:cs="Arial"/>
          <w:sz w:val="18"/>
          <w:szCs w:val="18"/>
        </w:rPr>
      </w:pPr>
    </w:p>
    <w:p w:rsidR="00140F71" w:rsidRDefault="00140F71" w:rsidP="00A65869">
      <w:pPr>
        <w:rPr>
          <w:rFonts w:ascii="Arial" w:hAnsi="Arial" w:cs="Arial"/>
          <w:sz w:val="18"/>
          <w:szCs w:val="18"/>
        </w:rPr>
      </w:pPr>
    </w:p>
    <w:p w:rsidR="00140F71" w:rsidRDefault="00140F71" w:rsidP="00A65869">
      <w:pPr>
        <w:rPr>
          <w:rFonts w:ascii="Arial" w:hAnsi="Arial" w:cs="Arial"/>
          <w:sz w:val="18"/>
          <w:szCs w:val="18"/>
        </w:rPr>
      </w:pPr>
    </w:p>
    <w:p w:rsidR="00140F71" w:rsidRDefault="00140F71" w:rsidP="00A65869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01EB3" w:rsidTr="00B62111">
        <w:trPr>
          <w:trHeight w:val="357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401EB3" w:rsidRPr="003702A8" w:rsidRDefault="00401EB3" w:rsidP="00023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24B5">
              <w:rPr>
                <w:rFonts w:ascii="Arial" w:hAnsi="Arial" w:cs="Arial"/>
                <w:sz w:val="20"/>
                <w:szCs w:val="20"/>
              </w:rPr>
              <w:t xml:space="preserve">DOCUMENTACIÓN APORTADA POR </w:t>
            </w:r>
            <w:r w:rsidR="00023D99" w:rsidRPr="006624B5">
              <w:rPr>
                <w:rFonts w:ascii="Arial" w:hAnsi="Arial" w:cs="Arial"/>
                <w:sz w:val="20"/>
                <w:szCs w:val="20"/>
              </w:rPr>
              <w:t>LA PERSONA INTERESADA.</w:t>
            </w:r>
          </w:p>
        </w:tc>
      </w:tr>
      <w:tr w:rsidR="00401EB3" w:rsidTr="00B62111">
        <w:trPr>
          <w:trHeight w:val="4077"/>
        </w:trPr>
        <w:tc>
          <w:tcPr>
            <w:tcW w:w="9923" w:type="dxa"/>
          </w:tcPr>
          <w:p w:rsidR="00401EB3" w:rsidRDefault="00401EB3" w:rsidP="00B621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EB3" w:rsidRPr="008F296B" w:rsidRDefault="00552978" w:rsidP="00B621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01E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E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40F71" w:rsidRDefault="00140F71" w:rsidP="00A65869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X="250" w:tblpY="73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8566"/>
      </w:tblGrid>
      <w:tr w:rsidR="0026109C" w:rsidRPr="00F71264" w:rsidTr="0026109C">
        <w:trPr>
          <w:trHeight w:val="23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109C" w:rsidRPr="00F71264" w:rsidRDefault="0026109C" w:rsidP="0026109C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264">
              <w:rPr>
                <w:b/>
                <w:sz w:val="18"/>
                <w:szCs w:val="18"/>
              </w:rPr>
              <w:t>INFORMACIÓN BÁSICA DE PROTECCIÓN DE DATOS</w:t>
            </w:r>
          </w:p>
        </w:tc>
      </w:tr>
      <w:tr w:rsidR="0026109C" w:rsidRPr="00F71264" w:rsidTr="0026109C">
        <w:trPr>
          <w:trHeight w:val="22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334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sz w:val="18"/>
                <w:szCs w:val="18"/>
              </w:rPr>
            </w:pPr>
            <w:r w:rsidRPr="00560334">
              <w:rPr>
                <w:rFonts w:ascii="Arial" w:hAnsi="Arial" w:cs="Arial"/>
                <w:sz w:val="18"/>
                <w:szCs w:val="18"/>
              </w:rPr>
              <w:t>Dirección General de Recursos Humanos.</w:t>
            </w:r>
          </w:p>
        </w:tc>
      </w:tr>
      <w:tr w:rsidR="0026109C" w:rsidRPr="00F71264" w:rsidTr="0026109C">
        <w:trPr>
          <w:trHeight w:val="18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334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sz w:val="18"/>
                <w:szCs w:val="18"/>
              </w:rPr>
            </w:pPr>
            <w:r w:rsidRPr="00560334">
              <w:rPr>
                <w:rFonts w:ascii="Arial" w:hAnsi="Arial" w:cs="Arial"/>
                <w:sz w:val="18"/>
                <w:szCs w:val="18"/>
              </w:rPr>
              <w:t>Tratamiento de datos necesarios para el desarrollo de los distintos procesos de provisión de puestos del Servicio de Salud de Castilla-La Mancha.</w:t>
            </w:r>
          </w:p>
        </w:tc>
      </w:tr>
      <w:tr w:rsidR="0026109C" w:rsidRPr="00176D96" w:rsidTr="0026109C">
        <w:trPr>
          <w:trHeight w:val="28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334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sz w:val="18"/>
                <w:szCs w:val="18"/>
              </w:rPr>
            </w:pPr>
            <w:r w:rsidRPr="00560334">
              <w:rPr>
                <w:rFonts w:ascii="Arial" w:hAnsi="Arial" w:cs="Arial"/>
                <w:sz w:val="18"/>
                <w:szCs w:val="18"/>
              </w:rPr>
              <w:t xml:space="preserve"> Ejercicio de poderes públicos (Ley 55/2002, de 16 de diciembre, del Estatuto Marco de personal estatutario de los servicios de salud).</w:t>
            </w:r>
          </w:p>
        </w:tc>
      </w:tr>
      <w:tr w:rsidR="0026109C" w:rsidRPr="00F71264" w:rsidTr="0026109C">
        <w:trPr>
          <w:trHeight w:val="1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334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C" w:rsidRPr="00560334" w:rsidRDefault="0026109C" w:rsidP="00560334">
            <w:pPr>
              <w:rPr>
                <w:rFonts w:ascii="Arial" w:hAnsi="Arial" w:cs="Arial"/>
                <w:sz w:val="18"/>
                <w:szCs w:val="18"/>
              </w:rPr>
            </w:pPr>
            <w:r w:rsidRPr="005603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F08" w:rsidRPr="00560334">
              <w:rPr>
                <w:rFonts w:ascii="Arial" w:hAnsi="Arial" w:cs="Arial"/>
                <w:sz w:val="18"/>
                <w:szCs w:val="18"/>
              </w:rPr>
              <w:t>E</w:t>
            </w:r>
            <w:r w:rsidRPr="00560334">
              <w:rPr>
                <w:rFonts w:ascii="Arial" w:hAnsi="Arial" w:cs="Arial"/>
                <w:sz w:val="18"/>
                <w:szCs w:val="18"/>
              </w:rPr>
              <w:t>xiste cesión de datos.</w:t>
            </w:r>
          </w:p>
        </w:tc>
      </w:tr>
      <w:tr w:rsidR="0026109C" w:rsidRPr="00F71264" w:rsidTr="0026109C">
        <w:trPr>
          <w:trHeight w:val="3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334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sz w:val="18"/>
                <w:szCs w:val="18"/>
              </w:rPr>
            </w:pPr>
            <w:r w:rsidRPr="00560334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6109C" w:rsidRPr="00F71264" w:rsidTr="0026109C">
        <w:trPr>
          <w:trHeight w:val="23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560334" w:rsidRDefault="0026109C" w:rsidP="00261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334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9C" w:rsidRPr="00F71264" w:rsidRDefault="00CA52EA" w:rsidP="0026109C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https://rat.castillalamancha.es/info/1163</w:t>
              </w:r>
            </w:hyperlink>
          </w:p>
        </w:tc>
      </w:tr>
    </w:tbl>
    <w:p w:rsidR="00B14A0E" w:rsidRDefault="00B14A0E" w:rsidP="00A65869">
      <w:pPr>
        <w:rPr>
          <w:rFonts w:ascii="Arial" w:hAnsi="Arial" w:cs="Arial"/>
          <w:sz w:val="18"/>
          <w:szCs w:val="18"/>
        </w:rPr>
      </w:pPr>
    </w:p>
    <w:p w:rsidR="00AE26BB" w:rsidRDefault="00AA6C64" w:rsidP="009523B1">
      <w:pPr>
        <w:jc w:val="both"/>
        <w:rPr>
          <w:rFonts w:ascii="Arial" w:hAnsi="Arial" w:cs="Arial"/>
          <w:sz w:val="18"/>
          <w:szCs w:val="18"/>
        </w:rPr>
      </w:pPr>
      <w:r w:rsidRPr="006624B5">
        <w:rPr>
          <w:rFonts w:ascii="Arial" w:hAnsi="Arial" w:cs="Arial"/>
          <w:sz w:val="18"/>
          <w:szCs w:val="18"/>
        </w:rPr>
        <w:t>La persona que firma</w:t>
      </w:r>
      <w:r>
        <w:rPr>
          <w:rFonts w:ascii="Arial" w:hAnsi="Arial" w:cs="Arial"/>
          <w:sz w:val="18"/>
          <w:szCs w:val="18"/>
        </w:rPr>
        <w:t xml:space="preserve"> </w:t>
      </w:r>
      <w:r w:rsidR="009523B1">
        <w:rPr>
          <w:rFonts w:ascii="Arial" w:hAnsi="Arial" w:cs="Arial"/>
          <w:sz w:val="18"/>
          <w:szCs w:val="18"/>
        </w:rPr>
        <w:t xml:space="preserve"> DECLARA que son ciertos los datos reflejados en esta solicitud y los documentos aportados, y conoc</w:t>
      </w:r>
      <w:r w:rsidR="000A74D7">
        <w:rPr>
          <w:rFonts w:ascii="Arial" w:hAnsi="Arial" w:cs="Arial"/>
          <w:sz w:val="18"/>
          <w:szCs w:val="18"/>
        </w:rPr>
        <w:t>e</w:t>
      </w:r>
      <w:r w:rsidR="009523B1">
        <w:rPr>
          <w:rFonts w:ascii="Arial" w:hAnsi="Arial" w:cs="Arial"/>
          <w:sz w:val="18"/>
          <w:szCs w:val="18"/>
        </w:rPr>
        <w:t xml:space="preserve"> que la inexactitud, falsedad u omisión en cualquier dato o documento puede producir los efectos previstos en el artículo 69 punto 4 de la Ley 39/2015, de 1 de octubre, del Procedimiento Administrativo Común de las Administraciones Públicas.</w:t>
      </w:r>
    </w:p>
    <w:p w:rsidR="009523B1" w:rsidRDefault="009523B1" w:rsidP="0076015A">
      <w:pPr>
        <w:jc w:val="center"/>
        <w:rPr>
          <w:rFonts w:ascii="Arial" w:hAnsi="Arial" w:cs="Arial"/>
          <w:sz w:val="18"/>
          <w:szCs w:val="18"/>
        </w:rPr>
      </w:pPr>
    </w:p>
    <w:p w:rsidR="00140F71" w:rsidRDefault="00140F71" w:rsidP="0076015A">
      <w:pPr>
        <w:jc w:val="center"/>
        <w:rPr>
          <w:rFonts w:ascii="Arial" w:hAnsi="Arial" w:cs="Arial"/>
          <w:sz w:val="18"/>
          <w:szCs w:val="18"/>
        </w:rPr>
      </w:pPr>
    </w:p>
    <w:p w:rsidR="007E0956" w:rsidRDefault="007E0956" w:rsidP="0076015A">
      <w:pPr>
        <w:jc w:val="center"/>
        <w:rPr>
          <w:rFonts w:ascii="Arial" w:hAnsi="Arial" w:cs="Arial"/>
          <w:sz w:val="18"/>
          <w:szCs w:val="18"/>
        </w:rPr>
      </w:pPr>
    </w:p>
    <w:p w:rsidR="00140F71" w:rsidRDefault="00140F71" w:rsidP="0076015A">
      <w:pPr>
        <w:jc w:val="center"/>
        <w:rPr>
          <w:rFonts w:ascii="Arial" w:hAnsi="Arial" w:cs="Arial"/>
          <w:sz w:val="18"/>
          <w:szCs w:val="18"/>
        </w:rPr>
      </w:pPr>
    </w:p>
    <w:p w:rsidR="0076015A" w:rsidRPr="0076015A" w:rsidRDefault="0076015A" w:rsidP="0076015A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 xml:space="preserve">En </w:t>
      </w:r>
      <w:bookmarkStart w:id="12" w:name="Texto33"/>
      <w:r w:rsidR="00552978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552978" w:rsidRPr="0076015A">
        <w:rPr>
          <w:rFonts w:ascii="Arial" w:hAnsi="Arial" w:cs="Arial"/>
          <w:sz w:val="18"/>
          <w:szCs w:val="18"/>
        </w:rPr>
      </w:r>
      <w:r w:rsidR="00552978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552978" w:rsidRPr="0076015A">
        <w:rPr>
          <w:rFonts w:ascii="Arial" w:hAnsi="Arial" w:cs="Arial"/>
          <w:sz w:val="18"/>
          <w:szCs w:val="18"/>
        </w:rPr>
        <w:fldChar w:fldCharType="end"/>
      </w:r>
      <w:bookmarkEnd w:id="12"/>
      <w:proofErr w:type="spellStart"/>
      <w:r w:rsidRPr="0076015A">
        <w:rPr>
          <w:rFonts w:ascii="Arial" w:hAnsi="Arial" w:cs="Arial"/>
          <w:sz w:val="18"/>
          <w:szCs w:val="18"/>
        </w:rPr>
        <w:t>a</w:t>
      </w:r>
      <w:bookmarkStart w:id="13" w:name="Texto34"/>
      <w:proofErr w:type="spellEnd"/>
      <w:r w:rsidR="00552978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552978" w:rsidRPr="0076015A">
        <w:rPr>
          <w:rFonts w:ascii="Arial" w:hAnsi="Arial" w:cs="Arial"/>
          <w:sz w:val="18"/>
          <w:szCs w:val="18"/>
        </w:rPr>
      </w:r>
      <w:r w:rsidR="00552978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552978" w:rsidRPr="0076015A">
        <w:rPr>
          <w:rFonts w:ascii="Arial" w:hAnsi="Arial" w:cs="Arial"/>
          <w:sz w:val="18"/>
          <w:szCs w:val="18"/>
        </w:rPr>
        <w:fldChar w:fldCharType="end"/>
      </w:r>
      <w:bookmarkEnd w:id="13"/>
      <w:r w:rsidRPr="0076015A">
        <w:rPr>
          <w:rFonts w:ascii="Arial" w:hAnsi="Arial" w:cs="Arial"/>
          <w:sz w:val="18"/>
          <w:szCs w:val="18"/>
        </w:rPr>
        <w:t xml:space="preserve"> de </w:t>
      </w:r>
      <w:bookmarkStart w:id="14" w:name="Texto35"/>
      <w:r w:rsidR="00552978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552978" w:rsidRPr="0076015A">
        <w:rPr>
          <w:rFonts w:ascii="Arial" w:hAnsi="Arial" w:cs="Arial"/>
          <w:sz w:val="18"/>
          <w:szCs w:val="18"/>
        </w:rPr>
      </w:r>
      <w:r w:rsidR="00552978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552978" w:rsidRPr="0076015A">
        <w:rPr>
          <w:rFonts w:ascii="Arial" w:hAnsi="Arial" w:cs="Arial"/>
          <w:sz w:val="18"/>
          <w:szCs w:val="18"/>
        </w:rPr>
        <w:fldChar w:fldCharType="end"/>
      </w:r>
      <w:bookmarkEnd w:id="14"/>
      <w:proofErr w:type="spellStart"/>
      <w:r w:rsidR="00B1774A">
        <w:rPr>
          <w:rFonts w:ascii="Arial" w:hAnsi="Arial" w:cs="Arial"/>
          <w:sz w:val="18"/>
          <w:szCs w:val="18"/>
        </w:rPr>
        <w:t>de</w:t>
      </w:r>
      <w:proofErr w:type="spellEnd"/>
      <w:r w:rsidR="00B1774A">
        <w:rPr>
          <w:rFonts w:ascii="Arial" w:hAnsi="Arial" w:cs="Arial"/>
          <w:sz w:val="18"/>
          <w:szCs w:val="18"/>
        </w:rPr>
        <w:t xml:space="preserve"> </w:t>
      </w:r>
      <w:r w:rsidR="00F6458F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F6458F"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F6458F" w:rsidRPr="0076015A">
        <w:rPr>
          <w:rFonts w:ascii="Arial" w:hAnsi="Arial" w:cs="Arial"/>
          <w:sz w:val="18"/>
          <w:szCs w:val="18"/>
        </w:rPr>
      </w:r>
      <w:r w:rsidR="00F6458F" w:rsidRPr="0076015A">
        <w:rPr>
          <w:rFonts w:ascii="Arial" w:hAnsi="Arial" w:cs="Arial"/>
          <w:sz w:val="18"/>
          <w:szCs w:val="18"/>
        </w:rPr>
        <w:fldChar w:fldCharType="separate"/>
      </w:r>
      <w:r w:rsidR="00F6458F" w:rsidRPr="0076015A">
        <w:rPr>
          <w:rFonts w:ascii="Arial" w:hAnsi="Arial" w:cs="Arial"/>
          <w:noProof/>
          <w:sz w:val="18"/>
          <w:szCs w:val="18"/>
        </w:rPr>
        <w:t> </w:t>
      </w:r>
      <w:r w:rsidR="00F6458F" w:rsidRPr="0076015A">
        <w:rPr>
          <w:rFonts w:ascii="Arial" w:hAnsi="Arial" w:cs="Arial"/>
          <w:noProof/>
          <w:sz w:val="18"/>
          <w:szCs w:val="18"/>
        </w:rPr>
        <w:t> </w:t>
      </w:r>
      <w:r w:rsidR="00F6458F" w:rsidRPr="0076015A">
        <w:rPr>
          <w:rFonts w:ascii="Arial" w:hAnsi="Arial" w:cs="Arial"/>
          <w:noProof/>
          <w:sz w:val="18"/>
          <w:szCs w:val="18"/>
        </w:rPr>
        <w:t> </w:t>
      </w:r>
      <w:r w:rsidR="00F6458F" w:rsidRPr="0076015A">
        <w:rPr>
          <w:rFonts w:ascii="Arial" w:hAnsi="Arial" w:cs="Arial"/>
          <w:noProof/>
          <w:sz w:val="18"/>
          <w:szCs w:val="18"/>
        </w:rPr>
        <w:t> </w:t>
      </w:r>
      <w:r w:rsidR="00F6458F" w:rsidRPr="0076015A">
        <w:rPr>
          <w:rFonts w:ascii="Arial" w:hAnsi="Arial" w:cs="Arial"/>
          <w:noProof/>
          <w:sz w:val="18"/>
          <w:szCs w:val="18"/>
        </w:rPr>
        <w:t> </w:t>
      </w:r>
      <w:r w:rsidR="00F6458F" w:rsidRPr="0076015A">
        <w:rPr>
          <w:rFonts w:ascii="Arial" w:hAnsi="Arial" w:cs="Arial"/>
          <w:sz w:val="18"/>
          <w:szCs w:val="18"/>
        </w:rPr>
        <w:fldChar w:fldCharType="end"/>
      </w:r>
    </w:p>
    <w:p w:rsidR="001038DE" w:rsidRDefault="001038DE" w:rsidP="0076015A">
      <w:pPr>
        <w:jc w:val="center"/>
        <w:rPr>
          <w:rFonts w:ascii="Arial" w:hAnsi="Arial" w:cs="Arial"/>
          <w:sz w:val="18"/>
          <w:szCs w:val="18"/>
        </w:rPr>
      </w:pPr>
    </w:p>
    <w:p w:rsidR="001B72BE" w:rsidRPr="0074200A" w:rsidRDefault="0076015A" w:rsidP="00A65869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>(Firma)</w:t>
      </w: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140F71" w:rsidRDefault="00140F71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140F71" w:rsidRDefault="00140F71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140F71" w:rsidRDefault="00140F71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257C22" w:rsidRDefault="00257C2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7E0956" w:rsidRDefault="007E0956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7E0956" w:rsidRDefault="007E0956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2D6B06" w:rsidRDefault="002D6B06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7E0956" w:rsidRDefault="007E0956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1C1797" w:rsidRPr="00F73158" w:rsidRDefault="001C1797" w:rsidP="001C1797">
      <w:pPr>
        <w:rPr>
          <w:rFonts w:ascii="Arial" w:hAnsi="Arial" w:cs="Arial"/>
          <w:b/>
          <w:color w:val="FF0000"/>
          <w:sz w:val="22"/>
          <w:szCs w:val="22"/>
        </w:rPr>
      </w:pPr>
      <w:r w:rsidRPr="002F7183">
        <w:rPr>
          <w:rFonts w:ascii="Arial" w:hAnsi="Arial" w:cs="Arial"/>
          <w:b/>
          <w:color w:val="000000"/>
          <w:sz w:val="22"/>
          <w:szCs w:val="22"/>
        </w:rPr>
        <w:t xml:space="preserve">GERENCIA </w:t>
      </w:r>
      <w:r>
        <w:rPr>
          <w:rFonts w:ascii="Arial" w:hAnsi="Arial" w:cs="Arial"/>
          <w:b/>
          <w:color w:val="000000"/>
          <w:sz w:val="22"/>
          <w:szCs w:val="22"/>
        </w:rPr>
        <w:t>DE ATENCIÓN ESPECIALIZADA DE TOLEDO</w:t>
      </w:r>
    </w:p>
    <w:p w:rsidR="001C1797" w:rsidRPr="006F02A1" w:rsidRDefault="001C1797" w:rsidP="001C1797">
      <w:pPr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AVDA. RIO GUADIANA</w:t>
      </w:r>
      <w:r w:rsidRPr="006F02A1">
        <w:rPr>
          <w:rFonts w:ascii="Arial" w:hAnsi="Arial" w:cs="Arial"/>
          <w:b/>
          <w:sz w:val="22"/>
          <w:szCs w:val="22"/>
          <w:lang w:val="pt-BR"/>
        </w:rPr>
        <w:t>,</w:t>
      </w:r>
      <w:r>
        <w:rPr>
          <w:rFonts w:ascii="Arial" w:hAnsi="Arial" w:cs="Arial"/>
          <w:b/>
          <w:sz w:val="22"/>
          <w:szCs w:val="22"/>
          <w:lang w:val="pt-BR"/>
        </w:rPr>
        <w:t xml:space="preserve"> S/N</w:t>
      </w:r>
      <w:r w:rsidRPr="006F02A1">
        <w:rPr>
          <w:rFonts w:ascii="Arial" w:hAnsi="Arial" w:cs="Arial"/>
          <w:b/>
          <w:sz w:val="22"/>
          <w:szCs w:val="22"/>
          <w:lang w:val="pt-BR"/>
        </w:rPr>
        <w:t>- 45</w:t>
      </w:r>
      <w:r>
        <w:rPr>
          <w:rFonts w:ascii="Arial" w:hAnsi="Arial" w:cs="Arial"/>
          <w:b/>
          <w:sz w:val="22"/>
          <w:szCs w:val="22"/>
          <w:lang w:val="pt-BR"/>
        </w:rPr>
        <w:t>071</w:t>
      </w:r>
      <w:r w:rsidRPr="006F02A1">
        <w:rPr>
          <w:rFonts w:ascii="Arial" w:hAnsi="Arial" w:cs="Arial"/>
          <w:b/>
          <w:sz w:val="22"/>
          <w:szCs w:val="22"/>
          <w:lang w:val="pt-BR"/>
        </w:rPr>
        <w:t xml:space="preserve"> T</w:t>
      </w:r>
      <w:r>
        <w:rPr>
          <w:rFonts w:ascii="Arial" w:hAnsi="Arial" w:cs="Arial"/>
          <w:b/>
          <w:sz w:val="22"/>
          <w:szCs w:val="22"/>
          <w:lang w:val="pt-BR"/>
        </w:rPr>
        <w:t>OLEDO</w:t>
      </w:r>
      <w:r w:rsidRPr="006F02A1">
        <w:rPr>
          <w:rFonts w:ascii="Arial" w:hAnsi="Arial" w:cs="Arial"/>
          <w:b/>
          <w:sz w:val="22"/>
          <w:szCs w:val="22"/>
          <w:lang w:val="pt-BR"/>
        </w:rPr>
        <w:t xml:space="preserve">. </w:t>
      </w:r>
    </w:p>
    <w:p w:rsidR="001C1797" w:rsidRPr="00E944C9" w:rsidRDefault="001C1797" w:rsidP="001C1797">
      <w:pPr>
        <w:rPr>
          <w:rFonts w:ascii="Arial" w:hAnsi="Arial" w:cs="Arial"/>
          <w:b/>
          <w:sz w:val="22"/>
          <w:szCs w:val="22"/>
          <w:lang w:val="pt-BR"/>
        </w:rPr>
      </w:pPr>
      <w:r w:rsidRPr="006F02A1">
        <w:rPr>
          <w:rFonts w:ascii="Arial" w:hAnsi="Arial" w:cs="Arial"/>
          <w:b/>
          <w:sz w:val="22"/>
          <w:szCs w:val="22"/>
          <w:lang w:val="pt-BR"/>
        </w:rPr>
        <w:t xml:space="preserve">CÓDIGO </w:t>
      </w:r>
      <w:proofErr w:type="gramStart"/>
      <w:r w:rsidRPr="006F02A1">
        <w:rPr>
          <w:rFonts w:ascii="Arial" w:hAnsi="Arial" w:cs="Arial"/>
          <w:b/>
          <w:sz w:val="22"/>
          <w:szCs w:val="22"/>
          <w:lang w:val="pt-BR"/>
        </w:rPr>
        <w:t xml:space="preserve">DIR  </w:t>
      </w:r>
      <w:r w:rsidRPr="00C74637">
        <w:rPr>
          <w:rFonts w:ascii="Arial" w:hAnsi="Arial" w:cs="Arial"/>
          <w:b/>
          <w:sz w:val="22"/>
          <w:szCs w:val="22"/>
          <w:lang w:val="pt-BR"/>
        </w:rPr>
        <w:t>AE</w:t>
      </w:r>
      <w:proofErr w:type="gramEnd"/>
      <w:r w:rsidRPr="00C74637">
        <w:rPr>
          <w:rFonts w:ascii="Arial" w:hAnsi="Arial" w:cs="Arial"/>
          <w:b/>
          <w:sz w:val="22"/>
          <w:szCs w:val="22"/>
          <w:lang w:val="pt-BR"/>
        </w:rPr>
        <w:t>08017002</w:t>
      </w:r>
      <w:r w:rsidRPr="006F02A1">
        <w:rPr>
          <w:rFonts w:ascii="Arial" w:hAnsi="Arial" w:cs="Arial"/>
          <w:b/>
          <w:sz w:val="22"/>
          <w:szCs w:val="22"/>
          <w:lang w:val="pt-BR"/>
        </w:rPr>
        <w:t>.</w:t>
      </w:r>
    </w:p>
    <w:p w:rsidR="002209AD" w:rsidRPr="00C92746" w:rsidRDefault="002209AD" w:rsidP="0084558B">
      <w:pPr>
        <w:suppressAutoHyphens/>
        <w:rPr>
          <w:b/>
          <w:bCs/>
          <w:sz w:val="22"/>
          <w:szCs w:val="22"/>
          <w:lang w:val="pt-BR"/>
        </w:rPr>
      </w:pPr>
    </w:p>
    <w:sectPr w:rsidR="002209AD" w:rsidRPr="00C92746" w:rsidSect="008F296B">
      <w:headerReference w:type="default" r:id="rId9"/>
      <w:footerReference w:type="default" r:id="rId10"/>
      <w:headerReference w:type="first" r:id="rId11"/>
      <w:pgSz w:w="11906" w:h="16838" w:code="9"/>
      <w:pgMar w:top="1797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FA" w:rsidRDefault="00AC34FA">
      <w:r>
        <w:separator/>
      </w:r>
    </w:p>
  </w:endnote>
  <w:endnote w:type="continuationSeparator" w:id="0">
    <w:p w:rsidR="00AC34FA" w:rsidRDefault="00AC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6B" w:rsidRPr="003664B5" w:rsidRDefault="00C80135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margin-left:468pt;margin-top:16.15pt;width:81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T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BBFC8CMJVguyRRA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+nME4LMCAAC5BQAA&#10;DgAAAAAAAAAAAAAAAAAuAgAAZHJzL2Uyb0RvYy54bWxQSwECLQAUAAYACAAAACEA6o+0E94AAAAK&#10;AQAADwAAAAAAAAAAAAAAAAANBQAAZHJzL2Rvd25yZXYueG1sUEsFBgAAAAAEAAQA8wAAABgGAAAA&#10;AA==&#10;" filled="f" stroked="f">
          <v:textbox>
            <w:txbxContent>
              <w:p w:rsidR="00A65869" w:rsidRDefault="00A65869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FA" w:rsidRDefault="00AC34FA">
      <w:r>
        <w:separator/>
      </w:r>
    </w:p>
  </w:footnote>
  <w:footnote w:type="continuationSeparator" w:id="0">
    <w:p w:rsidR="00AC34FA" w:rsidRDefault="00AC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6B" w:rsidRPr="00471B9C" w:rsidRDefault="008F296B" w:rsidP="00471B9C">
    <w:pPr>
      <w:pStyle w:val="Encabezado"/>
    </w:pPr>
    <w:r>
      <w:rPr>
        <w:noProof/>
      </w:rPr>
      <w:drawing>
        <wp:inline distT="0" distB="0" distL="0" distR="0">
          <wp:extent cx="800100" cy="11144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04925" cy="8763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6B" w:rsidRDefault="008F296B" w:rsidP="007C4AF0">
    <w:r w:rsidRPr="00B52B44">
      <w:rPr>
        <w:b/>
        <w:noProof/>
        <w:sz w:val="18"/>
        <w:szCs w:val="18"/>
      </w:rPr>
      <w:drawing>
        <wp:inline distT="0" distB="0" distL="0" distR="0">
          <wp:extent cx="800100" cy="1114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80135">
      <w:rPr>
        <w:rFonts w:ascii="Calibri" w:eastAsia="Calibri" w:hAnsi="Calibri"/>
        <w:noProof/>
        <w:sz w:val="28"/>
        <w:szCs w:val="28"/>
      </w:rPr>
      <w:pict>
        <v:group id="12 Grupo" o:spid="_x0000_s2049" style="position:absolute;margin-left:171.9pt;margin-top:-6.95pt;width:342pt;height:105pt;z-index:251660800;mso-position-horizontal-relative:text;mso-position-vertical-relative:text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4" type="#_x0000_t202" style="position:absolute;top:1143;width:13716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<v:textbox inset=",1mm,,1mm">
              <w:txbxContent>
                <w:p w:rsidR="008F296B" w:rsidRPr="00F14C8A" w:rsidRDefault="008F296B" w:rsidP="007C4AF0">
                  <w:pPr>
                    <w:ind w:right="-28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4C8A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55" o:spid="_x0000_s2053" type="#_x0000_t202" style="position:absolute;left:1143;top:8001;width:1257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<v:textbox inset=",.3mm,,.3mm">
              <w:txbxContent>
                <w:p w:rsidR="008F296B" w:rsidRPr="00F14C8A" w:rsidRDefault="00F14C8A" w:rsidP="007C4AF0">
                  <w:pPr>
                    <w:ind w:left="-18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8F296B" w:rsidRPr="00F14C8A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AutoShape 59" o:spid="_x0000_s2052" style="position:absolute;left:19431;width:24003;height:133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<v:rect id="Rectangle 76" o:spid="_x0000_s2051" style="position:absolute;left:3810;top:3714;width:800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<v:textbox>
              <w:txbxContent>
                <w:p w:rsidR="008F296B" w:rsidRPr="00E944EF" w:rsidRDefault="00E944EF" w:rsidP="007C4AF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</w:pPr>
                  <w:r w:rsidRPr="00E944EF">
                    <w:rPr>
                      <w:rFonts w:ascii="Arial" w:hAnsi="Arial" w:cs="Arial"/>
                      <w:sz w:val="22"/>
                      <w:szCs w:val="22"/>
                    </w:rPr>
                    <w:t>115002</w:t>
                  </w:r>
                </w:p>
                <w:p w:rsidR="008F296B" w:rsidRPr="00D06E9A" w:rsidRDefault="008F296B" w:rsidP="007C4AF0">
                  <w:pPr>
                    <w:rPr>
                      <w:szCs w:val="22"/>
                    </w:rPr>
                  </w:pPr>
                </w:p>
              </w:txbxContent>
            </v:textbox>
          </v:rect>
          <v:rect id="Rectangle 76" o:spid="_x0000_s2050" style="position:absolute;left:3810;top:10382;width:800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<v:textbox>
              <w:txbxContent>
                <w:p w:rsidR="008F296B" w:rsidRPr="00F14C8A" w:rsidRDefault="00F14C8A" w:rsidP="00997D2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  <w:t xml:space="preserve">  </w:t>
                  </w:r>
                  <w:r w:rsidRPr="00F14C8A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5F8FA"/>
                    </w:rPr>
                    <w:t>RLCE</w:t>
                  </w:r>
                </w:p>
              </w:txbxContent>
            </v:textbox>
          </v:rect>
        </v:group>
      </w:pict>
    </w:r>
    <w:r>
      <w:rPr>
        <w:noProof/>
      </w:rPr>
      <w:drawing>
        <wp:inline distT="0" distB="0" distL="0" distR="0">
          <wp:extent cx="1304925" cy="8763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296B" w:rsidRDefault="008F296B" w:rsidP="005B7328"/>
  <w:p w:rsidR="008F296B" w:rsidRDefault="008F29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660A8"/>
    <w:multiLevelType w:val="hybridMultilevel"/>
    <w:tmpl w:val="07488DC0"/>
    <w:lvl w:ilvl="0" w:tplc="9006AD0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6E6C7FC5"/>
    <w:multiLevelType w:val="hybridMultilevel"/>
    <w:tmpl w:val="CF429E66"/>
    <w:lvl w:ilvl="0" w:tplc="F156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Kt/I4WTRLKg0jmhFbP6a8lJA7ssvRjXQFuI1y3O5hahfKjzw8DudZtlH6n8n6qj8NRc39UoO6045F+fbKpiw==" w:salt="4+kQNVHRx2/t6quAlJ+PzA=="/>
  <w:defaultTabStop w:val="708"/>
  <w:hyphenationZone w:val="425"/>
  <w:characterSpacingControl w:val="doNotCompress"/>
  <w:hdrShapeDefaults>
    <o:shapedefaults v:ext="edit" spidmax="2058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9B"/>
    <w:rsid w:val="00000142"/>
    <w:rsid w:val="000064D6"/>
    <w:rsid w:val="000075D7"/>
    <w:rsid w:val="00015655"/>
    <w:rsid w:val="00023D99"/>
    <w:rsid w:val="00026EA2"/>
    <w:rsid w:val="000273C0"/>
    <w:rsid w:val="000317ED"/>
    <w:rsid w:val="000319B9"/>
    <w:rsid w:val="0003407C"/>
    <w:rsid w:val="00042F42"/>
    <w:rsid w:val="00043F07"/>
    <w:rsid w:val="00045923"/>
    <w:rsid w:val="00053A77"/>
    <w:rsid w:val="00055D22"/>
    <w:rsid w:val="00062D0D"/>
    <w:rsid w:val="00063B84"/>
    <w:rsid w:val="00063D74"/>
    <w:rsid w:val="0007009F"/>
    <w:rsid w:val="00071776"/>
    <w:rsid w:val="00080B07"/>
    <w:rsid w:val="00082C4B"/>
    <w:rsid w:val="00084682"/>
    <w:rsid w:val="00092DE4"/>
    <w:rsid w:val="0009314A"/>
    <w:rsid w:val="000931AD"/>
    <w:rsid w:val="000942AB"/>
    <w:rsid w:val="000A2ABD"/>
    <w:rsid w:val="000A2DFA"/>
    <w:rsid w:val="000A5010"/>
    <w:rsid w:val="000A74D7"/>
    <w:rsid w:val="000B2D50"/>
    <w:rsid w:val="000B6BDB"/>
    <w:rsid w:val="000C09D4"/>
    <w:rsid w:val="000C163F"/>
    <w:rsid w:val="000C498C"/>
    <w:rsid w:val="000C545E"/>
    <w:rsid w:val="000C7ACB"/>
    <w:rsid w:val="000D239A"/>
    <w:rsid w:val="000D2857"/>
    <w:rsid w:val="000D3ED6"/>
    <w:rsid w:val="000E29A8"/>
    <w:rsid w:val="000F2A55"/>
    <w:rsid w:val="000F2FB3"/>
    <w:rsid w:val="000F415C"/>
    <w:rsid w:val="001038DE"/>
    <w:rsid w:val="0010413B"/>
    <w:rsid w:val="0010686E"/>
    <w:rsid w:val="00121651"/>
    <w:rsid w:val="00123EC8"/>
    <w:rsid w:val="0012518C"/>
    <w:rsid w:val="00127BE5"/>
    <w:rsid w:val="00134A97"/>
    <w:rsid w:val="001351CA"/>
    <w:rsid w:val="001354B9"/>
    <w:rsid w:val="00140994"/>
    <w:rsid w:val="00140F71"/>
    <w:rsid w:val="001426F4"/>
    <w:rsid w:val="0015026E"/>
    <w:rsid w:val="00151652"/>
    <w:rsid w:val="00163FCB"/>
    <w:rsid w:val="001678AE"/>
    <w:rsid w:val="00174E5E"/>
    <w:rsid w:val="00175FCC"/>
    <w:rsid w:val="0017628F"/>
    <w:rsid w:val="001803B8"/>
    <w:rsid w:val="001860AD"/>
    <w:rsid w:val="0019444B"/>
    <w:rsid w:val="00196D73"/>
    <w:rsid w:val="001970D7"/>
    <w:rsid w:val="001A2CB0"/>
    <w:rsid w:val="001A7353"/>
    <w:rsid w:val="001A73FB"/>
    <w:rsid w:val="001B2FB9"/>
    <w:rsid w:val="001B7080"/>
    <w:rsid w:val="001B72BE"/>
    <w:rsid w:val="001C1797"/>
    <w:rsid w:val="001C1DF9"/>
    <w:rsid w:val="001C2406"/>
    <w:rsid w:val="001C3AEF"/>
    <w:rsid w:val="001D0AE7"/>
    <w:rsid w:val="001D1771"/>
    <w:rsid w:val="001D6851"/>
    <w:rsid w:val="001E30D6"/>
    <w:rsid w:val="001E3165"/>
    <w:rsid w:val="001E4A6B"/>
    <w:rsid w:val="001E4FAD"/>
    <w:rsid w:val="001E6078"/>
    <w:rsid w:val="001E711E"/>
    <w:rsid w:val="001F08B9"/>
    <w:rsid w:val="001F2A02"/>
    <w:rsid w:val="001F31B4"/>
    <w:rsid w:val="001F3A83"/>
    <w:rsid w:val="00201074"/>
    <w:rsid w:val="00202014"/>
    <w:rsid w:val="002077C5"/>
    <w:rsid w:val="00211A87"/>
    <w:rsid w:val="00212C6A"/>
    <w:rsid w:val="00214A0D"/>
    <w:rsid w:val="00217BD5"/>
    <w:rsid w:val="002209AD"/>
    <w:rsid w:val="00224BEC"/>
    <w:rsid w:val="00230274"/>
    <w:rsid w:val="002356CA"/>
    <w:rsid w:val="00236F08"/>
    <w:rsid w:val="00237528"/>
    <w:rsid w:val="00245C1B"/>
    <w:rsid w:val="002478BE"/>
    <w:rsid w:val="00252996"/>
    <w:rsid w:val="00253168"/>
    <w:rsid w:val="002549AD"/>
    <w:rsid w:val="00255476"/>
    <w:rsid w:val="00255E3A"/>
    <w:rsid w:val="00257C22"/>
    <w:rsid w:val="00260A70"/>
    <w:rsid w:val="0026109C"/>
    <w:rsid w:val="0026385F"/>
    <w:rsid w:val="00264B29"/>
    <w:rsid w:val="002664F9"/>
    <w:rsid w:val="00270F61"/>
    <w:rsid w:val="00271F89"/>
    <w:rsid w:val="00274C02"/>
    <w:rsid w:val="0027628C"/>
    <w:rsid w:val="00276957"/>
    <w:rsid w:val="00277C01"/>
    <w:rsid w:val="00280D6E"/>
    <w:rsid w:val="0028758D"/>
    <w:rsid w:val="00292DFF"/>
    <w:rsid w:val="002942F0"/>
    <w:rsid w:val="002948D3"/>
    <w:rsid w:val="002A3727"/>
    <w:rsid w:val="002A4C86"/>
    <w:rsid w:val="002A5F4D"/>
    <w:rsid w:val="002A7180"/>
    <w:rsid w:val="002B0900"/>
    <w:rsid w:val="002C3076"/>
    <w:rsid w:val="002C4446"/>
    <w:rsid w:val="002D6797"/>
    <w:rsid w:val="002D6B06"/>
    <w:rsid w:val="002D7765"/>
    <w:rsid w:val="002D787B"/>
    <w:rsid w:val="002D7FE2"/>
    <w:rsid w:val="002E00BB"/>
    <w:rsid w:val="002E2451"/>
    <w:rsid w:val="002E3B71"/>
    <w:rsid w:val="002E55C3"/>
    <w:rsid w:val="002E62E4"/>
    <w:rsid w:val="002F1490"/>
    <w:rsid w:val="003020F7"/>
    <w:rsid w:val="003068A4"/>
    <w:rsid w:val="003079C9"/>
    <w:rsid w:val="0031084D"/>
    <w:rsid w:val="00310A43"/>
    <w:rsid w:val="00312271"/>
    <w:rsid w:val="00312C7F"/>
    <w:rsid w:val="00314104"/>
    <w:rsid w:val="0031662A"/>
    <w:rsid w:val="00316932"/>
    <w:rsid w:val="003169EA"/>
    <w:rsid w:val="00316FB3"/>
    <w:rsid w:val="00333BBD"/>
    <w:rsid w:val="00336614"/>
    <w:rsid w:val="00336C06"/>
    <w:rsid w:val="00340FE4"/>
    <w:rsid w:val="003411B9"/>
    <w:rsid w:val="00342C46"/>
    <w:rsid w:val="0034364D"/>
    <w:rsid w:val="00344760"/>
    <w:rsid w:val="003478DB"/>
    <w:rsid w:val="00350452"/>
    <w:rsid w:val="003512B4"/>
    <w:rsid w:val="0035474B"/>
    <w:rsid w:val="00355E0E"/>
    <w:rsid w:val="00357F1B"/>
    <w:rsid w:val="003614C9"/>
    <w:rsid w:val="00361711"/>
    <w:rsid w:val="0036419D"/>
    <w:rsid w:val="003664B5"/>
    <w:rsid w:val="003702A8"/>
    <w:rsid w:val="00382F40"/>
    <w:rsid w:val="00393FC9"/>
    <w:rsid w:val="003A40A5"/>
    <w:rsid w:val="003A4CDD"/>
    <w:rsid w:val="003A5225"/>
    <w:rsid w:val="003A5697"/>
    <w:rsid w:val="003A7E8F"/>
    <w:rsid w:val="003A7F5C"/>
    <w:rsid w:val="003B2641"/>
    <w:rsid w:val="003B3FA1"/>
    <w:rsid w:val="003C1C76"/>
    <w:rsid w:val="003C3B54"/>
    <w:rsid w:val="003C4F52"/>
    <w:rsid w:val="003D3FC5"/>
    <w:rsid w:val="003D478A"/>
    <w:rsid w:val="003E049B"/>
    <w:rsid w:val="003F0493"/>
    <w:rsid w:val="003F1A11"/>
    <w:rsid w:val="003F5409"/>
    <w:rsid w:val="003F5C9B"/>
    <w:rsid w:val="00401EB3"/>
    <w:rsid w:val="00406DAC"/>
    <w:rsid w:val="00411A80"/>
    <w:rsid w:val="00413BCD"/>
    <w:rsid w:val="00417664"/>
    <w:rsid w:val="00425B3E"/>
    <w:rsid w:val="0043125F"/>
    <w:rsid w:val="004318C8"/>
    <w:rsid w:val="0043544F"/>
    <w:rsid w:val="0044357E"/>
    <w:rsid w:val="00446035"/>
    <w:rsid w:val="00454370"/>
    <w:rsid w:val="004555EA"/>
    <w:rsid w:val="004615BB"/>
    <w:rsid w:val="00463033"/>
    <w:rsid w:val="00467FE5"/>
    <w:rsid w:val="00471B9C"/>
    <w:rsid w:val="0047586A"/>
    <w:rsid w:val="004826E2"/>
    <w:rsid w:val="00484B46"/>
    <w:rsid w:val="00495E9C"/>
    <w:rsid w:val="00495FB6"/>
    <w:rsid w:val="00497758"/>
    <w:rsid w:val="004A3336"/>
    <w:rsid w:val="004A3CF1"/>
    <w:rsid w:val="004A6D93"/>
    <w:rsid w:val="004A72E0"/>
    <w:rsid w:val="004A7F18"/>
    <w:rsid w:val="004B271D"/>
    <w:rsid w:val="004B2739"/>
    <w:rsid w:val="004B41D0"/>
    <w:rsid w:val="004B4AAE"/>
    <w:rsid w:val="004C0FF4"/>
    <w:rsid w:val="004C1316"/>
    <w:rsid w:val="004C2DD2"/>
    <w:rsid w:val="004D1A21"/>
    <w:rsid w:val="004D1D21"/>
    <w:rsid w:val="004D2494"/>
    <w:rsid w:val="004D4494"/>
    <w:rsid w:val="004E147C"/>
    <w:rsid w:val="004E2E64"/>
    <w:rsid w:val="004E49F0"/>
    <w:rsid w:val="004E658B"/>
    <w:rsid w:val="004F06AF"/>
    <w:rsid w:val="0050505B"/>
    <w:rsid w:val="00505320"/>
    <w:rsid w:val="00506B70"/>
    <w:rsid w:val="00506CA2"/>
    <w:rsid w:val="0051491B"/>
    <w:rsid w:val="00515551"/>
    <w:rsid w:val="00517B85"/>
    <w:rsid w:val="00527672"/>
    <w:rsid w:val="00531BB5"/>
    <w:rsid w:val="00532F3D"/>
    <w:rsid w:val="00534498"/>
    <w:rsid w:val="00535A0A"/>
    <w:rsid w:val="00542BC0"/>
    <w:rsid w:val="00544FE6"/>
    <w:rsid w:val="005502C9"/>
    <w:rsid w:val="00550E48"/>
    <w:rsid w:val="00552478"/>
    <w:rsid w:val="00552978"/>
    <w:rsid w:val="00552C06"/>
    <w:rsid w:val="00560334"/>
    <w:rsid w:val="00560357"/>
    <w:rsid w:val="005768C3"/>
    <w:rsid w:val="00581547"/>
    <w:rsid w:val="00583BB9"/>
    <w:rsid w:val="00590FF1"/>
    <w:rsid w:val="0059316F"/>
    <w:rsid w:val="00595316"/>
    <w:rsid w:val="00596E37"/>
    <w:rsid w:val="005A24D6"/>
    <w:rsid w:val="005A4043"/>
    <w:rsid w:val="005B31E4"/>
    <w:rsid w:val="005B703E"/>
    <w:rsid w:val="005B7328"/>
    <w:rsid w:val="005D1A60"/>
    <w:rsid w:val="005D3AD5"/>
    <w:rsid w:val="005D3E60"/>
    <w:rsid w:val="005D5B95"/>
    <w:rsid w:val="005D64E1"/>
    <w:rsid w:val="005E09F1"/>
    <w:rsid w:val="005E3299"/>
    <w:rsid w:val="005E63E8"/>
    <w:rsid w:val="005F24BE"/>
    <w:rsid w:val="00601F5F"/>
    <w:rsid w:val="0060264E"/>
    <w:rsid w:val="00604269"/>
    <w:rsid w:val="00614758"/>
    <w:rsid w:val="00624156"/>
    <w:rsid w:val="006249F1"/>
    <w:rsid w:val="00627EA2"/>
    <w:rsid w:val="00635848"/>
    <w:rsid w:val="00642616"/>
    <w:rsid w:val="006515A1"/>
    <w:rsid w:val="006538F6"/>
    <w:rsid w:val="006545AA"/>
    <w:rsid w:val="00654E18"/>
    <w:rsid w:val="006578F1"/>
    <w:rsid w:val="00662236"/>
    <w:rsid w:val="006624B5"/>
    <w:rsid w:val="00665036"/>
    <w:rsid w:val="00667321"/>
    <w:rsid w:val="006674EE"/>
    <w:rsid w:val="00671411"/>
    <w:rsid w:val="006731AE"/>
    <w:rsid w:val="006738BE"/>
    <w:rsid w:val="00676F53"/>
    <w:rsid w:val="00677EA4"/>
    <w:rsid w:val="00680DCA"/>
    <w:rsid w:val="00683E21"/>
    <w:rsid w:val="00690FCD"/>
    <w:rsid w:val="006960E6"/>
    <w:rsid w:val="0069702C"/>
    <w:rsid w:val="006A4A74"/>
    <w:rsid w:val="006B4A4B"/>
    <w:rsid w:val="006B5F08"/>
    <w:rsid w:val="006C18CD"/>
    <w:rsid w:val="006C23DE"/>
    <w:rsid w:val="006C3FCB"/>
    <w:rsid w:val="006C7132"/>
    <w:rsid w:val="006D5FC9"/>
    <w:rsid w:val="006E10BD"/>
    <w:rsid w:val="006E600D"/>
    <w:rsid w:val="006E6D36"/>
    <w:rsid w:val="006F02D6"/>
    <w:rsid w:val="006F160A"/>
    <w:rsid w:val="007015D4"/>
    <w:rsid w:val="007032C7"/>
    <w:rsid w:val="00710EF3"/>
    <w:rsid w:val="00712F84"/>
    <w:rsid w:val="00715827"/>
    <w:rsid w:val="007165DE"/>
    <w:rsid w:val="0072166C"/>
    <w:rsid w:val="007326BE"/>
    <w:rsid w:val="0073330C"/>
    <w:rsid w:val="00735E17"/>
    <w:rsid w:val="00743E89"/>
    <w:rsid w:val="007442F7"/>
    <w:rsid w:val="00745310"/>
    <w:rsid w:val="007522FE"/>
    <w:rsid w:val="00752610"/>
    <w:rsid w:val="00753F0A"/>
    <w:rsid w:val="00756AAE"/>
    <w:rsid w:val="0076015A"/>
    <w:rsid w:val="007619F5"/>
    <w:rsid w:val="0076574E"/>
    <w:rsid w:val="0076651F"/>
    <w:rsid w:val="00767285"/>
    <w:rsid w:val="00771AC1"/>
    <w:rsid w:val="00780D86"/>
    <w:rsid w:val="00786C0D"/>
    <w:rsid w:val="00791184"/>
    <w:rsid w:val="007918A6"/>
    <w:rsid w:val="00797138"/>
    <w:rsid w:val="007A20E3"/>
    <w:rsid w:val="007A5B0B"/>
    <w:rsid w:val="007B328A"/>
    <w:rsid w:val="007B368B"/>
    <w:rsid w:val="007B383C"/>
    <w:rsid w:val="007B6C4B"/>
    <w:rsid w:val="007C23EB"/>
    <w:rsid w:val="007C25E7"/>
    <w:rsid w:val="007C4AF0"/>
    <w:rsid w:val="007C676E"/>
    <w:rsid w:val="007D03E7"/>
    <w:rsid w:val="007D2E03"/>
    <w:rsid w:val="007D620C"/>
    <w:rsid w:val="007E0956"/>
    <w:rsid w:val="007E0FAB"/>
    <w:rsid w:val="007E2CC0"/>
    <w:rsid w:val="007E6313"/>
    <w:rsid w:val="007F0707"/>
    <w:rsid w:val="007F0F1C"/>
    <w:rsid w:val="007F14FF"/>
    <w:rsid w:val="007F2B7F"/>
    <w:rsid w:val="00800F0E"/>
    <w:rsid w:val="00805C03"/>
    <w:rsid w:val="0080698F"/>
    <w:rsid w:val="008100A9"/>
    <w:rsid w:val="00812C2C"/>
    <w:rsid w:val="00822D17"/>
    <w:rsid w:val="008263C0"/>
    <w:rsid w:val="00830B8A"/>
    <w:rsid w:val="0084558B"/>
    <w:rsid w:val="008511DE"/>
    <w:rsid w:val="008526D7"/>
    <w:rsid w:val="00867A1D"/>
    <w:rsid w:val="00870E20"/>
    <w:rsid w:val="008800A1"/>
    <w:rsid w:val="00883BAA"/>
    <w:rsid w:val="008841E0"/>
    <w:rsid w:val="0089106C"/>
    <w:rsid w:val="008938DB"/>
    <w:rsid w:val="00897A9C"/>
    <w:rsid w:val="008A0E06"/>
    <w:rsid w:val="008A178C"/>
    <w:rsid w:val="008B3537"/>
    <w:rsid w:val="008B54F2"/>
    <w:rsid w:val="008B748A"/>
    <w:rsid w:val="008C079F"/>
    <w:rsid w:val="008C78CB"/>
    <w:rsid w:val="008C7AC3"/>
    <w:rsid w:val="008D05EA"/>
    <w:rsid w:val="008D168B"/>
    <w:rsid w:val="008D1DED"/>
    <w:rsid w:val="008D3096"/>
    <w:rsid w:val="008E0FC9"/>
    <w:rsid w:val="008E108E"/>
    <w:rsid w:val="008E59C3"/>
    <w:rsid w:val="008F296B"/>
    <w:rsid w:val="008F32BF"/>
    <w:rsid w:val="008F3EC7"/>
    <w:rsid w:val="008F4AF2"/>
    <w:rsid w:val="00901E0F"/>
    <w:rsid w:val="00907E7C"/>
    <w:rsid w:val="00910535"/>
    <w:rsid w:val="0091125A"/>
    <w:rsid w:val="00912AC4"/>
    <w:rsid w:val="00917E50"/>
    <w:rsid w:val="009203F8"/>
    <w:rsid w:val="009232E4"/>
    <w:rsid w:val="00924A69"/>
    <w:rsid w:val="00927238"/>
    <w:rsid w:val="0093398B"/>
    <w:rsid w:val="00935712"/>
    <w:rsid w:val="00935946"/>
    <w:rsid w:val="00935F89"/>
    <w:rsid w:val="00943B38"/>
    <w:rsid w:val="00944DC7"/>
    <w:rsid w:val="00945983"/>
    <w:rsid w:val="00950078"/>
    <w:rsid w:val="009523B1"/>
    <w:rsid w:val="0095259D"/>
    <w:rsid w:val="00953348"/>
    <w:rsid w:val="00953CD2"/>
    <w:rsid w:val="00972DD4"/>
    <w:rsid w:val="00975224"/>
    <w:rsid w:val="009802C4"/>
    <w:rsid w:val="009803FF"/>
    <w:rsid w:val="00987CD1"/>
    <w:rsid w:val="00991C6E"/>
    <w:rsid w:val="009923C9"/>
    <w:rsid w:val="009930E5"/>
    <w:rsid w:val="00996F6F"/>
    <w:rsid w:val="00997D28"/>
    <w:rsid w:val="009A14C3"/>
    <w:rsid w:val="009A3A88"/>
    <w:rsid w:val="009A4053"/>
    <w:rsid w:val="009B0202"/>
    <w:rsid w:val="009B5ACD"/>
    <w:rsid w:val="009B6919"/>
    <w:rsid w:val="009C3418"/>
    <w:rsid w:val="009C6E3C"/>
    <w:rsid w:val="009C7A49"/>
    <w:rsid w:val="009D1EF3"/>
    <w:rsid w:val="009D719B"/>
    <w:rsid w:val="009E34B6"/>
    <w:rsid w:val="009E6239"/>
    <w:rsid w:val="009F00F6"/>
    <w:rsid w:val="009F0BEF"/>
    <w:rsid w:val="009F4004"/>
    <w:rsid w:val="009F42B6"/>
    <w:rsid w:val="00A04352"/>
    <w:rsid w:val="00A04B17"/>
    <w:rsid w:val="00A05C7C"/>
    <w:rsid w:val="00A070DE"/>
    <w:rsid w:val="00A14E21"/>
    <w:rsid w:val="00A21272"/>
    <w:rsid w:val="00A248B1"/>
    <w:rsid w:val="00A27F24"/>
    <w:rsid w:val="00A33D94"/>
    <w:rsid w:val="00A41FD6"/>
    <w:rsid w:val="00A430A8"/>
    <w:rsid w:val="00A436A2"/>
    <w:rsid w:val="00A53BBD"/>
    <w:rsid w:val="00A56552"/>
    <w:rsid w:val="00A567B4"/>
    <w:rsid w:val="00A64FD7"/>
    <w:rsid w:val="00A6582E"/>
    <w:rsid w:val="00A65869"/>
    <w:rsid w:val="00A6641B"/>
    <w:rsid w:val="00A667B9"/>
    <w:rsid w:val="00A66B38"/>
    <w:rsid w:val="00A7077E"/>
    <w:rsid w:val="00A70C9A"/>
    <w:rsid w:val="00A70E9F"/>
    <w:rsid w:val="00A71B40"/>
    <w:rsid w:val="00A71E12"/>
    <w:rsid w:val="00A7409A"/>
    <w:rsid w:val="00A778E8"/>
    <w:rsid w:val="00A82AAD"/>
    <w:rsid w:val="00A8673B"/>
    <w:rsid w:val="00A96525"/>
    <w:rsid w:val="00AA1F16"/>
    <w:rsid w:val="00AA2CFD"/>
    <w:rsid w:val="00AA6BD2"/>
    <w:rsid w:val="00AA6C64"/>
    <w:rsid w:val="00AB1AE3"/>
    <w:rsid w:val="00AB3035"/>
    <w:rsid w:val="00AC0420"/>
    <w:rsid w:val="00AC33C6"/>
    <w:rsid w:val="00AC34FA"/>
    <w:rsid w:val="00AC661A"/>
    <w:rsid w:val="00AC7992"/>
    <w:rsid w:val="00AD7477"/>
    <w:rsid w:val="00AE26BB"/>
    <w:rsid w:val="00AE298F"/>
    <w:rsid w:val="00AE65C2"/>
    <w:rsid w:val="00AE7568"/>
    <w:rsid w:val="00AF1818"/>
    <w:rsid w:val="00AF4DAD"/>
    <w:rsid w:val="00B0005D"/>
    <w:rsid w:val="00B01ADF"/>
    <w:rsid w:val="00B0646B"/>
    <w:rsid w:val="00B07E06"/>
    <w:rsid w:val="00B127B5"/>
    <w:rsid w:val="00B14A0E"/>
    <w:rsid w:val="00B14B7F"/>
    <w:rsid w:val="00B15CAE"/>
    <w:rsid w:val="00B164B1"/>
    <w:rsid w:val="00B1774A"/>
    <w:rsid w:val="00B21746"/>
    <w:rsid w:val="00B228F6"/>
    <w:rsid w:val="00B25B6C"/>
    <w:rsid w:val="00B32591"/>
    <w:rsid w:val="00B376E8"/>
    <w:rsid w:val="00B404B4"/>
    <w:rsid w:val="00B4099A"/>
    <w:rsid w:val="00B46129"/>
    <w:rsid w:val="00B521CA"/>
    <w:rsid w:val="00B57459"/>
    <w:rsid w:val="00B57AB5"/>
    <w:rsid w:val="00B61012"/>
    <w:rsid w:val="00B62BF0"/>
    <w:rsid w:val="00B646E0"/>
    <w:rsid w:val="00B76A67"/>
    <w:rsid w:val="00B844E7"/>
    <w:rsid w:val="00B84AF1"/>
    <w:rsid w:val="00B87F2D"/>
    <w:rsid w:val="00B94393"/>
    <w:rsid w:val="00B97F4C"/>
    <w:rsid w:val="00BA05B8"/>
    <w:rsid w:val="00BA3D40"/>
    <w:rsid w:val="00BA563D"/>
    <w:rsid w:val="00BA73CB"/>
    <w:rsid w:val="00BC1BF4"/>
    <w:rsid w:val="00BC2C23"/>
    <w:rsid w:val="00BC6BDF"/>
    <w:rsid w:val="00BD2C6F"/>
    <w:rsid w:val="00BD324A"/>
    <w:rsid w:val="00BD6517"/>
    <w:rsid w:val="00BD74F8"/>
    <w:rsid w:val="00BD7BED"/>
    <w:rsid w:val="00BE052C"/>
    <w:rsid w:val="00BE2908"/>
    <w:rsid w:val="00BE66A1"/>
    <w:rsid w:val="00BF0F51"/>
    <w:rsid w:val="00BF27BD"/>
    <w:rsid w:val="00BF5939"/>
    <w:rsid w:val="00C01310"/>
    <w:rsid w:val="00C02719"/>
    <w:rsid w:val="00C064E1"/>
    <w:rsid w:val="00C14455"/>
    <w:rsid w:val="00C16043"/>
    <w:rsid w:val="00C423EE"/>
    <w:rsid w:val="00C42527"/>
    <w:rsid w:val="00C4432C"/>
    <w:rsid w:val="00C53427"/>
    <w:rsid w:val="00C62616"/>
    <w:rsid w:val="00C63952"/>
    <w:rsid w:val="00C6469E"/>
    <w:rsid w:val="00C67A96"/>
    <w:rsid w:val="00C709BB"/>
    <w:rsid w:val="00C74434"/>
    <w:rsid w:val="00C7471D"/>
    <w:rsid w:val="00C77358"/>
    <w:rsid w:val="00C80135"/>
    <w:rsid w:val="00C82D68"/>
    <w:rsid w:val="00C834A3"/>
    <w:rsid w:val="00C85969"/>
    <w:rsid w:val="00C859C7"/>
    <w:rsid w:val="00C87D26"/>
    <w:rsid w:val="00C906B7"/>
    <w:rsid w:val="00C90E17"/>
    <w:rsid w:val="00C92449"/>
    <w:rsid w:val="00C92746"/>
    <w:rsid w:val="00CA249D"/>
    <w:rsid w:val="00CA406C"/>
    <w:rsid w:val="00CA52EA"/>
    <w:rsid w:val="00CA53F9"/>
    <w:rsid w:val="00CA5BD3"/>
    <w:rsid w:val="00CB220C"/>
    <w:rsid w:val="00CB3E8A"/>
    <w:rsid w:val="00CB3F3A"/>
    <w:rsid w:val="00CB6E36"/>
    <w:rsid w:val="00CC0048"/>
    <w:rsid w:val="00CC0A5A"/>
    <w:rsid w:val="00CC1ADC"/>
    <w:rsid w:val="00CC2F01"/>
    <w:rsid w:val="00CC4B2B"/>
    <w:rsid w:val="00CC7107"/>
    <w:rsid w:val="00CD0C8D"/>
    <w:rsid w:val="00CD148D"/>
    <w:rsid w:val="00CD1BCB"/>
    <w:rsid w:val="00CD2345"/>
    <w:rsid w:val="00CD2787"/>
    <w:rsid w:val="00CE04F0"/>
    <w:rsid w:val="00CE52A8"/>
    <w:rsid w:val="00CE6038"/>
    <w:rsid w:val="00CE6EB1"/>
    <w:rsid w:val="00CF00CA"/>
    <w:rsid w:val="00D03787"/>
    <w:rsid w:val="00D044AC"/>
    <w:rsid w:val="00D048AB"/>
    <w:rsid w:val="00D06E9A"/>
    <w:rsid w:val="00D072ED"/>
    <w:rsid w:val="00D1318D"/>
    <w:rsid w:val="00D15F75"/>
    <w:rsid w:val="00D20382"/>
    <w:rsid w:val="00D219DC"/>
    <w:rsid w:val="00D26CF6"/>
    <w:rsid w:val="00D27D85"/>
    <w:rsid w:val="00D342B3"/>
    <w:rsid w:val="00D35BEE"/>
    <w:rsid w:val="00D36055"/>
    <w:rsid w:val="00D4223A"/>
    <w:rsid w:val="00D45DDD"/>
    <w:rsid w:val="00D45E26"/>
    <w:rsid w:val="00D515FD"/>
    <w:rsid w:val="00D521D5"/>
    <w:rsid w:val="00D54B1C"/>
    <w:rsid w:val="00D55019"/>
    <w:rsid w:val="00D57148"/>
    <w:rsid w:val="00D60673"/>
    <w:rsid w:val="00D64FC6"/>
    <w:rsid w:val="00D6557E"/>
    <w:rsid w:val="00D67365"/>
    <w:rsid w:val="00D70A78"/>
    <w:rsid w:val="00D72039"/>
    <w:rsid w:val="00D73CB0"/>
    <w:rsid w:val="00D75E64"/>
    <w:rsid w:val="00D8105F"/>
    <w:rsid w:val="00D81C19"/>
    <w:rsid w:val="00D83F84"/>
    <w:rsid w:val="00D9145E"/>
    <w:rsid w:val="00D925E3"/>
    <w:rsid w:val="00D9508B"/>
    <w:rsid w:val="00D951F2"/>
    <w:rsid w:val="00D96359"/>
    <w:rsid w:val="00DA32E6"/>
    <w:rsid w:val="00DA3B8A"/>
    <w:rsid w:val="00DA3D00"/>
    <w:rsid w:val="00DA662C"/>
    <w:rsid w:val="00DB00F4"/>
    <w:rsid w:val="00DC242C"/>
    <w:rsid w:val="00DC4CE8"/>
    <w:rsid w:val="00DC623C"/>
    <w:rsid w:val="00DE6F64"/>
    <w:rsid w:val="00DF02F4"/>
    <w:rsid w:val="00DF22ED"/>
    <w:rsid w:val="00DF32EF"/>
    <w:rsid w:val="00DF3FE3"/>
    <w:rsid w:val="00DF50C5"/>
    <w:rsid w:val="00DF58D8"/>
    <w:rsid w:val="00DF663A"/>
    <w:rsid w:val="00E00982"/>
    <w:rsid w:val="00E03327"/>
    <w:rsid w:val="00E05A11"/>
    <w:rsid w:val="00E13FEE"/>
    <w:rsid w:val="00E15AB4"/>
    <w:rsid w:val="00E25D97"/>
    <w:rsid w:val="00E3098A"/>
    <w:rsid w:val="00E37ABF"/>
    <w:rsid w:val="00E40459"/>
    <w:rsid w:val="00E4346C"/>
    <w:rsid w:val="00E47C9B"/>
    <w:rsid w:val="00E525FF"/>
    <w:rsid w:val="00E531EF"/>
    <w:rsid w:val="00E565A8"/>
    <w:rsid w:val="00E56ED0"/>
    <w:rsid w:val="00E5774D"/>
    <w:rsid w:val="00E6208B"/>
    <w:rsid w:val="00E63717"/>
    <w:rsid w:val="00E63C54"/>
    <w:rsid w:val="00E722C6"/>
    <w:rsid w:val="00E7287F"/>
    <w:rsid w:val="00E73F31"/>
    <w:rsid w:val="00E74EEC"/>
    <w:rsid w:val="00E8090D"/>
    <w:rsid w:val="00E81544"/>
    <w:rsid w:val="00E86D32"/>
    <w:rsid w:val="00E91623"/>
    <w:rsid w:val="00E916E3"/>
    <w:rsid w:val="00E944EF"/>
    <w:rsid w:val="00EA004D"/>
    <w:rsid w:val="00EA33D8"/>
    <w:rsid w:val="00EA3FB0"/>
    <w:rsid w:val="00EB62B9"/>
    <w:rsid w:val="00EB6343"/>
    <w:rsid w:val="00EC6802"/>
    <w:rsid w:val="00EC6954"/>
    <w:rsid w:val="00EC70A2"/>
    <w:rsid w:val="00ED3042"/>
    <w:rsid w:val="00ED408D"/>
    <w:rsid w:val="00ED4841"/>
    <w:rsid w:val="00ED57AE"/>
    <w:rsid w:val="00ED6847"/>
    <w:rsid w:val="00EE7AEA"/>
    <w:rsid w:val="00EF01BA"/>
    <w:rsid w:val="00EF1064"/>
    <w:rsid w:val="00EF406E"/>
    <w:rsid w:val="00EF59B1"/>
    <w:rsid w:val="00EF5E1F"/>
    <w:rsid w:val="00EF72B9"/>
    <w:rsid w:val="00F00087"/>
    <w:rsid w:val="00F0455E"/>
    <w:rsid w:val="00F1174A"/>
    <w:rsid w:val="00F12DC5"/>
    <w:rsid w:val="00F13680"/>
    <w:rsid w:val="00F14C8A"/>
    <w:rsid w:val="00F208D6"/>
    <w:rsid w:val="00F45A20"/>
    <w:rsid w:val="00F45B69"/>
    <w:rsid w:val="00F51F94"/>
    <w:rsid w:val="00F532C8"/>
    <w:rsid w:val="00F53D0A"/>
    <w:rsid w:val="00F5557F"/>
    <w:rsid w:val="00F63D42"/>
    <w:rsid w:val="00F6458F"/>
    <w:rsid w:val="00F65595"/>
    <w:rsid w:val="00F67DBA"/>
    <w:rsid w:val="00F77D32"/>
    <w:rsid w:val="00F81431"/>
    <w:rsid w:val="00F823F5"/>
    <w:rsid w:val="00F909A0"/>
    <w:rsid w:val="00F9307B"/>
    <w:rsid w:val="00F94AE2"/>
    <w:rsid w:val="00FA1004"/>
    <w:rsid w:val="00FA12CC"/>
    <w:rsid w:val="00FA5D08"/>
    <w:rsid w:val="00FA6885"/>
    <w:rsid w:val="00FB0503"/>
    <w:rsid w:val="00FB7BA0"/>
    <w:rsid w:val="00FC213D"/>
    <w:rsid w:val="00FC5624"/>
    <w:rsid w:val="00FC7433"/>
    <w:rsid w:val="00FD1B42"/>
    <w:rsid w:val="00FD2B94"/>
    <w:rsid w:val="00FD2D82"/>
    <w:rsid w:val="00FD3D32"/>
    <w:rsid w:val="00FD435F"/>
    <w:rsid w:val="00FE1AE0"/>
    <w:rsid w:val="00FE3D6F"/>
    <w:rsid w:val="00FE5029"/>
    <w:rsid w:val="00FE6B10"/>
    <w:rsid w:val="00FF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ddd"/>
    </o:shapedefaults>
    <o:shapelayout v:ext="edit">
      <o:idmap v:ext="edit" data="1"/>
    </o:shapelayout>
  </w:shapeDefaults>
  <w:decimalSymbol w:val=","/>
  <w:listSeparator w:val=";"/>
  <w15:docId w15:val="{A2CCF9E7-B8D9-4716-ADB4-8F3DFBDB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34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4F4C-9DC9-490D-AE48-C2DCCC15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jccm</Company>
  <LinksUpToDate>false</LinksUpToDate>
  <CharactersWithSpaces>2413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Villardon</cp:lastModifiedBy>
  <cp:revision>2</cp:revision>
  <cp:lastPrinted>2018-07-19T11:46:00Z</cp:lastPrinted>
  <dcterms:created xsi:type="dcterms:W3CDTF">2023-03-28T11:13:00Z</dcterms:created>
  <dcterms:modified xsi:type="dcterms:W3CDTF">2023-03-28T11:13:00Z</dcterms:modified>
</cp:coreProperties>
</file>