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02" w:rsidRDefault="00850773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w:pict>
          <v:rect id="_x0000_s1039" style="position:absolute;margin-left:-4.3pt;margin-top:21.45pt;width:534pt;height:53.75pt;z-index:251657728" fillcolor="#ddd">
            <v:textbox style="mso-next-textbox:#_x0000_s1039" inset=",2.3mm,,2.3mm">
              <w:txbxContent>
                <w:p w:rsidR="004A3A63" w:rsidRDefault="004A3A63" w:rsidP="007213EF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SOLICITUD DE AUTORIZACIÓN PREVIA</w:t>
                  </w:r>
                </w:p>
                <w:p w:rsidR="004A3A63" w:rsidRPr="00CD1BCB" w:rsidRDefault="004A3A63" w:rsidP="002D115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PARA RECIBIR ASISTENCIA SANITARIA TRANSFRONTERIZA</w:t>
                  </w:r>
                </w:p>
              </w:txbxContent>
            </v:textbox>
          </v:rect>
        </w:pict>
      </w:r>
    </w:p>
    <w:p w:rsidR="00B14B7F" w:rsidRDefault="00B14B7F" w:rsidP="00B61012">
      <w:pPr>
        <w:jc w:val="both"/>
        <w:rPr>
          <w:sz w:val="28"/>
          <w:szCs w:val="28"/>
        </w:rPr>
      </w:pPr>
    </w:p>
    <w:p w:rsidR="00B14B7F" w:rsidRDefault="00B14B7F" w:rsidP="00B61012">
      <w:pPr>
        <w:jc w:val="both"/>
        <w:rPr>
          <w:sz w:val="28"/>
          <w:szCs w:val="28"/>
        </w:rPr>
      </w:pPr>
    </w:p>
    <w:p w:rsidR="00B14B7F" w:rsidRDefault="00B14B7F" w:rsidP="00B61012">
      <w:pPr>
        <w:jc w:val="both"/>
        <w:rPr>
          <w:sz w:val="16"/>
          <w:szCs w:val="16"/>
        </w:rPr>
      </w:pPr>
    </w:p>
    <w:p w:rsidR="00FE1F2A" w:rsidRDefault="00FE1F2A" w:rsidP="00FE1F2A">
      <w:pPr>
        <w:jc w:val="both"/>
        <w:rPr>
          <w:sz w:val="16"/>
          <w:szCs w:val="16"/>
        </w:rPr>
      </w:pPr>
    </w:p>
    <w:p w:rsidR="007213EF" w:rsidRDefault="007213EF" w:rsidP="00FE1F2A">
      <w:pPr>
        <w:jc w:val="both"/>
        <w:rPr>
          <w:sz w:val="16"/>
          <w:szCs w:val="16"/>
        </w:rPr>
      </w:pPr>
    </w:p>
    <w:p w:rsidR="00857A8B" w:rsidRPr="002E417A" w:rsidRDefault="00857A8B" w:rsidP="00FE1F2A">
      <w:pPr>
        <w:jc w:val="both"/>
        <w:rPr>
          <w:sz w:val="16"/>
          <w:szCs w:val="16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67"/>
        <w:gridCol w:w="1258"/>
        <w:gridCol w:w="183"/>
        <w:gridCol w:w="406"/>
        <w:gridCol w:w="159"/>
        <w:gridCol w:w="516"/>
        <w:gridCol w:w="359"/>
        <w:gridCol w:w="211"/>
        <w:gridCol w:w="509"/>
        <w:gridCol w:w="694"/>
        <w:gridCol w:w="213"/>
        <w:gridCol w:w="11"/>
        <w:gridCol w:w="915"/>
        <w:gridCol w:w="159"/>
        <w:gridCol w:w="846"/>
        <w:gridCol w:w="73"/>
        <w:gridCol w:w="2625"/>
        <w:gridCol w:w="421"/>
      </w:tblGrid>
      <w:tr w:rsidR="00FE1F2A" w:rsidRPr="00102BE1" w:rsidTr="00C2539B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E1F2A" w:rsidRPr="00102BE1" w:rsidRDefault="00FE1F2A" w:rsidP="00231B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BE1">
              <w:rPr>
                <w:rFonts w:ascii="Arial" w:hAnsi="Arial" w:cs="Arial"/>
                <w:b/>
                <w:sz w:val="20"/>
                <w:szCs w:val="20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PERSONA SOLICITANTE"/>
              </w:smartTagPr>
              <w:r w:rsidRPr="00102BE1">
                <w:rPr>
                  <w:rFonts w:ascii="Arial" w:hAnsi="Arial" w:cs="Arial"/>
                  <w:b/>
                  <w:sz w:val="20"/>
                  <w:szCs w:val="20"/>
                </w:rPr>
                <w:t>LA PERSONA SOLICITANTE</w:t>
              </w:r>
            </w:smartTag>
            <w:r w:rsidRPr="00102BE1">
              <w:rPr>
                <w:rFonts w:ascii="Arial" w:hAnsi="Arial" w:cs="Arial"/>
                <w:b/>
                <w:sz w:val="20"/>
                <w:szCs w:val="20"/>
              </w:rPr>
              <w:t xml:space="preserve"> (si es representante o tutor deberá acreditarse legalmente</w:t>
            </w:r>
            <w:r w:rsidR="00C2539B" w:rsidRPr="00102BE1">
              <w:rPr>
                <w:rFonts w:ascii="Arial" w:hAnsi="Arial" w:cs="Arial"/>
                <w:b/>
                <w:sz w:val="20"/>
                <w:szCs w:val="20"/>
              </w:rPr>
              <w:t>.*</w:t>
            </w:r>
            <w:r w:rsidRPr="00102BE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E1F2A" w:rsidRPr="00102BE1" w:rsidTr="00C2539B">
        <w:tc>
          <w:tcPr>
            <w:tcW w:w="1222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E1F2A" w:rsidRPr="00102BE1" w:rsidRDefault="00FE1F2A" w:rsidP="00231BF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02BE1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bookmarkStart w:id="0" w:name="_GoBack"/>
            <w:r w:rsidRPr="00102BE1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E1">
              <w:rPr>
                <w:rFonts w:ascii="Arial" w:hAnsi="Arial" w:cs="Arial"/>
                <w:position w:val="-6"/>
                <w:sz w:val="26"/>
                <w:szCs w:val="26"/>
              </w:rPr>
              <w:instrText xml:space="preserve"> FORMCHECKBOX </w:instrText>
            </w:r>
            <w:r w:rsidR="00850773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850773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102BE1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bookmarkEnd w:id="0"/>
            <w:r w:rsidRPr="00102BE1">
              <w:rPr>
                <w:rFonts w:ascii="Arial" w:hAnsi="Arial" w:cs="Arial"/>
                <w:position w:val="-6"/>
                <w:sz w:val="26"/>
                <w:szCs w:val="26"/>
              </w:rPr>
              <w:tab/>
            </w:r>
            <w:r w:rsidRPr="00102BE1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r w:rsidRPr="00102BE1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E1">
              <w:rPr>
                <w:rFonts w:ascii="Arial" w:hAnsi="Arial" w:cs="Arial"/>
                <w:position w:val="-6"/>
                <w:sz w:val="26"/>
                <w:szCs w:val="26"/>
              </w:rPr>
              <w:instrText xml:space="preserve"> FORMCHECKBOX </w:instrText>
            </w:r>
            <w:r w:rsidR="00850773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850773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102BE1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 w:rsidRPr="00102BE1">
              <w:rPr>
                <w:rFonts w:ascii="Arial" w:hAnsi="Arial" w:cs="Arial"/>
                <w:position w:val="-6"/>
                <w:sz w:val="26"/>
                <w:szCs w:val="26"/>
              </w:rPr>
              <w:tab/>
            </w:r>
            <w:r w:rsidRPr="00102BE1">
              <w:rPr>
                <w:rFonts w:ascii="Arial" w:hAnsi="Arial" w:cs="Arial"/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1005" w:type="pct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F2A" w:rsidRPr="00496297" w:rsidRDefault="00FE1F2A" w:rsidP="00231BF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96297">
              <w:rPr>
                <w:rFonts w:ascii="Arial" w:hAnsi="Arial" w:cs="Arial"/>
                <w:position w:val="-6"/>
                <w:sz w:val="18"/>
                <w:szCs w:val="18"/>
              </w:rPr>
              <w:t>Número de documento:</w:t>
            </w:r>
          </w:p>
        </w:tc>
        <w:tc>
          <w:tcPr>
            <w:tcW w:w="2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2A" w:rsidRPr="00102BE1" w:rsidRDefault="00FD6E4A" w:rsidP="00231BF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02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1" w:name="Texto114"/>
            <w:r w:rsidRPr="00102B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2BE1">
              <w:rPr>
                <w:rFonts w:ascii="Arial" w:hAnsi="Arial" w:cs="Arial"/>
                <w:sz w:val="20"/>
                <w:szCs w:val="20"/>
              </w:rPr>
            </w:r>
            <w:r w:rsidRPr="00102B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1F2A" w:rsidRPr="00102BE1" w:rsidRDefault="00FE1F2A" w:rsidP="00231BF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F2A" w:rsidRPr="00102BE1" w:rsidTr="00C2539B">
        <w:trPr>
          <w:trHeight w:hRule="exact" w:val="57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FE1F2A" w:rsidRPr="00102BE1" w:rsidRDefault="00FE1F2A" w:rsidP="00231BF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F2A" w:rsidRPr="00102BE1" w:rsidTr="00C2539B">
        <w:tc>
          <w:tcPr>
            <w:tcW w:w="47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FE1F2A" w:rsidRPr="00102BE1" w:rsidRDefault="00FE1F2A" w:rsidP="00231BF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BE1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2A" w:rsidRPr="00102BE1" w:rsidRDefault="00FD6E4A" w:rsidP="00231BF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2" w:name="Texto115"/>
            <w:r w:rsidRPr="00102B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2BE1">
              <w:rPr>
                <w:rFonts w:ascii="Arial" w:hAnsi="Arial" w:cs="Arial"/>
                <w:sz w:val="20"/>
                <w:szCs w:val="20"/>
              </w:rPr>
            </w:r>
            <w:r w:rsidRPr="00102B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05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FE1F2A" w:rsidRPr="00102BE1" w:rsidRDefault="00FE1F2A" w:rsidP="00231BF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BE1">
              <w:rPr>
                <w:rFonts w:ascii="Arial" w:hAnsi="Arial" w:cs="Arial"/>
                <w:sz w:val="20"/>
                <w:szCs w:val="20"/>
              </w:rPr>
              <w:t xml:space="preserve">1º Apellido: </w:t>
            </w:r>
          </w:p>
        </w:tc>
        <w:tc>
          <w:tcPr>
            <w:tcW w:w="10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2A" w:rsidRPr="00102BE1" w:rsidRDefault="00FD6E4A" w:rsidP="00231BF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3" w:name="Texto116"/>
            <w:r w:rsidRPr="00102B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2BE1">
              <w:rPr>
                <w:rFonts w:ascii="Arial" w:hAnsi="Arial" w:cs="Arial"/>
                <w:sz w:val="20"/>
                <w:szCs w:val="20"/>
              </w:rPr>
            </w:r>
            <w:r w:rsidRPr="00102B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02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FE1F2A" w:rsidRPr="00102BE1" w:rsidRDefault="00FE1F2A" w:rsidP="00231BF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BE1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1F2A" w:rsidRPr="00102BE1" w:rsidRDefault="00FD6E4A" w:rsidP="00231BF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4" w:name="Texto117"/>
            <w:r w:rsidRPr="00102B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2BE1">
              <w:rPr>
                <w:rFonts w:ascii="Arial" w:hAnsi="Arial" w:cs="Arial"/>
                <w:sz w:val="20"/>
                <w:szCs w:val="20"/>
              </w:rPr>
            </w:r>
            <w:r w:rsidRPr="00102B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E1F2A" w:rsidRPr="00102BE1" w:rsidRDefault="00FE1F2A" w:rsidP="00231BF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F2A" w:rsidRPr="00102BE1" w:rsidTr="006053D6">
        <w:trPr>
          <w:trHeight w:hRule="exact" w:val="782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F2A" w:rsidRPr="00102BE1" w:rsidRDefault="00FE1F2A" w:rsidP="00231BF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BE1">
              <w:rPr>
                <w:rFonts w:ascii="Arial" w:hAnsi="Arial" w:cs="Arial"/>
                <w:sz w:val="20"/>
                <w:szCs w:val="20"/>
              </w:rPr>
              <w:t xml:space="preserve">En calidad de:                       Solicitante  </w:t>
            </w:r>
            <w:r w:rsidRPr="00102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73">
              <w:rPr>
                <w:rFonts w:ascii="Arial" w:hAnsi="Arial" w:cs="Arial"/>
                <w:sz w:val="20"/>
                <w:szCs w:val="20"/>
              </w:rPr>
            </w:r>
            <w:r w:rsidR="008507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2BE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2BE1">
              <w:rPr>
                <w:rFonts w:ascii="Arial" w:hAnsi="Arial" w:cs="Arial"/>
                <w:sz w:val="20"/>
                <w:szCs w:val="20"/>
              </w:rPr>
              <w:t xml:space="preserve">                      Representante  </w:t>
            </w:r>
            <w:r w:rsidRPr="00102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73">
              <w:rPr>
                <w:rFonts w:ascii="Arial" w:hAnsi="Arial" w:cs="Arial"/>
                <w:sz w:val="20"/>
                <w:szCs w:val="20"/>
              </w:rPr>
            </w:r>
            <w:r w:rsidR="008507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2BE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2BE1">
              <w:rPr>
                <w:rFonts w:ascii="Arial" w:hAnsi="Arial" w:cs="Arial"/>
                <w:sz w:val="20"/>
                <w:szCs w:val="20"/>
              </w:rPr>
              <w:t xml:space="preserve">                    Tutor   </w:t>
            </w:r>
            <w:r w:rsidRPr="00102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73">
              <w:rPr>
                <w:rFonts w:ascii="Arial" w:hAnsi="Arial" w:cs="Arial"/>
                <w:sz w:val="20"/>
                <w:szCs w:val="20"/>
              </w:rPr>
            </w:r>
            <w:r w:rsidR="008507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2B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053D6" w:rsidRPr="00102BE1" w:rsidRDefault="006053D6" w:rsidP="00231BF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BE1">
              <w:rPr>
                <w:rFonts w:ascii="Arial" w:hAnsi="Arial" w:cs="Arial"/>
                <w:sz w:val="20"/>
                <w:szCs w:val="20"/>
              </w:rPr>
              <w:t>Hombre</w:t>
            </w:r>
            <w:r w:rsidRPr="00102BE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02BE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E1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850773">
              <w:rPr>
                <w:rFonts w:ascii="Arial" w:hAnsi="Arial" w:cs="Arial"/>
                <w:i/>
                <w:sz w:val="20"/>
                <w:szCs w:val="20"/>
              </w:rPr>
            </w:r>
            <w:r w:rsidR="00850773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102BE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102BE1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Pr="00102BE1">
              <w:rPr>
                <w:rFonts w:ascii="Arial" w:hAnsi="Arial" w:cs="Arial"/>
                <w:sz w:val="20"/>
                <w:szCs w:val="20"/>
              </w:rPr>
              <w:t>Mujer</w:t>
            </w:r>
            <w:r w:rsidRPr="00102BE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02BE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E1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850773">
              <w:rPr>
                <w:rFonts w:ascii="Arial" w:hAnsi="Arial" w:cs="Arial"/>
                <w:i/>
                <w:sz w:val="20"/>
                <w:szCs w:val="20"/>
              </w:rPr>
            </w:r>
            <w:r w:rsidR="00850773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102BE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FE1F2A" w:rsidRPr="00102BE1" w:rsidTr="00C2539B">
        <w:tc>
          <w:tcPr>
            <w:tcW w:w="551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F2A" w:rsidRPr="00102BE1" w:rsidRDefault="00FE1F2A" w:rsidP="00231BF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BE1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253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2A" w:rsidRPr="00102BE1" w:rsidRDefault="00FD6E4A" w:rsidP="00231BF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5" w:name="Texto118"/>
            <w:r w:rsidRPr="00102B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2BE1">
              <w:rPr>
                <w:rFonts w:ascii="Arial" w:hAnsi="Arial" w:cs="Arial"/>
                <w:sz w:val="20"/>
                <w:szCs w:val="20"/>
              </w:rPr>
            </w:r>
            <w:r w:rsidRPr="00102B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9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F2A" w:rsidRPr="00102BE1" w:rsidRDefault="00FE1F2A" w:rsidP="00231BF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F2A" w:rsidRPr="00102BE1" w:rsidTr="00C2539B">
        <w:trPr>
          <w:trHeight w:hRule="exact" w:val="45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F2A" w:rsidRPr="00102BE1" w:rsidRDefault="00FE1F2A" w:rsidP="00231BF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539B" w:rsidRPr="00102BE1" w:rsidTr="00C2539B">
        <w:tc>
          <w:tcPr>
            <w:tcW w:w="47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1F2A" w:rsidRPr="00102BE1" w:rsidRDefault="00FE1F2A" w:rsidP="00231BF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BE1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1F2A" w:rsidRPr="00102BE1" w:rsidRDefault="00FD6E4A" w:rsidP="00231BF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6" w:name="Texto119"/>
            <w:r w:rsidRPr="00102B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2BE1">
              <w:rPr>
                <w:rFonts w:ascii="Arial" w:hAnsi="Arial" w:cs="Arial"/>
                <w:sz w:val="20"/>
                <w:szCs w:val="20"/>
              </w:rPr>
            </w:r>
            <w:r w:rsidRPr="00102B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4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1F2A" w:rsidRPr="00102BE1" w:rsidRDefault="00FE1F2A" w:rsidP="00231BF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1F2A" w:rsidRPr="00102BE1" w:rsidRDefault="00FE1F2A" w:rsidP="00231BF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BE1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1F2A" w:rsidRPr="00102BE1" w:rsidRDefault="00FD6E4A" w:rsidP="00231BF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7" w:name="Texto120"/>
            <w:r w:rsidRPr="00102B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2BE1">
              <w:rPr>
                <w:rFonts w:ascii="Arial" w:hAnsi="Arial" w:cs="Arial"/>
                <w:sz w:val="20"/>
                <w:szCs w:val="20"/>
              </w:rPr>
            </w:r>
            <w:r w:rsidRPr="00102B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1F2A" w:rsidRPr="00102BE1" w:rsidRDefault="00FE1F2A" w:rsidP="00231BF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1F2A" w:rsidRPr="00102BE1" w:rsidRDefault="00FE1F2A" w:rsidP="00231BF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BE1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1F2A" w:rsidRPr="00102BE1" w:rsidRDefault="00FD6E4A" w:rsidP="00231BF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8" w:name="Texto121"/>
            <w:r w:rsidRPr="00102B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2BE1">
              <w:rPr>
                <w:rFonts w:ascii="Arial" w:hAnsi="Arial" w:cs="Arial"/>
                <w:sz w:val="20"/>
                <w:szCs w:val="20"/>
              </w:rPr>
            </w:r>
            <w:r w:rsidRPr="00102B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1F2A" w:rsidRPr="00102BE1" w:rsidRDefault="00FE1F2A" w:rsidP="00231BF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F2A" w:rsidRPr="00102BE1" w:rsidTr="00C2539B">
        <w:trPr>
          <w:trHeight w:hRule="exact" w:val="113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1F2A" w:rsidRPr="00102BE1" w:rsidRDefault="00FE1F2A" w:rsidP="00231BF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39B" w:rsidRPr="00102BE1" w:rsidTr="00C2539B">
        <w:tc>
          <w:tcPr>
            <w:tcW w:w="47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1F2A" w:rsidRPr="00102BE1" w:rsidRDefault="00FE1F2A" w:rsidP="00231BF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BE1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1F2A" w:rsidRPr="00102BE1" w:rsidRDefault="00FD6E4A" w:rsidP="00231BF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9" w:name="Texto122"/>
            <w:r w:rsidRPr="00102B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2BE1">
              <w:rPr>
                <w:rFonts w:ascii="Arial" w:hAnsi="Arial" w:cs="Arial"/>
                <w:sz w:val="20"/>
                <w:szCs w:val="20"/>
              </w:rPr>
            </w:r>
            <w:r w:rsidRPr="00102B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1F2A" w:rsidRPr="00102BE1" w:rsidRDefault="00FE1F2A" w:rsidP="00231BF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1F2A" w:rsidRPr="00102BE1" w:rsidRDefault="00FE1F2A" w:rsidP="00231BF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BE1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1F2A" w:rsidRPr="00102BE1" w:rsidRDefault="00FD6E4A" w:rsidP="00231BF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10" w:name="Texto123"/>
            <w:r w:rsidRPr="00102B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2BE1">
              <w:rPr>
                <w:rFonts w:ascii="Arial" w:hAnsi="Arial" w:cs="Arial"/>
                <w:sz w:val="20"/>
                <w:szCs w:val="20"/>
              </w:rPr>
            </w:r>
            <w:r w:rsidRPr="00102B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9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1F2A" w:rsidRPr="00102BE1" w:rsidRDefault="00FE1F2A" w:rsidP="00C2539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1F2A" w:rsidRPr="00102BE1" w:rsidRDefault="00FE1F2A" w:rsidP="00C2539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BE1">
              <w:rPr>
                <w:rFonts w:ascii="Arial" w:hAnsi="Arial" w:cs="Arial"/>
                <w:sz w:val="20"/>
                <w:szCs w:val="20"/>
              </w:rPr>
              <w:t>Correo electrónico</w:t>
            </w:r>
            <w:r w:rsidR="00C2539B" w:rsidRPr="00102BE1">
              <w:rPr>
                <w:rFonts w:ascii="Arial" w:hAnsi="Arial" w:cs="Arial"/>
                <w:b/>
                <w:sz w:val="20"/>
                <w:szCs w:val="20"/>
              </w:rPr>
              <w:t>**</w:t>
            </w:r>
            <w:r w:rsidRPr="00102B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1F2A" w:rsidRPr="00102BE1" w:rsidRDefault="00FD6E4A" w:rsidP="00231BF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11" w:name="Texto124"/>
            <w:r w:rsidRPr="00102B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2BE1">
              <w:rPr>
                <w:rFonts w:ascii="Arial" w:hAnsi="Arial" w:cs="Arial"/>
                <w:sz w:val="20"/>
                <w:szCs w:val="20"/>
              </w:rPr>
            </w:r>
            <w:r w:rsidRPr="00102B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9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1F2A" w:rsidRPr="00102BE1" w:rsidRDefault="00FE1F2A" w:rsidP="00231BF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F2A" w:rsidRPr="00102BE1" w:rsidTr="00C2539B">
        <w:trPr>
          <w:trHeight w:val="344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9B" w:rsidRPr="00102BE1" w:rsidRDefault="00C2539B">
            <w:pPr>
              <w:rPr>
                <w:rFonts w:ascii="Arial" w:hAnsi="Arial" w:cs="Arial"/>
              </w:rPr>
            </w:pPr>
            <w:r w:rsidRPr="00102BE1">
              <w:rPr>
                <w:rFonts w:ascii="Arial" w:hAnsi="Arial" w:cs="Arial"/>
                <w:b/>
                <w:sz w:val="18"/>
                <w:szCs w:val="18"/>
              </w:rPr>
              <w:t>*Si existe representante, las comunicaciones que deriven de esta solicitud se realizarán con el representante designado por el interesado.</w:t>
            </w:r>
          </w:p>
          <w:p w:rsidR="00C2539B" w:rsidRPr="00102BE1" w:rsidRDefault="00C253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2BE1">
              <w:rPr>
                <w:rFonts w:ascii="Arial" w:hAnsi="Arial" w:cs="Arial"/>
                <w:b/>
                <w:sz w:val="18"/>
                <w:szCs w:val="18"/>
              </w:rPr>
              <w:t>**El correo electrónico designado será el medio por el que desea recibir el aviso de notificación.</w:t>
            </w:r>
          </w:p>
          <w:tbl>
            <w:tblPr>
              <w:tblW w:w="102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73"/>
            </w:tblGrid>
            <w:tr w:rsidR="00FE1F2A" w:rsidRPr="00102BE1" w:rsidTr="004B7DA5">
              <w:trPr>
                <w:trHeight w:val="265"/>
              </w:trPr>
              <w:tc>
                <w:tcPr>
                  <w:tcW w:w="10273" w:type="dxa"/>
                  <w:shd w:val="clear" w:color="auto" w:fill="auto"/>
                </w:tcPr>
                <w:p w:rsidR="007E4202" w:rsidRPr="00102BE1" w:rsidRDefault="007E4202" w:rsidP="004B7DA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left="-180" w:right="-20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02BE1">
                    <w:rPr>
                      <w:rFonts w:ascii="Arial" w:hAnsi="Arial" w:cs="Arial"/>
                      <w:b/>
                      <w:sz w:val="20"/>
                      <w:szCs w:val="20"/>
                    </w:rPr>
                    <w:t>CIP (código de identificación de la tarjeta sanitaria del paciente)</w:t>
                  </w:r>
                </w:p>
                <w:p w:rsidR="00FE1F2A" w:rsidRPr="00102BE1" w:rsidRDefault="00FE1F2A" w:rsidP="004B7DA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7299" w:type="dxa"/>
                    <w:tblInd w:w="599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3"/>
                    <w:gridCol w:w="413"/>
                    <w:gridCol w:w="413"/>
                    <w:gridCol w:w="414"/>
                    <w:gridCol w:w="472"/>
                    <w:gridCol w:w="354"/>
                    <w:gridCol w:w="413"/>
                    <w:gridCol w:w="413"/>
                    <w:gridCol w:w="413"/>
                    <w:gridCol w:w="413"/>
                    <w:gridCol w:w="413"/>
                    <w:gridCol w:w="413"/>
                    <w:gridCol w:w="413"/>
                    <w:gridCol w:w="413"/>
                    <w:gridCol w:w="570"/>
                    <w:gridCol w:w="393"/>
                    <w:gridCol w:w="553"/>
                  </w:tblGrid>
                  <w:tr w:rsidR="00FE1F2A" w:rsidRPr="00102BE1">
                    <w:trPr>
                      <w:trHeight w:val="66"/>
                    </w:trPr>
                    <w:tc>
                      <w:tcPr>
                        <w:tcW w:w="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FE1F2A" w:rsidRPr="00102BE1" w:rsidRDefault="00FE1F2A" w:rsidP="00231BF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bookmarkStart w:id="12" w:name="Texto125"/>
                      <w:p w:rsidR="00FE1F2A" w:rsidRPr="00102BE1" w:rsidRDefault="00664358" w:rsidP="00231BF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25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102BE1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2"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FE1F2A" w:rsidRPr="00102BE1" w:rsidRDefault="00FE1F2A" w:rsidP="00231BF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13" w:name="Texto126"/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26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664358" w:rsidRPr="00102BE1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3"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FE1F2A" w:rsidRPr="00102BE1" w:rsidRDefault="00FE1F2A" w:rsidP="00231BF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14" w:name="Texto127"/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27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664358" w:rsidRPr="00102BE1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4"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FE1F2A" w:rsidRPr="00102BE1" w:rsidRDefault="00FE1F2A" w:rsidP="00231BF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15" w:name="Texto128"/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2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664358" w:rsidRPr="00102BE1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5"/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FE1F2A" w:rsidRPr="00102BE1" w:rsidRDefault="00FE1F2A" w:rsidP="00231BF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FE1F2A" w:rsidRPr="00102BE1" w:rsidRDefault="00FE1F2A" w:rsidP="00231BF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16" w:name="Texto129"/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29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664358" w:rsidRPr="00102BE1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6"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FE1F2A" w:rsidRPr="00102BE1" w:rsidRDefault="00FE1F2A" w:rsidP="00231BF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17" w:name="Texto130"/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0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664358" w:rsidRPr="00102BE1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7"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FE1F2A" w:rsidRPr="00102BE1" w:rsidRDefault="00FE1F2A" w:rsidP="00231BF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18" w:name="Texto131"/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1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664358" w:rsidRPr="00102BE1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8"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FE1F2A" w:rsidRPr="00102BE1" w:rsidRDefault="00FE1F2A" w:rsidP="00231BF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19" w:name="Texto132"/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2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664358" w:rsidRPr="00102BE1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9"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FE1F2A" w:rsidRPr="00102BE1" w:rsidRDefault="00FE1F2A" w:rsidP="00231BF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20" w:name="Texto133"/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3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664358" w:rsidRPr="00102BE1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20"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FE1F2A" w:rsidRPr="00102BE1" w:rsidRDefault="00FE1F2A" w:rsidP="00231BF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21" w:name="Texto134"/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664358" w:rsidRPr="00102BE1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21"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FE1F2A" w:rsidRPr="00102BE1" w:rsidRDefault="00FE1F2A" w:rsidP="00231BF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22" w:name="Texto135"/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5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664358" w:rsidRPr="00102BE1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22"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FE1F2A" w:rsidRPr="00102BE1" w:rsidRDefault="00FE1F2A" w:rsidP="00231BF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23" w:name="Texto136"/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6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664358" w:rsidRPr="00102BE1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23"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FE1F2A" w:rsidRPr="00102BE1" w:rsidRDefault="00FE1F2A" w:rsidP="00231BF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24" w:name="Texto137"/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7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664358" w:rsidRPr="00102BE1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24"/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FE1F2A" w:rsidRPr="00102BE1" w:rsidRDefault="00FE1F2A" w:rsidP="00231BF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25" w:name="Texto138"/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664358" w:rsidRPr="00102BE1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664358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25"/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FE1F2A" w:rsidRPr="00102BE1" w:rsidRDefault="00FE1F2A" w:rsidP="00231BF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26" w:name="Texto139"/>
                        <w:r w:rsidR="00FD6E4A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9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="00FD6E4A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FD6E4A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="00FD6E4A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FD6E4A" w:rsidRPr="00102BE1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FD6E4A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26"/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FE1F2A" w:rsidRPr="00102BE1" w:rsidRDefault="00FE1F2A" w:rsidP="00231BF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27" w:name="Texto140"/>
                        <w:r w:rsidR="00FD6E4A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0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="00FD6E4A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FD6E4A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="00FD6E4A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FD6E4A" w:rsidRPr="00102BE1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FD6E4A"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27"/>
                      </w:p>
                    </w:tc>
                  </w:tr>
                  <w:tr w:rsidR="00FE1F2A" w:rsidRPr="00102BE1">
                    <w:trPr>
                      <w:trHeight w:val="18"/>
                    </w:trPr>
                    <w:tc>
                      <w:tcPr>
                        <w:tcW w:w="165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FE1F2A" w:rsidRPr="00102BE1" w:rsidRDefault="00FE1F2A" w:rsidP="00231BF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Letras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FE1F2A" w:rsidRPr="00102BE1" w:rsidRDefault="00FE1F2A" w:rsidP="00231BF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74" w:type="dxa"/>
                        <w:gridSpan w:val="1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FE1F2A" w:rsidRPr="00102BE1" w:rsidRDefault="00FE1F2A" w:rsidP="00231BF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02B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Números</w:t>
                        </w:r>
                      </w:p>
                    </w:tc>
                  </w:tr>
                </w:tbl>
                <w:p w:rsidR="00FE1F2A" w:rsidRPr="00102BE1" w:rsidRDefault="00FE1F2A" w:rsidP="004B7DA5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FE1F2A" w:rsidRPr="00102BE1" w:rsidRDefault="00FE1F2A" w:rsidP="00231BF0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34725" w:rsidRPr="00102BE1" w:rsidRDefault="00134725" w:rsidP="00FE1F2A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1613"/>
        <w:gridCol w:w="565"/>
        <w:gridCol w:w="135"/>
        <w:gridCol w:w="949"/>
        <w:gridCol w:w="505"/>
        <w:gridCol w:w="1837"/>
        <w:gridCol w:w="1078"/>
        <w:gridCol w:w="2505"/>
        <w:gridCol w:w="11"/>
        <w:gridCol w:w="524"/>
      </w:tblGrid>
      <w:tr w:rsidR="00391EC5" w:rsidRPr="00102BE1" w:rsidTr="00C2539B">
        <w:trPr>
          <w:trHeight w:val="385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E4202" w:rsidRPr="00102BE1" w:rsidRDefault="007E4202" w:rsidP="007E42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BE1">
              <w:rPr>
                <w:rFonts w:ascii="Arial" w:hAnsi="Arial" w:cs="Arial"/>
                <w:b/>
                <w:sz w:val="20"/>
                <w:szCs w:val="20"/>
              </w:rPr>
              <w:t>DATOS DEL PACIENTE</w:t>
            </w:r>
          </w:p>
          <w:p w:rsidR="00391EC5" w:rsidRPr="00102BE1" w:rsidRDefault="007E4202" w:rsidP="007E4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BE1">
              <w:rPr>
                <w:rFonts w:ascii="Arial" w:hAnsi="Arial" w:cs="Arial"/>
                <w:b/>
                <w:i/>
                <w:sz w:val="20"/>
                <w:szCs w:val="20"/>
              </w:rPr>
              <w:t>Sólo rellenar en caso de no coincidir con el solicitante</w:t>
            </w:r>
          </w:p>
        </w:tc>
      </w:tr>
      <w:tr w:rsidR="00391EC5" w:rsidRPr="00102BE1" w:rsidTr="00C2539B">
        <w:trPr>
          <w:trHeight w:val="388"/>
        </w:trPr>
        <w:tc>
          <w:tcPr>
            <w:tcW w:w="1225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91EC5" w:rsidRPr="00102BE1" w:rsidRDefault="00391EC5" w:rsidP="000645F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02BE1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r w:rsidRPr="00102BE1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E1">
              <w:rPr>
                <w:rFonts w:ascii="Arial" w:hAnsi="Arial" w:cs="Arial"/>
                <w:position w:val="-6"/>
                <w:sz w:val="26"/>
                <w:szCs w:val="26"/>
              </w:rPr>
              <w:instrText xml:space="preserve"> FORMCHECKBOX </w:instrText>
            </w:r>
            <w:r w:rsidR="00850773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850773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102BE1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 w:rsidRPr="00102BE1">
              <w:rPr>
                <w:rFonts w:ascii="Arial" w:hAnsi="Arial" w:cs="Arial"/>
                <w:position w:val="-6"/>
                <w:sz w:val="26"/>
                <w:szCs w:val="26"/>
              </w:rPr>
              <w:tab/>
            </w:r>
            <w:r w:rsidRPr="00102BE1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r w:rsidRPr="00102BE1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E1">
              <w:rPr>
                <w:rFonts w:ascii="Arial" w:hAnsi="Arial" w:cs="Arial"/>
                <w:position w:val="-6"/>
                <w:sz w:val="26"/>
                <w:szCs w:val="26"/>
              </w:rPr>
              <w:instrText xml:space="preserve"> FORMCHECKBOX </w:instrText>
            </w:r>
            <w:r w:rsidR="00850773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850773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102BE1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 w:rsidRPr="00102BE1">
              <w:rPr>
                <w:rFonts w:ascii="Arial" w:hAnsi="Arial" w:cs="Arial"/>
                <w:position w:val="-6"/>
                <w:sz w:val="26"/>
                <w:szCs w:val="26"/>
              </w:rPr>
              <w:tab/>
            </w:r>
            <w:r w:rsidRPr="00102BE1">
              <w:rPr>
                <w:rFonts w:ascii="Arial" w:hAnsi="Arial" w:cs="Arial"/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1EC5" w:rsidRPr="0034161E" w:rsidRDefault="00391EC5" w:rsidP="000645F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161E">
              <w:rPr>
                <w:rFonts w:ascii="Arial" w:hAnsi="Arial" w:cs="Arial"/>
                <w:position w:val="-6"/>
                <w:sz w:val="18"/>
                <w:szCs w:val="18"/>
              </w:rPr>
              <w:t>Número de documento:</w:t>
            </w:r>
          </w:p>
        </w:tc>
        <w:tc>
          <w:tcPr>
            <w:tcW w:w="2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C5" w:rsidRPr="00102BE1" w:rsidRDefault="00664358" w:rsidP="000645F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02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28" w:name="Texto141"/>
            <w:r w:rsidRPr="00102B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2BE1">
              <w:rPr>
                <w:rFonts w:ascii="Arial" w:hAnsi="Arial" w:cs="Arial"/>
                <w:sz w:val="20"/>
                <w:szCs w:val="20"/>
              </w:rPr>
            </w:r>
            <w:r w:rsidRPr="00102B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1EC5" w:rsidRPr="00102BE1" w:rsidRDefault="00391EC5" w:rsidP="000645F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EC5" w:rsidRPr="00102BE1" w:rsidTr="00C2539B">
        <w:trPr>
          <w:trHeight w:hRule="exact" w:val="57"/>
        </w:trPr>
        <w:tc>
          <w:tcPr>
            <w:tcW w:w="5000" w:type="pct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391EC5" w:rsidRPr="00102BE1" w:rsidRDefault="00391EC5" w:rsidP="000645F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EC5" w:rsidRPr="00102BE1" w:rsidTr="00C2539B">
        <w:trPr>
          <w:trHeight w:val="328"/>
        </w:trPr>
        <w:tc>
          <w:tcPr>
            <w:tcW w:w="47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391EC5" w:rsidRPr="00102BE1" w:rsidRDefault="00391EC5" w:rsidP="000645F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BE1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C5" w:rsidRPr="00102BE1" w:rsidRDefault="00664358" w:rsidP="000645F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29" w:name="Texto142"/>
            <w:r w:rsidRPr="00102B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2BE1">
              <w:rPr>
                <w:rFonts w:ascii="Arial" w:hAnsi="Arial" w:cs="Arial"/>
                <w:sz w:val="20"/>
                <w:szCs w:val="20"/>
              </w:rPr>
            </w:r>
            <w:r w:rsidRPr="00102B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05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391EC5" w:rsidRPr="00102BE1" w:rsidRDefault="00391EC5" w:rsidP="000645F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BE1">
              <w:rPr>
                <w:rFonts w:ascii="Arial" w:hAnsi="Arial" w:cs="Arial"/>
                <w:sz w:val="20"/>
                <w:szCs w:val="20"/>
              </w:rPr>
              <w:t xml:space="preserve">1º Apellido: 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C5" w:rsidRPr="00102BE1" w:rsidRDefault="00664358" w:rsidP="000645F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30" w:name="Texto143"/>
            <w:r w:rsidRPr="00102B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2BE1">
              <w:rPr>
                <w:rFonts w:ascii="Arial" w:hAnsi="Arial" w:cs="Arial"/>
                <w:sz w:val="20"/>
                <w:szCs w:val="20"/>
              </w:rPr>
            </w:r>
            <w:r w:rsidRPr="00102B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391EC5" w:rsidRPr="00102BE1" w:rsidRDefault="00391EC5" w:rsidP="000645F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BE1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1EC5" w:rsidRPr="00102BE1" w:rsidRDefault="00664358" w:rsidP="000645F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31" w:name="Texto144"/>
            <w:r w:rsidRPr="00102B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2BE1">
              <w:rPr>
                <w:rFonts w:ascii="Arial" w:hAnsi="Arial" w:cs="Arial"/>
                <w:sz w:val="20"/>
                <w:szCs w:val="20"/>
              </w:rPr>
            </w:r>
            <w:r w:rsidRPr="00102B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BE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91EC5" w:rsidRPr="00102BE1" w:rsidRDefault="00391EC5" w:rsidP="000645F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EC5" w:rsidRPr="00102BE1" w:rsidTr="006053D6">
        <w:trPr>
          <w:trHeight w:hRule="exact" w:val="317"/>
        </w:trPr>
        <w:tc>
          <w:tcPr>
            <w:tcW w:w="5000" w:type="pct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91EC5" w:rsidRPr="00102BE1" w:rsidRDefault="006053D6" w:rsidP="000645F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2BE1">
              <w:rPr>
                <w:rFonts w:ascii="Arial" w:hAnsi="Arial" w:cs="Arial"/>
                <w:sz w:val="20"/>
                <w:szCs w:val="20"/>
              </w:rPr>
              <w:t>Hombre</w:t>
            </w:r>
            <w:r w:rsidRPr="00102BE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02BE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E1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850773">
              <w:rPr>
                <w:rFonts w:ascii="Arial" w:hAnsi="Arial" w:cs="Arial"/>
                <w:i/>
                <w:sz w:val="20"/>
                <w:szCs w:val="20"/>
              </w:rPr>
            </w:r>
            <w:r w:rsidR="00850773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102BE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102BE1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Pr="00102BE1">
              <w:rPr>
                <w:rFonts w:ascii="Arial" w:hAnsi="Arial" w:cs="Arial"/>
                <w:sz w:val="20"/>
                <w:szCs w:val="20"/>
              </w:rPr>
              <w:t>Mujer</w:t>
            </w:r>
            <w:r w:rsidRPr="00102BE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02BE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E1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850773">
              <w:rPr>
                <w:rFonts w:ascii="Arial" w:hAnsi="Arial" w:cs="Arial"/>
                <w:i/>
                <w:sz w:val="20"/>
                <w:szCs w:val="20"/>
              </w:rPr>
            </w:r>
            <w:r w:rsidR="00850773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102BE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391EC5" w:rsidRPr="00102BE1" w:rsidTr="006053D6">
        <w:trPr>
          <w:trHeight w:hRule="exact" w:val="141"/>
        </w:trPr>
        <w:tc>
          <w:tcPr>
            <w:tcW w:w="1551" w:type="pct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91EC5" w:rsidRPr="00102BE1" w:rsidRDefault="00391EC5" w:rsidP="000645F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C5" w:rsidRPr="00102BE1" w:rsidRDefault="00391EC5" w:rsidP="000645F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E4202" w:rsidRPr="00102BE1" w:rsidRDefault="007E4202" w:rsidP="007F14FF">
      <w:pPr>
        <w:jc w:val="both"/>
        <w:rPr>
          <w:rFonts w:ascii="Arial" w:hAnsi="Arial" w:cs="Arial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FE1F2A" w:rsidRPr="00102BE1" w:rsidTr="00C2539B">
        <w:trPr>
          <w:trHeight w:val="327"/>
        </w:trPr>
        <w:tc>
          <w:tcPr>
            <w:tcW w:w="10740" w:type="dxa"/>
            <w:shd w:val="clear" w:color="auto" w:fill="CCCCCC"/>
          </w:tcPr>
          <w:p w:rsidR="00FE1F2A" w:rsidRPr="00102BE1" w:rsidRDefault="00FE1F2A" w:rsidP="004B7DA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BE1">
              <w:rPr>
                <w:rFonts w:ascii="Arial" w:hAnsi="Arial" w:cs="Arial"/>
                <w:b/>
                <w:sz w:val="20"/>
                <w:szCs w:val="20"/>
              </w:rPr>
              <w:t>MOTIVO DE LA SOLICITUD</w:t>
            </w:r>
          </w:p>
        </w:tc>
      </w:tr>
      <w:tr w:rsidR="002E417A" w:rsidRPr="00102BE1" w:rsidTr="00C2539B">
        <w:tc>
          <w:tcPr>
            <w:tcW w:w="10740" w:type="dxa"/>
            <w:shd w:val="clear" w:color="auto" w:fill="auto"/>
          </w:tcPr>
          <w:p w:rsidR="002935ED" w:rsidRPr="00102BE1" w:rsidRDefault="002935ED" w:rsidP="004B7D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01D2B" w:rsidRPr="00102BE1" w:rsidRDefault="00F7089E" w:rsidP="00102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2BE1">
              <w:rPr>
                <w:rFonts w:ascii="Arial" w:hAnsi="Arial" w:cs="Arial"/>
                <w:sz w:val="22"/>
                <w:szCs w:val="22"/>
              </w:rPr>
              <w:t>Autorización previa para recibir Asistencia Sanitaria Transfronteriza (Anexo II del R.D. 81/2014, de 7 de febrero</w:t>
            </w:r>
            <w:r w:rsidR="003D3537" w:rsidRPr="00102BE1">
              <w:rPr>
                <w:rFonts w:ascii="Arial" w:hAnsi="Arial" w:cs="Arial"/>
                <w:sz w:val="22"/>
                <w:szCs w:val="22"/>
              </w:rPr>
              <w:t>)</w:t>
            </w:r>
            <w:r w:rsidRPr="00102BE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134725" w:rsidRPr="00102BE1" w:rsidRDefault="00134725" w:rsidP="007F14FF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2A1AF9" w:rsidRPr="00102BE1" w:rsidTr="00C2539B">
        <w:trPr>
          <w:trHeight w:val="4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A1AF9" w:rsidRPr="00102BE1" w:rsidRDefault="002A1A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BE1">
              <w:rPr>
                <w:rFonts w:ascii="Arial" w:hAnsi="Arial" w:cs="Arial"/>
                <w:b/>
                <w:sz w:val="20"/>
                <w:szCs w:val="20"/>
              </w:rPr>
              <w:t>MEDIO POR EL QUE DESEA RECIBIR LA NOTIFICACIÓN</w:t>
            </w:r>
          </w:p>
        </w:tc>
      </w:tr>
      <w:tr w:rsidR="002A1AF9" w:rsidRPr="00102BE1" w:rsidTr="00C2539B">
        <w:trPr>
          <w:trHeight w:val="722"/>
        </w:trPr>
        <w:tc>
          <w:tcPr>
            <w:tcW w:w="5000" w:type="pct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hideMark/>
          </w:tcPr>
          <w:p w:rsidR="002A1AF9" w:rsidRPr="00102BE1" w:rsidRDefault="002A1AF9" w:rsidP="00F478E3">
            <w:pPr>
              <w:spacing w:before="120"/>
              <w:ind w:left="1843" w:hanging="1843"/>
              <w:rPr>
                <w:rFonts w:ascii="Arial" w:hAnsi="Arial" w:cs="Arial"/>
                <w:i/>
                <w:sz w:val="20"/>
                <w:szCs w:val="20"/>
              </w:rPr>
            </w:pPr>
            <w:r w:rsidRPr="00102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Marcar5"/>
            <w:r w:rsidRPr="00102B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73">
              <w:rPr>
                <w:rFonts w:ascii="Arial" w:hAnsi="Arial" w:cs="Arial"/>
                <w:sz w:val="20"/>
                <w:szCs w:val="20"/>
              </w:rPr>
            </w:r>
            <w:r w:rsidR="008507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2BE1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  <w:bookmarkEnd w:id="32"/>
            <w:r w:rsidRPr="00102BE1">
              <w:rPr>
                <w:rFonts w:ascii="Arial" w:hAnsi="Arial" w:cs="Arial"/>
                <w:sz w:val="20"/>
                <w:szCs w:val="20"/>
              </w:rPr>
              <w:t xml:space="preserve"> Correo postal      </w:t>
            </w:r>
            <w:r w:rsidR="00F478E3" w:rsidRPr="00DC5133">
              <w:rPr>
                <w:rFonts w:ascii="Arial" w:hAnsi="Arial" w:cs="Arial"/>
                <w:i/>
                <w:sz w:val="20"/>
                <w:szCs w:val="20"/>
              </w:rPr>
              <w:t>(Podrán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:rsidR="002A1AF9" w:rsidRPr="00102BE1" w:rsidRDefault="002A1AF9">
            <w:pPr>
              <w:spacing w:before="120"/>
              <w:ind w:left="2552" w:hanging="2552"/>
              <w:rPr>
                <w:rFonts w:ascii="Arial" w:hAnsi="Arial" w:cs="Arial"/>
                <w:i/>
                <w:sz w:val="20"/>
                <w:szCs w:val="20"/>
              </w:rPr>
            </w:pPr>
            <w:r w:rsidRPr="00102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Marcar6"/>
            <w:r w:rsidRPr="00102B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73">
              <w:rPr>
                <w:rFonts w:ascii="Arial" w:hAnsi="Arial" w:cs="Arial"/>
                <w:sz w:val="20"/>
                <w:szCs w:val="20"/>
              </w:rPr>
            </w:r>
            <w:r w:rsidR="008507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2BE1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  <w:bookmarkEnd w:id="33"/>
            <w:r w:rsidRPr="00102BE1">
              <w:rPr>
                <w:rFonts w:ascii="Arial" w:hAnsi="Arial" w:cs="Arial"/>
                <w:sz w:val="20"/>
                <w:szCs w:val="20"/>
              </w:rPr>
              <w:t xml:space="preserve"> Notificación electrónica     </w:t>
            </w:r>
            <w:r w:rsidRPr="00102BE1">
              <w:rPr>
                <w:rFonts w:ascii="Arial" w:hAnsi="Arial" w:cs="Arial"/>
                <w:i/>
                <w:sz w:val="20"/>
                <w:szCs w:val="20"/>
              </w:rPr>
              <w:t xml:space="preserve">(Si elige o está obligado a la notificación electrónica compruebe que está usted registrado en la Plataforma </w:t>
            </w:r>
            <w:hyperlink r:id="rId7" w:history="1">
              <w:r w:rsidRPr="00102BE1">
                <w:rPr>
                  <w:rStyle w:val="Hipervnculo"/>
                  <w:rFonts w:ascii="Arial" w:hAnsi="Arial" w:cs="Arial"/>
                  <w:i/>
                  <w:sz w:val="20"/>
                  <w:szCs w:val="20"/>
                </w:rPr>
                <w:t>https://notifica.jccm.es/notifica</w:t>
              </w:r>
            </w:hyperlink>
            <w:r w:rsidRPr="00102BE1">
              <w:rPr>
                <w:rFonts w:ascii="Arial" w:hAnsi="Arial" w:cs="Arial"/>
                <w:i/>
                <w:sz w:val="20"/>
                <w:szCs w:val="20"/>
              </w:rPr>
              <w:t xml:space="preserve"> y que sus datos son correctos.)</w:t>
            </w:r>
          </w:p>
        </w:tc>
      </w:tr>
    </w:tbl>
    <w:p w:rsidR="00873689" w:rsidRPr="00102BE1" w:rsidRDefault="00F7089E" w:rsidP="00C709BB">
      <w:pPr>
        <w:jc w:val="both"/>
        <w:rPr>
          <w:rFonts w:ascii="Arial" w:hAnsi="Arial" w:cs="Arial"/>
          <w:sz w:val="16"/>
          <w:szCs w:val="16"/>
        </w:rPr>
      </w:pPr>
      <w:r w:rsidRPr="00102BE1">
        <w:rPr>
          <w:rFonts w:ascii="Arial" w:hAnsi="Arial" w:cs="Arial"/>
          <w:sz w:val="16"/>
          <w:szCs w:val="16"/>
        </w:rPr>
        <w:br w:type="page"/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FE1F2A" w:rsidRPr="00102BE1" w:rsidTr="00354212">
        <w:trPr>
          <w:trHeight w:val="6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CCCCC"/>
          </w:tcPr>
          <w:p w:rsidR="00FE1F2A" w:rsidRPr="00102BE1" w:rsidRDefault="00FE1F2A" w:rsidP="00231BF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BE1">
              <w:rPr>
                <w:rFonts w:ascii="Arial" w:hAnsi="Arial" w:cs="Arial"/>
                <w:b/>
                <w:sz w:val="20"/>
                <w:szCs w:val="20"/>
              </w:rPr>
              <w:t>ACREDITACIÓN DEL CUMPLIMIENTO DE LOS REQUISITOS</w:t>
            </w:r>
          </w:p>
        </w:tc>
      </w:tr>
      <w:tr w:rsidR="00640C62" w:rsidRPr="00102BE1" w:rsidTr="00354212">
        <w:trPr>
          <w:trHeight w:val="5052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51363B" w:rsidRPr="00102BE1" w:rsidRDefault="0051363B" w:rsidP="00FD41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FD4110" w:rsidRPr="00102BE1" w:rsidRDefault="00FD4110" w:rsidP="00FD41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02BE1">
              <w:rPr>
                <w:rFonts w:ascii="Arial" w:hAnsi="Arial" w:cs="Arial"/>
                <w:b/>
              </w:rPr>
              <w:t>Declaración responsable:</w:t>
            </w:r>
          </w:p>
          <w:p w:rsidR="00FD4110" w:rsidRPr="00102BE1" w:rsidRDefault="00FD4110" w:rsidP="00FD4110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BE1">
              <w:rPr>
                <w:rFonts w:ascii="Arial" w:hAnsi="Arial" w:cs="Arial"/>
                <w:sz w:val="20"/>
                <w:szCs w:val="20"/>
              </w:rPr>
              <w:t xml:space="preserve">Declaro que son ciertos los datos reflejados en esta solicitud y los documentos aportados, y conozco que la inexactitud, falsedad u omisión en cualquier dato o documento puede producir los efectos previstos en el artículo 69, punto 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102BE1">
                <w:rPr>
                  <w:rFonts w:ascii="Arial" w:hAnsi="Arial" w:cs="Arial"/>
                  <w:sz w:val="20"/>
                  <w:szCs w:val="20"/>
                </w:rPr>
                <w:t>la Ley</w:t>
              </w:r>
            </w:smartTag>
            <w:r w:rsidRPr="00102BE1">
              <w:rPr>
                <w:rFonts w:ascii="Arial" w:hAnsi="Arial" w:cs="Arial"/>
                <w:sz w:val="20"/>
                <w:szCs w:val="20"/>
              </w:rPr>
              <w:t xml:space="preserve"> 39/2015, de 1 de octubre, del Procedimiento Administrativo Común de las Administraciones Públicas..</w:t>
            </w:r>
          </w:p>
          <w:p w:rsidR="0051363B" w:rsidRPr="00102BE1" w:rsidRDefault="0051363B" w:rsidP="00FD41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FD4110" w:rsidRPr="00102BE1" w:rsidRDefault="00FD4110" w:rsidP="00FD41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2BE1">
              <w:rPr>
                <w:rFonts w:ascii="Arial" w:hAnsi="Arial" w:cs="Arial"/>
                <w:b/>
              </w:rPr>
              <w:t>Autorizaciones</w:t>
            </w:r>
            <w:r w:rsidRPr="00102BE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3778C" w:rsidRPr="00DC5133" w:rsidRDefault="0023778C" w:rsidP="00DC5133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133">
              <w:rPr>
                <w:rFonts w:ascii="Arial" w:hAnsi="Arial" w:cs="Arial"/>
                <w:sz w:val="20"/>
                <w:szCs w:val="20"/>
              </w:rPr>
              <w:t>Con la presentación de esta solicitud, y de acuerdo con el artículo 28 de la Ley 39/2015, de 1 de octubre, del Procedimiento Administrativo Común de las Administraciones Públicas, el Servicio de Salud de Castilla-La Mancha podrá consultar o recabar documentos elaborados por cualquier Administración Pública salvo que conste en el procedimiento su oposición expresa.</w:t>
            </w:r>
          </w:p>
          <w:p w:rsidR="0023778C" w:rsidRPr="00DC5133" w:rsidRDefault="0023778C" w:rsidP="00DC5133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133">
              <w:rPr>
                <w:rFonts w:ascii="Arial" w:hAnsi="Arial" w:cs="Arial"/>
                <w:sz w:val="20"/>
                <w:szCs w:val="20"/>
              </w:rPr>
              <w:t>En particular, se recabarán los siguientes datos, salvo que marque expresamente:</w:t>
            </w:r>
          </w:p>
          <w:p w:rsidR="0023778C" w:rsidRPr="00DC5133" w:rsidRDefault="0023778C" w:rsidP="00DC5133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1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73">
              <w:rPr>
                <w:rFonts w:ascii="Arial" w:hAnsi="Arial" w:cs="Arial"/>
                <w:sz w:val="20"/>
                <w:szCs w:val="20"/>
              </w:rPr>
            </w:r>
            <w:r w:rsidR="008507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51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C5133">
              <w:rPr>
                <w:rFonts w:ascii="Arial" w:hAnsi="Arial" w:cs="Arial"/>
                <w:sz w:val="20"/>
                <w:szCs w:val="20"/>
              </w:rPr>
              <w:t xml:space="preserve">  Me opongo a la consulta de los datos acreditativos de identidad.</w:t>
            </w:r>
          </w:p>
          <w:p w:rsidR="0023778C" w:rsidRDefault="0023778C" w:rsidP="002377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el caso de no autorizar  la comprobación de los datos anteriores, se compromete a aportar  la documentación pertinente.</w:t>
            </w:r>
          </w:p>
          <w:p w:rsidR="00331B22" w:rsidRPr="00102BE1" w:rsidRDefault="00640C62" w:rsidP="00C01D2B">
            <w:pPr>
              <w:spacing w:before="120" w:after="120"/>
              <w:ind w:right="87"/>
              <w:jc w:val="both"/>
              <w:rPr>
                <w:rFonts w:ascii="Arial" w:hAnsi="Arial" w:cs="Arial"/>
                <w:b/>
              </w:rPr>
            </w:pPr>
            <w:r w:rsidRPr="00102BE1">
              <w:rPr>
                <w:rFonts w:ascii="Arial" w:hAnsi="Arial" w:cs="Arial"/>
                <w:b/>
              </w:rPr>
              <w:t xml:space="preserve">Documentación </w:t>
            </w:r>
            <w:r w:rsidR="002B1D3B" w:rsidRPr="00102BE1">
              <w:rPr>
                <w:rFonts w:ascii="Arial" w:hAnsi="Arial" w:cs="Arial"/>
                <w:b/>
              </w:rPr>
              <w:t xml:space="preserve"> que se adjunta</w:t>
            </w:r>
            <w:bookmarkStart w:id="34" w:name="Casilla23"/>
          </w:p>
          <w:p w:rsidR="00443258" w:rsidRPr="00102BE1" w:rsidRDefault="002935ED" w:rsidP="00830740">
            <w:p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B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28"/>
            <w:r w:rsidRPr="00102BE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0773">
              <w:rPr>
                <w:rFonts w:ascii="Arial" w:hAnsi="Arial" w:cs="Arial"/>
                <w:sz w:val="22"/>
                <w:szCs w:val="22"/>
              </w:rPr>
            </w:r>
            <w:r w:rsidR="008507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02B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  <w:r w:rsidR="00830740" w:rsidRPr="00102BE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43258" w:rsidRPr="00102BE1">
              <w:rPr>
                <w:rFonts w:ascii="Arial" w:hAnsi="Arial" w:cs="Arial"/>
                <w:sz w:val="20"/>
                <w:szCs w:val="20"/>
              </w:rPr>
              <w:t xml:space="preserve">Copia del informe clínico detallado emitido por un facultativo del </w:t>
            </w:r>
            <w:r w:rsidR="00112F87" w:rsidRPr="00102BE1">
              <w:rPr>
                <w:rFonts w:ascii="Arial" w:hAnsi="Arial" w:cs="Arial"/>
                <w:sz w:val="20"/>
                <w:szCs w:val="20"/>
              </w:rPr>
              <w:t xml:space="preserve">Sistema Nacional de Salud o de centros sanitarios privados vinculados al mismo, </w:t>
            </w:r>
            <w:r w:rsidR="00443258" w:rsidRPr="00102BE1">
              <w:rPr>
                <w:rFonts w:ascii="Arial" w:hAnsi="Arial" w:cs="Arial"/>
                <w:sz w:val="20"/>
                <w:szCs w:val="20"/>
              </w:rPr>
              <w:t xml:space="preserve"> que deberá contener inexcusablemente:</w:t>
            </w:r>
          </w:p>
          <w:p w:rsidR="00443258" w:rsidRPr="00102BE1" w:rsidRDefault="00443258" w:rsidP="0083074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BE1">
              <w:rPr>
                <w:rFonts w:ascii="Arial" w:hAnsi="Arial" w:cs="Arial"/>
                <w:sz w:val="20"/>
                <w:szCs w:val="20"/>
              </w:rPr>
              <w:t>Breve resumen de la historia clínica del paciente.</w:t>
            </w:r>
          </w:p>
          <w:p w:rsidR="00443258" w:rsidRPr="00102BE1" w:rsidRDefault="00443258" w:rsidP="0083074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BE1">
              <w:rPr>
                <w:rFonts w:ascii="Arial" w:hAnsi="Arial" w:cs="Arial"/>
                <w:sz w:val="20"/>
                <w:szCs w:val="20"/>
              </w:rPr>
              <w:t>Patología, prueba diagnóstica o tratamiento para el que se solicita la asistencia.</w:t>
            </w:r>
          </w:p>
          <w:p w:rsidR="00443258" w:rsidRPr="00102BE1" w:rsidRDefault="00443258" w:rsidP="0083074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BE1">
              <w:rPr>
                <w:rFonts w:ascii="Arial" w:hAnsi="Arial" w:cs="Arial"/>
                <w:sz w:val="20"/>
                <w:szCs w:val="20"/>
              </w:rPr>
              <w:t>Revisiones que deben realizarse y plazo estimado para las mismas.</w:t>
            </w:r>
          </w:p>
          <w:p w:rsidR="00386373" w:rsidRPr="00102BE1" w:rsidRDefault="00443258" w:rsidP="0083074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BE1">
              <w:rPr>
                <w:rFonts w:ascii="Arial" w:hAnsi="Arial" w:cs="Arial"/>
                <w:sz w:val="20"/>
                <w:szCs w:val="20"/>
              </w:rPr>
              <w:t>Otros datos que se considere oportuno reseñar</w:t>
            </w:r>
            <w:r w:rsidR="00DD0F68" w:rsidRPr="00102BE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01D2B" w:rsidRPr="00102BE1" w:rsidRDefault="00386373" w:rsidP="00830740">
            <w:pPr>
              <w:tabs>
                <w:tab w:val="left" w:pos="426"/>
              </w:tabs>
              <w:ind w:left="426" w:right="87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2B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E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0773">
              <w:rPr>
                <w:rFonts w:ascii="Arial" w:hAnsi="Arial" w:cs="Arial"/>
                <w:sz w:val="22"/>
                <w:szCs w:val="22"/>
              </w:rPr>
            </w:r>
            <w:r w:rsidR="008507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02BE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E2FA5" w:rsidRPr="00102BE1">
              <w:rPr>
                <w:rFonts w:ascii="Arial" w:hAnsi="Arial" w:cs="Arial"/>
                <w:sz w:val="22"/>
                <w:szCs w:val="22"/>
              </w:rPr>
              <w:tab/>
            </w:r>
            <w:r w:rsidR="00CE2154" w:rsidRPr="00102BE1">
              <w:rPr>
                <w:rFonts w:ascii="Arial" w:hAnsi="Arial" w:cs="Arial"/>
                <w:sz w:val="20"/>
                <w:szCs w:val="20"/>
              </w:rPr>
              <w:t>Identificación del Centro o servicio donde solicita que se realice la técnica, prueba/tratamiento así como la duración estimada del mismo</w:t>
            </w:r>
            <w:bookmarkEnd w:id="34"/>
            <w:r w:rsidR="00857A8B" w:rsidRPr="00102B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95814" w:rsidRPr="00995814" w:rsidRDefault="00995814" w:rsidP="00995814">
      <w:pPr>
        <w:rPr>
          <w:vanish/>
        </w:rPr>
      </w:pPr>
    </w:p>
    <w:tbl>
      <w:tblPr>
        <w:tblpPr w:leftFromText="141" w:rightFromText="141" w:vertAnchor="page" w:horzAnchor="margin" w:tblpY="1042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072"/>
      </w:tblGrid>
      <w:tr w:rsidR="001A7413" w:rsidRPr="00102BE1" w:rsidTr="001A7413">
        <w:trPr>
          <w:trHeight w:val="233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A7413" w:rsidRPr="00102BE1" w:rsidRDefault="001A7413" w:rsidP="001A741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02BE1">
              <w:rPr>
                <w:rFonts w:ascii="Arial" w:hAnsi="Arial" w:cs="Arial"/>
                <w:b/>
                <w:sz w:val="18"/>
                <w:szCs w:val="18"/>
              </w:rPr>
              <w:t>INFORMACIÓN BÁSICA DE PROTECCIÓN DE DATOS</w:t>
            </w:r>
          </w:p>
        </w:tc>
      </w:tr>
      <w:tr w:rsidR="001A7413" w:rsidRPr="00102BE1" w:rsidTr="001A7413">
        <w:trPr>
          <w:trHeight w:val="2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13" w:rsidRPr="00102BE1" w:rsidRDefault="001A7413" w:rsidP="001A74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BE1">
              <w:rPr>
                <w:rFonts w:ascii="Arial" w:hAnsi="Arial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13" w:rsidRPr="00102BE1" w:rsidRDefault="001A7413" w:rsidP="001A741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02BE1">
              <w:rPr>
                <w:rFonts w:ascii="Arial" w:eastAsia="Calibri" w:hAnsi="Arial" w:cs="Arial"/>
                <w:sz w:val="18"/>
                <w:szCs w:val="18"/>
              </w:rPr>
              <w:t>Dirección General de Asistencia Sanitaria.</w:t>
            </w:r>
          </w:p>
        </w:tc>
      </w:tr>
      <w:tr w:rsidR="001A7413" w:rsidRPr="00102BE1" w:rsidTr="001A7413">
        <w:trPr>
          <w:trHeight w:val="1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13" w:rsidRPr="00102BE1" w:rsidRDefault="001A7413" w:rsidP="001A74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BE1">
              <w:rPr>
                <w:rFonts w:ascii="Arial" w:hAnsi="Arial" w:cs="Arial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13" w:rsidRPr="00102BE1" w:rsidRDefault="001A7413" w:rsidP="001A741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02BE1">
              <w:rPr>
                <w:rFonts w:ascii="Arial" w:eastAsia="Calibri" w:hAnsi="Arial" w:cs="Arial"/>
                <w:color w:val="000000"/>
                <w:sz w:val="18"/>
                <w:szCs w:val="18"/>
              </w:rPr>
              <w:t>Gestión de prestaciones sanitarias.</w:t>
            </w:r>
          </w:p>
        </w:tc>
      </w:tr>
      <w:tr w:rsidR="001A7413" w:rsidRPr="00102BE1" w:rsidTr="001A7413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13" w:rsidRPr="00102BE1" w:rsidRDefault="001A7413" w:rsidP="001A74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BE1">
              <w:rPr>
                <w:rFonts w:ascii="Arial" w:hAnsi="Arial" w:cs="Arial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13" w:rsidRPr="00102BE1" w:rsidRDefault="00FF3B03" w:rsidP="00A149C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32D58">
              <w:rPr>
                <w:rFonts w:ascii="Arial" w:hAnsi="Arial" w:cs="Arial"/>
                <w:color w:val="000000"/>
                <w:sz w:val="18"/>
                <w:szCs w:val="18"/>
              </w:rPr>
              <w:t xml:space="preserve">Ejercicio de </w:t>
            </w:r>
            <w:r w:rsidR="00A149C7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832D58">
              <w:rPr>
                <w:rFonts w:ascii="Arial" w:hAnsi="Arial" w:cs="Arial"/>
                <w:color w:val="000000"/>
                <w:sz w:val="18"/>
                <w:szCs w:val="18"/>
              </w:rPr>
              <w:t xml:space="preserve">oderes </w:t>
            </w:r>
            <w:r w:rsidR="00A149C7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832D58">
              <w:rPr>
                <w:rFonts w:ascii="Arial" w:hAnsi="Arial" w:cs="Arial"/>
                <w:color w:val="000000"/>
                <w:sz w:val="18"/>
                <w:szCs w:val="18"/>
              </w:rPr>
              <w:t xml:space="preserve">úblicos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Ley 8/2000, de 30 de noviembre, de Ordenación Sanitaria de Castilla-La Mancha. Ley 16/2003, de 28 de mayo, de Cohesión y Calidad del Sistema Nacional de Salud. Ley 5/2010, de 24 de junio, sobre Derechos y Deberes en materia de Salud de Castilla-La Mancha.</w:t>
            </w:r>
          </w:p>
        </w:tc>
      </w:tr>
      <w:tr w:rsidR="001A7413" w:rsidRPr="00102BE1" w:rsidTr="001A7413">
        <w:trPr>
          <w:trHeight w:val="1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13" w:rsidRPr="00102BE1" w:rsidRDefault="001A7413" w:rsidP="001A74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BE1">
              <w:rPr>
                <w:rFonts w:ascii="Arial" w:hAnsi="Arial" w:cs="Arial"/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13" w:rsidRPr="00102BE1" w:rsidRDefault="001A7413" w:rsidP="001A7413">
            <w:pPr>
              <w:ind w:left="-143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BE1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</w:t>
            </w:r>
            <w:r w:rsidRPr="00102BE1">
              <w:rPr>
                <w:rFonts w:ascii="Arial" w:hAnsi="Arial" w:cs="Arial"/>
                <w:color w:val="000000"/>
                <w:sz w:val="18"/>
                <w:szCs w:val="18"/>
              </w:rPr>
              <w:t xml:space="preserve"> Existe cesión de datos.</w:t>
            </w:r>
          </w:p>
        </w:tc>
      </w:tr>
      <w:tr w:rsidR="001A7413" w:rsidRPr="00102BE1" w:rsidTr="001A7413">
        <w:trPr>
          <w:trHeight w:val="3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13" w:rsidRPr="00102BE1" w:rsidRDefault="001A7413" w:rsidP="001A74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BE1">
              <w:rPr>
                <w:rFonts w:ascii="Arial" w:hAnsi="Arial" w:cs="Arial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13" w:rsidRPr="00102BE1" w:rsidRDefault="001A7413" w:rsidP="001A7413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102BE1">
              <w:rPr>
                <w:rFonts w:ascii="Arial" w:hAnsi="Arial" w:cs="Arial"/>
                <w:color w:val="000000"/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1A7413" w:rsidRPr="00102BE1" w:rsidTr="001A7413">
        <w:trPr>
          <w:trHeight w:val="2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13" w:rsidRPr="00102BE1" w:rsidRDefault="001A7413" w:rsidP="001A74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BE1">
              <w:rPr>
                <w:rFonts w:ascii="Arial" w:hAnsi="Arial" w:cs="Arial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13" w:rsidRPr="00102BE1" w:rsidRDefault="00B44E25" w:rsidP="00445C1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B44E25">
              <w:rPr>
                <w:rFonts w:ascii="Arial" w:hAnsi="Arial" w:cs="Arial"/>
                <w:color w:val="000000"/>
                <w:sz w:val="18"/>
                <w:szCs w:val="18"/>
              </w:rPr>
              <w:t>Disponible en la dirección electrónica: </w:t>
            </w:r>
            <w:hyperlink r:id="rId8" w:tgtFrame="_blank" w:history="1">
              <w:r w:rsidRPr="00E12931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https://rat.castillalamancha.es/info/1148</w:t>
              </w:r>
            </w:hyperlink>
          </w:p>
        </w:tc>
      </w:tr>
    </w:tbl>
    <w:p w:rsidR="00837964" w:rsidRPr="00837964" w:rsidRDefault="00837964" w:rsidP="00837964">
      <w:pPr>
        <w:rPr>
          <w:vanish/>
        </w:rPr>
      </w:pPr>
    </w:p>
    <w:p w:rsidR="00857A8B" w:rsidRPr="00102BE1" w:rsidRDefault="00857A8B" w:rsidP="006955C9">
      <w:pPr>
        <w:spacing w:before="120"/>
        <w:rPr>
          <w:rFonts w:ascii="Arial" w:hAnsi="Arial" w:cs="Arial"/>
          <w:sz w:val="20"/>
          <w:szCs w:val="20"/>
        </w:rPr>
      </w:pPr>
    </w:p>
    <w:p w:rsidR="00587D95" w:rsidRPr="00102BE1" w:rsidRDefault="00587D95" w:rsidP="00587D95">
      <w:pPr>
        <w:spacing w:before="120"/>
        <w:rPr>
          <w:rFonts w:ascii="Arial" w:hAnsi="Arial" w:cs="Arial"/>
          <w:sz w:val="22"/>
          <w:szCs w:val="22"/>
        </w:rPr>
      </w:pPr>
      <w:r w:rsidRPr="00102BE1">
        <w:rPr>
          <w:rFonts w:ascii="Arial" w:hAnsi="Arial" w:cs="Arial"/>
          <w:sz w:val="22"/>
          <w:szCs w:val="22"/>
        </w:rPr>
        <w:t>En</w:t>
      </w:r>
      <w:bookmarkStart w:id="36" w:name="Texto186"/>
      <w:r w:rsidRPr="00102BE1">
        <w:rPr>
          <w:rFonts w:ascii="Arial" w:hAnsi="Arial" w:cs="Arial"/>
          <w:sz w:val="22"/>
          <w:szCs w:val="22"/>
        </w:rPr>
        <w:fldChar w:fldCharType="begin">
          <w:ffData>
            <w:name w:val="Texto186"/>
            <w:enabled/>
            <w:calcOnExit w:val="0"/>
            <w:textInput/>
          </w:ffData>
        </w:fldChar>
      </w:r>
      <w:r w:rsidRPr="00102BE1">
        <w:rPr>
          <w:rFonts w:ascii="Arial" w:hAnsi="Arial" w:cs="Arial"/>
          <w:sz w:val="22"/>
          <w:szCs w:val="22"/>
        </w:rPr>
        <w:instrText xml:space="preserve"> FORMTEXT </w:instrText>
      </w:r>
      <w:r w:rsidRPr="00102BE1">
        <w:rPr>
          <w:rFonts w:ascii="Arial" w:hAnsi="Arial" w:cs="Arial"/>
          <w:sz w:val="22"/>
          <w:szCs w:val="22"/>
        </w:rPr>
      </w:r>
      <w:r w:rsidRPr="00102BE1">
        <w:rPr>
          <w:rFonts w:ascii="Arial" w:hAnsi="Arial" w:cs="Arial"/>
          <w:sz w:val="22"/>
          <w:szCs w:val="22"/>
        </w:rPr>
        <w:fldChar w:fldCharType="separate"/>
      </w:r>
      <w:r w:rsidRPr="00102BE1">
        <w:rPr>
          <w:rFonts w:ascii="Arial" w:hAnsi="Arial" w:cs="Arial"/>
          <w:noProof/>
          <w:sz w:val="22"/>
          <w:szCs w:val="22"/>
        </w:rPr>
        <w:t> </w:t>
      </w:r>
      <w:r w:rsidRPr="00102BE1">
        <w:rPr>
          <w:rFonts w:ascii="Arial" w:hAnsi="Arial" w:cs="Arial"/>
          <w:noProof/>
          <w:sz w:val="22"/>
          <w:szCs w:val="22"/>
        </w:rPr>
        <w:t> </w:t>
      </w:r>
      <w:r w:rsidRPr="00102BE1">
        <w:rPr>
          <w:rFonts w:ascii="Arial" w:hAnsi="Arial" w:cs="Arial"/>
          <w:noProof/>
          <w:sz w:val="22"/>
          <w:szCs w:val="22"/>
        </w:rPr>
        <w:t> </w:t>
      </w:r>
      <w:r w:rsidRPr="00102BE1">
        <w:rPr>
          <w:rFonts w:ascii="Arial" w:hAnsi="Arial" w:cs="Arial"/>
          <w:noProof/>
          <w:sz w:val="22"/>
          <w:szCs w:val="22"/>
        </w:rPr>
        <w:t> </w:t>
      </w:r>
      <w:r w:rsidRPr="00102BE1">
        <w:rPr>
          <w:rFonts w:ascii="Arial" w:hAnsi="Arial" w:cs="Arial"/>
          <w:noProof/>
          <w:sz w:val="22"/>
          <w:szCs w:val="22"/>
        </w:rPr>
        <w:t> </w:t>
      </w:r>
      <w:r w:rsidRPr="00102BE1">
        <w:rPr>
          <w:rFonts w:ascii="Arial" w:hAnsi="Arial" w:cs="Arial"/>
          <w:sz w:val="22"/>
          <w:szCs w:val="22"/>
        </w:rPr>
        <w:fldChar w:fldCharType="end"/>
      </w:r>
      <w:bookmarkEnd w:id="36"/>
      <w:r w:rsidRPr="00102BE1">
        <w:rPr>
          <w:rFonts w:ascii="Arial" w:hAnsi="Arial" w:cs="Arial"/>
          <w:sz w:val="22"/>
          <w:szCs w:val="22"/>
        </w:rPr>
        <w:t xml:space="preserve">       </w:t>
      </w:r>
      <w:r w:rsidR="00354212" w:rsidRPr="00102BE1">
        <w:rPr>
          <w:rFonts w:ascii="Arial" w:hAnsi="Arial" w:cs="Arial"/>
          <w:sz w:val="22"/>
          <w:szCs w:val="22"/>
        </w:rPr>
        <w:fldChar w:fldCharType="begin">
          <w:ffData>
            <w:name w:val="Texto115"/>
            <w:enabled/>
            <w:calcOnExit w:val="0"/>
            <w:textInput/>
          </w:ffData>
        </w:fldChar>
      </w:r>
      <w:r w:rsidR="00354212" w:rsidRPr="00102BE1">
        <w:rPr>
          <w:rFonts w:ascii="Arial" w:hAnsi="Arial" w:cs="Arial"/>
          <w:sz w:val="22"/>
          <w:szCs w:val="22"/>
        </w:rPr>
        <w:instrText xml:space="preserve"> FORMTEXT </w:instrText>
      </w:r>
      <w:r w:rsidR="00354212" w:rsidRPr="00102BE1">
        <w:rPr>
          <w:rFonts w:ascii="Arial" w:hAnsi="Arial" w:cs="Arial"/>
          <w:sz w:val="22"/>
          <w:szCs w:val="22"/>
        </w:rPr>
      </w:r>
      <w:r w:rsidR="00354212" w:rsidRPr="00102BE1">
        <w:rPr>
          <w:rFonts w:ascii="Arial" w:hAnsi="Arial" w:cs="Arial"/>
          <w:sz w:val="22"/>
          <w:szCs w:val="22"/>
        </w:rPr>
        <w:fldChar w:fldCharType="separate"/>
      </w:r>
      <w:r w:rsidR="00354212" w:rsidRPr="00102BE1">
        <w:rPr>
          <w:rFonts w:ascii="Arial" w:hAnsi="Arial" w:cs="Arial"/>
          <w:noProof/>
          <w:sz w:val="22"/>
          <w:szCs w:val="22"/>
        </w:rPr>
        <w:t> </w:t>
      </w:r>
      <w:r w:rsidR="00354212" w:rsidRPr="00102BE1">
        <w:rPr>
          <w:rFonts w:ascii="Arial" w:hAnsi="Arial" w:cs="Arial"/>
          <w:noProof/>
          <w:sz w:val="22"/>
          <w:szCs w:val="22"/>
        </w:rPr>
        <w:t> </w:t>
      </w:r>
      <w:r w:rsidR="00354212" w:rsidRPr="00102BE1">
        <w:rPr>
          <w:rFonts w:ascii="Arial" w:hAnsi="Arial" w:cs="Arial"/>
          <w:noProof/>
          <w:sz w:val="22"/>
          <w:szCs w:val="22"/>
        </w:rPr>
        <w:t> </w:t>
      </w:r>
      <w:r w:rsidR="00354212" w:rsidRPr="00102BE1">
        <w:rPr>
          <w:rFonts w:ascii="Arial" w:hAnsi="Arial" w:cs="Arial"/>
          <w:noProof/>
          <w:sz w:val="22"/>
          <w:szCs w:val="22"/>
        </w:rPr>
        <w:t> </w:t>
      </w:r>
      <w:r w:rsidR="00354212" w:rsidRPr="00102BE1">
        <w:rPr>
          <w:rFonts w:ascii="Arial" w:hAnsi="Arial" w:cs="Arial"/>
          <w:noProof/>
          <w:sz w:val="22"/>
          <w:szCs w:val="22"/>
        </w:rPr>
        <w:t> </w:t>
      </w:r>
      <w:r w:rsidR="00354212" w:rsidRPr="00102BE1">
        <w:rPr>
          <w:rFonts w:ascii="Arial" w:hAnsi="Arial" w:cs="Arial"/>
          <w:sz w:val="22"/>
          <w:szCs w:val="22"/>
        </w:rPr>
        <w:fldChar w:fldCharType="end"/>
      </w:r>
      <w:r w:rsidRPr="00102BE1">
        <w:rPr>
          <w:rFonts w:ascii="Arial" w:hAnsi="Arial" w:cs="Arial"/>
          <w:sz w:val="22"/>
          <w:szCs w:val="22"/>
        </w:rPr>
        <w:t xml:space="preserve">                 a </w:t>
      </w:r>
      <w:bookmarkStart w:id="37" w:name="Texto187"/>
      <w:r w:rsidRPr="00102BE1">
        <w:rPr>
          <w:rFonts w:ascii="Arial" w:hAnsi="Arial" w:cs="Arial"/>
          <w:sz w:val="22"/>
          <w:szCs w:val="22"/>
        </w:rPr>
        <w:t xml:space="preserve"> </w:t>
      </w:r>
      <w:r w:rsidRPr="00102BE1">
        <w:rPr>
          <w:rFonts w:ascii="Arial" w:hAnsi="Arial" w:cs="Arial"/>
          <w:sz w:val="22"/>
          <w:szCs w:val="22"/>
        </w:rPr>
        <w:fldChar w:fldCharType="begin">
          <w:ffData>
            <w:name w:val="Texto187"/>
            <w:enabled/>
            <w:calcOnExit w:val="0"/>
            <w:textInput/>
          </w:ffData>
        </w:fldChar>
      </w:r>
      <w:r w:rsidRPr="00102BE1">
        <w:rPr>
          <w:rFonts w:ascii="Arial" w:hAnsi="Arial" w:cs="Arial"/>
          <w:sz w:val="22"/>
          <w:szCs w:val="22"/>
        </w:rPr>
        <w:instrText xml:space="preserve"> FORMTEXT </w:instrText>
      </w:r>
      <w:r w:rsidRPr="00102BE1">
        <w:rPr>
          <w:rFonts w:ascii="Arial" w:hAnsi="Arial" w:cs="Arial"/>
          <w:sz w:val="22"/>
          <w:szCs w:val="22"/>
        </w:rPr>
      </w:r>
      <w:r w:rsidRPr="00102BE1">
        <w:rPr>
          <w:rFonts w:ascii="Arial" w:hAnsi="Arial" w:cs="Arial"/>
          <w:sz w:val="22"/>
          <w:szCs w:val="22"/>
        </w:rPr>
        <w:fldChar w:fldCharType="separate"/>
      </w:r>
      <w:r w:rsidRPr="00102BE1">
        <w:rPr>
          <w:rFonts w:ascii="Arial" w:hAnsi="Arial" w:cs="Arial"/>
          <w:noProof/>
          <w:sz w:val="22"/>
          <w:szCs w:val="22"/>
        </w:rPr>
        <w:t> </w:t>
      </w:r>
      <w:r w:rsidRPr="00102BE1">
        <w:rPr>
          <w:rFonts w:ascii="Arial" w:hAnsi="Arial" w:cs="Arial"/>
          <w:noProof/>
          <w:sz w:val="22"/>
          <w:szCs w:val="22"/>
        </w:rPr>
        <w:t> </w:t>
      </w:r>
      <w:r w:rsidRPr="00102BE1">
        <w:rPr>
          <w:rFonts w:ascii="Arial" w:hAnsi="Arial" w:cs="Arial"/>
          <w:noProof/>
          <w:sz w:val="22"/>
          <w:szCs w:val="22"/>
        </w:rPr>
        <w:t> </w:t>
      </w:r>
      <w:r w:rsidRPr="00102BE1">
        <w:rPr>
          <w:rFonts w:ascii="Arial" w:hAnsi="Arial" w:cs="Arial"/>
          <w:noProof/>
          <w:sz w:val="22"/>
          <w:szCs w:val="22"/>
        </w:rPr>
        <w:t> </w:t>
      </w:r>
      <w:r w:rsidRPr="00102BE1">
        <w:rPr>
          <w:rFonts w:ascii="Arial" w:hAnsi="Arial" w:cs="Arial"/>
          <w:noProof/>
          <w:sz w:val="22"/>
          <w:szCs w:val="22"/>
        </w:rPr>
        <w:t> </w:t>
      </w:r>
      <w:r w:rsidRPr="00102BE1">
        <w:rPr>
          <w:rFonts w:ascii="Arial" w:hAnsi="Arial" w:cs="Arial"/>
          <w:sz w:val="22"/>
          <w:szCs w:val="22"/>
        </w:rPr>
        <w:fldChar w:fldCharType="end"/>
      </w:r>
      <w:bookmarkEnd w:id="37"/>
      <w:r w:rsidRPr="00102BE1">
        <w:rPr>
          <w:rFonts w:ascii="Arial" w:hAnsi="Arial" w:cs="Arial"/>
          <w:sz w:val="22"/>
          <w:szCs w:val="22"/>
        </w:rPr>
        <w:t xml:space="preserve">  de   </w:t>
      </w:r>
      <w:bookmarkStart w:id="38" w:name="Texto188"/>
      <w:r w:rsidRPr="00102BE1">
        <w:rPr>
          <w:rFonts w:ascii="Arial" w:hAnsi="Arial" w:cs="Arial"/>
          <w:sz w:val="22"/>
          <w:szCs w:val="22"/>
        </w:rPr>
        <w:fldChar w:fldCharType="begin">
          <w:ffData>
            <w:name w:val="Texto188"/>
            <w:enabled/>
            <w:calcOnExit w:val="0"/>
            <w:textInput/>
          </w:ffData>
        </w:fldChar>
      </w:r>
      <w:r w:rsidRPr="00102BE1">
        <w:rPr>
          <w:rFonts w:ascii="Arial" w:hAnsi="Arial" w:cs="Arial"/>
          <w:sz w:val="22"/>
          <w:szCs w:val="22"/>
        </w:rPr>
        <w:instrText xml:space="preserve"> FORMTEXT </w:instrText>
      </w:r>
      <w:r w:rsidRPr="00102BE1">
        <w:rPr>
          <w:rFonts w:ascii="Arial" w:hAnsi="Arial" w:cs="Arial"/>
          <w:sz w:val="22"/>
          <w:szCs w:val="22"/>
        </w:rPr>
      </w:r>
      <w:r w:rsidRPr="00102BE1">
        <w:rPr>
          <w:rFonts w:ascii="Arial" w:hAnsi="Arial" w:cs="Arial"/>
          <w:sz w:val="22"/>
          <w:szCs w:val="22"/>
        </w:rPr>
        <w:fldChar w:fldCharType="separate"/>
      </w:r>
      <w:r w:rsidRPr="00102BE1">
        <w:rPr>
          <w:rFonts w:ascii="Arial" w:hAnsi="Arial" w:cs="Arial"/>
          <w:noProof/>
          <w:sz w:val="22"/>
          <w:szCs w:val="22"/>
        </w:rPr>
        <w:t> </w:t>
      </w:r>
      <w:r w:rsidRPr="00102BE1">
        <w:rPr>
          <w:rFonts w:ascii="Arial" w:hAnsi="Arial" w:cs="Arial"/>
          <w:noProof/>
          <w:sz w:val="22"/>
          <w:szCs w:val="22"/>
        </w:rPr>
        <w:t> </w:t>
      </w:r>
      <w:r w:rsidRPr="00102BE1">
        <w:rPr>
          <w:rFonts w:ascii="Arial" w:hAnsi="Arial" w:cs="Arial"/>
          <w:noProof/>
          <w:sz w:val="22"/>
          <w:szCs w:val="22"/>
        </w:rPr>
        <w:t> </w:t>
      </w:r>
      <w:r w:rsidRPr="00102BE1">
        <w:rPr>
          <w:rFonts w:ascii="Arial" w:hAnsi="Arial" w:cs="Arial"/>
          <w:noProof/>
          <w:sz w:val="22"/>
          <w:szCs w:val="22"/>
        </w:rPr>
        <w:t> </w:t>
      </w:r>
      <w:r w:rsidRPr="00102BE1">
        <w:rPr>
          <w:rFonts w:ascii="Arial" w:hAnsi="Arial" w:cs="Arial"/>
          <w:noProof/>
          <w:sz w:val="22"/>
          <w:szCs w:val="22"/>
        </w:rPr>
        <w:t> </w:t>
      </w:r>
      <w:r w:rsidRPr="00102BE1">
        <w:rPr>
          <w:rFonts w:ascii="Arial" w:hAnsi="Arial" w:cs="Arial"/>
          <w:sz w:val="22"/>
          <w:szCs w:val="22"/>
        </w:rPr>
        <w:fldChar w:fldCharType="end"/>
      </w:r>
      <w:bookmarkEnd w:id="38"/>
      <w:r w:rsidRPr="00102BE1">
        <w:rPr>
          <w:rFonts w:ascii="Arial" w:hAnsi="Arial" w:cs="Arial"/>
          <w:sz w:val="22"/>
          <w:szCs w:val="22"/>
        </w:rPr>
        <w:t xml:space="preserve">                   de</w:t>
      </w:r>
      <w:bookmarkStart w:id="39" w:name="Texto189"/>
      <w:r w:rsidRPr="00102BE1">
        <w:rPr>
          <w:rFonts w:ascii="Arial" w:hAnsi="Arial" w:cs="Arial"/>
          <w:sz w:val="22"/>
          <w:szCs w:val="22"/>
        </w:rPr>
        <w:t xml:space="preserve">   </w:t>
      </w:r>
      <w:r w:rsidRPr="00102BE1">
        <w:rPr>
          <w:rFonts w:ascii="Arial" w:hAnsi="Arial" w:cs="Arial"/>
          <w:sz w:val="22"/>
          <w:szCs w:val="22"/>
        </w:rPr>
        <w:fldChar w:fldCharType="begin">
          <w:ffData>
            <w:name w:val="Texto189"/>
            <w:enabled/>
            <w:calcOnExit w:val="0"/>
            <w:textInput/>
          </w:ffData>
        </w:fldChar>
      </w:r>
      <w:r w:rsidRPr="00102BE1">
        <w:rPr>
          <w:rFonts w:ascii="Arial" w:hAnsi="Arial" w:cs="Arial"/>
          <w:sz w:val="22"/>
          <w:szCs w:val="22"/>
        </w:rPr>
        <w:instrText xml:space="preserve"> FORMTEXT </w:instrText>
      </w:r>
      <w:r w:rsidRPr="00102BE1">
        <w:rPr>
          <w:rFonts w:ascii="Arial" w:hAnsi="Arial" w:cs="Arial"/>
          <w:sz w:val="22"/>
          <w:szCs w:val="22"/>
        </w:rPr>
      </w:r>
      <w:r w:rsidRPr="00102BE1">
        <w:rPr>
          <w:rFonts w:ascii="Arial" w:hAnsi="Arial" w:cs="Arial"/>
          <w:sz w:val="22"/>
          <w:szCs w:val="22"/>
        </w:rPr>
        <w:fldChar w:fldCharType="separate"/>
      </w:r>
      <w:r w:rsidRPr="00102BE1">
        <w:rPr>
          <w:rFonts w:ascii="Arial" w:hAnsi="Arial" w:cs="Arial"/>
          <w:noProof/>
          <w:sz w:val="22"/>
          <w:szCs w:val="22"/>
        </w:rPr>
        <w:t> </w:t>
      </w:r>
      <w:r w:rsidRPr="00102BE1">
        <w:rPr>
          <w:rFonts w:ascii="Arial" w:hAnsi="Arial" w:cs="Arial"/>
          <w:noProof/>
          <w:sz w:val="22"/>
          <w:szCs w:val="22"/>
        </w:rPr>
        <w:t> </w:t>
      </w:r>
      <w:r w:rsidRPr="00102BE1">
        <w:rPr>
          <w:rFonts w:ascii="Arial" w:hAnsi="Arial" w:cs="Arial"/>
          <w:noProof/>
          <w:sz w:val="22"/>
          <w:szCs w:val="22"/>
        </w:rPr>
        <w:t> </w:t>
      </w:r>
      <w:r w:rsidRPr="00102BE1">
        <w:rPr>
          <w:rFonts w:ascii="Arial" w:hAnsi="Arial" w:cs="Arial"/>
          <w:noProof/>
          <w:sz w:val="22"/>
          <w:szCs w:val="22"/>
        </w:rPr>
        <w:t> </w:t>
      </w:r>
      <w:r w:rsidRPr="00102BE1">
        <w:rPr>
          <w:rFonts w:ascii="Arial" w:hAnsi="Arial" w:cs="Arial"/>
          <w:noProof/>
          <w:sz w:val="22"/>
          <w:szCs w:val="22"/>
        </w:rPr>
        <w:t> </w:t>
      </w:r>
      <w:r w:rsidRPr="00102BE1">
        <w:rPr>
          <w:rFonts w:ascii="Arial" w:hAnsi="Arial" w:cs="Arial"/>
          <w:sz w:val="22"/>
          <w:szCs w:val="22"/>
        </w:rPr>
        <w:fldChar w:fldCharType="end"/>
      </w:r>
      <w:bookmarkEnd w:id="39"/>
    </w:p>
    <w:p w:rsidR="00587D95" w:rsidRPr="00102BE1" w:rsidRDefault="00587D95" w:rsidP="00587D95">
      <w:pPr>
        <w:spacing w:before="120"/>
        <w:rPr>
          <w:rFonts w:ascii="Arial" w:hAnsi="Arial" w:cs="Arial"/>
          <w:sz w:val="22"/>
          <w:szCs w:val="22"/>
        </w:rPr>
      </w:pPr>
    </w:p>
    <w:p w:rsidR="00587D95" w:rsidRPr="00102BE1" w:rsidRDefault="00587D95" w:rsidP="00587D95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102BE1">
        <w:rPr>
          <w:rFonts w:ascii="Arial" w:hAnsi="Arial" w:cs="Arial"/>
          <w:sz w:val="22"/>
          <w:szCs w:val="22"/>
        </w:rPr>
        <w:t>Firma del solicitante</w:t>
      </w:r>
    </w:p>
    <w:p w:rsidR="005A63C2" w:rsidRPr="00102BE1" w:rsidRDefault="00587D95" w:rsidP="00102BE1">
      <w:pPr>
        <w:spacing w:before="120"/>
        <w:jc w:val="center"/>
        <w:rPr>
          <w:rFonts w:ascii="Arial" w:hAnsi="Arial" w:cs="Arial"/>
        </w:rPr>
      </w:pPr>
      <w:r w:rsidRPr="00102BE1">
        <w:rPr>
          <w:rFonts w:ascii="Arial" w:hAnsi="Arial" w:cs="Arial"/>
        </w:rPr>
        <w:fldChar w:fldCharType="begin">
          <w:ffData>
            <w:name w:val="Texto185"/>
            <w:enabled/>
            <w:calcOnExit w:val="0"/>
            <w:textInput/>
          </w:ffData>
        </w:fldChar>
      </w:r>
      <w:bookmarkStart w:id="40" w:name="Texto185"/>
      <w:r w:rsidRPr="00102BE1">
        <w:rPr>
          <w:rFonts w:ascii="Arial" w:hAnsi="Arial" w:cs="Arial"/>
        </w:rPr>
        <w:instrText xml:space="preserve"> FORMTEXT </w:instrText>
      </w:r>
      <w:r w:rsidRPr="00102BE1">
        <w:rPr>
          <w:rFonts w:ascii="Arial" w:hAnsi="Arial" w:cs="Arial"/>
        </w:rPr>
      </w:r>
      <w:r w:rsidRPr="00102BE1">
        <w:rPr>
          <w:rFonts w:ascii="Arial" w:hAnsi="Arial" w:cs="Arial"/>
        </w:rPr>
        <w:fldChar w:fldCharType="separate"/>
      </w:r>
      <w:r w:rsidRPr="00102BE1">
        <w:rPr>
          <w:rFonts w:ascii="Arial" w:hAnsi="Arial" w:cs="Arial"/>
          <w:noProof/>
        </w:rPr>
        <w:t> </w:t>
      </w:r>
      <w:r w:rsidRPr="00102BE1">
        <w:rPr>
          <w:rFonts w:ascii="Arial" w:hAnsi="Arial" w:cs="Arial"/>
          <w:noProof/>
        </w:rPr>
        <w:t> </w:t>
      </w:r>
      <w:r w:rsidRPr="00102BE1">
        <w:rPr>
          <w:rFonts w:ascii="Arial" w:hAnsi="Arial" w:cs="Arial"/>
          <w:noProof/>
        </w:rPr>
        <w:t> </w:t>
      </w:r>
      <w:r w:rsidRPr="00102BE1">
        <w:rPr>
          <w:rFonts w:ascii="Arial" w:hAnsi="Arial" w:cs="Arial"/>
          <w:noProof/>
        </w:rPr>
        <w:t> </w:t>
      </w:r>
      <w:r w:rsidRPr="00102BE1">
        <w:rPr>
          <w:rFonts w:ascii="Arial" w:hAnsi="Arial" w:cs="Arial"/>
          <w:noProof/>
        </w:rPr>
        <w:t> </w:t>
      </w:r>
      <w:r w:rsidRPr="00102BE1">
        <w:rPr>
          <w:rFonts w:ascii="Arial" w:hAnsi="Arial" w:cs="Arial"/>
        </w:rPr>
        <w:fldChar w:fldCharType="end"/>
      </w:r>
      <w:bookmarkEnd w:id="40"/>
    </w:p>
    <w:p w:rsidR="005A63C2" w:rsidRPr="00102BE1" w:rsidRDefault="005A63C2" w:rsidP="00587D95">
      <w:pPr>
        <w:spacing w:before="120"/>
        <w:jc w:val="both"/>
        <w:rPr>
          <w:rFonts w:ascii="Arial" w:hAnsi="Arial" w:cs="Arial"/>
        </w:rPr>
      </w:pPr>
    </w:p>
    <w:p w:rsidR="004A3A63" w:rsidRPr="00102BE1" w:rsidRDefault="004A3A63" w:rsidP="004A3A63">
      <w:pPr>
        <w:rPr>
          <w:rFonts w:ascii="Arial" w:hAnsi="Arial" w:cs="Arial"/>
          <w:b/>
          <w:sz w:val="22"/>
          <w:szCs w:val="22"/>
        </w:rPr>
      </w:pPr>
      <w:r w:rsidRPr="00102BE1">
        <w:rPr>
          <w:rFonts w:ascii="Arial" w:hAnsi="Arial" w:cs="Arial"/>
          <w:b/>
          <w:sz w:val="22"/>
          <w:szCs w:val="22"/>
        </w:rPr>
        <w:t>DIRECCIÓN GENERAL DE ASISTENCIA SANITARIA</w:t>
      </w:r>
    </w:p>
    <w:p w:rsidR="004A3A63" w:rsidRPr="00102BE1" w:rsidRDefault="004A3A63" w:rsidP="004A3A63">
      <w:pPr>
        <w:rPr>
          <w:rFonts w:ascii="Arial" w:hAnsi="Arial" w:cs="Arial"/>
          <w:b/>
          <w:sz w:val="22"/>
          <w:szCs w:val="22"/>
        </w:rPr>
      </w:pPr>
      <w:r w:rsidRPr="00102BE1">
        <w:rPr>
          <w:rFonts w:ascii="Arial" w:hAnsi="Arial" w:cs="Arial"/>
          <w:b/>
          <w:sz w:val="22"/>
          <w:szCs w:val="22"/>
        </w:rPr>
        <w:t xml:space="preserve">SERVICIO DE SALUD DE CASTILLA-LA MANCHA. Avda. Río Guadiana, nº 4 45071 Toledo. </w:t>
      </w:r>
    </w:p>
    <w:p w:rsidR="002A1AF9" w:rsidRPr="00102BE1" w:rsidRDefault="004A3A63" w:rsidP="004A3A63">
      <w:pPr>
        <w:rPr>
          <w:rFonts w:ascii="Arial" w:hAnsi="Arial" w:cs="Arial"/>
          <w:b/>
          <w:sz w:val="22"/>
          <w:szCs w:val="22"/>
        </w:rPr>
      </w:pPr>
      <w:r w:rsidRPr="00102BE1">
        <w:rPr>
          <w:rFonts w:ascii="Arial" w:hAnsi="Arial" w:cs="Arial"/>
          <w:b/>
          <w:sz w:val="22"/>
          <w:szCs w:val="22"/>
        </w:rPr>
        <w:t>CÓDIGO DIR A08015065</w:t>
      </w:r>
    </w:p>
    <w:sectPr w:rsidR="002A1AF9" w:rsidRPr="00102BE1" w:rsidSect="005271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18" w:right="748" w:bottom="540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01C" w:rsidRDefault="00DC501C">
      <w:r>
        <w:separator/>
      </w:r>
    </w:p>
  </w:endnote>
  <w:endnote w:type="continuationSeparator" w:id="0">
    <w:p w:rsidR="00DC501C" w:rsidRDefault="00DC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F55" w:rsidRDefault="00B00F5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63" w:rsidRPr="003664B5" w:rsidRDefault="00850773" w:rsidP="003664B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68pt;margin-top:16.15pt;width:81pt;height:27pt;z-index:251657216" filled="f" stroked="f">
          <v:textbox style="mso-next-textbox:#_x0000_s2055">
            <w:txbxContent>
              <w:p w:rsidR="004A3A63" w:rsidRPr="003664B5" w:rsidRDefault="004A3A63" w:rsidP="003664B5">
                <w:pPr>
                  <w:pStyle w:val="Piedepgina"/>
                  <w:rPr>
                    <w:sz w:val="20"/>
                    <w:szCs w:val="20"/>
                  </w:rPr>
                </w:pPr>
                <w:r w:rsidRPr="003664B5">
                  <w:rPr>
                    <w:sz w:val="20"/>
                    <w:szCs w:val="20"/>
                  </w:rPr>
                  <w:t xml:space="preserve">Página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PAGE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850773">
                  <w:rPr>
                    <w:rStyle w:val="Nmerodepgina"/>
                    <w:noProof/>
                    <w:sz w:val="20"/>
                    <w:szCs w:val="20"/>
                  </w:rPr>
                  <w:t>2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  <w:r w:rsidRPr="003664B5">
                  <w:rPr>
                    <w:sz w:val="20"/>
                    <w:szCs w:val="20"/>
                  </w:rPr>
                  <w:t xml:space="preserve"> de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NUMPAGES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850773">
                  <w:rPr>
                    <w:rStyle w:val="Nmerodepgina"/>
                    <w:noProof/>
                    <w:sz w:val="20"/>
                    <w:szCs w:val="20"/>
                  </w:rPr>
                  <w:t>2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</w:p>
              <w:p w:rsidR="004A3A63" w:rsidRDefault="004A3A63"/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F55" w:rsidRDefault="00B00F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01C" w:rsidRDefault="00DC501C">
      <w:r>
        <w:separator/>
      </w:r>
    </w:p>
  </w:footnote>
  <w:footnote w:type="continuationSeparator" w:id="0">
    <w:p w:rsidR="00DC501C" w:rsidRDefault="00DC5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F55" w:rsidRDefault="00B00F5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63" w:rsidRPr="00EF27DE" w:rsidRDefault="00850773" w:rsidP="00587D95">
    <w:pPr>
      <w:rPr>
        <w:rFonts w:ascii="Arial" w:hAnsi="Arial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9.5pt;visibility:visible">
          <v:imagedata r:id="rId1" o:title=""/>
        </v:shape>
      </w:pict>
    </w:r>
    <w:r>
      <w:rPr>
        <w:noProof/>
      </w:rPr>
      <w:pict>
        <v:shape id="_x0000_i1026" type="#_x0000_t75" style="width:102.75pt;height:69pt;visibility:visible">
          <v:imagedata r:id="rId2" o:title=""/>
        </v:shape>
      </w:pict>
    </w:r>
    <w:r w:rsidR="004A3A63">
      <w:tab/>
    </w:r>
  </w:p>
  <w:p w:rsidR="004A3A63" w:rsidRDefault="004A3A63" w:rsidP="006E6D36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FF"/>
        <w:sz w:val="22"/>
        <w:szCs w:val="22"/>
      </w:rPr>
    </w:pPr>
  </w:p>
  <w:p w:rsidR="004A3A63" w:rsidRDefault="004A3A63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b/>
        <w:color w:val="0000FF"/>
        <w:sz w:val="22"/>
        <w:szCs w:val="22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63" w:rsidRDefault="00850773">
    <w:pPr>
      <w:pStyle w:val="Encabezado"/>
      <w:rPr>
        <w:noProof/>
      </w:rPr>
    </w:pPr>
    <w:r>
      <w:rPr>
        <w:noProof/>
      </w:rPr>
      <w:pict>
        <v:group id="_x0000_s2064" style="position:absolute;margin-left:188.25pt;margin-top:23.05pt;width:318.75pt;height:105pt;z-index:251658240" coordorigin="4616,1170" coordsize="6375,2100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4691;top:1755;width:2085;height:450" filled="f" stroked="f">
            <v:textbox style="mso-next-textbox:#_x0000_s2059" inset=",.3mm,,.3mm">
              <w:txbxContent>
                <w:p w:rsidR="004A3A63" w:rsidRDefault="00B00F55" w:rsidP="005271A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120052</w:t>
                  </w:r>
                </w:p>
              </w:txbxContent>
            </v:textbox>
          </v:shape>
          <v:shape id="_x0000_s2060" type="#_x0000_t202" style="position:absolute;left:4691;top:2790;width:2085;height:450" filled="f" stroked="f">
            <v:textbox style="mso-next-textbox:#_x0000_s2060" inset=",.3mm,,.3mm">
              <w:txbxContent>
                <w:p w:rsidR="004A3A63" w:rsidRDefault="004A3A63" w:rsidP="005271A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SKZS</w:t>
                  </w:r>
                </w:p>
              </w:txbxContent>
            </v:textbox>
          </v:shape>
          <v:shape id="_x0000_s2061" type="#_x0000_t202" style="position:absolute;left:4616;top:1323;width:2160;height:360" filled="f" stroked="f">
            <v:textbox style="mso-next-textbox:#_x0000_s2061" inset=",1mm,,1mm">
              <w:txbxContent>
                <w:p w:rsidR="004A3A63" w:rsidRPr="00FC5F4C" w:rsidRDefault="004A3A63" w:rsidP="00037F2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5F4C">
                    <w:rPr>
                      <w:rFonts w:ascii="Arial" w:hAnsi="Arial" w:cs="Arial"/>
                      <w:sz w:val="22"/>
                      <w:szCs w:val="22"/>
                    </w:rPr>
                    <w:t>Nº Procedimiento</w:t>
                  </w:r>
                </w:p>
              </w:txbxContent>
            </v:textbox>
          </v:shape>
          <v:shape id="_x0000_s2062" type="#_x0000_t202" style="position:absolute;left:4691;top:2325;width:2085;height:450" filled="f" stroked="f">
            <v:textbox style="mso-next-textbox:#_x0000_s2062" inset=",.3mm,,.3mm">
              <w:txbxContent>
                <w:p w:rsidR="004A3A63" w:rsidRDefault="004A3A63" w:rsidP="00037F2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5F4C">
                    <w:rPr>
                      <w:rFonts w:ascii="Arial" w:hAnsi="Arial" w:cs="Arial"/>
                      <w:sz w:val="22"/>
                      <w:szCs w:val="22"/>
                    </w:rPr>
                    <w:t>Código SIACI</w:t>
                  </w:r>
                </w:p>
              </w:txbxContent>
            </v:textbox>
          </v:shape>
          <v:roundrect id="_x0000_s2063" style="position:absolute;left:7211;top:1170;width:3780;height:2100" arcsize="10923f"/>
        </v:group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7" type="#_x0000_t75" style="width:63pt;height:79.5pt;visibility:visible">
          <v:imagedata r:id="rId1" o:title=""/>
        </v:shape>
      </w:pict>
    </w:r>
    <w:r>
      <w:rPr>
        <w:noProof/>
      </w:rPr>
      <w:pict>
        <v:shape id="Imagen 2" o:spid="_x0000_i1028" type="#_x0000_t75" style="width:102.75pt;height:69pt;visibility:visible">
          <v:imagedata r:id="rId2" o:title=""/>
        </v:shape>
      </w:pict>
    </w:r>
  </w:p>
  <w:p w:rsidR="004A3A63" w:rsidRDefault="004A3A63">
    <w:pPr>
      <w:pStyle w:val="Encabezado"/>
      <w:rPr>
        <w:noProof/>
      </w:rPr>
    </w:pPr>
  </w:p>
  <w:p w:rsidR="004A3A63" w:rsidRDefault="004A3A63">
    <w:pPr>
      <w:pStyle w:val="Encabezado"/>
      <w:rPr>
        <w:noProof/>
      </w:rPr>
    </w:pPr>
  </w:p>
  <w:p w:rsidR="004A3A63" w:rsidRDefault="004A3A63">
    <w:pPr>
      <w:pStyle w:val="Encabezado"/>
    </w:pPr>
  </w:p>
  <w:p w:rsidR="004A3A63" w:rsidRDefault="004A3A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29A2"/>
    <w:multiLevelType w:val="hybridMultilevel"/>
    <w:tmpl w:val="BD8088C8"/>
    <w:lvl w:ilvl="0" w:tplc="6FD25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53C3B"/>
    <w:multiLevelType w:val="hybridMultilevel"/>
    <w:tmpl w:val="1A84AA20"/>
    <w:lvl w:ilvl="0" w:tplc="50A407A8">
      <w:numFmt w:val="bullet"/>
      <w:lvlText w:val="-"/>
      <w:lvlJc w:val="left"/>
      <w:pPr>
        <w:ind w:left="77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32D83A15"/>
    <w:multiLevelType w:val="hybridMultilevel"/>
    <w:tmpl w:val="EA264A4E"/>
    <w:lvl w:ilvl="0" w:tplc="6ECC1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A03384"/>
    <w:multiLevelType w:val="hybridMultilevel"/>
    <w:tmpl w:val="21808F28"/>
    <w:lvl w:ilvl="0" w:tplc="08B68B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A22DAE"/>
    <w:multiLevelType w:val="hybridMultilevel"/>
    <w:tmpl w:val="3E7ECC74"/>
    <w:lvl w:ilvl="0" w:tplc="48FC3BE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EA27E0"/>
    <w:multiLevelType w:val="hybridMultilevel"/>
    <w:tmpl w:val="A3D257A8"/>
    <w:lvl w:ilvl="0" w:tplc="64FA5884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603E4E"/>
    <w:multiLevelType w:val="hybridMultilevel"/>
    <w:tmpl w:val="D38650B0"/>
    <w:lvl w:ilvl="0" w:tplc="924E3B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986040"/>
    <w:multiLevelType w:val="hybridMultilevel"/>
    <w:tmpl w:val="F4248A00"/>
    <w:lvl w:ilvl="0" w:tplc="924E3B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81DE9FFE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1">
    <w:nsid w:val="7DF16473"/>
    <w:multiLevelType w:val="hybridMultilevel"/>
    <w:tmpl w:val="94DAFA2C"/>
    <w:lvl w:ilvl="0" w:tplc="544C7B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NigURSxW5QQPIKoNN1D8N7qqVk0UOYvAM+Vj/Uhir8k/R6nt6wO8rKbOa2KGkkfRLMOMSST9bjebwWV121L1vQ==" w:salt="7p3HkNEUvlQyJR1CSjdrRQ=="/>
  <w:defaultTabStop w:val="708"/>
  <w:hyphenationZone w:val="425"/>
  <w:doNotShadeFormData/>
  <w:characterSpacingControl w:val="doNotCompress"/>
  <w:hdrShapeDefaults>
    <o:shapedefaults v:ext="edit" spidmax="2071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49B"/>
    <w:rsid w:val="0000563E"/>
    <w:rsid w:val="000064D6"/>
    <w:rsid w:val="000075D7"/>
    <w:rsid w:val="00015C1A"/>
    <w:rsid w:val="000273C0"/>
    <w:rsid w:val="00031C7E"/>
    <w:rsid w:val="00037F24"/>
    <w:rsid w:val="00043F07"/>
    <w:rsid w:val="00053A77"/>
    <w:rsid w:val="00060AAF"/>
    <w:rsid w:val="00062D0D"/>
    <w:rsid w:val="00063B84"/>
    <w:rsid w:val="000645F6"/>
    <w:rsid w:val="00065074"/>
    <w:rsid w:val="0007009F"/>
    <w:rsid w:val="00070F2B"/>
    <w:rsid w:val="00071776"/>
    <w:rsid w:val="00080B07"/>
    <w:rsid w:val="00080E52"/>
    <w:rsid w:val="00082C4B"/>
    <w:rsid w:val="000931AD"/>
    <w:rsid w:val="000954C3"/>
    <w:rsid w:val="000A5010"/>
    <w:rsid w:val="000A7E61"/>
    <w:rsid w:val="000B2D50"/>
    <w:rsid w:val="000C09D4"/>
    <w:rsid w:val="000C163F"/>
    <w:rsid w:val="000C1DB2"/>
    <w:rsid w:val="000C498C"/>
    <w:rsid w:val="000C545E"/>
    <w:rsid w:val="000C70D1"/>
    <w:rsid w:val="000C7ACB"/>
    <w:rsid w:val="000D3ED6"/>
    <w:rsid w:val="000D5F51"/>
    <w:rsid w:val="000E29A8"/>
    <w:rsid w:val="000F415C"/>
    <w:rsid w:val="000F77EE"/>
    <w:rsid w:val="001023D1"/>
    <w:rsid w:val="00102BE1"/>
    <w:rsid w:val="0010413B"/>
    <w:rsid w:val="001067F6"/>
    <w:rsid w:val="00111668"/>
    <w:rsid w:val="00112F87"/>
    <w:rsid w:val="00130E73"/>
    <w:rsid w:val="00134725"/>
    <w:rsid w:val="001354B9"/>
    <w:rsid w:val="00142D85"/>
    <w:rsid w:val="0015026E"/>
    <w:rsid w:val="00151652"/>
    <w:rsid w:val="00153377"/>
    <w:rsid w:val="00165A78"/>
    <w:rsid w:val="00165BAC"/>
    <w:rsid w:val="001678AE"/>
    <w:rsid w:val="00171CAC"/>
    <w:rsid w:val="00174E5E"/>
    <w:rsid w:val="001803B8"/>
    <w:rsid w:val="001860AD"/>
    <w:rsid w:val="0019274A"/>
    <w:rsid w:val="0019444B"/>
    <w:rsid w:val="001970D7"/>
    <w:rsid w:val="001A7353"/>
    <w:rsid w:val="001A73FB"/>
    <w:rsid w:val="001A7413"/>
    <w:rsid w:val="001C1DF9"/>
    <w:rsid w:val="001C2406"/>
    <w:rsid w:val="001C3AEF"/>
    <w:rsid w:val="001D0AE7"/>
    <w:rsid w:val="001D6851"/>
    <w:rsid w:val="001E30D6"/>
    <w:rsid w:val="001E3165"/>
    <w:rsid w:val="001E711E"/>
    <w:rsid w:val="001F08B9"/>
    <w:rsid w:val="002077C5"/>
    <w:rsid w:val="00217BD5"/>
    <w:rsid w:val="00224BEC"/>
    <w:rsid w:val="00230274"/>
    <w:rsid w:val="00231BF0"/>
    <w:rsid w:val="002356CA"/>
    <w:rsid w:val="0023778C"/>
    <w:rsid w:val="002440E7"/>
    <w:rsid w:val="002478BE"/>
    <w:rsid w:val="00252996"/>
    <w:rsid w:val="00253168"/>
    <w:rsid w:val="00260A70"/>
    <w:rsid w:val="0026335F"/>
    <w:rsid w:val="0027106F"/>
    <w:rsid w:val="00271F89"/>
    <w:rsid w:val="0027628C"/>
    <w:rsid w:val="00276957"/>
    <w:rsid w:val="00277C01"/>
    <w:rsid w:val="00283CC6"/>
    <w:rsid w:val="00292DFF"/>
    <w:rsid w:val="002935ED"/>
    <w:rsid w:val="002948D3"/>
    <w:rsid w:val="002A1AF9"/>
    <w:rsid w:val="002B1D3B"/>
    <w:rsid w:val="002C3076"/>
    <w:rsid w:val="002C41A5"/>
    <w:rsid w:val="002D1152"/>
    <w:rsid w:val="002D3118"/>
    <w:rsid w:val="002D6797"/>
    <w:rsid w:val="002D7765"/>
    <w:rsid w:val="002D7FE2"/>
    <w:rsid w:val="002E05BD"/>
    <w:rsid w:val="002E2451"/>
    <w:rsid w:val="002E3B71"/>
    <w:rsid w:val="002E417A"/>
    <w:rsid w:val="002E55C3"/>
    <w:rsid w:val="002F1490"/>
    <w:rsid w:val="003079C9"/>
    <w:rsid w:val="00312271"/>
    <w:rsid w:val="00313D43"/>
    <w:rsid w:val="00314104"/>
    <w:rsid w:val="00316FB3"/>
    <w:rsid w:val="0033067C"/>
    <w:rsid w:val="00331B22"/>
    <w:rsid w:val="00333BBD"/>
    <w:rsid w:val="00340FE4"/>
    <w:rsid w:val="0034161E"/>
    <w:rsid w:val="00342C46"/>
    <w:rsid w:val="0034364D"/>
    <w:rsid w:val="00344760"/>
    <w:rsid w:val="00350452"/>
    <w:rsid w:val="003512B4"/>
    <w:rsid w:val="00354212"/>
    <w:rsid w:val="00361711"/>
    <w:rsid w:val="0036419D"/>
    <w:rsid w:val="003664B5"/>
    <w:rsid w:val="003767EE"/>
    <w:rsid w:val="003770E3"/>
    <w:rsid w:val="00382F40"/>
    <w:rsid w:val="00385064"/>
    <w:rsid w:val="0038512C"/>
    <w:rsid w:val="00386373"/>
    <w:rsid w:val="00391EC5"/>
    <w:rsid w:val="003963C0"/>
    <w:rsid w:val="003A4CDD"/>
    <w:rsid w:val="003A5225"/>
    <w:rsid w:val="003A7E8F"/>
    <w:rsid w:val="003A7F5C"/>
    <w:rsid w:val="003B3FA1"/>
    <w:rsid w:val="003C2D21"/>
    <w:rsid w:val="003C3FA8"/>
    <w:rsid w:val="003C4F52"/>
    <w:rsid w:val="003C5348"/>
    <w:rsid w:val="003C69D1"/>
    <w:rsid w:val="003D3537"/>
    <w:rsid w:val="003D478A"/>
    <w:rsid w:val="003E049B"/>
    <w:rsid w:val="003E1341"/>
    <w:rsid w:val="003E7BD9"/>
    <w:rsid w:val="003F0493"/>
    <w:rsid w:val="003F1A11"/>
    <w:rsid w:val="003F5C9B"/>
    <w:rsid w:val="0043125F"/>
    <w:rsid w:val="0043544F"/>
    <w:rsid w:val="00443258"/>
    <w:rsid w:val="0044331A"/>
    <w:rsid w:val="00445C1F"/>
    <w:rsid w:val="00446035"/>
    <w:rsid w:val="004555C1"/>
    <w:rsid w:val="004555EA"/>
    <w:rsid w:val="00457738"/>
    <w:rsid w:val="004615BB"/>
    <w:rsid w:val="00463033"/>
    <w:rsid w:val="00467FE5"/>
    <w:rsid w:val="00484B46"/>
    <w:rsid w:val="00485E1D"/>
    <w:rsid w:val="004944BF"/>
    <w:rsid w:val="00495FB6"/>
    <w:rsid w:val="00496297"/>
    <w:rsid w:val="004A3336"/>
    <w:rsid w:val="004A3A63"/>
    <w:rsid w:val="004A3CF1"/>
    <w:rsid w:val="004A72E0"/>
    <w:rsid w:val="004A7A29"/>
    <w:rsid w:val="004A7F18"/>
    <w:rsid w:val="004B24F4"/>
    <w:rsid w:val="004B271D"/>
    <w:rsid w:val="004B2739"/>
    <w:rsid w:val="004B7DA5"/>
    <w:rsid w:val="004D1D21"/>
    <w:rsid w:val="004D2494"/>
    <w:rsid w:val="004E147C"/>
    <w:rsid w:val="004E2E64"/>
    <w:rsid w:val="004E49F0"/>
    <w:rsid w:val="004F00D9"/>
    <w:rsid w:val="004F06AF"/>
    <w:rsid w:val="00500C75"/>
    <w:rsid w:val="0050505B"/>
    <w:rsid w:val="00506B70"/>
    <w:rsid w:val="00506CA2"/>
    <w:rsid w:val="0051363B"/>
    <w:rsid w:val="0051491B"/>
    <w:rsid w:val="00524D4E"/>
    <w:rsid w:val="005271AF"/>
    <w:rsid w:val="00531BB5"/>
    <w:rsid w:val="00544FE6"/>
    <w:rsid w:val="00547628"/>
    <w:rsid w:val="00547D4B"/>
    <w:rsid w:val="005502C9"/>
    <w:rsid w:val="00552478"/>
    <w:rsid w:val="00555BCF"/>
    <w:rsid w:val="00560357"/>
    <w:rsid w:val="00583BB9"/>
    <w:rsid w:val="00587D95"/>
    <w:rsid w:val="00590FF1"/>
    <w:rsid w:val="005915C5"/>
    <w:rsid w:val="00596E37"/>
    <w:rsid w:val="005A24D6"/>
    <w:rsid w:val="005A63C2"/>
    <w:rsid w:val="005A7940"/>
    <w:rsid w:val="005D1A60"/>
    <w:rsid w:val="005E3299"/>
    <w:rsid w:val="005E4F77"/>
    <w:rsid w:val="005E6DB4"/>
    <w:rsid w:val="005F045B"/>
    <w:rsid w:val="006053D6"/>
    <w:rsid w:val="0060583D"/>
    <w:rsid w:val="00613FBF"/>
    <w:rsid w:val="00614758"/>
    <w:rsid w:val="00621ADB"/>
    <w:rsid w:val="006249F1"/>
    <w:rsid w:val="00627EA2"/>
    <w:rsid w:val="00635848"/>
    <w:rsid w:val="00640C62"/>
    <w:rsid w:val="006515A1"/>
    <w:rsid w:val="006538F6"/>
    <w:rsid w:val="00653C9F"/>
    <w:rsid w:val="00654E18"/>
    <w:rsid w:val="006578F1"/>
    <w:rsid w:val="00662236"/>
    <w:rsid w:val="00664358"/>
    <w:rsid w:val="00665036"/>
    <w:rsid w:val="00667321"/>
    <w:rsid w:val="006674EE"/>
    <w:rsid w:val="006712E6"/>
    <w:rsid w:val="00677EA4"/>
    <w:rsid w:val="00680B29"/>
    <w:rsid w:val="00690FCD"/>
    <w:rsid w:val="006955C9"/>
    <w:rsid w:val="006B4A4B"/>
    <w:rsid w:val="006C1D46"/>
    <w:rsid w:val="006C5F19"/>
    <w:rsid w:val="006E10BD"/>
    <w:rsid w:val="006E35C7"/>
    <w:rsid w:val="006E600D"/>
    <w:rsid w:val="006E6D36"/>
    <w:rsid w:val="006F41C0"/>
    <w:rsid w:val="007015D4"/>
    <w:rsid w:val="007032C7"/>
    <w:rsid w:val="00710EF3"/>
    <w:rsid w:val="00712F84"/>
    <w:rsid w:val="007148D7"/>
    <w:rsid w:val="00715827"/>
    <w:rsid w:val="007213EF"/>
    <w:rsid w:val="0072166C"/>
    <w:rsid w:val="007326BE"/>
    <w:rsid w:val="00735037"/>
    <w:rsid w:val="00735E17"/>
    <w:rsid w:val="007419DE"/>
    <w:rsid w:val="00743E89"/>
    <w:rsid w:val="00745310"/>
    <w:rsid w:val="00752610"/>
    <w:rsid w:val="00753F0A"/>
    <w:rsid w:val="007641C4"/>
    <w:rsid w:val="00767285"/>
    <w:rsid w:val="00772711"/>
    <w:rsid w:val="00780D86"/>
    <w:rsid w:val="007834C8"/>
    <w:rsid w:val="0078607E"/>
    <w:rsid w:val="00786C0D"/>
    <w:rsid w:val="00787E72"/>
    <w:rsid w:val="007908FA"/>
    <w:rsid w:val="00791184"/>
    <w:rsid w:val="007918A6"/>
    <w:rsid w:val="0079303C"/>
    <w:rsid w:val="00797138"/>
    <w:rsid w:val="007A5B0B"/>
    <w:rsid w:val="007A73C3"/>
    <w:rsid w:val="007B328A"/>
    <w:rsid w:val="007B366E"/>
    <w:rsid w:val="007B6C4B"/>
    <w:rsid w:val="007C676E"/>
    <w:rsid w:val="007D03E7"/>
    <w:rsid w:val="007D620C"/>
    <w:rsid w:val="007E4202"/>
    <w:rsid w:val="007F14FF"/>
    <w:rsid w:val="007F2B7F"/>
    <w:rsid w:val="007F67F6"/>
    <w:rsid w:val="0080698F"/>
    <w:rsid w:val="008100A9"/>
    <w:rsid w:val="0081133A"/>
    <w:rsid w:val="0081148E"/>
    <w:rsid w:val="00812C2C"/>
    <w:rsid w:val="0081766F"/>
    <w:rsid w:val="00822D17"/>
    <w:rsid w:val="008245DC"/>
    <w:rsid w:val="00824B29"/>
    <w:rsid w:val="00825187"/>
    <w:rsid w:val="008263C0"/>
    <w:rsid w:val="00830740"/>
    <w:rsid w:val="008357EC"/>
    <w:rsid w:val="00837964"/>
    <w:rsid w:val="00845E1D"/>
    <w:rsid w:val="00850773"/>
    <w:rsid w:val="008511DE"/>
    <w:rsid w:val="00857A8B"/>
    <w:rsid w:val="00860A41"/>
    <w:rsid w:val="00867A1D"/>
    <w:rsid w:val="00873689"/>
    <w:rsid w:val="0087798B"/>
    <w:rsid w:val="008800A1"/>
    <w:rsid w:val="00887838"/>
    <w:rsid w:val="00887FD8"/>
    <w:rsid w:val="0089106C"/>
    <w:rsid w:val="008938DB"/>
    <w:rsid w:val="00894094"/>
    <w:rsid w:val="008A178C"/>
    <w:rsid w:val="008A5B16"/>
    <w:rsid w:val="008B3537"/>
    <w:rsid w:val="008B43A1"/>
    <w:rsid w:val="008B54F2"/>
    <w:rsid w:val="008B748A"/>
    <w:rsid w:val="008C78CB"/>
    <w:rsid w:val="008D05EA"/>
    <w:rsid w:val="008D0BA5"/>
    <w:rsid w:val="008D168B"/>
    <w:rsid w:val="008D3096"/>
    <w:rsid w:val="008D617A"/>
    <w:rsid w:val="008D7180"/>
    <w:rsid w:val="008E4824"/>
    <w:rsid w:val="008E59C3"/>
    <w:rsid w:val="00912544"/>
    <w:rsid w:val="009203F8"/>
    <w:rsid w:val="009232E4"/>
    <w:rsid w:val="0092445E"/>
    <w:rsid w:val="00927238"/>
    <w:rsid w:val="0093398B"/>
    <w:rsid w:val="00935946"/>
    <w:rsid w:val="00940D82"/>
    <w:rsid w:val="00943B38"/>
    <w:rsid w:val="00944DC7"/>
    <w:rsid w:val="00950078"/>
    <w:rsid w:val="0095324C"/>
    <w:rsid w:val="00954F5A"/>
    <w:rsid w:val="00970A3B"/>
    <w:rsid w:val="0097642A"/>
    <w:rsid w:val="009803FF"/>
    <w:rsid w:val="0098506E"/>
    <w:rsid w:val="009923C9"/>
    <w:rsid w:val="009930E5"/>
    <w:rsid w:val="00995814"/>
    <w:rsid w:val="009A14C3"/>
    <w:rsid w:val="009A318C"/>
    <w:rsid w:val="009B0202"/>
    <w:rsid w:val="009B6919"/>
    <w:rsid w:val="009C0752"/>
    <w:rsid w:val="009C3418"/>
    <w:rsid w:val="009C3A27"/>
    <w:rsid w:val="009C5180"/>
    <w:rsid w:val="009C6B07"/>
    <w:rsid w:val="009C6E3C"/>
    <w:rsid w:val="009D1EF3"/>
    <w:rsid w:val="009D26BE"/>
    <w:rsid w:val="009D719B"/>
    <w:rsid w:val="009E6239"/>
    <w:rsid w:val="009F00F6"/>
    <w:rsid w:val="00A04352"/>
    <w:rsid w:val="00A04B17"/>
    <w:rsid w:val="00A149C7"/>
    <w:rsid w:val="00A14E21"/>
    <w:rsid w:val="00A2161A"/>
    <w:rsid w:val="00A248B1"/>
    <w:rsid w:val="00A41FD6"/>
    <w:rsid w:val="00A436A2"/>
    <w:rsid w:val="00A44D54"/>
    <w:rsid w:val="00A53BBD"/>
    <w:rsid w:val="00A56552"/>
    <w:rsid w:val="00A567B4"/>
    <w:rsid w:val="00A6641B"/>
    <w:rsid w:val="00A667B9"/>
    <w:rsid w:val="00A70C9A"/>
    <w:rsid w:val="00A70E9F"/>
    <w:rsid w:val="00A71E12"/>
    <w:rsid w:val="00A770A0"/>
    <w:rsid w:val="00A82AAD"/>
    <w:rsid w:val="00A8673B"/>
    <w:rsid w:val="00A8718E"/>
    <w:rsid w:val="00A8753C"/>
    <w:rsid w:val="00AA1815"/>
    <w:rsid w:val="00AA1BC7"/>
    <w:rsid w:val="00AA1F16"/>
    <w:rsid w:val="00AA2CFD"/>
    <w:rsid w:val="00AA58F6"/>
    <w:rsid w:val="00AB0D93"/>
    <w:rsid w:val="00AB1AE3"/>
    <w:rsid w:val="00AB3E9F"/>
    <w:rsid w:val="00AB5D09"/>
    <w:rsid w:val="00AC0420"/>
    <w:rsid w:val="00AC33C6"/>
    <w:rsid w:val="00AC661A"/>
    <w:rsid w:val="00AC7992"/>
    <w:rsid w:val="00AE298F"/>
    <w:rsid w:val="00AE5A6D"/>
    <w:rsid w:val="00AE60DC"/>
    <w:rsid w:val="00AE76BE"/>
    <w:rsid w:val="00AF111D"/>
    <w:rsid w:val="00AF1818"/>
    <w:rsid w:val="00B00F55"/>
    <w:rsid w:val="00B01ADF"/>
    <w:rsid w:val="00B01B1D"/>
    <w:rsid w:val="00B11C8E"/>
    <w:rsid w:val="00B127B5"/>
    <w:rsid w:val="00B14B7F"/>
    <w:rsid w:val="00B25B6C"/>
    <w:rsid w:val="00B279D9"/>
    <w:rsid w:val="00B32591"/>
    <w:rsid w:val="00B376E8"/>
    <w:rsid w:val="00B44E25"/>
    <w:rsid w:val="00B46129"/>
    <w:rsid w:val="00B61012"/>
    <w:rsid w:val="00B637C3"/>
    <w:rsid w:val="00B76A67"/>
    <w:rsid w:val="00B84AF1"/>
    <w:rsid w:val="00B855B5"/>
    <w:rsid w:val="00B92B6A"/>
    <w:rsid w:val="00B97F4C"/>
    <w:rsid w:val="00BA73CB"/>
    <w:rsid w:val="00BB2A97"/>
    <w:rsid w:val="00BB3AFE"/>
    <w:rsid w:val="00BC2C23"/>
    <w:rsid w:val="00BC6BDF"/>
    <w:rsid w:val="00BD12FA"/>
    <w:rsid w:val="00BD74F8"/>
    <w:rsid w:val="00BE052C"/>
    <w:rsid w:val="00BF0F51"/>
    <w:rsid w:val="00BF27BD"/>
    <w:rsid w:val="00C01310"/>
    <w:rsid w:val="00C01BCD"/>
    <w:rsid w:val="00C01D2B"/>
    <w:rsid w:val="00C02719"/>
    <w:rsid w:val="00C113C2"/>
    <w:rsid w:val="00C14455"/>
    <w:rsid w:val="00C16842"/>
    <w:rsid w:val="00C2539B"/>
    <w:rsid w:val="00C26E02"/>
    <w:rsid w:val="00C42F2B"/>
    <w:rsid w:val="00C709BB"/>
    <w:rsid w:val="00C74F8A"/>
    <w:rsid w:val="00C76A1A"/>
    <w:rsid w:val="00C77358"/>
    <w:rsid w:val="00C81CEC"/>
    <w:rsid w:val="00C85969"/>
    <w:rsid w:val="00C85B47"/>
    <w:rsid w:val="00C90E17"/>
    <w:rsid w:val="00C93881"/>
    <w:rsid w:val="00CA53F9"/>
    <w:rsid w:val="00CA5BD3"/>
    <w:rsid w:val="00CC0048"/>
    <w:rsid w:val="00CC1A3C"/>
    <w:rsid w:val="00CC1ADC"/>
    <w:rsid w:val="00CD0C8D"/>
    <w:rsid w:val="00CD148D"/>
    <w:rsid w:val="00CD1BCB"/>
    <w:rsid w:val="00CD2345"/>
    <w:rsid w:val="00CD2787"/>
    <w:rsid w:val="00CE2154"/>
    <w:rsid w:val="00CE4C16"/>
    <w:rsid w:val="00CE52A8"/>
    <w:rsid w:val="00CE6EB1"/>
    <w:rsid w:val="00D03787"/>
    <w:rsid w:val="00D044AC"/>
    <w:rsid w:val="00D05F1A"/>
    <w:rsid w:val="00D1318D"/>
    <w:rsid w:val="00D15F75"/>
    <w:rsid w:val="00D20382"/>
    <w:rsid w:val="00D219DC"/>
    <w:rsid w:val="00D22780"/>
    <w:rsid w:val="00D22C6F"/>
    <w:rsid w:val="00D25686"/>
    <w:rsid w:val="00D27616"/>
    <w:rsid w:val="00D27D85"/>
    <w:rsid w:val="00D35783"/>
    <w:rsid w:val="00D35BEE"/>
    <w:rsid w:val="00D36055"/>
    <w:rsid w:val="00D4223A"/>
    <w:rsid w:val="00D45DDD"/>
    <w:rsid w:val="00D45E26"/>
    <w:rsid w:val="00D521D5"/>
    <w:rsid w:val="00D55019"/>
    <w:rsid w:val="00D57148"/>
    <w:rsid w:val="00D64FC6"/>
    <w:rsid w:val="00D70A78"/>
    <w:rsid w:val="00D72039"/>
    <w:rsid w:val="00D73CB0"/>
    <w:rsid w:val="00D75E64"/>
    <w:rsid w:val="00D8105F"/>
    <w:rsid w:val="00D83F84"/>
    <w:rsid w:val="00D925E3"/>
    <w:rsid w:val="00D9508B"/>
    <w:rsid w:val="00D9579A"/>
    <w:rsid w:val="00D96359"/>
    <w:rsid w:val="00DA3D00"/>
    <w:rsid w:val="00DA662C"/>
    <w:rsid w:val="00DB00F4"/>
    <w:rsid w:val="00DC242C"/>
    <w:rsid w:val="00DC501C"/>
    <w:rsid w:val="00DC5133"/>
    <w:rsid w:val="00DC623C"/>
    <w:rsid w:val="00DD0F68"/>
    <w:rsid w:val="00DD23EB"/>
    <w:rsid w:val="00DD5F40"/>
    <w:rsid w:val="00DE4DD6"/>
    <w:rsid w:val="00DE5B0C"/>
    <w:rsid w:val="00DF02F4"/>
    <w:rsid w:val="00DF03AB"/>
    <w:rsid w:val="00DF22ED"/>
    <w:rsid w:val="00DF5030"/>
    <w:rsid w:val="00DF58D8"/>
    <w:rsid w:val="00E00982"/>
    <w:rsid w:val="00E01041"/>
    <w:rsid w:val="00E04AF5"/>
    <w:rsid w:val="00E05A11"/>
    <w:rsid w:val="00E12931"/>
    <w:rsid w:val="00E15AB4"/>
    <w:rsid w:val="00E210D7"/>
    <w:rsid w:val="00E3098A"/>
    <w:rsid w:val="00E319DC"/>
    <w:rsid w:val="00E37ABF"/>
    <w:rsid w:val="00E40459"/>
    <w:rsid w:val="00E525FF"/>
    <w:rsid w:val="00E565A8"/>
    <w:rsid w:val="00E56ED0"/>
    <w:rsid w:val="00E5774D"/>
    <w:rsid w:val="00E6208B"/>
    <w:rsid w:val="00E63717"/>
    <w:rsid w:val="00E64264"/>
    <w:rsid w:val="00E651B6"/>
    <w:rsid w:val="00E7287F"/>
    <w:rsid w:val="00E75E6A"/>
    <w:rsid w:val="00E75E7E"/>
    <w:rsid w:val="00E8090D"/>
    <w:rsid w:val="00E81544"/>
    <w:rsid w:val="00E86D32"/>
    <w:rsid w:val="00E87206"/>
    <w:rsid w:val="00E916E3"/>
    <w:rsid w:val="00EA33D8"/>
    <w:rsid w:val="00EB62B9"/>
    <w:rsid w:val="00EB6343"/>
    <w:rsid w:val="00EC6802"/>
    <w:rsid w:val="00ED408D"/>
    <w:rsid w:val="00ED4977"/>
    <w:rsid w:val="00ED6847"/>
    <w:rsid w:val="00EF27DE"/>
    <w:rsid w:val="00EF406E"/>
    <w:rsid w:val="00EF59B1"/>
    <w:rsid w:val="00EF72B9"/>
    <w:rsid w:val="00F00087"/>
    <w:rsid w:val="00F1174A"/>
    <w:rsid w:val="00F13102"/>
    <w:rsid w:val="00F14799"/>
    <w:rsid w:val="00F208D6"/>
    <w:rsid w:val="00F33A9D"/>
    <w:rsid w:val="00F45A20"/>
    <w:rsid w:val="00F45B69"/>
    <w:rsid w:val="00F478E3"/>
    <w:rsid w:val="00F47F22"/>
    <w:rsid w:val="00F65595"/>
    <w:rsid w:val="00F7089E"/>
    <w:rsid w:val="00F74DD0"/>
    <w:rsid w:val="00F77D32"/>
    <w:rsid w:val="00F823F5"/>
    <w:rsid w:val="00F9307B"/>
    <w:rsid w:val="00F94AE2"/>
    <w:rsid w:val="00FB7BA0"/>
    <w:rsid w:val="00FC5624"/>
    <w:rsid w:val="00FC5F4C"/>
    <w:rsid w:val="00FD1B42"/>
    <w:rsid w:val="00FD2B94"/>
    <w:rsid w:val="00FD2D82"/>
    <w:rsid w:val="00FD3504"/>
    <w:rsid w:val="00FD4110"/>
    <w:rsid w:val="00FD5D79"/>
    <w:rsid w:val="00FD6E4A"/>
    <w:rsid w:val="00FE1AE0"/>
    <w:rsid w:val="00FE1F2A"/>
    <w:rsid w:val="00FE2FA5"/>
    <w:rsid w:val="00FE33E8"/>
    <w:rsid w:val="00FE3D6F"/>
    <w:rsid w:val="00FE5029"/>
    <w:rsid w:val="00FE6B10"/>
    <w:rsid w:val="00FF2768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71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B61E6BBE-040B-4B8B-BCDB-EF210B57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F33A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33A9D"/>
    <w:rPr>
      <w:rFonts w:ascii="Tahoma" w:hAnsi="Tahoma" w:cs="Tahoma"/>
      <w:sz w:val="16"/>
      <w:szCs w:val="16"/>
    </w:rPr>
  </w:style>
  <w:style w:type="paragraph" w:customStyle="1" w:styleId="CarCarCarCarCarCar1Car">
    <w:name w:val="Car Car Car Car Car Car1 Car"/>
    <w:basedOn w:val="Normal"/>
    <w:rsid w:val="002B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14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2</Pages>
  <Words>826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S…</vt:lpstr>
    </vt:vector>
  </TitlesOfParts>
  <Company>jccm</Company>
  <LinksUpToDate>false</LinksUpToDate>
  <CharactersWithSpaces>5361</CharactersWithSpaces>
  <SharedDoc>false</SharedDoc>
  <HLinks>
    <vt:vector size="12" baseType="variant">
      <vt:variant>
        <vt:i4>655384</vt:i4>
      </vt:variant>
      <vt:variant>
        <vt:i4>130</vt:i4>
      </vt:variant>
      <vt:variant>
        <vt:i4>0</vt:i4>
      </vt:variant>
      <vt:variant>
        <vt:i4>5</vt:i4>
      </vt:variant>
      <vt:variant>
        <vt:lpwstr>https://rat.castillalamancha.es/info/1148</vt:lpwstr>
      </vt:variant>
      <vt:variant>
        <vt:lpwstr/>
      </vt:variant>
      <vt:variant>
        <vt:i4>5505114</vt:i4>
      </vt:variant>
      <vt:variant>
        <vt:i4>121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S…</dc:title>
  <dc:subject/>
  <dc:creator>Ángel Luis Conejo</dc:creator>
  <cp:keywords/>
  <dc:description>Marzo de 2010</dc:description>
  <cp:lastModifiedBy>Mariano Ramos Villardon</cp:lastModifiedBy>
  <cp:revision>2</cp:revision>
  <cp:lastPrinted>2018-07-03T11:36:00Z</cp:lastPrinted>
  <dcterms:created xsi:type="dcterms:W3CDTF">2023-04-19T05:23:00Z</dcterms:created>
  <dcterms:modified xsi:type="dcterms:W3CDTF">2023-04-19T05:23:00Z</dcterms:modified>
</cp:coreProperties>
</file>