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6A715D31">
                <wp:simplePos x="0" y="0"/>
                <wp:positionH relativeFrom="margin">
                  <wp:posOffset>-16510</wp:posOffset>
                </wp:positionH>
                <wp:positionV relativeFrom="paragraph">
                  <wp:posOffset>98425</wp:posOffset>
                </wp:positionV>
                <wp:extent cx="6578494" cy="638175"/>
                <wp:effectExtent l="0" t="0" r="1333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38175"/>
                        </a:xfrm>
                        <a:prstGeom prst="rect">
                          <a:avLst/>
                        </a:prstGeom>
                        <a:solidFill>
                          <a:srgbClr val="DDDDDD"/>
                        </a:solidFill>
                        <a:ln w="9525">
                          <a:solidFill>
                            <a:srgbClr val="000000"/>
                          </a:solidFill>
                          <a:miter lim="800000"/>
                          <a:headEnd/>
                          <a:tailEnd/>
                        </a:ln>
                      </wps:spPr>
                      <wps:txbx>
                        <w:txbxContent>
                          <w:p w14:paraId="5ED4B434" w14:textId="5AACC662" w:rsidR="00390C32" w:rsidRPr="00F47E2F" w:rsidRDefault="00390C32" w:rsidP="00C0237A">
                            <w:pPr>
                              <w:jc w:val="center"/>
                              <w:rPr>
                                <w:b/>
                                <w:sz w:val="20"/>
                                <w:szCs w:val="20"/>
                              </w:rPr>
                            </w:pPr>
                            <w:r w:rsidRPr="00F47E2F">
                              <w:rPr>
                                <w:b/>
                                <w:sz w:val="20"/>
                                <w:szCs w:val="20"/>
                              </w:rPr>
                              <w:t xml:space="preserve">ANEXO </w:t>
                            </w:r>
                            <w:r>
                              <w:rPr>
                                <w:b/>
                                <w:sz w:val="20"/>
                                <w:szCs w:val="20"/>
                              </w:rPr>
                              <w:t>V.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3pt;margin-top:7.75pt;width:518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" fillcolor="#ddd">
                <v:textbox inset=",2.3mm,,2.3mm">
                  <w:txbxContent>
                    <w:p w14:paraId="5ED4B434" w14:textId="5AACC662" w:rsidR="00390C32" w:rsidRPr="00F47E2F" w:rsidRDefault="00390C32" w:rsidP="00C0237A">
                      <w:pPr>
                        <w:jc w:val="center"/>
                        <w:rPr>
                          <w:b/>
                          <w:sz w:val="20"/>
                          <w:szCs w:val="20"/>
                        </w:rPr>
                      </w:pPr>
                      <w:r w:rsidRPr="00F47E2F">
                        <w:rPr>
                          <w:b/>
                          <w:sz w:val="20"/>
                          <w:szCs w:val="20"/>
                        </w:rPr>
                        <w:t xml:space="preserve">ANEXO </w:t>
                      </w:r>
                      <w:r>
                        <w:rPr>
                          <w:b/>
                          <w:sz w:val="20"/>
                          <w:szCs w:val="20"/>
                        </w:rPr>
                        <w:t>V.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46EDC2E9" w14:textId="1A111099" w:rsidR="00524006" w:rsidRPr="00A57BB8" w:rsidRDefault="00524006" w:rsidP="000C5FE1">
      <w:pPr>
        <w:rPr>
          <w:sz w:val="18"/>
          <w:szCs w:val="18"/>
        </w:rPr>
      </w:pPr>
    </w:p>
    <w:tbl>
      <w:tblPr>
        <w:tblW w:w="50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8"/>
        <w:gridCol w:w="641"/>
        <w:gridCol w:w="388"/>
        <w:gridCol w:w="1036"/>
        <w:gridCol w:w="638"/>
        <w:gridCol w:w="280"/>
        <w:gridCol w:w="106"/>
        <w:gridCol w:w="452"/>
        <w:gridCol w:w="1288"/>
        <w:gridCol w:w="242"/>
        <w:gridCol w:w="290"/>
        <w:gridCol w:w="135"/>
        <w:gridCol w:w="139"/>
        <w:gridCol w:w="288"/>
        <w:gridCol w:w="77"/>
        <w:gridCol w:w="110"/>
        <w:gridCol w:w="348"/>
        <w:gridCol w:w="213"/>
        <w:gridCol w:w="485"/>
        <w:gridCol w:w="849"/>
        <w:gridCol w:w="998"/>
        <w:gridCol w:w="222"/>
        <w:gridCol w:w="14"/>
      </w:tblGrid>
      <w:tr w:rsidR="00595C1D" w:rsidRPr="00F47E2F" w14:paraId="15D4E8E8" w14:textId="77777777" w:rsidTr="00A57BB8">
        <w:trPr>
          <w:gridAfter w:val="1"/>
          <w:wAfter w:w="7" w:type="pct"/>
          <w:trHeight w:val="330"/>
        </w:trPr>
        <w:tc>
          <w:tcPr>
            <w:tcW w:w="4993"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A57BB8">
        <w:trPr>
          <w:gridAfter w:val="1"/>
          <w:wAfter w:w="7" w:type="pct"/>
          <w:trHeight w:val="20"/>
        </w:trPr>
        <w:tc>
          <w:tcPr>
            <w:tcW w:w="4993"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tr w:rsidR="00595C1D" w:rsidRPr="00F47E2F" w14:paraId="009D98C5" w14:textId="77777777" w:rsidTr="00A57BB8">
        <w:trPr>
          <w:gridAfter w:val="1"/>
          <w:wAfter w:w="7" w:type="pct"/>
          <w:trHeight w:val="93"/>
        </w:trPr>
        <w:tc>
          <w:tcPr>
            <w:tcW w:w="850" w:type="pct"/>
            <w:gridSpan w:val="2"/>
            <w:tcBorders>
              <w:top w:val="single" w:sz="4" w:space="0" w:color="auto"/>
              <w:left w:val="single" w:sz="4" w:space="0" w:color="auto"/>
              <w:bottom w:val="nil"/>
              <w:right w:val="nil"/>
            </w:tcBorders>
            <w:tcMar>
              <w:right w:w="57" w:type="dxa"/>
            </w:tcMar>
            <w:vAlign w:val="center"/>
          </w:tcPr>
          <w:p w14:paraId="1CA9CA92" w14:textId="25E4FB3D" w:rsidR="00595C1D" w:rsidRPr="00F47E2F" w:rsidRDefault="00595C1D" w:rsidP="00507F72">
            <w:pPr>
              <w:spacing w:before="100" w:beforeAutospacing="1" w:after="100" w:afterAutospacing="1"/>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14.5pt" o:ole="">
                  <v:imagedata r:id="rId8" o:title=""/>
                </v:shape>
                <w:control r:id="rId9" w:name="OptionButton1123" w:shapeid="_x0000_i1033"/>
              </w:object>
            </w:r>
            <w:r w:rsidRPr="00F47E2F">
              <w:rPr>
                <w:sz w:val="18"/>
                <w:szCs w:val="18"/>
              </w:rPr>
              <w:t xml:space="preserve"> </w:t>
            </w:r>
            <w:r w:rsidRPr="00F47E2F">
              <w:rPr>
                <w:sz w:val="18"/>
                <w:szCs w:val="18"/>
                <w:lang w:val="en-US" w:eastAsia="es-ES_tradnl"/>
              </w:rPr>
              <w:object w:dxaOrig="225" w:dyaOrig="225" w14:anchorId="2430D77A">
                <v:shape id="_x0000_i1035" type="#_x0000_t75" style="width:36pt;height:14.5pt" o:ole="">
                  <v:imagedata r:id="rId10" o:title=""/>
                </v:shape>
                <w:control r:id="rId11" w:name="OptionButton11212" w:shapeid="_x0000_i1035"/>
              </w:object>
            </w:r>
          </w:p>
        </w:tc>
        <w:tc>
          <w:tcPr>
            <w:tcW w:w="996"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4"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7"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p>
        </w:tc>
        <w:tc>
          <w:tcPr>
            <w:tcW w:w="107"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A57BB8">
        <w:trPr>
          <w:gridAfter w:val="1"/>
          <w:wAfter w:w="7" w:type="pct"/>
          <w:trHeight w:val="40"/>
        </w:trPr>
        <w:tc>
          <w:tcPr>
            <w:tcW w:w="4993"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595C1D" w:rsidRPr="00F47E2F" w14:paraId="77229D10" w14:textId="77777777" w:rsidTr="00A57BB8">
        <w:trPr>
          <w:gridAfter w:val="1"/>
          <w:wAfter w:w="7" w:type="pct"/>
          <w:trHeight w:val="185"/>
        </w:trPr>
        <w:tc>
          <w:tcPr>
            <w:tcW w:w="540" w:type="pct"/>
            <w:tcBorders>
              <w:top w:val="nil"/>
              <w:left w:val="single" w:sz="4" w:space="0" w:color="auto"/>
              <w:bottom w:val="nil"/>
              <w:right w:val="single" w:sz="4" w:space="0" w:color="auto"/>
            </w:tcBorders>
            <w:tcMar>
              <w:right w:w="57" w:type="dxa"/>
            </w:tcMar>
          </w:tcPr>
          <w:p w14:paraId="6AC65170" w14:textId="77777777" w:rsidR="00595C1D" w:rsidRPr="00F47E2F" w:rsidRDefault="00595C1D" w:rsidP="00507F72">
            <w:pPr>
              <w:spacing w:before="100" w:beforeAutospacing="1" w:after="100" w:afterAutospacing="1"/>
              <w:rPr>
                <w:sz w:val="20"/>
                <w:szCs w:val="20"/>
              </w:rPr>
            </w:pPr>
            <w:r w:rsidRPr="00F47E2F">
              <w:rPr>
                <w:sz w:val="20"/>
                <w:szCs w:val="20"/>
              </w:rPr>
              <w:t>Nombre:</w:t>
            </w:r>
          </w:p>
        </w:tc>
        <w:tc>
          <w:tcPr>
            <w:tcW w:w="998"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7"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2"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25"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7"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595C1D" w:rsidRPr="00F47E2F" w14:paraId="725DCBE8" w14:textId="77777777" w:rsidTr="00A57BB8">
        <w:trPr>
          <w:trHeight w:val="218"/>
        </w:trPr>
        <w:tc>
          <w:tcPr>
            <w:tcW w:w="540"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1"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1"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595C1D" w:rsidRPr="00F47E2F" w14:paraId="617E412A" w14:textId="77777777" w:rsidTr="00A57BB8">
        <w:trPr>
          <w:trHeight w:val="211"/>
        </w:trPr>
        <w:tc>
          <w:tcPr>
            <w:tcW w:w="540"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9"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7"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28"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595C1D" w:rsidRPr="00F47E2F" w14:paraId="6FA8315B" w14:textId="77777777" w:rsidTr="00A57BB8">
        <w:trPr>
          <w:trHeight w:val="211"/>
        </w:trPr>
        <w:tc>
          <w:tcPr>
            <w:tcW w:w="1038"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4"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1"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A57BB8">
        <w:trPr>
          <w:gridAfter w:val="1"/>
          <w:wAfter w:w="7" w:type="pct"/>
          <w:trHeight w:val="256"/>
        </w:trPr>
        <w:tc>
          <w:tcPr>
            <w:tcW w:w="4993"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A57BB8">
        <w:trPr>
          <w:trHeight w:val="250"/>
        </w:trPr>
        <w:tc>
          <w:tcPr>
            <w:tcW w:w="2872" w:type="pct"/>
            <w:gridSpan w:val="9"/>
            <w:tcBorders>
              <w:top w:val="nil"/>
              <w:left w:val="single" w:sz="4" w:space="0" w:color="auto"/>
              <w:bottom w:val="nil"/>
              <w:right w:val="single" w:sz="4" w:space="0" w:color="auto"/>
            </w:tcBorders>
            <w:tcMar>
              <w:left w:w="28" w:type="dxa"/>
              <w:right w:w="17" w:type="dxa"/>
            </w:tcMar>
          </w:tcPr>
          <w:p w14:paraId="1F09B499"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desempleado inscrito en la oficina de empleo de:</w:t>
            </w:r>
          </w:p>
        </w:tc>
        <w:tc>
          <w:tcPr>
            <w:tcW w:w="528"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5"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1"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A57BB8">
        <w:trPr>
          <w:gridAfter w:val="1"/>
          <w:wAfter w:w="7" w:type="pct"/>
          <w:trHeight w:val="151"/>
        </w:trPr>
        <w:tc>
          <w:tcPr>
            <w:tcW w:w="4993"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77777777" w:rsidR="00595C1D" w:rsidRPr="00A57BB8" w:rsidRDefault="00595C1D"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1845A6">
        <w:trPr>
          <w:trHeight w:val="329"/>
        </w:trPr>
        <w:tc>
          <w:tcPr>
            <w:tcW w:w="5000" w:type="pct"/>
            <w:shd w:val="clear" w:color="auto" w:fill="F2F2F2" w:themeFill="background1" w:themeFillShade="F2"/>
            <w:vAlign w:val="center"/>
          </w:tcPr>
          <w:p w14:paraId="31579B82" w14:textId="77777777" w:rsidR="0008474D" w:rsidRPr="00F47E2F" w:rsidRDefault="0008474D" w:rsidP="00524006">
            <w:pPr>
              <w:jc w:val="center"/>
              <w:rPr>
                <w:b/>
                <w:sz w:val="20"/>
              </w:rPr>
            </w:pPr>
            <w:r w:rsidRPr="00F47E2F">
              <w:rPr>
                <w:b/>
                <w:sz w:val="20"/>
              </w:rPr>
              <w:t>DATOS DE LA PERSONA REPRESENTANTE</w:t>
            </w:r>
          </w:p>
        </w:tc>
      </w:tr>
      <w:tr w:rsidR="0008474D" w:rsidRPr="00507F72" w14:paraId="24AC231F" w14:textId="77777777" w:rsidTr="00524006">
        <w:trPr>
          <w:trHeight w:val="2302"/>
        </w:trPr>
        <w:tc>
          <w:tcPr>
            <w:tcW w:w="5000" w:type="pct"/>
            <w:vAlign w:val="center"/>
          </w:tcPr>
          <w:tbl>
            <w:tblPr>
              <w:tblW w:w="10194" w:type="dxa"/>
              <w:tblCellMar>
                <w:left w:w="70" w:type="dxa"/>
                <w:right w:w="70" w:type="dxa"/>
              </w:tblCellMar>
              <w:tblLook w:val="0000" w:firstRow="0" w:lastRow="0" w:firstColumn="0" w:lastColumn="0" w:noHBand="0" w:noVBand="0"/>
            </w:tblPr>
            <w:tblGrid>
              <w:gridCol w:w="1110"/>
              <w:gridCol w:w="858"/>
              <w:gridCol w:w="398"/>
              <w:gridCol w:w="304"/>
              <w:gridCol w:w="779"/>
              <w:gridCol w:w="169"/>
              <w:gridCol w:w="310"/>
              <w:gridCol w:w="318"/>
              <w:gridCol w:w="77"/>
              <w:gridCol w:w="1013"/>
              <w:gridCol w:w="318"/>
              <w:gridCol w:w="477"/>
              <w:gridCol w:w="742"/>
              <w:gridCol w:w="200"/>
              <w:gridCol w:w="324"/>
              <w:gridCol w:w="2797"/>
            </w:tblGrid>
            <w:tr w:rsidR="007A4DF3" w:rsidRPr="00507F72" w14:paraId="2CD5419F" w14:textId="77777777" w:rsidTr="00CC6CAC">
              <w:trPr>
                <w:trHeight w:val="138"/>
              </w:trPr>
              <w:tc>
                <w:tcPr>
                  <w:tcW w:w="965" w:type="pct"/>
                  <w:gridSpan w:val="2"/>
                  <w:vAlign w:val="center"/>
                </w:tcPr>
                <w:p w14:paraId="76816818" w14:textId="71EA0D72" w:rsidR="007A4DF3" w:rsidRPr="00F47E2F" w:rsidRDefault="007A4DF3" w:rsidP="00507F72">
                  <w:pPr>
                    <w:spacing w:before="100" w:beforeAutospacing="1" w:after="100" w:afterAutospacing="1"/>
                    <w:rPr>
                      <w:sz w:val="20"/>
                      <w:szCs w:val="20"/>
                    </w:rPr>
                  </w:pPr>
                  <w:r w:rsidRPr="00507F72">
                    <w:rPr>
                      <w:sz w:val="20"/>
                      <w:szCs w:val="20"/>
                    </w:rPr>
                    <w:object w:dxaOrig="225" w:dyaOrig="225" w14:anchorId="00C71CDF">
                      <v:shape id="_x0000_i1037" type="#_x0000_t75" style="width:36pt;height:14.5pt" o:ole="">
                        <v:imagedata r:id="rId12" o:title=""/>
                      </v:shape>
                      <w:control r:id="rId13" w:name="OptionButton1122" w:shapeid="_x0000_i1037"/>
                    </w:object>
                  </w:r>
                  <w:r w:rsidRPr="00507F72">
                    <w:rPr>
                      <w:sz w:val="20"/>
                      <w:szCs w:val="20"/>
                    </w:rPr>
                    <w:t xml:space="preserve"> </w:t>
                  </w:r>
                  <w:r w:rsidRPr="00507F72">
                    <w:rPr>
                      <w:sz w:val="20"/>
                      <w:szCs w:val="20"/>
                    </w:rPr>
                    <w:object w:dxaOrig="225" w:dyaOrig="225" w14:anchorId="71AB374E">
                      <v:shape id="_x0000_i1039" type="#_x0000_t75" style="width:36pt;height:14.5pt" o:ole="">
                        <v:imagedata r:id="rId10" o:title=""/>
                      </v:shape>
                      <w:control r:id="rId14" w:name="OptionButton11211" w:shapeid="_x0000_i1039"/>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2" w:type="pct"/>
                  <w:tcBorders>
                    <w:left w:val="single" w:sz="4" w:space="0" w:color="auto"/>
                  </w:tcBorders>
                </w:tcPr>
                <w:p w14:paraId="2488BD5C" w14:textId="77777777"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p>
              </w:tc>
            </w:tr>
            <w:tr w:rsidR="007A4DF3" w:rsidRPr="00507F72" w14:paraId="25CFCC72" w14:textId="77777777" w:rsidTr="00CC6CAC">
              <w:trPr>
                <w:trHeight w:val="173"/>
              </w:trPr>
              <w:tc>
                <w:tcPr>
                  <w:tcW w:w="544" w:type="pct"/>
                  <w:tcBorders>
                    <w:right w:val="single" w:sz="4" w:space="0" w:color="auto"/>
                  </w:tcBorders>
                </w:tcPr>
                <w:p w14:paraId="50CF1000" w14:textId="77777777"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14:paraId="17EA54DC" w14:textId="77777777" w:rsidR="007A4DF3" w:rsidRPr="00F47E2F" w:rsidRDefault="007A4DF3" w:rsidP="00507F72">
                  <w:pPr>
                    <w:spacing w:before="100" w:beforeAutospacing="1" w:after="100" w:afterAutospacing="1"/>
                    <w:rPr>
                      <w:sz w:val="20"/>
                      <w:szCs w:val="20"/>
                    </w:rPr>
                  </w:pPr>
                  <w:r w:rsidRPr="00F47E2F">
                    <w:rPr>
                      <w:sz w:val="20"/>
                      <w:szCs w:val="20"/>
                    </w:rPr>
                    <w:t>1</w:t>
                  </w:r>
                  <w:r w:rsidRPr="00507F72">
                    <w:rPr>
                      <w:sz w:val="20"/>
                      <w:szCs w:val="20"/>
                    </w:rPr>
                    <w:t>er</w:t>
                  </w:r>
                  <w:r w:rsidRPr="00F47E2F">
                    <w:rPr>
                      <w:sz w:val="20"/>
                      <w:szCs w:val="20"/>
                    </w:rPr>
                    <w:t xml:space="preserve"> Apellido:</w:t>
                  </w:r>
                </w:p>
              </w:tc>
              <w:tc>
                <w:tcPr>
                  <w:tcW w:w="1081"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1" w:type="pct"/>
                  <w:gridSpan w:val="3"/>
                  <w:tcBorders>
                    <w:left w:val="single" w:sz="4" w:space="0" w:color="auto"/>
                    <w:right w:val="single" w:sz="4" w:space="0" w:color="auto"/>
                  </w:tcBorders>
                </w:tcPr>
                <w:p w14:paraId="354BCB45" w14:textId="77777777"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2" w:type="pct"/>
                  <w:tcBorders>
                    <w:top w:val="single" w:sz="4" w:space="0" w:color="auto"/>
                    <w:left w:val="single" w:sz="4" w:space="0" w:color="auto"/>
                    <w:bottom w:val="single" w:sz="4" w:space="0" w:color="auto"/>
                    <w:right w:val="single" w:sz="4" w:space="0" w:color="auto"/>
                  </w:tcBorders>
                </w:tcPr>
                <w:p w14:paraId="37C1EDE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773A3683" w14:textId="77777777" w:rsidTr="00CC6CAC">
              <w:trPr>
                <w:trHeight w:val="226"/>
              </w:trPr>
              <w:tc>
                <w:tcPr>
                  <w:tcW w:w="544" w:type="pct"/>
                  <w:tcBorders>
                    <w:right w:val="single" w:sz="4" w:space="0" w:color="auto"/>
                  </w:tcBorders>
                </w:tcPr>
                <w:p w14:paraId="3CFC6050" w14:textId="77777777"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435C6E87" w14:textId="77777777" w:rsidTr="00CC6CAC">
              <w:trPr>
                <w:trHeight w:val="274"/>
              </w:trPr>
              <w:tc>
                <w:tcPr>
                  <w:tcW w:w="544" w:type="pct"/>
                  <w:tcBorders>
                    <w:right w:val="single" w:sz="4" w:space="0" w:color="auto"/>
                  </w:tcBorders>
                </w:tcPr>
                <w:p w14:paraId="793D85D3" w14:textId="77777777"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507F72">
                  <w:pPr>
                    <w:spacing w:before="100" w:beforeAutospacing="1" w:after="100" w:afterAutospacing="1"/>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5EE54C25" w14:textId="77777777" w:rsidTr="00CC6CAC">
              <w:trPr>
                <w:trHeight w:val="154"/>
              </w:trPr>
              <w:tc>
                <w:tcPr>
                  <w:tcW w:w="544" w:type="pct"/>
                  <w:tcBorders>
                    <w:right w:val="single" w:sz="4" w:space="0" w:color="auto"/>
                  </w:tcBorders>
                </w:tcPr>
                <w:p w14:paraId="4CCDAF65" w14:textId="77777777"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14:paraId="57B2400E" w14:textId="77777777"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14:paraId="5E1464DE" w14:textId="77777777"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607BF9BB" w14:textId="77777777" w:rsidTr="00CC6CAC">
              <w:trPr>
                <w:trHeight w:val="186"/>
              </w:trPr>
              <w:tc>
                <w:tcPr>
                  <w:tcW w:w="1691" w:type="pct"/>
                  <w:gridSpan w:val="5"/>
                  <w:tcBorders>
                    <w:right w:val="single" w:sz="4" w:space="0" w:color="auto"/>
                  </w:tcBorders>
                </w:tcPr>
                <w:p w14:paraId="48476041" w14:textId="77777777"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9"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14:paraId="76B8A558" w14:textId="77777777" w:rsidR="0008474D" w:rsidRPr="00507F72" w:rsidRDefault="0008474D" w:rsidP="00524006">
            <w:pPr>
              <w:rPr>
                <w:sz w:val="20"/>
                <w:szCs w:val="20"/>
              </w:rPr>
            </w:pPr>
            <w:r w:rsidRPr="00507F72">
              <w:rPr>
                <w:sz w:val="20"/>
                <w:szCs w:val="20"/>
              </w:rPr>
              <w:t>Si existe representante, las comunicaciones que deriven de este escrito se realizarán con el representante designado por el interesado.</w:t>
            </w:r>
          </w:p>
        </w:tc>
      </w:tr>
    </w:tbl>
    <w:p w14:paraId="7ACC235E" w14:textId="0F79BAE7" w:rsidR="00F2359C" w:rsidRPr="00A57BB8" w:rsidRDefault="00F2359C"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1845A6">
        <w:trPr>
          <w:trHeight w:val="329"/>
        </w:trPr>
        <w:tc>
          <w:tcPr>
            <w:tcW w:w="5000" w:type="pct"/>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524006">
        <w:trPr>
          <w:trHeight w:val="70"/>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777777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registrado en la Plataforma </w:t>
            </w:r>
            <w:hyperlink r:id="rId15" w:history="1">
              <w:r w:rsidRPr="00F47E2F">
                <w:rPr>
                  <w:i/>
                  <w:sz w:val="20"/>
                  <w:szCs w:val="20"/>
                  <w:u w:val="single"/>
                </w:rPr>
                <w:t>https://notifica.jccm.es/notifica</w:t>
              </w:r>
            </w:hyperlink>
            <w:r w:rsidRPr="00F47E2F">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1845A6">
        <w:trPr>
          <w:trHeight w:val="397"/>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39"/>
        <w:gridCol w:w="1272"/>
        <w:gridCol w:w="5039"/>
        <w:gridCol w:w="199"/>
      </w:tblGrid>
      <w:tr w:rsidR="00F47E2F" w:rsidRPr="00F47E2F" w14:paraId="6D5509CA" w14:textId="77777777" w:rsidTr="00390C32">
        <w:trPr>
          <w:trHeight w:val="329"/>
        </w:trPr>
        <w:tc>
          <w:tcPr>
            <w:tcW w:w="5000" w:type="pct"/>
            <w:gridSpan w:val="5"/>
            <w:tcBorders>
              <w:bottom w:val="single" w:sz="4" w:space="0" w:color="auto"/>
            </w:tcBorders>
            <w:shd w:val="clear" w:color="auto" w:fill="F2F2F2" w:themeFill="background1" w:themeFillShade="F2"/>
            <w:vAlign w:val="center"/>
          </w:tcPr>
          <w:p w14:paraId="7F0B3DF6" w14:textId="370BC22B"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14:paraId="3A38089F" w14:textId="77777777" w:rsidTr="00390C32">
        <w:tblPrEx>
          <w:tblBorders>
            <w:insideH w:val="none" w:sz="0" w:space="0" w:color="auto"/>
            <w:insideV w:val="none" w:sz="0" w:space="0" w:color="auto"/>
          </w:tblBorders>
        </w:tblPrEx>
        <w:trPr>
          <w:trHeight w:val="20"/>
        </w:trPr>
        <w:tc>
          <w:tcPr>
            <w:tcW w:w="5000" w:type="pct"/>
            <w:gridSpan w:val="5"/>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390C32">
        <w:tblPrEx>
          <w:tblBorders>
            <w:insideH w:val="none" w:sz="0" w:space="0" w:color="auto"/>
            <w:insideV w:val="none" w:sz="0" w:space="0" w:color="auto"/>
          </w:tblBorders>
        </w:tblPrEx>
        <w:trPr>
          <w:trHeight w:val="20"/>
        </w:trPr>
        <w:tc>
          <w:tcPr>
            <w:tcW w:w="722" w:type="pct"/>
            <w:tcBorders>
              <w:top w:val="nil"/>
              <w:bottom w:val="nil"/>
              <w:right w:val="single" w:sz="4" w:space="0" w:color="auto"/>
            </w:tcBorders>
            <w:tcMar>
              <w:right w:w="57" w:type="dxa"/>
            </w:tcMar>
            <w:vAlign w:val="center"/>
          </w:tcPr>
          <w:p w14:paraId="12AF98E7" w14:textId="77777777" w:rsidR="001517A2" w:rsidRPr="00F47E2F" w:rsidRDefault="001517A2" w:rsidP="00CC6CAC">
            <w:pPr>
              <w:spacing w:before="100" w:beforeAutospacing="1" w:after="100" w:afterAutospacing="1"/>
              <w:rPr>
                <w:sz w:val="20"/>
                <w:szCs w:val="20"/>
              </w:rPr>
            </w:pPr>
            <w:r w:rsidRPr="00F47E2F">
              <w:rPr>
                <w:sz w:val="20"/>
                <w:szCs w:val="20"/>
              </w:rPr>
              <w:t>Nº Curso/:</w:t>
            </w:r>
          </w:p>
        </w:tc>
        <w:tc>
          <w:tcPr>
            <w:tcW w:w="1131"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5" w:type="pct"/>
            <w:tcBorders>
              <w:top w:val="nil"/>
              <w:left w:val="single" w:sz="4" w:space="0" w:color="auto"/>
              <w:bottom w:val="nil"/>
            </w:tcBorders>
            <w:tcMar>
              <w:left w:w="40" w:type="dxa"/>
              <w:right w:w="0" w:type="dxa"/>
            </w:tcMar>
            <w:vAlign w:val="center"/>
          </w:tcPr>
          <w:p w14:paraId="3723E7FA" w14:textId="77777777" w:rsidR="001517A2" w:rsidRPr="000A5901" w:rsidRDefault="001517A2" w:rsidP="00CC6CAC">
            <w:pPr>
              <w:spacing w:before="100" w:beforeAutospacing="1" w:after="100" w:afterAutospacing="1"/>
              <w:rPr>
                <w:sz w:val="18"/>
                <w:szCs w:val="18"/>
              </w:rPr>
            </w:pPr>
            <w:r w:rsidRPr="000A5901">
              <w:rPr>
                <w:position w:val="-6"/>
                <w:sz w:val="18"/>
                <w:szCs w:val="18"/>
              </w:rPr>
              <w:t>Especialidad:</w:t>
            </w:r>
          </w:p>
        </w:tc>
        <w:tc>
          <w:tcPr>
            <w:tcW w:w="2436" w:type="pct"/>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96"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025098" w:rsidRPr="00F47E2F" w14:paraId="5244119F" w14:textId="77777777" w:rsidTr="00390C32">
        <w:tblPrEx>
          <w:tblBorders>
            <w:insideH w:val="none" w:sz="0" w:space="0" w:color="auto"/>
            <w:insideV w:val="none" w:sz="0" w:space="0" w:color="auto"/>
          </w:tblBorders>
        </w:tblPrEx>
        <w:trPr>
          <w:trHeight w:val="89"/>
        </w:trPr>
        <w:tc>
          <w:tcPr>
            <w:tcW w:w="4904" w:type="pct"/>
            <w:gridSpan w:val="4"/>
            <w:tcBorders>
              <w:top w:val="nil"/>
              <w:bottom w:val="nil"/>
            </w:tcBorders>
            <w:tcMar>
              <w:right w:w="57" w:type="dxa"/>
            </w:tcMar>
            <w:vAlign w:val="center"/>
          </w:tcPr>
          <w:tbl>
            <w:tblPr>
              <w:tblW w:w="10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9"/>
              <w:gridCol w:w="1812"/>
              <w:gridCol w:w="2748"/>
              <w:gridCol w:w="4134"/>
            </w:tblGrid>
            <w:tr w:rsidR="00A67A5C" w:rsidRPr="00F47E2F" w14:paraId="3B430598" w14:textId="77777777" w:rsidTr="00A67A5C">
              <w:trPr>
                <w:trHeight w:val="20"/>
              </w:trPr>
              <w:tc>
                <w:tcPr>
                  <w:tcW w:w="931" w:type="pct"/>
                  <w:tcBorders>
                    <w:top w:val="nil"/>
                    <w:bottom w:val="nil"/>
                    <w:right w:val="single" w:sz="4" w:space="0" w:color="auto"/>
                  </w:tcBorders>
                  <w:tcMar>
                    <w:right w:w="57" w:type="dxa"/>
                  </w:tcMar>
                  <w:vAlign w:val="center"/>
                </w:tcPr>
                <w:p w14:paraId="1BF20C1A" w14:textId="77777777" w:rsidR="00A67A5C" w:rsidRPr="000A5901" w:rsidRDefault="00A67A5C" w:rsidP="00A67A5C">
                  <w:pPr>
                    <w:spacing w:before="100" w:beforeAutospacing="1" w:after="100" w:afterAutospacing="1"/>
                    <w:rPr>
                      <w:sz w:val="18"/>
                      <w:szCs w:val="18"/>
                    </w:rPr>
                  </w:pPr>
                  <w:r w:rsidRPr="000A5901">
                    <w:rPr>
                      <w:sz w:val="18"/>
                      <w:szCs w:val="18"/>
                    </w:rPr>
                    <w:t>Nombre de la empresa:</w:t>
                  </w:r>
                </w:p>
              </w:tc>
              <w:tc>
                <w:tcPr>
                  <w:tcW w:w="848"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FC6FB4B" w14:textId="77777777" w:rsidR="00A67A5C" w:rsidRPr="00F47E2F" w:rsidRDefault="00A67A5C" w:rsidP="00A67A5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86" w:type="pct"/>
                  <w:tcBorders>
                    <w:top w:val="nil"/>
                    <w:left w:val="single" w:sz="4" w:space="0" w:color="auto"/>
                    <w:bottom w:val="nil"/>
                  </w:tcBorders>
                  <w:tcMar>
                    <w:left w:w="40" w:type="dxa"/>
                    <w:right w:w="0" w:type="dxa"/>
                  </w:tcMar>
                  <w:vAlign w:val="center"/>
                </w:tcPr>
                <w:p w14:paraId="7FA32869" w14:textId="74DC9EA4" w:rsidR="00A67A5C" w:rsidRPr="00390C32" w:rsidRDefault="00A67A5C" w:rsidP="00A67A5C">
                  <w:pPr>
                    <w:spacing w:before="100" w:beforeAutospacing="1" w:after="100" w:afterAutospacing="1"/>
                    <w:rPr>
                      <w:sz w:val="20"/>
                      <w:szCs w:val="20"/>
                    </w:rPr>
                  </w:pPr>
                  <w:r w:rsidRPr="00390C32">
                    <w:rPr>
                      <w:position w:val="-6"/>
                      <w:sz w:val="20"/>
                      <w:szCs w:val="20"/>
                    </w:rPr>
                    <w:t>Localidad del centro de trabajo</w:t>
                  </w:r>
                </w:p>
              </w:tc>
              <w:tc>
                <w:tcPr>
                  <w:tcW w:w="1935" w:type="pct"/>
                  <w:tcBorders>
                    <w:top w:val="single" w:sz="4" w:space="0" w:color="auto"/>
                    <w:left w:val="single" w:sz="4" w:space="0" w:color="auto"/>
                    <w:bottom w:val="single" w:sz="4" w:space="0" w:color="auto"/>
                  </w:tcBorders>
                  <w:tcMar>
                    <w:left w:w="57" w:type="dxa"/>
                    <w:right w:w="57" w:type="dxa"/>
                  </w:tcMar>
                  <w:vAlign w:val="center"/>
                </w:tcPr>
                <w:p w14:paraId="31523EE1" w14:textId="77777777" w:rsidR="00A67A5C" w:rsidRPr="00390C32" w:rsidRDefault="00A67A5C" w:rsidP="00A67A5C">
                  <w:pPr>
                    <w:spacing w:before="100" w:beforeAutospacing="1" w:after="100" w:afterAutospacing="1"/>
                    <w:rPr>
                      <w:sz w:val="20"/>
                      <w:szCs w:val="20"/>
                    </w:rPr>
                  </w:pPr>
                  <w:r w:rsidRPr="00390C32">
                    <w:rPr>
                      <w:b/>
                      <w:sz w:val="20"/>
                      <w:szCs w:val="20"/>
                    </w:rPr>
                    <w:fldChar w:fldCharType="begin">
                      <w:ffData>
                        <w:name w:val="Texto1"/>
                        <w:enabled/>
                        <w:calcOnExit w:val="0"/>
                        <w:textInput/>
                      </w:ffData>
                    </w:fldChar>
                  </w:r>
                  <w:r w:rsidRPr="00390C32">
                    <w:rPr>
                      <w:sz w:val="20"/>
                      <w:szCs w:val="20"/>
                    </w:rPr>
                    <w:instrText xml:space="preserve"> FORMTEXT </w:instrText>
                  </w:r>
                  <w:r w:rsidRPr="00390C32">
                    <w:rPr>
                      <w:b/>
                      <w:sz w:val="20"/>
                      <w:szCs w:val="20"/>
                    </w:rPr>
                  </w:r>
                  <w:r w:rsidRPr="00390C32">
                    <w:rPr>
                      <w:b/>
                      <w:sz w:val="20"/>
                      <w:szCs w:val="20"/>
                    </w:rPr>
                    <w:fldChar w:fldCharType="separate"/>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b/>
                      <w:sz w:val="20"/>
                      <w:szCs w:val="20"/>
                    </w:rPr>
                    <w:fldChar w:fldCharType="end"/>
                  </w:r>
                </w:p>
              </w:tc>
            </w:tr>
          </w:tbl>
          <w:p w14:paraId="1BB3EA0F" w14:textId="7D860A09" w:rsidR="00025098" w:rsidRPr="000A5901" w:rsidRDefault="00025098" w:rsidP="00CC6CAC">
            <w:pPr>
              <w:spacing w:before="100" w:beforeAutospacing="1" w:after="100" w:afterAutospacing="1"/>
              <w:rPr>
                <w:b/>
                <w:sz w:val="18"/>
                <w:szCs w:val="18"/>
              </w:rPr>
            </w:pPr>
          </w:p>
        </w:tc>
        <w:tc>
          <w:tcPr>
            <w:tcW w:w="96" w:type="pct"/>
            <w:tcBorders>
              <w:top w:val="nil"/>
              <w:left w:val="single" w:sz="4" w:space="0" w:color="auto"/>
              <w:bottom w:val="nil"/>
              <w:right w:val="single" w:sz="4" w:space="0" w:color="auto"/>
            </w:tcBorders>
            <w:tcMar>
              <w:left w:w="0" w:type="dxa"/>
              <w:right w:w="0" w:type="dxa"/>
            </w:tcMar>
            <w:vAlign w:val="center"/>
          </w:tcPr>
          <w:p w14:paraId="6026F9A5" w14:textId="77777777" w:rsidR="00025098" w:rsidRPr="00F47E2F" w:rsidRDefault="00025098" w:rsidP="00CC6CAC">
            <w:pPr>
              <w:spacing w:before="100" w:beforeAutospacing="1" w:after="100" w:afterAutospacing="1"/>
              <w:rPr>
                <w:sz w:val="20"/>
                <w:szCs w:val="20"/>
              </w:rPr>
            </w:pPr>
          </w:p>
        </w:tc>
      </w:tr>
      <w:tr w:rsidR="00F47E2F" w:rsidRPr="00F47E2F" w14:paraId="75D48905" w14:textId="77777777" w:rsidTr="00390C32">
        <w:tblPrEx>
          <w:tblBorders>
            <w:insideH w:val="none" w:sz="0" w:space="0" w:color="auto"/>
            <w:insideV w:val="none" w:sz="0" w:space="0" w:color="auto"/>
          </w:tblBorders>
        </w:tblPrEx>
        <w:trPr>
          <w:trHeight w:val="20"/>
        </w:trPr>
        <w:tc>
          <w:tcPr>
            <w:tcW w:w="5000" w:type="pct"/>
            <w:gridSpan w:val="5"/>
            <w:tcBorders>
              <w:top w:val="nil"/>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bl>
    <w:p w14:paraId="1FC24B48" w14:textId="77777777" w:rsidR="00CC6CAC" w:rsidRPr="00A57BB8" w:rsidRDefault="00CC6CAC">
      <w:pPr>
        <w:rPr>
          <w:sz w:val="18"/>
          <w:szCs w:val="18"/>
        </w:rPr>
      </w:pPr>
    </w:p>
    <w:tbl>
      <w:tblPr>
        <w:tblW w:w="5042"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83"/>
        <w:gridCol w:w="5015"/>
        <w:gridCol w:w="85"/>
      </w:tblGrid>
      <w:tr w:rsidR="00F47E2F" w:rsidRPr="00F47E2F" w14:paraId="05429B33" w14:textId="77777777" w:rsidTr="00A67A5C">
        <w:trPr>
          <w:trHeight w:val="20"/>
        </w:trPr>
        <w:tc>
          <w:tcPr>
            <w:tcW w:w="2544" w:type="pct"/>
            <w:tcBorders>
              <w:top w:val="nil"/>
              <w:bottom w:val="single" w:sz="4" w:space="0" w:color="auto"/>
              <w:right w:val="nil"/>
            </w:tcBorders>
          </w:tcPr>
          <w:p w14:paraId="2DC4301B" w14:textId="77777777" w:rsidR="001517A2" w:rsidRPr="00C12FC3" w:rsidRDefault="001517A2" w:rsidP="00CC6CAC">
            <w:pPr>
              <w:spacing w:before="100" w:beforeAutospacing="1" w:after="100" w:afterAutospacing="1"/>
              <w:jc w:val="both"/>
              <w:rPr>
                <w:b/>
                <w:strike/>
                <w:sz w:val="2"/>
                <w:szCs w:val="2"/>
              </w:rPr>
            </w:pPr>
          </w:p>
        </w:tc>
        <w:tc>
          <w:tcPr>
            <w:tcW w:w="2456" w:type="pct"/>
            <w:gridSpan w:val="2"/>
            <w:tcBorders>
              <w:top w:val="nil"/>
              <w:left w:val="nil"/>
              <w:bottom w:val="single" w:sz="4" w:space="0" w:color="auto"/>
              <w:right w:val="single" w:sz="4" w:space="0" w:color="auto"/>
            </w:tcBorders>
          </w:tcPr>
          <w:p w14:paraId="5A763E58" w14:textId="77777777" w:rsidR="001517A2" w:rsidRPr="00C12FC3" w:rsidRDefault="001517A2" w:rsidP="00CC6CAC">
            <w:pPr>
              <w:spacing w:before="100" w:beforeAutospacing="1" w:after="100" w:afterAutospacing="1"/>
              <w:jc w:val="both"/>
              <w:rPr>
                <w:b/>
                <w:strike/>
                <w:sz w:val="2"/>
                <w:szCs w:val="2"/>
              </w:rPr>
            </w:pPr>
          </w:p>
        </w:tc>
      </w:tr>
      <w:tr w:rsidR="005D264B" w:rsidRPr="00522185" w14:paraId="14BD3F4C" w14:textId="77777777" w:rsidTr="00A67A5C">
        <w:trPr>
          <w:gridAfter w:val="1"/>
          <w:wAfter w:w="41" w:type="pct"/>
          <w:trHeight w:val="329"/>
        </w:trPr>
        <w:tc>
          <w:tcPr>
            <w:tcW w:w="4959" w:type="pct"/>
            <w:gridSpan w:val="2"/>
            <w:tcBorders>
              <w:top w:val="single" w:sz="4" w:space="0" w:color="auto"/>
              <w:bottom w:val="single" w:sz="4" w:space="0" w:color="auto"/>
            </w:tcBorders>
            <w:shd w:val="clear" w:color="auto" w:fill="F2F2F2" w:themeFill="background1" w:themeFillShade="F2"/>
            <w:vAlign w:val="center"/>
          </w:tcPr>
          <w:p w14:paraId="78F61CD6" w14:textId="77777777" w:rsidR="005D264B" w:rsidRPr="00F47E2F" w:rsidRDefault="005D264B" w:rsidP="005D264B">
            <w:pPr>
              <w:jc w:val="center"/>
              <w:rPr>
                <w:b/>
                <w:sz w:val="20"/>
                <w:szCs w:val="20"/>
              </w:rPr>
            </w:pPr>
            <w:r w:rsidRPr="00A85D35">
              <w:rPr>
                <w:b/>
                <w:sz w:val="20"/>
                <w:szCs w:val="20"/>
              </w:rPr>
              <w:t xml:space="preserve">SOLICITUD POR CONCEPTOS </w:t>
            </w:r>
            <w:r w:rsidRPr="00F47E2F">
              <w:rPr>
                <w:b/>
                <w:sz w:val="20"/>
                <w:szCs w:val="20"/>
              </w:rPr>
              <w:t>DE LA AYUDA Y/O BECA</w:t>
            </w:r>
          </w:p>
        </w:tc>
      </w:tr>
      <w:tr w:rsidR="005D264B" w:rsidRPr="00F47E2F" w14:paraId="07AA2BCA" w14:textId="77777777" w:rsidTr="00A67A5C">
        <w:trPr>
          <w:gridAfter w:val="1"/>
          <w:wAfter w:w="41" w:type="pct"/>
          <w:trHeight w:val="57"/>
        </w:trPr>
        <w:tc>
          <w:tcPr>
            <w:tcW w:w="4959" w:type="pct"/>
            <w:gridSpan w:val="2"/>
            <w:tcBorders>
              <w:top w:val="single" w:sz="4" w:space="0" w:color="auto"/>
            </w:tcBorders>
            <w:shd w:val="clear" w:color="auto" w:fill="auto"/>
            <w:vAlign w:val="center"/>
          </w:tcPr>
          <w:p w14:paraId="3B31FC55" w14:textId="77777777"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r>
      <w:tr w:rsidR="005D264B" w:rsidRPr="00F47E2F" w14:paraId="149BB41E" w14:textId="77777777" w:rsidTr="00A67A5C">
        <w:trPr>
          <w:gridAfter w:val="1"/>
          <w:wAfter w:w="41" w:type="pct"/>
          <w:trHeight w:val="57"/>
        </w:trPr>
        <w:tc>
          <w:tcPr>
            <w:tcW w:w="4959" w:type="pct"/>
            <w:gridSpan w:val="2"/>
            <w:shd w:val="clear" w:color="auto" w:fill="auto"/>
            <w:tcMar>
              <w:right w:w="57" w:type="dxa"/>
            </w:tcMar>
            <w:vAlign w:val="center"/>
          </w:tcPr>
          <w:p w14:paraId="265E8EDE" w14:textId="77777777" w:rsidR="005D264B" w:rsidRPr="00522185" w:rsidRDefault="005D264B"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5D264B" w:rsidRPr="00F47E2F" w14:paraId="2225B446" w14:textId="77777777" w:rsidTr="00A67A5C">
        <w:trPr>
          <w:gridAfter w:val="1"/>
          <w:wAfter w:w="41" w:type="pct"/>
          <w:trHeight w:val="57"/>
        </w:trPr>
        <w:tc>
          <w:tcPr>
            <w:tcW w:w="4959" w:type="pct"/>
            <w:gridSpan w:val="2"/>
            <w:shd w:val="clear" w:color="auto" w:fill="auto"/>
            <w:vAlign w:val="center"/>
          </w:tcPr>
          <w:p w14:paraId="310B8623" w14:textId="77777777" w:rsidR="005D264B" w:rsidRPr="00522185" w:rsidRDefault="005D264B" w:rsidP="005D264B">
            <w:pPr>
              <w:ind w:hanging="120"/>
              <w:rPr>
                <w:b/>
                <w:sz w:val="20"/>
                <w:szCs w:val="20"/>
              </w:rPr>
            </w:pPr>
          </w:p>
        </w:tc>
      </w:tr>
      <w:tr w:rsidR="005D264B" w:rsidRPr="00F47E2F" w14:paraId="740B9150" w14:textId="77777777" w:rsidTr="00A67A5C">
        <w:trPr>
          <w:gridAfter w:val="1"/>
          <w:wAfter w:w="41" w:type="pct"/>
          <w:trHeight w:val="57"/>
        </w:trPr>
        <w:tc>
          <w:tcPr>
            <w:tcW w:w="4959" w:type="pct"/>
            <w:gridSpan w:val="2"/>
            <w:shd w:val="clear" w:color="auto" w:fill="auto"/>
          </w:tcPr>
          <w:p w14:paraId="11A7F917" w14:textId="6945498D" w:rsidR="005D264B" w:rsidRPr="00522185" w:rsidRDefault="005D264B"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D1028E">
              <w:rPr>
                <w:b/>
                <w:sz w:val="20"/>
                <w:szCs w:val="20"/>
              </w:rPr>
            </w:r>
            <w:r w:rsidR="00D1028E">
              <w:rPr>
                <w:b/>
                <w:sz w:val="20"/>
                <w:szCs w:val="20"/>
              </w:rPr>
              <w:fldChar w:fldCharType="separate"/>
            </w:r>
            <w:r w:rsidRPr="003E08A0">
              <w:rPr>
                <w:b/>
                <w:sz w:val="20"/>
                <w:szCs w:val="20"/>
              </w:rPr>
              <w:fldChar w:fldCharType="end"/>
            </w:r>
            <w:r w:rsidRPr="003E08A0">
              <w:rPr>
                <w:b/>
                <w:sz w:val="20"/>
                <w:szCs w:val="20"/>
              </w:rPr>
              <w:t xml:space="preserve"> COLECTIVOS ESPECÍFICOS (</w:t>
            </w:r>
            <w:r w:rsidR="00942C10">
              <w:rPr>
                <w:b/>
                <w:sz w:val="20"/>
                <w:szCs w:val="20"/>
              </w:rPr>
              <w:t>3</w:t>
            </w:r>
            <w:r w:rsidRPr="003E08A0">
              <w:rPr>
                <w:b/>
                <w:sz w:val="20"/>
                <w:szCs w:val="20"/>
              </w:rPr>
              <w:t>)</w:t>
            </w:r>
          </w:p>
        </w:tc>
      </w:tr>
      <w:tr w:rsidR="005D264B" w:rsidRPr="00F47E2F" w14:paraId="510F6674" w14:textId="77777777" w:rsidTr="00A67A5C">
        <w:trPr>
          <w:gridAfter w:val="1"/>
          <w:wAfter w:w="41" w:type="pct"/>
          <w:trHeight w:val="57"/>
        </w:trPr>
        <w:tc>
          <w:tcPr>
            <w:tcW w:w="4959" w:type="pct"/>
            <w:gridSpan w:val="2"/>
            <w:shd w:val="clear" w:color="auto" w:fill="auto"/>
          </w:tcPr>
          <w:p w14:paraId="4896823E" w14:textId="5D88E0A0"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D1028E">
              <w:rPr>
                <w:b/>
                <w:sz w:val="20"/>
                <w:szCs w:val="20"/>
              </w:rPr>
            </w:r>
            <w:r w:rsidR="00D1028E">
              <w:rPr>
                <w:b/>
                <w:sz w:val="20"/>
                <w:szCs w:val="20"/>
              </w:rPr>
              <w:fldChar w:fldCharType="separate"/>
            </w:r>
            <w:r w:rsidRPr="003E08A0">
              <w:rPr>
                <w:b/>
                <w:sz w:val="20"/>
                <w:szCs w:val="20"/>
              </w:rPr>
              <w:fldChar w:fldCharType="end"/>
            </w:r>
            <w:r w:rsidRPr="003E08A0">
              <w:rPr>
                <w:sz w:val="20"/>
                <w:szCs w:val="20"/>
              </w:rPr>
              <w:t>Personas desempleadas de larga duración</w:t>
            </w:r>
          </w:p>
        </w:tc>
      </w:tr>
      <w:tr w:rsidR="005D264B" w:rsidRPr="00F47E2F" w14:paraId="7F4E686F" w14:textId="77777777" w:rsidTr="00A67A5C">
        <w:trPr>
          <w:gridAfter w:val="1"/>
          <w:wAfter w:w="41" w:type="pct"/>
          <w:trHeight w:val="57"/>
        </w:trPr>
        <w:tc>
          <w:tcPr>
            <w:tcW w:w="4959" w:type="pct"/>
            <w:gridSpan w:val="2"/>
            <w:shd w:val="clear" w:color="auto" w:fill="auto"/>
          </w:tcPr>
          <w:p w14:paraId="356F0638" w14:textId="671E4605"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D1028E">
              <w:rPr>
                <w:b/>
                <w:sz w:val="20"/>
                <w:szCs w:val="20"/>
              </w:rPr>
            </w:r>
            <w:r w:rsidR="00D1028E">
              <w:rPr>
                <w:b/>
                <w:sz w:val="20"/>
                <w:szCs w:val="20"/>
              </w:rPr>
              <w:fldChar w:fldCharType="separate"/>
            </w:r>
            <w:r w:rsidRPr="003E08A0">
              <w:rPr>
                <w:b/>
                <w:sz w:val="20"/>
                <w:szCs w:val="20"/>
              </w:rPr>
              <w:fldChar w:fldCharType="end"/>
            </w:r>
            <w:r w:rsidRPr="003E08A0">
              <w:rPr>
                <w:sz w:val="20"/>
                <w:szCs w:val="20"/>
              </w:rPr>
              <w:t>Personas mayores de 50 años</w:t>
            </w:r>
          </w:p>
        </w:tc>
      </w:tr>
      <w:tr w:rsidR="005D264B" w:rsidRPr="00F47E2F" w14:paraId="3B41F2A1" w14:textId="77777777" w:rsidTr="00A67A5C">
        <w:trPr>
          <w:gridAfter w:val="1"/>
          <w:wAfter w:w="41" w:type="pct"/>
          <w:trHeight w:val="57"/>
        </w:trPr>
        <w:tc>
          <w:tcPr>
            <w:tcW w:w="4959" w:type="pct"/>
            <w:gridSpan w:val="2"/>
            <w:shd w:val="clear" w:color="auto" w:fill="auto"/>
          </w:tcPr>
          <w:p w14:paraId="455DD1AF" w14:textId="0F711D3D"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D1028E">
              <w:rPr>
                <w:b/>
                <w:sz w:val="20"/>
                <w:szCs w:val="20"/>
              </w:rPr>
            </w:r>
            <w:r w:rsidR="00D1028E">
              <w:rPr>
                <w:b/>
                <w:sz w:val="20"/>
                <w:szCs w:val="20"/>
              </w:rPr>
              <w:fldChar w:fldCharType="separate"/>
            </w:r>
            <w:r w:rsidRPr="003E08A0">
              <w:rPr>
                <w:b/>
                <w:sz w:val="20"/>
                <w:szCs w:val="20"/>
              </w:rPr>
              <w:fldChar w:fldCharType="end"/>
            </w:r>
            <w:r w:rsidRPr="003E08A0">
              <w:rPr>
                <w:sz w:val="20"/>
                <w:szCs w:val="20"/>
              </w:rPr>
              <w:t>Mujeres/hombres sectores subrepresentadas/os</w:t>
            </w:r>
          </w:p>
        </w:tc>
      </w:tr>
      <w:tr w:rsidR="005D264B" w:rsidRPr="00F47E2F" w14:paraId="660F5371" w14:textId="77777777" w:rsidTr="00A67A5C">
        <w:trPr>
          <w:gridAfter w:val="1"/>
          <w:wAfter w:w="41" w:type="pct"/>
          <w:trHeight w:val="57"/>
        </w:trPr>
        <w:tc>
          <w:tcPr>
            <w:tcW w:w="4959" w:type="pct"/>
            <w:gridSpan w:val="2"/>
            <w:shd w:val="clear" w:color="auto" w:fill="auto"/>
          </w:tcPr>
          <w:p w14:paraId="5BDDC65A" w14:textId="017B6476" w:rsidR="005D264B" w:rsidRPr="00522185" w:rsidRDefault="005D264B" w:rsidP="005D264B">
            <w:pPr>
              <w:ind w:hanging="120"/>
              <w:rPr>
                <w:b/>
                <w:sz w:val="20"/>
                <w:szCs w:val="20"/>
              </w:rPr>
            </w:pPr>
            <w:r w:rsidRPr="003E08A0">
              <w:rPr>
                <w:b/>
                <w:sz w:val="20"/>
                <w:szCs w:val="20"/>
              </w:rPr>
              <w:lastRenderedPageBreak/>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D1028E">
              <w:rPr>
                <w:b/>
                <w:sz w:val="20"/>
                <w:szCs w:val="20"/>
              </w:rPr>
            </w:r>
            <w:r w:rsidR="00D1028E">
              <w:rPr>
                <w:b/>
                <w:sz w:val="20"/>
                <w:szCs w:val="20"/>
              </w:rPr>
              <w:fldChar w:fldCharType="separate"/>
            </w:r>
            <w:r w:rsidRPr="003E08A0">
              <w:rPr>
                <w:b/>
                <w:sz w:val="20"/>
                <w:szCs w:val="20"/>
              </w:rPr>
              <w:fldChar w:fldCharType="end"/>
            </w:r>
            <w:r w:rsidRPr="003E08A0">
              <w:rPr>
                <w:sz w:val="20"/>
                <w:szCs w:val="20"/>
              </w:rPr>
              <w:t>Personas residentes en zonas despobladas</w:t>
            </w:r>
          </w:p>
        </w:tc>
      </w:tr>
      <w:tr w:rsidR="005D264B" w:rsidRPr="00F47E2F" w14:paraId="7B125E4B" w14:textId="77777777" w:rsidTr="00A67A5C">
        <w:trPr>
          <w:gridAfter w:val="1"/>
          <w:wAfter w:w="41" w:type="pct"/>
          <w:trHeight w:val="57"/>
        </w:trPr>
        <w:tc>
          <w:tcPr>
            <w:tcW w:w="4959" w:type="pct"/>
            <w:gridSpan w:val="2"/>
            <w:shd w:val="clear" w:color="auto" w:fill="auto"/>
          </w:tcPr>
          <w:p w14:paraId="218EB715" w14:textId="75C9B84A"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D1028E">
              <w:rPr>
                <w:b/>
                <w:sz w:val="20"/>
                <w:szCs w:val="20"/>
              </w:rPr>
            </w:r>
            <w:r w:rsidR="00D1028E">
              <w:rPr>
                <w:b/>
                <w:sz w:val="20"/>
                <w:szCs w:val="20"/>
              </w:rPr>
              <w:fldChar w:fldCharType="separate"/>
            </w:r>
            <w:r w:rsidRPr="003E08A0">
              <w:rPr>
                <w:b/>
                <w:sz w:val="20"/>
                <w:szCs w:val="20"/>
              </w:rPr>
              <w:fldChar w:fldCharType="end"/>
            </w:r>
            <w:r w:rsidRPr="003E08A0">
              <w:rPr>
                <w:sz w:val="20"/>
                <w:szCs w:val="20"/>
              </w:rPr>
              <w:t xml:space="preserve">Jóvenes </w:t>
            </w:r>
            <w:r>
              <w:rPr>
                <w:sz w:val="20"/>
                <w:szCs w:val="20"/>
              </w:rPr>
              <w:t xml:space="preserve">menores de 30 años </w:t>
            </w:r>
            <w:r w:rsidRPr="003E08A0">
              <w:rPr>
                <w:sz w:val="20"/>
                <w:szCs w:val="20"/>
              </w:rPr>
              <w:t>con especiales dificultades de inserción</w:t>
            </w:r>
          </w:p>
        </w:tc>
      </w:tr>
      <w:tr w:rsidR="005D264B" w:rsidRPr="00F47E2F" w14:paraId="2E569AE6" w14:textId="77777777" w:rsidTr="00A67A5C">
        <w:trPr>
          <w:gridAfter w:val="1"/>
          <w:wAfter w:w="41" w:type="pct"/>
          <w:trHeight w:val="57"/>
        </w:trPr>
        <w:tc>
          <w:tcPr>
            <w:tcW w:w="4959" w:type="pct"/>
            <w:gridSpan w:val="2"/>
            <w:shd w:val="clear" w:color="auto" w:fill="auto"/>
            <w:vAlign w:val="center"/>
          </w:tcPr>
          <w:p w14:paraId="57E95B0B" w14:textId="77777777" w:rsidR="005D264B" w:rsidRPr="00522185" w:rsidRDefault="005D264B" w:rsidP="005D264B">
            <w:pPr>
              <w:ind w:hanging="120"/>
              <w:rPr>
                <w:b/>
                <w:sz w:val="20"/>
                <w:szCs w:val="20"/>
              </w:rPr>
            </w:pPr>
          </w:p>
        </w:tc>
      </w:tr>
      <w:tr w:rsidR="005D264B" w:rsidRPr="00F47E2F" w14:paraId="6B387A90" w14:textId="77777777" w:rsidTr="00A67A5C">
        <w:trPr>
          <w:gridAfter w:val="1"/>
          <w:wAfter w:w="41" w:type="pct"/>
          <w:trHeight w:val="57"/>
        </w:trPr>
        <w:tc>
          <w:tcPr>
            <w:tcW w:w="4959" w:type="pct"/>
            <w:gridSpan w:val="2"/>
            <w:shd w:val="clear" w:color="auto" w:fill="auto"/>
            <w:vAlign w:val="center"/>
          </w:tcPr>
          <w:p w14:paraId="345991BB" w14:textId="6ABD2081"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b/>
                <w:sz w:val="20"/>
                <w:szCs w:val="20"/>
              </w:rPr>
              <w:t>AYUDA DE TRANSPORTE (</w:t>
            </w:r>
            <w:r w:rsidR="00942C10">
              <w:rPr>
                <w:b/>
                <w:sz w:val="20"/>
                <w:szCs w:val="20"/>
              </w:rPr>
              <w:t>4</w:t>
            </w:r>
            <w:r w:rsidRPr="00522185">
              <w:rPr>
                <w:b/>
                <w:sz w:val="20"/>
                <w:szCs w:val="20"/>
              </w:rPr>
              <w:t xml:space="preserve"> y </w:t>
            </w:r>
            <w:r w:rsidR="00942C10">
              <w:rPr>
                <w:b/>
                <w:sz w:val="20"/>
                <w:szCs w:val="20"/>
              </w:rPr>
              <w:t>5</w:t>
            </w:r>
            <w:r w:rsidRPr="00522185">
              <w:rPr>
                <w:b/>
                <w:sz w:val="20"/>
                <w:szCs w:val="20"/>
              </w:rPr>
              <w:t>)</w:t>
            </w:r>
            <w:r>
              <w:rPr>
                <w:b/>
                <w:sz w:val="20"/>
                <w:szCs w:val="20"/>
              </w:rPr>
              <w:t>:</w:t>
            </w:r>
            <w:r w:rsidRPr="00522185">
              <w:rPr>
                <w:b/>
                <w:sz w:val="20"/>
                <w:szCs w:val="20"/>
              </w:rPr>
              <w:t xml:space="preserve"> </w:t>
            </w:r>
          </w:p>
        </w:tc>
      </w:tr>
      <w:tr w:rsidR="005D264B" w:rsidRPr="00F47E2F" w14:paraId="7E0CBEFA" w14:textId="77777777" w:rsidTr="00A67A5C">
        <w:trPr>
          <w:gridAfter w:val="1"/>
          <w:wAfter w:w="41" w:type="pct"/>
          <w:trHeight w:val="57"/>
        </w:trPr>
        <w:tc>
          <w:tcPr>
            <w:tcW w:w="4959" w:type="pct"/>
            <w:gridSpan w:val="2"/>
            <w:shd w:val="clear" w:color="auto" w:fill="auto"/>
            <w:tcMar>
              <w:right w:w="57" w:type="dxa"/>
            </w:tcMar>
            <w:vAlign w:val="center"/>
          </w:tcPr>
          <w:p w14:paraId="70C2D906" w14:textId="2B5703FA" w:rsidR="005D264B" w:rsidRPr="002B08C1" w:rsidRDefault="005D264B"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position w:val="-6"/>
                <w:sz w:val="20"/>
                <w:szCs w:val="20"/>
              </w:rPr>
              <w:t>Transporte público urbano (</w:t>
            </w:r>
            <w:r w:rsidR="00942C10">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position w:val="-6"/>
                <w:sz w:val="20"/>
                <w:szCs w:val="20"/>
              </w:rPr>
              <w:t>Transporte público interurbano (</w:t>
            </w:r>
            <w:r w:rsidR="00942C10">
              <w:rPr>
                <w:position w:val="-6"/>
                <w:sz w:val="20"/>
                <w:szCs w:val="20"/>
              </w:rPr>
              <w:t>5</w:t>
            </w:r>
            <w:r w:rsidRPr="00522185">
              <w:rPr>
                <w:position w:val="-6"/>
                <w:sz w:val="20"/>
                <w:szCs w:val="20"/>
              </w:rPr>
              <w:t>)</w:t>
            </w:r>
          </w:p>
        </w:tc>
      </w:tr>
      <w:tr w:rsidR="005D264B" w:rsidRPr="000C5FE1" w14:paraId="197FC185" w14:textId="77777777" w:rsidTr="00A67A5C">
        <w:trPr>
          <w:gridAfter w:val="1"/>
          <w:wAfter w:w="41" w:type="pct"/>
          <w:trHeight w:val="57"/>
        </w:trPr>
        <w:tc>
          <w:tcPr>
            <w:tcW w:w="4959" w:type="pct"/>
            <w:gridSpan w:val="2"/>
            <w:shd w:val="clear" w:color="auto" w:fill="auto"/>
            <w:tcMar>
              <w:right w:w="57" w:type="dxa"/>
            </w:tcMar>
            <w:vAlign w:val="center"/>
          </w:tcPr>
          <w:p w14:paraId="4A076A24" w14:textId="77777777" w:rsidR="005D264B" w:rsidRPr="000C5FE1" w:rsidRDefault="005D264B" w:rsidP="005D264B">
            <w:pPr>
              <w:rPr>
                <w:b/>
                <w:sz w:val="4"/>
                <w:szCs w:val="4"/>
              </w:rPr>
            </w:pPr>
          </w:p>
        </w:tc>
      </w:tr>
      <w:tr w:rsidR="005D264B" w:rsidRPr="00F47E2F" w14:paraId="2518D383" w14:textId="77777777" w:rsidTr="00A67A5C">
        <w:trPr>
          <w:gridAfter w:val="1"/>
          <w:wAfter w:w="41" w:type="pct"/>
          <w:trHeight w:val="57"/>
        </w:trPr>
        <w:tc>
          <w:tcPr>
            <w:tcW w:w="4959" w:type="pct"/>
            <w:gridSpan w:val="2"/>
            <w:shd w:val="clear" w:color="auto" w:fill="auto"/>
            <w:tcMar>
              <w:right w:w="57" w:type="dxa"/>
            </w:tcMar>
            <w:vAlign w:val="center"/>
          </w:tcPr>
          <w:p w14:paraId="4BD71E0C" w14:textId="77777777" w:rsidR="005D264B" w:rsidRDefault="005D264B"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position w:val="-6"/>
                <w:sz w:val="20"/>
                <w:szCs w:val="20"/>
              </w:rPr>
              <w:t xml:space="preserve"> Vehículo propio (</w:t>
            </w:r>
            <w:r w:rsidR="00942C10">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14:paraId="552FC802" w14:textId="0789C855" w:rsidR="001845A6" w:rsidRPr="00522185" w:rsidRDefault="001845A6" w:rsidP="005D264B">
            <w:pPr>
              <w:rPr>
                <w:sz w:val="20"/>
                <w:szCs w:val="20"/>
              </w:rPr>
            </w:pPr>
          </w:p>
        </w:tc>
      </w:tr>
      <w:tr w:rsidR="005D264B" w:rsidRPr="00F47E2F" w14:paraId="28261682" w14:textId="77777777" w:rsidTr="00A67A5C">
        <w:trPr>
          <w:gridAfter w:val="1"/>
          <w:wAfter w:w="41" w:type="pct"/>
          <w:trHeight w:val="277"/>
        </w:trPr>
        <w:tc>
          <w:tcPr>
            <w:tcW w:w="4959" w:type="pct"/>
            <w:gridSpan w:val="2"/>
            <w:shd w:val="clear" w:color="auto" w:fill="auto"/>
            <w:vAlign w:val="center"/>
          </w:tcPr>
          <w:p w14:paraId="5E7E4B03"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b/>
                <w:sz w:val="20"/>
                <w:szCs w:val="20"/>
              </w:rPr>
              <w:t>MANUTENCIÓN (</w:t>
            </w:r>
            <w:r w:rsidR="00942C10">
              <w:rPr>
                <w:b/>
                <w:sz w:val="20"/>
                <w:szCs w:val="20"/>
              </w:rPr>
              <w:t>6</w:t>
            </w:r>
            <w:r w:rsidRPr="00522185">
              <w:rPr>
                <w:b/>
                <w:sz w:val="20"/>
                <w:szCs w:val="20"/>
              </w:rPr>
              <w:t xml:space="preserve">) </w:t>
            </w:r>
          </w:p>
          <w:p w14:paraId="447719D0" w14:textId="16A8A2E8" w:rsidR="001845A6" w:rsidRPr="00522185" w:rsidRDefault="001845A6" w:rsidP="005D264B">
            <w:pPr>
              <w:ind w:hanging="120"/>
              <w:rPr>
                <w:b/>
                <w:sz w:val="20"/>
                <w:szCs w:val="20"/>
              </w:rPr>
            </w:pPr>
          </w:p>
        </w:tc>
      </w:tr>
      <w:tr w:rsidR="005D264B" w:rsidRPr="000C5FE1" w14:paraId="4CC8D06E" w14:textId="77777777" w:rsidTr="00A67A5C">
        <w:trPr>
          <w:gridAfter w:val="1"/>
          <w:wAfter w:w="41" w:type="pct"/>
          <w:trHeight w:val="50"/>
        </w:trPr>
        <w:tc>
          <w:tcPr>
            <w:tcW w:w="4959" w:type="pct"/>
            <w:gridSpan w:val="2"/>
            <w:shd w:val="clear" w:color="auto" w:fill="auto"/>
            <w:vAlign w:val="center"/>
          </w:tcPr>
          <w:p w14:paraId="583A39D0" w14:textId="77777777" w:rsidR="005D264B" w:rsidRPr="000C5FE1" w:rsidRDefault="005D264B" w:rsidP="005D264B">
            <w:pPr>
              <w:ind w:hanging="120"/>
              <w:rPr>
                <w:b/>
                <w:sz w:val="4"/>
                <w:szCs w:val="4"/>
              </w:rPr>
            </w:pPr>
          </w:p>
        </w:tc>
      </w:tr>
      <w:tr w:rsidR="005D264B" w:rsidRPr="00F47E2F" w14:paraId="0BC38E9A" w14:textId="77777777" w:rsidTr="00A67A5C">
        <w:trPr>
          <w:gridAfter w:val="1"/>
          <w:wAfter w:w="41" w:type="pct"/>
          <w:trHeight w:val="57"/>
        </w:trPr>
        <w:tc>
          <w:tcPr>
            <w:tcW w:w="4959" w:type="pct"/>
            <w:gridSpan w:val="2"/>
            <w:shd w:val="clear" w:color="auto" w:fill="auto"/>
            <w:vAlign w:val="center"/>
          </w:tcPr>
          <w:p w14:paraId="4E5BBE09"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b/>
                <w:sz w:val="20"/>
                <w:szCs w:val="20"/>
              </w:rPr>
              <w:t>ALOJAMIENTO Y MANUTENCIÓN (</w:t>
            </w:r>
            <w:r w:rsidR="00942C10">
              <w:rPr>
                <w:b/>
                <w:sz w:val="20"/>
                <w:szCs w:val="20"/>
              </w:rPr>
              <w:t>7</w:t>
            </w:r>
            <w:r w:rsidRPr="00522185">
              <w:rPr>
                <w:b/>
                <w:sz w:val="20"/>
                <w:szCs w:val="20"/>
              </w:rPr>
              <w:t xml:space="preserve">) </w:t>
            </w:r>
          </w:p>
          <w:p w14:paraId="4EF0ED11" w14:textId="2E109CCA" w:rsidR="001845A6" w:rsidRPr="00522185" w:rsidRDefault="001845A6" w:rsidP="005D264B">
            <w:pPr>
              <w:ind w:hanging="120"/>
              <w:rPr>
                <w:b/>
                <w:sz w:val="20"/>
                <w:szCs w:val="20"/>
              </w:rPr>
            </w:pPr>
          </w:p>
        </w:tc>
      </w:tr>
      <w:tr w:rsidR="005D264B" w:rsidRPr="00F47E2F" w14:paraId="584B4445" w14:textId="77777777" w:rsidTr="00A67A5C">
        <w:trPr>
          <w:gridAfter w:val="1"/>
          <w:wAfter w:w="41" w:type="pct"/>
          <w:trHeight w:val="57"/>
        </w:trPr>
        <w:tc>
          <w:tcPr>
            <w:tcW w:w="4959" w:type="pct"/>
            <w:gridSpan w:val="2"/>
            <w:shd w:val="clear" w:color="auto" w:fill="auto"/>
            <w:vAlign w:val="center"/>
          </w:tcPr>
          <w:p w14:paraId="0D0E64E0" w14:textId="77777777" w:rsidR="005D264B" w:rsidRDefault="005D264B"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522185">
              <w:rPr>
                <w:position w:val="-6"/>
                <w:sz w:val="20"/>
                <w:szCs w:val="20"/>
              </w:rPr>
              <w:t>Distancia desde el curso al domicilio _______Km</w:t>
            </w:r>
          </w:p>
          <w:p w14:paraId="68427339" w14:textId="30963224" w:rsidR="001845A6" w:rsidRPr="00522185" w:rsidRDefault="001845A6" w:rsidP="005D264B">
            <w:pPr>
              <w:rPr>
                <w:sz w:val="20"/>
                <w:szCs w:val="20"/>
              </w:rPr>
            </w:pPr>
          </w:p>
        </w:tc>
      </w:tr>
      <w:tr w:rsidR="005D264B" w:rsidRPr="00F47E2F" w14:paraId="083899B8" w14:textId="77777777" w:rsidTr="00A67A5C">
        <w:trPr>
          <w:gridAfter w:val="1"/>
          <w:wAfter w:w="41" w:type="pct"/>
          <w:trHeight w:val="57"/>
        </w:trPr>
        <w:tc>
          <w:tcPr>
            <w:tcW w:w="4959" w:type="pct"/>
            <w:gridSpan w:val="2"/>
            <w:shd w:val="clear" w:color="auto" w:fill="auto"/>
          </w:tcPr>
          <w:p w14:paraId="5A8700DA" w14:textId="14B5677C" w:rsidR="005D264B" w:rsidRPr="000A5901"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sidRPr="000A5901">
              <w:rPr>
                <w:b/>
                <w:sz w:val="20"/>
                <w:szCs w:val="20"/>
              </w:rPr>
              <w:t>CONCILIACIÓN (</w:t>
            </w:r>
            <w:r w:rsidR="00942C10">
              <w:rPr>
                <w:b/>
                <w:sz w:val="20"/>
                <w:szCs w:val="20"/>
              </w:rPr>
              <w:t>8</w:t>
            </w:r>
            <w:r w:rsidRPr="000A5901">
              <w:rPr>
                <w:b/>
                <w:sz w:val="20"/>
                <w:szCs w:val="20"/>
              </w:rPr>
              <w:t xml:space="preserve">, </w:t>
            </w:r>
            <w:r w:rsidR="00942C10">
              <w:rPr>
                <w:b/>
                <w:sz w:val="20"/>
                <w:szCs w:val="20"/>
              </w:rPr>
              <w:t>9</w:t>
            </w:r>
            <w:r w:rsidRPr="000A5901">
              <w:rPr>
                <w:b/>
                <w:sz w:val="20"/>
                <w:szCs w:val="20"/>
              </w:rPr>
              <w:t>)</w:t>
            </w:r>
            <w:r w:rsidRPr="00522185">
              <w:rPr>
                <w:b/>
                <w:sz w:val="20"/>
                <w:szCs w:val="20"/>
              </w:rPr>
              <w:t xml:space="preserve"> </w:t>
            </w:r>
          </w:p>
        </w:tc>
      </w:tr>
      <w:tr w:rsidR="005D264B" w:rsidRPr="00F47E2F" w14:paraId="2D064668" w14:textId="77777777" w:rsidTr="00A67A5C">
        <w:trPr>
          <w:gridAfter w:val="1"/>
          <w:wAfter w:w="41" w:type="pct"/>
          <w:trHeight w:val="57"/>
        </w:trPr>
        <w:tc>
          <w:tcPr>
            <w:tcW w:w="4959" w:type="pct"/>
            <w:gridSpan w:val="2"/>
            <w:shd w:val="clear" w:color="auto" w:fill="auto"/>
          </w:tcPr>
          <w:p w14:paraId="7E6DD83E" w14:textId="21621BF8" w:rsidR="005D264B" w:rsidRDefault="005D264B" w:rsidP="005D264B">
            <w:pPr>
              <w:rPr>
                <w:position w:val="-6"/>
                <w:sz w:val="20"/>
                <w:szCs w:val="20"/>
              </w:rPr>
            </w:pPr>
            <w:r>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D1028E">
              <w:rPr>
                <w:b/>
                <w:sz w:val="20"/>
                <w:szCs w:val="20"/>
              </w:rPr>
            </w:r>
            <w:r w:rsidR="00D1028E">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hijos menores de 12 años (</w:t>
            </w:r>
            <w:r w:rsidR="00942C10">
              <w:rPr>
                <w:position w:val="-6"/>
                <w:sz w:val="20"/>
                <w:szCs w:val="20"/>
              </w:rPr>
              <w:t>8</w:t>
            </w:r>
            <w:r w:rsidRPr="000A5901">
              <w:rPr>
                <w:position w:val="-6"/>
                <w:sz w:val="20"/>
                <w:szCs w:val="20"/>
              </w:rPr>
              <w:t>)</w:t>
            </w:r>
            <w:r>
              <w:rPr>
                <w:position w:val="-6"/>
                <w:sz w:val="20"/>
                <w:szCs w:val="20"/>
              </w:rPr>
              <w:t xml:space="preserve">: </w:t>
            </w:r>
          </w:p>
          <w:p w14:paraId="570DCFC3" w14:textId="77777777" w:rsidR="005D264B" w:rsidRPr="00A85D35" w:rsidRDefault="005D264B" w:rsidP="005D264B">
            <w:pPr>
              <w:tabs>
                <w:tab w:val="left" w:pos="5239"/>
              </w:tabs>
              <w:rPr>
                <w:position w:val="-6"/>
                <w:sz w:val="20"/>
                <w:szCs w:val="20"/>
              </w:rPr>
            </w:pPr>
            <w:r>
              <w:rPr>
                <w:color w:val="76923C" w:themeColor="accent3" w:themeShade="BF"/>
                <w:position w:val="-6"/>
                <w:sz w:val="20"/>
                <w:szCs w:val="20"/>
              </w:rPr>
              <w:t xml:space="preserve">                </w:t>
            </w:r>
            <w:r w:rsidRPr="00A85D35">
              <w:rPr>
                <w:position w:val="-6"/>
                <w:sz w:val="20"/>
                <w:szCs w:val="20"/>
              </w:rPr>
              <w:t>Nombre y apellidos del hijo menor_</w:t>
            </w:r>
            <w:r w:rsidRPr="00A85D35">
              <w:rPr>
                <w:b/>
                <w:sz w:val="20"/>
                <w:szCs w:val="20"/>
              </w:rPr>
              <w:fldChar w:fldCharType="begin">
                <w:ffData>
                  <w:name w:val="Texto1"/>
                  <w:enabled/>
                  <w:calcOnExit w:val="0"/>
                  <w:textInput/>
                </w:ffData>
              </w:fldChar>
            </w:r>
            <w:r w:rsidRPr="00A85D35">
              <w:rPr>
                <w:sz w:val="20"/>
                <w:szCs w:val="20"/>
              </w:rPr>
              <w:instrText xml:space="preserve"> FORMTEXT </w:instrText>
            </w:r>
            <w:r w:rsidRPr="00A85D35">
              <w:rPr>
                <w:b/>
                <w:sz w:val="20"/>
                <w:szCs w:val="20"/>
              </w:rPr>
            </w:r>
            <w:r w:rsidRPr="00A85D35">
              <w:rPr>
                <w:b/>
                <w:sz w:val="20"/>
                <w:szCs w:val="20"/>
              </w:rPr>
              <w:fldChar w:fldCharType="separate"/>
            </w:r>
            <w:r w:rsidRPr="00A85D35">
              <w:rPr>
                <w:noProof/>
              </w:rPr>
              <w:t> </w:t>
            </w:r>
            <w:r w:rsidRPr="00A85D35">
              <w:rPr>
                <w:noProof/>
              </w:rPr>
              <w:t> </w:t>
            </w:r>
            <w:r w:rsidRPr="00A85D35">
              <w:rPr>
                <w:noProof/>
              </w:rPr>
              <w:t> </w:t>
            </w:r>
            <w:r w:rsidRPr="00A85D35">
              <w:rPr>
                <w:noProof/>
              </w:rPr>
              <w:t> </w:t>
            </w:r>
            <w:r w:rsidRPr="00A85D35">
              <w:rPr>
                <w:noProof/>
              </w:rPr>
              <w:t> </w:t>
            </w:r>
            <w:r w:rsidRPr="00A85D35">
              <w:rPr>
                <w:b/>
                <w:sz w:val="20"/>
                <w:szCs w:val="20"/>
              </w:rPr>
              <w:fldChar w:fldCharType="end"/>
            </w:r>
            <w:r w:rsidRPr="00A85D35">
              <w:rPr>
                <w:position w:val="-6"/>
                <w:sz w:val="20"/>
                <w:szCs w:val="20"/>
              </w:rPr>
              <w:t>_____________________________________________________</w:t>
            </w:r>
          </w:p>
          <w:p w14:paraId="47E854D0" w14:textId="77777777" w:rsidR="005D264B" w:rsidRPr="00A85D35" w:rsidRDefault="005D264B" w:rsidP="005D264B">
            <w:pPr>
              <w:rPr>
                <w:color w:val="76923C" w:themeColor="accent3" w:themeShade="BF"/>
                <w:position w:val="-6"/>
                <w:sz w:val="20"/>
                <w:szCs w:val="20"/>
              </w:rPr>
            </w:pPr>
            <w:r w:rsidRPr="00A85D35">
              <w:rPr>
                <w:position w:val="-6"/>
                <w:sz w:val="20"/>
                <w:szCs w:val="20"/>
              </w:rPr>
              <w:t xml:space="preserve">                Edad del hijo menor</w:t>
            </w:r>
            <w:r w:rsidRPr="00A85D35">
              <w:rPr>
                <w:color w:val="76923C" w:themeColor="accent3" w:themeShade="BF"/>
                <w:position w:val="-6"/>
                <w:sz w:val="20"/>
                <w:szCs w:val="20"/>
              </w:rPr>
              <w:t xml:space="preserve">: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A85D35">
              <w:rPr>
                <w:color w:val="76923C" w:themeColor="accent3" w:themeShade="BF"/>
                <w:position w:val="-6"/>
                <w:sz w:val="20"/>
                <w:szCs w:val="20"/>
              </w:rPr>
              <w:t xml:space="preserve"> </w:t>
            </w:r>
            <w:r w:rsidRPr="00235701">
              <w:rPr>
                <w:position w:val="-6"/>
                <w:sz w:val="20"/>
                <w:szCs w:val="20"/>
              </w:rPr>
              <w:t>________</w:t>
            </w:r>
          </w:p>
          <w:p w14:paraId="370A9BC3" w14:textId="2CBF064E" w:rsidR="005D264B" w:rsidRPr="00A85D35" w:rsidRDefault="005D264B" w:rsidP="005D264B">
            <w:pPr>
              <w:rPr>
                <w:color w:val="FF0000"/>
                <w:position w:val="-6"/>
                <w:sz w:val="20"/>
                <w:szCs w:val="20"/>
                <w:highlight w:val="yellow"/>
              </w:rPr>
            </w:pPr>
            <w:r>
              <w:rPr>
                <w:b/>
                <w:sz w:val="20"/>
                <w:szCs w:val="20"/>
              </w:rPr>
              <w:t xml:space="preserve">              </w:t>
            </w:r>
            <w:r w:rsidRPr="000A5901">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D1028E">
              <w:rPr>
                <w:b/>
                <w:sz w:val="20"/>
                <w:szCs w:val="20"/>
              </w:rPr>
            </w:r>
            <w:r w:rsidR="00D1028E">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familiares dependientes hasta el segundo grado (</w:t>
            </w:r>
            <w:r w:rsidR="00942C10">
              <w:rPr>
                <w:position w:val="-6"/>
                <w:sz w:val="20"/>
                <w:szCs w:val="20"/>
              </w:rPr>
              <w:t>9</w:t>
            </w:r>
            <w:r w:rsidRPr="000A5901">
              <w:rPr>
                <w:position w:val="-6"/>
                <w:sz w:val="20"/>
                <w:szCs w:val="20"/>
              </w:rPr>
              <w:t>)</w:t>
            </w:r>
            <w:r>
              <w:rPr>
                <w:position w:val="-6"/>
                <w:sz w:val="20"/>
                <w:szCs w:val="20"/>
              </w:rPr>
              <w:t>:</w:t>
            </w:r>
            <w:r w:rsidRPr="002B08C1">
              <w:rPr>
                <w:color w:val="FF0000"/>
                <w:position w:val="-6"/>
                <w:sz w:val="20"/>
                <w:szCs w:val="20"/>
              </w:rPr>
              <w:t xml:space="preserve"> </w:t>
            </w:r>
            <w:r w:rsidRPr="00235701">
              <w:rPr>
                <w:position w:val="-6"/>
                <w:sz w:val="20"/>
                <w:szCs w:val="20"/>
              </w:rPr>
              <w:t>__________________________________</w:t>
            </w:r>
          </w:p>
        </w:tc>
      </w:tr>
      <w:tr w:rsidR="005D264B" w:rsidRPr="00F47E2F" w14:paraId="4DEAB5D2" w14:textId="77777777" w:rsidTr="00A67A5C">
        <w:trPr>
          <w:gridAfter w:val="1"/>
          <w:wAfter w:w="41" w:type="pct"/>
          <w:trHeight w:val="57"/>
        </w:trPr>
        <w:tc>
          <w:tcPr>
            <w:tcW w:w="4959" w:type="pct"/>
            <w:gridSpan w:val="2"/>
            <w:shd w:val="clear" w:color="auto" w:fill="auto"/>
            <w:tcMar>
              <w:right w:w="57" w:type="dxa"/>
            </w:tcMar>
            <w:vAlign w:val="center"/>
          </w:tcPr>
          <w:p w14:paraId="5515164A" w14:textId="77777777" w:rsidR="001845A6" w:rsidRDefault="001845A6" w:rsidP="005D264B">
            <w:pPr>
              <w:rPr>
                <w:position w:val="-6"/>
                <w:sz w:val="20"/>
                <w:szCs w:val="20"/>
              </w:rPr>
            </w:pPr>
          </w:p>
          <w:p w14:paraId="64F96027" w14:textId="7C409806" w:rsidR="005D264B" w:rsidRPr="00522185" w:rsidRDefault="005D264B" w:rsidP="005D264B">
            <w:pPr>
              <w:rPr>
                <w:sz w:val="20"/>
                <w:szCs w:val="20"/>
              </w:rPr>
            </w:pPr>
            <w:r w:rsidRPr="00522185">
              <w:rPr>
                <w:position w:val="-6"/>
                <w:sz w:val="20"/>
                <w:szCs w:val="20"/>
              </w:rPr>
              <w:t>Observaciones (consideraciones que el alumno desea que se tengan en cuenta en la concesión de becas y ayudas):</w:t>
            </w:r>
          </w:p>
        </w:tc>
      </w:tr>
      <w:tr w:rsidR="005D264B" w:rsidRPr="00F47E2F" w14:paraId="35F76690" w14:textId="77777777" w:rsidTr="00A67A5C">
        <w:trPr>
          <w:gridAfter w:val="1"/>
          <w:wAfter w:w="41" w:type="pct"/>
          <w:trHeight w:val="57"/>
        </w:trPr>
        <w:tc>
          <w:tcPr>
            <w:tcW w:w="4959" w:type="pct"/>
            <w:gridSpan w:val="2"/>
            <w:shd w:val="clear" w:color="auto" w:fill="auto"/>
            <w:vAlign w:val="center"/>
          </w:tcPr>
          <w:p w14:paraId="404E2A95" w14:textId="77777777" w:rsidR="005D264B" w:rsidRDefault="005D264B"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11C4622F" w14:textId="77777777" w:rsidR="005D264B" w:rsidRPr="00F47E2F" w:rsidRDefault="005D264B" w:rsidP="005D264B">
            <w:pPr>
              <w:rPr>
                <w:b/>
                <w:sz w:val="18"/>
                <w:szCs w:val="18"/>
              </w:rPr>
            </w:pPr>
          </w:p>
        </w:tc>
      </w:tr>
    </w:tbl>
    <w:p w14:paraId="7098822E" w14:textId="25C70909" w:rsidR="005D264B" w:rsidRDefault="005D264B" w:rsidP="000C5FE1">
      <w:pPr>
        <w:rPr>
          <w:sz w:val="18"/>
          <w:szCs w:val="18"/>
        </w:rPr>
      </w:pPr>
    </w:p>
    <w:tbl>
      <w:tblPr>
        <w:tblStyle w:val="Tablaconcuadrcula"/>
        <w:tblW w:w="0" w:type="auto"/>
        <w:tblLook w:val="04A0" w:firstRow="1" w:lastRow="0" w:firstColumn="1" w:lastColumn="0" w:noHBand="0" w:noVBand="1"/>
      </w:tblPr>
      <w:tblGrid>
        <w:gridCol w:w="10297"/>
      </w:tblGrid>
      <w:tr w:rsidR="00EA1520" w14:paraId="36179241" w14:textId="77777777" w:rsidTr="00EA1520">
        <w:tc>
          <w:tcPr>
            <w:tcW w:w="10297" w:type="dxa"/>
            <w:shd w:val="clear" w:color="auto" w:fill="D9D9D9" w:themeFill="background1" w:themeFillShade="D9"/>
          </w:tcPr>
          <w:p w14:paraId="362B4C36" w14:textId="1F36A73C" w:rsidR="00EA1520" w:rsidRPr="00457C2F" w:rsidRDefault="00EA1520" w:rsidP="00EA1520">
            <w:pPr>
              <w:jc w:val="center"/>
              <w:rPr>
                <w:b/>
                <w:color w:val="00B0F0"/>
                <w:sz w:val="18"/>
                <w:szCs w:val="18"/>
              </w:rPr>
            </w:pPr>
            <w:r w:rsidRPr="00EA1520">
              <w:rPr>
                <w:b/>
                <w:sz w:val="20"/>
                <w:szCs w:val="20"/>
              </w:rPr>
              <w:t xml:space="preserve">SOLICITUD DE </w:t>
            </w:r>
            <w:r w:rsidR="00ED07E9">
              <w:rPr>
                <w:b/>
                <w:sz w:val="20"/>
                <w:szCs w:val="20"/>
              </w:rPr>
              <w:t>PAGO ANTICIPADO</w:t>
            </w:r>
            <w:r w:rsidRPr="00EA1520">
              <w:rPr>
                <w:b/>
                <w:sz w:val="20"/>
                <w:szCs w:val="20"/>
              </w:rPr>
              <w:t xml:space="preserve"> (S</w:t>
            </w:r>
            <w:r w:rsidR="00ED07E9">
              <w:rPr>
                <w:b/>
                <w:sz w:val="20"/>
                <w:szCs w:val="20"/>
              </w:rPr>
              <w:t>ol</w:t>
            </w:r>
            <w:r w:rsidRPr="00EA1520">
              <w:rPr>
                <w:b/>
                <w:sz w:val="20"/>
                <w:szCs w:val="20"/>
              </w:rPr>
              <w:t>o ayudas</w:t>
            </w:r>
            <w:r>
              <w:rPr>
                <w:b/>
                <w:sz w:val="20"/>
                <w:szCs w:val="20"/>
              </w:rPr>
              <w:t xml:space="preserve"> </w:t>
            </w:r>
            <w:r w:rsidRPr="00EA1520">
              <w:rPr>
                <w:b/>
                <w:sz w:val="20"/>
                <w:szCs w:val="20"/>
              </w:rPr>
              <w:t>4</w:t>
            </w:r>
            <w:r>
              <w:rPr>
                <w:b/>
                <w:sz w:val="20"/>
                <w:szCs w:val="20"/>
              </w:rPr>
              <w:t>, 5</w:t>
            </w:r>
            <w:r w:rsidR="00942C10">
              <w:rPr>
                <w:b/>
                <w:sz w:val="20"/>
                <w:szCs w:val="20"/>
              </w:rPr>
              <w:t>,</w:t>
            </w:r>
            <w:r w:rsidRPr="00EA1520">
              <w:rPr>
                <w:b/>
                <w:sz w:val="20"/>
                <w:szCs w:val="20"/>
              </w:rPr>
              <w:t xml:space="preserve"> </w:t>
            </w:r>
            <w:r w:rsidR="00942C10" w:rsidRPr="00EA1520">
              <w:rPr>
                <w:b/>
                <w:sz w:val="20"/>
                <w:szCs w:val="20"/>
              </w:rPr>
              <w:t>6</w:t>
            </w:r>
            <w:r w:rsidR="00942C10">
              <w:rPr>
                <w:b/>
                <w:sz w:val="20"/>
                <w:szCs w:val="20"/>
              </w:rPr>
              <w:t xml:space="preserve"> y</w:t>
            </w:r>
            <w:r w:rsidR="00390C32">
              <w:rPr>
                <w:b/>
                <w:sz w:val="20"/>
                <w:szCs w:val="20"/>
              </w:rPr>
              <w:t xml:space="preserve"> </w:t>
            </w:r>
            <w:r w:rsidR="00942C10">
              <w:rPr>
                <w:b/>
                <w:sz w:val="20"/>
                <w:szCs w:val="20"/>
              </w:rPr>
              <w:t>7</w:t>
            </w:r>
            <w:r w:rsidRPr="00EA1520">
              <w:rPr>
                <w:b/>
                <w:sz w:val="20"/>
                <w:szCs w:val="20"/>
              </w:rPr>
              <w:t>)</w:t>
            </w:r>
            <w:r w:rsidR="00457C2F">
              <w:rPr>
                <w:b/>
                <w:sz w:val="20"/>
                <w:szCs w:val="20"/>
              </w:rPr>
              <w:t xml:space="preserve"> </w:t>
            </w:r>
          </w:p>
        </w:tc>
      </w:tr>
      <w:tr w:rsidR="00EA1520" w14:paraId="16A777BE" w14:textId="77777777" w:rsidTr="00EA1520">
        <w:tc>
          <w:tcPr>
            <w:tcW w:w="10297" w:type="dxa"/>
          </w:tcPr>
          <w:p w14:paraId="41528AE6" w14:textId="3C5932CB"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Pr>
                <w:b/>
                <w:sz w:val="20"/>
                <w:szCs w:val="20"/>
              </w:rPr>
              <w:t xml:space="preserve"> </w:t>
            </w:r>
            <w:r>
              <w:rPr>
                <w:sz w:val="18"/>
                <w:szCs w:val="18"/>
              </w:rPr>
              <w:t>TRANSPORTE</w:t>
            </w:r>
          </w:p>
        </w:tc>
      </w:tr>
      <w:tr w:rsidR="00EA1520" w14:paraId="4CCEB5D5" w14:textId="77777777" w:rsidTr="00EA1520">
        <w:tc>
          <w:tcPr>
            <w:tcW w:w="10297" w:type="dxa"/>
          </w:tcPr>
          <w:p w14:paraId="31A973DD" w14:textId="44FE79C6"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Pr>
                <w:b/>
                <w:sz w:val="20"/>
                <w:szCs w:val="20"/>
              </w:rPr>
              <w:t xml:space="preserve"> </w:t>
            </w:r>
            <w:r>
              <w:rPr>
                <w:sz w:val="18"/>
                <w:szCs w:val="18"/>
              </w:rPr>
              <w:t>MANUTENCIÓN</w:t>
            </w:r>
          </w:p>
        </w:tc>
      </w:tr>
      <w:tr w:rsidR="00EA1520" w14:paraId="0C38139B" w14:textId="77777777" w:rsidTr="00EA1520">
        <w:tc>
          <w:tcPr>
            <w:tcW w:w="10297" w:type="dxa"/>
          </w:tcPr>
          <w:p w14:paraId="1151DA80" w14:textId="71928D93"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D1028E">
              <w:rPr>
                <w:b/>
                <w:sz w:val="20"/>
                <w:szCs w:val="20"/>
              </w:rPr>
            </w:r>
            <w:r w:rsidR="00D1028E">
              <w:rPr>
                <w:b/>
                <w:sz w:val="20"/>
                <w:szCs w:val="20"/>
              </w:rPr>
              <w:fldChar w:fldCharType="separate"/>
            </w:r>
            <w:r w:rsidRPr="00522185">
              <w:rPr>
                <w:b/>
                <w:sz w:val="20"/>
                <w:szCs w:val="20"/>
              </w:rPr>
              <w:fldChar w:fldCharType="end"/>
            </w:r>
            <w:r>
              <w:rPr>
                <w:b/>
                <w:sz w:val="20"/>
                <w:szCs w:val="20"/>
              </w:rPr>
              <w:t xml:space="preserve"> </w:t>
            </w:r>
            <w:r>
              <w:rPr>
                <w:sz w:val="18"/>
                <w:szCs w:val="18"/>
              </w:rPr>
              <w:t>ALOJAMIENTO Y MANUTENCIÓN</w:t>
            </w:r>
          </w:p>
        </w:tc>
      </w:tr>
    </w:tbl>
    <w:p w14:paraId="47C32AEF" w14:textId="2552DEE1" w:rsidR="00EA1520" w:rsidRDefault="00EA1520" w:rsidP="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3ADF272D" w14:textId="77777777" w:rsidTr="00904EEB">
        <w:trPr>
          <w:trHeight w:val="329"/>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bookmarkStart w:id="0"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0"/>
    </w:tbl>
    <w:p w14:paraId="0D8451B0" w14:textId="77777777" w:rsidR="000C5FE1" w:rsidRPr="00A57BB8" w:rsidRDefault="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6859016C" w14:textId="77777777" w:rsidTr="00904EEB">
        <w:trPr>
          <w:trHeight w:val="32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bookmarkStart w:id="1" w:name="_Hlk130817480"/>
            <w:r w:rsidRPr="00F47E2F">
              <w:rPr>
                <w:b/>
                <w:sz w:val="20"/>
                <w:szCs w:val="20"/>
              </w:rPr>
              <w:t>DECLARACIONES RESPONSABLES</w:t>
            </w:r>
          </w:p>
        </w:tc>
      </w:tr>
      <w:tr w:rsidR="00867804" w:rsidRPr="00F47E2F" w14:paraId="4BD8835A" w14:textId="77777777" w:rsidTr="00524006">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4F638399"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D1028E">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086292B3" w:rsidR="00AA3A68" w:rsidRPr="00CC6CAC"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D1028E">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14:paraId="3A11A162" w14:textId="77777777" w:rsidR="00AA3A68" w:rsidRPr="00CC6CAC"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77777777"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D1028E">
                    <w:rPr>
                      <w:b/>
                      <w:sz w:val="16"/>
                      <w:szCs w:val="16"/>
                    </w:rPr>
                  </w:r>
                  <w:r w:rsidR="00D1028E">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D1028E">
                    <w:rPr>
                      <w:b/>
                      <w:sz w:val="16"/>
                      <w:szCs w:val="16"/>
                    </w:rPr>
                  </w:r>
                  <w:r w:rsidR="00D1028E">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6056293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14:paraId="3D12A706" w14:textId="5371CCEF"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4FCFD845" w14:textId="77777777" w:rsidR="00904EEB" w:rsidRPr="00F47E2F" w:rsidRDefault="00904EEB" w:rsidP="00CC6CAC">
            <w:pPr>
              <w:tabs>
                <w:tab w:val="left" w:pos="284"/>
              </w:tabs>
              <w:autoSpaceDE w:val="0"/>
              <w:autoSpaceDN w:val="0"/>
              <w:adjustRightInd w:val="0"/>
              <w:ind w:left="284" w:hanging="284"/>
              <w:jc w:val="both"/>
              <w:rPr>
                <w:sz w:val="20"/>
                <w:szCs w:val="20"/>
              </w:rPr>
            </w:pP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1"/>
    </w:tbl>
    <w:p w14:paraId="6818E35F" w14:textId="1DD7B18B" w:rsidR="00A57BB8" w:rsidRDefault="00A57BB8">
      <w:pPr>
        <w:rPr>
          <w:sz w:val="18"/>
          <w:szCs w:val="18"/>
        </w:rPr>
      </w:pPr>
    </w:p>
    <w:p w14:paraId="76C2E8E6" w14:textId="4287E160" w:rsidR="00A57BB8" w:rsidRDefault="00A57BB8">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14:paraId="2AD162FA" w14:textId="77777777" w:rsidTr="00EA1520">
        <w:trPr>
          <w:trHeight w:val="20"/>
        </w:trPr>
        <w:tc>
          <w:tcPr>
            <w:tcW w:w="5000" w:type="pct"/>
            <w:shd w:val="clear" w:color="auto" w:fill="F2F2F2" w:themeFill="background1" w:themeFillShade="F2"/>
            <w:vAlign w:val="center"/>
          </w:tcPr>
          <w:p w14:paraId="76C2D0CE" w14:textId="0AA740D1" w:rsidR="00EA1520" w:rsidRPr="006D28F9" w:rsidRDefault="00EA1520" w:rsidP="00EA1520">
            <w:pPr>
              <w:autoSpaceDE w:val="0"/>
              <w:autoSpaceDN w:val="0"/>
              <w:adjustRightInd w:val="0"/>
              <w:spacing w:before="100" w:beforeAutospacing="1" w:after="100" w:afterAutospacing="1"/>
              <w:jc w:val="center"/>
              <w:rPr>
                <w:color w:val="00B0F0"/>
                <w:sz w:val="20"/>
                <w:szCs w:val="20"/>
              </w:rPr>
            </w:pPr>
            <w:r w:rsidRPr="00F47E2F">
              <w:rPr>
                <w:b/>
              </w:rPr>
              <w:br w:type="page"/>
            </w:r>
            <w:r w:rsidRPr="00F47E2F">
              <w:rPr>
                <w:b/>
                <w:sz w:val="20"/>
                <w:szCs w:val="20"/>
              </w:rPr>
              <w:t xml:space="preserve">ACREDITACIÓN DEL CUMPLIMIENTO DE LOS REQUISITOS PARA </w:t>
            </w:r>
            <w:r>
              <w:rPr>
                <w:b/>
                <w:sz w:val="20"/>
                <w:szCs w:val="20"/>
              </w:rPr>
              <w:t xml:space="preserve">EL COBRO DEL ANTICIPO DE </w:t>
            </w:r>
            <w:r w:rsidR="00ED07E9">
              <w:rPr>
                <w:b/>
                <w:sz w:val="20"/>
                <w:szCs w:val="20"/>
              </w:rPr>
              <w:t xml:space="preserve">LAS </w:t>
            </w:r>
            <w:r>
              <w:rPr>
                <w:b/>
                <w:sz w:val="20"/>
                <w:szCs w:val="20"/>
              </w:rPr>
              <w:t xml:space="preserve">AYUDAS </w:t>
            </w:r>
            <w:r w:rsidR="00942C10" w:rsidRPr="00942C10">
              <w:rPr>
                <w:b/>
                <w:sz w:val="20"/>
                <w:szCs w:val="20"/>
              </w:rPr>
              <w:t xml:space="preserve">4, 5, </w:t>
            </w:r>
            <w:r w:rsidR="00942C10" w:rsidRPr="00904EEB">
              <w:rPr>
                <w:b/>
                <w:sz w:val="20"/>
                <w:szCs w:val="20"/>
              </w:rPr>
              <w:t>6 y</w:t>
            </w:r>
            <w:r w:rsidR="00390C32">
              <w:rPr>
                <w:b/>
                <w:sz w:val="20"/>
                <w:szCs w:val="20"/>
              </w:rPr>
              <w:t xml:space="preserve"> </w:t>
            </w:r>
            <w:r w:rsidR="00942C10" w:rsidRPr="00904EEB">
              <w:rPr>
                <w:b/>
                <w:sz w:val="20"/>
                <w:szCs w:val="20"/>
              </w:rPr>
              <w:t>7</w:t>
            </w:r>
          </w:p>
        </w:tc>
      </w:tr>
    </w:tbl>
    <w:p w14:paraId="71DDFBF6" w14:textId="6C17EF45" w:rsidR="00EA1520" w:rsidRDefault="00EA1520">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14:paraId="2B8F1B26" w14:textId="77777777" w:rsidTr="00ED07E9">
        <w:trPr>
          <w:trHeight w:val="289"/>
        </w:trPr>
        <w:tc>
          <w:tcPr>
            <w:tcW w:w="5000" w:type="pct"/>
            <w:tcBorders>
              <w:bottom w:val="single" w:sz="4" w:space="0" w:color="auto"/>
            </w:tcBorders>
            <w:shd w:val="clear" w:color="auto" w:fill="F2F2F2"/>
            <w:vAlign w:val="center"/>
          </w:tcPr>
          <w:p w14:paraId="1CC7798F" w14:textId="77777777" w:rsidR="00EA1520" w:rsidRPr="00F47E2F" w:rsidRDefault="00EA1520" w:rsidP="00EA1520">
            <w:pPr>
              <w:spacing w:before="100" w:beforeAutospacing="1" w:after="100" w:afterAutospacing="1"/>
              <w:rPr>
                <w:b/>
                <w:sz w:val="20"/>
                <w:szCs w:val="20"/>
              </w:rPr>
            </w:pPr>
            <w:r w:rsidRPr="00F47E2F">
              <w:rPr>
                <w:b/>
                <w:sz w:val="20"/>
                <w:szCs w:val="20"/>
              </w:rPr>
              <w:t>DECLARACIONES RESPONSABLES</w:t>
            </w:r>
          </w:p>
        </w:tc>
      </w:tr>
      <w:tr w:rsidR="00EA1520" w:rsidRPr="00F47E2F" w14:paraId="35D17F79" w14:textId="77777777" w:rsidTr="00ED07E9">
        <w:trPr>
          <w:trHeight w:val="20"/>
        </w:trPr>
        <w:tc>
          <w:tcPr>
            <w:tcW w:w="5000" w:type="pct"/>
            <w:tcBorders>
              <w:bottom w:val="single" w:sz="4" w:space="0" w:color="auto"/>
            </w:tcBorders>
            <w:vAlign w:val="center"/>
          </w:tcPr>
          <w:p w14:paraId="38F43581" w14:textId="2F3D75AA" w:rsidR="00EA1520" w:rsidRPr="00986715" w:rsidRDefault="00EA1520" w:rsidP="00986715">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w:t>
            </w:r>
            <w:r w:rsidRPr="00F47E2F">
              <w:rPr>
                <w:rFonts w:ascii="ArialMT" w:hAnsi="ArialMT" w:cs="ArialMT"/>
                <w:sz w:val="14"/>
                <w:szCs w:val="14"/>
              </w:rPr>
              <w:t>:</w:t>
            </w:r>
          </w:p>
          <w:p w14:paraId="0BB56FDB" w14:textId="759C8C91" w:rsidR="00EA1520" w:rsidRDefault="00EA1520" w:rsidP="00EA1520">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D1028E">
              <w:fldChar w:fldCharType="separate"/>
            </w:r>
            <w:r w:rsidRPr="00A85D35">
              <w:fldChar w:fldCharType="end"/>
            </w:r>
            <w:r w:rsidRPr="00A85D35">
              <w:t xml:space="preserve"> </w:t>
            </w:r>
            <w:r w:rsidRPr="00000C3E">
              <w:rPr>
                <w:color w:val="FF0000"/>
                <w:sz w:val="20"/>
                <w:szCs w:val="20"/>
                <w:lang w:eastAsia="es-ES_tradnl"/>
              </w:rPr>
              <w:t xml:space="preserve">  </w:t>
            </w:r>
            <w:r w:rsidRPr="00CC6CAC">
              <w:rPr>
                <w:b/>
                <w:sz w:val="20"/>
                <w:szCs w:val="20"/>
                <w:lang w:eastAsia="es-ES_tradnl"/>
              </w:rPr>
              <w:t>No percibir</w:t>
            </w:r>
            <w:r w:rsidRPr="00CC6CAC">
              <w:rPr>
                <w:sz w:val="20"/>
                <w:szCs w:val="20"/>
                <w:lang w:eastAsia="es-ES_tradnl"/>
              </w:rPr>
              <w:t xml:space="preserve"> ningún tipo de ingresos brutos mensuales </w:t>
            </w:r>
            <w:r w:rsidR="00986715">
              <w:rPr>
                <w:sz w:val="20"/>
                <w:szCs w:val="20"/>
                <w:lang w:eastAsia="es-ES_tradnl"/>
              </w:rPr>
              <w:t>(*)</w:t>
            </w:r>
          </w:p>
          <w:p w14:paraId="11C99934" w14:textId="77777777" w:rsidR="00904EEB" w:rsidRPr="00904EEB" w:rsidRDefault="00904EEB" w:rsidP="00EA1520">
            <w:pPr>
              <w:tabs>
                <w:tab w:val="left" w:pos="284"/>
              </w:tabs>
              <w:autoSpaceDE w:val="0"/>
              <w:autoSpaceDN w:val="0"/>
              <w:adjustRightInd w:val="0"/>
              <w:jc w:val="both"/>
              <w:rPr>
                <w:sz w:val="8"/>
                <w:szCs w:val="8"/>
                <w:lang w:eastAsia="es-ES_tradnl"/>
              </w:rPr>
            </w:pPr>
          </w:p>
          <w:p w14:paraId="4A90DDCE" w14:textId="77777777" w:rsidR="00EA1520" w:rsidRPr="000C5FE1" w:rsidRDefault="00EA1520" w:rsidP="00EA1520">
            <w:pPr>
              <w:tabs>
                <w:tab w:val="left" w:pos="284"/>
              </w:tabs>
              <w:autoSpaceDE w:val="0"/>
              <w:autoSpaceDN w:val="0"/>
              <w:adjustRightInd w:val="0"/>
              <w:jc w:val="both"/>
              <w:rPr>
                <w:sz w:val="4"/>
                <w:szCs w:val="4"/>
                <w:lang w:eastAsia="es-ES_tradnl"/>
              </w:rPr>
            </w:pPr>
          </w:p>
          <w:p w14:paraId="05FEAF5E" w14:textId="73A8BB09" w:rsidR="00986715" w:rsidRDefault="00EA1520" w:rsidP="00EA1520">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D1028E">
              <w:fldChar w:fldCharType="separate"/>
            </w:r>
            <w:r w:rsidRPr="00EA1520">
              <w:fldChar w:fldCharType="end"/>
            </w:r>
            <w:r w:rsidRPr="00EA1520">
              <w:rPr>
                <w:sz w:val="20"/>
                <w:szCs w:val="20"/>
                <w:lang w:eastAsia="es-ES_tradnl"/>
              </w:rPr>
              <w:t xml:space="preserve">   </w:t>
            </w:r>
            <w:r w:rsidRPr="00EA1520">
              <w:rPr>
                <w:b/>
                <w:sz w:val="20"/>
                <w:szCs w:val="20"/>
                <w:lang w:eastAsia="es-ES_tradnl"/>
              </w:rPr>
              <w:t>Percibir</w:t>
            </w:r>
            <w:r w:rsidRPr="00EA1520">
              <w:rPr>
                <w:sz w:val="20"/>
                <w:szCs w:val="20"/>
                <w:lang w:eastAsia="es-ES_tradnl"/>
              </w:rPr>
              <w:t xml:space="preserve"> los siguientes ingresos brutos mensuales </w:t>
            </w:r>
            <w:r w:rsidR="00986715">
              <w:rPr>
                <w:sz w:val="20"/>
                <w:szCs w:val="20"/>
                <w:lang w:eastAsia="es-ES_tradnl"/>
              </w:rPr>
              <w:t>(*)</w:t>
            </w:r>
          </w:p>
          <w:p w14:paraId="2B1C3EA8" w14:textId="77777777" w:rsidR="00904EEB" w:rsidRPr="00904EEB" w:rsidRDefault="00904EEB" w:rsidP="00EA1520">
            <w:pPr>
              <w:tabs>
                <w:tab w:val="left" w:pos="284"/>
              </w:tabs>
              <w:autoSpaceDE w:val="0"/>
              <w:autoSpaceDN w:val="0"/>
              <w:adjustRightInd w:val="0"/>
              <w:jc w:val="both"/>
              <w:rPr>
                <w:sz w:val="8"/>
                <w:szCs w:val="8"/>
                <w:lang w:eastAsia="es-ES_tradnl"/>
              </w:rPr>
            </w:pPr>
          </w:p>
          <w:p w14:paraId="25E7BC77" w14:textId="461C5AC7" w:rsidR="00986715" w:rsidRDefault="00986715" w:rsidP="00EA1520">
            <w:pPr>
              <w:tabs>
                <w:tab w:val="left" w:pos="284"/>
              </w:tabs>
              <w:autoSpaceDE w:val="0"/>
              <w:autoSpaceDN w:val="0"/>
              <w:adjustRightInd w:val="0"/>
              <w:jc w:val="both"/>
              <w:rPr>
                <w:b/>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D1028E">
              <w:fldChar w:fldCharType="separate"/>
            </w:r>
            <w:r w:rsidRPr="00EA1520">
              <w:fldChar w:fldCharType="end"/>
            </w:r>
            <w:r w:rsidRPr="00EA1520">
              <w:rPr>
                <w:sz w:val="20"/>
                <w:szCs w:val="20"/>
                <w:lang w:eastAsia="es-ES_tradnl"/>
              </w:rPr>
              <w:t xml:space="preserve"> </w:t>
            </w:r>
            <w:r>
              <w:rPr>
                <w:sz w:val="20"/>
                <w:szCs w:val="20"/>
                <w:lang w:eastAsia="es-ES_tradnl"/>
              </w:rPr>
              <w:t xml:space="preserve"> Encontrarse realizando </w:t>
            </w:r>
            <w:r w:rsidRPr="00986715">
              <w:rPr>
                <w:b/>
                <w:sz w:val="20"/>
                <w:szCs w:val="20"/>
                <w:lang w:eastAsia="es-ES_tradnl"/>
              </w:rPr>
              <w:t>acción formativa de duración superior a 500 horas</w:t>
            </w:r>
          </w:p>
          <w:p w14:paraId="48D35AC3" w14:textId="6F4DB5D7" w:rsidR="00986715" w:rsidRPr="00904EEB" w:rsidRDefault="00986715" w:rsidP="00EA1520">
            <w:pPr>
              <w:tabs>
                <w:tab w:val="left" w:pos="284"/>
              </w:tabs>
              <w:autoSpaceDE w:val="0"/>
              <w:autoSpaceDN w:val="0"/>
              <w:adjustRightInd w:val="0"/>
              <w:jc w:val="both"/>
              <w:rPr>
                <w:sz w:val="8"/>
                <w:szCs w:val="8"/>
                <w:lang w:eastAsia="es-ES_tradnl"/>
              </w:rPr>
            </w:pPr>
          </w:p>
          <w:p w14:paraId="1345F27E" w14:textId="3AE08FFB" w:rsidR="00986715" w:rsidRPr="00ED07E9" w:rsidRDefault="00986715" w:rsidP="00EA1520">
            <w:pPr>
              <w:tabs>
                <w:tab w:val="left" w:pos="284"/>
              </w:tabs>
              <w:autoSpaceDE w:val="0"/>
              <w:autoSpaceDN w:val="0"/>
              <w:adjustRightInd w:val="0"/>
              <w:jc w:val="both"/>
              <w:rPr>
                <w:color w:val="000000" w:themeColor="text1"/>
                <w:sz w:val="20"/>
                <w:szCs w:val="20"/>
                <w:lang w:eastAsia="es-ES_tradnl"/>
              </w:rPr>
            </w:pPr>
            <w:r w:rsidRPr="00ED07E9">
              <w:rPr>
                <w:color w:val="000000" w:themeColor="text1"/>
                <w:sz w:val="20"/>
                <w:szCs w:val="20"/>
                <w:lang w:eastAsia="es-ES_tradnl"/>
              </w:rPr>
              <w:t>(*) En estos supuestos habrá de aportarse además el Anexo V.C suscrito por cada uno de los miembros de la unidad familiar (declaración responsable relativa la percepción de ingresos brutos mensuales y autorización de verificación de datos de identidad de la unidad familiar)</w:t>
            </w:r>
          </w:p>
          <w:p w14:paraId="57F1AA85" w14:textId="77777777" w:rsidR="00EA1520" w:rsidRPr="00904EEB" w:rsidRDefault="00EA1520" w:rsidP="00EA1520">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EA1520" w:rsidRPr="00CC6CAC" w14:paraId="29FAB122" w14:textId="77777777" w:rsidTr="00EA1520">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6D279B63" w14:textId="77777777" w:rsidR="00EA1520" w:rsidRPr="00CC6CAC" w:rsidRDefault="00EA1520" w:rsidP="00904EEB">
                  <w:pPr>
                    <w:pStyle w:val="Textoindependiente"/>
                    <w:jc w:val="left"/>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3811476" w14:textId="77777777" w:rsidR="00EA1520" w:rsidRPr="00CC6CAC" w:rsidRDefault="00EA1520" w:rsidP="00EA1520">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EA1520" w:rsidRPr="00CC6CAC" w14:paraId="0F7C588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16A3D05"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33B3B039"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33D8DD1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5CA9AE"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DE63700"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01E3C488" w14:textId="77777777" w:rsidTr="00EA1520">
              <w:trPr>
                <w:trHeight w:val="20"/>
              </w:trPr>
              <w:tc>
                <w:tcPr>
                  <w:tcW w:w="9798" w:type="dxa"/>
                  <w:gridSpan w:val="6"/>
                  <w:tcBorders>
                    <w:top w:val="single" w:sz="4" w:space="0" w:color="auto"/>
                    <w:left w:val="nil"/>
                    <w:bottom w:val="nil"/>
                    <w:right w:val="nil"/>
                  </w:tcBorders>
                  <w:vAlign w:val="center"/>
                </w:tcPr>
                <w:p w14:paraId="21A63FA1" w14:textId="77777777" w:rsidR="00EA1520" w:rsidRPr="00CC6CAC" w:rsidRDefault="00EA1520" w:rsidP="00EA1520">
                  <w:pPr>
                    <w:rPr>
                      <w:b/>
                      <w:sz w:val="18"/>
                      <w:szCs w:val="18"/>
                    </w:rPr>
                  </w:pPr>
                </w:p>
              </w:tc>
            </w:tr>
            <w:tr w:rsidR="00EA1520" w:rsidRPr="00CC6CAC" w14:paraId="3C3E8085" w14:textId="77777777" w:rsidTr="00EA1520">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9F73BFF" w14:textId="77777777" w:rsidR="00EA1520" w:rsidRPr="00CC6CAC" w:rsidRDefault="00EA1520" w:rsidP="00EA1520">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3CC56E05" w14:textId="77777777" w:rsidR="00EA1520" w:rsidRPr="00CC6CAC" w:rsidRDefault="00EA1520" w:rsidP="00EA1520">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7D1A9220" w14:textId="77777777" w:rsidR="00EA1520" w:rsidRPr="00CC6CAC" w:rsidRDefault="00EA1520" w:rsidP="00EA1520">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7F64CD6F" w14:textId="77777777" w:rsidR="00EA1520" w:rsidRPr="00CC6CAC" w:rsidRDefault="00EA1520" w:rsidP="00EA1520">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D1028E">
                    <w:rPr>
                      <w:b/>
                      <w:sz w:val="16"/>
                      <w:szCs w:val="16"/>
                    </w:rPr>
                  </w:r>
                  <w:r w:rsidR="00D1028E">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92A063F" w14:textId="77777777" w:rsidR="00EA1520" w:rsidRPr="00CC6CAC" w:rsidRDefault="00EA1520" w:rsidP="00EA1520">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D1028E">
                    <w:rPr>
                      <w:b/>
                      <w:sz w:val="16"/>
                      <w:szCs w:val="16"/>
                    </w:rPr>
                  </w:r>
                  <w:r w:rsidR="00D1028E">
                    <w:rPr>
                      <w:b/>
                      <w:sz w:val="16"/>
                      <w:szCs w:val="16"/>
                    </w:rPr>
                    <w:fldChar w:fldCharType="separate"/>
                  </w:r>
                  <w:r w:rsidRPr="00CC6CAC">
                    <w:rPr>
                      <w:b/>
                      <w:sz w:val="16"/>
                      <w:szCs w:val="16"/>
                    </w:rPr>
                    <w:fldChar w:fldCharType="end"/>
                  </w:r>
                  <w:r w:rsidRPr="00CC6CAC">
                    <w:rPr>
                      <w:b/>
                      <w:sz w:val="16"/>
                      <w:szCs w:val="16"/>
                    </w:rPr>
                    <w:t xml:space="preserve"> NO</w:t>
                  </w:r>
                </w:p>
              </w:tc>
            </w:tr>
          </w:tbl>
          <w:p w14:paraId="44D53BCB" w14:textId="77777777" w:rsidR="00EA1520" w:rsidRPr="00CC6CAC" w:rsidRDefault="00EA1520" w:rsidP="00EA1520">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62057C52" w14:textId="7E07238C" w:rsidR="00EA1520" w:rsidRDefault="00EA1520" w:rsidP="00EA1520">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Pr>
                <w:sz w:val="20"/>
                <w:szCs w:val="20"/>
              </w:rPr>
              <w:t xml:space="preserve"> </w:t>
            </w:r>
            <w:r w:rsidRPr="00F47E2F">
              <w:rPr>
                <w:sz w:val="20"/>
                <w:szCs w:val="20"/>
              </w:rPr>
              <w:t>Son ciertos los datos consignados en la presente solicitud comprometiéndose a probar documentalmente los mismos, cuando se le requiera para ello.</w:t>
            </w:r>
          </w:p>
          <w:p w14:paraId="72EBB2E2" w14:textId="77777777" w:rsidR="00904EEB" w:rsidRPr="00F47E2F" w:rsidRDefault="00904EEB" w:rsidP="00EA1520">
            <w:pPr>
              <w:tabs>
                <w:tab w:val="left" w:pos="284"/>
              </w:tabs>
              <w:autoSpaceDE w:val="0"/>
              <w:autoSpaceDN w:val="0"/>
              <w:adjustRightInd w:val="0"/>
              <w:ind w:left="284" w:hanging="284"/>
              <w:jc w:val="both"/>
              <w:rPr>
                <w:sz w:val="20"/>
                <w:szCs w:val="20"/>
              </w:rPr>
            </w:pPr>
          </w:p>
          <w:p w14:paraId="077F32EE" w14:textId="77777777" w:rsidR="00EA1520" w:rsidRPr="00F47E2F" w:rsidRDefault="00EA1520" w:rsidP="00EA1520">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r w:rsidR="00ED07E9" w:rsidRPr="00F47E2F" w14:paraId="26A05242" w14:textId="77777777" w:rsidTr="00ED07E9">
        <w:trPr>
          <w:trHeight w:val="20"/>
        </w:trPr>
        <w:tc>
          <w:tcPr>
            <w:tcW w:w="5000" w:type="pct"/>
            <w:tcBorders>
              <w:top w:val="single" w:sz="4" w:space="0" w:color="auto"/>
              <w:left w:val="nil"/>
              <w:bottom w:val="single" w:sz="4" w:space="0" w:color="auto"/>
              <w:right w:val="nil"/>
            </w:tcBorders>
            <w:vAlign w:val="center"/>
          </w:tcPr>
          <w:p w14:paraId="1A22082C" w14:textId="77777777" w:rsidR="00ED07E9" w:rsidRPr="00F47E2F" w:rsidRDefault="00ED07E9" w:rsidP="00986715">
            <w:pPr>
              <w:autoSpaceDE w:val="0"/>
              <w:autoSpaceDN w:val="0"/>
              <w:adjustRightInd w:val="0"/>
              <w:jc w:val="both"/>
              <w:rPr>
                <w:rFonts w:cs="ArialMT"/>
                <w:sz w:val="20"/>
                <w:szCs w:val="20"/>
              </w:rPr>
            </w:pPr>
          </w:p>
        </w:tc>
      </w:tr>
      <w:tr w:rsidR="00ED07E9" w:rsidRPr="00F47E2F" w14:paraId="03313D7B" w14:textId="77777777" w:rsidTr="00ED07E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018C6CA9" w14:textId="77777777" w:rsidR="00ED07E9" w:rsidRPr="00ED07E9" w:rsidRDefault="00ED07E9" w:rsidP="00ED07E9">
            <w:pPr>
              <w:autoSpaceDE w:val="0"/>
              <w:autoSpaceDN w:val="0"/>
              <w:adjustRightInd w:val="0"/>
              <w:jc w:val="both"/>
              <w:rPr>
                <w:rFonts w:cs="ArialMT"/>
                <w:b/>
                <w:sz w:val="20"/>
                <w:szCs w:val="20"/>
              </w:rPr>
            </w:pPr>
            <w:r w:rsidRPr="00ED07E9">
              <w:rPr>
                <w:rFonts w:cs="ArialMT"/>
                <w:b/>
                <w:sz w:val="20"/>
                <w:szCs w:val="20"/>
              </w:rPr>
              <w:t>AUTORIZACIONES</w:t>
            </w:r>
          </w:p>
        </w:tc>
      </w:tr>
      <w:tr w:rsidR="00ED07E9" w:rsidRPr="00F47E2F" w14:paraId="75012DDC" w14:textId="77777777" w:rsidTr="00ED07E9">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3104000"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173F455"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14:paraId="08715881"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D1028E">
              <w:rPr>
                <w:rFonts w:cs="ArialMT"/>
                <w:sz w:val="20"/>
                <w:szCs w:val="20"/>
              </w:rPr>
            </w:r>
            <w:r w:rsidR="00D1028E">
              <w:rPr>
                <w:rFonts w:cs="ArialMT"/>
                <w:sz w:val="20"/>
                <w:szCs w:val="20"/>
              </w:rPr>
              <w:fldChar w:fldCharType="separate"/>
            </w:r>
            <w:r w:rsidRPr="00ED07E9">
              <w:rPr>
                <w:rFonts w:cs="ArialMT"/>
                <w:sz w:val="20"/>
                <w:szCs w:val="20"/>
              </w:rPr>
              <w:fldChar w:fldCharType="end"/>
            </w:r>
            <w:r w:rsidRPr="00ED07E9">
              <w:rPr>
                <w:rFonts w:cs="ArialMT"/>
                <w:sz w:val="20"/>
                <w:szCs w:val="20"/>
              </w:rPr>
              <w:tab/>
              <w:t xml:space="preserve">Me opongo a la consulta de datos de identidad. </w:t>
            </w:r>
          </w:p>
          <w:p w14:paraId="7F5D1338"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D1028E">
              <w:rPr>
                <w:rFonts w:cs="ArialMT"/>
                <w:sz w:val="20"/>
                <w:szCs w:val="20"/>
              </w:rPr>
            </w:r>
            <w:r w:rsidR="00D1028E">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acreditativos de domicilio o residencia a través del Servicio de Verificación de Datos de Residencia (SVDR).</w:t>
            </w:r>
          </w:p>
          <w:p w14:paraId="045626F4" w14:textId="680BD001" w:rsidR="004C4A71"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D1028E">
              <w:rPr>
                <w:rFonts w:cs="ArialMT"/>
                <w:sz w:val="20"/>
                <w:szCs w:val="20"/>
              </w:rPr>
            </w:r>
            <w:r w:rsidR="00D1028E">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del grado de discapacidad</w:t>
            </w:r>
            <w:r w:rsidR="00390C32">
              <w:rPr>
                <w:rFonts w:cs="ArialMT"/>
                <w:sz w:val="20"/>
                <w:szCs w:val="20"/>
              </w:rPr>
              <w:t>.</w:t>
            </w:r>
            <w:r w:rsidR="008C2A70">
              <w:rPr>
                <w:rFonts w:cs="ArialMT"/>
                <w:sz w:val="20"/>
                <w:szCs w:val="20"/>
              </w:rPr>
              <w:t xml:space="preserve"> </w:t>
            </w:r>
          </w:p>
          <w:p w14:paraId="30B73AB0" w14:textId="7B092133" w:rsidR="00ED07E9" w:rsidRPr="00390C32" w:rsidRDefault="004C4A71" w:rsidP="00ED07E9">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D1028E">
              <w:rPr>
                <w:rFonts w:cs="ArialMT"/>
                <w:sz w:val="20"/>
                <w:szCs w:val="20"/>
              </w:rPr>
            </w:r>
            <w:r w:rsidR="00D1028E">
              <w:rPr>
                <w:rFonts w:cs="ArialMT"/>
                <w:sz w:val="20"/>
                <w:szCs w:val="20"/>
              </w:rPr>
              <w:fldChar w:fldCharType="separate"/>
            </w:r>
            <w:r w:rsidRPr="00390C32">
              <w:rPr>
                <w:rFonts w:cs="ArialMT"/>
                <w:sz w:val="20"/>
                <w:szCs w:val="20"/>
              </w:rPr>
              <w:fldChar w:fldCharType="end"/>
            </w:r>
            <w:r w:rsidRPr="004C4A71">
              <w:rPr>
                <w:rFonts w:cs="ArialMT"/>
                <w:color w:val="FF0000"/>
                <w:sz w:val="20"/>
                <w:szCs w:val="20"/>
              </w:rPr>
              <w:tab/>
            </w:r>
            <w:r w:rsidRPr="00390C32">
              <w:rPr>
                <w:rFonts w:cs="ArialMT"/>
                <w:sz w:val="20"/>
                <w:szCs w:val="20"/>
              </w:rPr>
              <w:t xml:space="preserve">Me opongo a la consulta de datos, en su caso, </w:t>
            </w:r>
            <w:r w:rsidR="008C2A70" w:rsidRPr="00390C32">
              <w:rPr>
                <w:rFonts w:cs="ArialMT"/>
                <w:sz w:val="20"/>
                <w:szCs w:val="20"/>
              </w:rPr>
              <w:t>nivel de dependencia.</w:t>
            </w:r>
            <w:r w:rsidR="00ED07E9" w:rsidRPr="00390C32">
              <w:rPr>
                <w:rFonts w:cs="ArialMT"/>
                <w:sz w:val="20"/>
                <w:szCs w:val="20"/>
              </w:rPr>
              <w:t xml:space="preserve"> </w:t>
            </w:r>
          </w:p>
          <w:p w14:paraId="161BE824" w14:textId="31EFFE6F" w:rsid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D1028E">
              <w:rPr>
                <w:rFonts w:cs="ArialMT"/>
                <w:sz w:val="20"/>
                <w:szCs w:val="20"/>
              </w:rPr>
            </w:r>
            <w:r w:rsidR="00D1028E">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 la Seguridad Social. (vida laboral).</w:t>
            </w:r>
          </w:p>
          <w:p w14:paraId="5F00C995" w14:textId="3C4235A1" w:rsidR="008C2A70" w:rsidRDefault="008C2A70" w:rsidP="00ED07E9">
            <w:pPr>
              <w:autoSpaceDE w:val="0"/>
              <w:autoSpaceDN w:val="0"/>
              <w:adjustRightInd w:val="0"/>
              <w:jc w:val="both"/>
              <w:rPr>
                <w:rFonts w:cs="ArialMT"/>
                <w:sz w:val="20"/>
                <w:szCs w:val="20"/>
              </w:rPr>
            </w:pPr>
          </w:p>
          <w:p w14:paraId="770943D4" w14:textId="77777777"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t>Autorización para consulta de datos tributarios:</w:t>
            </w:r>
          </w:p>
          <w:p w14:paraId="397C0391" w14:textId="77777777" w:rsidR="008C2A70" w:rsidRPr="00390C32" w:rsidRDefault="008C2A70" w:rsidP="008C2A70">
            <w:pPr>
              <w:autoSpaceDE w:val="0"/>
              <w:autoSpaceDN w:val="0"/>
              <w:adjustRightInd w:val="0"/>
              <w:jc w:val="both"/>
              <w:rPr>
                <w:rFonts w:cs="ArialMT"/>
                <w:sz w:val="20"/>
                <w:szCs w:val="20"/>
              </w:rPr>
            </w:pPr>
          </w:p>
          <w:p w14:paraId="64215F34" w14:textId="0579A044"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D1028E">
              <w:rPr>
                <w:rFonts w:cs="ArialMT"/>
                <w:sz w:val="20"/>
                <w:szCs w:val="20"/>
              </w:rPr>
            </w:r>
            <w:r w:rsidR="00D1028E">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14:paraId="260604C8" w14:textId="77777777" w:rsidR="008C2A70" w:rsidRPr="00ED07E9" w:rsidRDefault="008C2A70" w:rsidP="008C2A70">
            <w:pPr>
              <w:autoSpaceDE w:val="0"/>
              <w:autoSpaceDN w:val="0"/>
              <w:adjustRightInd w:val="0"/>
              <w:jc w:val="both"/>
              <w:rPr>
                <w:rFonts w:cs="ArialMT"/>
                <w:sz w:val="20"/>
                <w:szCs w:val="20"/>
              </w:rPr>
            </w:pPr>
          </w:p>
          <w:p w14:paraId="47A56B7F" w14:textId="77777777" w:rsidR="00ED07E9" w:rsidRPr="00ED07E9" w:rsidRDefault="00ED07E9" w:rsidP="00ED07E9">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14:paraId="3019B4B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roofErr w:type="gramStart"/>
            <w:r w:rsidRPr="00ED07E9">
              <w:rPr>
                <w:rFonts w:cs="ArialMT"/>
                <w:sz w:val="20"/>
                <w:szCs w:val="20"/>
              </w:rPr>
              <w:t xml:space="preserve">  ,</w:t>
            </w:r>
            <w:proofErr w:type="gramEnd"/>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6537C59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roofErr w:type="gramStart"/>
            <w:r w:rsidRPr="00ED07E9">
              <w:rPr>
                <w:rFonts w:cs="ArialMT"/>
                <w:sz w:val="20"/>
                <w:szCs w:val="20"/>
              </w:rPr>
              <w:t xml:space="preserve">  ,</w:t>
            </w:r>
            <w:proofErr w:type="gramEnd"/>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27A5547B" w14:textId="7C5C105A" w:rsidR="00ED07E9" w:rsidRPr="003C44F9" w:rsidRDefault="00ED07E9" w:rsidP="00ED07E9">
            <w:pPr>
              <w:autoSpaceDE w:val="0"/>
              <w:autoSpaceDN w:val="0"/>
              <w:adjustRightInd w:val="0"/>
              <w:jc w:val="both"/>
              <w:rPr>
                <w:rFonts w:cs="ArialMT"/>
                <w:b/>
                <w:sz w:val="20"/>
                <w:szCs w:val="20"/>
              </w:rPr>
            </w:pPr>
            <w:r w:rsidRPr="003C44F9">
              <w:rPr>
                <w:rFonts w:cs="ArialMT"/>
                <w:b/>
                <w:sz w:val="20"/>
                <w:szCs w:val="20"/>
              </w:rPr>
              <w:lastRenderedPageBreak/>
              <w:t xml:space="preserve">En el caso de que se haya opuesto </w:t>
            </w:r>
            <w:r w:rsidR="003C44F9" w:rsidRPr="008F2065">
              <w:rPr>
                <w:rFonts w:cs="ArialMT"/>
                <w:b/>
                <w:sz w:val="20"/>
                <w:szCs w:val="20"/>
              </w:rPr>
              <w:t xml:space="preserve">o no haya autorizado </w:t>
            </w:r>
            <w:r w:rsidRPr="008F2065">
              <w:rPr>
                <w:rFonts w:cs="ArialMT"/>
                <w:b/>
                <w:sz w:val="20"/>
                <w:szCs w:val="20"/>
              </w:rPr>
              <w:t xml:space="preserve">en </w:t>
            </w:r>
            <w:r w:rsidRPr="003C44F9">
              <w:rPr>
                <w:rFonts w:cs="ArialMT"/>
                <w:b/>
                <w:sz w:val="20"/>
                <w:szCs w:val="20"/>
              </w:rPr>
              <w:t>alguna de las opciones anteriores, deben aportar los datos y documentos requeridos para la resolución del presente procedimiento.</w:t>
            </w:r>
          </w:p>
          <w:p w14:paraId="0CA6C5DC"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6D432146" w14:textId="5400587D" w:rsidR="00EA1520" w:rsidRDefault="00EA1520">
      <w:pPr>
        <w:rPr>
          <w:sz w:val="18"/>
          <w:szCs w:val="18"/>
        </w:rPr>
      </w:pPr>
    </w:p>
    <w:tbl>
      <w:tblPr>
        <w:tblpPr w:leftFromText="141" w:rightFromText="141" w:vertAnchor="text" w:horzAnchor="margin" w:tblpY="13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D07E9" w:rsidRPr="00F47E2F" w14:paraId="483D4BF2" w14:textId="77777777" w:rsidTr="00ED07E9">
        <w:trPr>
          <w:trHeight w:val="298"/>
        </w:trPr>
        <w:tc>
          <w:tcPr>
            <w:tcW w:w="5000" w:type="pct"/>
            <w:tcBorders>
              <w:bottom w:val="nil"/>
            </w:tcBorders>
            <w:shd w:val="clear" w:color="auto" w:fill="F2F2F2"/>
            <w:vAlign w:val="center"/>
          </w:tcPr>
          <w:p w14:paraId="32BE43D7" w14:textId="77777777"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14:paraId="58AF5795" w14:textId="77777777" w:rsidTr="00ED07E9">
        <w:trPr>
          <w:trHeight w:val="983"/>
        </w:trPr>
        <w:tc>
          <w:tcPr>
            <w:tcW w:w="5000" w:type="pct"/>
          </w:tcPr>
          <w:p w14:paraId="07B98409" w14:textId="2837A57C"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14:paraId="01206B7C" w14:textId="77777777" w:rsidR="00DF149E" w:rsidRDefault="00DF149E" w:rsidP="00DF149E">
            <w:pPr>
              <w:autoSpaceDE w:val="0"/>
              <w:autoSpaceDN w:val="0"/>
              <w:adjustRightInd w:val="0"/>
              <w:spacing w:before="40" w:after="40"/>
              <w:ind w:left="357" w:hanging="357"/>
              <w:jc w:val="both"/>
              <w:rPr>
                <w:b/>
                <w:sz w:val="20"/>
                <w:szCs w:val="20"/>
              </w:rPr>
            </w:pPr>
          </w:p>
          <w:p w14:paraId="3010C1A0" w14:textId="27BFD965"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14:paraId="0DE0D193" w14:textId="0603BB35"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14:paraId="6B61C99E" w14:textId="2A7BC3D0"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D1028E">
              <w:rPr>
                <w:sz w:val="20"/>
                <w:szCs w:val="20"/>
              </w:rPr>
            </w:r>
            <w:r w:rsidR="00D1028E">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14:paraId="2180A378" w14:textId="5DF42941" w:rsidR="00DF149E" w:rsidRPr="00390C32" w:rsidRDefault="00DF149E" w:rsidP="00CF7942">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D1028E">
              <w:rPr>
                <w:sz w:val="20"/>
                <w:szCs w:val="20"/>
              </w:rPr>
            </w:r>
            <w:r w:rsidR="00D1028E">
              <w:rPr>
                <w:sz w:val="20"/>
                <w:szCs w:val="20"/>
              </w:rPr>
              <w:fldChar w:fldCharType="separate"/>
            </w:r>
            <w:r w:rsidRPr="00507F72">
              <w:rPr>
                <w:sz w:val="20"/>
                <w:szCs w:val="20"/>
              </w:rPr>
              <w:fldChar w:fldCharType="end"/>
            </w:r>
            <w:r>
              <w:rPr>
                <w:sz w:val="20"/>
                <w:szCs w:val="20"/>
              </w:rPr>
              <w:t xml:space="preserve"> </w:t>
            </w:r>
            <w:r w:rsidRPr="003E08A0">
              <w:rPr>
                <w:sz w:val="20"/>
                <w:szCs w:val="20"/>
              </w:rPr>
              <w:t xml:space="preserve">Certificado de estudios </w:t>
            </w:r>
            <w:r w:rsidRPr="00390C32">
              <w:rPr>
                <w:sz w:val="20"/>
                <w:szCs w:val="20"/>
              </w:rPr>
              <w:t>realizados</w:t>
            </w:r>
            <w:r w:rsidR="00C13388" w:rsidRPr="00390C32">
              <w:rPr>
                <w:sz w:val="20"/>
                <w:szCs w:val="20"/>
              </w:rPr>
              <w:t xml:space="preserve"> (personas sin ocupación fuera </w:t>
            </w:r>
            <w:r w:rsidR="00C13388" w:rsidRPr="008F2065">
              <w:rPr>
                <w:sz w:val="20"/>
                <w:szCs w:val="20"/>
              </w:rPr>
              <w:t>de</w:t>
            </w:r>
            <w:r w:rsidR="00CF7942" w:rsidRPr="008F2065">
              <w:rPr>
                <w:sz w:val="20"/>
                <w:szCs w:val="20"/>
              </w:rPr>
              <w:t>l</w:t>
            </w:r>
            <w:r w:rsidR="00C13388" w:rsidRPr="00390C32">
              <w:rPr>
                <w:sz w:val="20"/>
                <w:szCs w:val="20"/>
              </w:rPr>
              <w:t xml:space="preserve"> sistema educativo).</w:t>
            </w:r>
          </w:p>
          <w:p w14:paraId="5F0BE9D0" w14:textId="4FB67D84" w:rsidR="00DF149E" w:rsidRPr="00390C32" w:rsidRDefault="00DF149E" w:rsidP="00DF149E">
            <w:pPr>
              <w:autoSpaceDE w:val="0"/>
              <w:autoSpaceDN w:val="0"/>
              <w:adjustRightInd w:val="0"/>
              <w:spacing w:before="40" w:after="40"/>
              <w:ind w:left="708" w:hanging="708"/>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D1028E">
              <w:rPr>
                <w:sz w:val="20"/>
                <w:szCs w:val="20"/>
              </w:rPr>
            </w:r>
            <w:r w:rsidR="00D1028E">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 xml:space="preserve">(menores con medidas de protección, 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14:paraId="6715CBBE" w14:textId="5CA9CA34"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D1028E">
              <w:rPr>
                <w:sz w:val="20"/>
                <w:szCs w:val="20"/>
              </w:rPr>
            </w:r>
            <w:r w:rsidR="00D1028E">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14:paraId="01C722AB" w14:textId="77777777" w:rsidR="00DF149E" w:rsidRDefault="00DF149E" w:rsidP="00372FC2">
            <w:pPr>
              <w:autoSpaceDE w:val="0"/>
              <w:autoSpaceDN w:val="0"/>
              <w:adjustRightInd w:val="0"/>
              <w:spacing w:before="40" w:after="40"/>
              <w:jc w:val="both"/>
              <w:rPr>
                <w:b/>
                <w:sz w:val="20"/>
                <w:szCs w:val="20"/>
              </w:rPr>
            </w:pPr>
          </w:p>
          <w:p w14:paraId="49562D92" w14:textId="6B58419F"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bookmarkStart w:id="2" w:name="_GoBack"/>
          <w:p w14:paraId="0E601AA3" w14:textId="74A729D8"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bookmarkEnd w:id="2"/>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14:paraId="17EAAA39" w14:textId="69D0459A"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D1028E">
              <w:rPr>
                <w:sz w:val="20"/>
                <w:szCs w:val="20"/>
              </w:rPr>
            </w:r>
            <w:r w:rsidR="00D1028E">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14:paraId="6ECF8F92" w14:textId="7A223CD7" w:rsidR="00372FC2" w:rsidRPr="00372FC2" w:rsidRDefault="00372FC2" w:rsidP="00372FC2">
            <w:pPr>
              <w:autoSpaceDE w:val="0"/>
              <w:autoSpaceDN w:val="0"/>
              <w:adjustRightInd w:val="0"/>
              <w:spacing w:before="40" w:after="40"/>
              <w:jc w:val="both"/>
              <w:rPr>
                <w:b/>
                <w:sz w:val="20"/>
                <w:szCs w:val="20"/>
              </w:rPr>
            </w:pPr>
          </w:p>
          <w:p w14:paraId="09EBBCC2" w14:textId="3842AAE2"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14:paraId="33B516C0" w14:textId="245DB753"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D1028E">
              <w:rPr>
                <w:sz w:val="20"/>
                <w:szCs w:val="20"/>
              </w:rPr>
            </w:r>
            <w:r w:rsidR="00D1028E">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14:paraId="45368709" w14:textId="772DC0E1"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D1028E">
              <w:rPr>
                <w:sz w:val="20"/>
                <w:szCs w:val="20"/>
              </w:rPr>
            </w:r>
            <w:r w:rsidR="00D1028E">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14:paraId="57E74274" w14:textId="01FF8152" w:rsidR="00ED07E9" w:rsidRPr="00ED07E9" w:rsidRDefault="00ED07E9" w:rsidP="00ED07E9">
            <w:pPr>
              <w:autoSpaceDE w:val="0"/>
              <w:autoSpaceDN w:val="0"/>
              <w:adjustRightInd w:val="0"/>
              <w:spacing w:before="40" w:after="40"/>
              <w:ind w:left="357" w:hanging="357"/>
              <w:jc w:val="both"/>
              <w:rPr>
                <w:color w:val="000000" w:themeColor="text1"/>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D1028E">
              <w:rPr>
                <w:sz w:val="20"/>
                <w:szCs w:val="20"/>
              </w:rPr>
            </w:r>
            <w:r w:rsidR="00D1028E">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(en el caso de autónomos) de</w:t>
            </w:r>
            <w:r>
              <w:rPr>
                <w:color w:val="000000" w:themeColor="text1"/>
                <w:sz w:val="20"/>
                <w:szCs w:val="20"/>
              </w:rPr>
              <w:t>l</w:t>
            </w:r>
            <w:r w:rsidR="00DE3ADB">
              <w:rPr>
                <w:color w:val="000000" w:themeColor="text1"/>
                <w:sz w:val="20"/>
                <w:szCs w:val="20"/>
              </w:rPr>
              <w:t xml:space="preserve"> </w:t>
            </w:r>
            <w:r>
              <w:rPr>
                <w:color w:val="000000" w:themeColor="text1"/>
                <w:sz w:val="20"/>
                <w:szCs w:val="20"/>
              </w:rPr>
              <w:t>solicitante y de</w:t>
            </w:r>
            <w:r w:rsidRPr="00ED07E9">
              <w:rPr>
                <w:color w:val="000000" w:themeColor="text1"/>
                <w:sz w:val="20"/>
                <w:szCs w:val="20"/>
              </w:rPr>
              <w:t xml:space="preserve"> los miembros de la unidad familiar.</w:t>
            </w:r>
          </w:p>
          <w:p w14:paraId="5DED4257" w14:textId="4210E56E" w:rsidR="00ED07E9" w:rsidRPr="0095747B"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D1028E">
              <w:rPr>
                <w:sz w:val="20"/>
                <w:szCs w:val="20"/>
              </w:rPr>
            </w:r>
            <w:r w:rsidR="00D1028E">
              <w:rPr>
                <w:sz w:val="20"/>
                <w:szCs w:val="20"/>
              </w:rPr>
              <w:fldChar w:fldCharType="separate"/>
            </w:r>
            <w:r w:rsidRPr="00A85D35">
              <w:rPr>
                <w:sz w:val="20"/>
                <w:szCs w:val="20"/>
              </w:rPr>
              <w:fldChar w:fldCharType="end"/>
            </w:r>
            <w:r>
              <w:rPr>
                <w:sz w:val="20"/>
                <w:szCs w:val="20"/>
              </w:rPr>
              <w:t xml:space="preserve"> </w:t>
            </w:r>
            <w:r w:rsidRPr="0095747B">
              <w:rPr>
                <w:sz w:val="20"/>
                <w:szCs w:val="20"/>
              </w:rPr>
              <w:t>En su caso, convenio regulador o sentencia de divorcio (pensión alimentaria: rentas hijos y verificar responsabilidades)</w:t>
            </w:r>
          </w:p>
          <w:p w14:paraId="7216FA84" w14:textId="01EBD8FB" w:rsidR="00ED07E9" w:rsidRPr="0095747B" w:rsidRDefault="00ED07E9" w:rsidP="00ED07E9">
            <w:pPr>
              <w:autoSpaceDE w:val="0"/>
              <w:autoSpaceDN w:val="0"/>
              <w:adjustRightInd w:val="0"/>
              <w:spacing w:before="40" w:after="40"/>
              <w:ind w:left="357" w:hanging="357"/>
              <w:jc w:val="both"/>
              <w:rPr>
                <w:sz w:val="20"/>
                <w:szCs w:val="20"/>
              </w:rPr>
            </w:pPr>
            <w:r w:rsidRPr="0095747B">
              <w:rPr>
                <w:sz w:val="20"/>
                <w:szCs w:val="20"/>
              </w:rPr>
              <w:fldChar w:fldCharType="begin">
                <w:ffData>
                  <w:name w:val="Casilla5"/>
                  <w:enabled/>
                  <w:calcOnExit w:val="0"/>
                  <w:checkBox>
                    <w:sizeAuto/>
                    <w:default w:val="0"/>
                    <w:checked w:val="0"/>
                  </w:checkBox>
                </w:ffData>
              </w:fldChar>
            </w:r>
            <w:r w:rsidRPr="0095747B">
              <w:rPr>
                <w:sz w:val="20"/>
                <w:szCs w:val="20"/>
              </w:rPr>
              <w:instrText xml:space="preserve"> FORMCHECKBOX </w:instrText>
            </w:r>
            <w:r w:rsidR="00D1028E">
              <w:rPr>
                <w:sz w:val="20"/>
                <w:szCs w:val="20"/>
              </w:rPr>
            </w:r>
            <w:r w:rsidR="00D1028E">
              <w:rPr>
                <w:sz w:val="20"/>
                <w:szCs w:val="20"/>
              </w:rPr>
              <w:fldChar w:fldCharType="separate"/>
            </w:r>
            <w:r w:rsidRPr="0095747B">
              <w:rPr>
                <w:sz w:val="20"/>
                <w:szCs w:val="20"/>
              </w:rPr>
              <w:fldChar w:fldCharType="end"/>
            </w:r>
            <w:r w:rsidR="00DF149E">
              <w:rPr>
                <w:sz w:val="20"/>
                <w:szCs w:val="20"/>
              </w:rPr>
              <w:t xml:space="preserve"> </w:t>
            </w:r>
            <w:r w:rsidRPr="0095747B">
              <w:rPr>
                <w:sz w:val="20"/>
                <w:szCs w:val="20"/>
              </w:rPr>
              <w:t>En su caso, certificado de convivencia</w:t>
            </w:r>
          </w:p>
          <w:p w14:paraId="76957DE8" w14:textId="4FEFC570" w:rsidR="00ED07E9" w:rsidRPr="00A85D35"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D1028E">
              <w:rPr>
                <w:sz w:val="20"/>
                <w:szCs w:val="20"/>
              </w:rPr>
            </w:r>
            <w:r w:rsidR="00D1028E">
              <w:rPr>
                <w:sz w:val="20"/>
                <w:szCs w:val="20"/>
              </w:rPr>
              <w:fldChar w:fldCharType="separate"/>
            </w:r>
            <w:r w:rsidRPr="00A85D35">
              <w:rPr>
                <w:sz w:val="20"/>
                <w:szCs w:val="20"/>
              </w:rPr>
              <w:fldChar w:fldCharType="end"/>
            </w:r>
            <w:r w:rsidRPr="00A85D35">
              <w:rPr>
                <w:sz w:val="20"/>
                <w:szCs w:val="20"/>
              </w:rPr>
              <w:t xml:space="preserve"> Certificado de empadronamiento colectivo </w:t>
            </w:r>
          </w:p>
          <w:p w14:paraId="600C131B" w14:textId="3C7632A1" w:rsidR="00ED07E9" w:rsidRPr="00DA38B2" w:rsidRDefault="00ED07E9" w:rsidP="00ED07E9">
            <w:pPr>
              <w:autoSpaceDE w:val="0"/>
              <w:autoSpaceDN w:val="0"/>
              <w:adjustRightInd w:val="0"/>
              <w:spacing w:before="40" w:after="40"/>
              <w:ind w:left="357" w:hanging="357"/>
              <w:jc w:val="both"/>
              <w:rPr>
                <w:color w:val="92D050"/>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D1028E">
              <w:rPr>
                <w:sz w:val="20"/>
                <w:szCs w:val="20"/>
              </w:rPr>
            </w:r>
            <w:r w:rsidR="00D1028E">
              <w:rPr>
                <w:sz w:val="20"/>
                <w:szCs w:val="20"/>
              </w:rPr>
              <w:fldChar w:fldCharType="separate"/>
            </w:r>
            <w:r w:rsidRPr="00A85D35">
              <w:rPr>
                <w:sz w:val="20"/>
                <w:szCs w:val="20"/>
              </w:rPr>
              <w:fldChar w:fldCharType="end"/>
            </w:r>
            <w:r w:rsidRPr="00A85D35">
              <w:rPr>
                <w:sz w:val="20"/>
                <w:szCs w:val="20"/>
              </w:rPr>
              <w:t xml:space="preserve"> Anexo V.B cumplimentado y firmado por la </w:t>
            </w:r>
            <w:r w:rsidRPr="00507F72">
              <w:rPr>
                <w:sz w:val="20"/>
                <w:szCs w:val="20"/>
              </w:rPr>
              <w:t>persona a cargo del solicitante o por el solicitante en caso de que esta se encuentre incapacitada judicialmente</w:t>
            </w:r>
            <w:r w:rsidR="00DA38B2">
              <w:rPr>
                <w:sz w:val="20"/>
                <w:szCs w:val="20"/>
              </w:rPr>
              <w:t xml:space="preserve"> </w:t>
            </w:r>
          </w:p>
          <w:p w14:paraId="4A45ED51" w14:textId="1D812C46" w:rsidR="00ED07E9" w:rsidRPr="00F876C0"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D1028E">
              <w:rPr>
                <w:sz w:val="20"/>
                <w:szCs w:val="20"/>
              </w:rPr>
            </w:r>
            <w:r w:rsidR="00D1028E">
              <w:rPr>
                <w:sz w:val="20"/>
                <w:szCs w:val="20"/>
              </w:rPr>
              <w:fldChar w:fldCharType="separate"/>
            </w:r>
            <w:r w:rsidRPr="00A85D35">
              <w:rPr>
                <w:sz w:val="20"/>
                <w:szCs w:val="20"/>
              </w:rPr>
              <w:fldChar w:fldCharType="end"/>
            </w:r>
            <w:r>
              <w:rPr>
                <w:sz w:val="20"/>
                <w:szCs w:val="20"/>
              </w:rPr>
              <w:t xml:space="preserve"> </w:t>
            </w:r>
            <w:r w:rsidRPr="00F876C0">
              <w:rPr>
                <w:sz w:val="20"/>
                <w:szCs w:val="20"/>
              </w:rPr>
              <w:t xml:space="preserve">Declaraciones responsables y solicitudes de autorización de comprobación de datos de los miembros de la unidad familiar (anexo V.C) </w:t>
            </w:r>
          </w:p>
          <w:p w14:paraId="3685A16F" w14:textId="6806FC23" w:rsidR="00DE3ADB" w:rsidRDefault="00DF149E" w:rsidP="00ED07E9">
            <w:pPr>
              <w:autoSpaceDE w:val="0"/>
              <w:autoSpaceDN w:val="0"/>
              <w:adjustRightInd w:val="0"/>
              <w:spacing w:before="40" w:after="40"/>
              <w:ind w:left="357" w:hanging="357"/>
              <w:jc w:val="both"/>
              <w:rPr>
                <w:b/>
                <w:sz w:val="20"/>
                <w:szCs w:val="20"/>
              </w:rPr>
            </w:pPr>
            <w:r w:rsidRPr="00DE3ADB">
              <w:rPr>
                <w:b/>
                <w:sz w:val="20"/>
                <w:szCs w:val="20"/>
              </w:rPr>
              <w:t>PAGO ANTICIPADO DE AYUDAS,4,5</w:t>
            </w:r>
            <w:r>
              <w:rPr>
                <w:b/>
                <w:sz w:val="20"/>
                <w:szCs w:val="20"/>
              </w:rPr>
              <w:t>,</w:t>
            </w:r>
            <w:r w:rsidRPr="00DE3ADB">
              <w:rPr>
                <w:b/>
                <w:sz w:val="20"/>
                <w:szCs w:val="20"/>
              </w:rPr>
              <w:t>6</w:t>
            </w:r>
            <w:r>
              <w:rPr>
                <w:b/>
                <w:sz w:val="20"/>
                <w:szCs w:val="20"/>
              </w:rPr>
              <w:t xml:space="preserve"> Y 7 </w:t>
            </w:r>
          </w:p>
          <w:p w14:paraId="350CE41E" w14:textId="337C66CA" w:rsidR="00DA38B2" w:rsidRPr="00390C32" w:rsidRDefault="00DA38B2" w:rsidP="00DA38B2">
            <w:pPr>
              <w:autoSpaceDE w:val="0"/>
              <w:autoSpaceDN w:val="0"/>
              <w:adjustRightInd w:val="0"/>
              <w:spacing w:before="40" w:after="40"/>
              <w:rPr>
                <w:sz w:val="20"/>
                <w:szCs w:val="20"/>
              </w:rPr>
            </w:pPr>
            <w:r w:rsidRPr="00390C32">
              <w:rPr>
                <w:sz w:val="20"/>
                <w:szCs w:val="20"/>
              </w:rPr>
              <w:fldChar w:fldCharType="begin">
                <w:ffData>
                  <w:name w:val="Casilla4"/>
                  <w:enabled/>
                  <w:calcOnExit w:val="0"/>
                  <w:checkBox>
                    <w:sizeAuto/>
                    <w:default w:val="0"/>
                    <w:checked w:val="0"/>
                  </w:checkBox>
                </w:ffData>
              </w:fldChar>
            </w:r>
            <w:r w:rsidRPr="00390C32">
              <w:rPr>
                <w:sz w:val="20"/>
                <w:szCs w:val="20"/>
              </w:rPr>
              <w:instrText xml:space="preserve"> FORMCHECKBOX </w:instrText>
            </w:r>
            <w:r w:rsidR="00D1028E">
              <w:rPr>
                <w:sz w:val="20"/>
                <w:szCs w:val="20"/>
              </w:rPr>
            </w:r>
            <w:r w:rsidR="00D1028E">
              <w:rPr>
                <w:sz w:val="20"/>
                <w:szCs w:val="20"/>
              </w:rPr>
              <w:fldChar w:fldCharType="separate"/>
            </w:r>
            <w:r w:rsidRPr="00390C32">
              <w:rPr>
                <w:sz w:val="20"/>
                <w:szCs w:val="20"/>
              </w:rPr>
              <w:fldChar w:fldCharType="end"/>
            </w:r>
            <w:r w:rsidRPr="00390C32">
              <w:rPr>
                <w:sz w:val="20"/>
                <w:szCs w:val="20"/>
              </w:rPr>
              <w:t xml:space="preserve"> Libro de familia.</w:t>
            </w:r>
          </w:p>
          <w:p w14:paraId="4B357D9E" w14:textId="3FDFEF3D"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D1028E">
              <w:rPr>
                <w:sz w:val="20"/>
                <w:szCs w:val="20"/>
              </w:rPr>
            </w:r>
            <w:r w:rsidR="00D1028E">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Última nómina o modelo 130 (en el caso de autónomos) del solicitante y de los miembros de la unidad familiar.</w:t>
            </w:r>
          </w:p>
          <w:p w14:paraId="5E20E5F9" w14:textId="0CE9C6D0"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D1028E">
              <w:rPr>
                <w:sz w:val="20"/>
                <w:szCs w:val="20"/>
              </w:rPr>
            </w:r>
            <w:r w:rsidR="00D1028E">
              <w:rPr>
                <w:sz w:val="20"/>
                <w:szCs w:val="20"/>
              </w:rPr>
              <w:fldChar w:fldCharType="separate"/>
            </w:r>
            <w:r w:rsidRPr="00390C32">
              <w:rPr>
                <w:sz w:val="20"/>
                <w:szCs w:val="20"/>
              </w:rPr>
              <w:fldChar w:fldCharType="end"/>
            </w:r>
            <w:r w:rsidRPr="00390C32">
              <w:rPr>
                <w:sz w:val="20"/>
                <w:szCs w:val="20"/>
              </w:rPr>
              <w:t xml:space="preserve"> En su caso, convenio regulador o sentencia de divorcio (pensión alimentaria: rentas hijos y verificar responsabilidades)</w:t>
            </w:r>
          </w:p>
          <w:p w14:paraId="2F23578D" w14:textId="724E64BE"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D1028E">
              <w:rPr>
                <w:sz w:val="20"/>
                <w:szCs w:val="20"/>
              </w:rPr>
            </w:r>
            <w:r w:rsidR="00D1028E">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En su caso, certificado de convivencia</w:t>
            </w:r>
          </w:p>
          <w:p w14:paraId="79E28ABF" w14:textId="447BB519"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D1028E">
              <w:rPr>
                <w:sz w:val="20"/>
                <w:szCs w:val="20"/>
              </w:rPr>
            </w:r>
            <w:r w:rsidR="00D1028E">
              <w:rPr>
                <w:sz w:val="20"/>
                <w:szCs w:val="20"/>
              </w:rPr>
              <w:fldChar w:fldCharType="separate"/>
            </w:r>
            <w:r w:rsidRPr="00390C32">
              <w:rPr>
                <w:sz w:val="20"/>
                <w:szCs w:val="20"/>
              </w:rPr>
              <w:fldChar w:fldCharType="end"/>
            </w:r>
            <w:r w:rsidRPr="00390C32">
              <w:rPr>
                <w:sz w:val="20"/>
                <w:szCs w:val="20"/>
              </w:rPr>
              <w:t xml:space="preserve"> Certificado de empadronamiento colectivo </w:t>
            </w:r>
          </w:p>
          <w:p w14:paraId="0BEDBA06" w14:textId="58DF6575" w:rsidR="00DA38B2" w:rsidRPr="00DA38B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D1028E">
              <w:rPr>
                <w:sz w:val="20"/>
                <w:szCs w:val="20"/>
              </w:rPr>
            </w:r>
            <w:r w:rsidR="00D1028E">
              <w:rPr>
                <w:sz w:val="20"/>
                <w:szCs w:val="20"/>
              </w:rPr>
              <w:fldChar w:fldCharType="separate"/>
            </w:r>
            <w:r w:rsidRPr="00390C32">
              <w:rPr>
                <w:sz w:val="20"/>
                <w:szCs w:val="20"/>
              </w:rPr>
              <w:fldChar w:fldCharType="end"/>
            </w:r>
            <w:r w:rsidRPr="00390C32">
              <w:rPr>
                <w:sz w:val="20"/>
                <w:szCs w:val="20"/>
              </w:rPr>
              <w:t xml:space="preserve"> </w:t>
            </w:r>
            <w:r w:rsidRPr="00DA38B2">
              <w:rPr>
                <w:sz w:val="20"/>
                <w:szCs w:val="20"/>
              </w:rPr>
              <w:t xml:space="preserve">Declaraciones responsables y solicitudes de autorización de comprobación de datos de los miembros de la unidad familiar (anexo V.C) </w:t>
            </w:r>
          </w:p>
          <w:p w14:paraId="1074FDCE" w14:textId="77777777"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73397551" w14:textId="77777777" w:rsidR="00ED07E9" w:rsidRPr="00A57BB8" w:rsidRDefault="00ED07E9" w:rsidP="00ED07E9">
            <w:pPr>
              <w:autoSpaceDE w:val="0"/>
              <w:autoSpaceDN w:val="0"/>
              <w:adjustRightInd w:val="0"/>
              <w:spacing w:before="40" w:after="40"/>
              <w:jc w:val="both"/>
              <w:rPr>
                <w:sz w:val="10"/>
                <w:szCs w:val="10"/>
              </w:rPr>
            </w:pPr>
          </w:p>
          <w:p w14:paraId="7E568814" w14:textId="77777777"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14:paraId="57E0F332" w14:textId="6BDEA67E" w:rsidR="00ED07E9" w:rsidRDefault="00ED07E9" w:rsidP="00E005F3">
      <w:pPr>
        <w:spacing w:before="100" w:beforeAutospacing="1" w:after="100" w:afterAutospacing="1"/>
        <w:rPr>
          <w:sz w:val="18"/>
          <w:szCs w:val="18"/>
        </w:rPr>
      </w:pPr>
    </w:p>
    <w:tbl>
      <w:tblPr>
        <w:tblpPr w:leftFromText="141" w:rightFromText="141" w:vertAnchor="text" w:horzAnchor="margin" w:tblpY="-19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DE3ADB" w:rsidRPr="00F47E2F" w14:paraId="54283EBE" w14:textId="77777777" w:rsidTr="00DE3ADB">
        <w:trPr>
          <w:trHeight w:val="359"/>
        </w:trPr>
        <w:tc>
          <w:tcPr>
            <w:tcW w:w="5000" w:type="pct"/>
            <w:gridSpan w:val="2"/>
            <w:shd w:val="clear" w:color="auto" w:fill="F2F2F2" w:themeFill="background1" w:themeFillShade="F2"/>
            <w:vAlign w:val="center"/>
          </w:tcPr>
          <w:p w14:paraId="263B8349" w14:textId="77777777" w:rsidR="00DE3ADB" w:rsidRPr="00F47E2F" w:rsidRDefault="00DE3ADB" w:rsidP="00DE3ADB">
            <w:pPr>
              <w:jc w:val="center"/>
              <w:rPr>
                <w:b/>
                <w:sz w:val="20"/>
                <w:szCs w:val="20"/>
              </w:rPr>
            </w:pPr>
            <w:bookmarkStart w:id="3" w:name="_Hlk130817101"/>
            <w:r w:rsidRPr="00F47E2F">
              <w:rPr>
                <w:b/>
                <w:sz w:val="20"/>
                <w:szCs w:val="20"/>
              </w:rPr>
              <w:lastRenderedPageBreak/>
              <w:t>INFORMACIÓN BÁSICA DE PROTECCIÓN DE DATOS</w:t>
            </w:r>
          </w:p>
        </w:tc>
      </w:tr>
      <w:tr w:rsidR="00DE3ADB" w:rsidRPr="00F47E2F" w14:paraId="222244B9" w14:textId="77777777" w:rsidTr="00DE3ADB">
        <w:trPr>
          <w:trHeight w:val="279"/>
        </w:trPr>
        <w:tc>
          <w:tcPr>
            <w:tcW w:w="629" w:type="pct"/>
            <w:shd w:val="clear" w:color="auto" w:fill="auto"/>
            <w:vAlign w:val="center"/>
          </w:tcPr>
          <w:p w14:paraId="26FBD3D8" w14:textId="77777777" w:rsidR="00DE3ADB" w:rsidRPr="00F47E2F" w:rsidRDefault="00DE3ADB" w:rsidP="00DE3ADB">
            <w:pPr>
              <w:rPr>
                <w:sz w:val="20"/>
                <w:szCs w:val="20"/>
              </w:rPr>
            </w:pPr>
            <w:r w:rsidRPr="00F47E2F">
              <w:rPr>
                <w:sz w:val="20"/>
                <w:szCs w:val="20"/>
              </w:rPr>
              <w:t>Responsable</w:t>
            </w:r>
          </w:p>
        </w:tc>
        <w:tc>
          <w:tcPr>
            <w:tcW w:w="4371" w:type="pct"/>
            <w:shd w:val="clear" w:color="auto" w:fill="auto"/>
            <w:vAlign w:val="center"/>
          </w:tcPr>
          <w:p w14:paraId="25FAD0A0" w14:textId="77777777" w:rsidR="00DE3ADB" w:rsidRPr="00F47E2F" w:rsidRDefault="00DE3ADB" w:rsidP="00DE3ADB">
            <w:pPr>
              <w:jc w:val="both"/>
              <w:rPr>
                <w:sz w:val="20"/>
                <w:szCs w:val="20"/>
              </w:rPr>
            </w:pPr>
            <w:r w:rsidRPr="00F32601">
              <w:rPr>
                <w:sz w:val="20"/>
                <w:szCs w:val="20"/>
              </w:rPr>
              <w:t>Dirección General de Formación Profesional para el Empleo</w:t>
            </w:r>
          </w:p>
        </w:tc>
      </w:tr>
      <w:tr w:rsidR="00DE3ADB" w:rsidRPr="00F47E2F" w14:paraId="783882DE" w14:textId="77777777" w:rsidTr="00DE3ADB">
        <w:trPr>
          <w:trHeight w:val="478"/>
        </w:trPr>
        <w:tc>
          <w:tcPr>
            <w:tcW w:w="629" w:type="pct"/>
            <w:shd w:val="clear" w:color="auto" w:fill="auto"/>
            <w:vAlign w:val="center"/>
          </w:tcPr>
          <w:p w14:paraId="17B32255" w14:textId="77777777" w:rsidR="00DE3ADB" w:rsidRPr="00F47E2F" w:rsidRDefault="00DE3ADB" w:rsidP="00DE3ADB">
            <w:pPr>
              <w:rPr>
                <w:sz w:val="20"/>
                <w:szCs w:val="20"/>
              </w:rPr>
            </w:pPr>
            <w:r w:rsidRPr="00F47E2F">
              <w:rPr>
                <w:sz w:val="20"/>
                <w:szCs w:val="20"/>
              </w:rPr>
              <w:t>Finalidad</w:t>
            </w:r>
          </w:p>
        </w:tc>
        <w:tc>
          <w:tcPr>
            <w:tcW w:w="4371" w:type="pct"/>
            <w:shd w:val="clear" w:color="auto" w:fill="auto"/>
            <w:vAlign w:val="center"/>
          </w:tcPr>
          <w:p w14:paraId="4E38E866" w14:textId="66262A54"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14:paraId="661FC0AA" w14:textId="77777777" w:rsidTr="00DE3ADB">
        <w:trPr>
          <w:trHeight w:val="416"/>
        </w:trPr>
        <w:tc>
          <w:tcPr>
            <w:tcW w:w="629" w:type="pct"/>
            <w:shd w:val="clear" w:color="auto" w:fill="auto"/>
            <w:vAlign w:val="center"/>
          </w:tcPr>
          <w:p w14:paraId="2B017B7B" w14:textId="77777777" w:rsidR="00DE3ADB" w:rsidRPr="00F47E2F" w:rsidRDefault="00DE3ADB" w:rsidP="00DE3ADB">
            <w:pPr>
              <w:rPr>
                <w:sz w:val="20"/>
                <w:szCs w:val="20"/>
              </w:rPr>
            </w:pPr>
            <w:r w:rsidRPr="00F47E2F">
              <w:rPr>
                <w:sz w:val="20"/>
                <w:szCs w:val="20"/>
              </w:rPr>
              <w:t>Legitimación</w:t>
            </w:r>
          </w:p>
        </w:tc>
        <w:tc>
          <w:tcPr>
            <w:tcW w:w="4371" w:type="pct"/>
            <w:shd w:val="clear" w:color="auto" w:fill="auto"/>
            <w:vAlign w:val="center"/>
          </w:tcPr>
          <w:p w14:paraId="72EAE8D5" w14:textId="77777777"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14:paraId="38F33AB3" w14:textId="77777777"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14:paraId="2A0AEAE1" w14:textId="77777777" w:rsidTr="00DE3ADB">
        <w:trPr>
          <w:trHeight w:val="350"/>
        </w:trPr>
        <w:tc>
          <w:tcPr>
            <w:tcW w:w="629" w:type="pct"/>
            <w:shd w:val="clear" w:color="auto" w:fill="auto"/>
            <w:vAlign w:val="center"/>
          </w:tcPr>
          <w:p w14:paraId="6B2F1937" w14:textId="77777777" w:rsidR="00DE3ADB" w:rsidRPr="00F47E2F" w:rsidRDefault="00DE3ADB" w:rsidP="00DE3ADB">
            <w:pPr>
              <w:rPr>
                <w:sz w:val="20"/>
                <w:szCs w:val="20"/>
              </w:rPr>
            </w:pPr>
            <w:r w:rsidRPr="00F47E2F">
              <w:rPr>
                <w:sz w:val="20"/>
                <w:szCs w:val="20"/>
              </w:rPr>
              <w:t>Destinatarios</w:t>
            </w:r>
          </w:p>
        </w:tc>
        <w:tc>
          <w:tcPr>
            <w:tcW w:w="4371" w:type="pct"/>
            <w:shd w:val="clear" w:color="auto" w:fill="auto"/>
            <w:vAlign w:val="center"/>
          </w:tcPr>
          <w:p w14:paraId="08E73C8F" w14:textId="77777777" w:rsidR="00DE3ADB" w:rsidRPr="00F47E2F" w:rsidRDefault="00DE3ADB" w:rsidP="00DE3ADB">
            <w:pPr>
              <w:rPr>
                <w:sz w:val="20"/>
                <w:szCs w:val="20"/>
              </w:rPr>
            </w:pPr>
            <w:r w:rsidRPr="00634031">
              <w:rPr>
                <w:sz w:val="20"/>
                <w:szCs w:val="20"/>
              </w:rPr>
              <w:t>Existe cesión de datos</w:t>
            </w:r>
          </w:p>
        </w:tc>
      </w:tr>
      <w:tr w:rsidR="00DE3ADB" w:rsidRPr="00F47E2F" w14:paraId="0E955FEA" w14:textId="77777777" w:rsidTr="00DE3ADB">
        <w:trPr>
          <w:trHeight w:val="423"/>
        </w:trPr>
        <w:tc>
          <w:tcPr>
            <w:tcW w:w="629" w:type="pct"/>
            <w:shd w:val="clear" w:color="auto" w:fill="auto"/>
            <w:vAlign w:val="center"/>
          </w:tcPr>
          <w:p w14:paraId="7FE184AA" w14:textId="77777777" w:rsidR="00DE3ADB" w:rsidRPr="00F47E2F" w:rsidRDefault="00DE3ADB" w:rsidP="00DE3ADB">
            <w:pPr>
              <w:rPr>
                <w:sz w:val="20"/>
                <w:szCs w:val="20"/>
              </w:rPr>
            </w:pPr>
            <w:r w:rsidRPr="00F47E2F">
              <w:rPr>
                <w:sz w:val="20"/>
                <w:szCs w:val="20"/>
              </w:rPr>
              <w:t>Derechos</w:t>
            </w:r>
          </w:p>
        </w:tc>
        <w:tc>
          <w:tcPr>
            <w:tcW w:w="4371" w:type="pct"/>
            <w:shd w:val="clear" w:color="auto" w:fill="auto"/>
          </w:tcPr>
          <w:p w14:paraId="09AB602D" w14:textId="77777777"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14:paraId="07F892D8" w14:textId="77777777" w:rsidTr="00DE3ADB">
        <w:trPr>
          <w:trHeight w:val="220"/>
        </w:trPr>
        <w:tc>
          <w:tcPr>
            <w:tcW w:w="629" w:type="pct"/>
            <w:shd w:val="clear" w:color="auto" w:fill="auto"/>
            <w:vAlign w:val="center"/>
          </w:tcPr>
          <w:p w14:paraId="138D4504" w14:textId="77777777" w:rsidR="00DE3ADB" w:rsidRPr="00F47E2F" w:rsidRDefault="00DE3ADB" w:rsidP="00DE3ADB">
            <w:pPr>
              <w:rPr>
                <w:sz w:val="20"/>
                <w:szCs w:val="20"/>
              </w:rPr>
            </w:pPr>
            <w:r w:rsidRPr="00F47E2F">
              <w:rPr>
                <w:sz w:val="20"/>
                <w:szCs w:val="20"/>
              </w:rPr>
              <w:t>Información adicional</w:t>
            </w:r>
          </w:p>
        </w:tc>
        <w:tc>
          <w:tcPr>
            <w:tcW w:w="4371" w:type="pct"/>
            <w:shd w:val="clear" w:color="auto" w:fill="auto"/>
            <w:vAlign w:val="center"/>
          </w:tcPr>
          <w:p w14:paraId="2D9D55FD" w14:textId="77777777"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hyperlink r:id="rId16" w:history="1">
              <w:r w:rsidRPr="00F32601">
                <w:rPr>
                  <w:rStyle w:val="Hipervnculo"/>
                  <w:sz w:val="20"/>
                  <w:szCs w:val="20"/>
                </w:rPr>
                <w:t>https://rat.castillalamancha.es/info/0305</w:t>
              </w:r>
            </w:hyperlink>
            <w:r w:rsidRPr="00F32601">
              <w:rPr>
                <w:rStyle w:val="Hipervnculo"/>
                <w:sz w:val="20"/>
                <w:szCs w:val="20"/>
              </w:rPr>
              <w:t xml:space="preserve"> </w:t>
            </w:r>
          </w:p>
        </w:tc>
      </w:tr>
      <w:bookmarkEnd w:id="3"/>
    </w:tbl>
    <w:p w14:paraId="5972A7FB" w14:textId="1EA31D87" w:rsidR="00ED07E9" w:rsidRDefault="00ED07E9">
      <w:pPr>
        <w:rPr>
          <w:sz w:val="18"/>
          <w:szCs w:val="18"/>
        </w:rPr>
      </w:pPr>
    </w:p>
    <w:tbl>
      <w:tblPr>
        <w:tblpPr w:leftFromText="141" w:rightFromText="141" w:vertAnchor="text" w:horzAnchor="margin"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3ADB" w:rsidRPr="00F47E2F" w14:paraId="0E1697D4" w14:textId="77777777" w:rsidTr="00DE3ADB">
        <w:trPr>
          <w:trHeight w:val="382"/>
        </w:trPr>
        <w:tc>
          <w:tcPr>
            <w:tcW w:w="10201" w:type="dxa"/>
            <w:shd w:val="clear" w:color="auto" w:fill="F2F2F2" w:themeFill="background1" w:themeFillShade="F2"/>
            <w:vAlign w:val="center"/>
          </w:tcPr>
          <w:p w14:paraId="0DEB11CD" w14:textId="77777777"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14:paraId="1BCB2364" w14:textId="77777777" w:rsidTr="00DE3ADB">
        <w:trPr>
          <w:trHeight w:val="1954"/>
        </w:trPr>
        <w:tc>
          <w:tcPr>
            <w:tcW w:w="10201" w:type="dxa"/>
          </w:tcPr>
          <w:p w14:paraId="13CB55E4" w14:textId="77777777"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14:paraId="7AAAD64E" w14:textId="77777777"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06EC5D4F" w14:textId="77777777"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34C453A0" w14:textId="77777777" w:rsidR="00DE3ADB" w:rsidRPr="00F47E2F" w:rsidRDefault="00DE3ADB" w:rsidP="00DE3ADB">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DE3ADB" w:rsidRPr="00F47E2F" w14:paraId="34C19BF0" w14:textId="77777777" w:rsidTr="00457C2F">
              <w:trPr>
                <w:trHeight w:hRule="exact" w:val="255"/>
              </w:trPr>
              <w:tc>
                <w:tcPr>
                  <w:tcW w:w="626" w:type="dxa"/>
                  <w:gridSpan w:val="2"/>
                  <w:tcBorders>
                    <w:top w:val="nil"/>
                    <w:left w:val="nil"/>
                    <w:bottom w:val="nil"/>
                    <w:right w:val="nil"/>
                  </w:tcBorders>
                  <w:tcMar>
                    <w:left w:w="0" w:type="dxa"/>
                    <w:right w:w="0" w:type="dxa"/>
                  </w:tcMar>
                  <w:vAlign w:val="center"/>
                </w:tcPr>
                <w:p w14:paraId="6AC8F63E" w14:textId="77777777" w:rsidR="00DE3ADB" w:rsidRPr="00F47E2F" w:rsidRDefault="00DE3ADB" w:rsidP="008F2065">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3A9B8F8D" w14:textId="77777777" w:rsidR="00DE3ADB" w:rsidRPr="00F47E2F" w:rsidRDefault="00DE3ADB" w:rsidP="008F2065">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14:paraId="7CDEE4C4" w14:textId="77777777" w:rsidR="00DE3ADB" w:rsidRPr="00F47E2F" w:rsidRDefault="00DE3ADB" w:rsidP="008F2065">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0DFB3D86" w14:textId="77777777" w:rsidR="00DE3ADB" w:rsidRPr="00F47E2F" w:rsidRDefault="00DE3ADB" w:rsidP="008F2065">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7A73FD24" w14:textId="77777777" w:rsidR="00DE3ADB" w:rsidRPr="00F47E2F" w:rsidRDefault="00DE3ADB" w:rsidP="008F2065">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4EC34883" w14:textId="77777777" w:rsidR="00DE3ADB" w:rsidRPr="00F47E2F" w:rsidRDefault="00DE3ADB" w:rsidP="008F2065">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14:paraId="025E22E5" w14:textId="77777777" w:rsidTr="00457C2F">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02881192"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3916B72D"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77E087A"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7917F39A"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26E95F7F"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2014B0C"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6A9093D"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7DD448FD"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4011E53"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49F53F47"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0895A90"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10642301"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C9F84EC"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3EBB4E57"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32B93C25"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0745176F"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00A0B573"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05DB221"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15875C0E"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04E34FAE"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1F748617"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5448E134"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0AF47CF8"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606AF5A2"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14:paraId="6D6BBBFA" w14:textId="77777777" w:rsidTr="00457C2F">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706D52E7" w14:textId="77777777" w:rsidR="00DE3ADB" w:rsidRPr="00F47E2F" w:rsidRDefault="00DE3ADB" w:rsidP="008F2065">
                  <w:pPr>
                    <w:framePr w:hSpace="141" w:wrap="around" w:vAnchor="text" w:hAnchor="margin" w:y="-6"/>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2D124C1A" w14:textId="77777777" w:rsidR="00DE3ADB" w:rsidRPr="00F47E2F" w:rsidRDefault="00DE3ADB" w:rsidP="008F2065">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FE464E" w14:textId="77777777" w:rsidR="00DE3ADB" w:rsidRPr="00F47E2F" w:rsidRDefault="00DE3ADB" w:rsidP="008F2065">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02DBF568" w14:textId="77777777" w:rsidR="00DE3ADB" w:rsidRPr="00F47E2F" w:rsidRDefault="00DE3ADB" w:rsidP="008F2065">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4B624CCE" w14:textId="77777777" w:rsidR="00DE3ADB" w:rsidRPr="00F47E2F" w:rsidRDefault="00DE3ADB" w:rsidP="008F2065">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5295342" w14:textId="77777777" w:rsidR="00DE3ADB" w:rsidRPr="00F47E2F" w:rsidRDefault="00DE3ADB" w:rsidP="008F2065">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14:paraId="350D0DD5" w14:textId="77777777" w:rsidTr="00457C2F">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59175E14"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708113A2"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22DB1D0C"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4AF61E1D"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EEE26AF"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4EF3D8"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7CED915D"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0EE8C34"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A8584A1"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3DD0E2"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1833103"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0FC21CC"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3A9638D"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245D0D43"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20D2928B"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494C91BF"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9802F85"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65ABC0B4"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090CACDC"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65023E0"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0B7D2BCF"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5C065919"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7A94F70F"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3FD6F8A1" w14:textId="77777777" w:rsidR="00DE3ADB" w:rsidRPr="00F47E2F" w:rsidRDefault="00DE3ADB" w:rsidP="008F2065">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14:paraId="50D879F2" w14:textId="77777777" w:rsidR="00DE3ADB" w:rsidRPr="00F47E2F" w:rsidRDefault="00DE3ADB" w:rsidP="00DE3ADB">
            <w:pPr>
              <w:spacing w:before="40" w:after="40"/>
              <w:jc w:val="both"/>
              <w:rPr>
                <w:b/>
                <w:sz w:val="20"/>
                <w:szCs w:val="20"/>
              </w:rPr>
            </w:pPr>
          </w:p>
        </w:tc>
      </w:tr>
    </w:tbl>
    <w:p w14:paraId="23C47803" w14:textId="433CCB87" w:rsidR="00ED07E9" w:rsidRDefault="00ED07E9">
      <w:pPr>
        <w:rPr>
          <w:sz w:val="18"/>
          <w:szCs w:val="18"/>
        </w:rPr>
      </w:pPr>
    </w:p>
    <w:tbl>
      <w:tblPr>
        <w:tblpPr w:leftFromText="141" w:rightFromText="141" w:vertAnchor="text" w:horzAnchor="margin" w:tblpYSpec="top"/>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E3ADB" w:rsidRPr="00F47E2F" w14:paraId="6F251D92" w14:textId="77777777" w:rsidTr="00DE3ADB">
        <w:tc>
          <w:tcPr>
            <w:tcW w:w="5000" w:type="pct"/>
            <w:vAlign w:val="center"/>
          </w:tcPr>
          <w:p w14:paraId="73822A86" w14:textId="77777777" w:rsidR="00DE3ADB" w:rsidRPr="00F47E2F" w:rsidRDefault="00DE3ADB" w:rsidP="00DE3ADB">
            <w:pPr>
              <w:spacing w:before="120" w:after="120"/>
              <w:jc w:val="both"/>
              <w:rPr>
                <w:sz w:val="20"/>
                <w:szCs w:val="20"/>
              </w:rPr>
            </w:pPr>
            <w:r w:rsidRPr="00F47E2F">
              <w:rPr>
                <w:sz w:val="20"/>
                <w:szCs w:val="20"/>
              </w:rPr>
              <w:t>El abajo firmante solicita, en su propio nombre, ayuda y/o beca económica en concepto de asistencia al curso de formación profesional reseñada, haciéndose plenamente responsable de la veracidad de los datos consignados</w:t>
            </w:r>
          </w:p>
          <w:p w14:paraId="63A63FCD" w14:textId="77777777"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proofErr w:type="gramStart"/>
            <w:r w:rsidRPr="00F47E2F">
              <w:rPr>
                <w:sz w:val="20"/>
                <w:szCs w:val="20"/>
              </w:rPr>
              <w:t xml:space="preserve">  ,</w:t>
            </w:r>
            <w:proofErr w:type="gramEnd"/>
            <w:r w:rsidRPr="00F47E2F">
              <w:rPr>
                <w:sz w:val="20"/>
                <w:szCs w:val="20"/>
              </w:rPr>
              <w:t xml:space="preserve">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4"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4"/>
          </w:p>
          <w:p w14:paraId="717D17DD" w14:textId="6F03A8BF" w:rsidR="00DE3ADB" w:rsidRDefault="00DE3ADB" w:rsidP="00430DD2">
            <w:pPr>
              <w:spacing w:before="120" w:after="120"/>
              <w:jc w:val="center"/>
              <w:rPr>
                <w:sz w:val="20"/>
                <w:szCs w:val="20"/>
              </w:rPr>
            </w:pPr>
            <w:r w:rsidRPr="00F47E2F">
              <w:rPr>
                <w:sz w:val="20"/>
                <w:szCs w:val="20"/>
              </w:rPr>
              <w:t>Firma</w:t>
            </w:r>
          </w:p>
          <w:p w14:paraId="6709699A" w14:textId="77777777" w:rsidR="00DE3ADB" w:rsidRPr="00F47E2F" w:rsidRDefault="00DE3ADB" w:rsidP="00DE3ADB">
            <w:pPr>
              <w:spacing w:before="120" w:after="360"/>
              <w:jc w:val="both"/>
              <w:rPr>
                <w:sz w:val="20"/>
                <w:szCs w:val="20"/>
              </w:rPr>
            </w:pPr>
          </w:p>
        </w:tc>
      </w:tr>
    </w:tbl>
    <w:p w14:paraId="169A57E6" w14:textId="3A2AC9DA" w:rsidR="00ED07E9" w:rsidRDefault="00ED07E9">
      <w:pPr>
        <w:rPr>
          <w:sz w:val="18"/>
          <w:szCs w:val="18"/>
        </w:rPr>
      </w:pPr>
    </w:p>
    <w:p w14:paraId="168E8BFC" w14:textId="759D0993" w:rsidR="00ED07E9" w:rsidRDefault="00ED07E9">
      <w:pPr>
        <w:rPr>
          <w:sz w:val="18"/>
          <w:szCs w:val="18"/>
        </w:rPr>
      </w:pPr>
    </w:p>
    <w:p w14:paraId="7C6E094B" w14:textId="0EEFED78"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17"/>
      <w:headerReference w:type="first" r:id="rId18"/>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390C32" w:rsidRDefault="00390C32">
      <w:r>
        <w:separator/>
      </w:r>
    </w:p>
  </w:endnote>
  <w:endnote w:type="continuationSeparator" w:id="0">
    <w:p w14:paraId="3009038B" w14:textId="77777777" w:rsidR="00390C32" w:rsidRDefault="003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390C32" w:rsidRDefault="00390C32">
      <w:r>
        <w:separator/>
      </w:r>
    </w:p>
  </w:footnote>
  <w:footnote w:type="continuationSeparator" w:id="0">
    <w:p w14:paraId="4208163A" w14:textId="77777777" w:rsidR="00390C32" w:rsidRDefault="0039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390C32" w:rsidRDefault="00390C32" w:rsidP="00D705CB">
    <w:pPr>
      <w:pStyle w:val="Encabezado"/>
      <w:tabs>
        <w:tab w:val="clear" w:pos="4252"/>
        <w:tab w:val="clear" w:pos="8504"/>
        <w:tab w:val="left" w:pos="1875"/>
        <w:tab w:val="left" w:pos="4500"/>
      </w:tabs>
      <w:ind w:left="-142"/>
      <w:rPr>
        <w:b/>
        <w:sz w:val="16"/>
        <w:szCs w:val="16"/>
      </w:rPr>
    </w:pPr>
  </w:p>
  <w:p w14:paraId="4C769505" w14:textId="77777777" w:rsidR="00390C32" w:rsidRDefault="00390C32"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390C32" w:rsidRDefault="00390C32" w:rsidP="00E20911">
    <w:pPr>
      <w:pStyle w:val="Encabezado"/>
      <w:tabs>
        <w:tab w:val="clear" w:pos="4252"/>
        <w:tab w:val="clear" w:pos="8504"/>
        <w:tab w:val="left" w:pos="1875"/>
        <w:tab w:val="left" w:pos="4500"/>
      </w:tabs>
      <w:ind w:left="-142"/>
      <w:rPr>
        <w:b/>
        <w:sz w:val="10"/>
        <w:szCs w:val="10"/>
      </w:rPr>
    </w:pPr>
  </w:p>
  <w:p w14:paraId="3B2FCDEE" w14:textId="77777777" w:rsidR="00390C32" w:rsidRDefault="00390C32" w:rsidP="00E20911">
    <w:pPr>
      <w:pStyle w:val="Encabezado"/>
      <w:tabs>
        <w:tab w:val="clear" w:pos="4252"/>
        <w:tab w:val="clear" w:pos="8504"/>
        <w:tab w:val="left" w:pos="1875"/>
        <w:tab w:val="left" w:pos="4500"/>
      </w:tabs>
      <w:ind w:left="-142"/>
      <w:rPr>
        <w:b/>
        <w:sz w:val="10"/>
        <w:szCs w:val="10"/>
      </w:rPr>
    </w:pPr>
  </w:p>
  <w:p w14:paraId="33FBFFEC" w14:textId="77777777" w:rsidR="00390C32" w:rsidRDefault="00390C32" w:rsidP="00E20911">
    <w:pPr>
      <w:pStyle w:val="Encabezado"/>
      <w:tabs>
        <w:tab w:val="clear" w:pos="4252"/>
        <w:tab w:val="clear" w:pos="8504"/>
        <w:tab w:val="left" w:pos="1875"/>
        <w:tab w:val="left" w:pos="4500"/>
      </w:tabs>
      <w:ind w:left="-142"/>
      <w:rPr>
        <w:b/>
        <w:sz w:val="10"/>
        <w:szCs w:val="10"/>
      </w:rPr>
    </w:pPr>
  </w:p>
  <w:p w14:paraId="6595E01E" w14:textId="77777777" w:rsidR="00390C32" w:rsidRDefault="00390C32" w:rsidP="00E20911">
    <w:pPr>
      <w:pStyle w:val="Encabezado"/>
      <w:tabs>
        <w:tab w:val="clear" w:pos="4252"/>
        <w:tab w:val="clear" w:pos="8504"/>
        <w:tab w:val="left" w:pos="1875"/>
        <w:tab w:val="left" w:pos="4500"/>
      </w:tabs>
      <w:ind w:left="-142"/>
      <w:rPr>
        <w:b/>
        <w:sz w:val="10"/>
        <w:szCs w:val="10"/>
      </w:rPr>
    </w:pPr>
  </w:p>
  <w:p w14:paraId="41C3C181" w14:textId="085EA017" w:rsidR="00390C32" w:rsidRDefault="00390C32"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313059C3" wp14:editId="26F06BA7">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760CAA34" wp14:editId="5EEA93AF">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0DE34D34" w14:textId="77777777" w:rsidR="00390C32" w:rsidRDefault="00390C32" w:rsidP="00EC0A98">
    <w:pPr>
      <w:pStyle w:val="Encabezado"/>
      <w:tabs>
        <w:tab w:val="clear" w:pos="4252"/>
        <w:tab w:val="clear" w:pos="8504"/>
        <w:tab w:val="left" w:pos="1875"/>
        <w:tab w:val="left" w:pos="4500"/>
      </w:tabs>
      <w:ind w:left="-142"/>
      <w:jc w:val="right"/>
      <w:rPr>
        <w:b/>
        <w:sz w:val="10"/>
        <w:szCs w:val="10"/>
      </w:rPr>
    </w:pPr>
  </w:p>
  <w:p w14:paraId="64158779" w14:textId="77777777" w:rsidR="00390C32" w:rsidRDefault="00390C32"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390C32" w:rsidRDefault="00390C32"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390C32"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390C32" w:rsidRDefault="00390C32">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390C32" w:rsidRDefault="00390C32">
          <w:pPr>
            <w:widowControl w:val="0"/>
            <w:jc w:val="center"/>
            <w:rPr>
              <w:b/>
              <w:sz w:val="20"/>
              <w:szCs w:val="22"/>
              <w:lang w:val="en-US" w:eastAsia="en-US"/>
            </w:rPr>
          </w:pPr>
          <w:r>
            <w:rPr>
              <w:sz w:val="20"/>
            </w:rPr>
            <w:t>Código SIACI</w:t>
          </w:r>
        </w:p>
      </w:tc>
    </w:tr>
    <w:tr w:rsidR="00390C32"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77777777" w:rsidR="00390C32" w:rsidRPr="004F3545" w:rsidRDefault="00390C32">
          <w:pPr>
            <w:widowControl w:val="0"/>
            <w:jc w:val="center"/>
            <w:rPr>
              <w:b/>
              <w:sz w:val="20"/>
              <w:szCs w:val="22"/>
              <w:lang w:val="en-US" w:eastAsia="en-US"/>
            </w:rPr>
          </w:pPr>
          <w:r w:rsidRPr="004F3545">
            <w:rPr>
              <w:b/>
              <w:sz w:val="20"/>
            </w:rPr>
            <w:t>030551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30B1707C" w:rsidR="00390C32" w:rsidRPr="004F3545" w:rsidRDefault="00390C32">
          <w:pPr>
            <w:widowControl w:val="0"/>
            <w:jc w:val="center"/>
            <w:rPr>
              <w:b/>
              <w:sz w:val="20"/>
              <w:szCs w:val="22"/>
              <w:lang w:val="en-US" w:eastAsia="en-US"/>
            </w:rPr>
          </w:pPr>
          <w:r w:rsidRPr="004F3545">
            <w:rPr>
              <w:b/>
              <w:sz w:val="20"/>
            </w:rPr>
            <w:t>SK5F</w:t>
          </w:r>
        </w:p>
      </w:tc>
    </w:tr>
  </w:tbl>
  <w:p w14:paraId="423B8EF7" w14:textId="77777777" w:rsidR="00390C32" w:rsidRDefault="00390C32" w:rsidP="00E20911">
    <w:pPr>
      <w:pStyle w:val="Encabezado"/>
      <w:tabs>
        <w:tab w:val="clear" w:pos="4252"/>
        <w:tab w:val="clear" w:pos="8504"/>
        <w:tab w:val="left" w:pos="1875"/>
        <w:tab w:val="left" w:pos="4500"/>
      </w:tabs>
      <w:ind w:left="-142"/>
      <w:rPr>
        <w:b/>
        <w:sz w:val="10"/>
        <w:szCs w:val="10"/>
      </w:rPr>
    </w:pPr>
  </w:p>
  <w:p w14:paraId="01E87812" w14:textId="77777777" w:rsidR="00390C32" w:rsidRDefault="00390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1638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1671"/>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F415C"/>
    <w:rsid w:val="0010413B"/>
    <w:rsid w:val="00104D2B"/>
    <w:rsid w:val="00112D55"/>
    <w:rsid w:val="00147D44"/>
    <w:rsid w:val="0015026E"/>
    <w:rsid w:val="001517A2"/>
    <w:rsid w:val="00160127"/>
    <w:rsid w:val="00162ABD"/>
    <w:rsid w:val="00163AAC"/>
    <w:rsid w:val="001678AE"/>
    <w:rsid w:val="001729E1"/>
    <w:rsid w:val="00174364"/>
    <w:rsid w:val="00174E5E"/>
    <w:rsid w:val="001803B8"/>
    <w:rsid w:val="001845A6"/>
    <w:rsid w:val="001860AD"/>
    <w:rsid w:val="00187857"/>
    <w:rsid w:val="0019444B"/>
    <w:rsid w:val="001966B8"/>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5701"/>
    <w:rsid w:val="00235D6B"/>
    <w:rsid w:val="00247932"/>
    <w:rsid w:val="002501C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1654"/>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7906"/>
    <w:rsid w:val="003615EF"/>
    <w:rsid w:val="00361711"/>
    <w:rsid w:val="0036419D"/>
    <w:rsid w:val="003664B5"/>
    <w:rsid w:val="00367B73"/>
    <w:rsid w:val="00370127"/>
    <w:rsid w:val="00372FC2"/>
    <w:rsid w:val="00375625"/>
    <w:rsid w:val="003816C6"/>
    <w:rsid w:val="00382F40"/>
    <w:rsid w:val="00385E7E"/>
    <w:rsid w:val="00390C32"/>
    <w:rsid w:val="003A0206"/>
    <w:rsid w:val="003A03D6"/>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61D"/>
    <w:rsid w:val="003E2397"/>
    <w:rsid w:val="003E7BBD"/>
    <w:rsid w:val="003F0493"/>
    <w:rsid w:val="003F1A11"/>
    <w:rsid w:val="003F2B3C"/>
    <w:rsid w:val="003F2E17"/>
    <w:rsid w:val="00400A6D"/>
    <w:rsid w:val="00403712"/>
    <w:rsid w:val="00403763"/>
    <w:rsid w:val="00404792"/>
    <w:rsid w:val="00413299"/>
    <w:rsid w:val="00414BE8"/>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7FE5"/>
    <w:rsid w:val="00470A18"/>
    <w:rsid w:val="00471087"/>
    <w:rsid w:val="00475738"/>
    <w:rsid w:val="00482197"/>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1CA"/>
    <w:rsid w:val="00552478"/>
    <w:rsid w:val="005525F9"/>
    <w:rsid w:val="00560357"/>
    <w:rsid w:val="005655A0"/>
    <w:rsid w:val="00571ADA"/>
    <w:rsid w:val="00573121"/>
    <w:rsid w:val="00583BB9"/>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246"/>
    <w:rsid w:val="006B2626"/>
    <w:rsid w:val="006B4A4B"/>
    <w:rsid w:val="006C5CA7"/>
    <w:rsid w:val="006D22B6"/>
    <w:rsid w:val="006D28F9"/>
    <w:rsid w:val="006E10BD"/>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D3305"/>
    <w:rsid w:val="007E2731"/>
    <w:rsid w:val="007F14FF"/>
    <w:rsid w:val="007F2B7F"/>
    <w:rsid w:val="00802BAB"/>
    <w:rsid w:val="0080698F"/>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2A70"/>
    <w:rsid w:val="008C541F"/>
    <w:rsid w:val="008C78CB"/>
    <w:rsid w:val="008D05EA"/>
    <w:rsid w:val="008D1322"/>
    <w:rsid w:val="008D3096"/>
    <w:rsid w:val="008D38EB"/>
    <w:rsid w:val="008D6C92"/>
    <w:rsid w:val="008E59C3"/>
    <w:rsid w:val="008F0E46"/>
    <w:rsid w:val="008F2065"/>
    <w:rsid w:val="00904EEB"/>
    <w:rsid w:val="00907AEA"/>
    <w:rsid w:val="009203F8"/>
    <w:rsid w:val="009206EB"/>
    <w:rsid w:val="009232E4"/>
    <w:rsid w:val="00926CF4"/>
    <w:rsid w:val="00927238"/>
    <w:rsid w:val="00942C10"/>
    <w:rsid w:val="00943B38"/>
    <w:rsid w:val="009440CE"/>
    <w:rsid w:val="009463F9"/>
    <w:rsid w:val="00950078"/>
    <w:rsid w:val="0095051F"/>
    <w:rsid w:val="0095313F"/>
    <w:rsid w:val="00953617"/>
    <w:rsid w:val="0095747B"/>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EB1"/>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7148"/>
    <w:rsid w:val="00D604D1"/>
    <w:rsid w:val="00D610AD"/>
    <w:rsid w:val="00D66929"/>
    <w:rsid w:val="00D7036D"/>
    <w:rsid w:val="00D705CB"/>
    <w:rsid w:val="00D70BF3"/>
    <w:rsid w:val="00D72039"/>
    <w:rsid w:val="00D73CB0"/>
    <w:rsid w:val="00D75E64"/>
    <w:rsid w:val="00D8105F"/>
    <w:rsid w:val="00D81E91"/>
    <w:rsid w:val="00D83F84"/>
    <w:rsid w:val="00D8534A"/>
    <w:rsid w:val="00D91DE9"/>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ADB"/>
    <w:rsid w:val="00DE4C56"/>
    <w:rsid w:val="00DE5361"/>
    <w:rsid w:val="00DE593E"/>
    <w:rsid w:val="00DE656B"/>
    <w:rsid w:val="00DE77C7"/>
    <w:rsid w:val="00DF02F4"/>
    <w:rsid w:val="00DF149E"/>
    <w:rsid w:val="00DF22ED"/>
    <w:rsid w:val="00DF75DB"/>
    <w:rsid w:val="00E005F3"/>
    <w:rsid w:val="00E05A11"/>
    <w:rsid w:val="00E15AB4"/>
    <w:rsid w:val="00E17B72"/>
    <w:rsid w:val="00E20911"/>
    <w:rsid w:val="00E227B0"/>
    <w:rsid w:val="00E246DE"/>
    <w:rsid w:val="00E300A3"/>
    <w:rsid w:val="00E300FF"/>
    <w:rsid w:val="00E33364"/>
    <w:rsid w:val="00E34059"/>
    <w:rsid w:val="00E3541C"/>
    <w:rsid w:val="00E369B5"/>
    <w:rsid w:val="00E37ABF"/>
    <w:rsid w:val="00E4276E"/>
    <w:rsid w:val="00E43DFC"/>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1520"/>
    <w:rsid w:val="00EA1541"/>
    <w:rsid w:val="00EB00CB"/>
    <w:rsid w:val="00EB62B9"/>
    <w:rsid w:val="00EB6343"/>
    <w:rsid w:val="00EB692C"/>
    <w:rsid w:val="00EB7BB0"/>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A5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t.castillalamancha.es/info/03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notifica.jccm.es/notifica"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C5B8-7C8A-41F8-A7D5-6D936B92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Pages>5</Pages>
  <Words>2526</Words>
  <Characters>13894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16388</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Miriam Sanchez Ortiz</cp:lastModifiedBy>
  <cp:revision>3</cp:revision>
  <cp:lastPrinted>2017-08-03T11:31:00Z</cp:lastPrinted>
  <dcterms:created xsi:type="dcterms:W3CDTF">2023-05-04T11:50:00Z</dcterms:created>
  <dcterms:modified xsi:type="dcterms:W3CDTF">2023-05-04T11:50:00Z</dcterms:modified>
</cp:coreProperties>
</file>