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AF4380" w:rsidRPr="00AF4380" w:rsidRDefault="002B2C1C" w:rsidP="00AF4380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AF438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4380" w:rsidRPr="00AF438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036322</w:t>
                            </w:r>
                            <w:r w:rsidR="00AF43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4380" w:rsidRPr="00AF438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KM1H</w:t>
                            </w:r>
                          </w:p>
                          <w:p w:rsidR="00AF4380" w:rsidRPr="00AF4380" w:rsidRDefault="008E7F36" w:rsidP="00AF4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="002B2C1C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4380" w:rsidRPr="00AF438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MISIÓN COMERCIAL DIRECTA A ESTADOS UNIDOS BIENES CONSUMO</w:t>
                            </w:r>
                          </w:p>
                          <w:p w:rsidR="00D6460B" w:rsidRPr="00AF4380" w:rsidRDefault="00D6460B" w:rsidP="00AF438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AF4380" w:rsidRPr="00AF4380" w:rsidRDefault="002B2C1C" w:rsidP="00AF4380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AF438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F4380" w:rsidRPr="00AF438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036322</w:t>
                      </w:r>
                      <w:r w:rsidR="00AF4380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F4380" w:rsidRPr="00AF438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KM1H</w:t>
                      </w:r>
                    </w:p>
                    <w:p w:rsidR="00AF4380" w:rsidRPr="00AF4380" w:rsidRDefault="008E7F36" w:rsidP="00AF438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="002B2C1C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F4380" w:rsidRPr="00AF438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MISIÓN COMERCIAL DIRECTA A ESTADOS UNIDOS BIENES CONSUMO</w:t>
                      </w:r>
                    </w:p>
                    <w:p w:rsidR="00D6460B" w:rsidRPr="00AF4380" w:rsidRDefault="00D6460B" w:rsidP="00AF4380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F4380">
              <w:rPr>
                <w:color w:val="000000"/>
                <w:sz w:val="20"/>
                <w:szCs w:val="20"/>
              </w:rPr>
            </w:r>
            <w:r w:rsidR="00AF4380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F4380">
              <w:rPr>
                <w:color w:val="000000"/>
                <w:sz w:val="20"/>
                <w:szCs w:val="20"/>
              </w:rPr>
            </w:r>
            <w:r w:rsidR="00AF4380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F4380">
              <w:rPr>
                <w:color w:val="000000"/>
                <w:sz w:val="20"/>
                <w:szCs w:val="20"/>
              </w:rPr>
            </w:r>
            <w:r w:rsidR="00AF4380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F4380">
              <w:rPr>
                <w:color w:val="000000"/>
                <w:sz w:val="20"/>
                <w:szCs w:val="20"/>
              </w:rPr>
            </w:r>
            <w:r w:rsidR="00AF4380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lastRenderedPageBreak/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F4380">
              <w:rPr>
                <w:sz w:val="20"/>
                <w:szCs w:val="20"/>
              </w:rPr>
            </w:r>
            <w:r w:rsidR="00AF438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F4380" w:rsidRPr="00AF4380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F4380" w:rsidRPr="00AF4380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F4380" w:rsidRPr="00AF4380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HbGnWT18oytUk3KS32bfJVq6OSgigg3cwG3HccngBIBIMt9+IeBp1otSuSqmRcig2nuWhFXsjOtslC9Mfobg==" w:salt="KTKijzEWvJFDlZoHnjRcSg=="/>
  <w:defaultTabStop w:val="708"/>
  <w:hyphenationZone w:val="425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380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262E-76FD-4A23-8BD9-16292669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10</cp:revision>
  <cp:lastPrinted>2017-11-17T14:00:00Z</cp:lastPrinted>
  <dcterms:created xsi:type="dcterms:W3CDTF">2023-02-02T13:05:00Z</dcterms:created>
  <dcterms:modified xsi:type="dcterms:W3CDTF">2023-05-17T10:54:00Z</dcterms:modified>
</cp:coreProperties>
</file>