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869" w:rsidRPr="0010386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036419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869" w:rsidRPr="0010386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KM46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4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PRESENTACIÓN DE VINO EN COREA DEL SUR, JAPÓN Y TAIWAN Y VIAJE DE PROSPECCIÓN INDONESIA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352E" w:rsidRDefault="009B352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03869" w:rsidRPr="0010386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036419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03869" w:rsidRPr="0010386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KM46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6446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PRESENTACIÓN DE VINO EN COREA DEL SUR, JAPÓN Y TAIWAN Y VIAJE DE PROSPECCIÓN INDONESIA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B352E" w:rsidRDefault="009B352E"/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D218F">
              <w:rPr>
                <w:color w:val="000000"/>
                <w:sz w:val="20"/>
                <w:szCs w:val="20"/>
              </w:rPr>
            </w:r>
            <w:r w:rsidR="00ED218F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D218F">
              <w:rPr>
                <w:color w:val="000000"/>
                <w:sz w:val="20"/>
                <w:szCs w:val="20"/>
              </w:rPr>
            </w:r>
            <w:r w:rsidR="00ED218F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D218F">
              <w:rPr>
                <w:color w:val="000000"/>
                <w:sz w:val="20"/>
                <w:szCs w:val="20"/>
              </w:rPr>
            </w:r>
            <w:r w:rsidR="00ED218F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D218F">
              <w:rPr>
                <w:color w:val="000000"/>
                <w:sz w:val="20"/>
                <w:szCs w:val="20"/>
              </w:rPr>
            </w:r>
            <w:r w:rsidR="00ED218F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D218F">
              <w:rPr>
                <w:sz w:val="20"/>
                <w:szCs w:val="20"/>
              </w:rPr>
            </w:r>
            <w:r w:rsidR="00ED218F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D218F" w:rsidRPr="00ED218F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D218F" w:rsidRPr="00ED218F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D218F" w:rsidRPr="00ED218F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BYWqZ/zWfh6Agd2y8sEahQUIh8E7m518YWCWPmilS0C/vh8RIMZTd7O0uRlD0MbyMAtULm9mzhrpt3Tif7jg==" w:salt="fbjdxxxXHd/o/0qYnGv/uw=="/>
  <w:defaultTabStop w:val="708"/>
  <w:hyphenationZone w:val="425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3869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52E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446B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18F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2A09A-4349-4627-9F1B-CF39820D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13</cp:revision>
  <cp:lastPrinted>2017-11-17T14:00:00Z</cp:lastPrinted>
  <dcterms:created xsi:type="dcterms:W3CDTF">2023-02-02T13:05:00Z</dcterms:created>
  <dcterms:modified xsi:type="dcterms:W3CDTF">2023-05-25T09:25:00Z</dcterms:modified>
</cp:coreProperties>
</file>