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6F" w:rsidRPr="00AC456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036425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56F" w:rsidRPr="00AC456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KM4C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4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PRESENTACIÓN DE PRODUCTO VINO Y MISIÓN COMERCIAL DIRECTA DE VINO A INDIA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C456F" w:rsidRPr="00AC456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036425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C456F" w:rsidRPr="00AC456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KM4C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A143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PRESENTACIÓN DE PRODUCTO VINO Y MISIÓN COMERCIAL DIRECTA DE VINO A INDIA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07F39">
              <w:rPr>
                <w:color w:val="000000"/>
                <w:sz w:val="20"/>
                <w:szCs w:val="20"/>
              </w:rPr>
            </w:r>
            <w:r w:rsidR="00107F3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07F39">
              <w:rPr>
                <w:color w:val="000000"/>
                <w:sz w:val="20"/>
                <w:szCs w:val="20"/>
              </w:rPr>
            </w:r>
            <w:r w:rsidR="00107F3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07F39">
              <w:rPr>
                <w:color w:val="000000"/>
                <w:sz w:val="20"/>
                <w:szCs w:val="20"/>
              </w:rPr>
            </w:r>
            <w:r w:rsidR="00107F3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07F39">
              <w:rPr>
                <w:color w:val="000000"/>
                <w:sz w:val="20"/>
                <w:szCs w:val="20"/>
              </w:rPr>
            </w:r>
            <w:r w:rsidR="00107F39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107F39">
              <w:rPr>
                <w:sz w:val="20"/>
                <w:szCs w:val="20"/>
              </w:rPr>
            </w:r>
            <w:r w:rsidR="00107F39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39" w:rsidRDefault="00107F39">
      <w:r>
        <w:separator/>
      </w:r>
    </w:p>
  </w:endnote>
  <w:endnote w:type="continuationSeparator" w:id="0">
    <w:p w:rsidR="00107F39" w:rsidRDefault="001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49DF" w:rsidRPr="003E49DF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49DF" w:rsidRPr="003E49DF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49DF" w:rsidRPr="003E49DF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39" w:rsidRDefault="00107F39">
      <w:r>
        <w:separator/>
      </w:r>
    </w:p>
  </w:footnote>
  <w:footnote w:type="continuationSeparator" w:id="0">
    <w:p w:rsidR="00107F39" w:rsidRDefault="0010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FWgwZdEUlAAngyVuIXob0xiY/luIiJet6TJ0QtEfQ9sCBUkouSW4iINzRrtWh8lcN6Vlldw1ZS3GwANr4ojQ==" w:salt="CtN3Wb+SFuBzcLRgS9Nniw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07F39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DF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456F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432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4E61-29BB-4CAD-AC29-992E3BC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12</cp:revision>
  <cp:lastPrinted>2017-11-17T14:00:00Z</cp:lastPrinted>
  <dcterms:created xsi:type="dcterms:W3CDTF">2023-02-02T13:05:00Z</dcterms:created>
  <dcterms:modified xsi:type="dcterms:W3CDTF">2023-05-30T11:35:00Z</dcterms:modified>
</cp:coreProperties>
</file>