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9A7E" w14:textId="5DFDECBF" w:rsidR="00167A23" w:rsidRPr="003C571D" w:rsidRDefault="00963F9F" w:rsidP="00745310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279637" wp14:editId="42A3F6D3">
                <wp:simplePos x="0" y="0"/>
                <wp:positionH relativeFrom="margin">
                  <wp:posOffset>-6985</wp:posOffset>
                </wp:positionH>
                <wp:positionV relativeFrom="paragraph">
                  <wp:posOffset>-229235</wp:posOffset>
                </wp:positionV>
                <wp:extent cx="6563359" cy="1228725"/>
                <wp:effectExtent l="0" t="0" r="28575" b="285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59" cy="12287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FE986" w14:textId="1875B942" w:rsidR="009567C6" w:rsidRPr="00570876" w:rsidRDefault="009567C6" w:rsidP="00606F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245A">
                              <w:rPr>
                                <w:rFonts w:ascii="Arial" w:hAnsi="Arial" w:cs="Arial"/>
                                <w:b/>
                              </w:rPr>
                              <w:t xml:space="preserve">APORTACION DE DOCUMENTACION AL PROCEDIMIENTO Nº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036395</w:t>
                            </w:r>
                            <w:r w:rsidRPr="00F2245A">
                              <w:rPr>
                                <w:rFonts w:ascii="Arial" w:hAnsi="Arial" w:cs="Arial"/>
                                <w:b/>
                              </w:rPr>
                              <w:t xml:space="preserve">, TRAMITE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KM3I</w:t>
                            </w:r>
                          </w:p>
                          <w:p w14:paraId="69B31F84" w14:textId="4CABC665" w:rsidR="009567C6" w:rsidRDefault="009567C6" w:rsidP="002D1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360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ANEXO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II</w:t>
                            </w:r>
                          </w:p>
                          <w:p w14:paraId="3E087596" w14:textId="257DE47C" w:rsidR="009567C6" w:rsidRPr="002D1F23" w:rsidRDefault="009567C6" w:rsidP="002D1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D1F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JUSTIFICACIÓN DEL PROYECTO</w:t>
                            </w:r>
                          </w:p>
                          <w:p w14:paraId="2B3BFB96" w14:textId="333391CF" w:rsidR="009567C6" w:rsidRDefault="009567C6" w:rsidP="009360D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360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LÍNEA 1: SUBVENCIÓN PARA PROYECTOS QUE FAVOREZCAN LA IGUALDAD DE TRATO, OPORTUNIDADES Y LA NO DISCRIMINACION DE LAS PERSONAS PERTENECIENTES AL COLECTIVO LGTBI Y SUS FAMILIAS.</w:t>
                            </w:r>
                          </w:p>
                          <w:p w14:paraId="372F7120" w14:textId="77777777" w:rsidR="009567C6" w:rsidRPr="00CB66E3" w:rsidRDefault="009567C6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79637" id="Rectangle 5" o:spid="_x0000_s1026" style="position:absolute;left:0;text-align:left;margin-left:-.55pt;margin-top:-18.05pt;width:516.8pt;height:96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" fillcolor="#ddd">
                <v:textbox inset=",2.3mm,,2.3mm">
                  <w:txbxContent>
                    <w:p w14:paraId="472FE986" w14:textId="1875B942" w:rsidR="009567C6" w:rsidRPr="00570876" w:rsidRDefault="009567C6" w:rsidP="00606F1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2245A">
                        <w:rPr>
                          <w:rFonts w:ascii="Arial" w:hAnsi="Arial" w:cs="Arial"/>
                          <w:b/>
                        </w:rPr>
                        <w:t xml:space="preserve">APORTACION DE DOCUMENTACION AL PROCEDIMIENTO Nº </w:t>
                      </w:r>
                      <w:r>
                        <w:rPr>
                          <w:rFonts w:ascii="Arial" w:hAnsi="Arial" w:cs="Arial"/>
                          <w:b/>
                        </w:rPr>
                        <w:t>036395</w:t>
                      </w:r>
                      <w:r w:rsidRPr="00F2245A">
                        <w:rPr>
                          <w:rFonts w:ascii="Arial" w:hAnsi="Arial" w:cs="Arial"/>
                          <w:b/>
                        </w:rPr>
                        <w:t xml:space="preserve">, TRAMITE </w:t>
                      </w:r>
                      <w:r>
                        <w:rPr>
                          <w:rFonts w:ascii="Arial" w:hAnsi="Arial" w:cs="Arial"/>
                          <w:b/>
                        </w:rPr>
                        <w:t>KM3I</w:t>
                      </w:r>
                    </w:p>
                    <w:p w14:paraId="69B31F84" w14:textId="4CABC665" w:rsidR="009567C6" w:rsidRDefault="009567C6" w:rsidP="002D1F2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360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ANEXO 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II</w:t>
                      </w:r>
                    </w:p>
                    <w:p w14:paraId="3E087596" w14:textId="257DE47C" w:rsidR="009567C6" w:rsidRPr="002D1F23" w:rsidRDefault="009567C6" w:rsidP="002D1F2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D1F23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JUSTIFICACIÓN DEL PROYECTO</w:t>
                      </w:r>
                    </w:p>
                    <w:p w14:paraId="2B3BFB96" w14:textId="333391CF" w:rsidR="009567C6" w:rsidRDefault="009567C6" w:rsidP="009360D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360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LÍNEA 1: SUBVENCIÓN PARA PROYECTOS QUE FAVOREZCAN LA IGUALDAD DE TRATO, OPORTUNIDADES Y LA NO DISCRIMINACION DE LAS PERSONAS PERTENECIENTES AL COLECTIVO LGTBI Y SUS FAMILIAS.</w:t>
                      </w:r>
                    </w:p>
                    <w:p w14:paraId="372F7120" w14:textId="77777777" w:rsidR="009567C6" w:rsidRPr="00CB66E3" w:rsidRDefault="009567C6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76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11DA0" wp14:editId="717042A3">
                <wp:simplePos x="0" y="0"/>
                <wp:positionH relativeFrom="column">
                  <wp:posOffset>4000500</wp:posOffset>
                </wp:positionH>
                <wp:positionV relativeFrom="paragraph">
                  <wp:posOffset>-1638300</wp:posOffset>
                </wp:positionV>
                <wp:extent cx="2400300" cy="1333500"/>
                <wp:effectExtent l="0" t="0" r="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A5892" id="AutoShape 10" o:spid="_x0000_s1026" style="position:absolute;margin-left:315pt;margin-top:-129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"/>
            </w:pict>
          </mc:Fallback>
        </mc:AlternateContent>
      </w:r>
    </w:p>
    <w:p w14:paraId="14537C76" w14:textId="77777777"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p w14:paraId="61DA868B" w14:textId="77777777"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p w14:paraId="37EC4861" w14:textId="77777777" w:rsidR="00167A23" w:rsidRPr="003C571D" w:rsidRDefault="00167A23" w:rsidP="007F14FF">
      <w:pPr>
        <w:jc w:val="both"/>
        <w:rPr>
          <w:rFonts w:ascii="Arial" w:hAnsi="Arial" w:cs="Arial"/>
          <w:b/>
          <w:sz w:val="20"/>
          <w:szCs w:val="20"/>
        </w:rPr>
      </w:pPr>
    </w:p>
    <w:p w14:paraId="2EE6D30D" w14:textId="0E037BB3" w:rsidR="00167A23" w:rsidRDefault="00167A23" w:rsidP="00E707BB">
      <w:pPr>
        <w:rPr>
          <w:rFonts w:ascii="Arial" w:hAnsi="Arial" w:cs="Arial"/>
          <w:b/>
          <w:sz w:val="20"/>
          <w:szCs w:val="20"/>
        </w:rPr>
      </w:pPr>
    </w:p>
    <w:p w14:paraId="36AD3547" w14:textId="2DE1C7ED" w:rsidR="009360D2" w:rsidRDefault="009360D2" w:rsidP="00E707BB">
      <w:pPr>
        <w:rPr>
          <w:rFonts w:ascii="Arial" w:hAnsi="Arial" w:cs="Arial"/>
          <w:b/>
          <w:sz w:val="20"/>
          <w:szCs w:val="20"/>
        </w:rPr>
      </w:pPr>
    </w:p>
    <w:p w14:paraId="400E4522" w14:textId="119CABBA" w:rsidR="009360D2" w:rsidRDefault="009360D2" w:rsidP="00E707BB">
      <w:pPr>
        <w:rPr>
          <w:rFonts w:ascii="Arial" w:hAnsi="Arial" w:cs="Arial"/>
          <w:b/>
          <w:sz w:val="20"/>
          <w:szCs w:val="20"/>
        </w:rPr>
      </w:pPr>
    </w:p>
    <w:p w14:paraId="4274B305" w14:textId="60ED3A04" w:rsidR="00606F18" w:rsidRDefault="00606F18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38"/>
        <w:gridCol w:w="602"/>
        <w:gridCol w:w="560"/>
        <w:gridCol w:w="790"/>
        <w:gridCol w:w="1012"/>
        <w:gridCol w:w="487"/>
        <w:gridCol w:w="1093"/>
        <w:gridCol w:w="2162"/>
        <w:gridCol w:w="1095"/>
        <w:gridCol w:w="357"/>
      </w:tblGrid>
      <w:tr w:rsidR="009567C6" w:rsidRPr="00A7428F" w14:paraId="38A892C4" w14:textId="77777777" w:rsidTr="009567C6">
        <w:trPr>
          <w:trHeight w:val="283"/>
        </w:trPr>
        <w:tc>
          <w:tcPr>
            <w:tcW w:w="5000" w:type="pct"/>
            <w:gridSpan w:val="10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B5847D" w14:textId="42252C4A" w:rsidR="009567C6" w:rsidRPr="00A7428F" w:rsidRDefault="009567C6" w:rsidP="009567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28F">
              <w:rPr>
                <w:rFonts w:ascii="Arial" w:hAnsi="Arial" w:cs="Arial"/>
                <w:b/>
                <w:sz w:val="20"/>
                <w:szCs w:val="20"/>
              </w:rPr>
              <w:t xml:space="preserve">DATOS DE LA ENTIDAD </w:t>
            </w:r>
          </w:p>
        </w:tc>
      </w:tr>
      <w:tr w:rsidR="009567C6" w:rsidRPr="00E4430D" w14:paraId="1B30D7FB" w14:textId="77777777" w:rsidTr="009567C6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36133DA6" w14:textId="77777777" w:rsidR="009567C6" w:rsidRPr="00E4430D" w:rsidRDefault="009567C6" w:rsidP="009567C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567C6" w:rsidRPr="00E4430D" w14:paraId="122448ED" w14:textId="77777777" w:rsidTr="009567C6">
        <w:trPr>
          <w:trHeight w:val="283"/>
        </w:trPr>
        <w:tc>
          <w:tcPr>
            <w:tcW w:w="995" w:type="pct"/>
            <w:tcBorders>
              <w:top w:val="nil"/>
              <w:bottom w:val="nil"/>
            </w:tcBorders>
            <w:vAlign w:val="center"/>
          </w:tcPr>
          <w:p w14:paraId="3BDA8762" w14:textId="77777777" w:rsidR="009567C6" w:rsidRPr="009C5D2C" w:rsidRDefault="009567C6" w:rsidP="009567C6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3833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89437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" w:type="pct"/>
            <w:tcBorders>
              <w:top w:val="nil"/>
              <w:bottom w:val="nil"/>
            </w:tcBorders>
            <w:vAlign w:val="center"/>
          </w:tcPr>
          <w:p w14:paraId="17AAE51D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E4430D" w14:paraId="674C6FD8" w14:textId="77777777" w:rsidTr="009567C6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150E7934" w14:textId="77777777" w:rsidR="009567C6" w:rsidRPr="009C5D2C" w:rsidRDefault="009567C6" w:rsidP="009567C6">
            <w:pPr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E4430D" w14:paraId="6B6785D6" w14:textId="77777777" w:rsidTr="009567C6">
        <w:trPr>
          <w:trHeight w:val="283"/>
        </w:trPr>
        <w:tc>
          <w:tcPr>
            <w:tcW w:w="995" w:type="pct"/>
            <w:tcBorders>
              <w:top w:val="nil"/>
              <w:bottom w:val="nil"/>
            </w:tcBorders>
            <w:vAlign w:val="center"/>
          </w:tcPr>
          <w:p w14:paraId="7A6B94E5" w14:textId="77777777" w:rsidR="009567C6" w:rsidRPr="009C5D2C" w:rsidRDefault="009567C6" w:rsidP="009567C6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N.I.F.: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C16D2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2" w:type="pct"/>
            <w:gridSpan w:val="6"/>
            <w:tcBorders>
              <w:top w:val="nil"/>
              <w:bottom w:val="nil"/>
            </w:tcBorders>
            <w:vAlign w:val="center"/>
          </w:tcPr>
          <w:p w14:paraId="7844330E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E4430D" w14:paraId="25ABC564" w14:textId="77777777" w:rsidTr="009567C6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7D86565A" w14:textId="77777777" w:rsidR="009567C6" w:rsidRPr="009C5D2C" w:rsidRDefault="009567C6" w:rsidP="009567C6">
            <w:pPr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E4430D" w14:paraId="7CBC8668" w14:textId="77777777" w:rsidTr="009567C6">
        <w:trPr>
          <w:trHeight w:val="283"/>
        </w:trPr>
        <w:tc>
          <w:tcPr>
            <w:tcW w:w="995" w:type="pct"/>
            <w:tcBorders>
              <w:top w:val="nil"/>
              <w:bottom w:val="nil"/>
            </w:tcBorders>
            <w:vAlign w:val="center"/>
          </w:tcPr>
          <w:p w14:paraId="49C04932" w14:textId="77777777" w:rsidR="009567C6" w:rsidRPr="009C5D2C" w:rsidRDefault="009567C6" w:rsidP="009567C6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3833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4E205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" w:type="pct"/>
            <w:tcBorders>
              <w:top w:val="nil"/>
              <w:bottom w:val="nil"/>
            </w:tcBorders>
            <w:vAlign w:val="center"/>
          </w:tcPr>
          <w:p w14:paraId="4C1FD85F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E4430D" w14:paraId="48F6EB21" w14:textId="77777777" w:rsidTr="009567C6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677D3213" w14:textId="77777777" w:rsidR="009567C6" w:rsidRPr="009C5D2C" w:rsidRDefault="009567C6" w:rsidP="009567C6">
            <w:pPr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E4430D" w14:paraId="2492914E" w14:textId="77777777" w:rsidTr="009567C6">
        <w:trPr>
          <w:trHeight w:val="283"/>
        </w:trPr>
        <w:tc>
          <w:tcPr>
            <w:tcW w:w="995" w:type="pct"/>
            <w:tcBorders>
              <w:top w:val="nil"/>
              <w:bottom w:val="nil"/>
            </w:tcBorders>
            <w:vAlign w:val="center"/>
          </w:tcPr>
          <w:p w14:paraId="43A71DDD" w14:textId="77777777" w:rsidR="009567C6" w:rsidRPr="009C5D2C" w:rsidRDefault="009567C6" w:rsidP="009567C6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bookmarkStart w:id="0" w:name="Texto8"/>
        <w:tc>
          <w:tcPr>
            <w:tcW w:w="9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18F0F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34" w:type="pct"/>
            <w:gridSpan w:val="2"/>
            <w:tcBorders>
              <w:top w:val="nil"/>
              <w:bottom w:val="nil"/>
            </w:tcBorders>
            <w:vAlign w:val="center"/>
          </w:tcPr>
          <w:p w14:paraId="714A223D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07EAA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1" w:type="pct"/>
            <w:tcBorders>
              <w:top w:val="nil"/>
              <w:bottom w:val="nil"/>
            </w:tcBorders>
            <w:vAlign w:val="center"/>
          </w:tcPr>
          <w:p w14:paraId="47D80704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1F454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" w:type="pct"/>
            <w:tcBorders>
              <w:top w:val="nil"/>
              <w:bottom w:val="nil"/>
            </w:tcBorders>
            <w:vAlign w:val="center"/>
          </w:tcPr>
          <w:p w14:paraId="0B57061F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E4430D" w14:paraId="2F2532DA" w14:textId="77777777" w:rsidTr="009567C6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25DD2019" w14:textId="77777777" w:rsidR="009567C6" w:rsidRPr="009C5D2C" w:rsidRDefault="009567C6" w:rsidP="009567C6">
            <w:pPr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E4430D" w14:paraId="2521FB39" w14:textId="77777777" w:rsidTr="009567C6">
        <w:trPr>
          <w:trHeight w:val="283"/>
        </w:trPr>
        <w:tc>
          <w:tcPr>
            <w:tcW w:w="995" w:type="pct"/>
            <w:tcBorders>
              <w:top w:val="nil"/>
              <w:bottom w:val="nil"/>
            </w:tcBorders>
            <w:vAlign w:val="center"/>
          </w:tcPr>
          <w:p w14:paraId="411CB1E2" w14:textId="77777777" w:rsidR="009567C6" w:rsidRPr="009C5D2C" w:rsidRDefault="009567C6" w:rsidP="009567C6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0F908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  <w:gridSpan w:val="2"/>
            <w:tcBorders>
              <w:top w:val="nil"/>
              <w:bottom w:val="nil"/>
            </w:tcBorders>
            <w:vAlign w:val="center"/>
          </w:tcPr>
          <w:p w14:paraId="45BE57C9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A967B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1" w:type="pct"/>
            <w:tcBorders>
              <w:top w:val="nil"/>
              <w:bottom w:val="nil"/>
            </w:tcBorders>
            <w:vAlign w:val="center"/>
          </w:tcPr>
          <w:p w14:paraId="0CABCC12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8AC8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" w:type="pct"/>
            <w:tcBorders>
              <w:top w:val="nil"/>
              <w:bottom w:val="nil"/>
            </w:tcBorders>
            <w:vAlign w:val="center"/>
          </w:tcPr>
          <w:p w14:paraId="3698F5FF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E4430D" w14:paraId="20D07E23" w14:textId="77777777" w:rsidTr="009567C6">
        <w:trPr>
          <w:trHeight w:hRule="exact" w:val="6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23AF8D67" w14:textId="77777777" w:rsidR="009567C6" w:rsidRPr="009C5D2C" w:rsidRDefault="009567C6" w:rsidP="009567C6">
            <w:pPr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E4430D" w14:paraId="7BAEAF06" w14:textId="77777777" w:rsidTr="009567C6">
        <w:trPr>
          <w:trHeight w:val="283"/>
        </w:trPr>
        <w:tc>
          <w:tcPr>
            <w:tcW w:w="1288" w:type="pct"/>
            <w:gridSpan w:val="2"/>
            <w:tcBorders>
              <w:top w:val="nil"/>
              <w:bottom w:val="nil"/>
            </w:tcBorders>
            <w:vAlign w:val="center"/>
          </w:tcPr>
          <w:p w14:paraId="7983D6C2" w14:textId="77777777" w:rsidR="009567C6" w:rsidRPr="009C5D2C" w:rsidRDefault="009567C6" w:rsidP="009567C6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Persona de contacto:</w:t>
            </w:r>
          </w:p>
        </w:tc>
        <w:tc>
          <w:tcPr>
            <w:tcW w:w="3541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2CCB5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" w:type="pct"/>
            <w:tcBorders>
              <w:top w:val="nil"/>
              <w:bottom w:val="nil"/>
            </w:tcBorders>
            <w:vAlign w:val="center"/>
          </w:tcPr>
          <w:p w14:paraId="1F041BE4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E4430D" w14:paraId="311E6B29" w14:textId="77777777" w:rsidTr="009567C6">
        <w:trPr>
          <w:trHeight w:hRule="exact" w:val="41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10491" w:type="dxa"/>
              <w:tblLook w:val="04A0" w:firstRow="1" w:lastRow="0" w:firstColumn="1" w:lastColumn="0" w:noHBand="0" w:noVBand="1"/>
            </w:tblPr>
            <w:tblGrid>
              <w:gridCol w:w="3888"/>
              <w:gridCol w:w="6603"/>
            </w:tblGrid>
            <w:tr w:rsidR="009567C6" w:rsidRPr="009C5D2C" w14:paraId="0323A2BD" w14:textId="77777777" w:rsidTr="009567C6">
              <w:trPr>
                <w:trHeight w:hRule="exact" w:val="283"/>
              </w:trPr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7D7808" w14:textId="77777777" w:rsidR="009567C6" w:rsidRPr="009C5D2C" w:rsidRDefault="009567C6" w:rsidP="009567C6">
                  <w:pPr>
                    <w:ind w:left="-4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5D2C">
                    <w:rPr>
                      <w:rFonts w:ascii="Arial" w:hAnsi="Arial" w:cs="Arial"/>
                      <w:sz w:val="18"/>
                      <w:szCs w:val="18"/>
                    </w:rPr>
                    <w:t xml:space="preserve">Tipo de entidad:            Entidad Local   </w:t>
                  </w:r>
                  <w:r w:rsidRPr="009C5D2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D2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C5D2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72B8AE" w14:textId="77777777" w:rsidR="009567C6" w:rsidRPr="009C5D2C" w:rsidRDefault="009567C6" w:rsidP="009567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5D2C">
                    <w:rPr>
                      <w:rFonts w:ascii="Arial" w:hAnsi="Arial" w:cs="Arial"/>
                      <w:sz w:val="18"/>
                      <w:szCs w:val="18"/>
                    </w:rPr>
                    <w:t xml:space="preserve">Entidad sin ánimo de lucro  </w:t>
                  </w:r>
                  <w:r w:rsidRPr="009C5D2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D2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C5D2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926D0A1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E4430D" w14:paraId="44F4D10A" w14:textId="77777777" w:rsidTr="009567C6">
        <w:trPr>
          <w:trHeight w:hRule="exact" w:val="879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1D6FA" w14:textId="77777777" w:rsidR="009567C6" w:rsidRPr="009C5D2C" w:rsidRDefault="009567C6" w:rsidP="009567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CA136A3" w14:textId="77777777" w:rsidR="009567C6" w:rsidRPr="009C5D2C" w:rsidRDefault="009567C6" w:rsidP="009567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D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(*) El correo electrónico aportado será el medio designado por el que desea recibir el aviso de notificación y, en su caso, de pago. El solicitante está obligado a la comunicación por medios electrónicos. La notificación electrónica se realizará en la plataforma https://notifica.jccm.es/notifica. Compruebe que está usted registrado y que sus datos son correctos. </w:t>
            </w:r>
          </w:p>
          <w:p w14:paraId="6FB9C62E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E4430D" w14:paraId="63805113" w14:textId="77777777" w:rsidTr="009567C6">
        <w:trPr>
          <w:trHeight w:hRule="exact" w:val="8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500F" w14:textId="77777777" w:rsidR="009567C6" w:rsidRDefault="009567C6" w:rsidP="009567C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CB32908" w14:textId="77777777" w:rsidR="009567C6" w:rsidRDefault="009567C6" w:rsidP="009567C6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7"/>
        <w:gridCol w:w="95"/>
        <w:gridCol w:w="810"/>
        <w:gridCol w:w="137"/>
        <w:gridCol w:w="438"/>
        <w:gridCol w:w="371"/>
        <w:gridCol w:w="153"/>
        <w:gridCol w:w="667"/>
        <w:gridCol w:w="179"/>
        <w:gridCol w:w="247"/>
        <w:gridCol w:w="2423"/>
        <w:gridCol w:w="237"/>
        <w:gridCol w:w="918"/>
        <w:gridCol w:w="2343"/>
        <w:gridCol w:w="271"/>
      </w:tblGrid>
      <w:tr w:rsidR="009567C6" w:rsidRPr="00A7428F" w14:paraId="1BC50980" w14:textId="77777777" w:rsidTr="009567C6">
        <w:trPr>
          <w:trHeight w:val="283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1039FDAA" w14:textId="77777777" w:rsidR="009567C6" w:rsidRPr="00A7428F" w:rsidRDefault="009567C6" w:rsidP="009567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28F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428F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Pr="00A7428F">
              <w:rPr>
                <w:rFonts w:ascii="Arial" w:hAnsi="Arial" w:cs="Arial"/>
                <w:b/>
                <w:sz w:val="20"/>
                <w:szCs w:val="20"/>
              </w:rPr>
              <w:t xml:space="preserve"> REPRESENTANTE</w:t>
            </w:r>
          </w:p>
        </w:tc>
      </w:tr>
      <w:tr w:rsidR="009567C6" w:rsidRPr="00E4430D" w14:paraId="2CFEFC92" w14:textId="77777777" w:rsidTr="009567C6">
        <w:trPr>
          <w:trHeight w:hRule="exact" w:val="57"/>
        </w:trPr>
        <w:tc>
          <w:tcPr>
            <w:tcW w:w="5000" w:type="pct"/>
            <w:gridSpan w:val="15"/>
            <w:tcBorders>
              <w:bottom w:val="nil"/>
            </w:tcBorders>
            <w:vAlign w:val="center"/>
          </w:tcPr>
          <w:p w14:paraId="710A2374" w14:textId="77777777" w:rsidR="009567C6" w:rsidRPr="00E4430D" w:rsidRDefault="009567C6" w:rsidP="009567C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567C6" w:rsidRPr="00F87A09" w14:paraId="6D9BEBC2" w14:textId="77777777" w:rsidTr="009567C6">
        <w:trPr>
          <w:trHeight w:val="283"/>
        </w:trPr>
        <w:tc>
          <w:tcPr>
            <w:tcW w:w="445" w:type="pct"/>
            <w:tcBorders>
              <w:top w:val="nil"/>
              <w:bottom w:val="nil"/>
            </w:tcBorders>
            <w:vAlign w:val="center"/>
          </w:tcPr>
          <w:p w14:paraId="4D2C4860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174D3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" w:type="pct"/>
            <w:gridSpan w:val="3"/>
            <w:tcBorders>
              <w:top w:val="nil"/>
              <w:bottom w:val="nil"/>
            </w:tcBorders>
            <w:vAlign w:val="center"/>
          </w:tcPr>
          <w:p w14:paraId="024B965A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3AA0D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gridSpan w:val="2"/>
            <w:tcBorders>
              <w:top w:val="nil"/>
              <w:bottom w:val="nil"/>
            </w:tcBorders>
            <w:vAlign w:val="center"/>
          </w:tcPr>
          <w:p w14:paraId="5B2F86C5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22070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bottom w:val="nil"/>
            </w:tcBorders>
            <w:vAlign w:val="center"/>
          </w:tcPr>
          <w:p w14:paraId="6EB33F9A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F87A09" w14:paraId="344EA847" w14:textId="77777777" w:rsidTr="009567C6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11B05236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F87A09" w14:paraId="3EF30D0F" w14:textId="77777777" w:rsidTr="009567C6">
        <w:trPr>
          <w:trHeight w:val="283"/>
        </w:trPr>
        <w:tc>
          <w:tcPr>
            <w:tcW w:w="492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9A6A48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 xml:space="preserve">NIF  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C38BA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918FB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00DC2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2C8445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B3F22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D3B1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F87A09" w14:paraId="3E816981" w14:textId="77777777" w:rsidTr="009567C6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0D48D789" w14:textId="77777777" w:rsidR="009567C6" w:rsidRPr="00794D20" w:rsidRDefault="009567C6" w:rsidP="009567C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567C6" w:rsidRPr="00F87A09" w14:paraId="02EA3C4A" w14:textId="77777777" w:rsidTr="009567C6">
        <w:trPr>
          <w:trHeight w:hRule="exact" w:val="283"/>
        </w:trPr>
        <w:tc>
          <w:tcPr>
            <w:tcW w:w="492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B93F53" w14:textId="77777777" w:rsidR="009567C6" w:rsidRPr="00794D20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794D20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F153E" w14:textId="77777777" w:rsidR="009567C6" w:rsidRPr="00794D20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794D20">
              <w:rPr>
                <w:rFonts w:ascii="Arial" w:hAnsi="Arial" w:cs="Arial"/>
                <w:sz w:val="18"/>
                <w:szCs w:val="18"/>
              </w:rPr>
              <w:t xml:space="preserve">Hombre   </w:t>
            </w:r>
            <w:r w:rsidRPr="00794D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D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EA6F0" w14:textId="77777777" w:rsidR="009567C6" w:rsidRPr="00794D20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794D20">
              <w:rPr>
                <w:rFonts w:ascii="Arial" w:hAnsi="Arial" w:cs="Arial"/>
                <w:sz w:val="18"/>
                <w:szCs w:val="18"/>
              </w:rPr>
              <w:t xml:space="preserve">Mujer   </w:t>
            </w:r>
            <w:r w:rsidRPr="00794D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D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7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7746F7" w14:textId="77777777" w:rsidR="009567C6" w:rsidRPr="00794D20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794D20">
              <w:rPr>
                <w:rFonts w:ascii="Arial" w:hAnsi="Arial" w:cs="Arial"/>
                <w:sz w:val="18"/>
                <w:szCs w:val="18"/>
              </w:rPr>
              <w:t xml:space="preserve">Otro  </w:t>
            </w:r>
            <w:r w:rsidRPr="00794D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D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67C6" w:rsidRPr="00F87A09" w14:paraId="75664AD0" w14:textId="77777777" w:rsidTr="009567C6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6F178C17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F87A09" w14:paraId="3B396215" w14:textId="77777777" w:rsidTr="009567C6">
        <w:trPr>
          <w:trHeight w:val="283"/>
        </w:trPr>
        <w:tc>
          <w:tcPr>
            <w:tcW w:w="956" w:type="pct"/>
            <w:gridSpan w:val="4"/>
            <w:tcBorders>
              <w:top w:val="nil"/>
              <w:bottom w:val="nil"/>
            </w:tcBorders>
            <w:vAlign w:val="center"/>
          </w:tcPr>
          <w:p w14:paraId="7050F316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Cargo en la entidad:</w:t>
            </w:r>
          </w:p>
        </w:tc>
        <w:tc>
          <w:tcPr>
            <w:tcW w:w="391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A97FD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bottom w:val="nil"/>
            </w:tcBorders>
            <w:vAlign w:val="center"/>
          </w:tcPr>
          <w:p w14:paraId="1BF5AEA3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7C6" w:rsidRPr="00E4430D" w14:paraId="47B82A3A" w14:textId="77777777" w:rsidTr="009567C6">
        <w:trPr>
          <w:trHeight w:hRule="exact" w:val="57"/>
        </w:trPr>
        <w:tc>
          <w:tcPr>
            <w:tcW w:w="5000" w:type="pct"/>
            <w:gridSpan w:val="15"/>
            <w:tcBorders>
              <w:top w:val="nil"/>
            </w:tcBorders>
            <w:vAlign w:val="center"/>
          </w:tcPr>
          <w:p w14:paraId="23748251" w14:textId="77777777" w:rsidR="009567C6" w:rsidRPr="009C5D2C" w:rsidRDefault="009567C6" w:rsidP="009567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1E35C2" w14:textId="08010741" w:rsidR="00EE1612" w:rsidRDefault="00EE1612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EE1612" w:rsidRPr="00074AE3" w14:paraId="7AA74473" w14:textId="77777777" w:rsidTr="009567C6">
        <w:trPr>
          <w:trHeight w:hRule="exact" w:val="546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29E2BE32" w14:textId="77777777" w:rsidR="00EE1612" w:rsidRPr="00EB5BCC" w:rsidRDefault="00EE1612" w:rsidP="00EE161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74AE3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EE1612" w:rsidRPr="00CB2597" w14:paraId="1F11E46D" w14:textId="77777777" w:rsidTr="009567C6">
        <w:trPr>
          <w:trHeight w:hRule="exact" w:val="280"/>
        </w:trPr>
        <w:tc>
          <w:tcPr>
            <w:tcW w:w="1985" w:type="dxa"/>
            <w:shd w:val="clear" w:color="auto" w:fill="auto"/>
            <w:vAlign w:val="center"/>
          </w:tcPr>
          <w:p w14:paraId="7DF9EA22" w14:textId="77777777" w:rsidR="00EE1612" w:rsidRPr="0024020C" w:rsidRDefault="00EE1612" w:rsidP="00EE16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020C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7980C04" w14:textId="77777777" w:rsidR="00EE1612" w:rsidRPr="0024020C" w:rsidRDefault="00EE1612" w:rsidP="004323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Consejería de Igualdad y Portavoz.</w:t>
            </w:r>
          </w:p>
        </w:tc>
      </w:tr>
      <w:tr w:rsidR="00EE1612" w:rsidRPr="00CB2597" w14:paraId="4AA0A323" w14:textId="77777777" w:rsidTr="009567C6">
        <w:trPr>
          <w:trHeight w:hRule="exact" w:val="736"/>
        </w:trPr>
        <w:tc>
          <w:tcPr>
            <w:tcW w:w="1985" w:type="dxa"/>
            <w:shd w:val="clear" w:color="auto" w:fill="auto"/>
            <w:vAlign w:val="center"/>
          </w:tcPr>
          <w:p w14:paraId="0C74DD87" w14:textId="77777777" w:rsidR="00EE1612" w:rsidRPr="0024020C" w:rsidRDefault="00EE1612" w:rsidP="00EE16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020C">
              <w:rPr>
                <w:rFonts w:ascii="Arial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A6332CC" w14:textId="0BC97F35" w:rsidR="00EE1612" w:rsidRPr="0024020C" w:rsidRDefault="0024020C" w:rsidP="004323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Gestionar la convocatoria de subvenciones para favorecer la igualdad y la no discriminación de las personas pertenecientes al colectivo LGTBI y visibilización del movimiento asociativo LGTBI de Castilla-La Mancha. Gestionar la publicación (entre otros) de actividades, proyectos, jornadas, talleres en el portal web lgtbi.castillalamancha.es</w:t>
            </w:r>
          </w:p>
        </w:tc>
      </w:tr>
      <w:tr w:rsidR="00EE1612" w:rsidRPr="00CB2597" w14:paraId="6E7C8EEC" w14:textId="77777777" w:rsidTr="009567C6">
        <w:trPr>
          <w:trHeight w:hRule="exact" w:val="704"/>
        </w:trPr>
        <w:tc>
          <w:tcPr>
            <w:tcW w:w="1985" w:type="dxa"/>
            <w:shd w:val="clear" w:color="auto" w:fill="auto"/>
            <w:vAlign w:val="center"/>
          </w:tcPr>
          <w:p w14:paraId="0F9F4644" w14:textId="77777777" w:rsidR="00EE1612" w:rsidRPr="0024020C" w:rsidRDefault="00EE1612" w:rsidP="00EE16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020C">
              <w:rPr>
                <w:rFonts w:ascii="Arial" w:hAnsi="Arial"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88C7FF3" w14:textId="77777777" w:rsidR="0024020C" w:rsidRPr="0024020C" w:rsidRDefault="0024020C" w:rsidP="004323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6.1.a) Consentimiento del interesado del Reglamento General de Protección de Datos; 6.1.e) Misión en interés público o ejercicio de poderes públicos del Reglamento General de Protección de Datos.</w:t>
            </w:r>
          </w:p>
          <w:p w14:paraId="6C575C4B" w14:textId="72885D5D" w:rsidR="00EE1612" w:rsidRPr="0024020C" w:rsidRDefault="0024020C" w:rsidP="004323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Ley 5/2002, de 6 de mayo, de Diversidad Sexual y Derechos LGTBI en Castilla-La Mancha.</w:t>
            </w:r>
          </w:p>
        </w:tc>
      </w:tr>
      <w:tr w:rsidR="00EE1612" w:rsidRPr="00CB2597" w14:paraId="4F89C4D4" w14:textId="77777777" w:rsidTr="009567C6">
        <w:trPr>
          <w:trHeight w:hRule="exact" w:val="289"/>
        </w:trPr>
        <w:tc>
          <w:tcPr>
            <w:tcW w:w="1985" w:type="dxa"/>
            <w:shd w:val="clear" w:color="auto" w:fill="auto"/>
            <w:vAlign w:val="center"/>
          </w:tcPr>
          <w:p w14:paraId="3B83E04E" w14:textId="77777777" w:rsidR="00EE1612" w:rsidRPr="0024020C" w:rsidRDefault="00EE1612" w:rsidP="00EE16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020C">
              <w:rPr>
                <w:rFonts w:ascii="Arial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D40F1D1" w14:textId="77777777" w:rsidR="00EE1612" w:rsidRPr="0024020C" w:rsidRDefault="00EE1612" w:rsidP="004323A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Existe cesión de datos.</w:t>
            </w:r>
          </w:p>
        </w:tc>
      </w:tr>
      <w:tr w:rsidR="00EE1612" w:rsidRPr="00CB2597" w14:paraId="08C1683A" w14:textId="77777777" w:rsidTr="009567C6">
        <w:trPr>
          <w:trHeight w:hRule="exact" w:val="437"/>
        </w:trPr>
        <w:tc>
          <w:tcPr>
            <w:tcW w:w="1985" w:type="dxa"/>
            <w:shd w:val="clear" w:color="auto" w:fill="auto"/>
            <w:vAlign w:val="center"/>
          </w:tcPr>
          <w:p w14:paraId="7350D40D" w14:textId="77777777" w:rsidR="00EE1612" w:rsidRPr="0024020C" w:rsidRDefault="00EE1612" w:rsidP="00EE16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020C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EE3EB28" w14:textId="1179A78C" w:rsidR="00EE1612" w:rsidRPr="0024020C" w:rsidRDefault="0024020C" w:rsidP="004323A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EE1612" w:rsidRPr="00CB2597" w14:paraId="612536B3" w14:textId="77777777" w:rsidTr="009567C6">
        <w:trPr>
          <w:trHeight w:hRule="exact" w:val="413"/>
        </w:trPr>
        <w:tc>
          <w:tcPr>
            <w:tcW w:w="1985" w:type="dxa"/>
            <w:shd w:val="clear" w:color="auto" w:fill="auto"/>
            <w:vAlign w:val="center"/>
          </w:tcPr>
          <w:p w14:paraId="7EC834EF" w14:textId="77777777" w:rsidR="00EE1612" w:rsidRPr="0024020C" w:rsidRDefault="00EE1612" w:rsidP="00EE16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020C">
              <w:rPr>
                <w:rFonts w:ascii="Arial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1A3BA0C" w14:textId="1786D86D" w:rsidR="00EE1612" w:rsidRPr="0024020C" w:rsidRDefault="0024020C" w:rsidP="004323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Disponible en la dirección electrónica: https://rat.castillalamancha.es/info/2334</w:t>
            </w:r>
            <w:r w:rsidR="00EE1612" w:rsidRPr="002402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020C" w:rsidRPr="00CB2597" w14:paraId="3450A18E" w14:textId="77777777" w:rsidTr="009567C6">
        <w:trPr>
          <w:trHeight w:hRule="exact" w:val="702"/>
        </w:trPr>
        <w:tc>
          <w:tcPr>
            <w:tcW w:w="1985" w:type="dxa"/>
            <w:shd w:val="clear" w:color="auto" w:fill="auto"/>
            <w:vAlign w:val="center"/>
          </w:tcPr>
          <w:p w14:paraId="607EEC0E" w14:textId="4EA425F3" w:rsidR="0024020C" w:rsidRPr="0024020C" w:rsidRDefault="0024020C" w:rsidP="00EE16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FF0">
              <w:rPr>
                <w:rFonts w:ascii="Arial" w:hAnsi="Arial" w:cs="Arial"/>
                <w:b/>
                <w:bCs/>
                <w:sz w:val="16"/>
                <w:szCs w:val="16"/>
              </w:rPr>
              <w:t>Consentimiento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032B4D9" w14:textId="183B4A53" w:rsidR="0024020C" w:rsidRPr="0024020C" w:rsidRDefault="004323A3" w:rsidP="004323A3">
            <w:pPr>
              <w:pStyle w:val="Prrafodelista"/>
              <w:spacing w:line="256" w:lineRule="auto"/>
              <w:ind w:left="360" w:hanging="36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4430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567C6">
              <w:rPr>
                <w:rFonts w:ascii="Arial" w:hAnsi="Arial" w:cs="Arial"/>
                <w:sz w:val="17"/>
                <w:szCs w:val="17"/>
              </w:rPr>
            </w:r>
            <w:r w:rsidR="009567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2CB3">
              <w:rPr>
                <w:rFonts w:ascii="Arial" w:hAnsi="Arial" w:cs="Arial"/>
                <w:color w:val="000000"/>
                <w:sz w:val="16"/>
                <w:szCs w:val="16"/>
              </w:rPr>
              <w:t>Consiento que mis datos sean tratados conforme a las características del tratamiento previamente descrito.</w:t>
            </w:r>
            <w:r w:rsidRPr="00182CB3">
              <w:rPr>
                <w:rFonts w:ascii="Arial" w:hAnsi="Arial" w:cs="Arial"/>
                <w:color w:val="000000"/>
                <w:sz w:val="16"/>
                <w:szCs w:val="16"/>
              </w:rPr>
              <w:br/>
              <w:t>Puede retirar este consentimiento solicitándolo en el siguiente correo electrónico: </w:t>
            </w:r>
            <w:hyperlink r:id="rId8" w:history="1">
              <w:r w:rsidRPr="00182CB3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protecciondatos@jccm.es</w:t>
              </w:r>
            </w:hyperlink>
          </w:p>
        </w:tc>
      </w:tr>
    </w:tbl>
    <w:p w14:paraId="26508665" w14:textId="7A40A1B0" w:rsidR="00EE1612" w:rsidRDefault="00EE1612" w:rsidP="00E707BB">
      <w:pPr>
        <w:rPr>
          <w:rFonts w:ascii="Arial" w:hAnsi="Arial" w:cs="Arial"/>
          <w:b/>
          <w:sz w:val="20"/>
          <w:szCs w:val="20"/>
        </w:rPr>
      </w:pPr>
    </w:p>
    <w:p w14:paraId="1C87C457" w14:textId="77777777" w:rsidR="00EE1612" w:rsidRPr="00007ED9" w:rsidRDefault="00EE1612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330" w:type="dxa"/>
        <w:tblLook w:val="04A0" w:firstRow="1" w:lastRow="0" w:firstColumn="1" w:lastColumn="0" w:noHBand="0" w:noVBand="1"/>
      </w:tblPr>
      <w:tblGrid>
        <w:gridCol w:w="10330"/>
      </w:tblGrid>
      <w:tr w:rsidR="009B5648" w:rsidRPr="00007ED9" w14:paraId="6301BEF2" w14:textId="77777777" w:rsidTr="004323A3">
        <w:trPr>
          <w:trHeight w:val="532"/>
        </w:trPr>
        <w:tc>
          <w:tcPr>
            <w:tcW w:w="10330" w:type="dxa"/>
            <w:shd w:val="clear" w:color="auto" w:fill="D9D9D9" w:themeFill="background1" w:themeFillShade="D9"/>
            <w:vAlign w:val="center"/>
          </w:tcPr>
          <w:p w14:paraId="2B07BD9B" w14:textId="69918993" w:rsidR="009B5648" w:rsidRPr="009360D2" w:rsidRDefault="009B5648" w:rsidP="00E707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0D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9360D2">
              <w:rPr>
                <w:rFonts w:ascii="Arial" w:hAnsi="Arial" w:cs="Arial"/>
                <w:b/>
                <w:bCs/>
                <w:sz w:val="20"/>
                <w:szCs w:val="20"/>
              </w:rPr>
              <w:t>OCUMENTACION A APORTAR</w:t>
            </w:r>
            <w:r w:rsidRPr="009360D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B5648" w14:paraId="44454992" w14:textId="77777777" w:rsidTr="009567C6">
        <w:trPr>
          <w:trHeight w:val="3561"/>
        </w:trPr>
        <w:tc>
          <w:tcPr>
            <w:tcW w:w="10330" w:type="dxa"/>
          </w:tcPr>
          <w:p w14:paraId="5507295F" w14:textId="77777777" w:rsidR="009B5648" w:rsidRPr="0024020C" w:rsidRDefault="009B5648" w:rsidP="00E707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CB0B17" w14:textId="507EEDEA" w:rsidR="006C3DBE" w:rsidRPr="0024020C" w:rsidRDefault="006C3DBE" w:rsidP="001F3A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 xml:space="preserve">Conforme al artículo </w:t>
            </w:r>
            <w:r w:rsidR="00EE1612" w:rsidRPr="0024020C">
              <w:rPr>
                <w:rFonts w:ascii="Arial" w:hAnsi="Arial" w:cs="Arial"/>
                <w:sz w:val="16"/>
                <w:szCs w:val="16"/>
              </w:rPr>
              <w:t>24</w:t>
            </w:r>
            <w:r w:rsidRPr="0024020C">
              <w:rPr>
                <w:rFonts w:ascii="Arial" w:hAnsi="Arial" w:cs="Arial"/>
                <w:sz w:val="16"/>
                <w:szCs w:val="16"/>
              </w:rPr>
              <w:t xml:space="preserve"> de la Orden </w:t>
            </w:r>
            <w:r w:rsidR="00EE1612" w:rsidRPr="0024020C">
              <w:rPr>
                <w:rFonts w:ascii="Arial" w:hAnsi="Arial" w:cs="Arial"/>
                <w:sz w:val="16"/>
                <w:szCs w:val="16"/>
              </w:rPr>
              <w:t>77/2023</w:t>
            </w:r>
            <w:r w:rsidRPr="0024020C">
              <w:rPr>
                <w:rFonts w:ascii="Arial" w:hAnsi="Arial" w:cs="Arial"/>
                <w:sz w:val="16"/>
                <w:szCs w:val="16"/>
              </w:rPr>
              <w:t xml:space="preserve">, de </w:t>
            </w:r>
            <w:r w:rsidR="00EE1612" w:rsidRPr="0024020C">
              <w:rPr>
                <w:rFonts w:ascii="Arial" w:hAnsi="Arial" w:cs="Arial"/>
                <w:sz w:val="16"/>
                <w:szCs w:val="16"/>
              </w:rPr>
              <w:t>13</w:t>
            </w:r>
            <w:r w:rsidRPr="0024020C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EE1612" w:rsidRPr="0024020C">
              <w:rPr>
                <w:rFonts w:ascii="Arial" w:hAnsi="Arial" w:cs="Arial"/>
                <w:sz w:val="16"/>
                <w:szCs w:val="16"/>
              </w:rPr>
              <w:t>abril,</w:t>
            </w:r>
            <w:r w:rsidRPr="0024020C">
              <w:rPr>
                <w:rFonts w:ascii="Arial" w:hAnsi="Arial" w:cs="Arial"/>
                <w:sz w:val="16"/>
                <w:szCs w:val="16"/>
              </w:rPr>
              <w:t xml:space="preserve"> por la que se aprueban las bases reguladoras de estas </w:t>
            </w:r>
            <w:r w:rsidR="00291CFE" w:rsidRPr="0024020C">
              <w:rPr>
                <w:rFonts w:ascii="Arial" w:hAnsi="Arial" w:cs="Arial"/>
                <w:sz w:val="16"/>
                <w:szCs w:val="16"/>
              </w:rPr>
              <w:t>subvenciones</w:t>
            </w:r>
            <w:r w:rsidRPr="0024020C">
              <w:rPr>
                <w:rFonts w:ascii="Arial" w:hAnsi="Arial" w:cs="Arial"/>
                <w:sz w:val="16"/>
                <w:szCs w:val="16"/>
              </w:rPr>
              <w:t>, declara aportar</w:t>
            </w:r>
            <w:r w:rsidR="00D86F44" w:rsidRPr="0024020C">
              <w:rPr>
                <w:rFonts w:ascii="Arial" w:hAnsi="Arial" w:cs="Arial"/>
                <w:sz w:val="16"/>
                <w:szCs w:val="16"/>
              </w:rPr>
              <w:t xml:space="preserve"> en este </w:t>
            </w:r>
            <w:r w:rsidR="00092B60" w:rsidRPr="0024020C">
              <w:rPr>
                <w:rFonts w:ascii="Arial" w:hAnsi="Arial" w:cs="Arial"/>
                <w:sz w:val="16"/>
                <w:szCs w:val="16"/>
              </w:rPr>
              <w:t>a</w:t>
            </w:r>
            <w:r w:rsidR="00D86F44" w:rsidRPr="0024020C">
              <w:rPr>
                <w:rFonts w:ascii="Arial" w:hAnsi="Arial" w:cs="Arial"/>
                <w:sz w:val="16"/>
                <w:szCs w:val="16"/>
              </w:rPr>
              <w:t>nexo</w:t>
            </w:r>
            <w:r w:rsidRPr="002402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E752236" w14:textId="210C0033" w:rsidR="006C3DBE" w:rsidRPr="0024020C" w:rsidRDefault="006C3DBE" w:rsidP="001F3A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1. Memoria de actuación justificativa del cumplimiento de las condiciones impuestas en la concesión de la subvención, con indicación de</w:t>
            </w:r>
            <w:r w:rsidR="00291CFE" w:rsidRPr="0024020C">
              <w:rPr>
                <w:rFonts w:ascii="Arial" w:hAnsi="Arial" w:cs="Arial"/>
                <w:sz w:val="16"/>
                <w:szCs w:val="16"/>
              </w:rPr>
              <w:t xml:space="preserve">l proyecto y/o actividad </w:t>
            </w:r>
            <w:r w:rsidRPr="0024020C">
              <w:rPr>
                <w:rFonts w:ascii="Arial" w:hAnsi="Arial" w:cs="Arial"/>
                <w:sz w:val="16"/>
                <w:szCs w:val="16"/>
              </w:rPr>
              <w:t>realizad</w:t>
            </w:r>
            <w:r w:rsidR="00291CFE" w:rsidRPr="0024020C">
              <w:rPr>
                <w:rFonts w:ascii="Arial" w:hAnsi="Arial" w:cs="Arial"/>
                <w:sz w:val="16"/>
                <w:szCs w:val="16"/>
              </w:rPr>
              <w:t>o</w:t>
            </w:r>
            <w:r w:rsidRPr="0024020C">
              <w:rPr>
                <w:rFonts w:ascii="Arial" w:hAnsi="Arial" w:cs="Arial"/>
                <w:sz w:val="16"/>
                <w:szCs w:val="16"/>
              </w:rPr>
              <w:t xml:space="preserve"> y de los resultados obtenidos. Así como del producto resultante de la actividad subvencionada, en su caso.</w:t>
            </w:r>
          </w:p>
          <w:p w14:paraId="0EAE3595" w14:textId="61394527" w:rsidR="006C3DBE" w:rsidRPr="0024020C" w:rsidRDefault="006C3DBE" w:rsidP="001F3A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2. Memoria económica justificativa del total del coste de</w:t>
            </w:r>
            <w:r w:rsidR="00291CFE" w:rsidRPr="0024020C">
              <w:rPr>
                <w:rFonts w:ascii="Arial" w:hAnsi="Arial" w:cs="Arial"/>
                <w:sz w:val="16"/>
                <w:szCs w:val="16"/>
              </w:rPr>
              <w:t>l proyecto y/o actividad</w:t>
            </w:r>
            <w:r w:rsidRPr="0024020C">
              <w:rPr>
                <w:rFonts w:ascii="Arial" w:hAnsi="Arial" w:cs="Arial"/>
                <w:sz w:val="16"/>
                <w:szCs w:val="16"/>
              </w:rPr>
              <w:t xml:space="preserve"> realizad</w:t>
            </w:r>
            <w:r w:rsidR="00291CFE" w:rsidRPr="0024020C">
              <w:rPr>
                <w:rFonts w:ascii="Arial" w:hAnsi="Arial" w:cs="Arial"/>
                <w:sz w:val="16"/>
                <w:szCs w:val="16"/>
              </w:rPr>
              <w:t>o</w:t>
            </w:r>
            <w:r w:rsidRPr="0024020C">
              <w:rPr>
                <w:rFonts w:ascii="Arial" w:hAnsi="Arial" w:cs="Arial"/>
                <w:sz w:val="16"/>
                <w:szCs w:val="16"/>
              </w:rPr>
              <w:t>, en la que se incluya una relación clasificada de los gastos realizados con identificación del acreedor y del documento, su importe, fecha de emisión y fecha de pago. En caso de que la subvención se otorgue con arreglo a un presupuesto estimado, se indicarán las desviaciones acaecidas.</w:t>
            </w:r>
          </w:p>
          <w:p w14:paraId="575D64AA" w14:textId="538D4DD8" w:rsidR="006C3DBE" w:rsidRPr="0024020C" w:rsidRDefault="00291CFE" w:rsidP="001F3A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3</w:t>
            </w:r>
            <w:r w:rsidR="006C3DBE" w:rsidRPr="0024020C">
              <w:rPr>
                <w:rFonts w:ascii="Arial" w:hAnsi="Arial" w:cs="Arial"/>
                <w:sz w:val="16"/>
                <w:szCs w:val="16"/>
              </w:rPr>
              <w:t>. Documentos que justifiquen que se ha hecho constar en la publicidad del proyecto</w:t>
            </w:r>
            <w:r w:rsidRPr="0024020C">
              <w:rPr>
                <w:rFonts w:ascii="Arial" w:hAnsi="Arial" w:cs="Arial"/>
                <w:sz w:val="16"/>
                <w:szCs w:val="16"/>
              </w:rPr>
              <w:t xml:space="preserve"> y/o actividad</w:t>
            </w:r>
            <w:r w:rsidR="006C3DBE" w:rsidRPr="0024020C">
              <w:rPr>
                <w:rFonts w:ascii="Arial" w:hAnsi="Arial" w:cs="Arial"/>
                <w:sz w:val="16"/>
                <w:szCs w:val="16"/>
              </w:rPr>
              <w:t xml:space="preserve"> la colaboración </w:t>
            </w:r>
            <w:r w:rsidRPr="0024020C">
              <w:rPr>
                <w:rFonts w:ascii="Arial" w:hAnsi="Arial" w:cs="Arial"/>
                <w:sz w:val="16"/>
                <w:szCs w:val="16"/>
              </w:rPr>
              <w:t xml:space="preserve">de la Consejería de Igualdad y Portavoz. </w:t>
            </w:r>
          </w:p>
          <w:p w14:paraId="34EBA1AE" w14:textId="609E1561" w:rsidR="006C3DBE" w:rsidRPr="0024020C" w:rsidRDefault="00291CFE" w:rsidP="001F3A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4</w:t>
            </w:r>
            <w:r w:rsidR="006C3DBE" w:rsidRPr="0024020C">
              <w:rPr>
                <w:rFonts w:ascii="Arial" w:hAnsi="Arial" w:cs="Arial"/>
                <w:sz w:val="16"/>
                <w:szCs w:val="16"/>
              </w:rPr>
              <w:t>. Relación detallada de otros ingresos y/o subvenciones que hayan financiado</w:t>
            </w:r>
            <w:r w:rsidRPr="0024020C">
              <w:rPr>
                <w:rFonts w:ascii="Arial" w:hAnsi="Arial" w:cs="Arial"/>
                <w:sz w:val="16"/>
                <w:szCs w:val="16"/>
              </w:rPr>
              <w:t xml:space="preserve"> el proyecto y/o</w:t>
            </w:r>
            <w:r w:rsidR="006C3DBE" w:rsidRPr="0024020C">
              <w:rPr>
                <w:rFonts w:ascii="Arial" w:hAnsi="Arial" w:cs="Arial"/>
                <w:sz w:val="16"/>
                <w:szCs w:val="16"/>
              </w:rPr>
              <w:t xml:space="preserve"> actividad con indicación del importe y su procedencia.</w:t>
            </w:r>
          </w:p>
          <w:p w14:paraId="5E036BA4" w14:textId="52FE187F" w:rsidR="009B5648" w:rsidRPr="0024020C" w:rsidRDefault="00092B60" w:rsidP="001F3A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020C">
              <w:rPr>
                <w:rFonts w:ascii="Arial" w:hAnsi="Arial" w:cs="Arial"/>
                <w:sz w:val="16"/>
                <w:szCs w:val="16"/>
              </w:rPr>
              <w:t>5</w:t>
            </w:r>
            <w:r w:rsidR="006C3DBE" w:rsidRPr="0024020C">
              <w:rPr>
                <w:rFonts w:ascii="Arial" w:hAnsi="Arial" w:cs="Arial"/>
                <w:sz w:val="16"/>
                <w:szCs w:val="16"/>
              </w:rPr>
              <w:t>. En su caso, carta de pago de reintegro en el supuesto de remanentes no aplicados, así como los intereses derivados de los mismos.</w:t>
            </w:r>
          </w:p>
        </w:tc>
      </w:tr>
    </w:tbl>
    <w:p w14:paraId="3C98CC94" w14:textId="77777777" w:rsidR="00614EA4" w:rsidRDefault="00614EA4" w:rsidP="00614EA4">
      <w:pPr>
        <w:jc w:val="center"/>
        <w:rPr>
          <w:rFonts w:ascii="Arial" w:hAnsi="Arial" w:cs="Arial"/>
          <w:b/>
          <w:sz w:val="20"/>
          <w:szCs w:val="20"/>
        </w:rPr>
      </w:pPr>
    </w:p>
    <w:p w14:paraId="6105D6FD" w14:textId="77777777" w:rsidR="00606F18" w:rsidRDefault="00606F18" w:rsidP="00614EA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6AEAB6F" w14:textId="7F043F85" w:rsidR="00614EA4" w:rsidRPr="00614EA4" w:rsidRDefault="00614EA4" w:rsidP="00614EA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4EA4">
        <w:rPr>
          <w:rFonts w:ascii="Arial" w:hAnsi="Arial" w:cs="Arial"/>
          <w:b/>
          <w:sz w:val="20"/>
          <w:szCs w:val="20"/>
          <w:u w:val="single"/>
        </w:rPr>
        <w:t>MEMORIA DE JUSTIFICACIÓN DEL PROYECTO</w:t>
      </w:r>
    </w:p>
    <w:p w14:paraId="4BC4A5E7" w14:textId="57C275C3" w:rsidR="00614EA4" w:rsidRDefault="00614EA4" w:rsidP="00E707BB">
      <w:pPr>
        <w:rPr>
          <w:rFonts w:ascii="Arial" w:hAnsi="Arial" w:cs="Arial"/>
          <w:b/>
          <w:sz w:val="20"/>
          <w:szCs w:val="20"/>
        </w:rPr>
      </w:pPr>
    </w:p>
    <w:p w14:paraId="5A2CAD61" w14:textId="77777777" w:rsidR="00606F18" w:rsidRDefault="00606F18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6"/>
      </w:tblGrid>
      <w:tr w:rsidR="00614EA4" w:rsidRPr="00614EA4" w14:paraId="7BBFD25D" w14:textId="77777777" w:rsidTr="009567C6">
        <w:trPr>
          <w:trHeight w:val="35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48BF86" w14:textId="77777777" w:rsidR="00614EA4" w:rsidRPr="00614EA4" w:rsidRDefault="00614EA4" w:rsidP="00D86F4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6F0707B6" w14:textId="464632E2" w:rsidR="00614EA4" w:rsidRPr="00614EA4" w:rsidRDefault="00614EA4" w:rsidP="00D86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EA4">
              <w:rPr>
                <w:rFonts w:ascii="Arial" w:hAnsi="Arial" w:cs="Arial"/>
                <w:b/>
                <w:bCs/>
                <w:sz w:val="20"/>
                <w:szCs w:val="20"/>
              </w:rPr>
              <w:t>DENOMINACIÓN DEL PROYECTO</w:t>
            </w:r>
          </w:p>
        </w:tc>
      </w:tr>
      <w:tr w:rsidR="00614EA4" w:rsidRPr="00614EA4" w14:paraId="17800ECE" w14:textId="77777777" w:rsidTr="009567C6">
        <w:trPr>
          <w:trHeight w:val="51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F646BB" w14:textId="3D5E594F" w:rsidR="00614EA4" w:rsidRP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6B041AAB" w14:textId="77777777" w:rsidR="00614EA4" w:rsidRP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AA4C821" w14:textId="3E9E643E" w:rsidR="00614EA4" w:rsidRPr="00614EA4" w:rsidRDefault="00614EA4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6"/>
      </w:tblGrid>
      <w:tr w:rsidR="00614EA4" w:rsidRPr="00614EA4" w14:paraId="7EDDEFDC" w14:textId="77777777" w:rsidTr="009567C6">
        <w:trPr>
          <w:trHeight w:val="38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C104B1" w14:textId="5E67F90D" w:rsidR="00614EA4" w:rsidRPr="00614EA4" w:rsidRDefault="00614EA4" w:rsidP="00D86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EA4">
              <w:rPr>
                <w:rFonts w:ascii="Arial" w:hAnsi="Arial" w:cs="Arial"/>
                <w:b/>
                <w:bCs/>
                <w:sz w:val="20"/>
                <w:szCs w:val="20"/>
              </w:rPr>
              <w:t>ACTUACIONES DESARROLLADAS</w:t>
            </w:r>
          </w:p>
        </w:tc>
      </w:tr>
      <w:tr w:rsidR="00614EA4" w:rsidRPr="00614EA4" w14:paraId="6C366B53" w14:textId="77777777" w:rsidTr="009567C6">
        <w:trPr>
          <w:trHeight w:val="57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47CAE7" w14:textId="77777777" w:rsidR="00614EA4" w:rsidRP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43FBCB0" w14:textId="77777777" w:rsidR="00614EA4" w:rsidRP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D787896" w14:textId="71B6F911" w:rsidR="00614EA4" w:rsidRPr="00614EA4" w:rsidRDefault="00614EA4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6"/>
      </w:tblGrid>
      <w:tr w:rsidR="00614EA4" w:rsidRPr="00614EA4" w14:paraId="132C6040" w14:textId="77777777" w:rsidTr="009567C6">
        <w:trPr>
          <w:trHeight w:val="34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CA40A9" w14:textId="77777777" w:rsidR="00614EA4" w:rsidRPr="00614EA4" w:rsidRDefault="00614EA4" w:rsidP="00D86F4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4B1F8489" w14:textId="53C6E913" w:rsidR="00614EA4" w:rsidRPr="00614EA4" w:rsidRDefault="00614EA4" w:rsidP="00D86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EA4">
              <w:rPr>
                <w:rFonts w:ascii="Arial" w:hAnsi="Arial" w:cs="Arial"/>
                <w:b/>
                <w:bCs/>
                <w:sz w:val="20"/>
                <w:szCs w:val="20"/>
              </w:rPr>
              <w:t>FECHA DE INICIO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FIN</w:t>
            </w:r>
            <w:r w:rsidRPr="00614E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ACTIVIDAD Y LUGAR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DESARROLLO</w:t>
            </w:r>
          </w:p>
        </w:tc>
      </w:tr>
      <w:tr w:rsidR="00614EA4" w:rsidRPr="00614EA4" w14:paraId="0CD54471" w14:textId="77777777" w:rsidTr="009567C6">
        <w:trPr>
          <w:trHeight w:val="50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540FB" w14:textId="77777777" w:rsidR="00614EA4" w:rsidRP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354AACD5" w14:textId="77777777" w:rsidR="00614EA4" w:rsidRP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7DF492" w14:textId="621C2E06" w:rsidR="00614EA4" w:rsidRPr="00614EA4" w:rsidRDefault="00614EA4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6"/>
      </w:tblGrid>
      <w:tr w:rsidR="00614EA4" w:rsidRPr="00614EA4" w14:paraId="6CF6505B" w14:textId="77777777" w:rsidTr="009567C6">
        <w:trPr>
          <w:trHeight w:val="35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DAD3A6" w14:textId="2560C6D6" w:rsidR="00614EA4" w:rsidRPr="00614EA4" w:rsidRDefault="00614EA4" w:rsidP="00D86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EA4">
              <w:rPr>
                <w:rFonts w:ascii="Arial" w:hAnsi="Arial" w:cs="Arial"/>
                <w:b/>
                <w:bCs/>
                <w:sz w:val="20"/>
                <w:szCs w:val="20"/>
              </w:rPr>
              <w:t>OBJETIVOS ALCANZADOS</w:t>
            </w:r>
          </w:p>
        </w:tc>
      </w:tr>
      <w:tr w:rsidR="00614EA4" w:rsidRPr="009B477E" w14:paraId="5DA09BA5" w14:textId="77777777" w:rsidTr="009567C6">
        <w:trPr>
          <w:trHeight w:val="51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75B715" w14:textId="77777777" w:rsid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end"/>
            </w:r>
          </w:p>
          <w:p w14:paraId="7EFD7C90" w14:textId="77777777" w:rsidR="00614EA4" w:rsidRPr="009B477E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F0F0A33" w14:textId="77777777" w:rsidR="00614EA4" w:rsidRDefault="00614EA4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6"/>
      </w:tblGrid>
      <w:tr w:rsidR="00614EA4" w:rsidRPr="00614EA4" w14:paraId="417B1862" w14:textId="77777777" w:rsidTr="009567C6">
        <w:trPr>
          <w:trHeight w:val="29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568D65" w14:textId="0DBB1143" w:rsidR="00614EA4" w:rsidRPr="00614EA4" w:rsidRDefault="00614EA4" w:rsidP="00D86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CONCLUSIONES DERIVADAS DE LA EJECUCIÓN DEL PROYECTO </w:t>
            </w:r>
          </w:p>
        </w:tc>
      </w:tr>
      <w:tr w:rsidR="00614EA4" w:rsidRPr="009B477E" w14:paraId="5B89A861" w14:textId="77777777" w:rsidTr="009567C6">
        <w:trPr>
          <w:trHeight w:val="42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34663" w14:textId="77777777" w:rsid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end"/>
            </w:r>
          </w:p>
          <w:p w14:paraId="3D901530" w14:textId="77777777" w:rsidR="00614EA4" w:rsidRPr="009B477E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0A60CC1C" w14:textId="5A0C7861" w:rsidR="00F150C7" w:rsidRDefault="00F150C7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6"/>
      </w:tblGrid>
      <w:tr w:rsidR="00614EA4" w:rsidRPr="00614EA4" w14:paraId="62BDACF9" w14:textId="77777777" w:rsidTr="009567C6">
        <w:trPr>
          <w:trHeight w:val="36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8F0B9F" w14:textId="028C6FA3" w:rsidR="00614EA4" w:rsidRPr="00614EA4" w:rsidRDefault="00614EA4" w:rsidP="00D86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PERSONAS DESTINATARIAS DEL PROYECTO </w:t>
            </w:r>
          </w:p>
        </w:tc>
      </w:tr>
      <w:tr w:rsidR="00614EA4" w:rsidRPr="009B477E" w14:paraId="7E257B9E" w14:textId="77777777" w:rsidTr="009567C6">
        <w:trPr>
          <w:trHeight w:val="53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A1C0F9" w14:textId="77777777" w:rsidR="00614EA4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fldChar w:fldCharType="end"/>
            </w:r>
          </w:p>
          <w:p w14:paraId="5574D53D" w14:textId="77777777" w:rsidR="00614EA4" w:rsidRPr="009B477E" w:rsidRDefault="00614EA4" w:rsidP="00D86F4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B4A422D" w14:textId="3815838C" w:rsidR="00C64852" w:rsidRDefault="00C64852" w:rsidP="00007ED9">
      <w:pPr>
        <w:spacing w:after="240"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2C647152" w14:textId="77777777" w:rsidR="00606F18" w:rsidRDefault="00606F18" w:rsidP="00007ED9">
      <w:pPr>
        <w:spacing w:after="240"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705C4892" w14:textId="7DA48333" w:rsidR="009B5648" w:rsidRPr="009B5648" w:rsidRDefault="009B5648" w:rsidP="00007ED9">
      <w:pPr>
        <w:spacing w:after="240"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9B5648">
        <w:rPr>
          <w:rFonts w:ascii="Arial" w:hAnsi="Arial" w:cs="Arial"/>
          <w:b/>
          <w:sz w:val="20"/>
          <w:szCs w:val="20"/>
        </w:rPr>
        <w:t>COFINANCIACIÓN DEL PROYECTO</w:t>
      </w:r>
    </w:p>
    <w:p w14:paraId="1F5900A0" w14:textId="28B0BBB3" w:rsidR="009B5648" w:rsidRPr="0024020C" w:rsidRDefault="009B5648" w:rsidP="009B564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4020C">
        <w:rPr>
          <w:rFonts w:ascii="Arial" w:hAnsi="Arial" w:cs="Arial"/>
          <w:sz w:val="18"/>
          <w:szCs w:val="18"/>
        </w:rPr>
        <w:t xml:space="preserve">La </w:t>
      </w:r>
      <w:r w:rsidR="00283EF8" w:rsidRPr="0024020C">
        <w:rPr>
          <w:rFonts w:ascii="Arial" w:hAnsi="Arial" w:cs="Arial"/>
          <w:sz w:val="18"/>
          <w:szCs w:val="18"/>
        </w:rPr>
        <w:t>entidad</w:t>
      </w:r>
      <w:r w:rsidRPr="0024020C">
        <w:rPr>
          <w:rFonts w:ascii="Arial" w:hAnsi="Arial" w:cs="Arial"/>
          <w:sz w:val="18"/>
          <w:szCs w:val="18"/>
        </w:rPr>
        <w:t xml:space="preserve"> beneficiaria, ha obtenido otras subvenciones, ayudas, ingresos o recursos que </w:t>
      </w:r>
      <w:r w:rsidR="001F3A3E" w:rsidRPr="0024020C">
        <w:rPr>
          <w:rFonts w:ascii="Arial" w:hAnsi="Arial" w:cs="Arial"/>
          <w:sz w:val="18"/>
          <w:szCs w:val="18"/>
        </w:rPr>
        <w:t>han financiado el proyecto</w:t>
      </w:r>
      <w:r w:rsidR="00814EEC" w:rsidRPr="0024020C">
        <w:rPr>
          <w:rFonts w:ascii="Arial" w:hAnsi="Arial" w:cs="Arial"/>
          <w:sz w:val="18"/>
          <w:szCs w:val="18"/>
        </w:rPr>
        <w:t>.</w:t>
      </w:r>
      <w:r w:rsidR="001F3A3E" w:rsidRPr="0024020C">
        <w:rPr>
          <w:rFonts w:ascii="Arial" w:hAnsi="Arial" w:cs="Arial"/>
          <w:sz w:val="18"/>
          <w:szCs w:val="18"/>
        </w:rPr>
        <w:t xml:space="preserve"> </w:t>
      </w:r>
    </w:p>
    <w:p w14:paraId="3479D012" w14:textId="77777777" w:rsidR="00D62247" w:rsidRPr="00614EA4" w:rsidRDefault="00D62247" w:rsidP="009B564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84"/>
        <w:gridCol w:w="3202"/>
        <w:gridCol w:w="2210"/>
      </w:tblGrid>
      <w:tr w:rsidR="009B5648" w:rsidRPr="00614EA4" w14:paraId="45C6FD2A" w14:textId="77777777" w:rsidTr="009567C6">
        <w:tc>
          <w:tcPr>
            <w:tcW w:w="2346" w:type="pct"/>
            <w:vAlign w:val="center"/>
          </w:tcPr>
          <w:p w14:paraId="40300321" w14:textId="1ED2B21D" w:rsidR="009B5648" w:rsidRPr="00614EA4" w:rsidRDefault="009B5648" w:rsidP="00007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4EA4">
              <w:rPr>
                <w:rFonts w:ascii="Arial" w:hAnsi="Arial" w:cs="Arial"/>
                <w:b/>
                <w:sz w:val="18"/>
                <w:szCs w:val="18"/>
              </w:rPr>
              <w:t>Proyecto</w:t>
            </w:r>
            <w:r w:rsidR="001F3A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pct"/>
          </w:tcPr>
          <w:p w14:paraId="0CF4D27F" w14:textId="432C2CAC" w:rsidR="009B5648" w:rsidRPr="00614EA4" w:rsidRDefault="009B5648" w:rsidP="009B56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4EA4">
              <w:rPr>
                <w:rFonts w:ascii="Arial" w:hAnsi="Arial" w:cs="Arial"/>
                <w:b/>
                <w:sz w:val="18"/>
                <w:szCs w:val="18"/>
              </w:rPr>
              <w:t>Procedencia de la cofinanciación</w:t>
            </w:r>
          </w:p>
        </w:tc>
        <w:tc>
          <w:tcPr>
            <w:tcW w:w="1084" w:type="pct"/>
            <w:vAlign w:val="center"/>
          </w:tcPr>
          <w:p w14:paraId="273C0CE2" w14:textId="77777777" w:rsidR="009B5648" w:rsidRPr="00614EA4" w:rsidRDefault="009B5648" w:rsidP="00007E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4EA4">
              <w:rPr>
                <w:rFonts w:ascii="Arial" w:hAnsi="Arial" w:cs="Arial"/>
                <w:b/>
                <w:sz w:val="18"/>
                <w:szCs w:val="18"/>
              </w:rPr>
              <w:t>Importe €</w:t>
            </w:r>
          </w:p>
        </w:tc>
      </w:tr>
      <w:tr w:rsidR="009B5648" w:rsidRPr="00614EA4" w14:paraId="6084AD25" w14:textId="77777777" w:rsidTr="009567C6">
        <w:tc>
          <w:tcPr>
            <w:tcW w:w="2346" w:type="pct"/>
          </w:tcPr>
          <w:p w14:paraId="7DEAFD89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" w:name="Texto75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70" w:type="pct"/>
          </w:tcPr>
          <w:p w14:paraId="3B0D6356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" w:name="Texto78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4" w:type="pct"/>
          </w:tcPr>
          <w:p w14:paraId="0BA8A9BF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" w:name="Texto81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B5648" w:rsidRPr="00614EA4" w14:paraId="40F0076F" w14:textId="77777777" w:rsidTr="009567C6">
        <w:tc>
          <w:tcPr>
            <w:tcW w:w="2346" w:type="pct"/>
          </w:tcPr>
          <w:p w14:paraId="5CF35D73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" w:name="Texto76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70" w:type="pct"/>
          </w:tcPr>
          <w:p w14:paraId="7F54EC06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5" w:name="Texto79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4" w:type="pct"/>
          </w:tcPr>
          <w:p w14:paraId="77EFADEB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6" w:name="Texto82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9B5648" w:rsidRPr="00614EA4" w14:paraId="3982A8E5" w14:textId="77777777" w:rsidTr="009567C6">
        <w:tc>
          <w:tcPr>
            <w:tcW w:w="2346" w:type="pct"/>
          </w:tcPr>
          <w:p w14:paraId="5359F8ED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" w:name="Texto77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70" w:type="pct"/>
          </w:tcPr>
          <w:p w14:paraId="3DAF8081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" w:name="Texto80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84" w:type="pct"/>
          </w:tcPr>
          <w:p w14:paraId="10E197A1" w14:textId="77777777" w:rsidR="009B5648" w:rsidRPr="00614EA4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" w:name="Texto83"/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649635E0" w14:textId="77777777" w:rsidR="009B5648" w:rsidRPr="00614EA4" w:rsidRDefault="009B5648" w:rsidP="009B564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895ED71" w14:textId="77777777" w:rsidR="00B5135C" w:rsidRDefault="00B5135C" w:rsidP="00B5135C">
      <w:pPr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B5135C" w:rsidRPr="00E4430D" w14:paraId="5131B4D1" w14:textId="77777777" w:rsidTr="00DE6E17">
        <w:trPr>
          <w:trHeight w:val="283"/>
          <w:jc w:val="center"/>
        </w:trPr>
        <w:tc>
          <w:tcPr>
            <w:tcW w:w="494" w:type="dxa"/>
            <w:tcBorders>
              <w:right w:val="single" w:sz="4" w:space="0" w:color="auto"/>
            </w:tcBorders>
          </w:tcPr>
          <w:p w14:paraId="4AC2C438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CB7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1CD7030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 xml:space="preserve">, 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5B4C2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14:paraId="60044FB7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de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30622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7BF1A58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b/>
                <w:sz w:val="17"/>
                <w:szCs w:val="17"/>
              </w:rP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2938F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443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443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430D">
              <w:rPr>
                <w:rFonts w:ascii="Arial" w:hAnsi="Arial" w:cs="Arial"/>
                <w:sz w:val="17"/>
                <w:szCs w:val="17"/>
              </w:rPr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43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5C3BCE0" w14:textId="77777777" w:rsidR="00B5135C" w:rsidRPr="00E4430D" w:rsidRDefault="00B5135C" w:rsidP="00DE6E17">
            <w:pPr>
              <w:spacing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2C42BB17" w14:textId="77777777" w:rsidR="00B5135C" w:rsidRDefault="00B5135C" w:rsidP="009B564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4620B4E" w14:textId="77777777" w:rsidR="00C64852" w:rsidRDefault="00C64852" w:rsidP="006C3DBE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</w:p>
    <w:p w14:paraId="5EEC9C85" w14:textId="77777777" w:rsidR="00C64852" w:rsidRDefault="00C64852" w:rsidP="006C3DBE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</w:p>
    <w:p w14:paraId="6FDFF41A" w14:textId="77777777" w:rsidR="00C64852" w:rsidRDefault="00C64852" w:rsidP="006C3DBE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</w:p>
    <w:p w14:paraId="11E6628A" w14:textId="363D7C8D" w:rsidR="006C3DBE" w:rsidRPr="00614EA4" w:rsidRDefault="006C3DBE" w:rsidP="006C3DBE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 w:rsidRPr="00614EA4">
        <w:rPr>
          <w:rFonts w:ascii="Arial" w:hAnsi="Arial" w:cs="Arial"/>
          <w:sz w:val="18"/>
          <w:szCs w:val="18"/>
        </w:rPr>
        <w:t>F</w:t>
      </w:r>
      <w:r w:rsidR="001F3A3E">
        <w:rPr>
          <w:rFonts w:ascii="Arial" w:hAnsi="Arial" w:cs="Arial"/>
          <w:sz w:val="18"/>
          <w:szCs w:val="18"/>
        </w:rPr>
        <w:t>do.:</w:t>
      </w:r>
    </w:p>
    <w:p w14:paraId="4E5F081F" w14:textId="604B846E" w:rsidR="009B5648" w:rsidRPr="00614EA4" w:rsidRDefault="009B5648" w:rsidP="006C3DBE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EC76BBF" w14:textId="77777777" w:rsidR="002E77A5" w:rsidRPr="00614EA4" w:rsidRDefault="002E77A5" w:rsidP="009B564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37D5A1A" w14:textId="77777777" w:rsidR="006D46D1" w:rsidRDefault="006D46D1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AF65782" w14:textId="10E8617C" w:rsidR="002E77A5" w:rsidRPr="009B5648" w:rsidRDefault="002E77A5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40C53C1" w14:textId="77777777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67F5C6D0" w14:textId="15111791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4BC1C2DB" w14:textId="635D39B4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0A7B88AF" w14:textId="40375054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25118D8B" w14:textId="2D6FDDF8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1B26BDD5" w14:textId="384D65E7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0C4B1A60" w14:textId="383F84FB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77DD5C2F" w14:textId="02267076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17B51C3C" w14:textId="1A08FA93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65819C89" w14:textId="385F2A62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35E9B9AF" w14:textId="62853E5F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2CB6AD83" w14:textId="772B3CC0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50C67A80" w14:textId="695657F0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3078916B" w14:textId="1C6F79AF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7B9BF0CF" w14:textId="287224EB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3DFF1E9E" w14:textId="7F4665AB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4AB73BE5" w14:textId="77777777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5AD90023" w14:textId="77777777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51E7321B" w14:textId="77777777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2D7A0529" w14:textId="77777777" w:rsidR="00606F18" w:rsidRDefault="00606F18" w:rsidP="00606F18">
      <w:pPr>
        <w:rPr>
          <w:rFonts w:ascii="Arial" w:hAnsi="Arial" w:cs="Arial"/>
          <w:sz w:val="17"/>
          <w:szCs w:val="17"/>
        </w:rPr>
      </w:pPr>
    </w:p>
    <w:p w14:paraId="3D24B715" w14:textId="77777777" w:rsidR="00606F18" w:rsidRDefault="00606F18" w:rsidP="00606F18">
      <w:pPr>
        <w:jc w:val="center"/>
        <w:rPr>
          <w:rFonts w:ascii="Arial" w:hAnsi="Arial" w:cs="Arial"/>
          <w:sz w:val="17"/>
          <w:szCs w:val="17"/>
        </w:rPr>
      </w:pPr>
      <w:bookmarkStart w:id="10" w:name="_Hlk133915186"/>
    </w:p>
    <w:p w14:paraId="44907B84" w14:textId="77777777" w:rsidR="00606F18" w:rsidRDefault="00606F18" w:rsidP="0060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18"/>
          <w:szCs w:val="18"/>
        </w:rPr>
      </w:pPr>
      <w:r w:rsidRPr="001F2C48">
        <w:rPr>
          <w:rFonts w:ascii="Arial" w:hAnsi="Arial" w:cs="Arial"/>
          <w:sz w:val="18"/>
          <w:szCs w:val="18"/>
        </w:rPr>
        <w:t xml:space="preserve">CONSEJERÍA DE </w:t>
      </w:r>
      <w:r>
        <w:rPr>
          <w:rFonts w:ascii="Arial" w:hAnsi="Arial" w:cs="Arial"/>
          <w:sz w:val="18"/>
          <w:szCs w:val="18"/>
        </w:rPr>
        <w:t>IGUALDAD Y PORTAVOZ</w:t>
      </w:r>
      <w:r w:rsidRPr="001F2C48">
        <w:rPr>
          <w:rFonts w:ascii="Arial" w:hAnsi="Arial" w:cs="Arial"/>
          <w:sz w:val="18"/>
          <w:szCs w:val="18"/>
        </w:rPr>
        <w:t xml:space="preserve"> DE LA JUNTA DE COMUNIDADES DE CASTILLA-LA MANCHA</w:t>
      </w:r>
    </w:p>
    <w:p w14:paraId="75DF5D74" w14:textId="77777777" w:rsidR="00606F18" w:rsidRDefault="00606F18" w:rsidP="0060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3420"/>
        </w:tabs>
        <w:rPr>
          <w:rFonts w:ascii="Arial" w:hAnsi="Arial" w:cs="Arial"/>
          <w:spacing w:val="-3"/>
          <w:sz w:val="17"/>
          <w:szCs w:val="17"/>
        </w:rPr>
      </w:pPr>
      <w:r w:rsidRPr="005D42EF">
        <w:rPr>
          <w:rFonts w:ascii="Arial" w:hAnsi="Arial" w:cs="Arial"/>
          <w:sz w:val="18"/>
          <w:szCs w:val="18"/>
        </w:rPr>
        <w:t xml:space="preserve">Código DIR3: </w:t>
      </w:r>
      <w:r w:rsidRPr="004E1A4B">
        <w:rPr>
          <w:rFonts w:ascii="Arial" w:hAnsi="Arial" w:cs="Arial"/>
          <w:sz w:val="18"/>
          <w:szCs w:val="18"/>
        </w:rPr>
        <w:t>A08027121</w:t>
      </w:r>
      <w:bookmarkEnd w:id="10"/>
    </w:p>
    <w:p w14:paraId="06CF19F5" w14:textId="2E3DC7B6" w:rsidR="00007ED9" w:rsidRPr="00EB6458" w:rsidRDefault="00007ED9" w:rsidP="009B5648">
      <w:pPr>
        <w:spacing w:line="276" w:lineRule="auto"/>
        <w:rPr>
          <w:rFonts w:ascii="Arial" w:hAnsi="Arial" w:cs="Arial"/>
          <w:b/>
          <w:sz w:val="52"/>
          <w:szCs w:val="20"/>
        </w:rPr>
        <w:sectPr w:rsidR="00007ED9" w:rsidRPr="00EB6458" w:rsidSect="00606F18">
          <w:headerReference w:type="default" r:id="rId9"/>
          <w:footerReference w:type="default" r:id="rId10"/>
          <w:pgSz w:w="11906" w:h="16838" w:code="9"/>
          <w:pgMar w:top="1556" w:right="849" w:bottom="284" w:left="851" w:header="709" w:footer="567" w:gutter="0"/>
          <w:cols w:space="708"/>
          <w:docGrid w:linePitch="360"/>
        </w:sectPr>
      </w:pPr>
    </w:p>
    <w:p w14:paraId="52237404" w14:textId="77777777" w:rsidR="005C3D6B" w:rsidRDefault="00007ED9" w:rsidP="005C3D6B">
      <w:pPr>
        <w:tabs>
          <w:tab w:val="left" w:pos="3270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30216" wp14:editId="54A1A801">
                <wp:simplePos x="0" y="0"/>
                <wp:positionH relativeFrom="column">
                  <wp:posOffset>194310</wp:posOffset>
                </wp:positionH>
                <wp:positionV relativeFrom="paragraph">
                  <wp:posOffset>-222250</wp:posOffset>
                </wp:positionV>
                <wp:extent cx="8915400" cy="2286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9013D" w14:textId="21E06BC9" w:rsidR="009567C6" w:rsidRPr="00614EA4" w:rsidRDefault="009567C6" w:rsidP="005C3D6B">
                            <w:pPr>
                              <w:ind w:left="-284" w:firstLine="284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614E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</w:t>
                            </w:r>
                            <w:r w:rsidRPr="00614E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ÓN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FACTURAS Y GASTOS REALIZADOS</w:t>
                            </w:r>
                          </w:p>
                          <w:p w14:paraId="520182DC" w14:textId="77777777" w:rsidR="009567C6" w:rsidRDefault="009567C6" w:rsidP="005C3D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3021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5.3pt;margin-top:-17.5pt;width:70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">
                <v:textbox>
                  <w:txbxContent>
                    <w:p w14:paraId="7B89013D" w14:textId="21E06BC9" w:rsidR="009567C6" w:rsidRPr="00614EA4" w:rsidRDefault="009567C6" w:rsidP="005C3D6B">
                      <w:pPr>
                        <w:ind w:left="-284" w:firstLine="284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Pr="00614E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</w:t>
                      </w:r>
                      <w:r w:rsidRPr="00614E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ÓN DE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FACTURAS Y GASTOS REALIZADOS</w:t>
                      </w:r>
                    </w:p>
                    <w:p w14:paraId="520182DC" w14:textId="77777777" w:rsidR="009567C6" w:rsidRDefault="009567C6" w:rsidP="005C3D6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3BE1FC" w14:textId="193BC76B" w:rsidR="005C3D6B" w:rsidRDefault="005C3D6B" w:rsidP="00A72740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14EA4">
        <w:rPr>
          <w:rFonts w:ascii="Arial" w:hAnsi="Arial" w:cs="Arial"/>
          <w:sz w:val="18"/>
          <w:szCs w:val="18"/>
        </w:rPr>
        <w:t xml:space="preserve">El presente documento tiene por objeto indicar la relación clasificada de los gastos </w:t>
      </w:r>
      <w:r w:rsidR="00A72740">
        <w:rPr>
          <w:rFonts w:ascii="Arial" w:hAnsi="Arial" w:cs="Arial"/>
          <w:sz w:val="18"/>
          <w:szCs w:val="18"/>
        </w:rPr>
        <w:t>realizados para la realización del</w:t>
      </w:r>
      <w:r w:rsidR="00D3134F">
        <w:rPr>
          <w:rFonts w:ascii="Arial" w:hAnsi="Arial" w:cs="Arial"/>
          <w:sz w:val="18"/>
          <w:szCs w:val="18"/>
        </w:rPr>
        <w:t xml:space="preserve"> proyecto y/o actividad.</w:t>
      </w:r>
    </w:p>
    <w:p w14:paraId="550F0271" w14:textId="36D745C8" w:rsidR="00427D5B" w:rsidRDefault="00427D5B" w:rsidP="00427D5B">
      <w:pPr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4852" w:type="pct"/>
        <w:tblInd w:w="279" w:type="dxa"/>
        <w:tblLook w:val="04A0" w:firstRow="1" w:lastRow="0" w:firstColumn="1" w:lastColumn="0" w:noHBand="0" w:noVBand="1"/>
      </w:tblPr>
      <w:tblGrid>
        <w:gridCol w:w="1016"/>
        <w:gridCol w:w="138"/>
        <w:gridCol w:w="1156"/>
        <w:gridCol w:w="195"/>
        <w:gridCol w:w="627"/>
        <w:gridCol w:w="528"/>
        <w:gridCol w:w="215"/>
        <w:gridCol w:w="955"/>
        <w:gridCol w:w="257"/>
        <w:gridCol w:w="348"/>
        <w:gridCol w:w="3459"/>
        <w:gridCol w:w="342"/>
        <w:gridCol w:w="1306"/>
        <w:gridCol w:w="3351"/>
        <w:gridCol w:w="223"/>
        <w:gridCol w:w="13"/>
      </w:tblGrid>
      <w:tr w:rsidR="004A4637" w:rsidRPr="00A7428F" w14:paraId="03A62CE5" w14:textId="77777777" w:rsidTr="004A4637">
        <w:trPr>
          <w:gridAfter w:val="1"/>
          <w:wAfter w:w="5" w:type="pct"/>
          <w:trHeight w:val="283"/>
        </w:trPr>
        <w:tc>
          <w:tcPr>
            <w:tcW w:w="4995" w:type="pct"/>
            <w:gridSpan w:val="15"/>
            <w:shd w:val="clear" w:color="auto" w:fill="D9D9D9" w:themeFill="background1" w:themeFillShade="D9"/>
            <w:vAlign w:val="center"/>
          </w:tcPr>
          <w:p w14:paraId="3DC32D1B" w14:textId="77777777" w:rsidR="004A4637" w:rsidRPr="00A7428F" w:rsidRDefault="004A4637" w:rsidP="00803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28F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428F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Pr="00A7428F">
              <w:rPr>
                <w:rFonts w:ascii="Arial" w:hAnsi="Arial" w:cs="Arial"/>
                <w:b/>
                <w:sz w:val="20"/>
                <w:szCs w:val="20"/>
              </w:rPr>
              <w:t xml:space="preserve"> REPRESENTANTE</w:t>
            </w:r>
          </w:p>
        </w:tc>
      </w:tr>
      <w:tr w:rsidR="004A4637" w:rsidRPr="00E4430D" w14:paraId="5446431F" w14:textId="77777777" w:rsidTr="004A4637">
        <w:trPr>
          <w:gridAfter w:val="1"/>
          <w:wAfter w:w="5" w:type="pct"/>
          <w:trHeight w:hRule="exact" w:val="57"/>
        </w:trPr>
        <w:tc>
          <w:tcPr>
            <w:tcW w:w="4995" w:type="pct"/>
            <w:gridSpan w:val="15"/>
            <w:tcBorders>
              <w:bottom w:val="nil"/>
            </w:tcBorders>
            <w:vAlign w:val="center"/>
          </w:tcPr>
          <w:p w14:paraId="1914F6A1" w14:textId="77777777" w:rsidR="004A4637" w:rsidRPr="00E4430D" w:rsidRDefault="004A4637" w:rsidP="0080307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A4637" w:rsidRPr="009C5D2C" w14:paraId="2997925C" w14:textId="77777777" w:rsidTr="004A4637">
        <w:trPr>
          <w:trHeight w:val="283"/>
        </w:trPr>
        <w:tc>
          <w:tcPr>
            <w:tcW w:w="360" w:type="pct"/>
            <w:tcBorders>
              <w:top w:val="nil"/>
              <w:bottom w:val="nil"/>
            </w:tcBorders>
            <w:vAlign w:val="center"/>
          </w:tcPr>
          <w:p w14:paraId="2689E4CA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01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ADBC6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gridSpan w:val="3"/>
            <w:tcBorders>
              <w:top w:val="nil"/>
              <w:bottom w:val="nil"/>
            </w:tcBorders>
            <w:vAlign w:val="center"/>
          </w:tcPr>
          <w:p w14:paraId="086DEBDD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E21D9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2"/>
            <w:tcBorders>
              <w:top w:val="nil"/>
              <w:bottom w:val="nil"/>
            </w:tcBorders>
            <w:vAlign w:val="center"/>
          </w:tcPr>
          <w:p w14:paraId="5F65743F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97CD0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" w:type="pct"/>
            <w:gridSpan w:val="2"/>
            <w:tcBorders>
              <w:top w:val="nil"/>
              <w:bottom w:val="nil"/>
            </w:tcBorders>
            <w:vAlign w:val="center"/>
          </w:tcPr>
          <w:p w14:paraId="1CA60EEE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637" w:rsidRPr="009C5D2C" w14:paraId="6212B3EB" w14:textId="77777777" w:rsidTr="004A4637">
        <w:trPr>
          <w:gridAfter w:val="1"/>
          <w:wAfter w:w="5" w:type="pct"/>
          <w:trHeight w:hRule="exact" w:val="57"/>
        </w:trPr>
        <w:tc>
          <w:tcPr>
            <w:tcW w:w="4995" w:type="pct"/>
            <w:gridSpan w:val="15"/>
            <w:tcBorders>
              <w:top w:val="nil"/>
              <w:bottom w:val="nil"/>
            </w:tcBorders>
            <w:vAlign w:val="center"/>
          </w:tcPr>
          <w:p w14:paraId="36D69B5B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637" w:rsidRPr="009C5D2C" w14:paraId="16D0A213" w14:textId="77777777" w:rsidTr="004A4637">
        <w:trPr>
          <w:trHeight w:val="283"/>
        </w:trPr>
        <w:tc>
          <w:tcPr>
            <w:tcW w:w="40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8D319D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 xml:space="preserve">NIF  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51572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4A636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93078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75570A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906C2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A4F827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637" w:rsidRPr="00794D20" w14:paraId="0DCA2AB9" w14:textId="77777777" w:rsidTr="004A4637">
        <w:trPr>
          <w:gridAfter w:val="1"/>
          <w:wAfter w:w="5" w:type="pct"/>
          <w:trHeight w:hRule="exact" w:val="57"/>
        </w:trPr>
        <w:tc>
          <w:tcPr>
            <w:tcW w:w="4995" w:type="pct"/>
            <w:gridSpan w:val="15"/>
            <w:tcBorders>
              <w:top w:val="nil"/>
              <w:bottom w:val="nil"/>
            </w:tcBorders>
            <w:vAlign w:val="center"/>
          </w:tcPr>
          <w:p w14:paraId="5CE66554" w14:textId="77777777" w:rsidR="004A4637" w:rsidRPr="00794D20" w:rsidRDefault="004A4637" w:rsidP="0080307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A4637" w:rsidRPr="00794D20" w14:paraId="32C4558F" w14:textId="77777777" w:rsidTr="004A4637">
        <w:trPr>
          <w:gridAfter w:val="1"/>
          <w:wAfter w:w="5" w:type="pct"/>
          <w:trHeight w:hRule="exact" w:val="283"/>
        </w:trPr>
        <w:tc>
          <w:tcPr>
            <w:tcW w:w="40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D5C191" w14:textId="77777777" w:rsidR="004A4637" w:rsidRPr="00794D20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794D20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FA0A7" w14:textId="77777777" w:rsidR="004A4637" w:rsidRPr="00794D20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794D20">
              <w:rPr>
                <w:rFonts w:ascii="Arial" w:hAnsi="Arial" w:cs="Arial"/>
                <w:sz w:val="18"/>
                <w:szCs w:val="18"/>
              </w:rPr>
              <w:t xml:space="preserve">Hombre   </w:t>
            </w:r>
            <w:r w:rsidRPr="00794D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D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323B9" w14:textId="77777777" w:rsidR="004A4637" w:rsidRPr="00794D20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794D20">
              <w:rPr>
                <w:rFonts w:ascii="Arial" w:hAnsi="Arial" w:cs="Arial"/>
                <w:sz w:val="18"/>
                <w:szCs w:val="18"/>
              </w:rPr>
              <w:t xml:space="preserve">Mujer   </w:t>
            </w:r>
            <w:r w:rsidRPr="00794D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D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5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2E501D" w14:textId="77777777" w:rsidR="004A4637" w:rsidRPr="00794D20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794D20">
              <w:rPr>
                <w:rFonts w:ascii="Arial" w:hAnsi="Arial" w:cs="Arial"/>
                <w:sz w:val="18"/>
                <w:szCs w:val="18"/>
              </w:rPr>
              <w:t xml:space="preserve">Otro  </w:t>
            </w:r>
            <w:r w:rsidRPr="00794D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4D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4637" w:rsidRPr="009C5D2C" w14:paraId="42F76E42" w14:textId="77777777" w:rsidTr="004A4637">
        <w:trPr>
          <w:gridAfter w:val="1"/>
          <w:wAfter w:w="5" w:type="pct"/>
          <w:trHeight w:hRule="exact" w:val="57"/>
        </w:trPr>
        <w:tc>
          <w:tcPr>
            <w:tcW w:w="4995" w:type="pct"/>
            <w:gridSpan w:val="15"/>
            <w:tcBorders>
              <w:top w:val="nil"/>
              <w:bottom w:val="nil"/>
            </w:tcBorders>
            <w:vAlign w:val="center"/>
          </w:tcPr>
          <w:p w14:paraId="31130D71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637" w:rsidRPr="009C5D2C" w14:paraId="278BAB2A" w14:textId="77777777" w:rsidTr="004A4637">
        <w:trPr>
          <w:trHeight w:val="283"/>
        </w:trPr>
        <w:tc>
          <w:tcPr>
            <w:tcW w:w="887" w:type="pct"/>
            <w:gridSpan w:val="4"/>
            <w:tcBorders>
              <w:top w:val="nil"/>
              <w:bottom w:val="nil"/>
            </w:tcBorders>
            <w:vAlign w:val="center"/>
          </w:tcPr>
          <w:p w14:paraId="294DBB63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t>Cargo en la entidad:</w:t>
            </w:r>
          </w:p>
        </w:tc>
        <w:tc>
          <w:tcPr>
            <w:tcW w:w="403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A7D8A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" w:type="pct"/>
            <w:gridSpan w:val="2"/>
            <w:tcBorders>
              <w:top w:val="nil"/>
              <w:bottom w:val="nil"/>
            </w:tcBorders>
            <w:vAlign w:val="center"/>
          </w:tcPr>
          <w:p w14:paraId="614ECFED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637" w:rsidRPr="009C5D2C" w14:paraId="03BF4F0C" w14:textId="77777777" w:rsidTr="004A4637">
        <w:trPr>
          <w:gridAfter w:val="1"/>
          <w:wAfter w:w="5" w:type="pct"/>
          <w:trHeight w:hRule="exact" w:val="57"/>
        </w:trPr>
        <w:tc>
          <w:tcPr>
            <w:tcW w:w="4995" w:type="pct"/>
            <w:gridSpan w:val="15"/>
            <w:tcBorders>
              <w:top w:val="nil"/>
            </w:tcBorders>
            <w:vAlign w:val="center"/>
          </w:tcPr>
          <w:p w14:paraId="34322B99" w14:textId="77777777" w:rsidR="004A4637" w:rsidRPr="009C5D2C" w:rsidRDefault="004A4637" w:rsidP="0080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9CD09C" w14:textId="49FBF166" w:rsidR="004A4637" w:rsidRDefault="004A4637" w:rsidP="00427D5B">
      <w:pPr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7B59145A" w14:textId="77777777" w:rsidR="00427D5B" w:rsidRDefault="00427D5B" w:rsidP="00A72740">
      <w:pPr>
        <w:jc w:val="both"/>
        <w:rPr>
          <w:rFonts w:ascii="Arial" w:hAnsi="Arial" w:cs="Arial"/>
          <w:sz w:val="17"/>
          <w:szCs w:val="17"/>
        </w:rPr>
      </w:pPr>
    </w:p>
    <w:p w14:paraId="28AA611C" w14:textId="34FF90DD" w:rsidR="005C3D6B" w:rsidRDefault="005C3D6B" w:rsidP="00225BE4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14EA4">
        <w:rPr>
          <w:rFonts w:ascii="Arial" w:hAnsi="Arial" w:cs="Arial"/>
          <w:sz w:val="18"/>
          <w:szCs w:val="18"/>
        </w:rPr>
        <w:t>Declaro que los datos aportados en la presente cuenta justificativa simplificada son ciertos y veraces.</w:t>
      </w:r>
    </w:p>
    <w:tbl>
      <w:tblPr>
        <w:tblStyle w:val="Tablaconcuadrcula"/>
        <w:tblW w:w="131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5108"/>
        <w:gridCol w:w="4962"/>
        <w:gridCol w:w="1134"/>
      </w:tblGrid>
      <w:tr w:rsidR="00DE6E17" w:rsidRPr="009C5D2C" w14:paraId="71CDC794" w14:textId="77777777" w:rsidTr="00DE6E17">
        <w:trPr>
          <w:trHeight w:val="341"/>
        </w:trPr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14:paraId="314B1FFE" w14:textId="42C04CD0" w:rsidR="00DE6E17" w:rsidRPr="009C5D2C" w:rsidRDefault="00DE6E17" w:rsidP="00DE6E17">
            <w:pPr>
              <w:ind w:left="1170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gasto (*)</w:t>
            </w:r>
            <w:r w:rsidRPr="009C5D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72818" w14:textId="77777777" w:rsidR="00DE6E17" w:rsidRPr="009C5D2C" w:rsidRDefault="00DE6E17" w:rsidP="00DE6E17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1" w:name="_GoBack"/>
            <w:bookmarkEnd w:id="11"/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14:paraId="5569EBDF" w14:textId="6AA818F4" w:rsidR="00DE6E17" w:rsidRPr="009C5D2C" w:rsidRDefault="00DE6E17" w:rsidP="00DE6E17">
            <w:pPr>
              <w:ind w:left="38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Hoja nº</w:t>
            </w:r>
            <w:r w:rsidRPr="009C5D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AAAF8" w14:textId="77777777" w:rsidR="00DE6E17" w:rsidRPr="009C5D2C" w:rsidRDefault="00DE6E17" w:rsidP="00DE6E17">
            <w:pPr>
              <w:rPr>
                <w:rFonts w:ascii="Arial" w:hAnsi="Arial" w:cs="Arial"/>
                <w:sz w:val="18"/>
                <w:szCs w:val="18"/>
              </w:rPr>
            </w:pPr>
            <w:r w:rsidRPr="009C5D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5D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D2C">
              <w:rPr>
                <w:rFonts w:ascii="Arial" w:hAnsi="Arial" w:cs="Arial"/>
                <w:sz w:val="18"/>
                <w:szCs w:val="18"/>
              </w:rPr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D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5C3F1F" w14:textId="6B9648F5" w:rsidR="005C3D6B" w:rsidRDefault="00DF6362" w:rsidP="005C3D6B">
      <w:pPr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9A6F24">
        <w:rPr>
          <w:rFonts w:ascii="Arial" w:hAnsi="Arial" w:cs="Arial"/>
          <w:sz w:val="18"/>
          <w:szCs w:val="18"/>
        </w:rPr>
        <w:t xml:space="preserve"> </w:t>
      </w:r>
    </w:p>
    <w:p w14:paraId="7F79C2CE" w14:textId="6FD5BC0D" w:rsidR="00DE6E17" w:rsidRPr="00614EA4" w:rsidRDefault="00C14447" w:rsidP="00C14447">
      <w:pPr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="00DE6E1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Utilizar una hoja por cada tipo de gasto </w:t>
      </w:r>
      <w:r w:rsidR="00DE6E17">
        <w:rPr>
          <w:rFonts w:ascii="Arial" w:hAnsi="Arial" w:cs="Arial"/>
          <w:sz w:val="18"/>
          <w:szCs w:val="18"/>
        </w:rPr>
        <w:t>indicado en el presupuesto del anexo II: gastos de personal, consultoría, desplazamiento</w:t>
      </w:r>
      <w:r>
        <w:rPr>
          <w:rFonts w:ascii="Arial" w:hAnsi="Arial" w:cs="Arial"/>
          <w:sz w:val="18"/>
          <w:szCs w:val="18"/>
        </w:rPr>
        <w:t>, materiales, alquiler, formación, etc)</w:t>
      </w:r>
    </w:p>
    <w:tbl>
      <w:tblPr>
        <w:tblW w:w="1431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865"/>
        <w:gridCol w:w="1159"/>
        <w:gridCol w:w="240"/>
        <w:gridCol w:w="3232"/>
        <w:gridCol w:w="1881"/>
        <w:gridCol w:w="1300"/>
        <w:gridCol w:w="1736"/>
        <w:gridCol w:w="1736"/>
        <w:gridCol w:w="1879"/>
      </w:tblGrid>
      <w:tr w:rsidR="00092B11" w:rsidRPr="00614EA4" w14:paraId="0B353F56" w14:textId="77777777" w:rsidTr="00092B11">
        <w:trPr>
          <w:trHeight w:val="292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F1F7DAA" w14:textId="77777777" w:rsidR="005D7CE0" w:rsidRPr="00614EA4" w:rsidRDefault="005D7C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14:paraId="61007841" w14:textId="6A1B93F8" w:rsidR="005D7CE0" w:rsidRPr="00FC53B8" w:rsidRDefault="005D7C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B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</w:tcPr>
          <w:p w14:paraId="6624A5E4" w14:textId="780FB389" w:rsidR="005D7CE0" w:rsidRPr="00FC53B8" w:rsidRDefault="005D7C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B8">
              <w:rPr>
                <w:rFonts w:ascii="Arial" w:hAnsi="Arial" w:cs="Arial"/>
                <w:b/>
                <w:sz w:val="18"/>
                <w:szCs w:val="18"/>
              </w:rPr>
              <w:t>Nº FACTURA</w:t>
            </w:r>
          </w:p>
        </w:tc>
        <w:tc>
          <w:tcPr>
            <w:tcW w:w="240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14:paraId="26FD1271" w14:textId="0D678E73" w:rsidR="005D7CE0" w:rsidRPr="00FC53B8" w:rsidRDefault="005D7CE0" w:rsidP="004E110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55B94121" w14:textId="076C7FD6" w:rsidR="005D7CE0" w:rsidRPr="00FC53B8" w:rsidRDefault="005D7C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B8">
              <w:rPr>
                <w:rFonts w:ascii="Arial" w:hAnsi="Arial" w:cs="Arial"/>
                <w:b/>
                <w:sz w:val="18"/>
                <w:szCs w:val="18"/>
              </w:rPr>
              <w:t>NOMBRE DEL PROVEEDOR</w:t>
            </w: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3F048527" w14:textId="56E359B1" w:rsidR="005D7CE0" w:rsidRPr="00FC53B8" w:rsidRDefault="005D7C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B8">
              <w:rPr>
                <w:rFonts w:ascii="Arial" w:hAnsi="Arial" w:cs="Arial"/>
                <w:b/>
                <w:sz w:val="18"/>
                <w:szCs w:val="18"/>
              </w:rPr>
              <w:t>NIF/CIF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2B74EDCE" w14:textId="5DD54AA1" w:rsidR="005D7CE0" w:rsidRPr="00FC53B8" w:rsidRDefault="005D7C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B8">
              <w:rPr>
                <w:rFonts w:ascii="Arial" w:hAnsi="Arial" w:cs="Arial"/>
                <w:b/>
                <w:sz w:val="18"/>
                <w:szCs w:val="18"/>
              </w:rPr>
              <w:t>IMPORTE SIN IVA</w:t>
            </w:r>
          </w:p>
        </w:tc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3FD3B9FF" w14:textId="377AE4A6" w:rsidR="005D7CE0" w:rsidRPr="00FC53B8" w:rsidRDefault="005D7C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C53B8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 w:rsidRPr="00FC53B8">
              <w:rPr>
                <w:rFonts w:ascii="Arial" w:hAnsi="Arial" w:cs="Arial"/>
                <w:b/>
                <w:sz w:val="18"/>
                <w:szCs w:val="18"/>
              </w:rPr>
              <w:t xml:space="preserve"> PAGADO</w:t>
            </w:r>
          </w:p>
        </w:tc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38935463" w14:textId="02589422" w:rsidR="005D7CE0" w:rsidRPr="00FC53B8" w:rsidRDefault="005D7CE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B8">
              <w:rPr>
                <w:rFonts w:ascii="Arial" w:hAnsi="Arial" w:cs="Arial"/>
                <w:b/>
                <w:sz w:val="18"/>
                <w:szCs w:val="18"/>
              </w:rPr>
              <w:t>FECHA DE PAGO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07193143" w14:textId="42719BCC" w:rsidR="005D7CE0" w:rsidRPr="00FC53B8" w:rsidRDefault="005D7CE0" w:rsidP="005D7C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53B8">
              <w:rPr>
                <w:rFonts w:ascii="Arial" w:hAnsi="Arial" w:cs="Arial"/>
                <w:b/>
                <w:sz w:val="18"/>
                <w:szCs w:val="18"/>
              </w:rPr>
              <w:t>FORMA DE PAGO</w:t>
            </w:r>
          </w:p>
        </w:tc>
      </w:tr>
      <w:tr w:rsidR="005D7CE0" w:rsidRPr="00614EA4" w14:paraId="1F973C76" w14:textId="77777777" w:rsidTr="00092B11">
        <w:trPr>
          <w:trHeight w:val="292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14CB87CF" w14:textId="3566F375" w:rsidR="005D7CE0" w:rsidRPr="00614EA4" w:rsidRDefault="005D7CE0" w:rsidP="005D7C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F25C133" w14:textId="5B16DA76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70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3B28">
              <w:rPr>
                <w:rFonts w:ascii="Arial" w:hAnsi="Arial" w:cs="Arial"/>
                <w:sz w:val="18"/>
                <w:szCs w:val="18"/>
              </w:rPr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671B9CA" w14:textId="06ABCAEE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70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3B28">
              <w:rPr>
                <w:rFonts w:ascii="Arial" w:hAnsi="Arial" w:cs="Arial"/>
                <w:sz w:val="18"/>
                <w:szCs w:val="18"/>
              </w:rPr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3F14251" w14:textId="71D61D5F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70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3B28">
              <w:rPr>
                <w:rFonts w:ascii="Arial" w:hAnsi="Arial" w:cs="Arial"/>
                <w:sz w:val="18"/>
                <w:szCs w:val="18"/>
              </w:rPr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989DF4A" w14:textId="163B9213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70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3B28">
              <w:rPr>
                <w:rFonts w:ascii="Arial" w:hAnsi="Arial" w:cs="Arial"/>
                <w:sz w:val="18"/>
                <w:szCs w:val="18"/>
              </w:rPr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947E6C3" w14:textId="1F29959B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70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3B28">
              <w:rPr>
                <w:rFonts w:ascii="Arial" w:hAnsi="Arial" w:cs="Arial"/>
                <w:sz w:val="18"/>
                <w:szCs w:val="18"/>
              </w:rPr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66C8841" w14:textId="25DB7ADA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70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3B28">
              <w:rPr>
                <w:rFonts w:ascii="Arial" w:hAnsi="Arial" w:cs="Arial"/>
                <w:sz w:val="18"/>
                <w:szCs w:val="18"/>
              </w:rPr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CB3EF0B" w14:textId="0244C245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70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3B28">
              <w:rPr>
                <w:rFonts w:ascii="Arial" w:hAnsi="Arial" w:cs="Arial"/>
                <w:sz w:val="18"/>
                <w:szCs w:val="18"/>
              </w:rPr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3B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DE65323" w14:textId="77777777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7CE0" w:rsidRPr="00614EA4" w14:paraId="4E853DAF" w14:textId="77777777" w:rsidTr="00092B11">
        <w:trPr>
          <w:trHeight w:val="292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07F74AAB" w14:textId="49968D78" w:rsidR="005D7CE0" w:rsidRPr="00614EA4" w:rsidRDefault="005D7CE0" w:rsidP="005D7C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4F846C2" w14:textId="281244B7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3BF42A4" w14:textId="1561308F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B6C4FF7" w14:textId="2A425651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5448E06" w14:textId="7E7D2234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209471D" w14:textId="5EEB9279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8F9C93A" w14:textId="01BD7CBE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1A9778F" w14:textId="29F949F7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D5C905A" w14:textId="572C488F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7CE0" w:rsidRPr="00614EA4" w14:paraId="1EE6F016" w14:textId="77777777" w:rsidTr="00092B11">
        <w:trPr>
          <w:trHeight w:val="292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689C4E3E" w14:textId="2FBE16C0" w:rsidR="005D7CE0" w:rsidRPr="00614EA4" w:rsidRDefault="005D7CE0" w:rsidP="005D7C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F72A166" w14:textId="1EB02FBC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BA6B013" w14:textId="61221487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4BDC9EE" w14:textId="7A12F3F5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FF88135" w14:textId="189575FB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B81AE9D" w14:textId="70C6F9C0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9148723" w14:textId="5E2B5E70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3913C35" w14:textId="574BE820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5BF85B6" w14:textId="6AA7AC70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7CE0" w:rsidRPr="00614EA4" w14:paraId="27A9DA6C" w14:textId="77777777" w:rsidTr="00092B11">
        <w:trPr>
          <w:trHeight w:val="292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1C95401B" w14:textId="2A7B9BA4" w:rsidR="005D7CE0" w:rsidRPr="00614EA4" w:rsidRDefault="005D7CE0" w:rsidP="005D7C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4C9038F" w14:textId="48C32978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E9A3DD2" w14:textId="38DB9A53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E4275F6" w14:textId="015F3FF4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6B41B96" w14:textId="683D0191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6930C54" w14:textId="6301331C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24CCD41" w14:textId="729A26BF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76B0F2E" w14:textId="4047CD77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1322602" w14:textId="38CEF8FB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7CE0" w:rsidRPr="00614EA4" w14:paraId="0DC9B740" w14:textId="77777777" w:rsidTr="00092B11">
        <w:trPr>
          <w:trHeight w:val="292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3A2D1C21" w14:textId="630EBEE3" w:rsidR="005D7CE0" w:rsidRPr="00614EA4" w:rsidRDefault="005D7CE0" w:rsidP="005D7C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F9CEEFC" w14:textId="5632A8B6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28920F2" w14:textId="5E4DDCD7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1C1D73B" w14:textId="3057F2B9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46ABAE3" w14:textId="3D58D7F0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D90891C" w14:textId="28479618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CE8A733" w14:textId="466B7436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46339EE" w14:textId="71720600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DB2103D" w14:textId="6769A496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7CE0" w:rsidRPr="00614EA4" w14:paraId="42B98F50" w14:textId="77777777" w:rsidTr="00092B11">
        <w:trPr>
          <w:trHeight w:val="292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0E87D311" w14:textId="47BE0246" w:rsidR="005D7CE0" w:rsidRPr="00614EA4" w:rsidRDefault="005D7CE0" w:rsidP="005D7C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BB8EB3A" w14:textId="5A941A83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024BE73" w14:textId="5AA604E8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CAB2C54" w14:textId="6C8C271A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DD0513B" w14:textId="667F2C60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BC91F8B" w14:textId="419376CF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DCC12E7" w14:textId="37EF61C6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8FE080D" w14:textId="16CB1DC3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487B65C" w14:textId="43893E3D" w:rsidR="005D7CE0" w:rsidRPr="00614EA4" w:rsidRDefault="005D7CE0" w:rsidP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B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D0B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BCF">
              <w:rPr>
                <w:rFonts w:ascii="Arial" w:hAnsi="Arial" w:cs="Arial"/>
                <w:sz w:val="18"/>
                <w:szCs w:val="18"/>
              </w:rPr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B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7CE0" w:rsidRPr="00614EA4" w14:paraId="388BDB07" w14:textId="77777777" w:rsidTr="00092B11">
        <w:trPr>
          <w:trHeight w:val="292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2273D3D8" w14:textId="78E5C11E" w:rsidR="005D7CE0" w:rsidRPr="00614EA4" w:rsidRDefault="005D7CE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092C3A9" w14:textId="77777777" w:rsidR="005D7CE0" w:rsidRPr="00614EA4" w:rsidRDefault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968FB18" w14:textId="77777777" w:rsidR="005D7CE0" w:rsidRPr="00614EA4" w:rsidRDefault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B75933F" w14:textId="77777777" w:rsidR="005D7CE0" w:rsidRPr="00614EA4" w:rsidRDefault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89EB553" w14:textId="77777777" w:rsidR="005D7CE0" w:rsidRPr="00614EA4" w:rsidRDefault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B9EF808" w14:textId="77777777" w:rsidR="005D7CE0" w:rsidRPr="00614EA4" w:rsidRDefault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C9E44AA" w14:textId="77777777" w:rsidR="005D7CE0" w:rsidRPr="00614EA4" w:rsidRDefault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EBD0E0A" w14:textId="77777777" w:rsidR="005D7CE0" w:rsidRPr="00614EA4" w:rsidRDefault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5D07F21" w14:textId="77777777" w:rsidR="005D7CE0" w:rsidRPr="00614EA4" w:rsidRDefault="005D7C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35A7" w:rsidRPr="00092B11" w14:paraId="1B0E2B47" w14:textId="77777777" w:rsidTr="003C6CF7">
        <w:trPr>
          <w:gridAfter w:val="2"/>
          <w:wAfter w:w="3615" w:type="dxa"/>
          <w:trHeight w:val="400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BE000" w14:textId="77777777" w:rsidR="009235A7" w:rsidRPr="00614EA4" w:rsidRDefault="009235A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62BD417B" w14:textId="77777777" w:rsidR="009235A7" w:rsidRPr="00614EA4" w:rsidRDefault="009235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1185F197" w14:textId="77777777" w:rsidR="009235A7" w:rsidRPr="00614EA4" w:rsidRDefault="009235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5A91E287" w14:textId="77777777" w:rsidR="009235A7" w:rsidRPr="00614EA4" w:rsidRDefault="009235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29AC497C" w14:textId="77777777" w:rsidR="009235A7" w:rsidRPr="00614EA4" w:rsidRDefault="009235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hideMark/>
          </w:tcPr>
          <w:p w14:paraId="518BD7DD" w14:textId="182BF293" w:rsidR="009235A7" w:rsidRPr="00614EA4" w:rsidRDefault="009235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E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14E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4EA4">
              <w:rPr>
                <w:rFonts w:ascii="Arial" w:hAnsi="Arial" w:cs="Arial"/>
                <w:sz w:val="18"/>
                <w:szCs w:val="18"/>
              </w:rPr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4EA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4EA4">
              <w:rPr>
                <w:rFonts w:ascii="Arial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17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CE50D80" w14:textId="34F72A96" w:rsidR="009235A7" w:rsidRPr="00614EA4" w:rsidRDefault="009235A7">
            <w:pPr>
              <w:spacing w:line="276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3334FCE9" w14:textId="77777777" w:rsidR="009B5648" w:rsidRPr="00614EA4" w:rsidRDefault="009B5648" w:rsidP="00E707BB">
      <w:pPr>
        <w:rPr>
          <w:rFonts w:ascii="Arial" w:hAnsi="Arial" w:cs="Arial"/>
          <w:b/>
          <w:sz w:val="18"/>
          <w:szCs w:val="18"/>
        </w:rPr>
      </w:pPr>
    </w:p>
    <w:sectPr w:rsidR="009B5648" w:rsidRPr="00614EA4" w:rsidSect="00092B11">
      <w:pgSz w:w="16838" w:h="11906" w:orient="landscape" w:code="9"/>
      <w:pgMar w:top="709" w:right="1134" w:bottom="851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AA2A6" w14:textId="77777777" w:rsidR="009567C6" w:rsidRDefault="009567C6">
      <w:r>
        <w:separator/>
      </w:r>
    </w:p>
  </w:endnote>
  <w:endnote w:type="continuationSeparator" w:id="0">
    <w:p w14:paraId="326C37E0" w14:textId="77777777" w:rsidR="009567C6" w:rsidRDefault="0095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078B" w14:textId="77777777" w:rsidR="009567C6" w:rsidRPr="003664B5" w:rsidRDefault="009567C6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26D6E2" wp14:editId="460E66F4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35025" w14:textId="77777777" w:rsidR="009567C6" w:rsidRPr="003664B5" w:rsidRDefault="009567C6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8066C24" w14:textId="77777777" w:rsidR="009567C6" w:rsidRDefault="009567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6D6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Ry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gyieBGAqQTbJYkSWN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IBiVbyR1SNIV0lQFogQ&#10;5h0sGqm+YzTA7Miw/rajimHUvhcg/yQkxA4btyGzRQQbdW7ZnFuoKAEqwwajabky04Da9YpvG4g0&#10;PTghb+DJ1Nyp+Smrw0OD+eBIHWaZHUDne+f1NHGXv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DLnbRy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14:paraId="47635025" w14:textId="77777777" w:rsidR="009567C6" w:rsidRPr="003664B5" w:rsidRDefault="009567C6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8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48066C24" w14:textId="77777777" w:rsidR="009567C6" w:rsidRDefault="009567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28020" w14:textId="77777777" w:rsidR="009567C6" w:rsidRDefault="009567C6">
      <w:r>
        <w:separator/>
      </w:r>
    </w:p>
  </w:footnote>
  <w:footnote w:type="continuationSeparator" w:id="0">
    <w:p w14:paraId="44DD1CF6" w14:textId="77777777" w:rsidR="009567C6" w:rsidRDefault="0095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2C92" w14:textId="2AEC3706" w:rsidR="009567C6" w:rsidRDefault="009567C6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inline distT="0" distB="0" distL="0" distR="0" wp14:anchorId="3A0BDA3D" wp14:editId="591CE0CB">
          <wp:extent cx="1116000" cy="719898"/>
          <wp:effectExtent l="19050" t="0" r="7950" b="0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1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B8DA011" w14:textId="77777777" w:rsidR="009567C6" w:rsidRPr="002C3343" w:rsidRDefault="009567C6" w:rsidP="00DB3FFF">
    <w:pPr>
      <w:rPr>
        <w:rFonts w:asciiTheme="minorHAnsi" w:eastAsiaTheme="minorEastAsia" w:hAnsiTheme="minorHAnsi" w:cstheme="minorBidi"/>
        <w:noProof/>
        <w:szCs w:val="22"/>
      </w:rPr>
    </w:pPr>
    <w:r w:rsidRPr="002C3343">
      <w:rPr>
        <w:rFonts w:asciiTheme="minorHAnsi" w:eastAsiaTheme="minorEastAsia" w:hAnsiTheme="minorHAnsi" w:cstheme="minorBidi"/>
        <w:noProof/>
        <w:szCs w:val="22"/>
      </w:rPr>
      <w:t>Consejería de Igualdad</w:t>
    </w:r>
  </w:p>
  <w:p w14:paraId="73426797" w14:textId="1F50CA68" w:rsidR="009567C6" w:rsidRPr="002C3343" w:rsidRDefault="009567C6" w:rsidP="00DB3FFF">
    <w:pPr>
      <w:rPr>
        <w:rFonts w:asciiTheme="minorHAnsi" w:eastAsiaTheme="minorEastAsia" w:hAnsiTheme="minorHAnsi" w:cstheme="minorBidi"/>
        <w:noProof/>
        <w:szCs w:val="22"/>
      </w:rPr>
    </w:pPr>
    <w:r>
      <w:rPr>
        <w:rFonts w:asciiTheme="minorHAnsi" w:eastAsiaTheme="minorEastAsia" w:hAnsiTheme="minorHAnsi" w:cstheme="minorBidi"/>
        <w:noProof/>
        <w:szCs w:val="22"/>
      </w:rPr>
      <w:t xml:space="preserve"> y</w:t>
    </w:r>
    <w:r w:rsidRPr="002C3343">
      <w:rPr>
        <w:rFonts w:asciiTheme="minorHAnsi" w:eastAsiaTheme="minorEastAsia" w:hAnsiTheme="minorHAnsi" w:cstheme="minorBidi"/>
        <w:noProof/>
        <w:szCs w:val="22"/>
      </w:rPr>
      <w:t xml:space="preserve"> Portavoz</w:t>
    </w:r>
  </w:p>
  <w:p w14:paraId="4AB5EAD8" w14:textId="77777777" w:rsidR="009567C6" w:rsidRDefault="009567C6" w:rsidP="00A60521">
    <w:pPr>
      <w:pStyle w:val="Encabezado"/>
      <w:tabs>
        <w:tab w:val="clear" w:pos="4252"/>
        <w:tab w:val="clear" w:pos="8504"/>
        <w:tab w:val="left" w:pos="3270"/>
      </w:tabs>
    </w:pPr>
    <w:r>
      <w:tab/>
    </w:r>
  </w:p>
  <w:p w14:paraId="5F3D2F4C" w14:textId="1D225F7C" w:rsidR="009567C6" w:rsidRDefault="009567C6" w:rsidP="00A60521">
    <w:pPr>
      <w:pStyle w:val="Encabezado"/>
      <w:tabs>
        <w:tab w:val="clear" w:pos="4252"/>
        <w:tab w:val="clear" w:pos="8504"/>
        <w:tab w:val="left" w:pos="3270"/>
      </w:tabs>
    </w:pPr>
  </w:p>
  <w:p w14:paraId="0BA5ADF7" w14:textId="76DB89AA" w:rsidR="009567C6" w:rsidRDefault="009567C6" w:rsidP="00A60521">
    <w:pPr>
      <w:pStyle w:val="Encabezado"/>
      <w:tabs>
        <w:tab w:val="clear" w:pos="4252"/>
        <w:tab w:val="clear" w:pos="8504"/>
        <w:tab w:val="left" w:pos="32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3C3"/>
    <w:multiLevelType w:val="hybridMultilevel"/>
    <w:tmpl w:val="EE8AE18E"/>
    <w:lvl w:ilvl="0" w:tplc="5D22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54E1"/>
    <w:multiLevelType w:val="hybridMultilevel"/>
    <w:tmpl w:val="96385254"/>
    <w:lvl w:ilvl="0" w:tplc="2784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255"/>
    <w:multiLevelType w:val="hybridMultilevel"/>
    <w:tmpl w:val="F0185E84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E3F"/>
    <w:multiLevelType w:val="hybridMultilevel"/>
    <w:tmpl w:val="13D8C4F0"/>
    <w:lvl w:ilvl="0" w:tplc="F662A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3593"/>
    <w:multiLevelType w:val="hybridMultilevel"/>
    <w:tmpl w:val="0E481D02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4FDE"/>
    <w:multiLevelType w:val="hybridMultilevel"/>
    <w:tmpl w:val="7264D966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41D9D"/>
    <w:multiLevelType w:val="hybridMultilevel"/>
    <w:tmpl w:val="4A5AD638"/>
    <w:lvl w:ilvl="0" w:tplc="BE3CA8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60rc98/nVFifuzmBhRt4bd8pHkYwQks9SHcvFVofp5LoabxtlHrnL+2i4398aNxI6YQatkv7PyvqogbC4mBRw==" w:salt="qk3hmboSbnjXEFZTtGsDUQ=="/>
  <w:defaultTabStop w:val="709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07ED9"/>
    <w:rsid w:val="00012B41"/>
    <w:rsid w:val="00013AE7"/>
    <w:rsid w:val="000273C0"/>
    <w:rsid w:val="00034C91"/>
    <w:rsid w:val="000359C5"/>
    <w:rsid w:val="00035DC7"/>
    <w:rsid w:val="000365D6"/>
    <w:rsid w:val="00036F9E"/>
    <w:rsid w:val="00040903"/>
    <w:rsid w:val="00043F07"/>
    <w:rsid w:val="00057039"/>
    <w:rsid w:val="000615C4"/>
    <w:rsid w:val="00061D01"/>
    <w:rsid w:val="00062050"/>
    <w:rsid w:val="00063B84"/>
    <w:rsid w:val="00064323"/>
    <w:rsid w:val="00065F6E"/>
    <w:rsid w:val="00071776"/>
    <w:rsid w:val="00077645"/>
    <w:rsid w:val="00080B07"/>
    <w:rsid w:val="000822BD"/>
    <w:rsid w:val="00082C4B"/>
    <w:rsid w:val="00090894"/>
    <w:rsid w:val="00092B11"/>
    <w:rsid w:val="00092B60"/>
    <w:rsid w:val="0009563A"/>
    <w:rsid w:val="00096E49"/>
    <w:rsid w:val="000A0DF2"/>
    <w:rsid w:val="000A1BD4"/>
    <w:rsid w:val="000A3E24"/>
    <w:rsid w:val="000A4082"/>
    <w:rsid w:val="000A5DF9"/>
    <w:rsid w:val="000B2D50"/>
    <w:rsid w:val="000B6F6D"/>
    <w:rsid w:val="000B7C49"/>
    <w:rsid w:val="000C09D4"/>
    <w:rsid w:val="000C163F"/>
    <w:rsid w:val="000C498C"/>
    <w:rsid w:val="000C545E"/>
    <w:rsid w:val="000C7ACB"/>
    <w:rsid w:val="000C7AD6"/>
    <w:rsid w:val="000E29A8"/>
    <w:rsid w:val="000E32DB"/>
    <w:rsid w:val="000E3599"/>
    <w:rsid w:val="000E397A"/>
    <w:rsid w:val="000E3DA0"/>
    <w:rsid w:val="000E6D5B"/>
    <w:rsid w:val="000F1076"/>
    <w:rsid w:val="000F1FA9"/>
    <w:rsid w:val="000F3CF3"/>
    <w:rsid w:val="000F415C"/>
    <w:rsid w:val="000F468F"/>
    <w:rsid w:val="000F47EE"/>
    <w:rsid w:val="0010413B"/>
    <w:rsid w:val="001103DF"/>
    <w:rsid w:val="00115B2A"/>
    <w:rsid w:val="00125890"/>
    <w:rsid w:val="00127F84"/>
    <w:rsid w:val="0014728C"/>
    <w:rsid w:val="0015026E"/>
    <w:rsid w:val="00152B94"/>
    <w:rsid w:val="00153514"/>
    <w:rsid w:val="00154607"/>
    <w:rsid w:val="00155EC0"/>
    <w:rsid w:val="00160AE2"/>
    <w:rsid w:val="001628C7"/>
    <w:rsid w:val="001678AE"/>
    <w:rsid w:val="00167A23"/>
    <w:rsid w:val="00174E5E"/>
    <w:rsid w:val="00175914"/>
    <w:rsid w:val="00177203"/>
    <w:rsid w:val="001803B8"/>
    <w:rsid w:val="0018223C"/>
    <w:rsid w:val="001853BD"/>
    <w:rsid w:val="001860AD"/>
    <w:rsid w:val="0019444B"/>
    <w:rsid w:val="001970D7"/>
    <w:rsid w:val="001A7353"/>
    <w:rsid w:val="001A73FB"/>
    <w:rsid w:val="001B7FC3"/>
    <w:rsid w:val="001C1DF9"/>
    <w:rsid w:val="001C2406"/>
    <w:rsid w:val="001C3AEF"/>
    <w:rsid w:val="001D0AE7"/>
    <w:rsid w:val="001D4B80"/>
    <w:rsid w:val="001D514C"/>
    <w:rsid w:val="001D6851"/>
    <w:rsid w:val="001D795B"/>
    <w:rsid w:val="001E1CBC"/>
    <w:rsid w:val="001E30D6"/>
    <w:rsid w:val="001E3165"/>
    <w:rsid w:val="001E6834"/>
    <w:rsid w:val="001E711E"/>
    <w:rsid w:val="001F10F2"/>
    <w:rsid w:val="001F3A3E"/>
    <w:rsid w:val="00202887"/>
    <w:rsid w:val="002034C5"/>
    <w:rsid w:val="00210E09"/>
    <w:rsid w:val="00217BD5"/>
    <w:rsid w:val="002217B1"/>
    <w:rsid w:val="00221BCE"/>
    <w:rsid w:val="0022350C"/>
    <w:rsid w:val="00224673"/>
    <w:rsid w:val="00224BEC"/>
    <w:rsid w:val="00225BE4"/>
    <w:rsid w:val="00230274"/>
    <w:rsid w:val="00231712"/>
    <w:rsid w:val="0024020C"/>
    <w:rsid w:val="00240AA7"/>
    <w:rsid w:val="00252996"/>
    <w:rsid w:val="00253168"/>
    <w:rsid w:val="00253BED"/>
    <w:rsid w:val="0025473B"/>
    <w:rsid w:val="0025699F"/>
    <w:rsid w:val="00261CBE"/>
    <w:rsid w:val="00262217"/>
    <w:rsid w:val="002659D1"/>
    <w:rsid w:val="002661EC"/>
    <w:rsid w:val="00271F89"/>
    <w:rsid w:val="00272371"/>
    <w:rsid w:val="0027628C"/>
    <w:rsid w:val="00276957"/>
    <w:rsid w:val="00277C01"/>
    <w:rsid w:val="00282B02"/>
    <w:rsid w:val="00282C07"/>
    <w:rsid w:val="00283EF8"/>
    <w:rsid w:val="00284B14"/>
    <w:rsid w:val="00286B74"/>
    <w:rsid w:val="00286F92"/>
    <w:rsid w:val="00291CFE"/>
    <w:rsid w:val="002A16D7"/>
    <w:rsid w:val="002B6B82"/>
    <w:rsid w:val="002B7632"/>
    <w:rsid w:val="002C3076"/>
    <w:rsid w:val="002D1F23"/>
    <w:rsid w:val="002D6797"/>
    <w:rsid w:val="002D7765"/>
    <w:rsid w:val="002D7FE2"/>
    <w:rsid w:val="002E18B7"/>
    <w:rsid w:val="002E2451"/>
    <w:rsid w:val="002E30E2"/>
    <w:rsid w:val="002E3B71"/>
    <w:rsid w:val="002E55C3"/>
    <w:rsid w:val="002E77A5"/>
    <w:rsid w:val="002F1490"/>
    <w:rsid w:val="002F17ED"/>
    <w:rsid w:val="002F6E9F"/>
    <w:rsid w:val="002F7F64"/>
    <w:rsid w:val="003079C9"/>
    <w:rsid w:val="00312271"/>
    <w:rsid w:val="003126AC"/>
    <w:rsid w:val="00314104"/>
    <w:rsid w:val="00316FB3"/>
    <w:rsid w:val="00322B5A"/>
    <w:rsid w:val="003234E7"/>
    <w:rsid w:val="003277D8"/>
    <w:rsid w:val="00333B8B"/>
    <w:rsid w:val="00335DD4"/>
    <w:rsid w:val="003366B0"/>
    <w:rsid w:val="00336E06"/>
    <w:rsid w:val="00340FE4"/>
    <w:rsid w:val="00342C46"/>
    <w:rsid w:val="0034364D"/>
    <w:rsid w:val="00344760"/>
    <w:rsid w:val="00350452"/>
    <w:rsid w:val="003512B4"/>
    <w:rsid w:val="00351D54"/>
    <w:rsid w:val="00353BDA"/>
    <w:rsid w:val="00355145"/>
    <w:rsid w:val="003559A6"/>
    <w:rsid w:val="00356EFD"/>
    <w:rsid w:val="00361711"/>
    <w:rsid w:val="0036419D"/>
    <w:rsid w:val="00365EDA"/>
    <w:rsid w:val="003664B5"/>
    <w:rsid w:val="00372B43"/>
    <w:rsid w:val="003778A6"/>
    <w:rsid w:val="00382F40"/>
    <w:rsid w:val="003976C7"/>
    <w:rsid w:val="00397DD6"/>
    <w:rsid w:val="003A2723"/>
    <w:rsid w:val="003A4CDD"/>
    <w:rsid w:val="003A5225"/>
    <w:rsid w:val="003A7F5C"/>
    <w:rsid w:val="003B5F75"/>
    <w:rsid w:val="003C4F52"/>
    <w:rsid w:val="003C571D"/>
    <w:rsid w:val="003C6CF7"/>
    <w:rsid w:val="003D2B34"/>
    <w:rsid w:val="003D410C"/>
    <w:rsid w:val="003D478A"/>
    <w:rsid w:val="003E049B"/>
    <w:rsid w:val="003E57BF"/>
    <w:rsid w:val="003E7F4A"/>
    <w:rsid w:val="003E7FCC"/>
    <w:rsid w:val="003F0493"/>
    <w:rsid w:val="003F1A11"/>
    <w:rsid w:val="003F22FC"/>
    <w:rsid w:val="003F26FD"/>
    <w:rsid w:val="003F6734"/>
    <w:rsid w:val="00404CF3"/>
    <w:rsid w:val="00405B0B"/>
    <w:rsid w:val="00420B33"/>
    <w:rsid w:val="00427A82"/>
    <w:rsid w:val="00427D5B"/>
    <w:rsid w:val="0043125F"/>
    <w:rsid w:val="004323A3"/>
    <w:rsid w:val="004325F6"/>
    <w:rsid w:val="0043401A"/>
    <w:rsid w:val="0043544F"/>
    <w:rsid w:val="0043592C"/>
    <w:rsid w:val="0043620C"/>
    <w:rsid w:val="0044030A"/>
    <w:rsid w:val="00444B40"/>
    <w:rsid w:val="00446035"/>
    <w:rsid w:val="0045036C"/>
    <w:rsid w:val="004555EA"/>
    <w:rsid w:val="00457D1F"/>
    <w:rsid w:val="004615BB"/>
    <w:rsid w:val="004658AF"/>
    <w:rsid w:val="00467FE5"/>
    <w:rsid w:val="00472DA7"/>
    <w:rsid w:val="00484AD6"/>
    <w:rsid w:val="00484B46"/>
    <w:rsid w:val="00487109"/>
    <w:rsid w:val="004924BD"/>
    <w:rsid w:val="00495FB6"/>
    <w:rsid w:val="004A1606"/>
    <w:rsid w:val="004A3336"/>
    <w:rsid w:val="004A3CF1"/>
    <w:rsid w:val="004A4637"/>
    <w:rsid w:val="004A49B1"/>
    <w:rsid w:val="004A72E0"/>
    <w:rsid w:val="004A7F18"/>
    <w:rsid w:val="004B08D4"/>
    <w:rsid w:val="004B12A8"/>
    <w:rsid w:val="004B2739"/>
    <w:rsid w:val="004C098F"/>
    <w:rsid w:val="004C1B59"/>
    <w:rsid w:val="004C5FC6"/>
    <w:rsid w:val="004D16D6"/>
    <w:rsid w:val="004D1A37"/>
    <w:rsid w:val="004D1D21"/>
    <w:rsid w:val="004D2494"/>
    <w:rsid w:val="004D30A8"/>
    <w:rsid w:val="004D5825"/>
    <w:rsid w:val="004E1100"/>
    <w:rsid w:val="004E13E4"/>
    <w:rsid w:val="004E147C"/>
    <w:rsid w:val="004E1E7B"/>
    <w:rsid w:val="004E49F0"/>
    <w:rsid w:val="004F06AF"/>
    <w:rsid w:val="004F0A3A"/>
    <w:rsid w:val="004F1090"/>
    <w:rsid w:val="004F31E9"/>
    <w:rsid w:val="005022F3"/>
    <w:rsid w:val="00506B70"/>
    <w:rsid w:val="00506CA2"/>
    <w:rsid w:val="00511411"/>
    <w:rsid w:val="00511970"/>
    <w:rsid w:val="0051491B"/>
    <w:rsid w:val="00514F89"/>
    <w:rsid w:val="00531BB5"/>
    <w:rsid w:val="005502C9"/>
    <w:rsid w:val="00550430"/>
    <w:rsid w:val="00552478"/>
    <w:rsid w:val="00560357"/>
    <w:rsid w:val="0056600F"/>
    <w:rsid w:val="00575789"/>
    <w:rsid w:val="0057688C"/>
    <w:rsid w:val="00583BB9"/>
    <w:rsid w:val="00586331"/>
    <w:rsid w:val="00587C86"/>
    <w:rsid w:val="00596E37"/>
    <w:rsid w:val="005A24D6"/>
    <w:rsid w:val="005B2BC4"/>
    <w:rsid w:val="005C2BE4"/>
    <w:rsid w:val="005C3D6B"/>
    <w:rsid w:val="005D1296"/>
    <w:rsid w:val="005D4DA0"/>
    <w:rsid w:val="005D7CE0"/>
    <w:rsid w:val="005E1DFD"/>
    <w:rsid w:val="005E3299"/>
    <w:rsid w:val="005E4168"/>
    <w:rsid w:val="005E4562"/>
    <w:rsid w:val="005E573F"/>
    <w:rsid w:val="005F1810"/>
    <w:rsid w:val="005F575E"/>
    <w:rsid w:val="005F71C5"/>
    <w:rsid w:val="006045E9"/>
    <w:rsid w:val="00606F18"/>
    <w:rsid w:val="00610E4C"/>
    <w:rsid w:val="00610F0D"/>
    <w:rsid w:val="00614758"/>
    <w:rsid w:val="00614EA4"/>
    <w:rsid w:val="00615688"/>
    <w:rsid w:val="00627EA2"/>
    <w:rsid w:val="006353F6"/>
    <w:rsid w:val="006453A5"/>
    <w:rsid w:val="00647A5A"/>
    <w:rsid w:val="006514BE"/>
    <w:rsid w:val="006538F6"/>
    <w:rsid w:val="00654E18"/>
    <w:rsid w:val="006578F1"/>
    <w:rsid w:val="00662236"/>
    <w:rsid w:val="00665036"/>
    <w:rsid w:val="00666DB0"/>
    <w:rsid w:val="00666E4D"/>
    <w:rsid w:val="00667321"/>
    <w:rsid w:val="006674EE"/>
    <w:rsid w:val="00672501"/>
    <w:rsid w:val="00681486"/>
    <w:rsid w:val="00683B00"/>
    <w:rsid w:val="0068414E"/>
    <w:rsid w:val="00690FCD"/>
    <w:rsid w:val="00694140"/>
    <w:rsid w:val="00696CC0"/>
    <w:rsid w:val="006A1C6C"/>
    <w:rsid w:val="006B4A4B"/>
    <w:rsid w:val="006B6F70"/>
    <w:rsid w:val="006B769D"/>
    <w:rsid w:val="006B7C5D"/>
    <w:rsid w:val="006C3DBE"/>
    <w:rsid w:val="006C437A"/>
    <w:rsid w:val="006C6B73"/>
    <w:rsid w:val="006D09AF"/>
    <w:rsid w:val="006D2476"/>
    <w:rsid w:val="006D46D1"/>
    <w:rsid w:val="006D476E"/>
    <w:rsid w:val="006E10BD"/>
    <w:rsid w:val="006E5DC0"/>
    <w:rsid w:val="006F1DF3"/>
    <w:rsid w:val="006F4E26"/>
    <w:rsid w:val="006F5036"/>
    <w:rsid w:val="007015D4"/>
    <w:rsid w:val="007032C7"/>
    <w:rsid w:val="00703E75"/>
    <w:rsid w:val="00710EF3"/>
    <w:rsid w:val="00711F50"/>
    <w:rsid w:val="00712F84"/>
    <w:rsid w:val="00716752"/>
    <w:rsid w:val="0072166C"/>
    <w:rsid w:val="00721BB5"/>
    <w:rsid w:val="00723C21"/>
    <w:rsid w:val="007326BE"/>
    <w:rsid w:val="00743E89"/>
    <w:rsid w:val="00745310"/>
    <w:rsid w:val="00752610"/>
    <w:rsid w:val="0075284D"/>
    <w:rsid w:val="00753F0A"/>
    <w:rsid w:val="00754020"/>
    <w:rsid w:val="007664F5"/>
    <w:rsid w:val="00775DEC"/>
    <w:rsid w:val="00776DAC"/>
    <w:rsid w:val="00777635"/>
    <w:rsid w:val="00780D86"/>
    <w:rsid w:val="00786C0D"/>
    <w:rsid w:val="00791184"/>
    <w:rsid w:val="007918A6"/>
    <w:rsid w:val="007A5B0B"/>
    <w:rsid w:val="007B1F58"/>
    <w:rsid w:val="007B20BC"/>
    <w:rsid w:val="007B328A"/>
    <w:rsid w:val="007C1BC4"/>
    <w:rsid w:val="007C6DD6"/>
    <w:rsid w:val="007D03E7"/>
    <w:rsid w:val="007D39D6"/>
    <w:rsid w:val="007D3A81"/>
    <w:rsid w:val="007F14FF"/>
    <w:rsid w:val="007F2B7F"/>
    <w:rsid w:val="007F3C87"/>
    <w:rsid w:val="007F64C0"/>
    <w:rsid w:val="0080698F"/>
    <w:rsid w:val="008100A9"/>
    <w:rsid w:val="00814EEC"/>
    <w:rsid w:val="00822D17"/>
    <w:rsid w:val="008263C0"/>
    <w:rsid w:val="00830442"/>
    <w:rsid w:val="00831F9C"/>
    <w:rsid w:val="00833C85"/>
    <w:rsid w:val="00841224"/>
    <w:rsid w:val="00845038"/>
    <w:rsid w:val="00846648"/>
    <w:rsid w:val="008511DE"/>
    <w:rsid w:val="00851608"/>
    <w:rsid w:val="008528A7"/>
    <w:rsid w:val="00864BA4"/>
    <w:rsid w:val="00867A1D"/>
    <w:rsid w:val="00874F56"/>
    <w:rsid w:val="008800A1"/>
    <w:rsid w:val="008827A1"/>
    <w:rsid w:val="00883A09"/>
    <w:rsid w:val="00887550"/>
    <w:rsid w:val="00887A42"/>
    <w:rsid w:val="0089106C"/>
    <w:rsid w:val="008938DB"/>
    <w:rsid w:val="00897CFD"/>
    <w:rsid w:val="008A0602"/>
    <w:rsid w:val="008A178C"/>
    <w:rsid w:val="008A3AA3"/>
    <w:rsid w:val="008A41C8"/>
    <w:rsid w:val="008B3537"/>
    <w:rsid w:val="008B3D0B"/>
    <w:rsid w:val="008B54F2"/>
    <w:rsid w:val="008B5642"/>
    <w:rsid w:val="008B748A"/>
    <w:rsid w:val="008C0407"/>
    <w:rsid w:val="008C216A"/>
    <w:rsid w:val="008C78CB"/>
    <w:rsid w:val="008D05EA"/>
    <w:rsid w:val="008D3096"/>
    <w:rsid w:val="008D4F9E"/>
    <w:rsid w:val="008D6323"/>
    <w:rsid w:val="008D6A54"/>
    <w:rsid w:val="008E59C3"/>
    <w:rsid w:val="008E5BB7"/>
    <w:rsid w:val="008E64EE"/>
    <w:rsid w:val="008E6638"/>
    <w:rsid w:val="008F1852"/>
    <w:rsid w:val="009006A2"/>
    <w:rsid w:val="00904A68"/>
    <w:rsid w:val="009071B0"/>
    <w:rsid w:val="00917C9F"/>
    <w:rsid w:val="009203F8"/>
    <w:rsid w:val="009232E4"/>
    <w:rsid w:val="009235A7"/>
    <w:rsid w:val="00927238"/>
    <w:rsid w:val="00931514"/>
    <w:rsid w:val="00932E4E"/>
    <w:rsid w:val="009360D2"/>
    <w:rsid w:val="00943B38"/>
    <w:rsid w:val="009466D4"/>
    <w:rsid w:val="00950078"/>
    <w:rsid w:val="0095147F"/>
    <w:rsid w:val="009567C6"/>
    <w:rsid w:val="009604F9"/>
    <w:rsid w:val="00962444"/>
    <w:rsid w:val="00963F9F"/>
    <w:rsid w:val="00973F40"/>
    <w:rsid w:val="00975A70"/>
    <w:rsid w:val="00980131"/>
    <w:rsid w:val="009803FF"/>
    <w:rsid w:val="00987704"/>
    <w:rsid w:val="00991C66"/>
    <w:rsid w:val="009923C9"/>
    <w:rsid w:val="009930E5"/>
    <w:rsid w:val="009943A5"/>
    <w:rsid w:val="009A1302"/>
    <w:rsid w:val="009A14C3"/>
    <w:rsid w:val="009A2626"/>
    <w:rsid w:val="009A6F24"/>
    <w:rsid w:val="009A7C52"/>
    <w:rsid w:val="009B0226"/>
    <w:rsid w:val="009B5648"/>
    <w:rsid w:val="009B6919"/>
    <w:rsid w:val="009C091A"/>
    <w:rsid w:val="009C6BED"/>
    <w:rsid w:val="009C6E3C"/>
    <w:rsid w:val="009D1EF3"/>
    <w:rsid w:val="009D719B"/>
    <w:rsid w:val="009D74F0"/>
    <w:rsid w:val="009E0783"/>
    <w:rsid w:val="009E5D15"/>
    <w:rsid w:val="009E6239"/>
    <w:rsid w:val="009F00F6"/>
    <w:rsid w:val="009F2E2A"/>
    <w:rsid w:val="00A04352"/>
    <w:rsid w:val="00A04B17"/>
    <w:rsid w:val="00A14394"/>
    <w:rsid w:val="00A14E21"/>
    <w:rsid w:val="00A15621"/>
    <w:rsid w:val="00A234C1"/>
    <w:rsid w:val="00A248B1"/>
    <w:rsid w:val="00A30BE5"/>
    <w:rsid w:val="00A32540"/>
    <w:rsid w:val="00A32D78"/>
    <w:rsid w:val="00A33359"/>
    <w:rsid w:val="00A34A1A"/>
    <w:rsid w:val="00A4032E"/>
    <w:rsid w:val="00A41FD6"/>
    <w:rsid w:val="00A44FE0"/>
    <w:rsid w:val="00A47432"/>
    <w:rsid w:val="00A56552"/>
    <w:rsid w:val="00A567B4"/>
    <w:rsid w:val="00A60521"/>
    <w:rsid w:val="00A63F59"/>
    <w:rsid w:val="00A64567"/>
    <w:rsid w:val="00A66241"/>
    <w:rsid w:val="00A6641B"/>
    <w:rsid w:val="00A667B9"/>
    <w:rsid w:val="00A676CE"/>
    <w:rsid w:val="00A70C9A"/>
    <w:rsid w:val="00A71BCB"/>
    <w:rsid w:val="00A71E12"/>
    <w:rsid w:val="00A72740"/>
    <w:rsid w:val="00A73307"/>
    <w:rsid w:val="00A82AAD"/>
    <w:rsid w:val="00A867A8"/>
    <w:rsid w:val="00A871F9"/>
    <w:rsid w:val="00AA1F16"/>
    <w:rsid w:val="00AA2CFD"/>
    <w:rsid w:val="00AB1AE3"/>
    <w:rsid w:val="00AB1DB5"/>
    <w:rsid w:val="00AB418C"/>
    <w:rsid w:val="00AC0420"/>
    <w:rsid w:val="00AC33C6"/>
    <w:rsid w:val="00AC4BB5"/>
    <w:rsid w:val="00AC661A"/>
    <w:rsid w:val="00AC792D"/>
    <w:rsid w:val="00AC7992"/>
    <w:rsid w:val="00AD2B0F"/>
    <w:rsid w:val="00AD4BD1"/>
    <w:rsid w:val="00AE4258"/>
    <w:rsid w:val="00AE70EC"/>
    <w:rsid w:val="00AE719B"/>
    <w:rsid w:val="00AF3410"/>
    <w:rsid w:val="00AF5E62"/>
    <w:rsid w:val="00B000D1"/>
    <w:rsid w:val="00B01ADF"/>
    <w:rsid w:val="00B03E46"/>
    <w:rsid w:val="00B0489F"/>
    <w:rsid w:val="00B0661C"/>
    <w:rsid w:val="00B127B5"/>
    <w:rsid w:val="00B14594"/>
    <w:rsid w:val="00B20DEC"/>
    <w:rsid w:val="00B23D11"/>
    <w:rsid w:val="00B24BD6"/>
    <w:rsid w:val="00B25B6C"/>
    <w:rsid w:val="00B25F35"/>
    <w:rsid w:val="00B26389"/>
    <w:rsid w:val="00B26F0C"/>
    <w:rsid w:val="00B32591"/>
    <w:rsid w:val="00B3647F"/>
    <w:rsid w:val="00B376E8"/>
    <w:rsid w:val="00B42175"/>
    <w:rsid w:val="00B46129"/>
    <w:rsid w:val="00B5135C"/>
    <w:rsid w:val="00B54A90"/>
    <w:rsid w:val="00B56AC1"/>
    <w:rsid w:val="00B61012"/>
    <w:rsid w:val="00B6131F"/>
    <w:rsid w:val="00B70A01"/>
    <w:rsid w:val="00B76A67"/>
    <w:rsid w:val="00B8143C"/>
    <w:rsid w:val="00B8416A"/>
    <w:rsid w:val="00B84AF1"/>
    <w:rsid w:val="00B97F4C"/>
    <w:rsid w:val="00BA105B"/>
    <w:rsid w:val="00BA2D41"/>
    <w:rsid w:val="00BA73CB"/>
    <w:rsid w:val="00BC2C23"/>
    <w:rsid w:val="00BC6BDF"/>
    <w:rsid w:val="00BD475C"/>
    <w:rsid w:val="00BD74F8"/>
    <w:rsid w:val="00BE052C"/>
    <w:rsid w:val="00BE558F"/>
    <w:rsid w:val="00BE5C6B"/>
    <w:rsid w:val="00BF0F51"/>
    <w:rsid w:val="00BF27BD"/>
    <w:rsid w:val="00BF369F"/>
    <w:rsid w:val="00C01310"/>
    <w:rsid w:val="00C07982"/>
    <w:rsid w:val="00C14447"/>
    <w:rsid w:val="00C14455"/>
    <w:rsid w:val="00C211E4"/>
    <w:rsid w:val="00C24A0A"/>
    <w:rsid w:val="00C36ABC"/>
    <w:rsid w:val="00C44D76"/>
    <w:rsid w:val="00C45D5D"/>
    <w:rsid w:val="00C47D06"/>
    <w:rsid w:val="00C523C0"/>
    <w:rsid w:val="00C5266B"/>
    <w:rsid w:val="00C55E82"/>
    <w:rsid w:val="00C56324"/>
    <w:rsid w:val="00C6038E"/>
    <w:rsid w:val="00C64852"/>
    <w:rsid w:val="00C67FF1"/>
    <w:rsid w:val="00C709BB"/>
    <w:rsid w:val="00C72CDA"/>
    <w:rsid w:val="00C74B1D"/>
    <w:rsid w:val="00C77358"/>
    <w:rsid w:val="00C85969"/>
    <w:rsid w:val="00C870FB"/>
    <w:rsid w:val="00C90E17"/>
    <w:rsid w:val="00CA41FB"/>
    <w:rsid w:val="00CB12B7"/>
    <w:rsid w:val="00CB4D4E"/>
    <w:rsid w:val="00CB66E3"/>
    <w:rsid w:val="00CC0048"/>
    <w:rsid w:val="00CC1ADC"/>
    <w:rsid w:val="00CC677D"/>
    <w:rsid w:val="00CD0C8D"/>
    <w:rsid w:val="00CD2345"/>
    <w:rsid w:val="00CD2787"/>
    <w:rsid w:val="00CD29C6"/>
    <w:rsid w:val="00CE0F0E"/>
    <w:rsid w:val="00CE52A8"/>
    <w:rsid w:val="00CE549A"/>
    <w:rsid w:val="00CE6EB1"/>
    <w:rsid w:val="00CF0557"/>
    <w:rsid w:val="00D01FA9"/>
    <w:rsid w:val="00D03787"/>
    <w:rsid w:val="00D044AC"/>
    <w:rsid w:val="00D102F2"/>
    <w:rsid w:val="00D15DC1"/>
    <w:rsid w:val="00D20382"/>
    <w:rsid w:val="00D22AAC"/>
    <w:rsid w:val="00D22D5C"/>
    <w:rsid w:val="00D27D85"/>
    <w:rsid w:val="00D30FE3"/>
    <w:rsid w:val="00D3134F"/>
    <w:rsid w:val="00D32523"/>
    <w:rsid w:val="00D33F31"/>
    <w:rsid w:val="00D35BEE"/>
    <w:rsid w:val="00D4223A"/>
    <w:rsid w:val="00D45502"/>
    <w:rsid w:val="00D45DDD"/>
    <w:rsid w:val="00D45E26"/>
    <w:rsid w:val="00D4619D"/>
    <w:rsid w:val="00D521D5"/>
    <w:rsid w:val="00D54BB7"/>
    <w:rsid w:val="00D57148"/>
    <w:rsid w:val="00D62247"/>
    <w:rsid w:val="00D625CC"/>
    <w:rsid w:val="00D70A78"/>
    <w:rsid w:val="00D72039"/>
    <w:rsid w:val="00D73CB0"/>
    <w:rsid w:val="00D73DFB"/>
    <w:rsid w:val="00D75E64"/>
    <w:rsid w:val="00D8105F"/>
    <w:rsid w:val="00D823B2"/>
    <w:rsid w:val="00D8353A"/>
    <w:rsid w:val="00D83F84"/>
    <w:rsid w:val="00D86DA1"/>
    <w:rsid w:val="00D86F44"/>
    <w:rsid w:val="00D925E3"/>
    <w:rsid w:val="00D9508B"/>
    <w:rsid w:val="00D96359"/>
    <w:rsid w:val="00DA0315"/>
    <w:rsid w:val="00DA2B0F"/>
    <w:rsid w:val="00DA3D00"/>
    <w:rsid w:val="00DA662C"/>
    <w:rsid w:val="00DB3FFF"/>
    <w:rsid w:val="00DB485C"/>
    <w:rsid w:val="00DC242C"/>
    <w:rsid w:val="00DC623C"/>
    <w:rsid w:val="00DD0007"/>
    <w:rsid w:val="00DD2A9D"/>
    <w:rsid w:val="00DD346C"/>
    <w:rsid w:val="00DD7142"/>
    <w:rsid w:val="00DE6798"/>
    <w:rsid w:val="00DE6E17"/>
    <w:rsid w:val="00DF02F4"/>
    <w:rsid w:val="00DF0A54"/>
    <w:rsid w:val="00DF20A6"/>
    <w:rsid w:val="00DF22ED"/>
    <w:rsid w:val="00DF6362"/>
    <w:rsid w:val="00E0444F"/>
    <w:rsid w:val="00E05A11"/>
    <w:rsid w:val="00E109F4"/>
    <w:rsid w:val="00E10BD4"/>
    <w:rsid w:val="00E1422D"/>
    <w:rsid w:val="00E15AB4"/>
    <w:rsid w:val="00E165DF"/>
    <w:rsid w:val="00E16FEF"/>
    <w:rsid w:val="00E37ABF"/>
    <w:rsid w:val="00E41212"/>
    <w:rsid w:val="00E43BBB"/>
    <w:rsid w:val="00E52353"/>
    <w:rsid w:val="00E565A8"/>
    <w:rsid w:val="00E56ED0"/>
    <w:rsid w:val="00E575FD"/>
    <w:rsid w:val="00E5774D"/>
    <w:rsid w:val="00E676E2"/>
    <w:rsid w:val="00E707BB"/>
    <w:rsid w:val="00E71B8B"/>
    <w:rsid w:val="00E7287F"/>
    <w:rsid w:val="00E8090D"/>
    <w:rsid w:val="00E81544"/>
    <w:rsid w:val="00E83790"/>
    <w:rsid w:val="00E85F32"/>
    <w:rsid w:val="00E86D32"/>
    <w:rsid w:val="00E916E3"/>
    <w:rsid w:val="00E9251A"/>
    <w:rsid w:val="00E94279"/>
    <w:rsid w:val="00E9680F"/>
    <w:rsid w:val="00E96845"/>
    <w:rsid w:val="00EA5702"/>
    <w:rsid w:val="00EB3217"/>
    <w:rsid w:val="00EB34DD"/>
    <w:rsid w:val="00EB3AA3"/>
    <w:rsid w:val="00EB4035"/>
    <w:rsid w:val="00EB62B9"/>
    <w:rsid w:val="00EB6343"/>
    <w:rsid w:val="00EB6458"/>
    <w:rsid w:val="00EB69E6"/>
    <w:rsid w:val="00EB6A25"/>
    <w:rsid w:val="00EC1581"/>
    <w:rsid w:val="00EC544D"/>
    <w:rsid w:val="00EC6802"/>
    <w:rsid w:val="00ED408D"/>
    <w:rsid w:val="00ED574D"/>
    <w:rsid w:val="00ED6847"/>
    <w:rsid w:val="00EE1612"/>
    <w:rsid w:val="00EF511C"/>
    <w:rsid w:val="00EF5976"/>
    <w:rsid w:val="00EF59B1"/>
    <w:rsid w:val="00EF72B9"/>
    <w:rsid w:val="00EF77C0"/>
    <w:rsid w:val="00F00087"/>
    <w:rsid w:val="00F00F92"/>
    <w:rsid w:val="00F07968"/>
    <w:rsid w:val="00F1174A"/>
    <w:rsid w:val="00F13BB0"/>
    <w:rsid w:val="00F150C7"/>
    <w:rsid w:val="00F15EA6"/>
    <w:rsid w:val="00F17138"/>
    <w:rsid w:val="00F208D6"/>
    <w:rsid w:val="00F2245A"/>
    <w:rsid w:val="00F22C7F"/>
    <w:rsid w:val="00F27855"/>
    <w:rsid w:val="00F35867"/>
    <w:rsid w:val="00F4375C"/>
    <w:rsid w:val="00F4509C"/>
    <w:rsid w:val="00F45A20"/>
    <w:rsid w:val="00F50B66"/>
    <w:rsid w:val="00F5253C"/>
    <w:rsid w:val="00F537BE"/>
    <w:rsid w:val="00F53AA1"/>
    <w:rsid w:val="00F542E7"/>
    <w:rsid w:val="00F55F1D"/>
    <w:rsid w:val="00F65595"/>
    <w:rsid w:val="00F71CE4"/>
    <w:rsid w:val="00F73EAA"/>
    <w:rsid w:val="00F744F3"/>
    <w:rsid w:val="00F75C7E"/>
    <w:rsid w:val="00F776A1"/>
    <w:rsid w:val="00F77D32"/>
    <w:rsid w:val="00F803EA"/>
    <w:rsid w:val="00F823F5"/>
    <w:rsid w:val="00F82ADB"/>
    <w:rsid w:val="00F91A61"/>
    <w:rsid w:val="00F9307B"/>
    <w:rsid w:val="00F94AE2"/>
    <w:rsid w:val="00F97B2C"/>
    <w:rsid w:val="00FA4361"/>
    <w:rsid w:val="00FB0BF6"/>
    <w:rsid w:val="00FB0DB2"/>
    <w:rsid w:val="00FB434D"/>
    <w:rsid w:val="00FB56C7"/>
    <w:rsid w:val="00FB7BA0"/>
    <w:rsid w:val="00FC02D1"/>
    <w:rsid w:val="00FC48A5"/>
    <w:rsid w:val="00FC53B8"/>
    <w:rsid w:val="00FC5624"/>
    <w:rsid w:val="00FC7615"/>
    <w:rsid w:val="00FD1B42"/>
    <w:rsid w:val="00FD2D82"/>
    <w:rsid w:val="00FD59D7"/>
    <w:rsid w:val="00FE04EE"/>
    <w:rsid w:val="00FE2280"/>
    <w:rsid w:val="00FE3D6F"/>
    <w:rsid w:val="00FE52D9"/>
    <w:rsid w:val="00FE6B10"/>
    <w:rsid w:val="00FE6E57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B236376"/>
  <w15:docId w15:val="{03713284-F45A-46FA-BAE6-EBFBACD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23D1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23D11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rsid w:val="003664B5"/>
    <w:rPr>
      <w:rFonts w:cs="Times New Roman"/>
    </w:rPr>
  </w:style>
  <w:style w:type="table" w:styleId="Tablaconcuadrcula">
    <w:name w:val="Table Grid"/>
    <w:basedOn w:val="Tablanormal"/>
    <w:uiPriority w:val="5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rFonts w:cs="Times New Roman"/>
      <w:i/>
      <w:iCs/>
    </w:rPr>
  </w:style>
  <w:style w:type="paragraph" w:styleId="Textodeglobo">
    <w:name w:val="Balloon Text"/>
    <w:basedOn w:val="Normal"/>
    <w:link w:val="TextodegloboCar"/>
    <w:rsid w:val="00B36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B364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9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FB"/>
    <w:rPr>
      <w:rFonts w:cs="Times New Roman"/>
      <w:color w:val="808080"/>
    </w:rPr>
  </w:style>
  <w:style w:type="character" w:styleId="Refdecomentario">
    <w:name w:val="annotation reference"/>
    <w:basedOn w:val="Fuentedeprrafopredeter"/>
    <w:uiPriority w:val="99"/>
    <w:unhideWhenUsed/>
    <w:rsid w:val="003551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51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5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355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145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2785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protecciondatos@jc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82AE-617B-4E7B-A992-005FC794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1483</TotalTime>
  <Pages>4</Pages>
  <Words>1094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Gloria Maria Lopez Delgado</cp:lastModifiedBy>
  <cp:revision>43</cp:revision>
  <cp:lastPrinted>2023-05-12T07:08:00Z</cp:lastPrinted>
  <dcterms:created xsi:type="dcterms:W3CDTF">2023-04-20T11:45:00Z</dcterms:created>
  <dcterms:modified xsi:type="dcterms:W3CDTF">2023-05-15T11:07:00Z</dcterms:modified>
</cp:coreProperties>
</file>