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Default="00EC6802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B14B7F" w:rsidRDefault="00A805BD" w:rsidP="00B6101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146685</wp:posOffset>
                </wp:positionV>
                <wp:extent cx="6540500" cy="704850"/>
                <wp:effectExtent l="0" t="0" r="12700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704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ED" w:rsidRDefault="00E71ED8" w:rsidP="00256F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ANEXO II. </w:t>
                            </w:r>
                            <w:r w:rsidR="00256FED" w:rsidRPr="00CD5007">
                              <w:rPr>
                                <w:rFonts w:ascii="Arial" w:hAnsi="Arial" w:cs="Arial"/>
                                <w:b/>
                              </w:rPr>
                              <w:t xml:space="preserve">COMPROMISO DE CONTRATACIÓN DE LA ENTIDAD </w:t>
                            </w:r>
                            <w:r w:rsidR="00AF7097">
                              <w:rPr>
                                <w:rFonts w:ascii="Arial" w:hAnsi="Arial" w:cs="Arial"/>
                                <w:b/>
                              </w:rPr>
                              <w:t>BENEFICIARIA</w:t>
                            </w:r>
                            <w:r w:rsidR="00256FE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060E01" w:rsidRPr="00E71ED8" w:rsidRDefault="00256FED" w:rsidP="00256F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1E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AYUDAS PARA LA CONTRATACIÓN DE DOCTORES PARA EL AÑO 20</w:t>
                            </w:r>
                            <w:r w:rsidR="00AF7097" w:rsidRPr="00E71E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71E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3.55pt;margin-top:11.55pt;width:51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" fillcolor="#ddd">
                <v:textbox inset=",2.3mm,,2.3mm">
                  <w:txbxContent>
                    <w:p w:rsidR="00256FED" w:rsidRDefault="00E71ED8" w:rsidP="00256F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ANEXO II. </w:t>
                      </w:r>
                      <w:r w:rsidR="00256FED" w:rsidRPr="00CD5007">
                        <w:rPr>
                          <w:rFonts w:ascii="Arial" w:hAnsi="Arial" w:cs="Arial"/>
                          <w:b/>
                        </w:rPr>
                        <w:t xml:space="preserve">COMPROMISO DE CONTRATACIÓN DE LA ENTIDAD </w:t>
                      </w:r>
                      <w:r w:rsidR="00AF7097">
                        <w:rPr>
                          <w:rFonts w:ascii="Arial" w:hAnsi="Arial" w:cs="Arial"/>
                          <w:b/>
                        </w:rPr>
                        <w:t>BENEFICIARIA</w:t>
                      </w:r>
                      <w:r w:rsidR="00256FED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060E01" w:rsidRPr="00E71ED8" w:rsidRDefault="00256FED" w:rsidP="00256F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1E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AYUDAS PARA LA CONTRATACIÓN DE DOCTORES PARA EL AÑO 20</w:t>
                      </w:r>
                      <w:r w:rsidR="00AF7097" w:rsidRPr="00E71E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E71E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256FED" w:rsidRDefault="00256FED" w:rsidP="00B61012">
      <w:pPr>
        <w:jc w:val="both"/>
        <w:rPr>
          <w:sz w:val="28"/>
          <w:szCs w:val="28"/>
        </w:rPr>
      </w:pPr>
    </w:p>
    <w:p w:rsidR="00256FED" w:rsidRPr="00EC6802" w:rsidRDefault="00256FED" w:rsidP="00B61012">
      <w:pPr>
        <w:jc w:val="both"/>
        <w:rPr>
          <w:sz w:val="28"/>
          <w:szCs w:val="28"/>
        </w:rPr>
      </w:pPr>
    </w:p>
    <w:tbl>
      <w:tblPr>
        <w:tblStyle w:val="Tablaconcuadrcula"/>
        <w:tblW w:w="5012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400"/>
        <w:gridCol w:w="182"/>
        <w:gridCol w:w="392"/>
        <w:gridCol w:w="157"/>
        <w:gridCol w:w="504"/>
        <w:gridCol w:w="167"/>
        <w:gridCol w:w="188"/>
        <w:gridCol w:w="202"/>
        <w:gridCol w:w="974"/>
        <w:gridCol w:w="202"/>
        <w:gridCol w:w="206"/>
        <w:gridCol w:w="10"/>
        <w:gridCol w:w="500"/>
        <w:gridCol w:w="392"/>
        <w:gridCol w:w="159"/>
        <w:gridCol w:w="524"/>
        <w:gridCol w:w="372"/>
        <w:gridCol w:w="2434"/>
        <w:gridCol w:w="17"/>
        <w:gridCol w:w="12"/>
        <w:gridCol w:w="332"/>
      </w:tblGrid>
      <w:tr w:rsidR="009A14C3" w:rsidRPr="00D9508B" w:rsidTr="000E2B6F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C01310" w:rsidRDefault="00EC6802" w:rsidP="00273EBD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t>DATOS DE</w:t>
            </w:r>
            <w:r w:rsidR="00944DC7">
              <w:rPr>
                <w:b/>
                <w:sz w:val="20"/>
                <w:szCs w:val="20"/>
              </w:rPr>
              <w:t xml:space="preserve"> </w:t>
            </w:r>
            <w:r w:rsidRPr="00C01310">
              <w:rPr>
                <w:b/>
                <w:sz w:val="20"/>
                <w:szCs w:val="20"/>
              </w:rPr>
              <w:t>L</w:t>
            </w:r>
            <w:r w:rsidR="009B0202">
              <w:rPr>
                <w:b/>
                <w:sz w:val="20"/>
                <w:szCs w:val="20"/>
              </w:rPr>
              <w:t xml:space="preserve">A </w:t>
            </w:r>
            <w:r w:rsidR="00273EBD">
              <w:rPr>
                <w:b/>
                <w:sz w:val="20"/>
                <w:szCs w:val="20"/>
              </w:rPr>
              <w:t xml:space="preserve">ENTIDAD </w:t>
            </w:r>
            <w:r w:rsidR="00AF7097">
              <w:rPr>
                <w:b/>
                <w:sz w:val="20"/>
                <w:szCs w:val="20"/>
              </w:rPr>
              <w:t>BENEFICIARIA</w:t>
            </w:r>
          </w:p>
        </w:tc>
      </w:tr>
      <w:tr w:rsidR="00273EBD" w:rsidRPr="00752610" w:rsidTr="00A805BD">
        <w:tc>
          <w:tcPr>
            <w:tcW w:w="2500" w:type="pct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73EBD" w:rsidRPr="00273EBD" w:rsidRDefault="00273EBD" w:rsidP="00060E01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500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Pr="00752610" w:rsidRDefault="00273EBD" w:rsidP="00060E0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73EBD" w:rsidRPr="00752610" w:rsidTr="00A805BD">
        <w:tc>
          <w:tcPr>
            <w:tcW w:w="2500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Pr="00752610" w:rsidRDefault="00273EBD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Denominación de la entidad </w:t>
            </w:r>
            <w:r w:rsidR="00FA537F">
              <w:rPr>
                <w:b/>
                <w:sz w:val="18"/>
                <w:szCs w:val="18"/>
              </w:rPr>
              <w:t>beneficiaria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BD" w:rsidRPr="00752610" w:rsidRDefault="003F550B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Pr="00752610" w:rsidRDefault="00273EBD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060E01" w:rsidRPr="00752610" w:rsidTr="00A805BD">
        <w:tc>
          <w:tcPr>
            <w:tcW w:w="2500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0E01" w:rsidRDefault="00A805BD" w:rsidP="00E71ED8">
            <w:pPr>
              <w:tabs>
                <w:tab w:val="left" w:pos="4223"/>
              </w:tabs>
              <w:spacing w:before="120"/>
              <w:jc w:val="both"/>
              <w:rPr>
                <w:b/>
                <w:sz w:val="18"/>
                <w:szCs w:val="18"/>
              </w:rPr>
            </w:pPr>
            <w:r w:rsidRPr="00E14BC1">
              <w:rPr>
                <w:b/>
                <w:sz w:val="18"/>
                <w:szCs w:val="18"/>
              </w:rPr>
              <w:t>NIF</w:t>
            </w:r>
            <w:r w:rsidR="00060E01" w:rsidRPr="00E14BC1">
              <w:rPr>
                <w:b/>
                <w:sz w:val="18"/>
                <w:szCs w:val="18"/>
              </w:rPr>
              <w:t xml:space="preserve"> d</w:t>
            </w:r>
            <w:r w:rsidR="00060E01">
              <w:rPr>
                <w:b/>
                <w:sz w:val="18"/>
                <w:szCs w:val="18"/>
              </w:rPr>
              <w:t xml:space="preserve">e la entidad </w:t>
            </w:r>
            <w:r w:rsidR="00FA537F">
              <w:rPr>
                <w:b/>
                <w:sz w:val="18"/>
                <w:szCs w:val="18"/>
              </w:rPr>
              <w:t>beneficiaria</w:t>
            </w:r>
            <w:r w:rsidR="00060E01">
              <w:rPr>
                <w:b/>
                <w:sz w:val="18"/>
                <w:szCs w:val="18"/>
              </w:rPr>
              <w:t>:</w:t>
            </w:r>
            <w:r w:rsidR="00E71ED8">
              <w:rPr>
                <w:b/>
                <w:sz w:val="18"/>
                <w:szCs w:val="18"/>
              </w:rPr>
              <w:tab/>
            </w:r>
          </w:p>
        </w:tc>
        <w:tc>
          <w:tcPr>
            <w:tcW w:w="232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01" w:rsidRPr="00752610" w:rsidRDefault="003F550B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0E01" w:rsidRPr="00752610" w:rsidRDefault="00060E01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73EBD" w:rsidRPr="00752610" w:rsidTr="00D044AC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3EBD" w:rsidRDefault="00273EBD" w:rsidP="0034364D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Representante legal de la entidad:</w:t>
            </w:r>
            <w:r w:rsidR="00A805BD">
              <w:rPr>
                <w:b/>
                <w:sz w:val="18"/>
                <w:szCs w:val="18"/>
              </w:rPr>
              <w:t xml:space="preserve"> </w:t>
            </w:r>
            <w:r w:rsidR="00A805BD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="00A805BD">
              <w:rPr>
                <w:b/>
                <w:sz w:val="18"/>
                <w:szCs w:val="18"/>
              </w:rPr>
              <w:instrText xml:space="preserve"> FORMTEXT </w:instrText>
            </w:r>
            <w:r w:rsidR="00A805BD">
              <w:rPr>
                <w:b/>
                <w:sz w:val="18"/>
                <w:szCs w:val="18"/>
              </w:rPr>
            </w:r>
            <w:r w:rsidR="00A805BD">
              <w:rPr>
                <w:b/>
                <w:sz w:val="18"/>
                <w:szCs w:val="18"/>
              </w:rPr>
              <w:fldChar w:fldCharType="separate"/>
            </w:r>
            <w:r w:rsidR="00A805BD">
              <w:rPr>
                <w:b/>
                <w:noProof/>
                <w:sz w:val="18"/>
                <w:szCs w:val="18"/>
              </w:rPr>
              <w:t> </w:t>
            </w:r>
            <w:r w:rsidR="00A805BD">
              <w:rPr>
                <w:b/>
                <w:noProof/>
                <w:sz w:val="18"/>
                <w:szCs w:val="18"/>
              </w:rPr>
              <w:t> </w:t>
            </w:r>
            <w:r w:rsidR="00A805BD">
              <w:rPr>
                <w:b/>
                <w:noProof/>
                <w:sz w:val="18"/>
                <w:szCs w:val="18"/>
              </w:rPr>
              <w:t> </w:t>
            </w:r>
            <w:r w:rsidR="00A805BD">
              <w:rPr>
                <w:b/>
                <w:noProof/>
                <w:sz w:val="18"/>
                <w:szCs w:val="18"/>
              </w:rPr>
              <w:t> </w:t>
            </w:r>
            <w:r w:rsidR="00A805BD">
              <w:rPr>
                <w:b/>
                <w:noProof/>
                <w:sz w:val="18"/>
                <w:szCs w:val="18"/>
              </w:rPr>
              <w:t> </w:t>
            </w:r>
            <w:r w:rsidR="00A805BD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7A5B0B" w:rsidRPr="001678AE" w:rsidTr="00A805BD">
        <w:tc>
          <w:tcPr>
            <w:tcW w:w="1248" w:type="pct"/>
            <w:gridSpan w:val="3"/>
            <w:tcBorders>
              <w:top w:val="nil"/>
              <w:bottom w:val="nil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6"/>
                <w:szCs w:val="26"/>
              </w:rPr>
              <w:tab/>
            </w:r>
            <w:r w:rsidRPr="001A73FB">
              <w:rPr>
                <w:position w:val="-4"/>
                <w:sz w:val="20"/>
                <w:szCs w:val="20"/>
              </w:rPr>
              <w:t>NIF</w:t>
            </w:r>
            <w:bookmarkStart w:id="3" w:name="Casilla10"/>
            <w:r w:rsidR="003F550B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68B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C12D7E">
              <w:rPr>
                <w:position w:val="-6"/>
                <w:sz w:val="26"/>
                <w:szCs w:val="26"/>
              </w:rPr>
            </w:r>
            <w:r w:rsidR="00C12D7E">
              <w:rPr>
                <w:position w:val="-6"/>
                <w:sz w:val="26"/>
                <w:szCs w:val="26"/>
              </w:rPr>
              <w:fldChar w:fldCharType="separate"/>
            </w:r>
            <w:r w:rsidR="003F550B">
              <w:rPr>
                <w:position w:val="-6"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591" w:type="pct"/>
            <w:gridSpan w:val="4"/>
            <w:tcBorders>
              <w:top w:val="nil"/>
              <w:bottom w:val="nil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A73FB">
              <w:rPr>
                <w:position w:val="-4"/>
                <w:sz w:val="20"/>
                <w:szCs w:val="20"/>
              </w:rPr>
              <w:t>NI</w:t>
            </w:r>
            <w:r>
              <w:rPr>
                <w:position w:val="-4"/>
                <w:sz w:val="20"/>
                <w:szCs w:val="20"/>
              </w:rPr>
              <w:t>E</w:t>
            </w:r>
            <w:bookmarkStart w:id="4" w:name="Casilla11"/>
            <w:r w:rsidR="003F550B">
              <w:rPr>
                <w:position w:val="-6"/>
                <w:sz w:val="26"/>
                <w:szCs w:val="2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68B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C12D7E">
              <w:rPr>
                <w:position w:val="-6"/>
                <w:sz w:val="26"/>
                <w:szCs w:val="26"/>
              </w:rPr>
            </w:r>
            <w:r w:rsidR="00C12D7E">
              <w:rPr>
                <w:position w:val="-6"/>
                <w:sz w:val="26"/>
                <w:szCs w:val="26"/>
              </w:rPr>
              <w:fldChar w:fldCharType="separate"/>
            </w:r>
            <w:r w:rsidR="003F550B">
              <w:rPr>
                <w:position w:val="-6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1106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17B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1678AE" w:rsidRDefault="003F55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B0B" w:rsidRPr="001678AE" w:rsidRDefault="007A5B0B" w:rsidP="00D7203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1678AE" w:rsidTr="007A5B0B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1678AE" w:rsidRDefault="007A5B0B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1678AE" w:rsidTr="00A805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1678AE" w:rsidRDefault="009A14C3" w:rsidP="00217BD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678AE" w:rsidRDefault="003F550B" w:rsidP="008100A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3692F">
              <w:rPr>
                <w:sz w:val="20"/>
                <w:szCs w:val="20"/>
              </w:rPr>
              <w:instrText xml:space="preserve"> </w:instrText>
            </w:r>
            <w:bookmarkStart w:id="6" w:name="Texto4"/>
            <w:r w:rsidR="00B3692F"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78AE">
              <w:rPr>
                <w:sz w:val="20"/>
                <w:szCs w:val="20"/>
              </w:rPr>
              <w:t xml:space="preserve">º Apellido: 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678AE" w:rsidRDefault="003F550B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1678AE" w:rsidRDefault="009A14C3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78AE">
              <w:rPr>
                <w:sz w:val="20"/>
                <w:szCs w:val="20"/>
              </w:rPr>
              <w:t>º Apellido: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1678AE" w:rsidRDefault="003F550B" w:rsidP="004555E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1678AE" w:rsidRDefault="009A14C3" w:rsidP="009A14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6B10" w:rsidRPr="001678AE" w:rsidTr="00A805BD">
        <w:trPr>
          <w:trHeight w:hRule="exact" w:val="9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E6B10" w:rsidRPr="00273EBD" w:rsidRDefault="00FE6B10" w:rsidP="00063B8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2"/>
                <w:szCs w:val="12"/>
              </w:rPr>
            </w:pPr>
          </w:p>
        </w:tc>
      </w:tr>
      <w:tr w:rsidR="00A248B1" w:rsidRPr="001678AE" w:rsidTr="00A805BD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1678AE" w:rsidRDefault="00AA2CFD" w:rsidP="005502C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3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1678AE" w:rsidRDefault="00AA2CF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1678AE" w:rsidTr="00AA2CFD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7B328A" w:rsidRDefault="007B328A" w:rsidP="004555E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1678AE" w:rsidTr="00A805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1678AE" w:rsidRDefault="00A248B1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1678AE" w:rsidTr="001860AD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1678AE" w:rsidTr="00A805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3F550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0C7ACB" w:rsidP="00063B8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  <w:r w:rsidR="001860AD">
              <w:rPr>
                <w:sz w:val="20"/>
                <w:szCs w:val="20"/>
              </w:rPr>
              <w:t>: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6B24" w:rsidRPr="001678AE" w:rsidRDefault="003F550B" w:rsidP="001024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B369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 w:rsidR="00B369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1678AE" w:rsidRDefault="001860AD" w:rsidP="00063B8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05BD" w:rsidRPr="001678AE" w:rsidTr="00256FED">
        <w:trPr>
          <w:trHeight w:val="66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5BD" w:rsidRPr="00256FED" w:rsidRDefault="00A805BD" w:rsidP="00A805B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45CDC">
              <w:rPr>
                <w:b/>
                <w:sz w:val="20"/>
                <w:szCs w:val="20"/>
              </w:rPr>
              <w:t>El correo electrónico designado será el medio por el que desea recibir el aviso de notificación y en su caso de pago.</w:t>
            </w:r>
          </w:p>
        </w:tc>
      </w:tr>
    </w:tbl>
    <w:p w:rsidR="00256FED" w:rsidRDefault="00256FED" w:rsidP="00256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0"/>
        </w:rPr>
      </w:pPr>
      <w:r w:rsidRPr="00CB7D7B">
        <w:rPr>
          <w:b/>
          <w:sz w:val="20"/>
        </w:rPr>
        <w:t>Notificación electrónica</w:t>
      </w:r>
      <w:r w:rsidRPr="00CB7D7B">
        <w:rPr>
          <w:sz w:val="20"/>
        </w:rPr>
        <w:t xml:space="preserve"> (El solicitante está obligado a la comunicación por medios electrónicos. La notificación electrónica se </w:t>
      </w:r>
    </w:p>
    <w:p w:rsidR="00256FED" w:rsidRPr="00FE6BEB" w:rsidRDefault="00256FED" w:rsidP="00256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0"/>
        </w:rPr>
      </w:pPr>
      <w:r w:rsidRPr="00CB7D7B">
        <w:rPr>
          <w:sz w:val="20"/>
        </w:rPr>
        <w:t xml:space="preserve">realizará en la Plataforma </w:t>
      </w:r>
      <w:hyperlink r:id="rId7" w:history="1">
        <w:r w:rsidRPr="00A45F00">
          <w:rPr>
            <w:rStyle w:val="Hipervnculo"/>
            <w:sz w:val="20"/>
          </w:rPr>
          <w:t>https://notifica.jccm.es/notifica</w:t>
        </w:r>
      </w:hyperlink>
      <w:r w:rsidRPr="00CB7D7B">
        <w:rPr>
          <w:sz w:val="20"/>
        </w:rPr>
        <w:t>. Compruebe que está usted registrado y que sus datos son correctos).</w:t>
      </w:r>
    </w:p>
    <w:p w:rsidR="00256FED" w:rsidRDefault="00256FED" w:rsidP="00256FED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7" w:rightFromText="147" w:vertAnchor="text"/>
        <w:tblW w:w="10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8218"/>
      </w:tblGrid>
      <w:tr w:rsidR="00A805BD" w:rsidRPr="001272B2" w:rsidTr="002F694B">
        <w:trPr>
          <w:trHeight w:val="402"/>
        </w:trPr>
        <w:tc>
          <w:tcPr>
            <w:tcW w:w="10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jc w:val="center"/>
              <w:rPr>
                <w:b/>
                <w:sz w:val="20"/>
                <w:szCs w:val="18"/>
              </w:rPr>
            </w:pPr>
            <w:r w:rsidRPr="001272B2">
              <w:rPr>
                <w:b/>
                <w:sz w:val="20"/>
                <w:szCs w:val="18"/>
              </w:rPr>
              <w:t>INFORMACIÓN BÁSICA SOBRE PROTECCIÓN DE DATOS:</w:t>
            </w:r>
          </w:p>
        </w:tc>
      </w:tr>
      <w:tr w:rsidR="00A805BD" w:rsidRPr="001272B2" w:rsidTr="002F694B">
        <w:trPr>
          <w:trHeight w:val="480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Responsable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Dirección General de Universidades, Investigación e Innovación.</w:t>
            </w:r>
          </w:p>
        </w:tc>
      </w:tr>
      <w:tr w:rsidR="00A805BD" w:rsidRPr="001272B2" w:rsidTr="002F694B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 xml:space="preserve">Finalidad 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Gestión de las convocatorias de ayudas y subvenciones.</w:t>
            </w:r>
          </w:p>
        </w:tc>
      </w:tr>
      <w:tr w:rsidR="00A805BD" w:rsidRPr="001272B2" w:rsidTr="002F694B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Legitimación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Default="00A805BD" w:rsidP="002F694B">
            <w:pPr>
              <w:jc w:val="both"/>
              <w:rPr>
                <w:sz w:val="20"/>
                <w:szCs w:val="18"/>
              </w:rPr>
            </w:pPr>
            <w:r w:rsidRPr="00E14BC1">
              <w:rPr>
                <w:sz w:val="20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9816E1" w:rsidRPr="00E14BC1" w:rsidRDefault="009816E1" w:rsidP="002F694B">
            <w:pPr>
              <w:jc w:val="both"/>
              <w:rPr>
                <w:sz w:val="20"/>
                <w:szCs w:val="18"/>
              </w:rPr>
            </w:pPr>
            <w:r w:rsidRPr="009816E1">
              <w:rPr>
                <w:sz w:val="20"/>
                <w:szCs w:val="18"/>
              </w:rPr>
              <w:t>Datos de categoría especial: 9.2.g) el tratamiento es necesario por razones de un interés público esencial del Reglamento General de Protección de Datos</w:t>
            </w:r>
            <w:r>
              <w:rPr>
                <w:sz w:val="20"/>
                <w:szCs w:val="18"/>
              </w:rPr>
              <w:t>.</w:t>
            </w:r>
          </w:p>
          <w:p w:rsidR="00A805BD" w:rsidRPr="00E14BC1" w:rsidRDefault="00A805BD" w:rsidP="002F694B">
            <w:pPr>
              <w:jc w:val="both"/>
              <w:rPr>
                <w:sz w:val="20"/>
                <w:szCs w:val="18"/>
              </w:rPr>
            </w:pPr>
            <w:r w:rsidRPr="00E14BC1">
              <w:rPr>
                <w:sz w:val="20"/>
                <w:szCs w:val="18"/>
              </w:rPr>
              <w:t xml:space="preserve">Ley 14/2011, de 1 de junio, de la Ciencia, la Tecnología y la Innovación. Ley 38/2003, de 17 de noviembre, General de Subvenciones. Decreto Legislativo 1/2002, de 19 de noviembre de 2002, por el que </w:t>
            </w:r>
            <w:proofErr w:type="gramStart"/>
            <w:r w:rsidRPr="00E14BC1">
              <w:rPr>
                <w:sz w:val="20"/>
                <w:szCs w:val="18"/>
              </w:rPr>
              <w:t>se  aprueba</w:t>
            </w:r>
            <w:proofErr w:type="gramEnd"/>
            <w:r w:rsidRPr="00E14BC1">
              <w:rPr>
                <w:sz w:val="20"/>
                <w:szCs w:val="18"/>
              </w:rPr>
              <w:t xml:space="preserve"> el Texto Refundido de la Ley de Hacienda de Castilla-La Mancha.</w:t>
            </w:r>
          </w:p>
          <w:p w:rsidR="00A805BD" w:rsidRPr="00E14BC1" w:rsidRDefault="00A805BD" w:rsidP="002F694B">
            <w:pPr>
              <w:jc w:val="both"/>
              <w:rPr>
                <w:sz w:val="20"/>
                <w:szCs w:val="18"/>
              </w:rPr>
            </w:pPr>
          </w:p>
        </w:tc>
      </w:tr>
      <w:tr w:rsidR="00A805BD" w:rsidRPr="001272B2" w:rsidTr="002F694B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Origen de los datos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5BD" w:rsidRPr="00E14BC1" w:rsidRDefault="00A805BD" w:rsidP="002F694B">
            <w:pPr>
              <w:jc w:val="both"/>
              <w:rPr>
                <w:sz w:val="20"/>
                <w:szCs w:val="18"/>
              </w:rPr>
            </w:pPr>
            <w:r w:rsidRPr="00E14BC1">
              <w:rPr>
                <w:sz w:val="20"/>
                <w:szCs w:val="18"/>
              </w:rPr>
              <w:t>El Propio Interesado o su Representante Legal, Administraciones Públicas</w:t>
            </w:r>
          </w:p>
        </w:tc>
      </w:tr>
      <w:tr w:rsidR="00A805BD" w:rsidRPr="001272B2" w:rsidTr="002F694B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Categoría de los datos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5BD" w:rsidRPr="00E14BC1" w:rsidRDefault="00A805BD" w:rsidP="002F694B">
            <w:pPr>
              <w:jc w:val="both"/>
              <w:rPr>
                <w:sz w:val="20"/>
                <w:szCs w:val="18"/>
              </w:rPr>
            </w:pPr>
            <w:r w:rsidRPr="00E14BC1">
              <w:rPr>
                <w:sz w:val="20"/>
                <w:szCs w:val="18"/>
              </w:rPr>
              <w:t>NIF/DNI, nombre y apellidos, dirección, teléfono, firma, firma electrónica, correo electrónico. Otros datos tipificados: Características personales, Académicos y profesionales; Detalles del empleo; Económicos, financieros y de seguros. Grado de discapacidad</w:t>
            </w:r>
          </w:p>
        </w:tc>
      </w:tr>
      <w:tr w:rsidR="00A805BD" w:rsidRPr="001272B2" w:rsidTr="002F694B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Destinatarios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E14BC1" w:rsidRDefault="00A805BD" w:rsidP="002F694B">
            <w:pPr>
              <w:rPr>
                <w:sz w:val="20"/>
                <w:szCs w:val="18"/>
              </w:rPr>
            </w:pPr>
            <w:r w:rsidRPr="00E14BC1">
              <w:rPr>
                <w:sz w:val="20"/>
                <w:szCs w:val="18"/>
              </w:rPr>
              <w:t>Existe cesión de datos.</w:t>
            </w:r>
          </w:p>
        </w:tc>
      </w:tr>
      <w:tr w:rsidR="00A805BD" w:rsidRPr="001272B2" w:rsidTr="002F694B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Derechos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E14BC1" w:rsidRDefault="00A805BD" w:rsidP="002F694B">
            <w:pPr>
              <w:rPr>
                <w:sz w:val="20"/>
                <w:szCs w:val="18"/>
              </w:rPr>
            </w:pPr>
            <w:r w:rsidRPr="00E14BC1">
              <w:rPr>
                <w:sz w:val="20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805BD" w:rsidRPr="001272B2" w:rsidTr="002F694B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1272B2" w:rsidRDefault="00A805BD" w:rsidP="002F694B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lastRenderedPageBreak/>
              <w:t>Información adicional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BD" w:rsidRPr="00E14BC1" w:rsidRDefault="00A805BD" w:rsidP="002F694B">
            <w:pPr>
              <w:rPr>
                <w:sz w:val="20"/>
                <w:szCs w:val="18"/>
              </w:rPr>
            </w:pPr>
            <w:r w:rsidRPr="00E14BC1">
              <w:rPr>
                <w:sz w:val="20"/>
                <w:szCs w:val="18"/>
              </w:rPr>
              <w:t>Disponible en la dirección electrónica:</w:t>
            </w:r>
            <w:r w:rsidRPr="00E14BC1">
              <w:rPr>
                <w:rStyle w:val="Hipervnculo"/>
                <w:color w:val="4F81BD" w:themeColor="accent1"/>
                <w:sz w:val="20"/>
                <w:szCs w:val="18"/>
              </w:rPr>
              <w:t xml:space="preserve"> https://rat.castillalamancha.es/info/1052</w:t>
            </w:r>
          </w:p>
        </w:tc>
      </w:tr>
    </w:tbl>
    <w:p w:rsidR="00A805BD" w:rsidRDefault="00A805BD" w:rsidP="00256FED">
      <w:pPr>
        <w:jc w:val="both"/>
        <w:rPr>
          <w:rFonts w:ascii="Arial" w:hAnsi="Arial" w:cs="Arial"/>
          <w:sz w:val="6"/>
          <w:szCs w:val="6"/>
        </w:rPr>
      </w:pPr>
    </w:p>
    <w:p w:rsidR="00A805BD" w:rsidRDefault="00A805BD" w:rsidP="00256FED">
      <w:pPr>
        <w:jc w:val="both"/>
        <w:rPr>
          <w:rFonts w:ascii="Arial" w:hAnsi="Arial" w:cs="Arial"/>
          <w:sz w:val="6"/>
          <w:szCs w:val="6"/>
        </w:rPr>
      </w:pPr>
    </w:p>
    <w:p w:rsidR="00256FED" w:rsidRDefault="00256FED" w:rsidP="00256FED">
      <w:pPr>
        <w:jc w:val="both"/>
        <w:rPr>
          <w:rFonts w:ascii="Arial" w:hAnsi="Arial" w:cs="Arial"/>
          <w:sz w:val="6"/>
          <w:szCs w:val="6"/>
        </w:rPr>
      </w:pPr>
    </w:p>
    <w:p w:rsidR="00256FED" w:rsidRPr="00212955" w:rsidRDefault="00256FED" w:rsidP="00256FED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12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49700C" w:rsidRPr="00D9508B" w:rsidTr="000E2B6F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00C" w:rsidRPr="00C01310" w:rsidRDefault="0049700C" w:rsidP="0049700C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RELATIVOS A LA INVESTIGACIÓN</w:t>
            </w:r>
          </w:p>
        </w:tc>
      </w:tr>
      <w:tr w:rsidR="0049700C" w:rsidRPr="00752610" w:rsidTr="000E2B6F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F7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 a desarrollar en la entidad </w:t>
            </w:r>
            <w:r w:rsidR="00AF7097">
              <w:rPr>
                <w:b/>
                <w:sz w:val="18"/>
                <w:szCs w:val="18"/>
              </w:rPr>
              <w:t xml:space="preserve">beneficiaria </w:t>
            </w:r>
            <w:r w:rsidRPr="00D81A3F">
              <w:rPr>
                <w:sz w:val="18"/>
                <w:szCs w:val="18"/>
              </w:rPr>
              <w:t>(denominación y descripción de la misma)</w:t>
            </w:r>
            <w:r>
              <w:rPr>
                <w:sz w:val="18"/>
                <w:szCs w:val="18"/>
              </w:rPr>
              <w:t>:</w:t>
            </w:r>
          </w:p>
          <w:p w:rsidR="009816E1" w:rsidRDefault="003F550B" w:rsidP="007F30F7">
            <w:pPr>
              <w:spacing w:before="120"/>
              <w:jc w:val="both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</w:p>
          <w:p w:rsidR="00D81A3F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Importancia de la contratación para el desarrollo de la actividad en la entidad:</w:t>
            </w:r>
          </w:p>
          <w:p w:rsidR="00D81A3F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 del puesto de trabajo:</w:t>
            </w:r>
          </w:p>
          <w:p w:rsidR="00D81A3F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  <w:p w:rsidR="00D81A3F" w:rsidRDefault="00D81A3F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contrato:</w:t>
            </w:r>
          </w:p>
          <w:p w:rsidR="00D81A3F" w:rsidRPr="00752610" w:rsidRDefault="003F550B" w:rsidP="007F30F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B3692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 w:rsidR="00B369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49700C" w:rsidRDefault="0049700C" w:rsidP="007F14FF">
      <w:pPr>
        <w:jc w:val="both"/>
        <w:rPr>
          <w:b/>
        </w:rPr>
      </w:pPr>
    </w:p>
    <w:tbl>
      <w:tblPr>
        <w:tblStyle w:val="Tablaconcuadrcula"/>
        <w:tblW w:w="5216" w:type="pct"/>
        <w:tblLook w:val="04A0" w:firstRow="1" w:lastRow="0" w:firstColumn="1" w:lastColumn="0" w:noHBand="0" w:noVBand="1"/>
      </w:tblPr>
      <w:tblGrid>
        <w:gridCol w:w="10753"/>
      </w:tblGrid>
      <w:tr w:rsidR="00060E01" w:rsidRPr="00E771E7" w:rsidTr="00CA6321">
        <w:trPr>
          <w:trHeight w:val="65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4"/>
              <w:gridCol w:w="216"/>
              <w:gridCol w:w="854"/>
              <w:gridCol w:w="660"/>
              <w:gridCol w:w="195"/>
              <w:gridCol w:w="18"/>
              <w:gridCol w:w="218"/>
              <w:gridCol w:w="228"/>
              <w:gridCol w:w="231"/>
              <w:gridCol w:w="222"/>
              <w:gridCol w:w="222"/>
              <w:gridCol w:w="232"/>
              <w:gridCol w:w="223"/>
              <w:gridCol w:w="223"/>
              <w:gridCol w:w="227"/>
              <w:gridCol w:w="234"/>
              <w:gridCol w:w="299"/>
              <w:gridCol w:w="286"/>
              <w:gridCol w:w="11"/>
              <w:gridCol w:w="30"/>
              <w:gridCol w:w="194"/>
              <w:gridCol w:w="222"/>
              <w:gridCol w:w="222"/>
              <w:gridCol w:w="222"/>
              <w:gridCol w:w="222"/>
              <w:gridCol w:w="222"/>
              <w:gridCol w:w="222"/>
              <w:gridCol w:w="223"/>
              <w:gridCol w:w="227"/>
              <w:gridCol w:w="257"/>
              <w:gridCol w:w="1379"/>
              <w:gridCol w:w="1202"/>
              <w:gridCol w:w="510"/>
            </w:tblGrid>
            <w:tr w:rsidR="00256FED" w:rsidRPr="00E771E7" w:rsidTr="00CA6321">
              <w:trPr>
                <w:trHeight w:val="330"/>
              </w:trPr>
              <w:tc>
                <w:tcPr>
                  <w:tcW w:w="281" w:type="pct"/>
                  <w:gridSpan w:val="2"/>
                  <w:tcBorders>
                    <w:right w:val="nil"/>
                  </w:tcBorders>
                  <w:shd w:val="clear" w:color="auto" w:fill="FFFF00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4719" w:type="pct"/>
                  <w:gridSpan w:val="31"/>
                  <w:tcBorders>
                    <w:left w:val="nil"/>
                  </w:tcBorders>
                  <w:shd w:val="clear" w:color="auto" w:fill="FFFF00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E771E7">
                    <w:rPr>
                      <w:b/>
                      <w:sz w:val="20"/>
                      <w:szCs w:val="20"/>
                    </w:rPr>
                    <w:t xml:space="preserve">DATOS BANCARIOS DE LA ENTIDAD </w:t>
                  </w:r>
                  <w:r w:rsidR="00FA537F">
                    <w:rPr>
                      <w:b/>
                      <w:sz w:val="20"/>
                      <w:szCs w:val="20"/>
                    </w:rPr>
                    <w:t>BENEFICIARIA</w:t>
                  </w: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61"/>
              </w:trPr>
              <w:tc>
                <w:tcPr>
                  <w:tcW w:w="178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6" w:type="pct"/>
                  <w:gridSpan w:val="19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Nombre de la entidad bancaria*</w:t>
                  </w:r>
                </w:p>
              </w:tc>
              <w:tc>
                <w:tcPr>
                  <w:tcW w:w="2284" w:type="pct"/>
                  <w:gridSpan w:val="1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Dirección*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2"/>
              </w:trPr>
              <w:tc>
                <w:tcPr>
                  <w:tcW w:w="178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6" w:type="pct"/>
                  <w:gridSpan w:val="1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56FED" w:rsidRPr="00E771E7" w:rsidRDefault="00A805B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3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4" w:type="pct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56FED" w:rsidRPr="00E771E7" w:rsidRDefault="00A805B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4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243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56FED" w:rsidRPr="00E771E7" w:rsidTr="00835A1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43"/>
              </w:trPr>
              <w:tc>
                <w:tcPr>
                  <w:tcW w:w="178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79" w:type="pct"/>
                  <w:gridSpan w:val="31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Nombre completo del titular de la cuenta*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835A1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70"/>
              </w:trPr>
              <w:tc>
                <w:tcPr>
                  <w:tcW w:w="178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79" w:type="pct"/>
                  <w:gridSpan w:val="31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</w:tcPr>
                <w:p w:rsidR="00256FED" w:rsidRPr="00E771E7" w:rsidRDefault="00A805B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5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243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56FED" w:rsidRPr="00E771E7" w:rsidTr="00256FE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27"/>
              </w:trPr>
              <w:tc>
                <w:tcPr>
                  <w:tcW w:w="178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79" w:type="pct"/>
                  <w:gridSpan w:val="31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Nº de cuenta IBAN*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25"/>
              </w:trPr>
              <w:tc>
                <w:tcPr>
                  <w:tcW w:w="687" w:type="pct"/>
                  <w:gridSpan w:val="3"/>
                  <w:vMerge w:val="restart"/>
                  <w:tcBorders>
                    <w:top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ind w:left="18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2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C.C.</w:t>
                  </w:r>
                </w:p>
              </w:tc>
              <w:tc>
                <w:tcPr>
                  <w:tcW w:w="43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43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28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D.C.</w:t>
                  </w:r>
                </w:p>
              </w:tc>
              <w:tc>
                <w:tcPr>
                  <w:tcW w:w="1072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Cuenta</w:t>
                  </w:r>
                </w:p>
              </w:tc>
              <w:tc>
                <w:tcPr>
                  <w:tcW w:w="1469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</w:trPr>
              <w:tc>
                <w:tcPr>
                  <w:tcW w:w="687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"/>
              </w:trPr>
              <w:tc>
                <w:tcPr>
                  <w:tcW w:w="687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7"/>
              </w:trPr>
              <w:tc>
                <w:tcPr>
                  <w:tcW w:w="687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t>E S</w:t>
                  </w:r>
                </w:p>
              </w:tc>
              <w:tc>
                <w:tcPr>
                  <w:tcW w:w="21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1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771E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71E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sz w:val="20"/>
                      <w:szCs w:val="20"/>
                    </w:rPr>
                  </w:r>
                  <w:r w:rsidRPr="00E771E7">
                    <w:rPr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sz w:val="20"/>
                      <w:szCs w:val="20"/>
                    </w:rPr>
                    <w:t> </w:t>
                  </w:r>
                  <w:r w:rsidRPr="00E771E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7" w:type="pct"/>
                  <w:gridSpan w:val="1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w w:val="200"/>
                      <w:sz w:val="20"/>
                      <w:szCs w:val="20"/>
                    </w:rPr>
                  </w:pPr>
                  <w:r w:rsidRPr="00E771E7">
                    <w:rPr>
                      <w:w w:val="2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E771E7">
                    <w:rPr>
                      <w:w w:val="200"/>
                      <w:sz w:val="20"/>
                      <w:szCs w:val="20"/>
                    </w:rPr>
                    <w:instrText xml:space="preserve"> FORMTEXT </w:instrText>
                  </w:r>
                  <w:r w:rsidRPr="00E771E7">
                    <w:rPr>
                      <w:w w:val="200"/>
                      <w:sz w:val="20"/>
                      <w:szCs w:val="20"/>
                    </w:rPr>
                  </w:r>
                  <w:r w:rsidRPr="00E771E7">
                    <w:rPr>
                      <w:w w:val="200"/>
                      <w:sz w:val="20"/>
                      <w:szCs w:val="20"/>
                    </w:rPr>
                    <w:fldChar w:fldCharType="separate"/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rFonts w:eastAsia="MS Mincho"/>
                      <w:noProof/>
                      <w:w w:val="200"/>
                      <w:sz w:val="20"/>
                      <w:szCs w:val="20"/>
                    </w:rPr>
                    <w:t> </w:t>
                  </w:r>
                  <w:r w:rsidRPr="00E771E7">
                    <w:rPr>
                      <w:w w:val="2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6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22"/>
              </w:trPr>
              <w:tc>
                <w:tcPr>
                  <w:tcW w:w="687" w:type="pct"/>
                  <w:gridSpan w:val="3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bottom w:val="nil"/>
                    <w:right w:val="nil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</w:trPr>
              <w:tc>
                <w:tcPr>
                  <w:tcW w:w="687" w:type="pct"/>
                  <w:gridSpan w:val="3"/>
                  <w:vMerge/>
                  <w:tcBorders>
                    <w:bottom w:val="nil"/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CA6321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13"/>
              </w:trPr>
              <w:tc>
                <w:tcPr>
                  <w:tcW w:w="687" w:type="pct"/>
                  <w:gridSpan w:val="3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1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6FED" w:rsidRPr="00E771E7" w:rsidRDefault="00256FED" w:rsidP="00256FED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6FED" w:rsidRPr="00E771E7" w:rsidTr="00835A1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63"/>
              </w:trPr>
              <w:tc>
                <w:tcPr>
                  <w:tcW w:w="5000" w:type="pct"/>
                  <w:gridSpan w:val="3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256FED" w:rsidRDefault="00256FED" w:rsidP="00256FED">
                  <w:pPr>
                    <w:tabs>
                      <w:tab w:val="center" w:pos="4252"/>
                      <w:tab w:val="right" w:pos="8504"/>
                    </w:tabs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3524F" w:rsidRPr="00E771E7" w:rsidRDefault="0063524F" w:rsidP="00256FED">
                  <w:pPr>
                    <w:tabs>
                      <w:tab w:val="center" w:pos="4252"/>
                      <w:tab w:val="right" w:pos="8504"/>
                    </w:tabs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294"/>
              <w:tblW w:w="4935" w:type="pct"/>
              <w:tblLook w:val="04A0" w:firstRow="1" w:lastRow="0" w:firstColumn="1" w:lastColumn="0" w:noHBand="0" w:noVBand="1"/>
            </w:tblPr>
            <w:tblGrid>
              <w:gridCol w:w="1000"/>
              <w:gridCol w:w="1591"/>
              <w:gridCol w:w="601"/>
              <w:gridCol w:w="732"/>
              <w:gridCol w:w="385"/>
              <w:gridCol w:w="1930"/>
              <w:gridCol w:w="379"/>
              <w:gridCol w:w="1063"/>
              <w:gridCol w:w="2719"/>
            </w:tblGrid>
            <w:tr w:rsidR="007E45C6" w:rsidRPr="007E45C6" w:rsidTr="007E45C6"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5C6" w:rsidRDefault="007E45C6" w:rsidP="007E45C6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 xml:space="preserve">El abajo firmante, en nombre de la entidad </w:t>
                  </w:r>
                  <w:r w:rsidR="002A402D">
                    <w:rPr>
                      <w:sz w:val="20"/>
                      <w:szCs w:val="20"/>
                    </w:rPr>
                    <w:t>beneficiaria</w:t>
                  </w:r>
                  <w:r w:rsidRPr="007E45C6">
                    <w:rPr>
                      <w:sz w:val="20"/>
                      <w:szCs w:val="20"/>
                    </w:rPr>
                    <w:t xml:space="preserve"> indicada, da el visto bueno a la solicitud y se compromete a la contratación, según los términos señalados en este documento, para:</w:t>
                  </w:r>
                  <w:r w:rsidR="009816E1">
                    <w:rPr>
                      <w:sz w:val="20"/>
                      <w:szCs w:val="20"/>
                    </w:rPr>
                    <w:t xml:space="preserve"> </w:t>
                  </w:r>
                </w:p>
                <w:p w:rsidR="0063524F" w:rsidRPr="007E45C6" w:rsidRDefault="0063524F" w:rsidP="007E45C6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45C6" w:rsidRPr="007E45C6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1246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7E45C6" w:rsidRPr="007E45C6" w:rsidRDefault="007E45C6" w:rsidP="007E45C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position w:val="-4"/>
                      <w:sz w:val="20"/>
                      <w:szCs w:val="20"/>
                    </w:rPr>
                    <w:tab/>
                    <w:t>NIF</w:t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instrText xml:space="preserve"> FORMCHECKBOX </w:instrText>
                  </w:r>
                  <w:r w:rsidR="00C12D7E">
                    <w:rPr>
                      <w:position w:val="-6"/>
                      <w:sz w:val="20"/>
                      <w:szCs w:val="20"/>
                    </w:rPr>
                  </w:r>
                  <w:r w:rsidR="00C12D7E">
                    <w:rPr>
                      <w:position w:val="-6"/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41" w:type="pct"/>
                  <w:gridSpan w:val="2"/>
                  <w:tcBorders>
                    <w:top w:val="nil"/>
                    <w:bottom w:val="nil"/>
                  </w:tcBorders>
                </w:tcPr>
                <w:p w:rsidR="007E45C6" w:rsidRPr="007E45C6" w:rsidRDefault="007E45C6" w:rsidP="007E45C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position w:val="-4"/>
                      <w:sz w:val="20"/>
                      <w:szCs w:val="20"/>
                    </w:rPr>
                    <w:t>NIE</w:t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instrText xml:space="preserve"> FORMCHECKBOX </w:instrText>
                  </w:r>
                  <w:r w:rsidR="00C12D7E">
                    <w:rPr>
                      <w:position w:val="-6"/>
                      <w:sz w:val="20"/>
                      <w:szCs w:val="20"/>
                    </w:rPr>
                  </w:r>
                  <w:r w:rsidR="00C12D7E">
                    <w:rPr>
                      <w:position w:val="-6"/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position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position w:val="-6"/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2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8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7E45C6" w:rsidRPr="007E45C6" w:rsidTr="007E45C6">
              <w:trPr>
                <w:trHeight w:val="7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5C6" w:rsidRPr="007E45C6" w:rsidRDefault="007E45C6" w:rsidP="007E45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45C6" w:rsidRPr="007E45C6" w:rsidTr="007E45C6">
              <w:tblPrEx>
                <w:tblBorders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19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537" w:type="pct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 xml:space="preserve">1º Apellido: </w:t>
                  </w:r>
                </w:p>
              </w:tc>
              <w:tc>
                <w:tcPr>
                  <w:tcW w:w="11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0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E45C6" w:rsidRPr="007E45C6" w:rsidRDefault="007E45C6" w:rsidP="007E45C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7E45C6"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1"/>
                  <w:r w:rsidRPr="007E45C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45C6">
                    <w:rPr>
                      <w:sz w:val="20"/>
                      <w:szCs w:val="20"/>
                    </w:rPr>
                  </w:r>
                  <w:r w:rsidRPr="007E45C6">
                    <w:rPr>
                      <w:sz w:val="20"/>
                      <w:szCs w:val="20"/>
                    </w:rPr>
                    <w:fldChar w:fldCharType="separate"/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noProof/>
                      <w:sz w:val="20"/>
                      <w:szCs w:val="20"/>
                    </w:rPr>
                    <w:t> </w:t>
                  </w:r>
                  <w:r w:rsidRPr="007E45C6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</w:tbl>
          <w:p w:rsidR="007E45C6" w:rsidRPr="00E771E7" w:rsidRDefault="007E45C6" w:rsidP="00060E01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0F6A20" w:rsidRPr="00E771E7" w:rsidTr="00CA6321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F6A20" w:rsidRPr="00E771E7" w:rsidRDefault="000F6A20" w:rsidP="00060E01">
            <w:pPr>
              <w:jc w:val="both"/>
              <w:rPr>
                <w:sz w:val="20"/>
                <w:szCs w:val="20"/>
              </w:rPr>
            </w:pPr>
          </w:p>
        </w:tc>
      </w:tr>
    </w:tbl>
    <w:p w:rsidR="00E73381" w:rsidRPr="00E771E7" w:rsidRDefault="00E73381" w:rsidP="00A557BA">
      <w:pPr>
        <w:widowControl w:val="0"/>
        <w:rPr>
          <w:b/>
          <w:sz w:val="20"/>
          <w:szCs w:val="20"/>
        </w:rPr>
        <w:sectPr w:rsidR="00E73381" w:rsidRPr="00E771E7" w:rsidSect="00B46B07">
          <w:headerReference w:type="default" r:id="rId8"/>
          <w:type w:val="continuous"/>
          <w:pgSz w:w="11906" w:h="16838" w:code="9"/>
          <w:pgMar w:top="-425" w:right="748" w:bottom="1258" w:left="851" w:header="420" w:footer="567" w:gutter="0"/>
          <w:cols w:space="708"/>
          <w:docGrid w:linePitch="360"/>
        </w:sectPr>
      </w:pPr>
    </w:p>
    <w:p w:rsidR="00E771E7" w:rsidRPr="00E771E7" w:rsidRDefault="00E771E7" w:rsidP="00E771E7">
      <w:pPr>
        <w:spacing w:before="240"/>
        <w:jc w:val="center"/>
        <w:rPr>
          <w:sz w:val="20"/>
          <w:szCs w:val="20"/>
        </w:rPr>
      </w:pPr>
      <w:r w:rsidRPr="00E771E7">
        <w:rPr>
          <w:sz w:val="20"/>
          <w:szCs w:val="20"/>
        </w:rPr>
        <w:t>En</w:t>
      </w:r>
      <w:r w:rsidR="00A805BD">
        <w:rPr>
          <w:sz w:val="20"/>
          <w:szCs w:val="20"/>
        </w:rPr>
        <w:t xml:space="preserve"> </w:t>
      </w:r>
      <w:r w:rsidRPr="00E771E7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771E7">
        <w:rPr>
          <w:sz w:val="20"/>
          <w:szCs w:val="20"/>
        </w:rPr>
        <w:instrText xml:space="preserve"> FORMTEXT </w:instrText>
      </w:r>
      <w:r w:rsidRPr="00E771E7">
        <w:rPr>
          <w:sz w:val="20"/>
          <w:szCs w:val="20"/>
        </w:rPr>
      </w:r>
      <w:r w:rsidRPr="00E771E7">
        <w:rPr>
          <w:sz w:val="20"/>
          <w:szCs w:val="20"/>
        </w:rPr>
        <w:fldChar w:fldCharType="separate"/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sz w:val="20"/>
          <w:szCs w:val="20"/>
        </w:rPr>
        <w:fldChar w:fldCharType="end"/>
      </w:r>
      <w:r w:rsidRPr="00E771E7">
        <w:rPr>
          <w:sz w:val="20"/>
          <w:szCs w:val="20"/>
        </w:rPr>
        <w:t>, a</w:t>
      </w:r>
      <w:r w:rsidR="00A805BD">
        <w:rPr>
          <w:sz w:val="20"/>
          <w:szCs w:val="20"/>
        </w:rPr>
        <w:t xml:space="preserve"> </w:t>
      </w:r>
      <w:r w:rsidR="00A805BD">
        <w:rPr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7" w:name="Texto26"/>
      <w:r w:rsidR="00A805BD">
        <w:rPr>
          <w:sz w:val="20"/>
          <w:szCs w:val="20"/>
        </w:rPr>
        <w:instrText xml:space="preserve"> FORMTEXT </w:instrText>
      </w:r>
      <w:r w:rsidR="00A805BD">
        <w:rPr>
          <w:sz w:val="20"/>
          <w:szCs w:val="20"/>
        </w:rPr>
      </w:r>
      <w:r w:rsidR="00A805BD">
        <w:rPr>
          <w:sz w:val="20"/>
          <w:szCs w:val="20"/>
        </w:rPr>
        <w:fldChar w:fldCharType="separate"/>
      </w:r>
      <w:bookmarkStart w:id="28" w:name="_GoBack"/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bookmarkEnd w:id="28"/>
      <w:r w:rsidR="00A805BD">
        <w:rPr>
          <w:sz w:val="20"/>
          <w:szCs w:val="20"/>
        </w:rPr>
        <w:fldChar w:fldCharType="end"/>
      </w:r>
      <w:bookmarkEnd w:id="27"/>
      <w:r w:rsidR="00A805BD">
        <w:rPr>
          <w:sz w:val="20"/>
          <w:szCs w:val="20"/>
        </w:rPr>
        <w:t xml:space="preserve"> </w:t>
      </w:r>
      <w:r w:rsidRPr="00E771E7">
        <w:rPr>
          <w:sz w:val="20"/>
          <w:szCs w:val="20"/>
        </w:rPr>
        <w:t>de</w:t>
      </w:r>
      <w:r w:rsidR="00A805BD">
        <w:rPr>
          <w:sz w:val="20"/>
          <w:szCs w:val="20"/>
        </w:rPr>
        <w:t xml:space="preserve"> </w:t>
      </w:r>
      <w:r w:rsidR="00A805BD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9" w:name="Texto27"/>
      <w:r w:rsidR="00A805BD">
        <w:rPr>
          <w:sz w:val="20"/>
          <w:szCs w:val="20"/>
        </w:rPr>
        <w:instrText xml:space="preserve"> FORMTEXT </w:instrText>
      </w:r>
      <w:r w:rsidR="00A805BD">
        <w:rPr>
          <w:sz w:val="20"/>
          <w:szCs w:val="20"/>
        </w:rPr>
      </w:r>
      <w:r w:rsidR="00A805BD">
        <w:rPr>
          <w:sz w:val="20"/>
          <w:szCs w:val="20"/>
        </w:rPr>
        <w:fldChar w:fldCharType="separate"/>
      </w:r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r w:rsidR="00A805BD">
        <w:rPr>
          <w:noProof/>
          <w:sz w:val="20"/>
          <w:szCs w:val="20"/>
        </w:rPr>
        <w:t> </w:t>
      </w:r>
      <w:r w:rsidR="00A805BD">
        <w:rPr>
          <w:sz w:val="20"/>
          <w:szCs w:val="20"/>
        </w:rPr>
        <w:fldChar w:fldCharType="end"/>
      </w:r>
      <w:bookmarkEnd w:id="29"/>
      <w:r w:rsidRPr="00E771E7">
        <w:rPr>
          <w:sz w:val="20"/>
          <w:szCs w:val="20"/>
        </w:rPr>
        <w:t xml:space="preserve"> de 20</w:t>
      </w:r>
      <w:r w:rsidRPr="00E771E7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771E7">
        <w:rPr>
          <w:sz w:val="20"/>
          <w:szCs w:val="20"/>
        </w:rPr>
        <w:instrText xml:space="preserve"> FORMTEXT </w:instrText>
      </w:r>
      <w:r w:rsidRPr="00E771E7">
        <w:rPr>
          <w:sz w:val="20"/>
          <w:szCs w:val="20"/>
        </w:rPr>
      </w:r>
      <w:r w:rsidRPr="00E771E7">
        <w:rPr>
          <w:sz w:val="20"/>
          <w:szCs w:val="20"/>
        </w:rPr>
        <w:fldChar w:fldCharType="separate"/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noProof/>
          <w:sz w:val="20"/>
          <w:szCs w:val="20"/>
        </w:rPr>
        <w:t> </w:t>
      </w:r>
      <w:r w:rsidRPr="00E771E7">
        <w:rPr>
          <w:sz w:val="20"/>
          <w:szCs w:val="20"/>
        </w:rPr>
        <w:fldChar w:fldCharType="end"/>
      </w:r>
    </w:p>
    <w:p w:rsidR="00CC5175" w:rsidRPr="00E771E7" w:rsidRDefault="00CC5175" w:rsidP="00CC5175">
      <w:pPr>
        <w:spacing w:before="240"/>
        <w:jc w:val="center"/>
        <w:rPr>
          <w:sz w:val="20"/>
          <w:szCs w:val="20"/>
        </w:rPr>
      </w:pPr>
      <w:r w:rsidRPr="00E771E7">
        <w:rPr>
          <w:sz w:val="20"/>
          <w:szCs w:val="20"/>
        </w:rPr>
        <w:t>Firma representante legal (DNI electrónico o certificado válido):</w:t>
      </w:r>
    </w:p>
    <w:p w:rsidR="007E45C6" w:rsidRPr="007E45C6" w:rsidRDefault="007E45C6" w:rsidP="007E45C6">
      <w:pPr>
        <w:widowControl w:val="0"/>
        <w:rPr>
          <w:b/>
          <w:sz w:val="20"/>
          <w:szCs w:val="20"/>
        </w:rPr>
        <w:sectPr w:rsidR="007E45C6" w:rsidRPr="007E45C6" w:rsidSect="00E73381">
          <w:type w:val="continuous"/>
          <w:pgSz w:w="11906" w:h="16838" w:code="9"/>
          <w:pgMar w:top="858" w:right="748" w:bottom="1258" w:left="851" w:header="709" w:footer="567" w:gutter="0"/>
          <w:cols w:space="708"/>
          <w:docGrid w:linePitch="360"/>
        </w:sectPr>
      </w:pPr>
    </w:p>
    <w:p w:rsidR="007E45C6" w:rsidRPr="007E45C6" w:rsidRDefault="007E45C6" w:rsidP="009816E1">
      <w:pPr>
        <w:spacing w:before="240"/>
        <w:jc w:val="both"/>
        <w:rPr>
          <w:sz w:val="20"/>
          <w:szCs w:val="20"/>
        </w:rPr>
      </w:pPr>
    </w:p>
    <w:sectPr w:rsidR="007E45C6" w:rsidRPr="007E45C6" w:rsidSect="00B46B07">
      <w:type w:val="continuous"/>
      <w:pgSz w:w="11906" w:h="16838" w:code="9"/>
      <w:pgMar w:top="-425" w:right="748" w:bottom="1258" w:left="851" w:header="4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01" w:rsidRDefault="00060E01">
      <w:r>
        <w:separator/>
      </w:r>
    </w:p>
  </w:endnote>
  <w:endnote w:type="continuationSeparator" w:id="0">
    <w:p w:rsidR="00060E01" w:rsidRDefault="0006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01" w:rsidRDefault="00060E01">
      <w:r>
        <w:separator/>
      </w:r>
    </w:p>
  </w:footnote>
  <w:footnote w:type="continuationSeparator" w:id="0">
    <w:p w:rsidR="00060E01" w:rsidRDefault="0006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75" w:rsidRDefault="00256FED" w:rsidP="00CC5175">
    <w:pPr>
      <w:pStyle w:val="Encabezado"/>
      <w:tabs>
        <w:tab w:val="clear" w:pos="4252"/>
        <w:tab w:val="clear" w:pos="8504"/>
        <w:tab w:val="left" w:pos="1875"/>
        <w:tab w:val="left" w:pos="3270"/>
      </w:tabs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44CD032" wp14:editId="01DBDB58">
          <wp:simplePos x="0" y="0"/>
          <wp:positionH relativeFrom="page">
            <wp:posOffset>152680</wp:posOffset>
          </wp:positionH>
          <wp:positionV relativeFrom="page">
            <wp:posOffset>463270</wp:posOffset>
          </wp:positionV>
          <wp:extent cx="7557135" cy="1143000"/>
          <wp:effectExtent l="0" t="0" r="0" b="0"/>
          <wp:wrapThrough wrapText="bothSides">
            <wp:wrapPolygon edited="0">
              <wp:start x="0" y="0"/>
              <wp:lineTo x="0" y="21240"/>
              <wp:lineTo x="21562" y="21240"/>
              <wp:lineTo x="21562" y="0"/>
              <wp:lineTo x="0" y="0"/>
            </wp:wrapPolygon>
          </wp:wrapThrough>
          <wp:docPr id="2" name="Imagen 2" descr="C:\Users\eepd02\Documents\Consejería de Economia, Empresas y Empleo\2. Viceconsejería\FSE imagen corporativa\Membretes\Encabezamiento FSE IE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epd02\Documents\Consejería de Economia, Empresas y Empleo\2. Viceconsejería\FSE imagen corporativa\Membretes\Encabezamiento FSE IEJ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5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175">
      <w:tab/>
    </w:r>
    <w:r w:rsidR="00CC5175">
      <w:tab/>
    </w:r>
    <w:r w:rsidR="00CC5175">
      <w:tab/>
    </w:r>
    <w:r w:rsidR="00CC5175">
      <w:tab/>
    </w:r>
    <w:r w:rsidR="00CC5175">
      <w:tab/>
    </w:r>
  </w:p>
  <w:p w:rsidR="00CC5175" w:rsidRDefault="00CC5175" w:rsidP="00BF7129">
    <w:pPr>
      <w:pStyle w:val="Encabezado"/>
      <w:tabs>
        <w:tab w:val="clear" w:pos="4252"/>
        <w:tab w:val="clear" w:pos="8504"/>
        <w:tab w:val="left" w:pos="1875"/>
        <w:tab w:val="left" w:pos="3270"/>
      </w:tabs>
      <w:ind w:left="1665" w:firstLine="843"/>
    </w:pPr>
  </w:p>
  <w:p w:rsidR="00CC5175" w:rsidRDefault="00256FED" w:rsidP="00256FED">
    <w:pPr>
      <w:pStyle w:val="Encabezado"/>
      <w:tabs>
        <w:tab w:val="clear" w:pos="4252"/>
        <w:tab w:val="clear" w:pos="8504"/>
        <w:tab w:val="left" w:pos="1279"/>
      </w:tabs>
      <w:rPr>
        <w:sz w:val="22"/>
        <w:szCs w:val="22"/>
      </w:rPr>
    </w:pPr>
    <w:r>
      <w:rPr>
        <w:sz w:val="22"/>
        <w:szCs w:val="22"/>
      </w:rPr>
      <w:tab/>
    </w:r>
  </w:p>
  <w:p w:rsidR="00CC5175" w:rsidRDefault="00CC5175" w:rsidP="00BF7129">
    <w:pPr>
      <w:pStyle w:val="Encabezado"/>
      <w:tabs>
        <w:tab w:val="clear" w:pos="4252"/>
        <w:tab w:val="clear" w:pos="8504"/>
        <w:tab w:val="left" w:pos="1875"/>
        <w:tab w:val="left" w:pos="3270"/>
      </w:tabs>
      <w:rPr>
        <w:sz w:val="22"/>
        <w:szCs w:val="22"/>
      </w:rPr>
    </w:pPr>
  </w:p>
  <w:p w:rsidR="00CC5175" w:rsidRDefault="00CC5175" w:rsidP="00BF7129">
    <w:pPr>
      <w:pStyle w:val="Encabezado"/>
      <w:tabs>
        <w:tab w:val="clear" w:pos="4252"/>
        <w:tab w:val="clear" w:pos="8504"/>
        <w:tab w:val="left" w:pos="1875"/>
        <w:tab w:val="left" w:pos="3270"/>
      </w:tabs>
      <w:rPr>
        <w:sz w:val="22"/>
        <w:szCs w:val="22"/>
      </w:rPr>
    </w:pPr>
  </w:p>
  <w:p w:rsidR="00CC5175" w:rsidRDefault="00CC5175" w:rsidP="00042060">
    <w:pPr>
      <w:pStyle w:val="Encabezado"/>
      <w:tabs>
        <w:tab w:val="clear" w:pos="4252"/>
        <w:tab w:val="clear" w:pos="8504"/>
        <w:tab w:val="left" w:pos="1875"/>
        <w:tab w:val="left" w:pos="9030"/>
      </w:tabs>
      <w:ind w:left="1665" w:firstLine="843"/>
      <w:rPr>
        <w:sz w:val="22"/>
        <w:szCs w:val="22"/>
      </w:rPr>
    </w:pPr>
    <w:r>
      <w:rPr>
        <w:sz w:val="22"/>
        <w:szCs w:val="22"/>
      </w:rPr>
      <w:tab/>
    </w:r>
  </w:p>
  <w:p w:rsidR="00CC5175" w:rsidRDefault="00CC5175" w:rsidP="00042060">
    <w:pPr>
      <w:pStyle w:val="Encabezado"/>
      <w:tabs>
        <w:tab w:val="clear" w:pos="4252"/>
        <w:tab w:val="clear" w:pos="8504"/>
        <w:tab w:val="left" w:pos="1875"/>
        <w:tab w:val="left" w:pos="4050"/>
      </w:tabs>
      <w:rPr>
        <w:color w:val="0000FF"/>
        <w:sz w:val="18"/>
        <w:szCs w:val="18"/>
      </w:rPr>
    </w:pPr>
    <w:r>
      <w:rPr>
        <w:sz w:val="20"/>
        <w:szCs w:val="20"/>
      </w:rPr>
      <w:tab/>
    </w:r>
  </w:p>
  <w:p w:rsidR="00CC5175" w:rsidRPr="0086138A" w:rsidRDefault="00CC5175" w:rsidP="00BF7129">
    <w:pPr>
      <w:pStyle w:val="Encabezado"/>
      <w:tabs>
        <w:tab w:val="clear" w:pos="4252"/>
        <w:tab w:val="clear" w:pos="8504"/>
        <w:tab w:val="left" w:pos="1800"/>
        <w:tab w:val="left" w:pos="4050"/>
      </w:tabs>
      <w:rPr>
        <w:color w:val="0000FF"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13B"/>
    <w:multiLevelType w:val="hybridMultilevel"/>
    <w:tmpl w:val="DE589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E8"/>
    <w:multiLevelType w:val="hybridMultilevel"/>
    <w:tmpl w:val="0554A9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B2E36"/>
    <w:multiLevelType w:val="hybridMultilevel"/>
    <w:tmpl w:val="5838B5AC"/>
    <w:lvl w:ilvl="0" w:tplc="050C10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6E6E59"/>
    <w:multiLevelType w:val="hybridMultilevel"/>
    <w:tmpl w:val="4048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sE7WKFde1fQCLtHVnDIYWEl1ypen8NN4+RSi+OQXIWfJ8dI9AqmOWz41l4PR0psNLreSR+Ad1cEWuxi/48Cw==" w:salt="DFA8eUV6jfK9aTyXPKoK5w=="/>
  <w:defaultTabStop w:val="708"/>
  <w:hyphenationZone w:val="425"/>
  <w:characterSpacingControl w:val="doNotCompress"/>
  <w:hdrShapeDefaults>
    <o:shapedefaults v:ext="edit" spidmax="552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76F"/>
    <w:rsid w:val="000064D6"/>
    <w:rsid w:val="000075D7"/>
    <w:rsid w:val="00025FBE"/>
    <w:rsid w:val="000273C0"/>
    <w:rsid w:val="0003535B"/>
    <w:rsid w:val="00042060"/>
    <w:rsid w:val="00043F07"/>
    <w:rsid w:val="00053A77"/>
    <w:rsid w:val="00060E01"/>
    <w:rsid w:val="00063B84"/>
    <w:rsid w:val="0007009F"/>
    <w:rsid w:val="000710B1"/>
    <w:rsid w:val="00071776"/>
    <w:rsid w:val="00072116"/>
    <w:rsid w:val="00080B07"/>
    <w:rsid w:val="00082C4B"/>
    <w:rsid w:val="000931AD"/>
    <w:rsid w:val="000A0BBD"/>
    <w:rsid w:val="000A5010"/>
    <w:rsid w:val="000A7455"/>
    <w:rsid w:val="000B2D50"/>
    <w:rsid w:val="000C09D4"/>
    <w:rsid w:val="000C163F"/>
    <w:rsid w:val="000C2402"/>
    <w:rsid w:val="000C498C"/>
    <w:rsid w:val="000C545E"/>
    <w:rsid w:val="000C6E1E"/>
    <w:rsid w:val="000C7ACB"/>
    <w:rsid w:val="000D3ED6"/>
    <w:rsid w:val="000E29A8"/>
    <w:rsid w:val="000E2B6F"/>
    <w:rsid w:val="000F415C"/>
    <w:rsid w:val="000F6A20"/>
    <w:rsid w:val="00102464"/>
    <w:rsid w:val="0010413B"/>
    <w:rsid w:val="00106089"/>
    <w:rsid w:val="001106E6"/>
    <w:rsid w:val="00112A9F"/>
    <w:rsid w:val="00127F2E"/>
    <w:rsid w:val="001354B9"/>
    <w:rsid w:val="00137757"/>
    <w:rsid w:val="00142896"/>
    <w:rsid w:val="0014596B"/>
    <w:rsid w:val="0015026E"/>
    <w:rsid w:val="00151652"/>
    <w:rsid w:val="00157675"/>
    <w:rsid w:val="001678AE"/>
    <w:rsid w:val="00172C90"/>
    <w:rsid w:val="00174E5E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D6EF7"/>
    <w:rsid w:val="001E30D6"/>
    <w:rsid w:val="001E3165"/>
    <w:rsid w:val="001E5044"/>
    <w:rsid w:val="001E711E"/>
    <w:rsid w:val="001F08B9"/>
    <w:rsid w:val="002075CE"/>
    <w:rsid w:val="002077C5"/>
    <w:rsid w:val="00217BD5"/>
    <w:rsid w:val="00222591"/>
    <w:rsid w:val="00224BEC"/>
    <w:rsid w:val="00230274"/>
    <w:rsid w:val="002319EE"/>
    <w:rsid w:val="002356CA"/>
    <w:rsid w:val="002459A4"/>
    <w:rsid w:val="002478BE"/>
    <w:rsid w:val="00252996"/>
    <w:rsid w:val="00253168"/>
    <w:rsid w:val="00256FED"/>
    <w:rsid w:val="00260A70"/>
    <w:rsid w:val="002673E6"/>
    <w:rsid w:val="00271F89"/>
    <w:rsid w:val="00273EBD"/>
    <w:rsid w:val="0027545B"/>
    <w:rsid w:val="0027628C"/>
    <w:rsid w:val="00276957"/>
    <w:rsid w:val="00277C01"/>
    <w:rsid w:val="00281BE8"/>
    <w:rsid w:val="00284B79"/>
    <w:rsid w:val="00292DFF"/>
    <w:rsid w:val="00294503"/>
    <w:rsid w:val="002948D3"/>
    <w:rsid w:val="002968A9"/>
    <w:rsid w:val="002A402D"/>
    <w:rsid w:val="002A4083"/>
    <w:rsid w:val="002A7AEC"/>
    <w:rsid w:val="002C3076"/>
    <w:rsid w:val="002D6797"/>
    <w:rsid w:val="002D7765"/>
    <w:rsid w:val="002D7FE2"/>
    <w:rsid w:val="002E2451"/>
    <w:rsid w:val="002E3B71"/>
    <w:rsid w:val="002E41E2"/>
    <w:rsid w:val="002E55C3"/>
    <w:rsid w:val="002F1490"/>
    <w:rsid w:val="003079C9"/>
    <w:rsid w:val="0031014F"/>
    <w:rsid w:val="00312271"/>
    <w:rsid w:val="00314104"/>
    <w:rsid w:val="00315843"/>
    <w:rsid w:val="00316FB3"/>
    <w:rsid w:val="00333BBD"/>
    <w:rsid w:val="00340FE4"/>
    <w:rsid w:val="003428D5"/>
    <w:rsid w:val="00342B9B"/>
    <w:rsid w:val="00342C46"/>
    <w:rsid w:val="0034364D"/>
    <w:rsid w:val="00344760"/>
    <w:rsid w:val="00347681"/>
    <w:rsid w:val="00350452"/>
    <w:rsid w:val="003512B4"/>
    <w:rsid w:val="00356055"/>
    <w:rsid w:val="00360F91"/>
    <w:rsid w:val="00361711"/>
    <w:rsid w:val="0036419D"/>
    <w:rsid w:val="00364C62"/>
    <w:rsid w:val="003664B5"/>
    <w:rsid w:val="00370BC5"/>
    <w:rsid w:val="00372669"/>
    <w:rsid w:val="00382F40"/>
    <w:rsid w:val="003875B3"/>
    <w:rsid w:val="003A01D6"/>
    <w:rsid w:val="003A42D7"/>
    <w:rsid w:val="003A4CDD"/>
    <w:rsid w:val="003A5225"/>
    <w:rsid w:val="003A7E8F"/>
    <w:rsid w:val="003A7F5C"/>
    <w:rsid w:val="003B3FA1"/>
    <w:rsid w:val="003C4341"/>
    <w:rsid w:val="003C4F52"/>
    <w:rsid w:val="003C5D01"/>
    <w:rsid w:val="003D478A"/>
    <w:rsid w:val="003E049B"/>
    <w:rsid w:val="003F0493"/>
    <w:rsid w:val="003F1A11"/>
    <w:rsid w:val="003F550B"/>
    <w:rsid w:val="003F5C9B"/>
    <w:rsid w:val="00406F0B"/>
    <w:rsid w:val="004132AA"/>
    <w:rsid w:val="00421C8C"/>
    <w:rsid w:val="00423517"/>
    <w:rsid w:val="00430A38"/>
    <w:rsid w:val="0043125F"/>
    <w:rsid w:val="0043544F"/>
    <w:rsid w:val="00443628"/>
    <w:rsid w:val="00446035"/>
    <w:rsid w:val="004542D7"/>
    <w:rsid w:val="004555EA"/>
    <w:rsid w:val="004615BB"/>
    <w:rsid w:val="00463033"/>
    <w:rsid w:val="00467FE5"/>
    <w:rsid w:val="00471061"/>
    <w:rsid w:val="0047652B"/>
    <w:rsid w:val="00484B46"/>
    <w:rsid w:val="0049329A"/>
    <w:rsid w:val="00495FB6"/>
    <w:rsid w:val="0049700C"/>
    <w:rsid w:val="004A3336"/>
    <w:rsid w:val="004A3CF1"/>
    <w:rsid w:val="004A6777"/>
    <w:rsid w:val="004A72E0"/>
    <w:rsid w:val="004A7F18"/>
    <w:rsid w:val="004B271D"/>
    <w:rsid w:val="004B2739"/>
    <w:rsid w:val="004B7E11"/>
    <w:rsid w:val="004C3CD9"/>
    <w:rsid w:val="004C3D4E"/>
    <w:rsid w:val="004D1D21"/>
    <w:rsid w:val="004D2494"/>
    <w:rsid w:val="004E147C"/>
    <w:rsid w:val="004E2E64"/>
    <w:rsid w:val="004E49F0"/>
    <w:rsid w:val="004E4FC1"/>
    <w:rsid w:val="004F06AF"/>
    <w:rsid w:val="004F715D"/>
    <w:rsid w:val="0050505B"/>
    <w:rsid w:val="00506B70"/>
    <w:rsid w:val="00506CA2"/>
    <w:rsid w:val="00513C07"/>
    <w:rsid w:val="0051491B"/>
    <w:rsid w:val="005154F1"/>
    <w:rsid w:val="0052770F"/>
    <w:rsid w:val="00530E24"/>
    <w:rsid w:val="00531BB5"/>
    <w:rsid w:val="0053291D"/>
    <w:rsid w:val="00544B1F"/>
    <w:rsid w:val="00544FE6"/>
    <w:rsid w:val="005502C9"/>
    <w:rsid w:val="00552478"/>
    <w:rsid w:val="00560357"/>
    <w:rsid w:val="00581D94"/>
    <w:rsid w:val="00583115"/>
    <w:rsid w:val="00583BB9"/>
    <w:rsid w:val="00590FF1"/>
    <w:rsid w:val="005934D9"/>
    <w:rsid w:val="00596E37"/>
    <w:rsid w:val="005A24D6"/>
    <w:rsid w:val="005A6414"/>
    <w:rsid w:val="005D0F9B"/>
    <w:rsid w:val="005D1A60"/>
    <w:rsid w:val="005D36C0"/>
    <w:rsid w:val="005D4DB2"/>
    <w:rsid w:val="005D5497"/>
    <w:rsid w:val="005D6D4B"/>
    <w:rsid w:val="005E2CBC"/>
    <w:rsid w:val="005E3299"/>
    <w:rsid w:val="005F4E68"/>
    <w:rsid w:val="00600E3D"/>
    <w:rsid w:val="00601864"/>
    <w:rsid w:val="00606546"/>
    <w:rsid w:val="00614758"/>
    <w:rsid w:val="006249F1"/>
    <w:rsid w:val="00627EA2"/>
    <w:rsid w:val="00631A91"/>
    <w:rsid w:val="0063524F"/>
    <w:rsid w:val="00635848"/>
    <w:rsid w:val="006423D5"/>
    <w:rsid w:val="00642F04"/>
    <w:rsid w:val="006515A1"/>
    <w:rsid w:val="006538F6"/>
    <w:rsid w:val="00654E18"/>
    <w:rsid w:val="006578F1"/>
    <w:rsid w:val="00660325"/>
    <w:rsid w:val="00662236"/>
    <w:rsid w:val="00665036"/>
    <w:rsid w:val="00665656"/>
    <w:rsid w:val="00667321"/>
    <w:rsid w:val="006674EE"/>
    <w:rsid w:val="00677EA4"/>
    <w:rsid w:val="00690FCD"/>
    <w:rsid w:val="006938B2"/>
    <w:rsid w:val="006B46B0"/>
    <w:rsid w:val="006B4A4B"/>
    <w:rsid w:val="006B5AE2"/>
    <w:rsid w:val="006C4255"/>
    <w:rsid w:val="006E10BD"/>
    <w:rsid w:val="006E600D"/>
    <w:rsid w:val="006E6D36"/>
    <w:rsid w:val="007015D4"/>
    <w:rsid w:val="007032C7"/>
    <w:rsid w:val="00710EF3"/>
    <w:rsid w:val="00712F84"/>
    <w:rsid w:val="00715827"/>
    <w:rsid w:val="0072166C"/>
    <w:rsid w:val="007229C8"/>
    <w:rsid w:val="007326BE"/>
    <w:rsid w:val="00732C31"/>
    <w:rsid w:val="00732D2C"/>
    <w:rsid w:val="00743E89"/>
    <w:rsid w:val="00745310"/>
    <w:rsid w:val="00752331"/>
    <w:rsid w:val="00752610"/>
    <w:rsid w:val="00753F0A"/>
    <w:rsid w:val="00761DF7"/>
    <w:rsid w:val="00763FE9"/>
    <w:rsid w:val="00767285"/>
    <w:rsid w:val="0077009C"/>
    <w:rsid w:val="00772E49"/>
    <w:rsid w:val="00772F45"/>
    <w:rsid w:val="00780D86"/>
    <w:rsid w:val="00786C0D"/>
    <w:rsid w:val="00791184"/>
    <w:rsid w:val="007918A6"/>
    <w:rsid w:val="00797138"/>
    <w:rsid w:val="007A5B0B"/>
    <w:rsid w:val="007B328A"/>
    <w:rsid w:val="007B6C4B"/>
    <w:rsid w:val="007C6B24"/>
    <w:rsid w:val="007D03E7"/>
    <w:rsid w:val="007D045D"/>
    <w:rsid w:val="007D620C"/>
    <w:rsid w:val="007E1BC6"/>
    <w:rsid w:val="007E45C6"/>
    <w:rsid w:val="007E5136"/>
    <w:rsid w:val="007F14FF"/>
    <w:rsid w:val="007F2B7F"/>
    <w:rsid w:val="007F30F7"/>
    <w:rsid w:val="00806118"/>
    <w:rsid w:val="0080698F"/>
    <w:rsid w:val="008100A9"/>
    <w:rsid w:val="00812C2C"/>
    <w:rsid w:val="00813E3D"/>
    <w:rsid w:val="00822D17"/>
    <w:rsid w:val="008232FC"/>
    <w:rsid w:val="008263C0"/>
    <w:rsid w:val="00835A14"/>
    <w:rsid w:val="008511DE"/>
    <w:rsid w:val="0086138A"/>
    <w:rsid w:val="00867A1D"/>
    <w:rsid w:val="00872BB0"/>
    <w:rsid w:val="008800A1"/>
    <w:rsid w:val="008865FE"/>
    <w:rsid w:val="008878B0"/>
    <w:rsid w:val="0089106C"/>
    <w:rsid w:val="008938DB"/>
    <w:rsid w:val="008A16B5"/>
    <w:rsid w:val="008A178C"/>
    <w:rsid w:val="008A2D30"/>
    <w:rsid w:val="008A76EA"/>
    <w:rsid w:val="008A791F"/>
    <w:rsid w:val="008B3537"/>
    <w:rsid w:val="008B4E9D"/>
    <w:rsid w:val="008B54F2"/>
    <w:rsid w:val="008B748A"/>
    <w:rsid w:val="008C78CB"/>
    <w:rsid w:val="008D05EA"/>
    <w:rsid w:val="008D168B"/>
    <w:rsid w:val="008D1EC7"/>
    <w:rsid w:val="008D3096"/>
    <w:rsid w:val="008D3BB3"/>
    <w:rsid w:val="008D6CC7"/>
    <w:rsid w:val="008E3255"/>
    <w:rsid w:val="008E59C3"/>
    <w:rsid w:val="00912C35"/>
    <w:rsid w:val="009203F8"/>
    <w:rsid w:val="0092122F"/>
    <w:rsid w:val="009232E4"/>
    <w:rsid w:val="00927238"/>
    <w:rsid w:val="00927923"/>
    <w:rsid w:val="0093398B"/>
    <w:rsid w:val="00935946"/>
    <w:rsid w:val="009406F9"/>
    <w:rsid w:val="00943B38"/>
    <w:rsid w:val="00944DC7"/>
    <w:rsid w:val="009477F2"/>
    <w:rsid w:val="00950078"/>
    <w:rsid w:val="00966863"/>
    <w:rsid w:val="009733AC"/>
    <w:rsid w:val="009803FF"/>
    <w:rsid w:val="009816E1"/>
    <w:rsid w:val="00982C45"/>
    <w:rsid w:val="00986521"/>
    <w:rsid w:val="009923C9"/>
    <w:rsid w:val="009930E5"/>
    <w:rsid w:val="009A14C3"/>
    <w:rsid w:val="009A70B9"/>
    <w:rsid w:val="009B0202"/>
    <w:rsid w:val="009B6919"/>
    <w:rsid w:val="009C3136"/>
    <w:rsid w:val="009C3418"/>
    <w:rsid w:val="009C6E3C"/>
    <w:rsid w:val="009D1EF3"/>
    <w:rsid w:val="009D719B"/>
    <w:rsid w:val="009E6239"/>
    <w:rsid w:val="009F00F6"/>
    <w:rsid w:val="00A04352"/>
    <w:rsid w:val="00A04B17"/>
    <w:rsid w:val="00A05BD8"/>
    <w:rsid w:val="00A05EB1"/>
    <w:rsid w:val="00A12732"/>
    <w:rsid w:val="00A14E21"/>
    <w:rsid w:val="00A21DF5"/>
    <w:rsid w:val="00A248B1"/>
    <w:rsid w:val="00A41FD6"/>
    <w:rsid w:val="00A436A2"/>
    <w:rsid w:val="00A52F5C"/>
    <w:rsid w:val="00A53BBD"/>
    <w:rsid w:val="00A557BA"/>
    <w:rsid w:val="00A56552"/>
    <w:rsid w:val="00A567B4"/>
    <w:rsid w:val="00A632EA"/>
    <w:rsid w:val="00A6641B"/>
    <w:rsid w:val="00A667B9"/>
    <w:rsid w:val="00A70C9A"/>
    <w:rsid w:val="00A70E9F"/>
    <w:rsid w:val="00A71E12"/>
    <w:rsid w:val="00A745DB"/>
    <w:rsid w:val="00A805BD"/>
    <w:rsid w:val="00A82AAD"/>
    <w:rsid w:val="00A8673B"/>
    <w:rsid w:val="00A96D37"/>
    <w:rsid w:val="00AA1F16"/>
    <w:rsid w:val="00AA2CFD"/>
    <w:rsid w:val="00AA6167"/>
    <w:rsid w:val="00AB1AE3"/>
    <w:rsid w:val="00AB3658"/>
    <w:rsid w:val="00AC0420"/>
    <w:rsid w:val="00AC33C6"/>
    <w:rsid w:val="00AC3A90"/>
    <w:rsid w:val="00AC661A"/>
    <w:rsid w:val="00AC6F10"/>
    <w:rsid w:val="00AC7992"/>
    <w:rsid w:val="00AC7BAD"/>
    <w:rsid w:val="00AD0360"/>
    <w:rsid w:val="00AE0152"/>
    <w:rsid w:val="00AE298F"/>
    <w:rsid w:val="00AE62D8"/>
    <w:rsid w:val="00AE6E18"/>
    <w:rsid w:val="00AF1818"/>
    <w:rsid w:val="00AF7097"/>
    <w:rsid w:val="00B01ADF"/>
    <w:rsid w:val="00B03573"/>
    <w:rsid w:val="00B127B5"/>
    <w:rsid w:val="00B14B7F"/>
    <w:rsid w:val="00B25B6C"/>
    <w:rsid w:val="00B2751D"/>
    <w:rsid w:val="00B31681"/>
    <w:rsid w:val="00B32591"/>
    <w:rsid w:val="00B32ACA"/>
    <w:rsid w:val="00B335C8"/>
    <w:rsid w:val="00B3692F"/>
    <w:rsid w:val="00B37070"/>
    <w:rsid w:val="00B376E8"/>
    <w:rsid w:val="00B4505C"/>
    <w:rsid w:val="00B46129"/>
    <w:rsid w:val="00B468D8"/>
    <w:rsid w:val="00B46B07"/>
    <w:rsid w:val="00B61012"/>
    <w:rsid w:val="00B76A67"/>
    <w:rsid w:val="00B835C4"/>
    <w:rsid w:val="00B84AF1"/>
    <w:rsid w:val="00B95016"/>
    <w:rsid w:val="00B97F4C"/>
    <w:rsid w:val="00BA73CB"/>
    <w:rsid w:val="00BB2312"/>
    <w:rsid w:val="00BB6465"/>
    <w:rsid w:val="00BC2AB2"/>
    <w:rsid w:val="00BC2C23"/>
    <w:rsid w:val="00BC6BDF"/>
    <w:rsid w:val="00BD74F8"/>
    <w:rsid w:val="00BE052C"/>
    <w:rsid w:val="00BE655E"/>
    <w:rsid w:val="00BF0F51"/>
    <w:rsid w:val="00BF27BD"/>
    <w:rsid w:val="00BF7129"/>
    <w:rsid w:val="00C01310"/>
    <w:rsid w:val="00C0409D"/>
    <w:rsid w:val="00C0678F"/>
    <w:rsid w:val="00C12D7E"/>
    <w:rsid w:val="00C14455"/>
    <w:rsid w:val="00C709BB"/>
    <w:rsid w:val="00C77358"/>
    <w:rsid w:val="00C77AED"/>
    <w:rsid w:val="00C85969"/>
    <w:rsid w:val="00C90E17"/>
    <w:rsid w:val="00CA0703"/>
    <w:rsid w:val="00CA5BD3"/>
    <w:rsid w:val="00CA6321"/>
    <w:rsid w:val="00CC0048"/>
    <w:rsid w:val="00CC1ADC"/>
    <w:rsid w:val="00CC4744"/>
    <w:rsid w:val="00CC4FD9"/>
    <w:rsid w:val="00CC5175"/>
    <w:rsid w:val="00CD0C8D"/>
    <w:rsid w:val="00CD148D"/>
    <w:rsid w:val="00CD2345"/>
    <w:rsid w:val="00CD2787"/>
    <w:rsid w:val="00CD5007"/>
    <w:rsid w:val="00CE52A8"/>
    <w:rsid w:val="00CE6EB1"/>
    <w:rsid w:val="00D03787"/>
    <w:rsid w:val="00D044AC"/>
    <w:rsid w:val="00D11CE8"/>
    <w:rsid w:val="00D1318D"/>
    <w:rsid w:val="00D15F75"/>
    <w:rsid w:val="00D169E5"/>
    <w:rsid w:val="00D20382"/>
    <w:rsid w:val="00D219DC"/>
    <w:rsid w:val="00D27D85"/>
    <w:rsid w:val="00D33CFF"/>
    <w:rsid w:val="00D35BEE"/>
    <w:rsid w:val="00D36055"/>
    <w:rsid w:val="00D4223A"/>
    <w:rsid w:val="00D4447E"/>
    <w:rsid w:val="00D45DDD"/>
    <w:rsid w:val="00D45E26"/>
    <w:rsid w:val="00D521D5"/>
    <w:rsid w:val="00D55019"/>
    <w:rsid w:val="00D57148"/>
    <w:rsid w:val="00D60A0B"/>
    <w:rsid w:val="00D64FC6"/>
    <w:rsid w:val="00D70A78"/>
    <w:rsid w:val="00D72039"/>
    <w:rsid w:val="00D73CB0"/>
    <w:rsid w:val="00D75E64"/>
    <w:rsid w:val="00D8105F"/>
    <w:rsid w:val="00D81A3F"/>
    <w:rsid w:val="00D83F84"/>
    <w:rsid w:val="00D925E3"/>
    <w:rsid w:val="00D9508B"/>
    <w:rsid w:val="00D96359"/>
    <w:rsid w:val="00DA3D00"/>
    <w:rsid w:val="00DA662C"/>
    <w:rsid w:val="00DB00F4"/>
    <w:rsid w:val="00DB1954"/>
    <w:rsid w:val="00DB3AA6"/>
    <w:rsid w:val="00DC242C"/>
    <w:rsid w:val="00DC623C"/>
    <w:rsid w:val="00DD02FE"/>
    <w:rsid w:val="00DD6508"/>
    <w:rsid w:val="00DD7C5C"/>
    <w:rsid w:val="00DF02F4"/>
    <w:rsid w:val="00DF22ED"/>
    <w:rsid w:val="00DF58D8"/>
    <w:rsid w:val="00E00982"/>
    <w:rsid w:val="00E05A11"/>
    <w:rsid w:val="00E14BC1"/>
    <w:rsid w:val="00E15AB4"/>
    <w:rsid w:val="00E17B0E"/>
    <w:rsid w:val="00E3047D"/>
    <w:rsid w:val="00E3098A"/>
    <w:rsid w:val="00E37ABF"/>
    <w:rsid w:val="00E37EB1"/>
    <w:rsid w:val="00E40459"/>
    <w:rsid w:val="00E42E80"/>
    <w:rsid w:val="00E51618"/>
    <w:rsid w:val="00E525FF"/>
    <w:rsid w:val="00E565A8"/>
    <w:rsid w:val="00E56ED0"/>
    <w:rsid w:val="00E5774D"/>
    <w:rsid w:val="00E6208B"/>
    <w:rsid w:val="00E63717"/>
    <w:rsid w:val="00E64A10"/>
    <w:rsid w:val="00E71ED8"/>
    <w:rsid w:val="00E7287F"/>
    <w:rsid w:val="00E73381"/>
    <w:rsid w:val="00E771E7"/>
    <w:rsid w:val="00E8090D"/>
    <w:rsid w:val="00E81544"/>
    <w:rsid w:val="00E8602A"/>
    <w:rsid w:val="00E86D32"/>
    <w:rsid w:val="00E916E3"/>
    <w:rsid w:val="00E9720B"/>
    <w:rsid w:val="00EA4DDC"/>
    <w:rsid w:val="00EA52AA"/>
    <w:rsid w:val="00EA7CD1"/>
    <w:rsid w:val="00EB62B9"/>
    <w:rsid w:val="00EB6343"/>
    <w:rsid w:val="00EB7856"/>
    <w:rsid w:val="00EC25B1"/>
    <w:rsid w:val="00EC40CD"/>
    <w:rsid w:val="00EC6802"/>
    <w:rsid w:val="00ED408D"/>
    <w:rsid w:val="00ED6847"/>
    <w:rsid w:val="00ED7D04"/>
    <w:rsid w:val="00EE08B0"/>
    <w:rsid w:val="00EE3955"/>
    <w:rsid w:val="00EE695C"/>
    <w:rsid w:val="00EF406E"/>
    <w:rsid w:val="00EF59B1"/>
    <w:rsid w:val="00EF72B9"/>
    <w:rsid w:val="00F00087"/>
    <w:rsid w:val="00F02676"/>
    <w:rsid w:val="00F060FB"/>
    <w:rsid w:val="00F1174A"/>
    <w:rsid w:val="00F135D4"/>
    <w:rsid w:val="00F208D6"/>
    <w:rsid w:val="00F26E60"/>
    <w:rsid w:val="00F33C07"/>
    <w:rsid w:val="00F45A20"/>
    <w:rsid w:val="00F45B69"/>
    <w:rsid w:val="00F53249"/>
    <w:rsid w:val="00F65595"/>
    <w:rsid w:val="00F77D32"/>
    <w:rsid w:val="00F823F5"/>
    <w:rsid w:val="00F9273D"/>
    <w:rsid w:val="00F9307B"/>
    <w:rsid w:val="00F94AE2"/>
    <w:rsid w:val="00F95CE1"/>
    <w:rsid w:val="00FA537F"/>
    <w:rsid w:val="00FB7BA0"/>
    <w:rsid w:val="00FC5624"/>
    <w:rsid w:val="00FC7B14"/>
    <w:rsid w:val="00FD1B42"/>
    <w:rsid w:val="00FD2B94"/>
    <w:rsid w:val="00FD2D82"/>
    <w:rsid w:val="00FE1AE0"/>
    <w:rsid w:val="00FE3D6F"/>
    <w:rsid w:val="00FE5029"/>
    <w:rsid w:val="00FE62B1"/>
    <w:rsid w:val="00FE6B1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61ADBA0"/>
  <w15:docId w15:val="{723FD5B8-F4B4-414E-B219-593BC7B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F13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135D4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F135D4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F13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independiente">
    <w:name w:val="Body Text"/>
    <w:basedOn w:val="Normal"/>
    <w:rsid w:val="00F135D4"/>
    <w:pPr>
      <w:spacing w:after="120"/>
    </w:pPr>
  </w:style>
  <w:style w:type="paragraph" w:styleId="Ttulo">
    <w:name w:val="Title"/>
    <w:basedOn w:val="Normal"/>
    <w:qFormat/>
    <w:rsid w:val="00F135D4"/>
    <w:pPr>
      <w:jc w:val="center"/>
    </w:pPr>
    <w:rPr>
      <w:rFonts w:ascii="Arial" w:hAnsi="Arial"/>
      <w:b/>
      <w:szCs w:val="20"/>
    </w:rPr>
  </w:style>
  <w:style w:type="character" w:styleId="Hipervnculovisitado">
    <w:name w:val="FollowedHyperlink"/>
    <w:basedOn w:val="Fuentedeprrafopredeter"/>
    <w:rsid w:val="00982C45"/>
    <w:rPr>
      <w:color w:val="800080"/>
      <w:u w:val="single"/>
    </w:rPr>
  </w:style>
  <w:style w:type="paragraph" w:customStyle="1" w:styleId="parrafo1">
    <w:name w:val="parrafo1"/>
    <w:basedOn w:val="Normal"/>
    <w:rsid w:val="00471061"/>
    <w:pPr>
      <w:spacing w:before="180" w:after="180"/>
      <w:ind w:firstLine="360"/>
      <w:jc w:val="both"/>
    </w:pPr>
  </w:style>
  <w:style w:type="paragraph" w:styleId="Textodeglobo">
    <w:name w:val="Balloon Text"/>
    <w:basedOn w:val="Normal"/>
    <w:link w:val="TextodegloboCar"/>
    <w:rsid w:val="00A55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7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1DF7"/>
    <w:pPr>
      <w:ind w:left="720"/>
      <w:contextualSpacing/>
    </w:pPr>
  </w:style>
  <w:style w:type="character" w:styleId="Refdecomentario">
    <w:name w:val="annotation reference"/>
    <w:uiPriority w:val="99"/>
    <w:unhideWhenUsed/>
    <w:rsid w:val="00761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D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D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2D7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A42D7"/>
    <w:rPr>
      <w:rFonts w:ascii="Calibri" w:eastAsia="Calibri" w:hAnsi="Calibr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7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030189</vt:lpstr>
    </vt:vector>
  </TitlesOfParts>
  <Company>jccm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030189</dc:title>
  <dc:creator>pperezd</dc:creator>
  <dc:description>Marzo de 2010</dc:description>
  <cp:lastModifiedBy>Esther Sánchez - Mora Moreno</cp:lastModifiedBy>
  <cp:revision>9</cp:revision>
  <cp:lastPrinted>2022-06-03T08:10:00Z</cp:lastPrinted>
  <dcterms:created xsi:type="dcterms:W3CDTF">2022-06-13T10:48:00Z</dcterms:created>
  <dcterms:modified xsi:type="dcterms:W3CDTF">2022-09-05T07:37:00Z</dcterms:modified>
</cp:coreProperties>
</file>