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1DC" w:rsidRDefault="004D7349" w:rsidP="004D419A">
      <w:pPr>
        <w:jc w:val="both"/>
        <w:rPr>
          <w:rFonts w:ascii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1ADFBF" wp14:editId="64065EA1">
                <wp:simplePos x="0" y="0"/>
                <wp:positionH relativeFrom="margin">
                  <wp:align>center</wp:align>
                </wp:positionH>
                <wp:positionV relativeFrom="paragraph">
                  <wp:posOffset>-508889</wp:posOffset>
                </wp:positionV>
                <wp:extent cx="1371600" cy="929005"/>
                <wp:effectExtent l="0" t="0" r="0" b="4445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371600" cy="929005"/>
                          <a:chOff x="0" y="0"/>
                          <a:chExt cx="2160" cy="1463"/>
                        </a:xfrm>
                      </wpg:grpSpPr>
                      <wps:wsp>
                        <wps:cNvPr id="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01" y="390"/>
                            <a:ext cx="1559" cy="3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7349" w:rsidRDefault="00BA2F1D" w:rsidP="004D734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036401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6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349" w:rsidRDefault="004D7349" w:rsidP="004D7349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Nº Procedimiento</w:t>
                              </w:r>
                            </w:p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  <wps:wsp>
                        <wps:cNvPr id="2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08" y="780"/>
                            <a:ext cx="1744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349" w:rsidRDefault="004D7349" w:rsidP="004D7349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Código SIACI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78" y="1103"/>
                            <a:ext cx="120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349" w:rsidRDefault="00BA2F1D" w:rsidP="004D734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KM3O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ADFBF" id="Grupo 14" o:spid="_x0000_s1026" style="position:absolute;left:0;text-align:left;margin-left:0;margin-top:-40.05pt;width:108pt;height:73.15pt;z-index:251659264;mso-position-horizontal:center;mso-position-horizontal-relative:margin" coordsize="2160,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301;top:390;width:1559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" filled="f" strokeweight=".5pt">
                  <v:fill opacity="52428f"/>
                  <v:textbox inset=",.3mm,,.3mm">
                    <w:txbxContent>
                      <w:p w:rsidR="004D7349" w:rsidRDefault="00BA2F1D" w:rsidP="004D734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bCs/>
                          </w:rPr>
                          <w:t>036401</w:t>
                        </w:r>
                      </w:p>
                    </w:txbxContent>
                  </v:textbox>
                </v:shape>
                <v:shape id="Text Box 7" o:spid="_x0000_s1028" type="#_x0000_t202" style="position:absolute;width:21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" filled="f" stroked="f">
                  <v:textbox inset=",1mm,,1mm">
                    <w:txbxContent>
                      <w:p w:rsidR="004D7349" w:rsidRDefault="004D7349" w:rsidP="004D7349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Nº Procedimiento</w:t>
                        </w:r>
                      </w:p>
                    </w:txbxContent>
                  </v:textbox>
                </v:shape>
                <v:shape id="Text Box 8" o:spid="_x0000_s1029" type="#_x0000_t202" style="position:absolute;left:208;top:780;width:174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" filled="f" stroked="f">
                  <v:textbox inset=",.3mm,,.3mm">
                    <w:txbxContent>
                      <w:p w:rsidR="004D7349" w:rsidRDefault="004D7349" w:rsidP="004D7349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Código SIACI</w:t>
                        </w:r>
                      </w:p>
                    </w:txbxContent>
                  </v:textbox>
                </v:shape>
                <v:shape id="Text Box 9" o:spid="_x0000_s1030" type="#_x0000_t202" style="position:absolute;left:478;top:1103;width:12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" stroked="f">
                  <v:textbox inset=",0,,0">
                    <w:txbxContent>
                      <w:p w:rsidR="004D7349" w:rsidRDefault="00BA2F1D" w:rsidP="004D734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bCs/>
                          </w:rPr>
                          <w:t>KM3O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D7349" w:rsidRDefault="004D7349" w:rsidP="004D419A">
      <w:pPr>
        <w:jc w:val="both"/>
        <w:rPr>
          <w:rFonts w:ascii="Arial" w:hAnsi="Arial" w:cs="Arial"/>
          <w:sz w:val="14"/>
          <w:szCs w:val="14"/>
        </w:rPr>
      </w:pPr>
    </w:p>
    <w:p w:rsidR="004D7349" w:rsidRDefault="004D7349" w:rsidP="004D419A">
      <w:pPr>
        <w:jc w:val="both"/>
        <w:rPr>
          <w:rFonts w:ascii="Arial" w:hAnsi="Arial" w:cs="Arial"/>
          <w:sz w:val="14"/>
          <w:szCs w:val="14"/>
        </w:rPr>
      </w:pPr>
    </w:p>
    <w:p w:rsidR="004D7349" w:rsidRDefault="004D7349" w:rsidP="004D419A">
      <w:pPr>
        <w:jc w:val="both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pPr w:leftFromText="141" w:rightFromText="141" w:vertAnchor="page" w:horzAnchor="margin" w:tblpX="421" w:tblpY="3247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4D7349" w:rsidRPr="007133D6" w:rsidTr="004D7349">
        <w:trPr>
          <w:trHeight w:val="375"/>
        </w:trPr>
        <w:tc>
          <w:tcPr>
            <w:tcW w:w="10060" w:type="dxa"/>
            <w:shd w:val="clear" w:color="auto" w:fill="595959" w:themeFill="text1" w:themeFillTint="A6"/>
          </w:tcPr>
          <w:p w:rsidR="004D7349" w:rsidRPr="00B37DBF" w:rsidRDefault="00B02FF2" w:rsidP="004D7349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FORMULARIO</w:t>
            </w:r>
            <w:r w:rsidR="004D7349" w:rsidRPr="00B37DBF">
              <w:rPr>
                <w:rFonts w:ascii="Arial" w:hAnsi="Arial" w:cs="Arial"/>
                <w:b/>
                <w:color w:val="FFFFFF" w:themeColor="background1"/>
              </w:rPr>
              <w:t xml:space="preserve"> DE JUSTIFICACIÓN DE SUBVENCIONES PARA LA ORGANIZACIÓN DE </w:t>
            </w:r>
            <w:r w:rsidR="004D7349">
              <w:rPr>
                <w:rFonts w:ascii="Arial" w:hAnsi="Arial" w:cs="Arial"/>
                <w:b/>
                <w:color w:val="FFFFFF" w:themeColor="background1"/>
              </w:rPr>
              <w:t>COMPETICIONES DE DEPORTE ADAPTADO E INCLUSIVO Y COMPETICIONES DEPORTIVAS FEMENINAS Y EN IGUALDAD DE GÉNERO</w:t>
            </w:r>
          </w:p>
        </w:tc>
      </w:tr>
    </w:tbl>
    <w:p w:rsidR="00DC2886" w:rsidRDefault="00DC2886" w:rsidP="004D419A">
      <w:pPr>
        <w:jc w:val="both"/>
        <w:rPr>
          <w:rFonts w:ascii="Arial" w:hAnsi="Arial" w:cs="Arial"/>
          <w:sz w:val="14"/>
          <w:szCs w:val="14"/>
        </w:rPr>
      </w:pPr>
    </w:p>
    <w:p w:rsidR="004D7349" w:rsidRDefault="004D7349" w:rsidP="004D419A">
      <w:pPr>
        <w:jc w:val="both"/>
        <w:rPr>
          <w:rFonts w:ascii="Arial" w:hAnsi="Arial" w:cs="Arial"/>
          <w:sz w:val="14"/>
          <w:szCs w:val="14"/>
        </w:rPr>
      </w:pPr>
    </w:p>
    <w:p w:rsidR="00DC2886" w:rsidRDefault="00DC2886" w:rsidP="004D419A">
      <w:pPr>
        <w:jc w:val="both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10064" w:type="dxa"/>
        <w:tblInd w:w="401" w:type="dxa"/>
        <w:tblLook w:val="04A0" w:firstRow="1" w:lastRow="0" w:firstColumn="1" w:lastColumn="0" w:noHBand="0" w:noVBand="1"/>
      </w:tblPr>
      <w:tblGrid>
        <w:gridCol w:w="550"/>
        <w:gridCol w:w="139"/>
        <w:gridCol w:w="468"/>
        <w:gridCol w:w="269"/>
        <w:gridCol w:w="560"/>
        <w:gridCol w:w="570"/>
        <w:gridCol w:w="653"/>
        <w:gridCol w:w="1283"/>
        <w:gridCol w:w="1050"/>
        <w:gridCol w:w="458"/>
        <w:gridCol w:w="861"/>
        <w:gridCol w:w="299"/>
        <w:gridCol w:w="1298"/>
        <w:gridCol w:w="1606"/>
      </w:tblGrid>
      <w:tr w:rsidR="007926E0" w:rsidTr="008628B0">
        <w:trPr>
          <w:trHeight w:val="341"/>
        </w:trPr>
        <w:tc>
          <w:tcPr>
            <w:tcW w:w="10064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595959" w:themeColor="text1" w:themeTint="A6"/>
              <w:right w:val="single" w:sz="18" w:space="0" w:color="auto"/>
            </w:tcBorders>
            <w:shd w:val="clear" w:color="auto" w:fill="595959" w:themeFill="text1" w:themeFillTint="A6"/>
            <w:hideMark/>
          </w:tcPr>
          <w:p w:rsidR="007926E0" w:rsidRDefault="007926E0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DATOS DE LA ENTIDAD SOLICITANTE:</w:t>
            </w:r>
          </w:p>
        </w:tc>
      </w:tr>
      <w:tr w:rsidR="007926E0" w:rsidTr="008628B0">
        <w:tc>
          <w:tcPr>
            <w:tcW w:w="689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7926E0" w:rsidRDefault="007926E0">
            <w:pPr>
              <w:spacing w:before="6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NIF:</w:t>
            </w:r>
          </w:p>
        </w:tc>
        <w:tc>
          <w:tcPr>
            <w:tcW w:w="129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595959" w:themeColor="text1" w:themeTint="A6"/>
            </w:tcBorders>
            <w:vAlign w:val="center"/>
            <w:hideMark/>
          </w:tcPr>
          <w:p w:rsidR="007926E0" w:rsidRDefault="007926E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0" w:name="Texto5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223" w:type="dxa"/>
            <w:gridSpan w:val="2"/>
            <w:tcBorders>
              <w:top w:val="double" w:sz="4" w:space="0" w:color="auto"/>
              <w:left w:val="single" w:sz="18" w:space="0" w:color="595959" w:themeColor="text1" w:themeTint="A6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7926E0" w:rsidRDefault="007926E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Entidad:</w:t>
            </w:r>
          </w:p>
        </w:tc>
        <w:tc>
          <w:tcPr>
            <w:tcW w:w="685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7926E0" w:rsidRDefault="007926E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o5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"/>
          </w:p>
        </w:tc>
      </w:tr>
      <w:tr w:rsidR="007926E0" w:rsidTr="008628B0">
        <w:tc>
          <w:tcPr>
            <w:tcW w:w="1157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595959" w:themeColor="text1" w:themeTint="A6"/>
            </w:tcBorders>
            <w:shd w:val="clear" w:color="auto" w:fill="595959" w:themeFill="text1" w:themeFillTint="A6"/>
            <w:vAlign w:val="center"/>
            <w:hideMark/>
          </w:tcPr>
          <w:p w:rsidR="007926E0" w:rsidRDefault="007926E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Domicilio:</w:t>
            </w:r>
          </w:p>
        </w:tc>
        <w:tc>
          <w:tcPr>
            <w:tcW w:w="4843" w:type="dxa"/>
            <w:gridSpan w:val="7"/>
            <w:tcBorders>
              <w:top w:val="double" w:sz="4" w:space="0" w:color="auto"/>
              <w:left w:val="single" w:sz="18" w:space="0" w:color="595959" w:themeColor="text1" w:themeTint="A6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26E0" w:rsidRDefault="007926E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o5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7926E0" w:rsidRDefault="007926E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Población:</w:t>
            </w:r>
          </w:p>
        </w:tc>
        <w:tc>
          <w:tcPr>
            <w:tcW w:w="29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7926E0" w:rsidRDefault="007926E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o5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"/>
          </w:p>
        </w:tc>
      </w:tr>
      <w:tr w:rsidR="008628B0" w:rsidTr="008628B0">
        <w:tc>
          <w:tcPr>
            <w:tcW w:w="550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7926E0" w:rsidRDefault="007926E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CP:</w:t>
            </w:r>
          </w:p>
        </w:tc>
        <w:tc>
          <w:tcPr>
            <w:tcW w:w="8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595959" w:themeColor="text1" w:themeTint="A6"/>
            </w:tcBorders>
            <w:vAlign w:val="center"/>
            <w:hideMark/>
          </w:tcPr>
          <w:p w:rsidR="007926E0" w:rsidRDefault="007926E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" w:name="Texto6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130" w:type="dxa"/>
            <w:gridSpan w:val="2"/>
            <w:tcBorders>
              <w:top w:val="double" w:sz="4" w:space="0" w:color="auto"/>
              <w:left w:val="single" w:sz="18" w:space="0" w:color="595959" w:themeColor="text1" w:themeTint="A6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7926E0" w:rsidRDefault="007926E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Provincia:</w:t>
            </w:r>
          </w:p>
        </w:tc>
        <w:tc>
          <w:tcPr>
            <w:tcW w:w="19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26E0" w:rsidRDefault="007926E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6" w:name="Texto5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7926E0" w:rsidRDefault="007926E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Teléfono:</w:t>
            </w:r>
          </w:p>
        </w:tc>
        <w:tc>
          <w:tcPr>
            <w:tcW w:w="13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26E0" w:rsidRDefault="007926E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7" w:name="Texto6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5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7926E0" w:rsidRDefault="007926E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 móvil:</w:t>
            </w:r>
          </w:p>
        </w:tc>
        <w:tc>
          <w:tcPr>
            <w:tcW w:w="1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7926E0" w:rsidRDefault="007926E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8" w:name="Texto6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fldChar w:fldCharType="end"/>
            </w:r>
            <w:bookmarkEnd w:id="8"/>
          </w:p>
        </w:tc>
      </w:tr>
      <w:tr w:rsidR="007926E0" w:rsidTr="008628B0">
        <w:tc>
          <w:tcPr>
            <w:tcW w:w="1986" w:type="dxa"/>
            <w:gridSpan w:val="5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595959" w:themeColor="text1" w:themeTint="A6"/>
            </w:tcBorders>
            <w:shd w:val="clear" w:color="auto" w:fill="595959" w:themeFill="text1" w:themeFillTint="A6"/>
            <w:vAlign w:val="center"/>
            <w:hideMark/>
          </w:tcPr>
          <w:p w:rsidR="007926E0" w:rsidRDefault="007926E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Correo electrónico:</w:t>
            </w:r>
          </w:p>
        </w:tc>
        <w:tc>
          <w:tcPr>
            <w:tcW w:w="8078" w:type="dxa"/>
            <w:gridSpan w:val="9"/>
            <w:tcBorders>
              <w:top w:val="double" w:sz="4" w:space="0" w:color="auto"/>
              <w:left w:val="single" w:sz="18" w:space="0" w:color="595959" w:themeColor="text1" w:themeTint="A6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926E0" w:rsidRDefault="007926E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" w:name="Texto6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"/>
          </w:p>
        </w:tc>
      </w:tr>
    </w:tbl>
    <w:p w:rsidR="00DC2886" w:rsidRDefault="007926E0" w:rsidP="007926E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</w:p>
    <w:p w:rsidR="007926E0" w:rsidRDefault="00DC2886" w:rsidP="007926E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7926E0">
        <w:rPr>
          <w:rFonts w:ascii="Arial" w:hAnsi="Arial" w:cs="Arial"/>
          <w:sz w:val="16"/>
          <w:szCs w:val="16"/>
        </w:rPr>
        <w:t xml:space="preserve"> *El correo electrónico designado será el medio por el que se desea recibir el aviso de notificación y en su caso de pago.</w:t>
      </w:r>
    </w:p>
    <w:p w:rsidR="00DC2886" w:rsidRDefault="00DC2886" w:rsidP="007926E0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064" w:type="dxa"/>
        <w:tblInd w:w="401" w:type="dxa"/>
        <w:tblLook w:val="04A0" w:firstRow="1" w:lastRow="0" w:firstColumn="1" w:lastColumn="0" w:noHBand="0" w:noVBand="1"/>
      </w:tblPr>
      <w:tblGrid>
        <w:gridCol w:w="550"/>
        <w:gridCol w:w="569"/>
        <w:gridCol w:w="255"/>
        <w:gridCol w:w="327"/>
        <w:gridCol w:w="298"/>
        <w:gridCol w:w="492"/>
        <w:gridCol w:w="477"/>
        <w:gridCol w:w="575"/>
        <w:gridCol w:w="1024"/>
        <w:gridCol w:w="961"/>
        <w:gridCol w:w="89"/>
        <w:gridCol w:w="848"/>
        <w:gridCol w:w="186"/>
        <w:gridCol w:w="277"/>
        <w:gridCol w:w="687"/>
        <w:gridCol w:w="949"/>
        <w:gridCol w:w="1500"/>
      </w:tblGrid>
      <w:tr w:rsidR="007926E0" w:rsidTr="00C96D28">
        <w:tc>
          <w:tcPr>
            <w:tcW w:w="10064" w:type="dxa"/>
            <w:gridSpan w:val="17"/>
            <w:tcBorders>
              <w:top w:val="single" w:sz="18" w:space="0" w:color="auto"/>
              <w:left w:val="single" w:sz="18" w:space="0" w:color="auto"/>
              <w:bottom w:val="single" w:sz="4" w:space="0" w:color="595959" w:themeColor="text1" w:themeTint="A6"/>
              <w:right w:val="single" w:sz="18" w:space="0" w:color="auto"/>
            </w:tcBorders>
            <w:shd w:val="clear" w:color="auto" w:fill="595959" w:themeFill="text1" w:themeFillTint="A6"/>
            <w:hideMark/>
          </w:tcPr>
          <w:p w:rsidR="007926E0" w:rsidRDefault="007926E0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DATOS DE LA PERSONA REPRESENTANTE DE LA ENTIDAD SOLICITANTE:</w:t>
            </w:r>
          </w:p>
        </w:tc>
      </w:tr>
      <w:tr w:rsidR="00DC2886" w:rsidTr="00C96D28">
        <w:trPr>
          <w:trHeight w:val="335"/>
        </w:trPr>
        <w:tc>
          <w:tcPr>
            <w:tcW w:w="1119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7926E0" w:rsidRDefault="007926E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NIF:</w:t>
            </w:r>
          </w:p>
        </w:tc>
        <w:tc>
          <w:tcPr>
            <w:tcW w:w="5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595959" w:themeColor="text1" w:themeTint="A6"/>
            </w:tcBorders>
            <w:vAlign w:val="center"/>
            <w:hideMark/>
          </w:tcPr>
          <w:p w:rsidR="007926E0" w:rsidRDefault="007926E0" w:rsidP="00DC2886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Marcar1"/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 xml:space="preserve"> FORMCHECKBOX </w:instrText>
            </w:r>
            <w:r w:rsidR="00BA2F1D">
              <w:rPr>
                <w:rFonts w:ascii="MS Gothic" w:eastAsia="MS Gothic" w:hAnsi="MS Gothic" w:cs="Arial"/>
                <w:sz w:val="20"/>
                <w:szCs w:val="20"/>
              </w:rPr>
            </w:r>
            <w:r w:rsidR="00BA2F1D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fldChar w:fldCharType="end"/>
            </w:r>
            <w:bookmarkEnd w:id="10"/>
          </w:p>
        </w:tc>
        <w:tc>
          <w:tcPr>
            <w:tcW w:w="1267" w:type="dxa"/>
            <w:gridSpan w:val="3"/>
            <w:tcBorders>
              <w:top w:val="double" w:sz="4" w:space="0" w:color="auto"/>
              <w:left w:val="single" w:sz="18" w:space="0" w:color="595959" w:themeColor="text1" w:themeTint="A6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7926E0" w:rsidRDefault="007926E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NIE:</w:t>
            </w:r>
          </w:p>
        </w:tc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26E0" w:rsidRDefault="007926E0" w:rsidP="00DC2886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 xml:space="preserve"> FORMCHECKBOX </w:instrText>
            </w:r>
            <w:r w:rsidR="00BA2F1D">
              <w:rPr>
                <w:rFonts w:ascii="MS Gothic" w:eastAsia="MS Gothic" w:hAnsi="MS Gothic" w:cs="Arial"/>
                <w:sz w:val="20"/>
                <w:szCs w:val="20"/>
              </w:rPr>
            </w:r>
            <w:r w:rsidR="00BA2F1D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7926E0" w:rsidRDefault="007926E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Nº Documento:</w:t>
            </w:r>
          </w:p>
        </w:tc>
        <w:tc>
          <w:tcPr>
            <w:tcW w:w="453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7926E0" w:rsidRDefault="007926E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2886" w:rsidTr="00C96D28">
        <w:tc>
          <w:tcPr>
            <w:tcW w:w="1119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7926E0" w:rsidRDefault="007926E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Hombre:</w:t>
            </w:r>
          </w:p>
        </w:tc>
        <w:tc>
          <w:tcPr>
            <w:tcW w:w="5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595959" w:themeColor="text1" w:themeTint="A6"/>
            </w:tcBorders>
            <w:vAlign w:val="center"/>
            <w:hideMark/>
          </w:tcPr>
          <w:p w:rsidR="007926E0" w:rsidRDefault="007926E0" w:rsidP="00DC2886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 xml:space="preserve"> FORMCHECKBOX </w:instrText>
            </w:r>
            <w:r w:rsidR="00BA2F1D">
              <w:rPr>
                <w:rFonts w:ascii="MS Gothic" w:eastAsia="MS Gothic" w:hAnsi="MS Gothic" w:cs="Arial"/>
                <w:sz w:val="20"/>
                <w:szCs w:val="20"/>
              </w:rPr>
            </w:r>
            <w:r w:rsidR="00BA2F1D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double" w:sz="4" w:space="0" w:color="auto"/>
              <w:left w:val="single" w:sz="18" w:space="0" w:color="595959" w:themeColor="text1" w:themeTint="A6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7926E0" w:rsidRDefault="007926E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Mujer:</w:t>
            </w:r>
          </w:p>
        </w:tc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26E0" w:rsidRDefault="007926E0" w:rsidP="00DC2886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 xml:space="preserve"> FORMCHECKBOX </w:instrText>
            </w:r>
            <w:r w:rsidR="00BA2F1D">
              <w:rPr>
                <w:rFonts w:ascii="MS Gothic" w:eastAsia="MS Gothic" w:hAnsi="MS Gothic" w:cs="Arial"/>
                <w:sz w:val="20"/>
                <w:szCs w:val="20"/>
              </w:rPr>
            </w:r>
            <w:r w:rsidR="00BA2F1D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7926E0" w:rsidRDefault="007926E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Nombre:</w:t>
            </w:r>
          </w:p>
        </w:tc>
        <w:tc>
          <w:tcPr>
            <w:tcW w:w="453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7926E0" w:rsidRDefault="007926E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26E0" w:rsidTr="00C96D28">
        <w:tc>
          <w:tcPr>
            <w:tcW w:w="1999" w:type="dxa"/>
            <w:gridSpan w:val="5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7926E0" w:rsidRDefault="007926E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Apellido:</w:t>
            </w:r>
          </w:p>
        </w:tc>
        <w:tc>
          <w:tcPr>
            <w:tcW w:w="256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26E0" w:rsidRDefault="007926E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7926E0" w:rsidRDefault="007926E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2º Apellido:</w:t>
            </w:r>
          </w:p>
        </w:tc>
        <w:tc>
          <w:tcPr>
            <w:tcW w:w="341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7926E0" w:rsidRDefault="007926E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26E0" w:rsidTr="00C96D28">
        <w:tc>
          <w:tcPr>
            <w:tcW w:w="1119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595959" w:themeColor="text1" w:themeTint="A6"/>
            </w:tcBorders>
            <w:shd w:val="clear" w:color="auto" w:fill="595959" w:themeFill="text1" w:themeFillTint="A6"/>
            <w:vAlign w:val="center"/>
            <w:hideMark/>
          </w:tcPr>
          <w:p w:rsidR="007926E0" w:rsidRDefault="007926E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Domicilio:</w:t>
            </w:r>
          </w:p>
        </w:tc>
        <w:tc>
          <w:tcPr>
            <w:tcW w:w="5346" w:type="dxa"/>
            <w:gridSpan w:val="10"/>
            <w:tcBorders>
              <w:top w:val="double" w:sz="4" w:space="0" w:color="auto"/>
              <w:left w:val="single" w:sz="18" w:space="0" w:color="595959" w:themeColor="text1" w:themeTint="A6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26E0" w:rsidRDefault="007926E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7926E0" w:rsidRDefault="007926E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Población: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7926E0" w:rsidRDefault="007926E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6D28" w:rsidTr="00C96D28">
        <w:tc>
          <w:tcPr>
            <w:tcW w:w="550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7926E0" w:rsidRDefault="007926E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CP:</w:t>
            </w:r>
          </w:p>
        </w:tc>
        <w:tc>
          <w:tcPr>
            <w:tcW w:w="8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595959" w:themeColor="text1" w:themeTint="A6"/>
            </w:tcBorders>
            <w:vAlign w:val="center"/>
            <w:hideMark/>
          </w:tcPr>
          <w:p w:rsidR="007926E0" w:rsidRDefault="007926E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3"/>
            <w:tcBorders>
              <w:top w:val="double" w:sz="4" w:space="0" w:color="auto"/>
              <w:left w:val="single" w:sz="18" w:space="0" w:color="595959" w:themeColor="text1" w:themeTint="A6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7926E0" w:rsidRDefault="007926E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Provincia:</w:t>
            </w:r>
          </w:p>
        </w:tc>
        <w:tc>
          <w:tcPr>
            <w:tcW w:w="20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26E0" w:rsidRDefault="007926E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7926E0" w:rsidRDefault="007926E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Teléfono:</w:t>
            </w:r>
          </w:p>
        </w:tc>
        <w:tc>
          <w:tcPr>
            <w:tcW w:w="131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26E0" w:rsidRDefault="007926E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7926E0" w:rsidRDefault="007926E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 móvil:</w:t>
            </w:r>
          </w:p>
        </w:tc>
        <w:tc>
          <w:tcPr>
            <w:tcW w:w="1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7926E0" w:rsidRDefault="007926E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26E0" w:rsidTr="00C96D28">
        <w:tc>
          <w:tcPr>
            <w:tcW w:w="1999" w:type="dxa"/>
            <w:gridSpan w:val="5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7926E0" w:rsidRDefault="007926E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Correo electrónico*:</w:t>
            </w:r>
          </w:p>
        </w:tc>
        <w:tc>
          <w:tcPr>
            <w:tcW w:w="8065" w:type="dxa"/>
            <w:gridSpan w:val="1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926E0" w:rsidRDefault="007926E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926E0" w:rsidRDefault="007926E0" w:rsidP="007926E0">
      <w:pPr>
        <w:spacing w:before="120"/>
        <w:jc w:val="both"/>
        <w:rPr>
          <w:rFonts w:ascii="Arial" w:hAnsi="Arial" w:cs="Arial"/>
          <w:spacing w:val="-4"/>
          <w:sz w:val="16"/>
          <w:szCs w:val="16"/>
        </w:rPr>
      </w:pPr>
      <w:r>
        <w:rPr>
          <w:rFonts w:ascii="Arial" w:hAnsi="Arial" w:cs="Arial"/>
          <w:spacing w:val="-4"/>
          <w:sz w:val="16"/>
          <w:szCs w:val="16"/>
        </w:rPr>
        <w:t xml:space="preserve">        </w:t>
      </w:r>
      <w:r w:rsidR="00DC2886">
        <w:rPr>
          <w:rFonts w:ascii="Arial" w:hAnsi="Arial" w:cs="Arial"/>
          <w:spacing w:val="-4"/>
          <w:sz w:val="16"/>
          <w:szCs w:val="16"/>
        </w:rPr>
        <w:t xml:space="preserve">  </w:t>
      </w:r>
      <w:r>
        <w:rPr>
          <w:rFonts w:ascii="Arial" w:hAnsi="Arial" w:cs="Arial"/>
          <w:spacing w:val="-4"/>
          <w:sz w:val="16"/>
          <w:szCs w:val="16"/>
        </w:rPr>
        <w:t xml:space="preserve"> *Las comunicaciones que se deriven de este escrito se realizarán con el representante designado por el interesado.</w:t>
      </w:r>
    </w:p>
    <w:p w:rsidR="007926E0" w:rsidRDefault="007926E0" w:rsidP="007926E0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064" w:type="dxa"/>
        <w:tblInd w:w="396" w:type="dxa"/>
        <w:tblBorders>
          <w:top w:val="single" w:sz="18" w:space="0" w:color="auto"/>
          <w:left w:val="single" w:sz="18" w:space="0" w:color="auto"/>
          <w:bottom w:val="double" w:sz="4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938"/>
      </w:tblGrid>
      <w:tr w:rsidR="007926E0" w:rsidTr="00C96D28">
        <w:trPr>
          <w:trHeight w:val="284"/>
        </w:trPr>
        <w:tc>
          <w:tcPr>
            <w:tcW w:w="10064" w:type="dxa"/>
            <w:gridSpan w:val="2"/>
            <w:shd w:val="clear" w:color="auto" w:fill="595959" w:themeFill="text1" w:themeFillTint="A6"/>
            <w:vAlign w:val="center"/>
            <w:hideMark/>
          </w:tcPr>
          <w:p w:rsidR="007926E0" w:rsidRDefault="007926E0">
            <w:pPr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DATOS DEL ACONTECIMIENTO DEPORTIVO POR EL QUE CONCURRE</w:t>
            </w:r>
          </w:p>
        </w:tc>
      </w:tr>
      <w:tr w:rsidR="007926E0" w:rsidTr="00C96D28">
        <w:trPr>
          <w:trHeight w:val="284"/>
        </w:trPr>
        <w:tc>
          <w:tcPr>
            <w:tcW w:w="2126" w:type="dxa"/>
            <w:tcBorders>
              <w:top w:val="double" w:sz="4" w:space="0" w:color="auto"/>
              <w:bottom w:val="nil"/>
            </w:tcBorders>
            <w:shd w:val="clear" w:color="auto" w:fill="595959" w:themeFill="text1" w:themeFillTint="A6"/>
            <w:vAlign w:val="center"/>
            <w:hideMark/>
          </w:tcPr>
          <w:p w:rsidR="007926E0" w:rsidRDefault="007926E0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Denominación:</w:t>
            </w:r>
          </w:p>
        </w:tc>
        <w:tc>
          <w:tcPr>
            <w:tcW w:w="7938" w:type="dxa"/>
            <w:hideMark/>
          </w:tcPr>
          <w:p w:rsidR="007926E0" w:rsidRDefault="007926E0">
            <w:pPr>
              <w:spacing w:before="120"/>
              <w:jc w:val="both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fldChar w:fldCharType="end"/>
            </w:r>
          </w:p>
        </w:tc>
      </w:tr>
      <w:tr w:rsidR="00C96D28" w:rsidTr="00C96D28">
        <w:trPr>
          <w:trHeight w:val="284"/>
        </w:trPr>
        <w:tc>
          <w:tcPr>
            <w:tcW w:w="2126" w:type="dxa"/>
            <w:tcBorders>
              <w:top w:val="nil"/>
              <w:bottom w:val="doub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7926E0" w:rsidRDefault="007926E0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Fecha:</w:t>
            </w:r>
          </w:p>
        </w:tc>
        <w:sdt>
          <w:sdtPr>
            <w:rPr>
              <w:rFonts w:ascii="Arial" w:hAnsi="Arial" w:cs="Arial"/>
              <w:spacing w:val="-4"/>
              <w:sz w:val="16"/>
              <w:szCs w:val="16"/>
            </w:rPr>
            <w:id w:val="1965221704"/>
            <w:placeholder>
              <w:docPart w:val="A959317640574E70A9C36D959703813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7938" w:type="dxa"/>
                <w:vAlign w:val="center"/>
                <w:hideMark/>
              </w:tcPr>
              <w:p w:rsidR="007926E0" w:rsidRDefault="007926E0">
                <w:pPr>
                  <w:spacing w:before="120"/>
                  <w:jc w:val="both"/>
                  <w:rPr>
                    <w:rFonts w:ascii="Arial" w:hAnsi="Arial" w:cs="Arial"/>
                    <w:spacing w:val="-4"/>
                    <w:sz w:val="16"/>
                    <w:szCs w:val="16"/>
                  </w:rPr>
                </w:pPr>
                <w:r>
                  <w:rPr>
                    <w:rStyle w:val="Textodelmarcadordeposicin"/>
                    <w:sz w:val="18"/>
                    <w:szCs w:val="18"/>
                  </w:rPr>
                  <w:t>Haga clic aquí o pulse para escribir una fecha.</w:t>
                </w:r>
              </w:p>
            </w:tc>
          </w:sdtContent>
        </w:sdt>
      </w:tr>
      <w:tr w:rsidR="00C96D28" w:rsidTr="00C96D28">
        <w:trPr>
          <w:trHeight w:val="284"/>
        </w:trPr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7926E0" w:rsidRDefault="007926E0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Lugar de realización:</w:t>
            </w:r>
          </w:p>
        </w:tc>
        <w:tc>
          <w:tcPr>
            <w:tcW w:w="7938" w:type="dxa"/>
            <w:hideMark/>
          </w:tcPr>
          <w:p w:rsidR="007926E0" w:rsidRDefault="007926E0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fldChar w:fldCharType="end"/>
            </w:r>
          </w:p>
        </w:tc>
      </w:tr>
      <w:tr w:rsidR="00C96D28" w:rsidTr="00C96D28">
        <w:trPr>
          <w:trHeight w:val="284"/>
        </w:trPr>
        <w:tc>
          <w:tcPr>
            <w:tcW w:w="2126" w:type="dxa"/>
            <w:tcBorders>
              <w:top w:val="doub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7926E0" w:rsidRDefault="007926E0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Modalidad deportiva:</w:t>
            </w:r>
          </w:p>
        </w:tc>
        <w:tc>
          <w:tcPr>
            <w:tcW w:w="7938" w:type="dxa"/>
            <w:hideMark/>
          </w:tcPr>
          <w:p w:rsidR="007926E0" w:rsidRDefault="007926E0">
            <w:pPr>
              <w:spacing w:before="120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fldChar w:fldCharType="end"/>
            </w:r>
          </w:p>
        </w:tc>
      </w:tr>
    </w:tbl>
    <w:p w:rsidR="003D7E19" w:rsidRDefault="003D7E19" w:rsidP="00336355">
      <w:pPr>
        <w:spacing w:after="60"/>
        <w:jc w:val="both"/>
        <w:rPr>
          <w:rStyle w:val="Hipervnculo"/>
          <w:rFonts w:ascii="Arial" w:hAnsi="Arial" w:cs="Arial"/>
          <w:iCs/>
          <w:color w:val="auto"/>
          <w:spacing w:val="-4"/>
          <w:sz w:val="8"/>
          <w:szCs w:val="8"/>
          <w:u w:val="none"/>
        </w:rPr>
      </w:pPr>
    </w:p>
    <w:p w:rsidR="00DC2886" w:rsidRDefault="00DC2886" w:rsidP="00336355">
      <w:pPr>
        <w:spacing w:after="60"/>
        <w:jc w:val="both"/>
        <w:rPr>
          <w:rStyle w:val="Hipervnculo"/>
          <w:rFonts w:ascii="Arial" w:hAnsi="Arial" w:cs="Arial"/>
          <w:iCs/>
          <w:color w:val="auto"/>
          <w:spacing w:val="-4"/>
          <w:sz w:val="8"/>
          <w:szCs w:val="8"/>
          <w:u w:val="none"/>
        </w:rPr>
      </w:pPr>
    </w:p>
    <w:tbl>
      <w:tblPr>
        <w:tblW w:w="4904" w:type="pct"/>
        <w:tblInd w:w="4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7926E0" w:rsidTr="007926E0">
        <w:trPr>
          <w:trHeight w:val="287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595959" w:themeFill="text1" w:themeFillTint="A6"/>
            <w:vAlign w:val="center"/>
            <w:hideMark/>
          </w:tcPr>
          <w:p w:rsidR="007926E0" w:rsidRDefault="007926E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MEDIO POR EL QUE RECIBIRÁ LAS NOTIFICACIONES</w:t>
            </w:r>
          </w:p>
        </w:tc>
      </w:tr>
      <w:tr w:rsidR="007926E0" w:rsidTr="00DC2886">
        <w:trPr>
          <w:trHeight w:val="405"/>
        </w:trPr>
        <w:tc>
          <w:tcPr>
            <w:tcW w:w="5000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926E0" w:rsidRPr="00DC2886" w:rsidRDefault="007926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2886">
              <w:rPr>
                <w:rFonts w:ascii="Arial" w:hAnsi="Arial" w:cs="Arial"/>
                <w:sz w:val="16"/>
                <w:szCs w:val="16"/>
              </w:rPr>
              <w:t>Notificación electrónica (El solicitante está obligado a la comunicación por medios electrónicos. La notificación electrónica se realizará en la Plataforma https://notifica.jccm.es/notifica. Compruebe que está usted registrado y que sus datos son correctos).</w:t>
            </w:r>
          </w:p>
        </w:tc>
      </w:tr>
    </w:tbl>
    <w:p w:rsidR="007926E0" w:rsidRDefault="007926E0" w:rsidP="00336355">
      <w:pPr>
        <w:spacing w:after="60"/>
        <w:jc w:val="both"/>
        <w:rPr>
          <w:rStyle w:val="Hipervnculo"/>
          <w:rFonts w:ascii="Arial" w:hAnsi="Arial" w:cs="Arial"/>
          <w:iCs/>
          <w:color w:val="auto"/>
          <w:spacing w:val="-4"/>
          <w:sz w:val="8"/>
          <w:szCs w:val="8"/>
          <w:u w:val="none"/>
        </w:rPr>
      </w:pPr>
    </w:p>
    <w:p w:rsidR="008A391B" w:rsidRDefault="008A391B" w:rsidP="00336355">
      <w:pPr>
        <w:spacing w:after="60"/>
        <w:jc w:val="both"/>
        <w:rPr>
          <w:rStyle w:val="Hipervnculo"/>
          <w:rFonts w:ascii="Arial" w:hAnsi="Arial" w:cs="Arial"/>
          <w:iCs/>
          <w:color w:val="auto"/>
          <w:spacing w:val="-4"/>
          <w:sz w:val="8"/>
          <w:szCs w:val="8"/>
          <w:u w:val="none"/>
        </w:rPr>
      </w:pPr>
    </w:p>
    <w:tbl>
      <w:tblPr>
        <w:tblStyle w:val="Tablaconcuadrcula"/>
        <w:tblW w:w="4904" w:type="pct"/>
        <w:tblInd w:w="4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6"/>
      </w:tblGrid>
      <w:tr w:rsidR="008A391B" w:rsidRPr="001C24DA" w:rsidTr="007926E0">
        <w:tc>
          <w:tcPr>
            <w:tcW w:w="5000" w:type="pct"/>
            <w:gridSpan w:val="2"/>
            <w:shd w:val="clear" w:color="auto" w:fill="595959" w:themeFill="text1" w:themeFillTint="A6"/>
            <w:vAlign w:val="center"/>
          </w:tcPr>
          <w:p w:rsidR="008A391B" w:rsidRPr="001C24DA" w:rsidRDefault="008A391B" w:rsidP="00D70883">
            <w:pPr>
              <w:spacing w:before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INFORMACIÓN BÁSICA SOBRE PROTECCIÓN DE DATOS</w:t>
            </w:r>
          </w:p>
        </w:tc>
      </w:tr>
      <w:tr w:rsidR="008A391B" w:rsidRPr="001C24DA" w:rsidTr="007926E0">
        <w:tc>
          <w:tcPr>
            <w:tcW w:w="112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8A391B" w:rsidRPr="001C24DA" w:rsidRDefault="008A391B" w:rsidP="00D70883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Responsable</w:t>
            </w:r>
          </w:p>
        </w:tc>
        <w:tc>
          <w:tcPr>
            <w:tcW w:w="3873" w:type="pct"/>
            <w:tcBorders>
              <w:left w:val="double" w:sz="4" w:space="0" w:color="auto"/>
              <w:bottom w:val="double" w:sz="4" w:space="0" w:color="auto"/>
            </w:tcBorders>
          </w:tcPr>
          <w:p w:rsidR="008A391B" w:rsidRPr="001C24DA" w:rsidRDefault="008A391B" w:rsidP="00D70883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Dirección General de Juventud y Deportes</w:t>
            </w:r>
          </w:p>
        </w:tc>
      </w:tr>
      <w:tr w:rsidR="008A391B" w:rsidRPr="001C24DA" w:rsidTr="007926E0">
        <w:tc>
          <w:tcPr>
            <w:tcW w:w="112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8A391B" w:rsidRPr="001C24DA" w:rsidRDefault="008A391B" w:rsidP="00D70883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Finalidad</w:t>
            </w:r>
          </w:p>
        </w:tc>
        <w:tc>
          <w:tcPr>
            <w:tcW w:w="38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A391B" w:rsidRPr="001C24DA" w:rsidRDefault="008A391B" w:rsidP="00D70883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Gestión de ayudas y subvenciones para la organización y participación en actividades deportivas</w:t>
            </w:r>
          </w:p>
        </w:tc>
      </w:tr>
      <w:tr w:rsidR="008A391B" w:rsidRPr="001C24DA" w:rsidTr="007926E0">
        <w:tc>
          <w:tcPr>
            <w:tcW w:w="112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8A391B" w:rsidRPr="001C24DA" w:rsidRDefault="008A391B" w:rsidP="00D70883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>Legitimación</w:t>
            </w:r>
          </w:p>
        </w:tc>
        <w:tc>
          <w:tcPr>
            <w:tcW w:w="38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A391B" w:rsidRPr="001C24DA" w:rsidRDefault="008A391B" w:rsidP="00D70883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6.1.c) Cumplimiento de una obligación legal del Reglamento General de Protección de Datos;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6.1.e) Misión en interés público o ejercicio de poderes públicos del Reglamento General de Protección de Datos.</w:t>
            </w: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br/>
              <w:t>Ley 5/2015, de 26 de marzo, de la Actividad Física y el Deporte de Castilla-La Mancha / Ley 38/2003, de 17 de noviembre, General de Subvenciones / Decreto Legislativo 1/2002, de 19 de noviembre de 2002, por el que se aprueba el Texto Refundido de la Ley de Hacienda de Castilla-La Mancha)</w:t>
            </w:r>
          </w:p>
        </w:tc>
      </w:tr>
      <w:tr w:rsidR="008A391B" w:rsidRPr="001C24DA" w:rsidTr="007926E0">
        <w:tc>
          <w:tcPr>
            <w:tcW w:w="112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8A391B" w:rsidRPr="001C24DA" w:rsidRDefault="008A391B" w:rsidP="00D70883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Origen de los datos</w:t>
            </w:r>
          </w:p>
        </w:tc>
        <w:tc>
          <w:tcPr>
            <w:tcW w:w="38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A391B" w:rsidRPr="001C24DA" w:rsidRDefault="008A391B" w:rsidP="00D70883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El Propio interesado o su representante legal, Administraciones públicas</w:t>
            </w:r>
          </w:p>
        </w:tc>
      </w:tr>
      <w:tr w:rsidR="008A391B" w:rsidRPr="001C24DA" w:rsidTr="007926E0">
        <w:tc>
          <w:tcPr>
            <w:tcW w:w="112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8A391B" w:rsidRPr="001C24DA" w:rsidRDefault="008A391B" w:rsidP="00D70883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Categoría de los datos</w:t>
            </w:r>
          </w:p>
        </w:tc>
        <w:tc>
          <w:tcPr>
            <w:tcW w:w="38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A391B" w:rsidRPr="00937A5C" w:rsidRDefault="008A391B" w:rsidP="00D70883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NIF/DNI, Nombre y Apellidos, Dirección, Teléfono, firma, firma electrónica, Correo electrónico.</w:t>
            </w:r>
          </w:p>
        </w:tc>
      </w:tr>
      <w:tr w:rsidR="008A391B" w:rsidRPr="001C24DA" w:rsidTr="007926E0">
        <w:tc>
          <w:tcPr>
            <w:tcW w:w="112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8A391B" w:rsidRPr="001C24DA" w:rsidRDefault="008A391B" w:rsidP="00D70883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Destinatarios</w:t>
            </w:r>
          </w:p>
        </w:tc>
        <w:tc>
          <w:tcPr>
            <w:tcW w:w="38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A391B" w:rsidRPr="001C24DA" w:rsidRDefault="008A391B" w:rsidP="00D70883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No existe cesión de datos</w:t>
            </w:r>
          </w:p>
        </w:tc>
      </w:tr>
      <w:tr w:rsidR="008A391B" w:rsidRPr="001C24DA" w:rsidTr="007926E0">
        <w:tc>
          <w:tcPr>
            <w:tcW w:w="112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8A391B" w:rsidRPr="001C24DA" w:rsidRDefault="008A391B" w:rsidP="00D70883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Derechos</w:t>
            </w:r>
          </w:p>
        </w:tc>
        <w:tc>
          <w:tcPr>
            <w:tcW w:w="38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A391B" w:rsidRPr="001C24DA" w:rsidRDefault="008A391B" w:rsidP="00D70883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8A391B" w:rsidRPr="001C24DA" w:rsidTr="007926E0">
        <w:tc>
          <w:tcPr>
            <w:tcW w:w="1127" w:type="pct"/>
            <w:tcBorders>
              <w:top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8A391B" w:rsidRPr="001C24DA" w:rsidRDefault="008A391B" w:rsidP="00D70883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Información adicional</w:t>
            </w:r>
          </w:p>
        </w:tc>
        <w:tc>
          <w:tcPr>
            <w:tcW w:w="3873" w:type="pct"/>
            <w:tcBorders>
              <w:top w:val="double" w:sz="4" w:space="0" w:color="auto"/>
              <w:left w:val="double" w:sz="4" w:space="0" w:color="auto"/>
            </w:tcBorders>
          </w:tcPr>
          <w:p w:rsidR="008A391B" w:rsidRPr="001C24DA" w:rsidRDefault="008A391B" w:rsidP="00D70883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Disponible en la dirección electrónica: </w:t>
            </w:r>
            <w:hyperlink r:id="rId8" w:tgtFrame="_blank" w:history="1">
              <w:r w:rsidRPr="00937A5C">
                <w:rPr>
                  <w:rFonts w:ascii="Arial" w:hAnsi="Arial" w:cs="Arial"/>
                  <w:spacing w:val="-4"/>
                  <w:sz w:val="16"/>
                  <w:szCs w:val="16"/>
                </w:rPr>
                <w:t>https://rat.castillalamancha.es/info/1002</w:t>
              </w:r>
            </w:hyperlink>
          </w:p>
        </w:tc>
      </w:tr>
    </w:tbl>
    <w:p w:rsidR="008A391B" w:rsidRPr="00D00B07" w:rsidRDefault="008A391B" w:rsidP="00336355">
      <w:pPr>
        <w:spacing w:after="60"/>
        <w:jc w:val="both"/>
        <w:rPr>
          <w:rStyle w:val="Hipervnculo"/>
          <w:rFonts w:ascii="Arial" w:hAnsi="Arial" w:cs="Arial"/>
          <w:iCs/>
          <w:color w:val="auto"/>
          <w:spacing w:val="-4"/>
          <w:sz w:val="8"/>
          <w:szCs w:val="8"/>
          <w:u w:val="none"/>
        </w:rPr>
      </w:pPr>
    </w:p>
    <w:tbl>
      <w:tblPr>
        <w:tblW w:w="4909" w:type="pct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4"/>
      </w:tblGrid>
      <w:tr w:rsidR="00D95594" w:rsidRPr="007133D6" w:rsidTr="003941DC">
        <w:trPr>
          <w:trHeight w:val="303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:rsidR="00D95594" w:rsidRPr="007133D6" w:rsidRDefault="00D95594" w:rsidP="004A43F1">
            <w:pPr>
              <w:spacing w:before="120"/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4A43F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MEDIO POR EL QUE RECIBIRÁ LAS NOTIFICACIONES</w:t>
            </w:r>
          </w:p>
        </w:tc>
      </w:tr>
      <w:tr w:rsidR="00D95594" w:rsidRPr="007133D6" w:rsidTr="008047FB">
        <w:trPr>
          <w:trHeight w:hRule="exact" w:val="552"/>
        </w:trPr>
        <w:tc>
          <w:tcPr>
            <w:tcW w:w="5000" w:type="pct"/>
            <w:tcBorders>
              <w:top w:val="double" w:sz="4" w:space="0" w:color="auto"/>
            </w:tcBorders>
          </w:tcPr>
          <w:p w:rsidR="00D95594" w:rsidRDefault="002251DC" w:rsidP="008320A7">
            <w:pPr>
              <w:spacing w:before="60" w:after="6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82943">
              <w:rPr>
                <w:rFonts w:ascii="Arial" w:hAnsi="Arial" w:cs="Arial"/>
                <w:b/>
                <w:sz w:val="18"/>
                <w:szCs w:val="18"/>
              </w:rPr>
              <w:t>Notificación electrónica</w:t>
            </w:r>
            <w:r w:rsidRPr="00782943">
              <w:rPr>
                <w:rFonts w:ascii="Arial" w:hAnsi="Arial" w:cs="Arial"/>
                <w:sz w:val="14"/>
                <w:szCs w:val="14"/>
              </w:rPr>
              <w:t xml:space="preserve"> (El solicitante está obligado a la comunicación por medios electrónicos. La notificación electrónica se realizará en la Plataforma https://notifica.jccm.es/notifica. Compruebe que está usted registrado y que sus datos son correctos).</w:t>
            </w:r>
          </w:p>
          <w:p w:rsidR="003941DC" w:rsidRPr="002251DC" w:rsidRDefault="003941DC" w:rsidP="008320A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A391B" w:rsidRPr="007133D6" w:rsidRDefault="008A391B" w:rsidP="007F14FF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09" w:type="pct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4"/>
      </w:tblGrid>
      <w:tr w:rsidR="00D95594" w:rsidRPr="007133D6" w:rsidTr="003941DC">
        <w:trPr>
          <w:trHeight w:val="364"/>
        </w:trPr>
        <w:tc>
          <w:tcPr>
            <w:tcW w:w="5000" w:type="pct"/>
            <w:shd w:val="clear" w:color="auto" w:fill="595959" w:themeFill="text1" w:themeFillTint="A6"/>
            <w:vAlign w:val="center"/>
          </w:tcPr>
          <w:p w:rsidR="00D95594" w:rsidRPr="007133D6" w:rsidRDefault="00D95594" w:rsidP="004A43F1">
            <w:pPr>
              <w:spacing w:before="120"/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4A43F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DOCUMENTACIÓN QUE APORTA</w:t>
            </w:r>
          </w:p>
        </w:tc>
      </w:tr>
      <w:tr w:rsidR="0036294F" w:rsidRPr="007133D6" w:rsidTr="003941DC">
        <w:trPr>
          <w:trHeight w:val="364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6294F" w:rsidRPr="00DC2886" w:rsidRDefault="0036294F" w:rsidP="0036294F">
            <w:pPr>
              <w:spacing w:beforeLines="60" w:before="144" w:afterLines="60" w:after="144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C288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C288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288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A2F1D">
              <w:rPr>
                <w:rFonts w:ascii="Arial" w:hAnsi="Arial" w:cs="Arial"/>
                <w:sz w:val="16"/>
                <w:szCs w:val="16"/>
              </w:rPr>
            </w:r>
            <w:r w:rsidR="00BA2F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288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2886">
              <w:rPr>
                <w:rFonts w:ascii="Arial" w:hAnsi="Arial" w:cs="Arial"/>
                <w:sz w:val="16"/>
                <w:szCs w:val="16"/>
              </w:rPr>
              <w:t xml:space="preserve">   Memoria</w:t>
            </w:r>
            <w:r w:rsidR="004A43F1" w:rsidRPr="00DC2886">
              <w:rPr>
                <w:rFonts w:ascii="Arial" w:hAnsi="Arial" w:cs="Arial"/>
                <w:sz w:val="16"/>
                <w:szCs w:val="16"/>
              </w:rPr>
              <w:t xml:space="preserve"> de actuación justificativa del cumplimiento de las condiciones impuestas, con indicación de las actividades realizadas y de los resultados obtenidos</w:t>
            </w:r>
          </w:p>
        </w:tc>
      </w:tr>
      <w:tr w:rsidR="004A43F1" w:rsidRPr="007133D6" w:rsidTr="003941DC">
        <w:trPr>
          <w:trHeight w:val="364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43F1" w:rsidRPr="00DC2886" w:rsidRDefault="004A43F1" w:rsidP="0036294F">
            <w:pPr>
              <w:spacing w:beforeLines="60" w:before="144" w:afterLines="60" w:after="1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288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C288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288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A2F1D">
              <w:rPr>
                <w:rFonts w:ascii="Arial" w:hAnsi="Arial" w:cs="Arial"/>
                <w:sz w:val="16"/>
                <w:szCs w:val="16"/>
              </w:rPr>
            </w:r>
            <w:r w:rsidR="00BA2F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288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2886">
              <w:rPr>
                <w:rFonts w:ascii="Arial" w:hAnsi="Arial" w:cs="Arial"/>
                <w:sz w:val="16"/>
                <w:szCs w:val="16"/>
              </w:rPr>
              <w:t xml:space="preserve">   Anexo de justificación con relación de gastos e inversiones de la actividad</w:t>
            </w:r>
          </w:p>
        </w:tc>
      </w:tr>
      <w:tr w:rsidR="004A43F1" w:rsidRPr="007133D6" w:rsidTr="003941DC">
        <w:trPr>
          <w:trHeight w:val="364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43F1" w:rsidRPr="00DC2886" w:rsidRDefault="004A43F1" w:rsidP="0036294F">
            <w:pPr>
              <w:spacing w:beforeLines="60" w:before="144" w:afterLines="60" w:after="1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288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C288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288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A2F1D">
              <w:rPr>
                <w:rFonts w:ascii="Arial" w:hAnsi="Arial" w:cs="Arial"/>
                <w:sz w:val="16"/>
                <w:szCs w:val="16"/>
              </w:rPr>
            </w:r>
            <w:r w:rsidR="00BA2F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288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2886">
              <w:rPr>
                <w:rFonts w:ascii="Arial" w:hAnsi="Arial" w:cs="Arial"/>
                <w:sz w:val="16"/>
                <w:szCs w:val="16"/>
              </w:rPr>
              <w:t xml:space="preserve">   Relación detallada de otros gastos o subvenciones</w:t>
            </w:r>
          </w:p>
        </w:tc>
      </w:tr>
      <w:tr w:rsidR="003D7E19" w:rsidRPr="007133D6" w:rsidTr="003941DC">
        <w:trPr>
          <w:trHeight w:val="364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D7E19" w:rsidRPr="00DC2886" w:rsidRDefault="004A43F1" w:rsidP="003D7E19">
            <w:pPr>
              <w:spacing w:beforeLines="60" w:before="144" w:afterLines="60" w:after="144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C288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C288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288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A2F1D">
              <w:rPr>
                <w:rFonts w:ascii="Arial" w:hAnsi="Arial" w:cs="Arial"/>
                <w:sz w:val="16"/>
                <w:szCs w:val="16"/>
              </w:rPr>
            </w:r>
            <w:r w:rsidR="00BA2F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288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2886">
              <w:rPr>
                <w:rFonts w:ascii="Arial" w:hAnsi="Arial" w:cs="Arial"/>
                <w:sz w:val="16"/>
                <w:szCs w:val="16"/>
              </w:rPr>
              <w:t xml:space="preserve">   Carta de pago de reintegro (sólo en un supuesto caso de remanentes no aplicados)</w:t>
            </w:r>
          </w:p>
        </w:tc>
      </w:tr>
      <w:tr w:rsidR="004A43F1" w:rsidRPr="007133D6" w:rsidTr="003941DC">
        <w:trPr>
          <w:trHeight w:val="364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A43F1" w:rsidRPr="00DC2886" w:rsidRDefault="004A43F1" w:rsidP="004A43F1">
            <w:pPr>
              <w:spacing w:beforeLines="60" w:before="144" w:afterLines="60" w:after="144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C288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C288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288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A2F1D">
              <w:rPr>
                <w:rFonts w:ascii="Arial" w:hAnsi="Arial" w:cs="Arial"/>
                <w:sz w:val="16"/>
                <w:szCs w:val="16"/>
              </w:rPr>
            </w:r>
            <w:r w:rsidR="00BA2F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288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2886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DC2886" w:rsidRPr="00DC2886">
              <w:rPr>
                <w:rFonts w:ascii="Arial" w:hAnsi="Arial" w:cs="Arial"/>
                <w:sz w:val="16"/>
                <w:szCs w:val="16"/>
              </w:rPr>
              <w:t>Prueba gráfica del material de difusión</w:t>
            </w:r>
          </w:p>
        </w:tc>
      </w:tr>
    </w:tbl>
    <w:p w:rsidR="0003590C" w:rsidRDefault="0003590C" w:rsidP="0094104E">
      <w:pPr>
        <w:jc w:val="both"/>
        <w:rPr>
          <w:rStyle w:val="Hipervnculo"/>
          <w:rFonts w:ascii="Arial" w:hAnsi="Arial" w:cs="Arial"/>
          <w:iCs/>
          <w:spacing w:val="-4"/>
          <w:sz w:val="14"/>
          <w:szCs w:val="14"/>
        </w:rPr>
      </w:pPr>
    </w:p>
    <w:p w:rsidR="008A391B" w:rsidRPr="00336355" w:rsidRDefault="008A391B" w:rsidP="0094104E">
      <w:pPr>
        <w:jc w:val="both"/>
        <w:rPr>
          <w:rStyle w:val="Hipervnculo"/>
          <w:rFonts w:ascii="Arial" w:hAnsi="Arial" w:cs="Arial"/>
          <w:iCs/>
          <w:spacing w:val="-4"/>
          <w:sz w:val="14"/>
          <w:szCs w:val="14"/>
        </w:rPr>
      </w:pPr>
    </w:p>
    <w:tbl>
      <w:tblPr>
        <w:tblW w:w="4904" w:type="pct"/>
        <w:tblInd w:w="4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64"/>
      </w:tblGrid>
      <w:tr w:rsidR="00185A4C" w:rsidRPr="00336355" w:rsidTr="003941DC">
        <w:trPr>
          <w:trHeight w:val="229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:rsidR="00CA6263" w:rsidRPr="008A391B" w:rsidRDefault="000840C4" w:rsidP="004A43F1">
            <w:pPr>
              <w:spacing w:before="12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4A43F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Declaraciones R</w:t>
            </w:r>
            <w:r w:rsidR="003B0243" w:rsidRPr="004A43F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esponsables</w:t>
            </w:r>
          </w:p>
        </w:tc>
      </w:tr>
      <w:tr w:rsidR="00CA6263" w:rsidRPr="00336355" w:rsidTr="003941DC">
        <w:trPr>
          <w:trHeight w:val="901"/>
        </w:trPr>
        <w:tc>
          <w:tcPr>
            <w:tcW w:w="5000" w:type="pct"/>
            <w:tcBorders>
              <w:top w:val="double" w:sz="4" w:space="0" w:color="auto"/>
            </w:tcBorders>
          </w:tcPr>
          <w:p w:rsidR="00CA6263" w:rsidRPr="008A391B" w:rsidRDefault="00CA6263" w:rsidP="00992E5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391B">
              <w:rPr>
                <w:rFonts w:ascii="Arial" w:hAnsi="Arial" w:cs="Arial"/>
                <w:sz w:val="16"/>
                <w:szCs w:val="16"/>
              </w:rPr>
              <w:t>La persona abajo firmante, en representación de la entidad solicitante, declara que todos los datos consignados son veraces, declarando expresamente que:</w:t>
            </w:r>
          </w:p>
          <w:p w:rsidR="000840C4" w:rsidRDefault="00E90BEC" w:rsidP="00992E5F">
            <w:pPr>
              <w:autoSpaceDE w:val="0"/>
              <w:autoSpaceDN w:val="0"/>
              <w:adjustRightInd w:val="0"/>
              <w:spacing w:before="4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391B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D93B17" w:rsidRPr="008A391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3B17" w:rsidRPr="008A391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A2F1D">
              <w:rPr>
                <w:rFonts w:ascii="Arial" w:hAnsi="Arial" w:cs="Arial"/>
                <w:sz w:val="16"/>
                <w:szCs w:val="16"/>
              </w:rPr>
            </w:r>
            <w:r w:rsidR="00BA2F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93B17" w:rsidRPr="008A391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A39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6263" w:rsidRPr="008A391B">
              <w:rPr>
                <w:rFonts w:ascii="Arial" w:hAnsi="Arial" w:cs="Arial"/>
                <w:sz w:val="16"/>
                <w:szCs w:val="16"/>
              </w:rPr>
              <w:t xml:space="preserve">Son ciertos los datos consignados en </w:t>
            </w:r>
            <w:r w:rsidR="00B02FF2">
              <w:rPr>
                <w:rFonts w:ascii="Arial" w:hAnsi="Arial" w:cs="Arial"/>
                <w:sz w:val="16"/>
                <w:szCs w:val="16"/>
              </w:rPr>
              <w:t>e</w:t>
            </w:r>
            <w:r w:rsidR="00CA6263" w:rsidRPr="008A391B">
              <w:rPr>
                <w:rFonts w:ascii="Arial" w:hAnsi="Arial" w:cs="Arial"/>
                <w:sz w:val="16"/>
                <w:szCs w:val="16"/>
              </w:rPr>
              <w:t xml:space="preserve">l </w:t>
            </w:r>
            <w:r w:rsidR="00B02FF2">
              <w:rPr>
                <w:rFonts w:ascii="Arial" w:hAnsi="Arial" w:cs="Arial"/>
                <w:sz w:val="16"/>
                <w:szCs w:val="16"/>
              </w:rPr>
              <w:t>presente formulario</w:t>
            </w:r>
            <w:r w:rsidR="00CA6263" w:rsidRPr="008A391B">
              <w:rPr>
                <w:rFonts w:ascii="Arial" w:hAnsi="Arial" w:cs="Arial"/>
                <w:sz w:val="16"/>
                <w:szCs w:val="16"/>
              </w:rPr>
              <w:t xml:space="preserve"> comprometiéndose a probar documentalmente </w:t>
            </w:r>
            <w:r w:rsidR="009F7F64" w:rsidRPr="008A391B">
              <w:rPr>
                <w:rFonts w:ascii="Arial" w:hAnsi="Arial" w:cs="Arial"/>
                <w:sz w:val="16"/>
                <w:szCs w:val="16"/>
              </w:rPr>
              <w:t xml:space="preserve">los </w:t>
            </w:r>
            <w:r w:rsidRPr="008A391B">
              <w:rPr>
                <w:rFonts w:ascii="Arial" w:hAnsi="Arial" w:cs="Arial"/>
                <w:sz w:val="16"/>
                <w:szCs w:val="16"/>
              </w:rPr>
              <w:t>mismos, e</w:t>
            </w:r>
            <w:r w:rsidR="00CA6263" w:rsidRPr="008A391B">
              <w:rPr>
                <w:rFonts w:ascii="Arial" w:hAnsi="Arial" w:cs="Arial"/>
                <w:sz w:val="16"/>
                <w:szCs w:val="16"/>
              </w:rPr>
              <w:t>n</w:t>
            </w:r>
            <w:r w:rsidRPr="008A39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6263" w:rsidRPr="008A391B">
              <w:rPr>
                <w:rFonts w:ascii="Arial" w:hAnsi="Arial" w:cs="Arial"/>
                <w:sz w:val="16"/>
                <w:szCs w:val="16"/>
              </w:rPr>
              <w:t>caso de ser requeridos para ello.</w:t>
            </w:r>
          </w:p>
          <w:p w:rsidR="008A391B" w:rsidRPr="008A391B" w:rsidRDefault="008A391B" w:rsidP="00992E5F">
            <w:pPr>
              <w:autoSpaceDE w:val="0"/>
              <w:autoSpaceDN w:val="0"/>
              <w:adjustRightInd w:val="0"/>
              <w:spacing w:before="4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A391B" w:rsidRPr="008A391B" w:rsidRDefault="000840C4" w:rsidP="007926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391B">
              <w:rPr>
                <w:rFonts w:ascii="Arial" w:hAnsi="Arial" w:cs="Arial"/>
                <w:iCs/>
                <w:spacing w:val="-4"/>
                <w:sz w:val="16"/>
                <w:szCs w:val="16"/>
              </w:rPr>
              <w:t>Igualmente, la persona abajo firmante declara conocer que en el caso de falsedad en los datos y/o en la documentación aportados u ocultamiento de información, de la que pueda deducirse intención de engaño en beneficio propio o ajeno, podrá ser excluida de este procedimiento de concesión de ayuda o subvención, podrá ser objeto de sanción (que puede incluir la pérdida temporal de la posibilidad de obtener ayudas públicas y avales de la Administración) y, en su caso, los hechos se pondrán en conocimiento del Ministerio Fiscal por si pudieran ser constitutivos de un ilícito penal.</w:t>
            </w:r>
          </w:p>
        </w:tc>
      </w:tr>
    </w:tbl>
    <w:p w:rsidR="00DC2886" w:rsidRDefault="00DC2886" w:rsidP="00D00B07">
      <w:pPr>
        <w:spacing w:before="160"/>
        <w:ind w:left="425"/>
        <w:jc w:val="both"/>
        <w:rPr>
          <w:rFonts w:ascii="Arial" w:hAnsi="Arial" w:cs="Arial"/>
          <w:sz w:val="16"/>
          <w:szCs w:val="16"/>
        </w:rPr>
      </w:pPr>
    </w:p>
    <w:p w:rsidR="008C1DC6" w:rsidRDefault="006825FB" w:rsidP="00D00B07">
      <w:pPr>
        <w:spacing w:before="160"/>
        <w:ind w:left="425"/>
        <w:jc w:val="both"/>
        <w:rPr>
          <w:rFonts w:ascii="Arial" w:hAnsi="Arial" w:cs="Arial"/>
          <w:sz w:val="16"/>
          <w:szCs w:val="16"/>
        </w:rPr>
      </w:pPr>
      <w:r w:rsidRPr="00336355">
        <w:rPr>
          <w:rFonts w:ascii="Arial" w:hAnsi="Arial" w:cs="Arial"/>
          <w:sz w:val="16"/>
          <w:szCs w:val="16"/>
        </w:rPr>
        <w:t xml:space="preserve">Que la entidad que </w:t>
      </w:r>
      <w:r w:rsidRPr="00782943">
        <w:rPr>
          <w:rFonts w:ascii="Arial" w:hAnsi="Arial" w:cs="Arial"/>
          <w:sz w:val="16"/>
          <w:szCs w:val="16"/>
        </w:rPr>
        <w:t>representa ha resultado beneficiaria de una subvención que asciende a la</w:t>
      </w:r>
      <w:r w:rsidR="00CC72F1" w:rsidRPr="00782943">
        <w:rPr>
          <w:rFonts w:ascii="Arial" w:hAnsi="Arial" w:cs="Arial"/>
          <w:sz w:val="16"/>
          <w:szCs w:val="16"/>
        </w:rPr>
        <w:t xml:space="preserve"> cuantía de </w:t>
      </w:r>
      <w:r w:rsidR="00B02FF2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o7"/>
            <w:enabled/>
            <w:calcOnExit w:val="0"/>
            <w:textInput>
              <w:maxLength w:val="20"/>
            </w:textInput>
          </w:ffData>
        </w:fldChar>
      </w:r>
      <w:bookmarkStart w:id="11" w:name="Texto7"/>
      <w:r w:rsidR="00B02FF2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B02FF2">
        <w:rPr>
          <w:rFonts w:ascii="Arial" w:hAnsi="Arial" w:cs="Arial"/>
          <w:sz w:val="16"/>
          <w:szCs w:val="16"/>
          <w:u w:val="single"/>
        </w:rPr>
      </w:r>
      <w:r w:rsidR="00B02FF2">
        <w:rPr>
          <w:rFonts w:ascii="Arial" w:hAnsi="Arial" w:cs="Arial"/>
          <w:sz w:val="16"/>
          <w:szCs w:val="16"/>
          <w:u w:val="single"/>
        </w:rPr>
        <w:fldChar w:fldCharType="separate"/>
      </w:r>
      <w:r w:rsidR="00B02FF2">
        <w:rPr>
          <w:rFonts w:ascii="Arial" w:hAnsi="Arial" w:cs="Arial"/>
          <w:noProof/>
          <w:sz w:val="16"/>
          <w:szCs w:val="16"/>
          <w:u w:val="single"/>
        </w:rPr>
        <w:t> </w:t>
      </w:r>
      <w:r w:rsidR="00B02FF2">
        <w:rPr>
          <w:rFonts w:ascii="Arial" w:hAnsi="Arial" w:cs="Arial"/>
          <w:noProof/>
          <w:sz w:val="16"/>
          <w:szCs w:val="16"/>
          <w:u w:val="single"/>
        </w:rPr>
        <w:t> </w:t>
      </w:r>
      <w:r w:rsidR="00B02FF2">
        <w:rPr>
          <w:rFonts w:ascii="Arial" w:hAnsi="Arial" w:cs="Arial"/>
          <w:noProof/>
          <w:sz w:val="16"/>
          <w:szCs w:val="16"/>
          <w:u w:val="single"/>
        </w:rPr>
        <w:t> </w:t>
      </w:r>
      <w:r w:rsidR="00B02FF2">
        <w:rPr>
          <w:rFonts w:ascii="Arial" w:hAnsi="Arial" w:cs="Arial"/>
          <w:noProof/>
          <w:sz w:val="16"/>
          <w:szCs w:val="16"/>
          <w:u w:val="single"/>
        </w:rPr>
        <w:t> </w:t>
      </w:r>
      <w:r w:rsidR="00B02FF2">
        <w:rPr>
          <w:rFonts w:ascii="Arial" w:hAnsi="Arial" w:cs="Arial"/>
          <w:noProof/>
          <w:sz w:val="16"/>
          <w:szCs w:val="16"/>
          <w:u w:val="single"/>
        </w:rPr>
        <w:t> </w:t>
      </w:r>
      <w:r w:rsidR="00B02FF2">
        <w:rPr>
          <w:rFonts w:ascii="Arial" w:hAnsi="Arial" w:cs="Arial"/>
          <w:sz w:val="16"/>
          <w:szCs w:val="16"/>
          <w:u w:val="single"/>
        </w:rPr>
        <w:fldChar w:fldCharType="end"/>
      </w:r>
      <w:bookmarkEnd w:id="11"/>
      <w:r w:rsidRPr="00782943">
        <w:rPr>
          <w:rFonts w:ascii="Arial" w:hAnsi="Arial" w:cs="Arial"/>
          <w:sz w:val="16"/>
          <w:szCs w:val="16"/>
        </w:rPr>
        <w:t xml:space="preserve"> € y en base a los expuesto,</w:t>
      </w:r>
      <w:r w:rsidR="00DC2886">
        <w:rPr>
          <w:rFonts w:ascii="Arial" w:hAnsi="Arial" w:cs="Arial"/>
          <w:sz w:val="16"/>
          <w:szCs w:val="16"/>
        </w:rPr>
        <w:t xml:space="preserve"> </w:t>
      </w:r>
      <w:r w:rsidRPr="00782943">
        <w:rPr>
          <w:rFonts w:ascii="Arial" w:hAnsi="Arial" w:cs="Arial"/>
          <w:sz w:val="16"/>
          <w:szCs w:val="16"/>
        </w:rPr>
        <w:t>solicita se tenga por presentada la siguiente justificación a efectos d</w:t>
      </w:r>
      <w:r w:rsidR="002251DC" w:rsidRPr="00782943">
        <w:rPr>
          <w:rFonts w:ascii="Arial" w:hAnsi="Arial" w:cs="Arial"/>
          <w:sz w:val="16"/>
          <w:szCs w:val="16"/>
        </w:rPr>
        <w:t xml:space="preserve">el apartado </w:t>
      </w:r>
      <w:r w:rsidR="00DC2886">
        <w:rPr>
          <w:rFonts w:ascii="Arial" w:hAnsi="Arial" w:cs="Arial"/>
          <w:sz w:val="16"/>
          <w:szCs w:val="16"/>
        </w:rPr>
        <w:t>decimoséptimo</w:t>
      </w:r>
      <w:r w:rsidR="002251DC" w:rsidRPr="00782943">
        <w:rPr>
          <w:rFonts w:ascii="Arial" w:hAnsi="Arial" w:cs="Arial"/>
          <w:sz w:val="16"/>
          <w:szCs w:val="16"/>
        </w:rPr>
        <w:t xml:space="preserve"> d</w:t>
      </w:r>
      <w:r w:rsidRPr="00782943">
        <w:rPr>
          <w:rFonts w:ascii="Arial" w:hAnsi="Arial" w:cs="Arial"/>
          <w:sz w:val="16"/>
          <w:szCs w:val="16"/>
        </w:rPr>
        <w:t xml:space="preserve">e la convocatoria y se proceda al pago de la subvención concedida en </w:t>
      </w:r>
      <w:r w:rsidR="00992E5F" w:rsidRPr="00782943">
        <w:rPr>
          <w:rFonts w:ascii="Arial" w:hAnsi="Arial" w:cs="Arial"/>
          <w:sz w:val="16"/>
          <w:szCs w:val="16"/>
        </w:rPr>
        <w:t>la cuantía que se justifica.</w:t>
      </w:r>
    </w:p>
    <w:p w:rsidR="008A391B" w:rsidRDefault="008A391B" w:rsidP="00D00B07">
      <w:pPr>
        <w:spacing w:before="160"/>
        <w:ind w:left="425"/>
        <w:jc w:val="both"/>
        <w:rPr>
          <w:rFonts w:ascii="Arial" w:hAnsi="Arial" w:cs="Arial"/>
          <w:sz w:val="16"/>
          <w:szCs w:val="16"/>
        </w:rPr>
      </w:pPr>
    </w:p>
    <w:p w:rsidR="008A391B" w:rsidRPr="00782943" w:rsidRDefault="008A391B" w:rsidP="00D00B07">
      <w:pPr>
        <w:spacing w:before="160"/>
        <w:ind w:left="425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2"/>
        <w:tblpPr w:leftFromText="141" w:rightFromText="141" w:vertAnchor="text" w:horzAnchor="page" w:tblpX="1246" w:tblpY="119"/>
        <w:tblW w:w="10090" w:type="dxa"/>
        <w:tblBorders>
          <w:top w:val="thinThickLargeGap" w:sz="2" w:space="0" w:color="595959"/>
          <w:left w:val="thinThickLargeGap" w:sz="2" w:space="0" w:color="595959"/>
          <w:bottom w:val="thinThickLargeGap" w:sz="2" w:space="0" w:color="595959"/>
          <w:right w:val="thinThickLargeGap" w:sz="2" w:space="0" w:color="595959"/>
          <w:insideH w:val="thinThickLargeGap" w:sz="2" w:space="0" w:color="404040"/>
          <w:insideV w:val="thinThickLargeGap" w:sz="2" w:space="0" w:color="404040"/>
        </w:tblBorders>
        <w:tblLook w:val="04A0" w:firstRow="1" w:lastRow="0" w:firstColumn="1" w:lastColumn="0" w:noHBand="0" w:noVBand="1"/>
      </w:tblPr>
      <w:tblGrid>
        <w:gridCol w:w="3277"/>
        <w:gridCol w:w="6813"/>
      </w:tblGrid>
      <w:tr w:rsidR="00336355" w:rsidRPr="00336355" w:rsidTr="003941DC">
        <w:trPr>
          <w:trHeight w:val="539"/>
        </w:trPr>
        <w:tc>
          <w:tcPr>
            <w:tcW w:w="3277" w:type="dxa"/>
            <w:tcBorders>
              <w:top w:val="thinThickLargeGap" w:sz="2" w:space="0" w:color="595959"/>
              <w:left w:val="thinThickLargeGap" w:sz="2" w:space="0" w:color="595959"/>
              <w:bottom w:val="thinThickLargeGap" w:sz="2" w:space="0" w:color="595959"/>
              <w:right w:val="thinThickLargeGap" w:sz="2" w:space="0" w:color="595959"/>
            </w:tcBorders>
          </w:tcPr>
          <w:p w:rsidR="00E90BEC" w:rsidRPr="00782943" w:rsidRDefault="00E90BEC" w:rsidP="003941DC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336355" w:rsidRPr="00782943" w:rsidRDefault="00336355" w:rsidP="003941DC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82943">
              <w:rPr>
                <w:rFonts w:ascii="Arial" w:eastAsia="Times New Roman" w:hAnsi="Arial" w:cs="Arial"/>
                <w:sz w:val="14"/>
                <w:szCs w:val="14"/>
              </w:rPr>
              <w:t xml:space="preserve">Organismo destinatario: </w:t>
            </w:r>
          </w:p>
          <w:p w:rsidR="00336355" w:rsidRPr="00782943" w:rsidRDefault="00336355" w:rsidP="003941DC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82943">
              <w:rPr>
                <w:rFonts w:ascii="Arial" w:eastAsia="Times New Roman" w:hAnsi="Arial" w:cs="Arial"/>
                <w:sz w:val="14"/>
                <w:szCs w:val="14"/>
              </w:rPr>
              <w:t>Consejería de Educación, Cultura y Deportes</w:t>
            </w:r>
          </w:p>
          <w:p w:rsidR="00336355" w:rsidRPr="00782943" w:rsidRDefault="00336355" w:rsidP="003941DC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82943">
              <w:rPr>
                <w:rFonts w:ascii="Arial" w:eastAsia="Times New Roman" w:hAnsi="Arial" w:cs="Arial"/>
                <w:sz w:val="14"/>
                <w:szCs w:val="14"/>
              </w:rPr>
              <w:t>Dirección General de Juventud y Deportes</w:t>
            </w:r>
          </w:p>
          <w:p w:rsidR="00336355" w:rsidRPr="00782943" w:rsidRDefault="00336355" w:rsidP="00671ED4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82943">
              <w:rPr>
                <w:rFonts w:ascii="Arial" w:eastAsia="Times New Roman" w:hAnsi="Arial" w:cs="Arial"/>
                <w:sz w:val="14"/>
                <w:szCs w:val="14"/>
              </w:rPr>
              <w:t xml:space="preserve">Código DIR3: </w:t>
            </w:r>
            <w:r w:rsidR="00671ED4">
              <w:rPr>
                <w:rFonts w:ascii="21qqb" w:hAnsi="21qqb" w:cs="21qqb"/>
                <w:sz w:val="14"/>
                <w:szCs w:val="14"/>
                <w:lang w:eastAsia="es-ES_tradnl"/>
              </w:rPr>
              <w:t>A08014350</w:t>
            </w:r>
          </w:p>
        </w:tc>
        <w:tc>
          <w:tcPr>
            <w:tcW w:w="6813" w:type="dxa"/>
            <w:tcBorders>
              <w:top w:val="thinThickLargeGap" w:sz="2" w:space="0" w:color="595959"/>
              <w:left w:val="thinThickLargeGap" w:sz="2" w:space="0" w:color="595959"/>
              <w:bottom w:val="thinThickLargeGap" w:sz="2" w:space="0" w:color="595959"/>
              <w:right w:val="thinThickLargeGap" w:sz="2" w:space="0" w:color="595959"/>
            </w:tcBorders>
          </w:tcPr>
          <w:p w:rsidR="00E90BEC" w:rsidRPr="00782943" w:rsidRDefault="00E90BEC" w:rsidP="003941D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336355" w:rsidRPr="00782943" w:rsidRDefault="00336355" w:rsidP="003941D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82943">
              <w:rPr>
                <w:rFonts w:ascii="Arial" w:eastAsia="Times New Roman" w:hAnsi="Arial" w:cs="Arial"/>
                <w:sz w:val="14"/>
                <w:szCs w:val="14"/>
              </w:rPr>
              <w:t>Firma</w:t>
            </w:r>
            <w:r w:rsidR="007133D6" w:rsidRPr="00782943">
              <w:rPr>
                <w:rFonts w:ascii="Arial" w:eastAsia="Times New Roman" w:hAnsi="Arial" w:cs="Arial"/>
                <w:sz w:val="14"/>
                <w:szCs w:val="14"/>
              </w:rPr>
              <w:t xml:space="preserve"> electrónica</w:t>
            </w:r>
            <w:r w:rsidRPr="00782943">
              <w:rPr>
                <w:rFonts w:ascii="Arial" w:eastAsia="Times New Roman" w:hAnsi="Arial" w:cs="Arial"/>
                <w:sz w:val="14"/>
                <w:szCs w:val="14"/>
              </w:rPr>
              <w:t xml:space="preserve"> de</w:t>
            </w:r>
            <w:r w:rsidR="00B02FF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82943">
              <w:rPr>
                <w:rFonts w:ascii="Arial" w:eastAsia="Times New Roman" w:hAnsi="Arial" w:cs="Arial"/>
                <w:sz w:val="14"/>
                <w:szCs w:val="14"/>
              </w:rPr>
              <w:t>l</w:t>
            </w:r>
            <w:r w:rsidR="00B02FF2">
              <w:rPr>
                <w:rFonts w:ascii="Arial" w:eastAsia="Times New Roman" w:hAnsi="Arial" w:cs="Arial"/>
                <w:sz w:val="14"/>
                <w:szCs w:val="14"/>
              </w:rPr>
              <w:t>a persona</w:t>
            </w:r>
            <w:r w:rsidRPr="00782943">
              <w:rPr>
                <w:rFonts w:ascii="Arial" w:eastAsia="Times New Roman" w:hAnsi="Arial" w:cs="Arial"/>
                <w:sz w:val="14"/>
                <w:szCs w:val="14"/>
              </w:rPr>
              <w:t xml:space="preserve"> representante</w:t>
            </w:r>
            <w:r w:rsidR="00B02FF2">
              <w:rPr>
                <w:rFonts w:ascii="Arial" w:eastAsia="Times New Roman" w:hAnsi="Arial" w:cs="Arial"/>
                <w:sz w:val="14"/>
                <w:szCs w:val="14"/>
              </w:rPr>
              <w:t xml:space="preserve"> de</w:t>
            </w:r>
            <w:r w:rsidRPr="00782943">
              <w:rPr>
                <w:rFonts w:ascii="Arial" w:eastAsia="Times New Roman" w:hAnsi="Arial" w:cs="Arial"/>
                <w:sz w:val="14"/>
                <w:szCs w:val="14"/>
              </w:rPr>
              <w:t xml:space="preserve"> la Entidad:</w:t>
            </w:r>
          </w:p>
          <w:p w:rsidR="00336355" w:rsidRPr="00782943" w:rsidRDefault="00336355" w:rsidP="003941D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336355" w:rsidRPr="00782943" w:rsidRDefault="00336355" w:rsidP="003941D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336355" w:rsidRDefault="00336355" w:rsidP="003941D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391B" w:rsidRPr="00782943" w:rsidRDefault="008A391B" w:rsidP="003941D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336355" w:rsidRPr="00782943" w:rsidRDefault="00336355" w:rsidP="003941D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336355" w:rsidRPr="00336355" w:rsidRDefault="00336355" w:rsidP="003941D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336355" w:rsidRPr="00336355" w:rsidRDefault="00336355" w:rsidP="003941D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3D7E19" w:rsidRPr="00336355" w:rsidRDefault="003D7E19" w:rsidP="00D00B07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sectPr w:rsidR="003D7E19" w:rsidRPr="00336355" w:rsidSect="00100606">
      <w:headerReference w:type="even" r:id="rId9"/>
      <w:headerReference w:type="default" r:id="rId10"/>
      <w:headerReference w:type="first" r:id="rId11"/>
      <w:pgSz w:w="11906" w:h="16838" w:code="9"/>
      <w:pgMar w:top="1843" w:right="748" w:bottom="709" w:left="851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FCA" w:rsidRDefault="00AD0FCA">
      <w:r>
        <w:separator/>
      </w:r>
    </w:p>
  </w:endnote>
  <w:endnote w:type="continuationSeparator" w:id="0">
    <w:p w:rsidR="00AD0FCA" w:rsidRDefault="00AD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21qqb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FCA" w:rsidRDefault="00AD0FCA">
      <w:r>
        <w:separator/>
      </w:r>
    </w:p>
  </w:footnote>
  <w:footnote w:type="continuationSeparator" w:id="0">
    <w:p w:rsidR="00AD0FCA" w:rsidRDefault="00AD0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6E0" w:rsidRDefault="007926E0">
    <w:pPr>
      <w:pStyle w:val="Encabezado"/>
    </w:pPr>
    <w:r>
      <w:rPr>
        <w:noProof/>
      </w:rPr>
      <w:drawing>
        <wp:inline distT="0" distB="0" distL="0" distR="0" wp14:anchorId="0F6D64F3" wp14:editId="415A528C">
          <wp:extent cx="6544945" cy="451485"/>
          <wp:effectExtent l="0" t="0" r="8255" b="571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44945" cy="451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CF5" w:rsidRDefault="00164CF5" w:rsidP="00DD5A03">
    <w:pPr>
      <w:ind w:right="-2605"/>
      <w:rPr>
        <w:rFonts w:ascii="Book Antiqua" w:hAnsi="Book Antiqua" w:cs="Arial"/>
        <w:b/>
        <w:color w:val="17365D" w:themeColor="text2" w:themeShade="BF"/>
        <w:sz w:val="16"/>
        <w:szCs w:val="16"/>
      </w:rPr>
    </w:pPr>
    <w:r>
      <w:rPr>
        <w:rFonts w:ascii="Book Antiqua" w:hAnsi="Book Antiqua" w:cs="Arial"/>
        <w:b/>
        <w:color w:val="17365D" w:themeColor="text2" w:themeShade="BF"/>
        <w:sz w:val="16"/>
        <w:szCs w:val="16"/>
      </w:rPr>
      <w:tab/>
    </w:r>
    <w:r>
      <w:rPr>
        <w:rFonts w:ascii="Book Antiqua" w:hAnsi="Book Antiqua" w:cs="Arial"/>
        <w:b/>
        <w:color w:val="17365D" w:themeColor="text2" w:themeShade="BF"/>
        <w:sz w:val="16"/>
        <w:szCs w:val="16"/>
      </w:rPr>
      <w:tab/>
    </w:r>
    <w:r>
      <w:rPr>
        <w:rFonts w:ascii="Book Antiqua" w:hAnsi="Book Antiqua" w:cs="Arial"/>
        <w:b/>
        <w:color w:val="17365D" w:themeColor="text2" w:themeShade="BF"/>
        <w:sz w:val="16"/>
        <w:szCs w:val="16"/>
      </w:rPr>
      <w:tab/>
    </w:r>
    <w:r>
      <w:rPr>
        <w:rFonts w:ascii="Book Antiqua" w:hAnsi="Book Antiqua" w:cs="Arial"/>
        <w:b/>
        <w:color w:val="17365D" w:themeColor="text2" w:themeShade="BF"/>
        <w:sz w:val="16"/>
        <w:szCs w:val="16"/>
      </w:rPr>
      <w:tab/>
      <w:t xml:space="preserve">    </w:t>
    </w:r>
    <w:r w:rsidR="00100606">
      <w:rPr>
        <w:noProof/>
      </w:rPr>
      <w:drawing>
        <wp:inline distT="0" distB="0" distL="0" distR="0" wp14:anchorId="3CD61E40" wp14:editId="7D5355BD">
          <wp:extent cx="6544945" cy="451485"/>
          <wp:effectExtent l="0" t="0" r="8255" b="5715"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44945" cy="451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33A5" w:rsidRDefault="00E133A5" w:rsidP="00E133A5">
    <w:pPr>
      <w:rPr>
        <w:rFonts w:ascii="Arial" w:hAnsi="Arial" w:cs="Arial"/>
        <w:b/>
        <w:color w:val="000080"/>
        <w:sz w:val="16"/>
        <w:szCs w:val="16"/>
      </w:rPr>
    </w:pPr>
  </w:p>
  <w:p w:rsidR="002513E2" w:rsidRDefault="00F05F5E" w:rsidP="00F05F5E">
    <w:pPr>
      <w:tabs>
        <w:tab w:val="left" w:pos="6825"/>
      </w:tabs>
      <w:rPr>
        <w:rFonts w:ascii="Arial" w:hAnsi="Arial" w:cs="Arial"/>
        <w:b/>
        <w:color w:val="000080"/>
        <w:sz w:val="16"/>
        <w:szCs w:val="16"/>
      </w:rPr>
    </w:pPr>
    <w:r>
      <w:rPr>
        <w:rFonts w:ascii="Arial" w:hAnsi="Arial" w:cs="Arial"/>
        <w:b/>
        <w:color w:val="000080"/>
        <w:sz w:val="16"/>
        <w:szCs w:val="16"/>
      </w:rPr>
      <w:tab/>
    </w:r>
  </w:p>
  <w:p w:rsidR="002513E2" w:rsidRPr="001236AB" w:rsidRDefault="002513E2" w:rsidP="00E133A5">
    <w:pPr>
      <w:rPr>
        <w:rFonts w:ascii="Arial" w:hAnsi="Arial" w:cs="Arial"/>
        <w:b/>
        <w:color w:val="000080"/>
        <w:sz w:val="16"/>
        <w:szCs w:val="16"/>
      </w:rPr>
    </w:pPr>
  </w:p>
  <w:p w:rsidR="00164CF5" w:rsidRDefault="00164CF5" w:rsidP="00C64294">
    <w:pPr>
      <w:tabs>
        <w:tab w:val="left" w:pos="8931"/>
      </w:tabs>
      <w:ind w:left="8931" w:right="-226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BE" w:rsidRPr="00FD57E5" w:rsidRDefault="00FD57E5">
    <w:pPr>
      <w:pStyle w:val="Encabezado"/>
      <w:rPr>
        <w:sz w:val="18"/>
        <w:szCs w:val="18"/>
      </w:rPr>
    </w:pPr>
    <w:r w:rsidRPr="00FD57E5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73562D7" wp14:editId="561DD0CF">
              <wp:simplePos x="0" y="0"/>
              <wp:positionH relativeFrom="column">
                <wp:posOffset>2438400</wp:posOffset>
              </wp:positionH>
              <wp:positionV relativeFrom="paragraph">
                <wp:posOffset>-210185</wp:posOffset>
              </wp:positionV>
              <wp:extent cx="1368000" cy="1195814"/>
              <wp:effectExtent l="0" t="0" r="3810" b="4445"/>
              <wp:wrapNone/>
              <wp:docPr id="9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68000" cy="1195814"/>
                        <a:chOff x="3911" y="899"/>
                        <a:chExt cx="2160" cy="1740"/>
                      </a:xfrm>
                    </wpg:grpSpPr>
                    <wps:wsp>
                      <wps:cNvPr id="10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211" y="1337"/>
                          <a:ext cx="1559" cy="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5F5E" w:rsidRPr="001979B7" w:rsidRDefault="00F05F5E" w:rsidP="00F05F5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979B7">
                              <w:rPr>
                                <w:b/>
                              </w:rPr>
                              <w:t>030</w:t>
                            </w:r>
                            <w:r w:rsidR="001979B7" w:rsidRPr="001979B7">
                              <w:rPr>
                                <w:b/>
                              </w:rPr>
                              <w:t>572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  <wps:wsp>
                      <wps:cNvPr id="11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911" y="899"/>
                          <a:ext cx="2160" cy="4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F5E" w:rsidRPr="00F00087" w:rsidRDefault="00F05F5E" w:rsidP="00F05F5E">
                            <w:pPr>
                              <w:jc w:val="center"/>
                            </w:pPr>
                            <w:r w:rsidRPr="00F00087">
                              <w:rPr>
                                <w:sz w:val="22"/>
                                <w:szCs w:val="22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  <wps:wsp>
                      <wps:cNvPr id="1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977" y="1956"/>
                          <a:ext cx="2028" cy="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F5E" w:rsidRPr="00D521D5" w:rsidRDefault="00F05F5E" w:rsidP="00F05F5E">
                            <w:pPr>
                              <w:jc w:val="center"/>
                            </w:pPr>
                            <w:r w:rsidRPr="00D521D5">
                              <w:rPr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  <wps:wsp>
                      <wps:cNvPr id="1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911" y="2279"/>
                          <a:ext cx="216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F5E" w:rsidRPr="001979B7" w:rsidRDefault="001979B7" w:rsidP="00F05F5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979B7">
                              <w:rPr>
                                <w:b/>
                              </w:rPr>
                              <w:t>PKND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3562D7" id="Group 3" o:spid="_x0000_s1031" style="position:absolute;margin-left:192pt;margin-top:-16.55pt;width:107.7pt;height:94.15pt;z-index:251663360" coordorigin="3911,899" coordsize="2160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2" type="#_x0000_t202" style="position:absolute;left:4211;top:1337;width:1559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" filled="f" strokeweight=".5pt">
                <v:fill opacity="52428f"/>
                <v:textbox inset=",.3mm,,.3mm">
                  <w:txbxContent>
                    <w:p w:rsidR="00F05F5E" w:rsidRPr="001979B7" w:rsidRDefault="00F05F5E" w:rsidP="00F05F5E">
                      <w:pPr>
                        <w:jc w:val="center"/>
                        <w:rPr>
                          <w:b/>
                        </w:rPr>
                      </w:pPr>
                      <w:r w:rsidRPr="001979B7">
                        <w:rPr>
                          <w:b/>
                        </w:rPr>
                        <w:t>030</w:t>
                      </w:r>
                      <w:r w:rsidR="001979B7" w:rsidRPr="001979B7">
                        <w:rPr>
                          <w:b/>
                        </w:rPr>
                        <w:t>572</w:t>
                      </w:r>
                    </w:p>
                  </w:txbxContent>
                </v:textbox>
              </v:shape>
              <v:shape id="Text Box 5" o:spid="_x0000_s1033" type="#_x0000_t202" style="position:absolute;left:3911;top:899;width:2160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" filled="f" stroked="f">
                <v:textbox inset=",1mm,,1mm">
                  <w:txbxContent>
                    <w:p w:rsidR="00F05F5E" w:rsidRPr="00F00087" w:rsidRDefault="00F05F5E" w:rsidP="00F05F5E">
                      <w:pPr>
                        <w:jc w:val="center"/>
                      </w:pPr>
                      <w:r w:rsidRPr="00F00087">
                        <w:rPr>
                          <w:sz w:val="22"/>
                          <w:szCs w:val="22"/>
                        </w:rPr>
                        <w:t>Nº Procedimiento</w:t>
                      </w:r>
                    </w:p>
                  </w:txbxContent>
                </v:textbox>
              </v:shape>
              <v:shape id="Text Box 6" o:spid="_x0000_s1034" type="#_x0000_t202" style="position:absolute;left:3977;top:1956;width:202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" filled="f" stroked="f">
                <v:textbox inset=",.3mm,,.3mm">
                  <w:txbxContent>
                    <w:p w:rsidR="00F05F5E" w:rsidRPr="00D521D5" w:rsidRDefault="00F05F5E" w:rsidP="00F05F5E">
                      <w:pPr>
                        <w:jc w:val="center"/>
                      </w:pPr>
                      <w:r w:rsidRPr="00D521D5">
                        <w:rPr>
                          <w:sz w:val="22"/>
                          <w:szCs w:val="22"/>
                        </w:rPr>
                        <w:t>Código SIACI</w:t>
                      </w:r>
                    </w:p>
                  </w:txbxContent>
                </v:textbox>
              </v:shape>
              <v:shape id="Text Box 7" o:spid="_x0000_s1035" type="#_x0000_t202" style="position:absolute;left:3911;top:2279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" stroked="f">
                <v:textbox inset=",0,,0">
                  <w:txbxContent>
                    <w:p w:rsidR="00F05F5E" w:rsidRPr="001979B7" w:rsidRDefault="001979B7" w:rsidP="00F05F5E">
                      <w:pPr>
                        <w:jc w:val="center"/>
                        <w:rPr>
                          <w:b/>
                        </w:rPr>
                      </w:pPr>
                      <w:r w:rsidRPr="001979B7">
                        <w:rPr>
                          <w:b/>
                        </w:rPr>
                        <w:t>PKND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81102"/>
    <w:multiLevelType w:val="hybridMultilevel"/>
    <w:tmpl w:val="632293AA"/>
    <w:lvl w:ilvl="0" w:tplc="0DE2FC0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d8K+fJGqSn7aNm1AZyFBw6MuNQ887j+w8w8tRJB9JkdlRTt7/t4m7P7yfR3WhXzgOuC/MKQg8D2/EuZvVdBug==" w:salt="w/FcgiAbciX/Y2f2wLPm/w==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32AD"/>
    <w:rsid w:val="000064D6"/>
    <w:rsid w:val="000075D0"/>
    <w:rsid w:val="000075D7"/>
    <w:rsid w:val="000178C3"/>
    <w:rsid w:val="000262E7"/>
    <w:rsid w:val="000273C0"/>
    <w:rsid w:val="0003590C"/>
    <w:rsid w:val="00043F07"/>
    <w:rsid w:val="00050DE2"/>
    <w:rsid w:val="000573CD"/>
    <w:rsid w:val="00062271"/>
    <w:rsid w:val="00063B84"/>
    <w:rsid w:val="00071776"/>
    <w:rsid w:val="00071EF6"/>
    <w:rsid w:val="00080B07"/>
    <w:rsid w:val="000840C4"/>
    <w:rsid w:val="000940E7"/>
    <w:rsid w:val="000B2D50"/>
    <w:rsid w:val="000B2FB1"/>
    <w:rsid w:val="000B3BDE"/>
    <w:rsid w:val="000B629C"/>
    <w:rsid w:val="000B689F"/>
    <w:rsid w:val="000C0735"/>
    <w:rsid w:val="000C09D4"/>
    <w:rsid w:val="000C163F"/>
    <w:rsid w:val="000C236E"/>
    <w:rsid w:val="000C498C"/>
    <w:rsid w:val="000C4AE6"/>
    <w:rsid w:val="000C545E"/>
    <w:rsid w:val="000C7ACB"/>
    <w:rsid w:val="000D009F"/>
    <w:rsid w:val="000D4E7E"/>
    <w:rsid w:val="000D7651"/>
    <w:rsid w:val="000E289E"/>
    <w:rsid w:val="000E29A8"/>
    <w:rsid w:val="000F3717"/>
    <w:rsid w:val="000F415C"/>
    <w:rsid w:val="00100606"/>
    <w:rsid w:val="0010413B"/>
    <w:rsid w:val="00127373"/>
    <w:rsid w:val="00137A14"/>
    <w:rsid w:val="001453F1"/>
    <w:rsid w:val="00147D68"/>
    <w:rsid w:val="0015026E"/>
    <w:rsid w:val="00152BE7"/>
    <w:rsid w:val="001566CE"/>
    <w:rsid w:val="00156B45"/>
    <w:rsid w:val="00164CF5"/>
    <w:rsid w:val="001678AE"/>
    <w:rsid w:val="00174E5E"/>
    <w:rsid w:val="001803B8"/>
    <w:rsid w:val="00185A4C"/>
    <w:rsid w:val="001860AD"/>
    <w:rsid w:val="0019444B"/>
    <w:rsid w:val="001970D7"/>
    <w:rsid w:val="001979B7"/>
    <w:rsid w:val="001A1C49"/>
    <w:rsid w:val="001A387B"/>
    <w:rsid w:val="001A7353"/>
    <w:rsid w:val="001A73FB"/>
    <w:rsid w:val="001B2365"/>
    <w:rsid w:val="001C1DF9"/>
    <w:rsid w:val="001C2406"/>
    <w:rsid w:val="001C3AEF"/>
    <w:rsid w:val="001D0AE7"/>
    <w:rsid w:val="001D6851"/>
    <w:rsid w:val="001E30D6"/>
    <w:rsid w:val="001E3165"/>
    <w:rsid w:val="001E711E"/>
    <w:rsid w:val="001F7A99"/>
    <w:rsid w:val="00217BD5"/>
    <w:rsid w:val="002203F2"/>
    <w:rsid w:val="00222004"/>
    <w:rsid w:val="00222E94"/>
    <w:rsid w:val="00224BEC"/>
    <w:rsid w:val="002251DC"/>
    <w:rsid w:val="00227B4C"/>
    <w:rsid w:val="00230274"/>
    <w:rsid w:val="00237349"/>
    <w:rsid w:val="002513E2"/>
    <w:rsid w:val="00252996"/>
    <w:rsid w:val="00253168"/>
    <w:rsid w:val="00254FAF"/>
    <w:rsid w:val="00271F89"/>
    <w:rsid w:val="0027628C"/>
    <w:rsid w:val="00276957"/>
    <w:rsid w:val="00277C01"/>
    <w:rsid w:val="00280518"/>
    <w:rsid w:val="002829E8"/>
    <w:rsid w:val="002936FE"/>
    <w:rsid w:val="002B100E"/>
    <w:rsid w:val="002C3076"/>
    <w:rsid w:val="002D6797"/>
    <w:rsid w:val="002D7765"/>
    <w:rsid w:val="002D7FE2"/>
    <w:rsid w:val="002E2451"/>
    <w:rsid w:val="002E3B71"/>
    <w:rsid w:val="002E55C3"/>
    <w:rsid w:val="002E6A75"/>
    <w:rsid w:val="002F0BD9"/>
    <w:rsid w:val="002F1490"/>
    <w:rsid w:val="002F5C93"/>
    <w:rsid w:val="00303834"/>
    <w:rsid w:val="003079C9"/>
    <w:rsid w:val="00312271"/>
    <w:rsid w:val="00314104"/>
    <w:rsid w:val="00316415"/>
    <w:rsid w:val="00316FB3"/>
    <w:rsid w:val="00336355"/>
    <w:rsid w:val="00340FE4"/>
    <w:rsid w:val="00342C46"/>
    <w:rsid w:val="0034364D"/>
    <w:rsid w:val="00344760"/>
    <w:rsid w:val="00350452"/>
    <w:rsid w:val="003512B4"/>
    <w:rsid w:val="003543D9"/>
    <w:rsid w:val="00357AF3"/>
    <w:rsid w:val="00361711"/>
    <w:rsid w:val="0036294F"/>
    <w:rsid w:val="0036419D"/>
    <w:rsid w:val="003664B5"/>
    <w:rsid w:val="00373F8A"/>
    <w:rsid w:val="00380350"/>
    <w:rsid w:val="00382F40"/>
    <w:rsid w:val="003927AB"/>
    <w:rsid w:val="003941DC"/>
    <w:rsid w:val="003A4CDD"/>
    <w:rsid w:val="003A5225"/>
    <w:rsid w:val="003A5EE3"/>
    <w:rsid w:val="003A7F5C"/>
    <w:rsid w:val="003B0243"/>
    <w:rsid w:val="003B1C00"/>
    <w:rsid w:val="003B654F"/>
    <w:rsid w:val="003C4F52"/>
    <w:rsid w:val="003D478A"/>
    <w:rsid w:val="003D4FFF"/>
    <w:rsid w:val="003D7E19"/>
    <w:rsid w:val="003E049B"/>
    <w:rsid w:val="003E174A"/>
    <w:rsid w:val="003F0493"/>
    <w:rsid w:val="003F0F04"/>
    <w:rsid w:val="003F1A11"/>
    <w:rsid w:val="00400FB9"/>
    <w:rsid w:val="00404548"/>
    <w:rsid w:val="00404C00"/>
    <w:rsid w:val="004061C7"/>
    <w:rsid w:val="0043125F"/>
    <w:rsid w:val="00434F6F"/>
    <w:rsid w:val="0043544F"/>
    <w:rsid w:val="00445BB0"/>
    <w:rsid w:val="00446035"/>
    <w:rsid w:val="004555EA"/>
    <w:rsid w:val="004615BB"/>
    <w:rsid w:val="00467FE5"/>
    <w:rsid w:val="00471467"/>
    <w:rsid w:val="00477B6E"/>
    <w:rsid w:val="0048328A"/>
    <w:rsid w:val="00484B46"/>
    <w:rsid w:val="00495FB6"/>
    <w:rsid w:val="004A3336"/>
    <w:rsid w:val="004A3CF1"/>
    <w:rsid w:val="004A43F1"/>
    <w:rsid w:val="004A72E0"/>
    <w:rsid w:val="004A7F18"/>
    <w:rsid w:val="004B2739"/>
    <w:rsid w:val="004C3ADE"/>
    <w:rsid w:val="004C7C4A"/>
    <w:rsid w:val="004D1D21"/>
    <w:rsid w:val="004D2494"/>
    <w:rsid w:val="004D419A"/>
    <w:rsid w:val="004D7349"/>
    <w:rsid w:val="004E147C"/>
    <w:rsid w:val="004E49F0"/>
    <w:rsid w:val="004F06AF"/>
    <w:rsid w:val="004F49A7"/>
    <w:rsid w:val="00506B70"/>
    <w:rsid w:val="00506CA2"/>
    <w:rsid w:val="00512C5B"/>
    <w:rsid w:val="0051491B"/>
    <w:rsid w:val="005201DA"/>
    <w:rsid w:val="00521158"/>
    <w:rsid w:val="0052142C"/>
    <w:rsid w:val="005227A9"/>
    <w:rsid w:val="00526FB9"/>
    <w:rsid w:val="00531BB5"/>
    <w:rsid w:val="005502C9"/>
    <w:rsid w:val="00552478"/>
    <w:rsid w:val="00560357"/>
    <w:rsid w:val="0058316E"/>
    <w:rsid w:val="00583BB9"/>
    <w:rsid w:val="00586ED9"/>
    <w:rsid w:val="005878AA"/>
    <w:rsid w:val="00593650"/>
    <w:rsid w:val="00596E37"/>
    <w:rsid w:val="005A24D6"/>
    <w:rsid w:val="005B5D2B"/>
    <w:rsid w:val="005B5F2A"/>
    <w:rsid w:val="005E3299"/>
    <w:rsid w:val="00614758"/>
    <w:rsid w:val="00615830"/>
    <w:rsid w:val="00627EA2"/>
    <w:rsid w:val="0064339D"/>
    <w:rsid w:val="006538F6"/>
    <w:rsid w:val="00654E18"/>
    <w:rsid w:val="00655446"/>
    <w:rsid w:val="00657390"/>
    <w:rsid w:val="006578F1"/>
    <w:rsid w:val="00661A68"/>
    <w:rsid w:val="00662236"/>
    <w:rsid w:val="00665036"/>
    <w:rsid w:val="00667321"/>
    <w:rsid w:val="006674EE"/>
    <w:rsid w:val="00667D41"/>
    <w:rsid w:val="00671ED4"/>
    <w:rsid w:val="00672494"/>
    <w:rsid w:val="00673FD6"/>
    <w:rsid w:val="0067502D"/>
    <w:rsid w:val="006810B7"/>
    <w:rsid w:val="006825FB"/>
    <w:rsid w:val="00687D5D"/>
    <w:rsid w:val="00690FCD"/>
    <w:rsid w:val="006937EC"/>
    <w:rsid w:val="00695BA3"/>
    <w:rsid w:val="006B412A"/>
    <w:rsid w:val="006B4A4B"/>
    <w:rsid w:val="006B588B"/>
    <w:rsid w:val="006C526A"/>
    <w:rsid w:val="006D55B8"/>
    <w:rsid w:val="006E072D"/>
    <w:rsid w:val="006E10BD"/>
    <w:rsid w:val="006E2D91"/>
    <w:rsid w:val="006F7AE6"/>
    <w:rsid w:val="007015D4"/>
    <w:rsid w:val="007017B5"/>
    <w:rsid w:val="00701DD2"/>
    <w:rsid w:val="007032C7"/>
    <w:rsid w:val="0070791D"/>
    <w:rsid w:val="00710EF3"/>
    <w:rsid w:val="00712F84"/>
    <w:rsid w:val="007133D6"/>
    <w:rsid w:val="007142DD"/>
    <w:rsid w:val="0072166C"/>
    <w:rsid w:val="00730EDE"/>
    <w:rsid w:val="007326BE"/>
    <w:rsid w:val="00743E89"/>
    <w:rsid w:val="00745310"/>
    <w:rsid w:val="00752610"/>
    <w:rsid w:val="00753F0A"/>
    <w:rsid w:val="007653BE"/>
    <w:rsid w:val="00780D86"/>
    <w:rsid w:val="007810E6"/>
    <w:rsid w:val="00781832"/>
    <w:rsid w:val="00782943"/>
    <w:rsid w:val="00786C0D"/>
    <w:rsid w:val="00787A9A"/>
    <w:rsid w:val="00791184"/>
    <w:rsid w:val="007918A6"/>
    <w:rsid w:val="007926E0"/>
    <w:rsid w:val="007A48E5"/>
    <w:rsid w:val="007A5B0B"/>
    <w:rsid w:val="007B14A6"/>
    <w:rsid w:val="007B328A"/>
    <w:rsid w:val="007B3513"/>
    <w:rsid w:val="007D03E7"/>
    <w:rsid w:val="007E0B7A"/>
    <w:rsid w:val="007F03D2"/>
    <w:rsid w:val="007F14FF"/>
    <w:rsid w:val="007F2B7F"/>
    <w:rsid w:val="007F3943"/>
    <w:rsid w:val="008047FB"/>
    <w:rsid w:val="0080698F"/>
    <w:rsid w:val="008100A9"/>
    <w:rsid w:val="00816050"/>
    <w:rsid w:val="00821EBC"/>
    <w:rsid w:val="00822D17"/>
    <w:rsid w:val="00824D68"/>
    <w:rsid w:val="008263C0"/>
    <w:rsid w:val="008359FC"/>
    <w:rsid w:val="008511DE"/>
    <w:rsid w:val="00853C03"/>
    <w:rsid w:val="008628B0"/>
    <w:rsid w:val="008629DE"/>
    <w:rsid w:val="00867A1D"/>
    <w:rsid w:val="0087710F"/>
    <w:rsid w:val="008800A1"/>
    <w:rsid w:val="0089106C"/>
    <w:rsid w:val="008938DB"/>
    <w:rsid w:val="008A178C"/>
    <w:rsid w:val="008A391B"/>
    <w:rsid w:val="008B3537"/>
    <w:rsid w:val="008B54F2"/>
    <w:rsid w:val="008B59AC"/>
    <w:rsid w:val="008B748A"/>
    <w:rsid w:val="008C1DC6"/>
    <w:rsid w:val="008C5F5B"/>
    <w:rsid w:val="008C78CB"/>
    <w:rsid w:val="008D05EA"/>
    <w:rsid w:val="008D1618"/>
    <w:rsid w:val="008D3096"/>
    <w:rsid w:val="008D55A7"/>
    <w:rsid w:val="008E59C3"/>
    <w:rsid w:val="008F66D7"/>
    <w:rsid w:val="0091769D"/>
    <w:rsid w:val="009203F8"/>
    <w:rsid w:val="009232E4"/>
    <w:rsid w:val="00927238"/>
    <w:rsid w:val="00933152"/>
    <w:rsid w:val="0094104E"/>
    <w:rsid w:val="009419E3"/>
    <w:rsid w:val="00943B38"/>
    <w:rsid w:val="00950078"/>
    <w:rsid w:val="0095154E"/>
    <w:rsid w:val="0096558C"/>
    <w:rsid w:val="00965E52"/>
    <w:rsid w:val="00975FF9"/>
    <w:rsid w:val="009779FA"/>
    <w:rsid w:val="009803FF"/>
    <w:rsid w:val="00985914"/>
    <w:rsid w:val="009923C9"/>
    <w:rsid w:val="00992E5F"/>
    <w:rsid w:val="009930E5"/>
    <w:rsid w:val="009A14C3"/>
    <w:rsid w:val="009B6919"/>
    <w:rsid w:val="009C6E3C"/>
    <w:rsid w:val="009D1EF3"/>
    <w:rsid w:val="009D719B"/>
    <w:rsid w:val="009E1299"/>
    <w:rsid w:val="009E6239"/>
    <w:rsid w:val="009E7627"/>
    <w:rsid w:val="009F00F6"/>
    <w:rsid w:val="009F7F64"/>
    <w:rsid w:val="00A04352"/>
    <w:rsid w:val="00A04B17"/>
    <w:rsid w:val="00A14E21"/>
    <w:rsid w:val="00A248B1"/>
    <w:rsid w:val="00A34470"/>
    <w:rsid w:val="00A34D58"/>
    <w:rsid w:val="00A41FD6"/>
    <w:rsid w:val="00A4353F"/>
    <w:rsid w:val="00A54FA2"/>
    <w:rsid w:val="00A56552"/>
    <w:rsid w:val="00A567B4"/>
    <w:rsid w:val="00A572FB"/>
    <w:rsid w:val="00A6641B"/>
    <w:rsid w:val="00A667B9"/>
    <w:rsid w:val="00A70C9A"/>
    <w:rsid w:val="00A71E12"/>
    <w:rsid w:val="00A80C13"/>
    <w:rsid w:val="00A82AAD"/>
    <w:rsid w:val="00AA1F16"/>
    <w:rsid w:val="00AA2CFD"/>
    <w:rsid w:val="00AB1AE3"/>
    <w:rsid w:val="00AC0DB8"/>
    <w:rsid w:val="00AC33C6"/>
    <w:rsid w:val="00AC661A"/>
    <w:rsid w:val="00AC7992"/>
    <w:rsid w:val="00AD0FCA"/>
    <w:rsid w:val="00AD3AAC"/>
    <w:rsid w:val="00AE50EC"/>
    <w:rsid w:val="00AE6C61"/>
    <w:rsid w:val="00B01ADF"/>
    <w:rsid w:val="00B02FF2"/>
    <w:rsid w:val="00B127B5"/>
    <w:rsid w:val="00B22E55"/>
    <w:rsid w:val="00B25B6C"/>
    <w:rsid w:val="00B30FD9"/>
    <w:rsid w:val="00B32591"/>
    <w:rsid w:val="00B376E8"/>
    <w:rsid w:val="00B37DBF"/>
    <w:rsid w:val="00B46129"/>
    <w:rsid w:val="00B61012"/>
    <w:rsid w:val="00B76A67"/>
    <w:rsid w:val="00B84868"/>
    <w:rsid w:val="00B84AF1"/>
    <w:rsid w:val="00B972A3"/>
    <w:rsid w:val="00B976A2"/>
    <w:rsid w:val="00B97F4C"/>
    <w:rsid w:val="00BA2F1D"/>
    <w:rsid w:val="00BA6F73"/>
    <w:rsid w:val="00BA73CB"/>
    <w:rsid w:val="00BB7B62"/>
    <w:rsid w:val="00BC2C23"/>
    <w:rsid w:val="00BC6BDF"/>
    <w:rsid w:val="00BD74F8"/>
    <w:rsid w:val="00BE052C"/>
    <w:rsid w:val="00BF0A06"/>
    <w:rsid w:val="00BF0F51"/>
    <w:rsid w:val="00BF27BD"/>
    <w:rsid w:val="00C01310"/>
    <w:rsid w:val="00C04313"/>
    <w:rsid w:val="00C14455"/>
    <w:rsid w:val="00C23536"/>
    <w:rsid w:val="00C25E6F"/>
    <w:rsid w:val="00C35BCA"/>
    <w:rsid w:val="00C41D4F"/>
    <w:rsid w:val="00C51393"/>
    <w:rsid w:val="00C5555A"/>
    <w:rsid w:val="00C5599A"/>
    <w:rsid w:val="00C64294"/>
    <w:rsid w:val="00C709BB"/>
    <w:rsid w:val="00C7149A"/>
    <w:rsid w:val="00C74AE7"/>
    <w:rsid w:val="00C77358"/>
    <w:rsid w:val="00C82088"/>
    <w:rsid w:val="00C85969"/>
    <w:rsid w:val="00C90E17"/>
    <w:rsid w:val="00C96D28"/>
    <w:rsid w:val="00CA622B"/>
    <w:rsid w:val="00CA6263"/>
    <w:rsid w:val="00CC0048"/>
    <w:rsid w:val="00CC0C76"/>
    <w:rsid w:val="00CC1ADC"/>
    <w:rsid w:val="00CC72F1"/>
    <w:rsid w:val="00CD0C8D"/>
    <w:rsid w:val="00CD2345"/>
    <w:rsid w:val="00CD2787"/>
    <w:rsid w:val="00CD7CF9"/>
    <w:rsid w:val="00CE2527"/>
    <w:rsid w:val="00CE52A8"/>
    <w:rsid w:val="00CE6EA5"/>
    <w:rsid w:val="00CE6EB1"/>
    <w:rsid w:val="00CF2069"/>
    <w:rsid w:val="00D00B07"/>
    <w:rsid w:val="00D03787"/>
    <w:rsid w:val="00D044AC"/>
    <w:rsid w:val="00D10956"/>
    <w:rsid w:val="00D20382"/>
    <w:rsid w:val="00D27D85"/>
    <w:rsid w:val="00D35BEE"/>
    <w:rsid w:val="00D4223A"/>
    <w:rsid w:val="00D42A80"/>
    <w:rsid w:val="00D45DDD"/>
    <w:rsid w:val="00D45E26"/>
    <w:rsid w:val="00D521D5"/>
    <w:rsid w:val="00D57148"/>
    <w:rsid w:val="00D6587F"/>
    <w:rsid w:val="00D72039"/>
    <w:rsid w:val="00D73CB0"/>
    <w:rsid w:val="00D741AC"/>
    <w:rsid w:val="00D758E8"/>
    <w:rsid w:val="00D75E64"/>
    <w:rsid w:val="00D8105F"/>
    <w:rsid w:val="00D82D9B"/>
    <w:rsid w:val="00D83F84"/>
    <w:rsid w:val="00D925E3"/>
    <w:rsid w:val="00D93B17"/>
    <w:rsid w:val="00D94296"/>
    <w:rsid w:val="00D9508B"/>
    <w:rsid w:val="00D95594"/>
    <w:rsid w:val="00D96359"/>
    <w:rsid w:val="00DA3D00"/>
    <w:rsid w:val="00DA662C"/>
    <w:rsid w:val="00DB745C"/>
    <w:rsid w:val="00DC242C"/>
    <w:rsid w:val="00DC2886"/>
    <w:rsid w:val="00DC2C7A"/>
    <w:rsid w:val="00DD5A03"/>
    <w:rsid w:val="00DE1D3F"/>
    <w:rsid w:val="00DE7E94"/>
    <w:rsid w:val="00DF02F4"/>
    <w:rsid w:val="00DF22ED"/>
    <w:rsid w:val="00E02DDE"/>
    <w:rsid w:val="00E05A11"/>
    <w:rsid w:val="00E133A5"/>
    <w:rsid w:val="00E15AB4"/>
    <w:rsid w:val="00E37ABF"/>
    <w:rsid w:val="00E37D89"/>
    <w:rsid w:val="00E45CAC"/>
    <w:rsid w:val="00E51096"/>
    <w:rsid w:val="00E565A8"/>
    <w:rsid w:val="00E56ED0"/>
    <w:rsid w:val="00E5774D"/>
    <w:rsid w:val="00E60F68"/>
    <w:rsid w:val="00E65B38"/>
    <w:rsid w:val="00E7287F"/>
    <w:rsid w:val="00E76EF2"/>
    <w:rsid w:val="00E8090D"/>
    <w:rsid w:val="00E81544"/>
    <w:rsid w:val="00E81BBF"/>
    <w:rsid w:val="00E83236"/>
    <w:rsid w:val="00E86D32"/>
    <w:rsid w:val="00E90BEC"/>
    <w:rsid w:val="00E916E3"/>
    <w:rsid w:val="00EB62B9"/>
    <w:rsid w:val="00EB6343"/>
    <w:rsid w:val="00EC6802"/>
    <w:rsid w:val="00ED0BB9"/>
    <w:rsid w:val="00ED408D"/>
    <w:rsid w:val="00ED6847"/>
    <w:rsid w:val="00EF59B1"/>
    <w:rsid w:val="00EF72B9"/>
    <w:rsid w:val="00F00087"/>
    <w:rsid w:val="00F01E16"/>
    <w:rsid w:val="00F05F5E"/>
    <w:rsid w:val="00F1174A"/>
    <w:rsid w:val="00F14B90"/>
    <w:rsid w:val="00F208D6"/>
    <w:rsid w:val="00F37D63"/>
    <w:rsid w:val="00F45A20"/>
    <w:rsid w:val="00F65595"/>
    <w:rsid w:val="00F73BC9"/>
    <w:rsid w:val="00F77D32"/>
    <w:rsid w:val="00F823F5"/>
    <w:rsid w:val="00F84E21"/>
    <w:rsid w:val="00F9307B"/>
    <w:rsid w:val="00F94AE2"/>
    <w:rsid w:val="00FB499B"/>
    <w:rsid w:val="00FB7BA0"/>
    <w:rsid w:val="00FC1292"/>
    <w:rsid w:val="00FC5624"/>
    <w:rsid w:val="00FC77CE"/>
    <w:rsid w:val="00FD170F"/>
    <w:rsid w:val="00FD1B42"/>
    <w:rsid w:val="00FD2D82"/>
    <w:rsid w:val="00FD57E5"/>
    <w:rsid w:val="00FE3D6F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F832E89E-DDB7-43F8-BED4-FA6D3304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3D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742C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B742C2"/>
    <w:rPr>
      <w:sz w:val="24"/>
      <w:szCs w:val="24"/>
      <w:lang w:val="es-ES" w:eastAsia="es-ES"/>
    </w:rPr>
  </w:style>
  <w:style w:type="character" w:styleId="Nmerodepgina">
    <w:name w:val="page number"/>
    <w:uiPriority w:val="99"/>
    <w:rsid w:val="003664B5"/>
    <w:rPr>
      <w:rFonts w:cs="Times New Roman"/>
    </w:rPr>
  </w:style>
  <w:style w:type="table" w:styleId="Tablaconcuadrcula">
    <w:name w:val="Table Grid"/>
    <w:basedOn w:val="Tablanormal"/>
    <w:uiPriority w:val="99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4555EA"/>
    <w:rPr>
      <w:rFonts w:cs="Times New Roman"/>
      <w:color w:val="0000FF"/>
      <w:u w:val="single"/>
    </w:rPr>
  </w:style>
  <w:style w:type="character" w:styleId="nfasis">
    <w:name w:val="Emphasis"/>
    <w:uiPriority w:val="99"/>
    <w:qFormat/>
    <w:rsid w:val="00D03787"/>
    <w:rPr>
      <w:rFonts w:cs="Times New Roman"/>
      <w:i/>
      <w:iCs/>
    </w:rPr>
  </w:style>
  <w:style w:type="paragraph" w:styleId="Mapadeldocumento">
    <w:name w:val="Document Map"/>
    <w:basedOn w:val="Normal"/>
    <w:link w:val="MapadeldocumentoCar"/>
    <w:uiPriority w:val="99"/>
    <w:rsid w:val="008629DE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locked/>
    <w:rsid w:val="008629DE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33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3A5"/>
    <w:rPr>
      <w:rFonts w:ascii="Tahoma" w:hAnsi="Tahoma" w:cs="Tahoma"/>
      <w:sz w:val="16"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F05F5E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667D41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176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1002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59317640574E70A9C36D9597038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EA917-1C21-4A41-A33D-FBAE149C2BC3}"/>
      </w:docPartPr>
      <w:docPartBody>
        <w:p w:rsidR="00EB4BC9" w:rsidRDefault="007E676A" w:rsidP="007E676A">
          <w:pPr>
            <w:pStyle w:val="A959317640574E70A9C36D959703813C"/>
          </w:pPr>
          <w:r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21qqb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76A"/>
    <w:rsid w:val="007E676A"/>
    <w:rsid w:val="00EB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E676A"/>
  </w:style>
  <w:style w:type="paragraph" w:customStyle="1" w:styleId="A959317640574E70A9C36D959703813C">
    <w:name w:val="A959317640574E70A9C36D959703813C"/>
    <w:rsid w:val="007E67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29FD0-FC83-4CF3-A9CC-C04A1073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17</TotalTime>
  <Pages>2</Pages>
  <Words>845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Ángel Luis Conejo</dc:creator>
  <dc:description>Marzo de 2010</dc:description>
  <cp:lastModifiedBy>Diego del Pozo Gonzalez</cp:lastModifiedBy>
  <cp:revision>8</cp:revision>
  <cp:lastPrinted>2023-04-12T08:18:00Z</cp:lastPrinted>
  <dcterms:created xsi:type="dcterms:W3CDTF">2023-04-12T08:24:00Z</dcterms:created>
  <dcterms:modified xsi:type="dcterms:W3CDTF">2023-05-16T11:45:00Z</dcterms:modified>
</cp:coreProperties>
</file>