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4BC218AC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8E0D9" w14:textId="7C490FF0" w:rsidR="007037E9" w:rsidRPr="00AE77F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6C96">
              <w:rPr>
                <w:rFonts w:ascii="Arial" w:hAnsi="Arial" w:cs="Arial"/>
                <w:b/>
                <w:bCs/>
              </w:rPr>
              <w:t xml:space="preserve">DECLARACIÓN RESPONSABLE </w:t>
            </w:r>
            <w:r w:rsidRPr="00AE77F9">
              <w:rPr>
                <w:rFonts w:ascii="Arial" w:hAnsi="Arial" w:cs="Arial"/>
                <w:b/>
                <w:bCs/>
              </w:rPr>
              <w:t>DE</w:t>
            </w:r>
            <w:r w:rsidR="00303837" w:rsidRPr="00AE77F9">
              <w:rPr>
                <w:rFonts w:ascii="Arial" w:hAnsi="Arial" w:cs="Arial"/>
                <w:b/>
                <w:bCs/>
              </w:rPr>
              <w:t>L</w:t>
            </w:r>
            <w:r w:rsidRPr="00AE77F9">
              <w:rPr>
                <w:rFonts w:ascii="Arial" w:hAnsi="Arial" w:cs="Arial"/>
                <w:b/>
                <w:bCs/>
              </w:rPr>
              <w:t xml:space="preserve"> </w:t>
            </w:r>
            <w:r w:rsidR="00303837" w:rsidRPr="00AE77F9">
              <w:rPr>
                <w:rFonts w:ascii="Arial" w:hAnsi="Arial" w:cs="Arial"/>
                <w:b/>
                <w:bCs/>
              </w:rPr>
              <w:t xml:space="preserve">PERSONAL </w:t>
            </w:r>
            <w:r w:rsidRPr="00AE77F9">
              <w:rPr>
                <w:rFonts w:ascii="Arial" w:hAnsi="Arial" w:cs="Arial"/>
                <w:b/>
                <w:bCs/>
              </w:rPr>
              <w:t>TÉCNICO</w:t>
            </w:r>
            <w:r w:rsidR="00303837" w:rsidRPr="00AE77F9">
              <w:rPr>
                <w:rFonts w:ascii="Arial" w:hAnsi="Arial" w:cs="Arial"/>
                <w:b/>
                <w:bCs/>
              </w:rPr>
              <w:t xml:space="preserve"> COMPETENTE</w:t>
            </w:r>
          </w:p>
          <w:p w14:paraId="4A76D47A" w14:textId="1EEF2BFF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AE77F9">
              <w:rPr>
                <w:rFonts w:ascii="Arial" w:hAnsi="Arial" w:cs="Arial"/>
                <w:b/>
                <w:bCs/>
              </w:rPr>
              <w:t>PROYECTISTA Y DIRECTOR</w:t>
            </w:r>
            <w:r w:rsidR="00303837" w:rsidRPr="00AE77F9">
              <w:rPr>
                <w:rFonts w:ascii="Arial" w:hAnsi="Arial" w:cs="Arial"/>
                <w:b/>
                <w:bCs/>
              </w:rPr>
              <w:t>/A</w:t>
            </w:r>
            <w:r w:rsidRPr="00AE77F9">
              <w:rPr>
                <w:rFonts w:ascii="Arial" w:hAnsi="Arial" w:cs="Arial"/>
                <w:b/>
                <w:bCs/>
              </w:rPr>
              <w:t xml:space="preserve"> DE LA EJECUCIÓN DE TRABAJOS</w:t>
            </w:r>
            <w:r w:rsidRPr="00586C96">
              <w:rPr>
                <w:rFonts w:ascii="Arial" w:hAnsi="Arial" w:cs="Arial"/>
                <w:b/>
                <w:bCs/>
              </w:rPr>
              <w:t>/OBRAS</w:t>
            </w:r>
          </w:p>
        </w:tc>
      </w:tr>
    </w:tbl>
    <w:p w14:paraId="70395BD8" w14:textId="77777777" w:rsidR="007037E9" w:rsidRPr="00A845B5" w:rsidRDefault="007037E9">
      <w:pPr>
        <w:rPr>
          <w:sz w:val="4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4"/>
        <w:gridCol w:w="12"/>
        <w:gridCol w:w="26"/>
        <w:gridCol w:w="10"/>
        <w:gridCol w:w="7"/>
        <w:gridCol w:w="200"/>
        <w:gridCol w:w="24"/>
        <w:gridCol w:w="699"/>
        <w:gridCol w:w="26"/>
        <w:gridCol w:w="822"/>
        <w:gridCol w:w="40"/>
        <w:gridCol w:w="177"/>
        <w:gridCol w:w="1123"/>
        <w:gridCol w:w="141"/>
        <w:gridCol w:w="13"/>
        <w:gridCol w:w="708"/>
        <w:gridCol w:w="335"/>
        <w:gridCol w:w="70"/>
        <w:gridCol w:w="18"/>
        <w:gridCol w:w="308"/>
        <w:gridCol w:w="24"/>
        <w:gridCol w:w="154"/>
        <w:gridCol w:w="58"/>
        <w:gridCol w:w="24"/>
        <w:gridCol w:w="251"/>
        <w:gridCol w:w="33"/>
        <w:gridCol w:w="198"/>
        <w:gridCol w:w="25"/>
        <w:gridCol w:w="614"/>
        <w:gridCol w:w="33"/>
        <w:gridCol w:w="265"/>
        <w:gridCol w:w="14"/>
        <w:gridCol w:w="31"/>
        <w:gridCol w:w="125"/>
        <w:gridCol w:w="24"/>
        <w:gridCol w:w="119"/>
        <w:gridCol w:w="59"/>
        <w:gridCol w:w="171"/>
        <w:gridCol w:w="24"/>
        <w:gridCol w:w="22"/>
        <w:gridCol w:w="828"/>
        <w:gridCol w:w="17"/>
        <w:gridCol w:w="114"/>
        <w:gridCol w:w="586"/>
        <w:gridCol w:w="152"/>
        <w:gridCol w:w="123"/>
        <w:gridCol w:w="7"/>
        <w:gridCol w:w="572"/>
        <w:gridCol w:w="144"/>
        <w:gridCol w:w="532"/>
        <w:gridCol w:w="64"/>
        <w:gridCol w:w="48"/>
        <w:gridCol w:w="101"/>
        <w:gridCol w:w="412"/>
      </w:tblGrid>
      <w:tr w:rsidR="00604B41" w:rsidRPr="00D9508B" w14:paraId="0CEA9DFB" w14:textId="77777777" w:rsidTr="00303837">
        <w:trPr>
          <w:trHeight w:val="417"/>
        </w:trPr>
        <w:tc>
          <w:tcPr>
            <w:tcW w:w="11236" w:type="dxa"/>
            <w:gridSpan w:val="5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553BE" w14:textId="0514EC88" w:rsidR="00604B41" w:rsidRPr="00DE76E9" w:rsidRDefault="00604B41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303837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</w:t>
            </w:r>
            <w:r w:rsidR="00303837">
              <w:rPr>
                <w:b/>
                <w:bCs/>
                <w:sz w:val="22"/>
                <w:szCs w:val="22"/>
              </w:rPr>
              <w:t>/A</w:t>
            </w:r>
            <w:r w:rsidRPr="00347D44">
              <w:rPr>
                <w:b/>
                <w:bCs/>
                <w:sz w:val="22"/>
                <w:szCs w:val="22"/>
              </w:rPr>
              <w:t xml:space="preserve"> COMPETENTE PROYECTISTA</w:t>
            </w:r>
          </w:p>
        </w:tc>
      </w:tr>
      <w:tr w:rsidR="00303837" w:rsidRPr="00DE76E9" w14:paraId="735CC3B1" w14:textId="77777777" w:rsidTr="00303837">
        <w:trPr>
          <w:trHeight w:val="119"/>
        </w:trPr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F326599" w14:textId="77777777" w:rsidR="00303837" w:rsidRPr="00303837" w:rsidRDefault="00303837" w:rsidP="0067548D">
            <w:pPr>
              <w:spacing w:before="20" w:after="20"/>
              <w:ind w:left="181"/>
              <w:rPr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documento:</w:t>
            </w:r>
          </w:p>
        </w:tc>
        <w:tc>
          <w:tcPr>
            <w:tcW w:w="493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06743" w14:textId="08A5D88C" w:rsidR="00303837" w:rsidRPr="00303837" w:rsidRDefault="00303837" w:rsidP="0067548D">
            <w:pPr>
              <w:spacing w:before="20" w:after="20"/>
              <w:ind w:left="181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A3BA9" w14:textId="3E6F8A85" w:rsidR="00303837" w:rsidRPr="00AE77F9" w:rsidRDefault="00303837" w:rsidP="0067548D">
            <w:pPr>
              <w:spacing w:before="20" w:after="20"/>
              <w:ind w:left="181"/>
              <w:rPr>
                <w:sz w:val="14"/>
                <w:szCs w:val="14"/>
              </w:rPr>
            </w:pPr>
            <w:r w:rsidRPr="00AE77F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AE77F9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BB66A0" w14:textId="106E1840" w:rsidR="00303837" w:rsidRPr="00AE77F9" w:rsidRDefault="00303837" w:rsidP="00303837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AE77F9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AE77F9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303837" w:rsidRPr="00DE76E9" w14:paraId="726394E0" w14:textId="77777777" w:rsidTr="00AE77F9">
        <w:trPr>
          <w:trHeight w:val="347"/>
        </w:trPr>
        <w:tc>
          <w:tcPr>
            <w:tcW w:w="3675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48CC46A6" w14:textId="15CD4AF6" w:rsidR="00303837" w:rsidRPr="00DE76E9" w:rsidRDefault="00303837" w:rsidP="00E17CC8">
            <w:pPr>
              <w:ind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0" w:name="Casilla15"/>
            <w:bookmarkStart w:id="1" w:name="_GoBack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bookmarkEnd w:id="1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bookmarkStart w:id="2" w:name="Casilla16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E77F9">
              <w:rPr>
                <w:bCs/>
                <w:i/>
                <w:iCs/>
                <w:sz w:val="20"/>
                <w:szCs w:val="20"/>
              </w:rPr>
              <w:t>Pasaporte</w:t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BF3721" w14:textId="333F0407" w:rsidR="00303837" w:rsidRPr="00DE76E9" w:rsidRDefault="00303837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2CB40" w14:textId="77777777" w:rsidR="00303837" w:rsidRPr="005967EB" w:rsidRDefault="00303837" w:rsidP="00DB56C4">
            <w:pPr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0222997" w14:textId="5166BE52" w:rsidR="00303837" w:rsidRPr="00AE77F9" w:rsidRDefault="00303837" w:rsidP="00303837">
            <w:pPr>
              <w:spacing w:before="4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354E4ED1" w14:textId="6F89523C" w:rsidR="00303837" w:rsidRPr="00AE77F9" w:rsidRDefault="00F56163" w:rsidP="00303837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AE77F9">
              <w:rPr>
                <w:i/>
                <w:iCs/>
                <w:sz w:val="20"/>
                <w:szCs w:val="20"/>
              </w:rPr>
              <w:t xml:space="preserve">Física       </w:t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77F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3115C11" w14:textId="77777777" w:rsidR="00303837" w:rsidRPr="00AE77F9" w:rsidRDefault="00303837" w:rsidP="0030383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E77F9">
              <w:rPr>
                <w:i/>
                <w:iCs/>
                <w:sz w:val="18"/>
                <w:szCs w:val="18"/>
              </w:rPr>
              <w:t xml:space="preserve">Hombre  </w:t>
            </w:r>
            <w:r w:rsidRPr="00AE77F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F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sz w:val="20"/>
                <w:szCs w:val="20"/>
              </w:rPr>
            </w:r>
            <w:r w:rsidR="006025B6">
              <w:rPr>
                <w:b/>
                <w:bCs/>
                <w:sz w:val="20"/>
                <w:szCs w:val="20"/>
              </w:rPr>
              <w:fldChar w:fldCharType="separate"/>
            </w:r>
            <w:r w:rsidRPr="00AE77F9">
              <w:rPr>
                <w:b/>
                <w:bCs/>
                <w:sz w:val="20"/>
                <w:szCs w:val="20"/>
              </w:rPr>
              <w:fldChar w:fldCharType="end"/>
            </w:r>
            <w:r w:rsidRPr="00AE77F9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772C1D0E" w14:textId="6B7A6B94" w:rsidR="00303837" w:rsidRPr="00AE77F9" w:rsidRDefault="00303837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E77F9">
              <w:rPr>
                <w:bCs/>
                <w:i/>
                <w:sz w:val="20"/>
                <w:szCs w:val="20"/>
              </w:rPr>
              <w:t>Mujer</w:t>
            </w:r>
            <w:r w:rsidRPr="00AE77F9">
              <w:rPr>
                <w:i/>
                <w:iCs/>
                <w:sz w:val="18"/>
                <w:szCs w:val="18"/>
              </w:rPr>
              <w:t xml:space="preserve">    </w:t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DE76E9" w14:paraId="440A45D3" w14:textId="77777777" w:rsidTr="00303837">
        <w:trPr>
          <w:trHeight w:val="229"/>
        </w:trPr>
        <w:tc>
          <w:tcPr>
            <w:tcW w:w="3816" w:type="dxa"/>
            <w:gridSpan w:val="15"/>
            <w:tcBorders>
              <w:top w:val="nil"/>
              <w:bottom w:val="nil"/>
            </w:tcBorders>
            <w:tcMar>
              <w:right w:w="17" w:type="dxa"/>
            </w:tcMar>
          </w:tcPr>
          <w:p w14:paraId="715339B4" w14:textId="77777777" w:rsidR="00E17CC8" w:rsidRPr="00DE76E9" w:rsidRDefault="00DB56C4" w:rsidP="009974D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 w:rsidR="00E17C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20D990A0" w14:textId="77777777" w:rsidR="00E17CC8" w:rsidRPr="00DE76E9" w:rsidRDefault="00E17CC8" w:rsidP="009974D6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7"/>
            <w:tcBorders>
              <w:top w:val="nil"/>
              <w:bottom w:val="nil"/>
            </w:tcBorders>
          </w:tcPr>
          <w:p w14:paraId="558E02B2" w14:textId="77777777" w:rsidR="00E17CC8" w:rsidRPr="00DE76E9" w:rsidRDefault="00E17CC8" w:rsidP="009974D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B44A5" w:rsidRPr="00DE76E9" w14:paraId="17026FD0" w14:textId="77777777" w:rsidTr="00303837">
        <w:trPr>
          <w:trHeight w:val="275"/>
        </w:trPr>
        <w:tc>
          <w:tcPr>
            <w:tcW w:w="485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9257D5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3" w:name="Texto42"/>
        <w:tc>
          <w:tcPr>
            <w:tcW w:w="334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6CD66" w14:textId="77777777" w:rsidR="00E17CC8" w:rsidRPr="005967EB" w:rsidRDefault="00E17CC8" w:rsidP="007B44A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2848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356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29A3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0F42F6C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4EAD216B" w14:textId="77777777" w:rsidTr="00303837">
        <w:trPr>
          <w:trHeight w:hRule="exact" w:val="261"/>
        </w:trPr>
        <w:tc>
          <w:tcPr>
            <w:tcW w:w="6010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3883C87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2C86E933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B44A5" w:rsidRPr="00DE76E9" w14:paraId="6725AF33" w14:textId="77777777" w:rsidTr="00303837">
        <w:trPr>
          <w:trHeight w:val="195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2E7E22E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CF685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EA372A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435320FF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4045AA89" w14:textId="77777777" w:rsidTr="00303837">
        <w:trPr>
          <w:trHeight w:hRule="exact" w:val="261"/>
        </w:trPr>
        <w:tc>
          <w:tcPr>
            <w:tcW w:w="6010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BBF2C31" w14:textId="77777777" w:rsidR="009974D6" w:rsidRPr="00DE76E9" w:rsidRDefault="009974D6" w:rsidP="009974D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600F2685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B44A5" w:rsidRPr="00DE76E9" w14:paraId="1BE46E97" w14:textId="77777777" w:rsidTr="00303837">
        <w:trPr>
          <w:trHeight w:val="195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BAC2B07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FB7C8B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E5A189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3C72D1B9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55A391C5" w14:textId="77777777" w:rsidTr="00303837">
        <w:trPr>
          <w:trHeight w:hRule="exact" w:val="89"/>
        </w:trPr>
        <w:tc>
          <w:tcPr>
            <w:tcW w:w="11236" w:type="dxa"/>
            <w:gridSpan w:val="55"/>
            <w:tcBorders>
              <w:top w:val="nil"/>
              <w:bottom w:val="single" w:sz="4" w:space="0" w:color="auto"/>
            </w:tcBorders>
          </w:tcPr>
          <w:p w14:paraId="25735C2B" w14:textId="77777777" w:rsidR="00E17CC8" w:rsidRPr="00DE76E9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2D046B11" w14:textId="77777777" w:rsidTr="00303837">
        <w:trPr>
          <w:trHeight w:val="268"/>
        </w:trPr>
        <w:tc>
          <w:tcPr>
            <w:tcW w:w="78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1C1C96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44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1A784" w14:textId="77777777" w:rsidR="00E17CC8" w:rsidRPr="00604B41" w:rsidRDefault="00E17CC8" w:rsidP="00E17CC8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B44A5" w:rsidRPr="00DE76E9" w14:paraId="1EB7BE0F" w14:textId="77777777" w:rsidTr="00303837">
        <w:trPr>
          <w:trHeight w:hRule="exact" w:val="257"/>
        </w:trPr>
        <w:tc>
          <w:tcPr>
            <w:tcW w:w="1513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1D8C253F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47DB2F6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5474F61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BBCDEB5" w14:textId="77777777" w:rsidR="00E17CC8" w:rsidRPr="00DE76E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7B88E83" w14:textId="77777777" w:rsidR="00E17CC8" w:rsidRPr="00DE76E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E3FF961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74EC426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3C7AB56" w14:textId="77777777" w:rsidR="00E17CC8" w:rsidRPr="00DE76E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E04F1A8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B44A5" w:rsidRPr="003926D4" w14:paraId="20EE39CB" w14:textId="77777777" w:rsidTr="00303837">
        <w:trPr>
          <w:trHeight w:val="179"/>
        </w:trPr>
        <w:tc>
          <w:tcPr>
            <w:tcW w:w="564" w:type="dxa"/>
            <w:gridSpan w:val="6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A02FB0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64EA2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78CE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505E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A0718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FC5D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6CB9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7D0F9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BBC0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8CD1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3E05A20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9B05198" w14:textId="77777777" w:rsidTr="00303837">
        <w:trPr>
          <w:trHeight w:hRule="exact" w:val="261"/>
        </w:trPr>
        <w:tc>
          <w:tcPr>
            <w:tcW w:w="5446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E2BF51D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67479B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119" w:type="dxa"/>
            <w:gridSpan w:val="20"/>
            <w:tcBorders>
              <w:top w:val="nil"/>
              <w:left w:val="nil"/>
              <w:bottom w:val="nil"/>
            </w:tcBorders>
          </w:tcPr>
          <w:p w14:paraId="4032D8B4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7B44A5" w:rsidRPr="00DE76E9" w14:paraId="62DB03C6" w14:textId="77777777" w:rsidTr="00303837">
        <w:trPr>
          <w:trHeight w:hRule="exact" w:val="272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C373D1C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3055F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F5F4CEF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7431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574BFA4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E8AF9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0BA56331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54B7030B" w14:textId="77777777" w:rsidTr="00303837">
        <w:trPr>
          <w:trHeight w:hRule="exact" w:val="261"/>
        </w:trPr>
        <w:tc>
          <w:tcPr>
            <w:tcW w:w="6010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72CACE2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57F1076F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B44A5" w:rsidRPr="00DE76E9" w14:paraId="2EA6EEE8" w14:textId="77777777" w:rsidTr="00303837">
        <w:trPr>
          <w:trHeight w:val="195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BFC8F0C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086EDC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91F44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6B54C8C4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7A17E348" w14:textId="77777777" w:rsidTr="00303837">
        <w:trPr>
          <w:trHeight w:hRule="exact" w:val="84"/>
        </w:trPr>
        <w:tc>
          <w:tcPr>
            <w:tcW w:w="11236" w:type="dxa"/>
            <w:gridSpan w:val="55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5527FCBE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54391904" w14:textId="77777777" w:rsidTr="00303837">
        <w:trPr>
          <w:trHeight w:val="376"/>
        </w:trPr>
        <w:tc>
          <w:tcPr>
            <w:tcW w:w="11236" w:type="dxa"/>
            <w:gridSpan w:val="5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72E55" w14:textId="77777777" w:rsidR="00AF6CA3" w:rsidRPr="00AF6CA3" w:rsidRDefault="00AF6CA3" w:rsidP="00AF6CA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7B44A5" w:rsidRPr="006C7729" w14:paraId="38EB1B80" w14:textId="77777777" w:rsidTr="00303837">
        <w:trPr>
          <w:trHeight w:val="268"/>
        </w:trPr>
        <w:tc>
          <w:tcPr>
            <w:tcW w:w="764" w:type="dxa"/>
            <w:gridSpan w:val="7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D8199C1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FF4443F" w14:textId="3ABA34A2" w:rsidR="00E17CC8" w:rsidRPr="0082103C" w:rsidRDefault="00AE77F9" w:rsidP="00EA21DB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del</w:t>
            </w:r>
            <w:r w:rsidR="00EA21DB">
              <w:rPr>
                <w:b/>
                <w:bCs/>
                <w:sz w:val="20"/>
                <w:szCs w:val="20"/>
              </w:rPr>
              <w:t xml:space="preserve"> personal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17CC8">
              <w:rPr>
                <w:b/>
                <w:bCs/>
                <w:sz w:val="20"/>
                <w:szCs w:val="20"/>
              </w:rPr>
              <w:t xml:space="preserve">titular de la empresa </w:t>
            </w:r>
            <w:r w:rsidR="00E17CC8"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="00E17CC8"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="00E17CC8" w:rsidRPr="00E55CB0">
              <w:rPr>
                <w:sz w:val="16"/>
                <w:szCs w:val="16"/>
              </w:rPr>
              <w:t>)</w:t>
            </w:r>
          </w:p>
        </w:tc>
      </w:tr>
      <w:tr w:rsidR="007B44A5" w:rsidRPr="007110C5" w14:paraId="278BD319" w14:textId="77777777" w:rsidTr="00303837">
        <w:trPr>
          <w:trHeight w:val="170"/>
        </w:trPr>
        <w:tc>
          <w:tcPr>
            <w:tcW w:w="2335" w:type="dxa"/>
            <w:gridSpan w:val="1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E8AC595" w14:textId="77777777" w:rsidR="00E17CC8" w:rsidRPr="007110C5" w:rsidRDefault="00E17CC8" w:rsidP="007037E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37E9"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</w:tcBorders>
          </w:tcPr>
          <w:p w14:paraId="1CCAB4EE" w14:textId="77777777" w:rsidR="00E17CC8" w:rsidRPr="007110C5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7B44A5" w:rsidRPr="007110C5" w14:paraId="20C499C5" w14:textId="77777777" w:rsidTr="00303837"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A2E283F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CABB4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4" w:name="Texto48"/>
        <w:tc>
          <w:tcPr>
            <w:tcW w:w="8276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77F43B8" w14:textId="77777777" w:rsidR="00E17CC8" w:rsidRPr="0075639B" w:rsidRDefault="00E17CC8" w:rsidP="00E17CC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25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4855DB23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4645D57C" w14:textId="77777777" w:rsidTr="00303837">
        <w:trPr>
          <w:trHeight w:hRule="exact" w:val="81"/>
        </w:trPr>
        <w:tc>
          <w:tcPr>
            <w:tcW w:w="11236" w:type="dxa"/>
            <w:gridSpan w:val="55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314BDC0E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6C7729" w14:paraId="057B44B0" w14:textId="77777777" w:rsidTr="00303837">
        <w:trPr>
          <w:trHeight w:val="113"/>
        </w:trPr>
        <w:tc>
          <w:tcPr>
            <w:tcW w:w="76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01BCC12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5706FBB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B44A5" w:rsidRPr="006C7729" w14:paraId="3AB683DF" w14:textId="77777777" w:rsidTr="00303837">
        <w:trPr>
          <w:trHeight w:hRule="exact" w:val="224"/>
        </w:trPr>
        <w:tc>
          <w:tcPr>
            <w:tcW w:w="1487" w:type="dxa"/>
            <w:gridSpan w:val="9"/>
            <w:tcBorders>
              <w:top w:val="single" w:sz="4" w:space="0" w:color="C0C0C0"/>
              <w:bottom w:val="nil"/>
              <w:right w:val="nil"/>
            </w:tcBorders>
          </w:tcPr>
          <w:p w14:paraId="6506B714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455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AA5B5F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3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B8034F0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07BA478" w14:textId="77777777" w:rsidR="00E17CC8" w:rsidRPr="006C772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32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2615BCC" w14:textId="77777777" w:rsidR="00E17CC8" w:rsidRPr="006C772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C0B7089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E8FFED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5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EAEFDDC" w14:textId="77777777" w:rsidR="00E17CC8" w:rsidRPr="006C772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301" w:type="dxa"/>
            <w:gridSpan w:val="6"/>
            <w:tcBorders>
              <w:top w:val="single" w:sz="4" w:space="0" w:color="C0C0C0"/>
              <w:left w:val="nil"/>
              <w:bottom w:val="nil"/>
            </w:tcBorders>
          </w:tcPr>
          <w:p w14:paraId="1A4DEE2A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B44A5" w:rsidRPr="006C7729" w14:paraId="35361766" w14:textId="77777777" w:rsidTr="00303837">
        <w:trPr>
          <w:trHeight w:val="156"/>
        </w:trPr>
        <w:tc>
          <w:tcPr>
            <w:tcW w:w="547" w:type="dxa"/>
            <w:gridSpan w:val="4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6EDC7D9" w14:textId="77777777" w:rsidR="00E17CC8" w:rsidRPr="006C7729" w:rsidRDefault="00E17CC8" w:rsidP="00E17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188E65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1BAC3C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B30D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EA1E4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5A197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4D7B4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33D08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4D251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55BA5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EE9AA47" w14:textId="77777777" w:rsidR="00E17CC8" w:rsidRPr="006C7729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4A5" w:rsidRPr="006C7729" w14:paraId="7314AAE1" w14:textId="77777777" w:rsidTr="00303837">
        <w:trPr>
          <w:trHeight w:hRule="exact" w:val="227"/>
        </w:trPr>
        <w:tc>
          <w:tcPr>
            <w:tcW w:w="5446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72C60F8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90FDC8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nil"/>
            </w:tcBorders>
          </w:tcPr>
          <w:p w14:paraId="6164CCE0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6C7729" w14:paraId="567440FF" w14:textId="77777777" w:rsidTr="00303837">
        <w:trPr>
          <w:trHeight w:hRule="exact" w:val="237"/>
        </w:trPr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EC5D17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C362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776B802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7DFAE5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EF8A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673515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336C227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5954B511" w14:textId="77777777" w:rsidTr="00303837">
        <w:trPr>
          <w:trHeight w:hRule="exact" w:val="227"/>
        </w:trPr>
        <w:tc>
          <w:tcPr>
            <w:tcW w:w="6035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4EE4ED4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201" w:type="dxa"/>
            <w:gridSpan w:val="26"/>
            <w:tcBorders>
              <w:top w:val="nil"/>
              <w:left w:val="nil"/>
              <w:bottom w:val="nil"/>
            </w:tcBorders>
          </w:tcPr>
          <w:p w14:paraId="0552ECD7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B44A5" w:rsidRPr="006C7729" w14:paraId="5FF9911B" w14:textId="77777777" w:rsidTr="00303837">
        <w:trPr>
          <w:trHeight w:val="170"/>
        </w:trPr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1B33986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B2962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384E0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7C1580C2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3C243D87" w14:textId="77777777" w:rsidTr="00303837">
        <w:trPr>
          <w:trHeight w:hRule="exact" w:val="73"/>
        </w:trPr>
        <w:tc>
          <w:tcPr>
            <w:tcW w:w="11236" w:type="dxa"/>
            <w:gridSpan w:val="55"/>
            <w:tcBorders>
              <w:top w:val="nil"/>
              <w:bottom w:val="nil"/>
            </w:tcBorders>
            <w:tcMar>
              <w:right w:w="57" w:type="dxa"/>
            </w:tcMar>
          </w:tcPr>
          <w:p w14:paraId="044091C1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0C735D" w14:paraId="04C713B1" w14:textId="77777777" w:rsidTr="00303837">
        <w:trPr>
          <w:trHeight w:val="173"/>
        </w:trPr>
        <w:tc>
          <w:tcPr>
            <w:tcW w:w="2375" w:type="dxa"/>
            <w:gridSpan w:val="12"/>
            <w:tcBorders>
              <w:top w:val="nil"/>
              <w:bottom w:val="nil"/>
              <w:right w:val="nil"/>
            </w:tcBorders>
          </w:tcPr>
          <w:p w14:paraId="55594885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D400668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C42B9CA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6DE7DCF" w14:textId="77777777" w:rsidR="00E17CC8" w:rsidRPr="000C735D" w:rsidRDefault="00E17CC8" w:rsidP="007037E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08D38C1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0C735D" w14:paraId="132063F6" w14:textId="77777777" w:rsidTr="00303837">
        <w:trPr>
          <w:trHeight w:val="170"/>
        </w:trPr>
        <w:tc>
          <w:tcPr>
            <w:tcW w:w="557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644B1D07" w14:textId="77777777" w:rsidR="00E17CC8" w:rsidRPr="000C735D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58A6F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C8596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5DAD5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D011B7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0D445FEB" w14:textId="77777777" w:rsidR="00E17CC8" w:rsidRPr="000C735D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0C735D" w14:paraId="20FC67B0" w14:textId="77777777" w:rsidTr="00303837">
        <w:trPr>
          <w:trHeight w:val="101"/>
        </w:trPr>
        <w:tc>
          <w:tcPr>
            <w:tcW w:w="11236" w:type="dxa"/>
            <w:gridSpan w:val="5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5CA78093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6C7729" w14:paraId="50D08340" w14:textId="77777777" w:rsidTr="00303837">
        <w:trPr>
          <w:trHeight w:val="233"/>
        </w:trPr>
        <w:tc>
          <w:tcPr>
            <w:tcW w:w="76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E228E14" w14:textId="77777777" w:rsidR="00E17CC8" w:rsidRPr="00303837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EB13F26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B44A5" w:rsidRPr="006C7729" w14:paraId="39A97496" w14:textId="77777777" w:rsidTr="00303837">
        <w:trPr>
          <w:trHeight w:hRule="exact" w:val="227"/>
        </w:trPr>
        <w:tc>
          <w:tcPr>
            <w:tcW w:w="8495" w:type="dxa"/>
            <w:gridSpan w:val="4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A47FE0C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1" w:type="dxa"/>
            <w:gridSpan w:val="11"/>
            <w:tcBorders>
              <w:top w:val="nil"/>
              <w:left w:val="nil"/>
              <w:bottom w:val="nil"/>
            </w:tcBorders>
          </w:tcPr>
          <w:p w14:paraId="66E9FD5B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</w:t>
            </w:r>
            <w:r w:rsidR="007037E9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7B44A5" w:rsidRPr="006C7729" w14:paraId="3CA36C99" w14:textId="77777777" w:rsidTr="00303837">
        <w:trPr>
          <w:trHeight w:val="170"/>
        </w:trPr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4EA60E1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36F0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1750D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E84EDCC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0C735D" w14:paraId="1C47E834" w14:textId="77777777" w:rsidTr="00303837">
        <w:trPr>
          <w:trHeight w:val="101"/>
        </w:trPr>
        <w:tc>
          <w:tcPr>
            <w:tcW w:w="11236" w:type="dxa"/>
            <w:gridSpan w:val="5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489F9FA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0DA3DA73" w14:textId="77777777" w:rsidR="00AF6CA3" w:rsidRPr="00A845B5" w:rsidRDefault="00AF6CA3">
      <w:pPr>
        <w:rPr>
          <w:sz w:val="4"/>
          <w:szCs w:val="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3CB78D60" w14:textId="77777777" w:rsidTr="007B44A5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3329" w14:textId="467B22A5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303837" w:rsidRPr="00AE77F9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0208B6" w:rsidRPr="00DE76E9" w14:paraId="62FA8A54" w14:textId="77777777" w:rsidTr="007B44A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81C6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0B58675D" w14:textId="77777777" w:rsidTr="007B44A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099ACF4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CF0D1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53FF7C82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7CC9B9F6" w14:textId="77777777" w:rsidTr="007B44A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59820FFC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C0F09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5F0F8A3B" w14:textId="77777777" w:rsidTr="007B44A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1F00F92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241F5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72F93FBF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4A41F1F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6DF69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5A127" w14:textId="6E59E88D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303837" w:rsidRPr="00AE77F9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0D8F4BA8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CCD0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03EA0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23098DC2" w14:textId="77777777" w:rsidTr="007B44A5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4D56231A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7C8D89B0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5CE81EB2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4FEE72F2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09BC976B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4090138F" w14:textId="492B678C" w:rsidR="00AF6CA3" w:rsidRDefault="00AF6CA3">
      <w:pPr>
        <w:rPr>
          <w:sz w:val="8"/>
          <w:szCs w:val="8"/>
        </w:rPr>
      </w:pPr>
    </w:p>
    <w:p w14:paraId="21305415" w14:textId="56166486" w:rsidR="00ED5E8C" w:rsidRDefault="00ED5E8C">
      <w:pPr>
        <w:rPr>
          <w:sz w:val="8"/>
          <w:szCs w:val="8"/>
        </w:rPr>
      </w:pPr>
    </w:p>
    <w:p w14:paraId="341B39AE" w14:textId="0D95FAD8" w:rsidR="00ED5E8C" w:rsidRPr="00AE77F9" w:rsidRDefault="00ED5E8C">
      <w:pPr>
        <w:rPr>
          <w:sz w:val="16"/>
          <w:szCs w:val="16"/>
        </w:rPr>
      </w:pPr>
    </w:p>
    <w:p w14:paraId="4DC4EC30" w14:textId="0C5EDBE7" w:rsidR="00AE77F9" w:rsidRPr="00AE77F9" w:rsidRDefault="00AE77F9">
      <w:pPr>
        <w:rPr>
          <w:sz w:val="16"/>
          <w:szCs w:val="16"/>
        </w:rPr>
      </w:pPr>
    </w:p>
    <w:p w14:paraId="2E26ECAF" w14:textId="77777777" w:rsidR="00AE77F9" w:rsidRPr="00AE77F9" w:rsidRDefault="00AE77F9">
      <w:pPr>
        <w:rPr>
          <w:sz w:val="16"/>
          <w:szCs w:val="16"/>
        </w:rPr>
      </w:pPr>
    </w:p>
    <w:tbl>
      <w:tblPr>
        <w:tblW w:w="112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49"/>
        <w:gridCol w:w="14"/>
        <w:gridCol w:w="41"/>
        <w:gridCol w:w="18"/>
        <w:gridCol w:w="65"/>
        <w:gridCol w:w="3"/>
        <w:gridCol w:w="277"/>
        <w:gridCol w:w="4"/>
        <w:gridCol w:w="390"/>
        <w:gridCol w:w="23"/>
        <w:gridCol w:w="154"/>
        <w:gridCol w:w="9"/>
        <w:gridCol w:w="707"/>
        <w:gridCol w:w="67"/>
        <w:gridCol w:w="105"/>
        <w:gridCol w:w="139"/>
        <w:gridCol w:w="427"/>
        <w:gridCol w:w="873"/>
        <w:gridCol w:w="143"/>
        <w:gridCol w:w="9"/>
        <w:gridCol w:w="282"/>
        <w:gridCol w:w="651"/>
        <w:gridCol w:w="8"/>
        <w:gridCol w:w="11"/>
        <w:gridCol w:w="164"/>
        <w:gridCol w:w="43"/>
        <w:gridCol w:w="276"/>
        <w:gridCol w:w="28"/>
        <w:gridCol w:w="11"/>
        <w:gridCol w:w="493"/>
        <w:gridCol w:w="13"/>
        <w:gridCol w:w="44"/>
        <w:gridCol w:w="33"/>
        <w:gridCol w:w="3"/>
        <w:gridCol w:w="68"/>
        <w:gridCol w:w="56"/>
        <w:gridCol w:w="44"/>
        <w:gridCol w:w="327"/>
        <w:gridCol w:w="237"/>
        <w:gridCol w:w="42"/>
        <w:gridCol w:w="48"/>
        <w:gridCol w:w="283"/>
        <w:gridCol w:w="28"/>
        <w:gridCol w:w="18"/>
        <w:gridCol w:w="268"/>
        <w:gridCol w:w="11"/>
        <w:gridCol w:w="152"/>
        <w:gridCol w:w="52"/>
        <w:gridCol w:w="42"/>
        <w:gridCol w:w="194"/>
        <w:gridCol w:w="531"/>
        <w:gridCol w:w="94"/>
        <w:gridCol w:w="130"/>
        <w:gridCol w:w="5"/>
        <w:gridCol w:w="188"/>
        <w:gridCol w:w="8"/>
        <w:gridCol w:w="374"/>
        <w:gridCol w:w="94"/>
        <w:gridCol w:w="89"/>
        <w:gridCol w:w="42"/>
        <w:gridCol w:w="654"/>
        <w:gridCol w:w="94"/>
        <w:gridCol w:w="84"/>
        <w:gridCol w:w="42"/>
        <w:gridCol w:w="574"/>
        <w:gridCol w:w="18"/>
        <w:gridCol w:w="44"/>
        <w:gridCol w:w="7"/>
        <w:gridCol w:w="45"/>
        <w:gridCol w:w="9"/>
        <w:gridCol w:w="83"/>
        <w:gridCol w:w="7"/>
        <w:gridCol w:w="1"/>
        <w:gridCol w:w="208"/>
        <w:gridCol w:w="20"/>
        <w:gridCol w:w="8"/>
      </w:tblGrid>
      <w:tr w:rsidR="00DB56C4" w:rsidRPr="00D9508B" w14:paraId="47CD9E62" w14:textId="77777777" w:rsidTr="00A6279E">
        <w:trPr>
          <w:trHeight w:val="417"/>
        </w:trPr>
        <w:tc>
          <w:tcPr>
            <w:tcW w:w="11199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B24BF" w14:textId="102ADF88" w:rsidR="00DB56C4" w:rsidRPr="00DE76E9" w:rsidRDefault="00DB56C4" w:rsidP="00DB56C4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303837" w:rsidRPr="00AE77F9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>
              <w:rPr>
                <w:b/>
                <w:bCs/>
                <w:sz w:val="22"/>
                <w:szCs w:val="22"/>
              </w:rPr>
              <w:t>DIRECTOR DE LA EJECUCIÓN DE LOS TRABAJOS/OBRAS</w:t>
            </w:r>
          </w:p>
        </w:tc>
      </w:tr>
      <w:tr w:rsidR="00D556CA" w:rsidRPr="00DE76E9" w14:paraId="1CBEFA61" w14:textId="77777777" w:rsidTr="00A6279E">
        <w:trPr>
          <w:trHeight w:val="119"/>
        </w:trPr>
        <w:tc>
          <w:tcPr>
            <w:tcW w:w="28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5500A605" w14:textId="0CC355A8" w:rsidR="00D556CA" w:rsidRPr="00C130FB" w:rsidRDefault="00D556CA" w:rsidP="00D556CA">
            <w:pPr>
              <w:spacing w:before="20" w:after="20"/>
              <w:ind w:left="181"/>
              <w:rPr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documento:</w:t>
            </w:r>
          </w:p>
        </w:tc>
        <w:tc>
          <w:tcPr>
            <w:tcW w:w="357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DE197" w14:textId="64299F21" w:rsidR="00D556CA" w:rsidRPr="00C130FB" w:rsidRDefault="00D556CA" w:rsidP="00D556CA">
            <w:pPr>
              <w:spacing w:before="20" w:after="20"/>
              <w:ind w:left="181"/>
              <w:rPr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4142F" w14:textId="2A016C80" w:rsidR="00D556CA" w:rsidRPr="00AE77F9" w:rsidRDefault="00D556CA" w:rsidP="00D556CA">
            <w:pPr>
              <w:spacing w:before="20" w:after="20"/>
              <w:ind w:left="181"/>
              <w:rPr>
                <w:sz w:val="14"/>
                <w:szCs w:val="14"/>
              </w:rPr>
            </w:pPr>
            <w:r w:rsidRPr="00AE77F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AE77F9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69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41FE21" w14:textId="13AC294B" w:rsidR="00D556CA" w:rsidRPr="00AE77F9" w:rsidRDefault="00D556CA" w:rsidP="00D556CA">
            <w:pPr>
              <w:spacing w:before="20" w:after="20"/>
              <w:ind w:left="181"/>
              <w:rPr>
                <w:sz w:val="14"/>
                <w:szCs w:val="14"/>
              </w:rPr>
            </w:pPr>
            <w:r w:rsidRPr="00AE77F9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AE77F9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556CA" w:rsidRPr="00DE76E9" w14:paraId="3867588E" w14:textId="77777777" w:rsidTr="00A6279E">
        <w:trPr>
          <w:trHeight w:val="277"/>
        </w:trPr>
        <w:tc>
          <w:tcPr>
            <w:tcW w:w="3679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14:paraId="65980C2A" w14:textId="66652710" w:rsidR="00D556CA" w:rsidRPr="00DE76E9" w:rsidRDefault="00D556CA" w:rsidP="00D556CA">
            <w:pPr>
              <w:ind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556CA">
              <w:rPr>
                <w:bCs/>
                <w:i/>
                <w:iCs/>
                <w:sz w:val="20"/>
                <w:szCs w:val="20"/>
              </w:rPr>
              <w:t>Pasaporte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17988D" w14:textId="7ACE15A6" w:rsidR="00D556CA" w:rsidRPr="00DE76E9" w:rsidRDefault="00D556CA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42546" w14:textId="77777777" w:rsidR="00D556CA" w:rsidRPr="005967EB" w:rsidRDefault="00D556CA" w:rsidP="0067548D">
            <w:pPr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1D22F35" w14:textId="77777777" w:rsidR="00D556CA" w:rsidRDefault="00D556CA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15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A93D087" w14:textId="7299227A" w:rsidR="00D556CA" w:rsidRPr="00AE77F9" w:rsidRDefault="0077579D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E77F9">
              <w:rPr>
                <w:i/>
                <w:iCs/>
                <w:sz w:val="20"/>
                <w:szCs w:val="20"/>
              </w:rPr>
              <w:t xml:space="preserve">Física       </w:t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77F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3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937CB6D" w14:textId="77777777" w:rsidR="00D556CA" w:rsidRPr="00AE77F9" w:rsidRDefault="00D556CA" w:rsidP="00D556C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E77F9">
              <w:rPr>
                <w:i/>
                <w:iCs/>
                <w:sz w:val="18"/>
                <w:szCs w:val="18"/>
              </w:rPr>
              <w:t xml:space="preserve">Hombre  </w:t>
            </w:r>
            <w:r w:rsidRPr="00AE77F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F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sz w:val="20"/>
                <w:szCs w:val="20"/>
              </w:rPr>
            </w:r>
            <w:r w:rsidR="006025B6">
              <w:rPr>
                <w:b/>
                <w:bCs/>
                <w:sz w:val="20"/>
                <w:szCs w:val="20"/>
              </w:rPr>
              <w:fldChar w:fldCharType="separate"/>
            </w:r>
            <w:r w:rsidRPr="00AE77F9">
              <w:rPr>
                <w:b/>
                <w:bCs/>
                <w:sz w:val="20"/>
                <w:szCs w:val="20"/>
              </w:rPr>
              <w:fldChar w:fldCharType="end"/>
            </w:r>
            <w:r w:rsidRPr="00AE77F9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6256D647" w14:textId="4C840284" w:rsidR="00D556CA" w:rsidRPr="00AE77F9" w:rsidRDefault="00D556CA" w:rsidP="00D556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E77F9">
              <w:rPr>
                <w:bCs/>
                <w:i/>
                <w:sz w:val="20"/>
                <w:szCs w:val="20"/>
              </w:rPr>
              <w:t>Mujer</w:t>
            </w:r>
            <w:r w:rsidRPr="00AE77F9">
              <w:rPr>
                <w:i/>
                <w:iCs/>
                <w:sz w:val="18"/>
                <w:szCs w:val="18"/>
              </w:rPr>
              <w:t xml:space="preserve">    </w:t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</w:r>
            <w:r w:rsidR="006025B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E77F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10358" w:rsidRPr="00DE76E9" w14:paraId="2961C843" w14:textId="77777777" w:rsidTr="00A6279E">
        <w:trPr>
          <w:trHeight w:val="229"/>
        </w:trPr>
        <w:tc>
          <w:tcPr>
            <w:tcW w:w="3822" w:type="dxa"/>
            <w:gridSpan w:val="20"/>
            <w:tcBorders>
              <w:top w:val="nil"/>
              <w:bottom w:val="nil"/>
            </w:tcBorders>
            <w:tcMar>
              <w:right w:w="17" w:type="dxa"/>
            </w:tcMar>
          </w:tcPr>
          <w:p w14:paraId="6FBD159A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0" w:type="dxa"/>
            <w:gridSpan w:val="27"/>
            <w:tcBorders>
              <w:top w:val="nil"/>
              <w:bottom w:val="nil"/>
              <w:right w:val="nil"/>
            </w:tcBorders>
          </w:tcPr>
          <w:p w14:paraId="43F2A2DD" w14:textId="77777777" w:rsidR="00DB56C4" w:rsidRPr="00DE76E9" w:rsidRDefault="00DB56C4" w:rsidP="0067548D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87" w:type="dxa"/>
            <w:gridSpan w:val="30"/>
            <w:tcBorders>
              <w:top w:val="nil"/>
              <w:bottom w:val="nil"/>
            </w:tcBorders>
          </w:tcPr>
          <w:p w14:paraId="4E5EE41B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037E9" w:rsidRPr="00DE76E9" w14:paraId="19416794" w14:textId="77777777" w:rsidTr="00A6279E">
        <w:trPr>
          <w:trHeight w:val="275"/>
        </w:trPr>
        <w:tc>
          <w:tcPr>
            <w:tcW w:w="509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74C6DC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1B86E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2A362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3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2B62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6BE3B27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661F4B95" w14:textId="77777777" w:rsidTr="00A6279E">
        <w:trPr>
          <w:trHeight w:hRule="exact" w:val="261"/>
        </w:trPr>
        <w:tc>
          <w:tcPr>
            <w:tcW w:w="6010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D2F5A06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189" w:type="dxa"/>
            <w:gridSpan w:val="40"/>
            <w:tcBorders>
              <w:top w:val="nil"/>
              <w:left w:val="nil"/>
              <w:bottom w:val="nil"/>
            </w:tcBorders>
          </w:tcPr>
          <w:p w14:paraId="1C9DA067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037E9" w:rsidRPr="00DE76E9" w14:paraId="48696028" w14:textId="77777777" w:rsidTr="00A6279E">
        <w:trPr>
          <w:trHeight w:val="195"/>
        </w:trPr>
        <w:tc>
          <w:tcPr>
            <w:tcW w:w="509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9A38DDC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861EF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FC99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5BC5A57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EDA2EFF" w14:textId="77777777" w:rsidTr="00A6279E">
        <w:trPr>
          <w:trHeight w:hRule="exact" w:val="261"/>
        </w:trPr>
        <w:tc>
          <w:tcPr>
            <w:tcW w:w="6010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D9AB287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189" w:type="dxa"/>
            <w:gridSpan w:val="40"/>
            <w:tcBorders>
              <w:top w:val="nil"/>
              <w:left w:val="nil"/>
              <w:bottom w:val="nil"/>
            </w:tcBorders>
          </w:tcPr>
          <w:p w14:paraId="02BFB046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037E9" w:rsidRPr="00DE76E9" w14:paraId="32C41C99" w14:textId="77777777" w:rsidTr="00A6279E">
        <w:trPr>
          <w:trHeight w:val="195"/>
        </w:trPr>
        <w:tc>
          <w:tcPr>
            <w:tcW w:w="509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3499DA4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31857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DA7E8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7135A9E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4CB165E9" w14:textId="77777777" w:rsidTr="00A6279E">
        <w:trPr>
          <w:trHeight w:hRule="exact" w:val="89"/>
        </w:trPr>
        <w:tc>
          <w:tcPr>
            <w:tcW w:w="11199" w:type="dxa"/>
            <w:gridSpan w:val="77"/>
            <w:tcBorders>
              <w:top w:val="nil"/>
              <w:bottom w:val="single" w:sz="4" w:space="0" w:color="auto"/>
            </w:tcBorders>
          </w:tcPr>
          <w:p w14:paraId="2889E20A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7BA15042" w14:textId="77777777" w:rsidTr="00A6279E">
        <w:trPr>
          <w:trHeight w:val="268"/>
        </w:trPr>
        <w:tc>
          <w:tcPr>
            <w:tcW w:w="7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9F7209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40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6ADAC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482EC808" w14:textId="77777777" w:rsidTr="00A6279E">
        <w:trPr>
          <w:trHeight w:hRule="exact" w:val="257"/>
        </w:trPr>
        <w:tc>
          <w:tcPr>
            <w:tcW w:w="1203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7690FDB1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577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3616A1C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1600" w:type="dxa"/>
            <w:gridSpan w:val="1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B3082EC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F1B6DE7" w14:textId="77777777" w:rsidR="00DB56C4" w:rsidRPr="00DE76E9" w:rsidRDefault="00DB56C4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A540C69" w14:textId="77777777" w:rsidR="00DB56C4" w:rsidRPr="00DE76E9" w:rsidRDefault="00DB56C4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56CFBA6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1511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0FEF189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F84F3A1" w14:textId="77777777" w:rsidR="00DB56C4" w:rsidRPr="00DE76E9" w:rsidRDefault="00DB56C4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06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6A833FAD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AF6CA3" w:rsidRPr="003926D4" w14:paraId="78209310" w14:textId="77777777" w:rsidTr="00A6279E">
        <w:trPr>
          <w:trHeight w:val="179"/>
        </w:trPr>
        <w:tc>
          <w:tcPr>
            <w:tcW w:w="373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5BCC23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43DC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2EE2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275FE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705E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B02E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A4AE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85F9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86F22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C638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A736619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5B6D027A" w14:textId="77777777" w:rsidTr="00A6279E">
        <w:trPr>
          <w:trHeight w:hRule="exact" w:val="261"/>
        </w:trPr>
        <w:tc>
          <w:tcPr>
            <w:tcW w:w="529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4B6BFAE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E43B38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211" w:type="dxa"/>
            <w:gridSpan w:val="34"/>
            <w:tcBorders>
              <w:top w:val="nil"/>
              <w:left w:val="nil"/>
              <w:bottom w:val="nil"/>
            </w:tcBorders>
          </w:tcPr>
          <w:p w14:paraId="6BC0B858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7037E9" w:rsidRPr="00DE76E9" w14:paraId="71851FCC" w14:textId="77777777" w:rsidTr="00A6279E">
        <w:trPr>
          <w:trHeight w:hRule="exact" w:val="272"/>
        </w:trPr>
        <w:tc>
          <w:tcPr>
            <w:tcW w:w="325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004DB9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67E39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gridSpan w:val="8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D935EF2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E1CA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78D984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18517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5FACC87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E4C1187" w14:textId="77777777" w:rsidTr="00A6279E">
        <w:trPr>
          <w:trHeight w:hRule="exact" w:val="261"/>
        </w:trPr>
        <w:tc>
          <w:tcPr>
            <w:tcW w:w="5850" w:type="dxa"/>
            <w:gridSpan w:val="3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B21BD43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349" w:type="dxa"/>
            <w:gridSpan w:val="44"/>
            <w:tcBorders>
              <w:top w:val="nil"/>
              <w:left w:val="nil"/>
              <w:bottom w:val="nil"/>
            </w:tcBorders>
          </w:tcPr>
          <w:p w14:paraId="78667965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037E9" w:rsidRPr="00DE76E9" w14:paraId="61509791" w14:textId="77777777" w:rsidTr="00A6279E">
        <w:trPr>
          <w:trHeight w:val="195"/>
        </w:trPr>
        <w:tc>
          <w:tcPr>
            <w:tcW w:w="325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7492902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B6F7B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3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9CD9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46211C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2E4F343E" w14:textId="77777777" w:rsidTr="00A6279E">
        <w:trPr>
          <w:trHeight w:hRule="exact" w:val="84"/>
        </w:trPr>
        <w:tc>
          <w:tcPr>
            <w:tcW w:w="11199" w:type="dxa"/>
            <w:gridSpan w:val="77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BD3902E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5837E153" w14:textId="77777777" w:rsidTr="00A6279E">
        <w:trPr>
          <w:trHeight w:val="376"/>
        </w:trPr>
        <w:tc>
          <w:tcPr>
            <w:tcW w:w="11199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E7FF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4A411E38" w14:textId="77777777" w:rsidTr="00A6279E">
        <w:trPr>
          <w:trHeight w:val="268"/>
        </w:trPr>
        <w:tc>
          <w:tcPr>
            <w:tcW w:w="427" w:type="dxa"/>
            <w:gridSpan w:val="4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2CC1620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72" w:type="dxa"/>
            <w:gridSpan w:val="73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A79B5D3" w14:textId="6FD0EED3" w:rsidR="007037E9" w:rsidRPr="0082103C" w:rsidRDefault="007037E9" w:rsidP="00EA21DB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del</w:t>
            </w:r>
            <w:r w:rsidR="00EA21DB">
              <w:rPr>
                <w:b/>
                <w:bCs/>
                <w:sz w:val="20"/>
                <w:szCs w:val="20"/>
              </w:rPr>
              <w:t xml:space="preserve"> personal</w:t>
            </w:r>
            <w:r w:rsidR="00D556C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AE77F9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AE77F9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7037E9" w:rsidRPr="007110C5" w14:paraId="58B5C141" w14:textId="77777777" w:rsidTr="00A6279E">
        <w:trPr>
          <w:trHeight w:val="170"/>
        </w:trPr>
        <w:tc>
          <w:tcPr>
            <w:tcW w:w="2071" w:type="dxa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311785" w14:textId="77777777" w:rsidR="007037E9" w:rsidRPr="007110C5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9128" w:type="dxa"/>
            <w:gridSpan w:val="63"/>
            <w:tcBorders>
              <w:top w:val="nil"/>
              <w:left w:val="nil"/>
              <w:bottom w:val="nil"/>
            </w:tcBorders>
          </w:tcPr>
          <w:p w14:paraId="5960269A" w14:textId="77777777" w:rsidR="007037E9" w:rsidRPr="007110C5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7037E9" w:rsidRPr="007110C5" w14:paraId="44497E42" w14:textId="77777777" w:rsidTr="00A6279E">
        <w:tc>
          <w:tcPr>
            <w:tcW w:w="325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FC3B640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3394B6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5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2FDCCD54" w14:textId="77777777" w:rsidR="007037E9" w:rsidRPr="0075639B" w:rsidRDefault="007037E9" w:rsidP="0067548D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gridSpan w:val="11"/>
            <w:tcBorders>
              <w:top w:val="nil"/>
              <w:left w:val="single" w:sz="4" w:space="0" w:color="C0C0C0"/>
              <w:bottom w:val="nil"/>
            </w:tcBorders>
          </w:tcPr>
          <w:p w14:paraId="44BDE6BB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32C3EB48" w14:textId="77777777" w:rsidTr="00A6279E">
        <w:trPr>
          <w:trHeight w:hRule="exact" w:val="81"/>
        </w:trPr>
        <w:tc>
          <w:tcPr>
            <w:tcW w:w="11199" w:type="dxa"/>
            <w:gridSpan w:val="77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527D7A26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6C7729" w14:paraId="1C697CBB" w14:textId="77777777" w:rsidTr="00A6279E">
        <w:trPr>
          <w:trHeight w:val="113"/>
        </w:trPr>
        <w:tc>
          <w:tcPr>
            <w:tcW w:w="427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125FD14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72" w:type="dxa"/>
            <w:gridSpan w:val="7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96AAC86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1BB1B6E2" w14:textId="77777777" w:rsidTr="00A6279E">
        <w:trPr>
          <w:trHeight w:hRule="exact" w:val="224"/>
        </w:trPr>
        <w:tc>
          <w:tcPr>
            <w:tcW w:w="1180" w:type="dxa"/>
            <w:gridSpan w:val="10"/>
            <w:tcBorders>
              <w:top w:val="single" w:sz="4" w:space="0" w:color="C0C0C0"/>
              <w:bottom w:val="nil"/>
              <w:right w:val="nil"/>
            </w:tcBorders>
          </w:tcPr>
          <w:p w14:paraId="15E2C291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589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74EE3BB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1611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8835978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0C36F3" w14:textId="77777777" w:rsidR="007037E9" w:rsidRPr="006C7729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4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9A4C065" w14:textId="77777777" w:rsidR="007037E9" w:rsidRPr="006C7729" w:rsidRDefault="007037E9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075E4C4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5D619A2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1A21AF2" w14:textId="77777777" w:rsidR="007037E9" w:rsidRPr="006C7729" w:rsidRDefault="007037E9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242" w:type="dxa"/>
            <w:gridSpan w:val="15"/>
            <w:tcBorders>
              <w:top w:val="single" w:sz="4" w:space="0" w:color="C0C0C0"/>
              <w:left w:val="nil"/>
              <w:bottom w:val="nil"/>
            </w:tcBorders>
          </w:tcPr>
          <w:p w14:paraId="42F06724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037E9" w:rsidRPr="006C7729" w14:paraId="3255178D" w14:textId="77777777" w:rsidTr="00A6279E">
        <w:trPr>
          <w:trHeight w:val="156"/>
        </w:trPr>
        <w:tc>
          <w:tcPr>
            <w:tcW w:w="373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BC1C323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67D0A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DA18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B0E69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4C5D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6679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715603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FD8D7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959B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64680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6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BF78925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2FCC7962" w14:textId="77777777" w:rsidTr="00A6279E">
        <w:trPr>
          <w:trHeight w:hRule="exact" w:val="227"/>
        </w:trPr>
        <w:tc>
          <w:tcPr>
            <w:tcW w:w="529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5753E2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7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DE7EBC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3" w:type="dxa"/>
            <w:gridSpan w:val="33"/>
            <w:tcBorders>
              <w:top w:val="nil"/>
              <w:left w:val="nil"/>
              <w:bottom w:val="nil"/>
            </w:tcBorders>
          </w:tcPr>
          <w:p w14:paraId="5BB0FC50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59370AEB" w14:textId="77777777" w:rsidTr="00A6279E">
        <w:trPr>
          <w:trHeight w:hRule="exact" w:val="237"/>
        </w:trPr>
        <w:tc>
          <w:tcPr>
            <w:tcW w:w="325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25962C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2FD672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6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8429EF2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D860FD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90CA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788F25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</w:tcBorders>
          </w:tcPr>
          <w:p w14:paraId="4118385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7612F649" w14:textId="77777777" w:rsidTr="00A6279E">
        <w:trPr>
          <w:trHeight w:hRule="exact" w:val="227"/>
        </w:trPr>
        <w:tc>
          <w:tcPr>
            <w:tcW w:w="5883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FAACFFC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316" w:type="dxa"/>
            <w:gridSpan w:val="43"/>
            <w:tcBorders>
              <w:top w:val="nil"/>
              <w:left w:val="nil"/>
              <w:bottom w:val="nil"/>
            </w:tcBorders>
          </w:tcPr>
          <w:p w14:paraId="46F9BEA1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037E9" w:rsidRPr="006C7729" w14:paraId="48C1ED62" w14:textId="77777777" w:rsidTr="00A6279E">
        <w:trPr>
          <w:trHeight w:val="170"/>
        </w:trPr>
        <w:tc>
          <w:tcPr>
            <w:tcW w:w="325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07F3984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CE657B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17E211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4748A3D5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28AB067E" w14:textId="77777777" w:rsidTr="00A6279E">
        <w:trPr>
          <w:trHeight w:hRule="exact" w:val="73"/>
        </w:trPr>
        <w:tc>
          <w:tcPr>
            <w:tcW w:w="11199" w:type="dxa"/>
            <w:gridSpan w:val="77"/>
            <w:tcBorders>
              <w:top w:val="nil"/>
              <w:bottom w:val="nil"/>
            </w:tcBorders>
            <w:tcMar>
              <w:right w:w="57" w:type="dxa"/>
            </w:tcMar>
          </w:tcPr>
          <w:p w14:paraId="52BC9B9F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7C77E7AB" w14:textId="77777777" w:rsidTr="00A6279E">
        <w:trPr>
          <w:trHeight w:val="173"/>
        </w:trPr>
        <w:tc>
          <w:tcPr>
            <w:tcW w:w="2138" w:type="dxa"/>
            <w:gridSpan w:val="15"/>
            <w:tcBorders>
              <w:top w:val="nil"/>
              <w:bottom w:val="nil"/>
              <w:right w:val="nil"/>
            </w:tcBorders>
          </w:tcPr>
          <w:p w14:paraId="4424E08C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623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5C72D5B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745" w:type="dxa"/>
            <w:gridSpan w:val="3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523D55F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ABD8B21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431" w:type="dxa"/>
            <w:gridSpan w:val="10"/>
            <w:tcBorders>
              <w:top w:val="nil"/>
              <w:left w:val="nil"/>
              <w:bottom w:val="nil"/>
            </w:tcBorders>
          </w:tcPr>
          <w:p w14:paraId="348F673A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2487E922" w14:textId="77777777" w:rsidTr="00A6279E">
        <w:trPr>
          <w:gridAfter w:val="1"/>
          <w:wAfter w:w="8" w:type="dxa"/>
          <w:trHeight w:val="170"/>
        </w:trPr>
        <w:tc>
          <w:tcPr>
            <w:tcW w:w="449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1EFF95E4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260E97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0A8AA1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74F8D0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7A117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5FFDBEA7" w14:textId="77777777" w:rsidR="007037E9" w:rsidRPr="000C735D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7254FD1D" w14:textId="77777777" w:rsidTr="00A6279E">
        <w:trPr>
          <w:gridAfter w:val="2"/>
          <w:wAfter w:w="28" w:type="dxa"/>
          <w:trHeight w:val="101"/>
        </w:trPr>
        <w:tc>
          <w:tcPr>
            <w:tcW w:w="11199" w:type="dxa"/>
            <w:gridSpan w:val="7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D077660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10CDD8F5" w14:textId="77777777" w:rsidTr="00A6279E">
        <w:trPr>
          <w:gridAfter w:val="2"/>
          <w:wAfter w:w="28" w:type="dxa"/>
          <w:trHeight w:val="231"/>
        </w:trPr>
        <w:tc>
          <w:tcPr>
            <w:tcW w:w="51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17F433C" w14:textId="77777777" w:rsidR="007037E9" w:rsidRPr="00A6279E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682" w:type="dxa"/>
            <w:gridSpan w:val="6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A433ED2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4E86AE79" w14:textId="77777777" w:rsidTr="00A6279E">
        <w:trPr>
          <w:gridAfter w:val="2"/>
          <w:wAfter w:w="28" w:type="dxa"/>
          <w:trHeight w:hRule="exact" w:val="227"/>
        </w:trPr>
        <w:tc>
          <w:tcPr>
            <w:tcW w:w="8534" w:type="dxa"/>
            <w:gridSpan w:val="5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408DA3D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665" w:type="dxa"/>
            <w:gridSpan w:val="20"/>
            <w:tcBorders>
              <w:top w:val="nil"/>
              <w:left w:val="nil"/>
              <w:bottom w:val="nil"/>
            </w:tcBorders>
          </w:tcPr>
          <w:p w14:paraId="22A92895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5C526907" w14:textId="77777777" w:rsidTr="00A6279E">
        <w:trPr>
          <w:trHeight w:val="170"/>
        </w:trPr>
        <w:tc>
          <w:tcPr>
            <w:tcW w:w="390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FE049B3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0" w:type="dxa"/>
            <w:gridSpan w:val="5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782786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1352A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53B18544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2D4B8055" w14:textId="77777777" w:rsidTr="00A6279E">
        <w:trPr>
          <w:gridAfter w:val="2"/>
          <w:wAfter w:w="28" w:type="dxa"/>
          <w:trHeight w:val="101"/>
        </w:trPr>
        <w:tc>
          <w:tcPr>
            <w:tcW w:w="11199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0941DE3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0A5D669A" w14:textId="77777777" w:rsidTr="00A6279E">
        <w:trPr>
          <w:gridAfter w:val="2"/>
          <w:wAfter w:w="28" w:type="dxa"/>
          <w:trHeight w:val="417"/>
        </w:trPr>
        <w:tc>
          <w:tcPr>
            <w:tcW w:w="11199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701D0" w14:textId="076C1CC0" w:rsidR="00794E11" w:rsidRPr="00DE76E9" w:rsidRDefault="00794E11" w:rsidP="003A73A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A6279E" w:rsidRPr="00AE77F9">
              <w:rPr>
                <w:b/>
                <w:bCs/>
                <w:sz w:val="22"/>
                <w:szCs w:val="22"/>
              </w:rPr>
              <w:t>PERSONAL</w:t>
            </w:r>
            <w:r w:rsidR="00A6279E">
              <w:rPr>
                <w:b/>
                <w:bCs/>
                <w:sz w:val="22"/>
                <w:szCs w:val="22"/>
              </w:rPr>
              <w:t xml:space="preserve"> </w:t>
            </w:r>
            <w:r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="003A73AB" w:rsidRPr="00AE77F9">
              <w:rPr>
                <w:b/>
                <w:bCs/>
                <w:sz w:val="22"/>
                <w:szCs w:val="22"/>
              </w:rPr>
              <w:t>DIRECTOR</w:t>
            </w:r>
            <w:r w:rsidR="00A6279E" w:rsidRPr="00AE77F9">
              <w:rPr>
                <w:b/>
                <w:bCs/>
                <w:sz w:val="22"/>
                <w:szCs w:val="22"/>
              </w:rPr>
              <w:t>/A</w:t>
            </w:r>
            <w:r w:rsidR="003A73AB" w:rsidRPr="00AE77F9">
              <w:rPr>
                <w:b/>
                <w:bCs/>
                <w:sz w:val="22"/>
                <w:szCs w:val="22"/>
              </w:rPr>
              <w:t xml:space="preserve"> </w:t>
            </w:r>
            <w:r w:rsidR="003A73AB" w:rsidRPr="003A73AB"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794E11" w:rsidRPr="00DE76E9" w14:paraId="780D049E" w14:textId="77777777" w:rsidTr="00A6279E">
        <w:trPr>
          <w:gridAfter w:val="2"/>
          <w:wAfter w:w="28" w:type="dxa"/>
          <w:trHeight w:val="64"/>
        </w:trPr>
        <w:tc>
          <w:tcPr>
            <w:tcW w:w="11199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D3D9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2EF25CF5" w14:textId="77777777" w:rsidTr="00A6279E">
        <w:trPr>
          <w:gridAfter w:val="2"/>
          <w:wAfter w:w="28" w:type="dxa"/>
          <w:trHeight w:val="64"/>
        </w:trPr>
        <w:tc>
          <w:tcPr>
            <w:tcW w:w="517" w:type="dxa"/>
            <w:gridSpan w:val="7"/>
            <w:tcBorders>
              <w:top w:val="nil"/>
              <w:bottom w:val="nil"/>
              <w:right w:val="nil"/>
            </w:tcBorders>
          </w:tcPr>
          <w:p w14:paraId="26772AF8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B83274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295" w:type="dxa"/>
            <w:gridSpan w:val="40"/>
            <w:tcBorders>
              <w:top w:val="nil"/>
              <w:left w:val="nil"/>
              <w:bottom w:val="nil"/>
            </w:tcBorders>
          </w:tcPr>
          <w:p w14:paraId="6974551E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7EE64397" w14:textId="77777777" w:rsidTr="00A6279E">
        <w:trPr>
          <w:gridAfter w:val="2"/>
          <w:wAfter w:w="28" w:type="dxa"/>
          <w:trHeight w:val="242"/>
        </w:trPr>
        <w:tc>
          <w:tcPr>
            <w:tcW w:w="517" w:type="dxa"/>
            <w:gridSpan w:val="7"/>
            <w:tcBorders>
              <w:top w:val="nil"/>
              <w:bottom w:val="nil"/>
              <w:right w:val="nil"/>
            </w:tcBorders>
          </w:tcPr>
          <w:p w14:paraId="22E4DC8D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2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DD3E1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542E20A8" w14:textId="77777777" w:rsidTr="00A6279E">
        <w:trPr>
          <w:gridAfter w:val="2"/>
          <w:wAfter w:w="28" w:type="dxa"/>
          <w:trHeight w:val="275"/>
        </w:trPr>
        <w:tc>
          <w:tcPr>
            <w:tcW w:w="7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2BBE46D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5" w:type="dxa"/>
            <w:gridSpan w:val="6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70B14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7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23B0E42C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2EAF0C27" w14:textId="77777777" w:rsidTr="00A6279E">
        <w:trPr>
          <w:gridAfter w:val="2"/>
          <w:wAfter w:w="28" w:type="dxa"/>
          <w:trHeight w:val="205"/>
        </w:trPr>
        <w:tc>
          <w:tcPr>
            <w:tcW w:w="5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7C179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2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5FCC6" w14:textId="606F8BEF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>. No estoy inhabilitado</w:t>
            </w:r>
            <w:r w:rsidR="00AE77F9">
              <w:rPr>
                <w:sz w:val="18"/>
                <w:szCs w:val="18"/>
              </w:rPr>
              <w:t>/a</w:t>
            </w:r>
            <w:r w:rsidR="00794E11">
              <w:rPr>
                <w:sz w:val="18"/>
                <w:szCs w:val="18"/>
              </w:rPr>
              <w:t>, 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6F7DFD3D" w14:textId="77777777" w:rsidTr="00A6279E">
        <w:trPr>
          <w:gridAfter w:val="2"/>
          <w:wAfter w:w="28" w:type="dxa"/>
          <w:trHeight w:val="193"/>
        </w:trPr>
        <w:tc>
          <w:tcPr>
            <w:tcW w:w="5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1EDF1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025B6">
              <w:rPr>
                <w:i/>
                <w:iCs/>
                <w:sz w:val="20"/>
                <w:szCs w:val="20"/>
              </w:rPr>
            </w:r>
            <w:r w:rsidR="006025B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2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1EBC1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096C7A67" w14:textId="77777777" w:rsidTr="00A6279E">
        <w:trPr>
          <w:gridAfter w:val="2"/>
          <w:wAfter w:w="28" w:type="dxa"/>
          <w:trHeight w:val="61"/>
        </w:trPr>
        <w:tc>
          <w:tcPr>
            <w:tcW w:w="11199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F68FADB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5EF91236" w14:textId="77777777" w:rsidR="00410358" w:rsidRDefault="00410358"/>
    <w:p w14:paraId="143C802E" w14:textId="13808940" w:rsidR="00410358" w:rsidRDefault="00410358"/>
    <w:p w14:paraId="451E2934" w14:textId="77777777" w:rsidR="00ED5E8C" w:rsidRDefault="00ED5E8C"/>
    <w:p w14:paraId="700E2107" w14:textId="77777777" w:rsidR="00410358" w:rsidRPr="00544FD4" w:rsidRDefault="00410358">
      <w:pPr>
        <w:rPr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0905C9AA" w14:textId="77777777" w:rsidTr="007B44A5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5EBD9" w14:textId="783A091D" w:rsidR="00794E11" w:rsidRPr="00DE76E9" w:rsidRDefault="00A6279E" w:rsidP="00A6279E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AE77F9">
              <w:rPr>
                <w:b/>
                <w:bCs/>
                <w:sz w:val="22"/>
                <w:szCs w:val="22"/>
              </w:rPr>
              <w:t>FIRMAS DE</w:t>
            </w:r>
            <w:r w:rsidR="00794E11" w:rsidRPr="00AE77F9">
              <w:rPr>
                <w:b/>
                <w:bCs/>
                <w:sz w:val="22"/>
                <w:szCs w:val="22"/>
              </w:rPr>
              <w:t>L</w:t>
            </w:r>
            <w:r w:rsidRPr="00AE77F9">
              <w:rPr>
                <w:b/>
                <w:bCs/>
                <w:sz w:val="22"/>
                <w:szCs w:val="22"/>
              </w:rPr>
              <w:t xml:space="preserve"> PERSONAL</w:t>
            </w:r>
            <w:r w:rsidR="00794E11" w:rsidRPr="00AE77F9">
              <w:rPr>
                <w:b/>
                <w:bCs/>
                <w:sz w:val="22"/>
                <w:szCs w:val="22"/>
              </w:rPr>
              <w:t xml:space="preserve"> TÉCNICO TITULADO COMPETENTE QUE DECLARAN</w:t>
            </w:r>
            <w:r w:rsidR="00794E11" w:rsidRPr="00AE77F9">
              <w:t xml:space="preserve"> </w:t>
            </w:r>
          </w:p>
        </w:tc>
      </w:tr>
      <w:tr w:rsidR="002443E0" w:rsidRPr="00794E11" w14:paraId="17034E1B" w14:textId="77777777" w:rsidTr="007B44A5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E162C77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73B4A36D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73EE7066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F729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45C8AE58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3ED546A0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5DA63E59" w14:textId="77777777" w:rsidTr="007B44A5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4D81D73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B519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6064B7C4" w14:textId="77777777" w:rsidTr="007B44A5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DB2B3FF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B02B6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7E129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C1494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CE56E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E95774" w14:textId="758834D1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A6279E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A6279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E77F9">
              <w:rPr>
                <w:rFonts w:ascii="Arial" w:hAnsi="Arial" w:cs="Arial"/>
                <w:sz w:val="16"/>
                <w:szCs w:val="16"/>
              </w:rPr>
              <w:t>el</w:t>
            </w:r>
            <w:r w:rsidR="00A6279E" w:rsidRPr="00AE77F9">
              <w:rPr>
                <w:rFonts w:ascii="Arial" w:hAnsi="Arial" w:cs="Arial"/>
                <w:sz w:val="16"/>
                <w:szCs w:val="16"/>
              </w:rPr>
              <w:t>/la</w:t>
            </w:r>
            <w:r w:rsidRPr="00AE77F9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A6279E" w:rsidRPr="00AE77F9">
              <w:rPr>
                <w:rFonts w:ascii="Arial" w:hAnsi="Arial" w:cs="Arial"/>
                <w:sz w:val="16"/>
                <w:szCs w:val="16"/>
              </w:rPr>
              <w:t>/a</w:t>
            </w:r>
            <w:r w:rsidRPr="00AE77F9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6279E" w:rsidRPr="00AE77F9">
              <w:rPr>
                <w:rFonts w:ascii="Arial" w:hAnsi="Arial" w:cs="Arial"/>
                <w:sz w:val="16"/>
                <w:szCs w:val="16"/>
              </w:rPr>
              <w:t>/a</w:t>
            </w:r>
            <w:r w:rsidRPr="00AE77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11">
              <w:rPr>
                <w:rFonts w:ascii="Arial" w:hAnsi="Arial" w:cs="Arial"/>
                <w:sz w:val="16"/>
                <w:szCs w:val="16"/>
              </w:rPr>
              <w:t>competente</w:t>
            </w:r>
          </w:p>
          <w:p w14:paraId="39CCCE10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010A1C40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DF5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893E5F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2ABD53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ADC18B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E6A14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C6DC79" w14:textId="61AAEC97" w:rsidR="00176D25" w:rsidRPr="00AE77F9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7F9">
              <w:rPr>
                <w:rFonts w:ascii="Arial" w:hAnsi="Arial" w:cs="Arial"/>
                <w:sz w:val="16"/>
                <w:szCs w:val="16"/>
              </w:rPr>
              <w:t>el</w:t>
            </w:r>
            <w:r w:rsidR="00A6279E" w:rsidRPr="00AE77F9">
              <w:rPr>
                <w:rFonts w:ascii="Arial" w:hAnsi="Arial" w:cs="Arial"/>
                <w:sz w:val="16"/>
                <w:szCs w:val="16"/>
              </w:rPr>
              <w:t>/la</w:t>
            </w:r>
            <w:r w:rsidRPr="00AE77F9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A6279E" w:rsidRPr="00AE77F9">
              <w:rPr>
                <w:rFonts w:ascii="Arial" w:hAnsi="Arial" w:cs="Arial"/>
                <w:sz w:val="16"/>
                <w:szCs w:val="16"/>
              </w:rPr>
              <w:t>/a</w:t>
            </w:r>
            <w:r w:rsidRPr="00AE77F9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6279E" w:rsidRPr="00AE77F9">
              <w:rPr>
                <w:rFonts w:ascii="Arial" w:hAnsi="Arial" w:cs="Arial"/>
                <w:sz w:val="16"/>
                <w:szCs w:val="16"/>
              </w:rPr>
              <w:t>/a</w:t>
            </w:r>
            <w:r w:rsidRPr="00AE77F9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7304BBBB" w14:textId="05AE12C1" w:rsidR="00176D25" w:rsidRPr="00794E11" w:rsidRDefault="00A6279E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7F9"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AE77F9">
              <w:rPr>
                <w:rFonts w:ascii="Arial" w:hAnsi="Arial" w:cs="Arial"/>
                <w:sz w:val="16"/>
                <w:szCs w:val="16"/>
              </w:rPr>
              <w:t>irector</w:t>
            </w:r>
            <w:r w:rsidRPr="00AE77F9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AE77F9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ejecución de los trabajos/obras</w:t>
            </w:r>
          </w:p>
          <w:p w14:paraId="17A2ECD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EAB4DF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p w14:paraId="51297A3F" w14:textId="77777777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582AF9BC" w14:textId="77777777" w:rsidR="00410358" w:rsidRDefault="00410358" w:rsidP="00AE77F9">
      <w:pPr>
        <w:ind w:left="-284"/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AE77F9" w14:paraId="13BC83A7" w14:textId="77777777" w:rsidTr="00AE77F9">
        <w:trPr>
          <w:cantSplit/>
          <w:trHeight w:val="2184"/>
        </w:trPr>
        <w:tc>
          <w:tcPr>
            <w:tcW w:w="11199" w:type="dxa"/>
          </w:tcPr>
          <w:p w14:paraId="6CA9B605" w14:textId="77777777" w:rsidR="00AE77F9" w:rsidRPr="00C806EF" w:rsidRDefault="00AE77F9" w:rsidP="00FB626C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5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"/>
          </w:p>
          <w:p w14:paraId="45B8C059" w14:textId="77777777" w:rsidR="00AE77F9" w:rsidRPr="00C806EF" w:rsidRDefault="00AE77F9" w:rsidP="00FB626C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AE77F9" w:rsidRPr="00AE77F9" w14:paraId="2E96D34B" w14:textId="77777777" w:rsidTr="00FB626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7EAC6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6A2F8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AE77F9" w:rsidRPr="00AE77F9" w14:paraId="682ACC8C" w14:textId="77777777" w:rsidTr="00FB626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34BDDC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64840D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AE77F9" w:rsidRPr="00AE77F9" w14:paraId="4BD59EDB" w14:textId="77777777" w:rsidTr="00FB626C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CF6114B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7023C72" w14:textId="77777777" w:rsidR="00AE77F9" w:rsidRPr="00C806EF" w:rsidRDefault="00AE77F9" w:rsidP="00FB626C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AE77F9" w:rsidRPr="00AE77F9" w14:paraId="4C3CEF05" w14:textId="77777777" w:rsidTr="00FB626C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3C0F4C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23CB59" w14:textId="77777777" w:rsidR="00AE77F9" w:rsidRPr="00C806EF" w:rsidRDefault="00AE77F9" w:rsidP="00FB626C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AE77F9" w:rsidRPr="00AE77F9" w14:paraId="18E3A70F" w14:textId="77777777" w:rsidTr="00FB626C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8AA7CEA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F86FEA4" w14:textId="77777777" w:rsidR="00AE77F9" w:rsidRPr="00C806EF" w:rsidRDefault="00AE77F9" w:rsidP="00FB626C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AE77F9" w:rsidRPr="00AE77F9" w14:paraId="7BCCA33B" w14:textId="77777777" w:rsidTr="00FB626C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C96E1" w14:textId="77777777" w:rsidR="00AE77F9" w:rsidRPr="00C806EF" w:rsidRDefault="00AE77F9" w:rsidP="00FB62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52AED" w14:textId="77777777" w:rsidR="00AE77F9" w:rsidRPr="00C806EF" w:rsidRDefault="00AE77F9" w:rsidP="00FB626C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749F062B" w14:textId="77777777" w:rsidR="00AE77F9" w:rsidRPr="00216C30" w:rsidRDefault="00AE77F9" w:rsidP="00FB626C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4EA2CF05" w14:textId="77777777" w:rsidR="00794E11" w:rsidRDefault="00794E11" w:rsidP="00410358">
      <w:pPr>
        <w:spacing w:before="80"/>
        <w:ind w:right="-466"/>
        <w:jc w:val="both"/>
        <w:rPr>
          <w:sz w:val="16"/>
          <w:szCs w:val="16"/>
        </w:rPr>
      </w:pPr>
    </w:p>
    <w:sectPr w:rsidR="00794E11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1E79" w14:textId="77777777" w:rsidR="00F56163" w:rsidRDefault="00F56163">
      <w:r>
        <w:separator/>
      </w:r>
    </w:p>
  </w:endnote>
  <w:endnote w:type="continuationSeparator" w:id="0">
    <w:p w14:paraId="7A9D6E8B" w14:textId="77777777" w:rsidR="00F56163" w:rsidRDefault="00F5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F40D" w14:textId="77777777" w:rsidR="00F56163" w:rsidRPr="00347D44" w:rsidRDefault="00F56163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55597BBA" w14:textId="47270D0A" w:rsidR="00F56163" w:rsidRPr="00072EDC" w:rsidRDefault="00F56163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025B6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025B6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DFA5" w14:textId="5A9A9174" w:rsidR="00F56163" w:rsidRPr="00072EDC" w:rsidRDefault="00F56163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025B6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025B6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52F79CA0" w14:textId="77777777" w:rsidR="00F56163" w:rsidRPr="003355BC" w:rsidRDefault="00F56163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912985" w14:textId="07743120" w:rsidR="00F56163" w:rsidRDefault="00F56163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025B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025B6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8799" w14:textId="77777777" w:rsidR="00F56163" w:rsidRDefault="00F56163">
      <w:r>
        <w:separator/>
      </w:r>
    </w:p>
  </w:footnote>
  <w:footnote w:type="continuationSeparator" w:id="0">
    <w:p w14:paraId="37D26E07" w14:textId="77777777" w:rsidR="00F56163" w:rsidRDefault="00F56163">
      <w:r>
        <w:continuationSeparator/>
      </w:r>
    </w:p>
  </w:footnote>
  <w:footnote w:id="1">
    <w:p w14:paraId="656F12C7" w14:textId="77777777" w:rsidR="00F56163" w:rsidRPr="00650F21" w:rsidRDefault="00F56163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66EC0AB9" w14:textId="6497953C" w:rsidR="00F56163" w:rsidRPr="00AE77F9" w:rsidRDefault="00F56163" w:rsidP="00AE77F9">
      <w:pPr>
        <w:pStyle w:val="Piedepgina"/>
        <w:tabs>
          <w:tab w:val="clear" w:pos="4252"/>
          <w:tab w:val="clear" w:pos="8504"/>
          <w:tab w:val="left" w:pos="3225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</w:footnote>
  <w:footnote w:id="3">
    <w:p w14:paraId="086437BF" w14:textId="794CCCD2" w:rsidR="00F56163" w:rsidRPr="00AE77F9" w:rsidRDefault="00F56163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>
        <w:rPr>
          <w:rFonts w:ascii="Arial Narrow" w:hAnsi="Arial Narrow"/>
          <w:sz w:val="14"/>
          <w:szCs w:val="16"/>
        </w:rPr>
        <w:t xml:space="preserve">Cuando </w:t>
      </w:r>
      <w:r w:rsidRPr="00AE77F9">
        <w:rPr>
          <w:rFonts w:ascii="Arial Narrow" w:hAnsi="Arial Narrow"/>
          <w:sz w:val="14"/>
          <w:szCs w:val="16"/>
        </w:rPr>
        <w:t xml:space="preserve">el técnico/a proyectista y el director/a de la ejecución de trabajos/obras no sean la misma persona, podrán presentar este documento por separado. En este caso, el director/a de los trabajos/obras deberá identificar al autor/a del proyecto técnico y la denominación de este. </w:t>
      </w:r>
    </w:p>
    <w:p w14:paraId="07BB5A61" w14:textId="4B4B1122" w:rsidR="00F56163" w:rsidRPr="00650F21" w:rsidRDefault="00F56163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AE77F9">
        <w:rPr>
          <w:rFonts w:ascii="Arial Narrow" w:hAnsi="Arial Narrow"/>
          <w:sz w:val="14"/>
          <w:szCs w:val="16"/>
        </w:rPr>
        <w:t xml:space="preserve">En el caso de que se suscriban en este documento ambas declaraciones responsables (la del proyectista y la del director/a de la </w:t>
      </w:r>
      <w:r w:rsidRPr="00650F21">
        <w:rPr>
          <w:rFonts w:ascii="Arial Narrow" w:hAnsi="Arial Narrow"/>
          <w:sz w:val="14"/>
          <w:szCs w:val="16"/>
        </w:rPr>
        <w:t>ejecución de los trabajos/obras), bastará con hacer referencia al proyecto detallado en el apartado B.2.</w:t>
      </w:r>
    </w:p>
    <w:p w14:paraId="3986F35C" w14:textId="77777777" w:rsidR="00F56163" w:rsidRDefault="00F5616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0C4F" w14:textId="77777777" w:rsidR="00F56163" w:rsidRDefault="00F56163" w:rsidP="00B339F8">
    <w:pPr>
      <w:pStyle w:val="Encabezado"/>
    </w:pPr>
    <w:r w:rsidRPr="007B50A8">
      <w:rPr>
        <w:noProof/>
      </w:rPr>
      <w:drawing>
        <wp:inline distT="0" distB="0" distL="0" distR="0" wp14:anchorId="134581DD" wp14:editId="6C93BC9F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3B783" w14:textId="77777777" w:rsidR="00F56163" w:rsidRDefault="00F56163" w:rsidP="00ED5E8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2060"/>
        <w:sz w:val="20"/>
        <w:szCs w:val="20"/>
      </w:rPr>
    </w:pPr>
    <w:r w:rsidRPr="007C641B">
      <w:rPr>
        <w:b/>
        <w:color w:val="002060"/>
        <w:sz w:val="20"/>
        <w:szCs w:val="20"/>
      </w:rPr>
      <w:t>Consejería de Desarrollo Sostenible</w:t>
    </w:r>
  </w:p>
  <w:p w14:paraId="123A5E73" w14:textId="74A3E86A" w:rsidR="00F56163" w:rsidRPr="00B339F8" w:rsidRDefault="00F56163" w:rsidP="00ED5E8C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color w:val="002060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6852" w14:textId="77777777" w:rsidR="00F56163" w:rsidRDefault="00F56163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7B50A8">
      <w:rPr>
        <w:noProof/>
      </w:rPr>
      <w:drawing>
        <wp:inline distT="0" distB="0" distL="0" distR="0" wp14:anchorId="7AB80895" wp14:editId="012E40D5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823D1" w14:textId="77777777" w:rsidR="00F56163" w:rsidRDefault="00F56163" w:rsidP="00ED5E8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2060"/>
        <w:sz w:val="20"/>
        <w:szCs w:val="20"/>
      </w:rPr>
    </w:pPr>
    <w:r w:rsidRPr="007C641B">
      <w:rPr>
        <w:b/>
        <w:color w:val="002060"/>
        <w:sz w:val="20"/>
        <w:szCs w:val="20"/>
      </w:rPr>
      <w:t>Consejería de Desarrollo Sostenible</w:t>
    </w:r>
  </w:p>
  <w:p w14:paraId="17D63CAD" w14:textId="6C22E5C2" w:rsidR="00F56163" w:rsidRPr="00185EB9" w:rsidRDefault="00F56163" w:rsidP="00ED5E8C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b/>
        <w:color w:val="002060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536"/>
      <w:gridCol w:w="2081"/>
    </w:tblGrid>
    <w:tr w:rsidR="00F56163" w14:paraId="025BEE3E" w14:textId="77777777" w:rsidTr="00A845B5">
      <w:trPr>
        <w:trHeight w:val="1200"/>
      </w:trPr>
      <w:tc>
        <w:tcPr>
          <w:tcW w:w="4111" w:type="dxa"/>
        </w:tcPr>
        <w:p w14:paraId="4537DB60" w14:textId="77777777" w:rsidR="00F56163" w:rsidRDefault="00F56163" w:rsidP="0067548D">
          <w:r w:rsidRPr="007B50A8">
            <w:rPr>
              <w:noProof/>
            </w:rPr>
            <w:drawing>
              <wp:inline distT="0" distB="0" distL="0" distR="0" wp14:anchorId="6679D2DD" wp14:editId="6A9B5DEC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0AE7DD54" w14:textId="77777777" w:rsidR="00F56163" w:rsidRPr="003B7520" w:rsidRDefault="00F5616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7C228D25" w14:textId="77777777" w:rsidR="00F56163" w:rsidRDefault="00F5616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548DB608" w14:textId="77777777" w:rsidR="00F56163" w:rsidRDefault="00F5616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5B8D38D5" w14:textId="77777777" w:rsidR="00F56163" w:rsidRDefault="00F56163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53CA1ABF" w14:textId="77777777" w:rsidR="00F56163" w:rsidRDefault="00F56163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04CC2F74" w14:textId="77777777" w:rsidR="00F56163" w:rsidRPr="003B7520" w:rsidRDefault="00F5616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081" w:type="dxa"/>
          <w:vMerge w:val="restart"/>
        </w:tcPr>
        <w:p w14:paraId="28453701" w14:textId="77777777" w:rsidR="00F56163" w:rsidRPr="003B7520" w:rsidRDefault="00F56163" w:rsidP="006C3E23">
          <w:pPr>
            <w:jc w:val="center"/>
          </w:pPr>
        </w:p>
      </w:tc>
    </w:tr>
    <w:tr w:rsidR="00F56163" w14:paraId="5BAB90C4" w14:textId="77777777" w:rsidTr="00A845B5">
      <w:tc>
        <w:tcPr>
          <w:tcW w:w="4111" w:type="dxa"/>
          <w:vAlign w:val="center"/>
        </w:tcPr>
        <w:p w14:paraId="1BCF81F0" w14:textId="07CC69B3" w:rsidR="00F56163" w:rsidRDefault="00F56163" w:rsidP="007C641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2060"/>
              <w:sz w:val="20"/>
              <w:szCs w:val="20"/>
            </w:rPr>
          </w:pPr>
          <w:r w:rsidRPr="007C641B">
            <w:rPr>
              <w:b/>
              <w:color w:val="002060"/>
              <w:sz w:val="20"/>
              <w:szCs w:val="20"/>
            </w:rPr>
            <w:t>Consejería de Desarrollo Sostenible</w:t>
          </w:r>
        </w:p>
        <w:p w14:paraId="47FFAF19" w14:textId="7CE4BFB8" w:rsidR="00F56163" w:rsidRPr="007C641B" w:rsidRDefault="00F56163" w:rsidP="007C641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2060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>Dirección General de Transición Energética</w:t>
          </w:r>
        </w:p>
        <w:p w14:paraId="02B89DA0" w14:textId="77777777" w:rsidR="00F56163" w:rsidRPr="00A63C07" w:rsidRDefault="00F56163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</w:p>
      </w:tc>
      <w:tc>
        <w:tcPr>
          <w:tcW w:w="4536" w:type="dxa"/>
          <w:vMerge/>
          <w:vAlign w:val="center"/>
        </w:tcPr>
        <w:p w14:paraId="7F83A789" w14:textId="77777777" w:rsidR="00F56163" w:rsidRDefault="00F56163" w:rsidP="0067548D"/>
      </w:tc>
      <w:tc>
        <w:tcPr>
          <w:tcW w:w="2081" w:type="dxa"/>
          <w:vMerge/>
          <w:vAlign w:val="bottom"/>
        </w:tcPr>
        <w:p w14:paraId="78BF3D9C" w14:textId="77777777" w:rsidR="00F56163" w:rsidRPr="006B76EE" w:rsidRDefault="00F56163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5FDD9C39" w14:textId="77777777" w:rsidR="00F56163" w:rsidRPr="00586C96" w:rsidRDefault="00F56163" w:rsidP="00AE77F9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IIrsMAMY4q+HFQk169adXQfmHMysLfFxIG7noXh/t+LiS3AI+zapJXGXP+CYFp7TTdJEfwW9Mqjng6V0dG/8w==" w:salt="oI4CZPN3n9dczJuhInr26w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267A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3837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0649"/>
    <w:rsid w:val="004920C1"/>
    <w:rsid w:val="00494E95"/>
    <w:rsid w:val="00495FB6"/>
    <w:rsid w:val="004A1E8C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6C96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25B6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7579D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41B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39F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279E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A88"/>
    <w:rsid w:val="00A81E0F"/>
    <w:rsid w:val="00A82187"/>
    <w:rsid w:val="00A82AAD"/>
    <w:rsid w:val="00A845B5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E77F9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B8D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0FB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06EF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56CA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A21DB"/>
    <w:rsid w:val="00EB11AC"/>
    <w:rsid w:val="00EB29C4"/>
    <w:rsid w:val="00EB62B9"/>
    <w:rsid w:val="00EB6343"/>
    <w:rsid w:val="00EC4CFF"/>
    <w:rsid w:val="00EC6802"/>
    <w:rsid w:val="00ED408D"/>
    <w:rsid w:val="00ED5E8C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56163"/>
    <w:rsid w:val="00F6111A"/>
    <w:rsid w:val="00F64589"/>
    <w:rsid w:val="00F65595"/>
    <w:rsid w:val="00F77D32"/>
    <w:rsid w:val="00F8200E"/>
    <w:rsid w:val="00F823F5"/>
    <w:rsid w:val="00F833BA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19F49C0"/>
  <w15:docId w15:val="{9852421A-D420-455C-B429-998AD5CA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CC49-29E2-4217-8F68-A58A647B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2020-07-02T08:26:00Z</dcterms:created>
  <dcterms:modified xsi:type="dcterms:W3CDTF">2020-07-02T08:26:00Z</dcterms:modified>
</cp:coreProperties>
</file>