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CA69E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9EC" w:rsidRPr="00CA69E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036117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3A774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SLN3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74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FERIA ANUGA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CA69E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9EC" w:rsidRPr="00CA69E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036117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3A774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SLN3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A774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FERIA ANUGA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F602E">
              <w:rPr>
                <w:color w:val="000000"/>
                <w:sz w:val="20"/>
                <w:szCs w:val="20"/>
              </w:rPr>
            </w:r>
            <w:r w:rsidR="00FF602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F602E">
              <w:rPr>
                <w:color w:val="000000"/>
                <w:sz w:val="20"/>
                <w:szCs w:val="20"/>
              </w:rPr>
            </w:r>
            <w:r w:rsidR="00FF602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F602E">
              <w:rPr>
                <w:color w:val="000000"/>
                <w:sz w:val="20"/>
                <w:szCs w:val="20"/>
              </w:rPr>
            </w:r>
            <w:r w:rsidR="00FF602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F602E">
              <w:rPr>
                <w:color w:val="000000"/>
                <w:sz w:val="20"/>
                <w:szCs w:val="20"/>
              </w:rPr>
            </w:r>
            <w:r w:rsidR="00FF602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F602E">
              <w:rPr>
                <w:sz w:val="20"/>
                <w:szCs w:val="20"/>
              </w:rPr>
            </w:r>
            <w:r w:rsidR="00FF602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602E" w:rsidRPr="00FF602E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602E" w:rsidRPr="00FF602E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602E" w:rsidRPr="00FF602E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VLoOTN7C6bURQUjKOhr8yXOF85EEdPCz1xcRIiYICePeFBd/6Mft9T7cKiCoLhC4dUg8lvGfTWzLvBpw5WYw==" w:salt="dDxWUQ8XCpS6uDnJOXhKTg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74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A69EC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A9A1-30B1-4A34-A51D-772F6F6D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12</cp:revision>
  <cp:lastPrinted>2017-11-17T14:00:00Z</cp:lastPrinted>
  <dcterms:created xsi:type="dcterms:W3CDTF">2023-02-02T13:05:00Z</dcterms:created>
  <dcterms:modified xsi:type="dcterms:W3CDTF">2023-07-05T09:27:00Z</dcterms:modified>
</cp:coreProperties>
</file>