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0E" w:rsidRDefault="00DF7FA6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2504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-1424940</wp:posOffset>
                </wp:positionV>
                <wp:extent cx="2019300" cy="1303020"/>
                <wp:effectExtent l="10795" t="9525" r="8255" b="1143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03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1544" id="AutoShape 59" o:spid="_x0000_s1026" style="position:absolute;margin-left:355.8pt;margin-top:-112.2pt;width:159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-224790</wp:posOffset>
                </wp:positionV>
                <wp:extent cx="914400" cy="285750"/>
                <wp:effectExtent l="13970" t="9525" r="5080" b="9525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40" w:rsidRPr="005F33FC" w:rsidRDefault="00337486" w:rsidP="00223340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5F33FC">
                              <w:rPr>
                                <w:b/>
                                <w:lang w:val="es-ES_tradnl"/>
                              </w:rPr>
                              <w:t>PKOY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79.8pt;margin-top:-17.7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">
                <v:textbox>
                  <w:txbxContent>
                    <w:p w:rsidR="00223340" w:rsidRPr="005F33FC" w:rsidRDefault="00337486" w:rsidP="00223340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5F33FC">
                        <w:rPr>
                          <w:b/>
                          <w:lang w:val="es-ES_tradnl"/>
                        </w:rPr>
                        <w:t>PKOY</w:t>
                      </w:r>
                    </w:p>
                  </w:txbxContent>
                </v:textbox>
              </v:shape>
            </w:pict>
          </mc:Fallback>
        </mc:AlternateContent>
      </w:r>
      <w:r w:rsidRPr="002504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-567690</wp:posOffset>
                </wp:positionV>
                <wp:extent cx="1287780" cy="205105"/>
                <wp:effectExtent l="0" t="0" r="0" b="444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E1" w:rsidRPr="00D521D5" w:rsidRDefault="007479E1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64.4pt;margin-top:-44.7pt;width:101.4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q7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" filled="f" stroked="f">
                <v:textbox inset=",.3mm,,.3mm">
                  <w:txbxContent>
                    <w:p w:rsidR="007479E1" w:rsidRPr="00D521D5" w:rsidRDefault="007479E1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-1005840</wp:posOffset>
                </wp:positionV>
                <wp:extent cx="1085850" cy="304800"/>
                <wp:effectExtent l="8890" t="9525" r="10160" b="952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40" w:rsidRPr="00337486" w:rsidRDefault="00337486" w:rsidP="00337486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337486">
                              <w:rPr>
                                <w:b/>
                                <w:lang w:val="es-ES_tradnl"/>
                              </w:rPr>
                              <w:t>030677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172.65pt;margin-top:-79.2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">
                <v:textbox>
                  <w:txbxContent>
                    <w:p w:rsidR="00223340" w:rsidRPr="00337486" w:rsidRDefault="00337486" w:rsidP="00337486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337486">
                        <w:rPr>
                          <w:b/>
                          <w:lang w:val="es-ES_tradnl"/>
                        </w:rPr>
                        <w:t>030677</w:t>
                      </w:r>
                    </w:p>
                  </w:txbxContent>
                </v:textbox>
              </v:shape>
            </w:pict>
          </mc:Fallback>
        </mc:AlternateContent>
      </w:r>
      <w:r w:rsidRPr="0025047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-1424940</wp:posOffset>
                </wp:positionV>
                <wp:extent cx="1371600" cy="274320"/>
                <wp:effectExtent l="1270" t="0" r="0" b="190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E1" w:rsidRPr="00F00087" w:rsidRDefault="007479E1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157.8pt;margin-top:-112.2pt;width:10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yT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" filled="f" stroked="f">
                <v:textbox inset=",1mm,,1mm">
                  <w:txbxContent>
                    <w:p w:rsidR="007479E1" w:rsidRPr="00F00087" w:rsidRDefault="007479E1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EC6802" w:rsidRPr="00250477" w:rsidRDefault="00DF7FA6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2504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6667500" cy="723900"/>
                <wp:effectExtent l="6985" t="12065" r="12065" b="698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E1" w:rsidRPr="00CC071B" w:rsidRDefault="00A22E5C" w:rsidP="00DF7FA6">
                            <w:pPr>
                              <w:jc w:val="both"/>
                              <w:rPr>
                                <w:rFonts w:ascii="Arial Negrita" w:hAnsi="Arial Negrit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CC071B">
                              <w:rPr>
                                <w:rFonts w:ascii="Arial Negrita" w:hAnsi="Arial Negrita" w:cs="Arial"/>
                                <w:b/>
                                <w:caps/>
                              </w:rPr>
                              <w:t xml:space="preserve">Justificación de la </w:t>
                            </w:r>
                            <w:r w:rsidRPr="00CC071B">
                              <w:rPr>
                                <w:rFonts w:ascii="Arial Negrita" w:hAnsi="Arial Negrita" w:cs="Arial"/>
                                <w:b/>
                                <w:bCs/>
                                <w:caps/>
                                <w:color w:val="000000"/>
                              </w:rPr>
                              <w:t xml:space="preserve">subvención a Cruz Roja Española, para </w:t>
                            </w:r>
                            <w:r w:rsidRPr="00CC071B">
                              <w:rPr>
                                <w:rFonts w:ascii="Arial Negrita" w:hAnsi="Arial Negrita" w:cs="Arial"/>
                                <w:b/>
                                <w:caps/>
                                <w:color w:val="000000"/>
                              </w:rPr>
                              <w:t xml:space="preserve">la realización de actuaciones </w:t>
                            </w:r>
                            <w:r w:rsidRPr="00CC071B">
                              <w:rPr>
                                <w:rFonts w:ascii="Arial Negrita" w:hAnsi="Arial Negrita" w:cs="Arial"/>
                                <w:b/>
                                <w:bCs/>
                                <w:caps/>
                                <w:color w:val="000000"/>
                              </w:rPr>
                              <w:t>en el marco del Plan Regional contra la Pobreza Energética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6.75pt;margin-top:8.4pt;width:52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" fillcolor="#ddd">
                <v:textbox inset=",2.3mm,,2.3mm">
                  <w:txbxContent>
                    <w:p w:rsidR="007479E1" w:rsidRPr="00CC071B" w:rsidRDefault="00A22E5C" w:rsidP="00DF7FA6">
                      <w:pPr>
                        <w:jc w:val="both"/>
                        <w:rPr>
                          <w:rFonts w:ascii="Arial Negrita" w:hAnsi="Arial Negrita"/>
                          <w:b/>
                          <w:caps/>
                          <w:sz w:val="22"/>
                          <w:szCs w:val="22"/>
                        </w:rPr>
                      </w:pPr>
                      <w:r w:rsidRPr="00CC071B">
                        <w:rPr>
                          <w:rFonts w:ascii="Arial Negrita" w:hAnsi="Arial Negrita" w:cs="Arial"/>
                          <w:b/>
                          <w:caps/>
                        </w:rPr>
                        <w:t xml:space="preserve">Justificación de la </w:t>
                      </w:r>
                      <w:r w:rsidRPr="00CC071B">
                        <w:rPr>
                          <w:rFonts w:ascii="Arial Negrita" w:hAnsi="Arial Negrita" w:cs="Arial"/>
                          <w:b/>
                          <w:bCs/>
                          <w:caps/>
                          <w:color w:val="000000"/>
                        </w:rPr>
                        <w:t xml:space="preserve">subvención a Cruz Roja Española, para </w:t>
                      </w:r>
                      <w:r w:rsidRPr="00CC071B">
                        <w:rPr>
                          <w:rFonts w:ascii="Arial Negrita" w:hAnsi="Arial Negrita" w:cs="Arial"/>
                          <w:b/>
                          <w:caps/>
                          <w:color w:val="000000"/>
                        </w:rPr>
                        <w:t xml:space="preserve">la realización de actuaciones </w:t>
                      </w:r>
                      <w:r w:rsidRPr="00CC071B">
                        <w:rPr>
                          <w:rFonts w:ascii="Arial Negrita" w:hAnsi="Arial Negrita" w:cs="Arial"/>
                          <w:b/>
                          <w:bCs/>
                          <w:caps/>
                          <w:color w:val="000000"/>
                        </w:rPr>
                        <w:t>en el marco del Plan Regional contra la Pobreza Energética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Pr="00250477" w:rsidRDefault="00B14B7F" w:rsidP="00B61012">
      <w:pPr>
        <w:jc w:val="both"/>
        <w:rPr>
          <w:sz w:val="28"/>
          <w:szCs w:val="28"/>
        </w:rPr>
      </w:pPr>
    </w:p>
    <w:p w:rsidR="00B14B7F" w:rsidRPr="00250477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E74955" w:rsidRPr="00796197" w:rsidRDefault="00E74955" w:rsidP="00B61012">
      <w:pPr>
        <w:jc w:val="both"/>
        <w:rPr>
          <w:sz w:val="22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"/>
        <w:gridCol w:w="524"/>
        <w:gridCol w:w="875"/>
        <w:gridCol w:w="178"/>
        <w:gridCol w:w="396"/>
        <w:gridCol w:w="157"/>
        <w:gridCol w:w="301"/>
        <w:gridCol w:w="202"/>
        <w:gridCol w:w="351"/>
        <w:gridCol w:w="1379"/>
        <w:gridCol w:w="206"/>
        <w:gridCol w:w="10"/>
        <w:gridCol w:w="1051"/>
        <w:gridCol w:w="524"/>
        <w:gridCol w:w="2828"/>
        <w:gridCol w:w="343"/>
      </w:tblGrid>
      <w:tr w:rsidR="00BD303E" w:rsidRPr="002E2221" w:rsidTr="00DF7FA6">
        <w:trPr>
          <w:trHeight w:val="356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303E" w:rsidRPr="00DF7FA6" w:rsidRDefault="00BD303E" w:rsidP="00DF7FA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F7FA6">
              <w:rPr>
                <w:rFonts w:ascii="Arial" w:hAnsi="Arial" w:cs="Arial"/>
                <w:b/>
                <w:sz w:val="22"/>
                <w:szCs w:val="20"/>
              </w:rPr>
              <w:t>DATOS DE LA ENTIDAD SOLICITANTE</w:t>
            </w:r>
          </w:p>
        </w:tc>
      </w:tr>
      <w:tr w:rsidR="00BD303E" w:rsidRPr="002E2221" w:rsidTr="00DF7FA6">
        <w:trPr>
          <w:trHeight w:hRule="exact" w:val="57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3E" w:rsidRPr="002E2221" w:rsidTr="004A7718">
        <w:trPr>
          <w:trHeight w:val="843"/>
        </w:trPr>
        <w:tc>
          <w:tcPr>
            <w:tcW w:w="1660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303E" w:rsidRPr="002E2221" w:rsidRDefault="008702C4" w:rsidP="000C20EB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D303E" w:rsidRPr="002E2221">
              <w:rPr>
                <w:sz w:val="20"/>
                <w:szCs w:val="20"/>
              </w:rPr>
              <w:t xml:space="preserve">IF </w:t>
            </w:r>
            <w:r w:rsidR="00BD303E" w:rsidRPr="002E222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8"/>
            <w:r w:rsidR="00BD303E" w:rsidRPr="002E2221">
              <w:rPr>
                <w:sz w:val="20"/>
                <w:szCs w:val="20"/>
              </w:rPr>
              <w:instrText xml:space="preserve"> FORMCHECKBOX </w:instrText>
            </w:r>
            <w:r w:rsidR="00BD303E" w:rsidRPr="002E2221">
              <w:rPr>
                <w:sz w:val="20"/>
                <w:szCs w:val="20"/>
              </w:rPr>
            </w:r>
            <w:r w:rsidR="00BD303E" w:rsidRPr="002E2221">
              <w:rPr>
                <w:sz w:val="20"/>
                <w:szCs w:val="20"/>
              </w:rPr>
              <w:fldChar w:fldCharType="end"/>
            </w:r>
            <w:bookmarkEnd w:id="0"/>
            <w:r w:rsidR="00BD303E" w:rsidRPr="002E2221">
              <w:rPr>
                <w:position w:val="-4"/>
                <w:sz w:val="20"/>
                <w:szCs w:val="20"/>
              </w:rPr>
              <w:tab/>
            </w:r>
            <w:r w:rsidR="00BD303E" w:rsidRPr="002E2221">
              <w:rPr>
                <w:position w:val="-6"/>
                <w:sz w:val="20"/>
                <w:szCs w:val="20"/>
              </w:rPr>
              <w:tab/>
            </w:r>
            <w:r w:rsidR="00BD303E" w:rsidRPr="002E2221">
              <w:rPr>
                <w:position w:val="-6"/>
                <w:sz w:val="20"/>
                <w:szCs w:val="20"/>
              </w:rPr>
              <w:tab/>
            </w:r>
          </w:p>
        </w:tc>
        <w:tc>
          <w:tcPr>
            <w:tcW w:w="1041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E2221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3E" w:rsidRPr="002E2221" w:rsidTr="00DF7FA6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D303E" w:rsidRPr="002E2221" w:rsidTr="00DF7FA6">
        <w:tc>
          <w:tcPr>
            <w:tcW w:w="73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Razón social:</w:t>
            </w:r>
          </w:p>
        </w:tc>
        <w:tc>
          <w:tcPr>
            <w:tcW w:w="409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bookmarkStart w:id="1" w:name="_GoBack"/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bookmarkEnd w:id="1"/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3E" w:rsidRPr="002E2221" w:rsidTr="00DF7FA6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3E" w:rsidRPr="002E2221" w:rsidTr="00DF7FA6">
        <w:trPr>
          <w:trHeight w:hRule="exact" w:val="142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D303E" w:rsidRPr="002E2221" w:rsidTr="00DF7FA6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3E" w:rsidRPr="002E2221" w:rsidTr="00DF7FA6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D303E" w:rsidRPr="002E2221" w:rsidTr="004A7718">
        <w:trPr>
          <w:trHeight w:val="500"/>
        </w:trPr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E2221">
              <w:rPr>
                <w:sz w:val="20"/>
                <w:szCs w:val="20"/>
              </w:rPr>
              <w:instrText xml:space="preserve"> FORMTEXT </w:instrText>
            </w:r>
            <w:r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Correo electrónico: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2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E22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221">
              <w:rPr>
                <w:rFonts w:ascii="Arial" w:hAnsi="Arial" w:cs="Arial"/>
                <w:sz w:val="20"/>
                <w:szCs w:val="20"/>
              </w:rPr>
            </w:r>
            <w:r w:rsidRPr="002E2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18" w:rsidRPr="002E2221" w:rsidTr="004A7718">
        <w:trPr>
          <w:trHeight w:val="138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7718" w:rsidRPr="002E2221" w:rsidRDefault="004A7718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03E" w:rsidRPr="002E2221" w:rsidTr="004A7718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3E" w:rsidRPr="002E2221" w:rsidRDefault="00BD303E" w:rsidP="000C20E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98A">
              <w:rPr>
                <w:b/>
                <w:sz w:val="20"/>
                <w:szCs w:val="20"/>
              </w:rPr>
              <w:t>El correo electrónico consignado será el medio por el que desea recibir aviso de notificación</w:t>
            </w:r>
            <w:r w:rsidR="00644B8B">
              <w:rPr>
                <w:b/>
                <w:sz w:val="20"/>
                <w:szCs w:val="20"/>
              </w:rPr>
              <w:t xml:space="preserve"> </w:t>
            </w:r>
            <w:r w:rsidR="00644B8B" w:rsidRPr="00644B8B">
              <w:rPr>
                <w:b/>
                <w:sz w:val="20"/>
                <w:szCs w:val="20"/>
              </w:rPr>
              <w:t>y</w:t>
            </w:r>
            <w:r w:rsidR="00644B8B">
              <w:rPr>
                <w:b/>
                <w:sz w:val="20"/>
                <w:szCs w:val="20"/>
              </w:rPr>
              <w:t>,</w:t>
            </w:r>
            <w:r w:rsidR="00644B8B" w:rsidRPr="00644B8B">
              <w:rPr>
                <w:b/>
                <w:sz w:val="20"/>
                <w:szCs w:val="20"/>
              </w:rPr>
              <w:t xml:space="preserve"> en su caso, de pago</w:t>
            </w:r>
          </w:p>
        </w:tc>
      </w:tr>
    </w:tbl>
    <w:p w:rsidR="002D6D77" w:rsidRDefault="002D6D77" w:rsidP="00B61012">
      <w:pPr>
        <w:jc w:val="both"/>
        <w:rPr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57"/>
        <w:gridCol w:w="510"/>
        <w:gridCol w:w="400"/>
        <w:gridCol w:w="132"/>
        <w:gridCol w:w="26"/>
        <w:gridCol w:w="50"/>
        <w:gridCol w:w="456"/>
        <w:gridCol w:w="520"/>
        <w:gridCol w:w="33"/>
        <w:gridCol w:w="394"/>
        <w:gridCol w:w="95"/>
        <w:gridCol w:w="683"/>
        <w:gridCol w:w="217"/>
        <w:gridCol w:w="380"/>
        <w:gridCol w:w="136"/>
        <w:gridCol w:w="70"/>
        <w:gridCol w:w="303"/>
        <w:gridCol w:w="157"/>
        <w:gridCol w:w="1121"/>
        <w:gridCol w:w="142"/>
        <w:gridCol w:w="2785"/>
        <w:gridCol w:w="21"/>
        <w:gridCol w:w="336"/>
      </w:tblGrid>
      <w:tr w:rsidR="002D6D77" w:rsidRPr="009D6799" w:rsidTr="00DF7FA6">
        <w:trPr>
          <w:trHeight w:val="322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:rsidR="002D6D77" w:rsidRPr="00DF7FA6" w:rsidRDefault="002D6D77" w:rsidP="00DF7FA6">
            <w:pPr>
              <w:jc w:val="center"/>
              <w:rPr>
                <w:b/>
                <w:sz w:val="22"/>
              </w:rPr>
            </w:pPr>
            <w:r w:rsidRPr="00DF7FA6">
              <w:rPr>
                <w:rFonts w:ascii="Arial" w:hAnsi="Arial" w:cs="Arial"/>
                <w:b/>
                <w:sz w:val="22"/>
                <w:szCs w:val="20"/>
              </w:rPr>
              <w:t>DATOS DE LA PERSONA REPRESENTANTE</w:t>
            </w:r>
          </w:p>
        </w:tc>
      </w:tr>
      <w:tr w:rsidR="002D6D77" w:rsidRPr="009D6799" w:rsidTr="00DF7FA6">
        <w:trPr>
          <w:trHeight w:val="120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D6D77" w:rsidRPr="002D6D77" w:rsidRDefault="002D6D77" w:rsidP="002D6D7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D6D77" w:rsidRPr="009D6799" w:rsidTr="00DF7FA6">
        <w:tc>
          <w:tcPr>
            <w:tcW w:w="903" w:type="pct"/>
            <w:gridSpan w:val="3"/>
            <w:tcBorders>
              <w:top w:val="nil"/>
              <w:bottom w:val="nil"/>
            </w:tcBorders>
            <w:vAlign w:val="center"/>
          </w:tcPr>
          <w:p w:rsidR="002D6D77" w:rsidRPr="009D6799" w:rsidRDefault="002D6D77" w:rsidP="00AB3827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NIF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Pr="009D6799"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6799">
              <w:rPr>
                <w:sz w:val="20"/>
                <w:szCs w:val="20"/>
              </w:rPr>
              <w:fldChar w:fldCharType="end"/>
            </w:r>
            <w:r w:rsidRPr="009D6799">
              <w:rPr>
                <w:position w:val="-6"/>
                <w:sz w:val="20"/>
                <w:szCs w:val="20"/>
              </w:rPr>
              <w:t xml:space="preserve">  </w:t>
            </w:r>
            <w:r w:rsidRPr="00C1387B">
              <w:rPr>
                <w:sz w:val="20"/>
                <w:szCs w:val="20"/>
              </w:rPr>
              <w:t>NIE</w:t>
            </w:r>
            <w:bookmarkStart w:id="2" w:name="Casilla14"/>
            <w:r w:rsidRPr="00C1387B">
              <w:rPr>
                <w:sz w:val="20"/>
                <w:szCs w:val="20"/>
              </w:rPr>
              <w:t xml:space="preserve"> </w:t>
            </w:r>
            <w:bookmarkEnd w:id="2"/>
            <w:r>
              <w:rPr>
                <w:position w:val="-4"/>
                <w:sz w:val="20"/>
                <w:szCs w:val="20"/>
              </w:rPr>
              <w:t xml:space="preserve"> </w:t>
            </w:r>
            <w:r w:rsidRPr="009D679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Número de documento:</w: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En calidad de:</w:t>
            </w:r>
            <w:r w:rsidRPr="009D67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D6D77" w:rsidRPr="009D6799" w:rsidRDefault="002D6D77" w:rsidP="00AB382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D6D77" w:rsidRPr="009D6799" w:rsidTr="00DF7FA6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6D77" w:rsidRPr="009D6799" w:rsidTr="00DF7FA6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Nombre</w:t>
            </w:r>
            <w:r w:rsidRPr="009D6799">
              <w:rPr>
                <w:sz w:val="20"/>
                <w:szCs w:val="20"/>
              </w:rPr>
              <w:t>:</w:t>
            </w:r>
          </w:p>
        </w:tc>
        <w:tc>
          <w:tcPr>
            <w:tcW w:w="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1º Apellido:</w:t>
            </w:r>
            <w:r w:rsidRPr="009D67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noProof/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2º Apellido: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ind w:left="45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6D77" w:rsidRPr="009D6799" w:rsidTr="00DF7FA6">
        <w:trPr>
          <w:trHeight w:hRule="exact" w:val="52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2D6D77" w:rsidRDefault="002D6D77" w:rsidP="00AB382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Mujer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2D6D77" w:rsidRPr="009D6799" w:rsidRDefault="002D6D77" w:rsidP="00AB382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2D6D77" w:rsidRPr="009D6799" w:rsidRDefault="002D6D77" w:rsidP="00AB382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D6D77" w:rsidRPr="009D6799" w:rsidTr="00DF7FA6">
        <w:trPr>
          <w:trHeight w:val="401"/>
        </w:trPr>
        <w:tc>
          <w:tcPr>
            <w:tcW w:w="65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Domicilio</w:t>
            </w:r>
            <w:r w:rsidRPr="009D6799">
              <w:rPr>
                <w:sz w:val="20"/>
                <w:szCs w:val="20"/>
              </w:rPr>
              <w:t xml:space="preserve">: </w:t>
            </w:r>
          </w:p>
        </w:tc>
        <w:bookmarkStart w:id="3" w:name="Texto129"/>
        <w:tc>
          <w:tcPr>
            <w:tcW w:w="418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3" w:type="pct"/>
            <w:tcBorders>
              <w:top w:val="nil"/>
              <w:bottom w:val="nil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6D77" w:rsidRPr="009D6799" w:rsidTr="00DF7FA6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D6D77" w:rsidRPr="009D6799" w:rsidTr="00DF7FA6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Provincia: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6D77" w:rsidRPr="00C1387B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C1387B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C.P.: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Población: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6D77" w:rsidRPr="009D6799" w:rsidTr="00DF7FA6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6D77" w:rsidRPr="009D6799" w:rsidTr="00DF7FA6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Teléfono móvil</w:t>
            </w:r>
            <w:r w:rsidRPr="009D6799">
              <w:rPr>
                <w:sz w:val="20"/>
                <w:szCs w:val="20"/>
              </w:rPr>
              <w:t>: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Correo electrónico</w:t>
            </w:r>
            <w:r w:rsidRPr="009D6799">
              <w:rPr>
                <w:sz w:val="20"/>
                <w:szCs w:val="20"/>
              </w:rPr>
              <w:t>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6D77" w:rsidRPr="009D6799" w:rsidTr="00DF7FA6">
        <w:trPr>
          <w:trHeight w:hRule="exact" w:val="113"/>
        </w:trPr>
        <w:tc>
          <w:tcPr>
            <w:tcW w:w="1670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0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D6D77" w:rsidRPr="009D6799" w:rsidTr="00DF7FA6">
        <w:tc>
          <w:tcPr>
            <w:tcW w:w="1670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1387B">
              <w:rPr>
                <w:sz w:val="20"/>
                <w:szCs w:val="20"/>
              </w:rPr>
              <w:t>Horario preferente para recibir llamadas:</w:t>
            </w:r>
          </w:p>
        </w:tc>
        <w:tc>
          <w:tcPr>
            <w:tcW w:w="315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21F13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21F13">
              <w:rPr>
                <w:sz w:val="20"/>
                <w:szCs w:val="20"/>
              </w:rPr>
              <w:instrText xml:space="preserve"> FORMTEXT </w:instrText>
            </w:r>
            <w:r w:rsidRPr="00321F13">
              <w:rPr>
                <w:sz w:val="20"/>
                <w:szCs w:val="20"/>
              </w:rPr>
            </w:r>
            <w:r w:rsidRPr="00321F13">
              <w:rPr>
                <w:sz w:val="20"/>
                <w:szCs w:val="20"/>
              </w:rPr>
              <w:fldChar w:fldCharType="separate"/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t> </w:t>
            </w:r>
            <w:r w:rsidRPr="00321F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" w:type="pct"/>
            <w:gridSpan w:val="2"/>
            <w:tcBorders>
              <w:top w:val="nil"/>
              <w:bottom w:val="nil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2D6D77" w:rsidRPr="009D6799" w:rsidTr="00DF7FA6">
        <w:tc>
          <w:tcPr>
            <w:tcW w:w="5000" w:type="pct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2D6D77" w:rsidRPr="009D6799" w:rsidRDefault="002D6D77" w:rsidP="00AB382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C2EC8" w:rsidRPr="00796197" w:rsidRDefault="009C2EC8" w:rsidP="00B61012">
      <w:pPr>
        <w:jc w:val="both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2D6D77" w:rsidRPr="00321F13" w:rsidTr="00796197">
        <w:trPr>
          <w:trHeight w:val="378"/>
        </w:trPr>
        <w:tc>
          <w:tcPr>
            <w:tcW w:w="10297" w:type="dxa"/>
            <w:shd w:val="clear" w:color="auto" w:fill="FFFF00"/>
            <w:vAlign w:val="center"/>
          </w:tcPr>
          <w:p w:rsidR="002D6D77" w:rsidRPr="00DF7FA6" w:rsidRDefault="00735177" w:rsidP="00DF7F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7FA6">
              <w:rPr>
                <w:rFonts w:ascii="Arial" w:hAnsi="Arial" w:cs="Arial"/>
                <w:b/>
                <w:sz w:val="22"/>
              </w:rPr>
              <w:t>NOTIFICACIÓ</w:t>
            </w:r>
            <w:r w:rsidR="002D6D77" w:rsidRPr="00DF7FA6"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2D6D77" w:rsidRPr="00321F13" w:rsidTr="00796197">
        <w:trPr>
          <w:trHeight w:val="554"/>
        </w:trPr>
        <w:tc>
          <w:tcPr>
            <w:tcW w:w="10297" w:type="dxa"/>
            <w:shd w:val="clear" w:color="auto" w:fill="auto"/>
            <w:vAlign w:val="center"/>
          </w:tcPr>
          <w:p w:rsidR="002D6D77" w:rsidRPr="00AB3827" w:rsidRDefault="002D6D77" w:rsidP="00AB3827">
            <w:pPr>
              <w:jc w:val="both"/>
              <w:rPr>
                <w:b/>
                <w:sz w:val="20"/>
                <w:szCs w:val="20"/>
              </w:rPr>
            </w:pPr>
            <w:r w:rsidRPr="00AB3827">
              <w:rPr>
                <w:b/>
                <w:sz w:val="20"/>
                <w:szCs w:val="20"/>
              </w:rPr>
              <w:t xml:space="preserve">La Entidad Solicitante está obligada a la comunicación por medios electrónicos. La notificación electrónica se realizará en la plataforma </w:t>
            </w:r>
            <w:hyperlink r:id="rId8" w:history="1">
              <w:r w:rsidRPr="00AB3827">
                <w:rPr>
                  <w:b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AB3827">
              <w:rPr>
                <w:b/>
                <w:sz w:val="20"/>
                <w:szCs w:val="20"/>
                <w:u w:val="single"/>
              </w:rPr>
              <w:t>.</w:t>
            </w:r>
            <w:r w:rsidRPr="00AB3827">
              <w:rPr>
                <w:b/>
                <w:sz w:val="20"/>
                <w:szCs w:val="20"/>
              </w:rPr>
              <w:t xml:space="preserve"> Compruebe que su entidad está registrada y que sus datos son correctos.</w:t>
            </w:r>
          </w:p>
        </w:tc>
      </w:tr>
    </w:tbl>
    <w:p w:rsidR="009C2EC8" w:rsidRDefault="009C2EC8" w:rsidP="00B61012">
      <w:pPr>
        <w:jc w:val="both"/>
        <w:rPr>
          <w:sz w:val="20"/>
          <w:szCs w:val="20"/>
        </w:rPr>
      </w:pPr>
    </w:p>
    <w:p w:rsidR="00CB734A" w:rsidRDefault="001D0FF1" w:rsidP="007F14FF">
      <w:pPr>
        <w:jc w:val="both"/>
        <w:rPr>
          <w:b/>
          <w:sz w:val="20"/>
          <w:szCs w:val="20"/>
        </w:rPr>
      </w:pPr>
      <w:r w:rsidRPr="00250477">
        <w:rPr>
          <w:b/>
          <w:sz w:val="20"/>
          <w:szCs w:val="20"/>
        </w:rPr>
        <w:t xml:space="preserve"> </w:t>
      </w: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8958"/>
      </w:tblGrid>
      <w:tr w:rsidR="0086111D" w:rsidRPr="002257E4" w:rsidTr="00CC071B">
        <w:trPr>
          <w:trHeight w:val="35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86111D" w:rsidRPr="00DF7FA6" w:rsidRDefault="0086111D" w:rsidP="006041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F7FA6">
              <w:rPr>
                <w:rFonts w:ascii="Arial" w:hAnsi="Arial" w:cs="Arial"/>
                <w:b/>
                <w:sz w:val="22"/>
                <w:szCs w:val="20"/>
              </w:rPr>
              <w:t>INFORMACIÓN BÁSICA DE PROTECCIÓN DE DATOS</w:t>
            </w:r>
          </w:p>
        </w:tc>
      </w:tr>
      <w:tr w:rsidR="0086111D" w:rsidRPr="002257E4" w:rsidTr="00DF7FA6">
        <w:trPr>
          <w:trHeight w:val="398"/>
        </w:trPr>
        <w:tc>
          <w:tcPr>
            <w:tcW w:w="695" w:type="pct"/>
            <w:shd w:val="clear" w:color="auto" w:fill="auto"/>
            <w:vAlign w:val="center"/>
          </w:tcPr>
          <w:p w:rsidR="0086111D" w:rsidRPr="0086111D" w:rsidRDefault="0086111D" w:rsidP="00DF7FA6">
            <w:pPr>
              <w:jc w:val="both"/>
              <w:rPr>
                <w:b/>
                <w:bCs/>
                <w:sz w:val="20"/>
                <w:szCs w:val="20"/>
              </w:rPr>
            </w:pPr>
            <w:r w:rsidRPr="0086111D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05" w:type="pct"/>
            <w:shd w:val="clear" w:color="auto" w:fill="auto"/>
            <w:vAlign w:val="center"/>
          </w:tcPr>
          <w:p w:rsidR="0086111D" w:rsidRPr="00DF7FA6" w:rsidRDefault="001F6AF4" w:rsidP="00DF7FA6">
            <w:pPr>
              <w:jc w:val="both"/>
              <w:rPr>
                <w:sz w:val="20"/>
                <w:szCs w:val="20"/>
              </w:rPr>
            </w:pPr>
            <w:r w:rsidRPr="00DF7FA6">
              <w:rPr>
                <w:sz w:val="20"/>
                <w:szCs w:val="20"/>
              </w:rPr>
              <w:t>Viceconsejería de Servicios y Prestaciones Sociales</w:t>
            </w:r>
            <w:r w:rsidR="002D6D77" w:rsidRPr="00DF7FA6">
              <w:rPr>
                <w:sz w:val="20"/>
                <w:szCs w:val="20"/>
              </w:rPr>
              <w:t>.</w:t>
            </w:r>
          </w:p>
        </w:tc>
      </w:tr>
      <w:tr w:rsidR="0086111D" w:rsidRPr="002257E4" w:rsidTr="00DF7FA6">
        <w:trPr>
          <w:trHeight w:val="567"/>
        </w:trPr>
        <w:tc>
          <w:tcPr>
            <w:tcW w:w="695" w:type="pct"/>
            <w:shd w:val="clear" w:color="auto" w:fill="auto"/>
            <w:vAlign w:val="center"/>
          </w:tcPr>
          <w:p w:rsidR="0086111D" w:rsidRPr="0086111D" w:rsidRDefault="0086111D" w:rsidP="00DF7FA6">
            <w:pPr>
              <w:jc w:val="both"/>
              <w:rPr>
                <w:b/>
                <w:bCs/>
                <w:sz w:val="20"/>
                <w:szCs w:val="20"/>
              </w:rPr>
            </w:pPr>
            <w:r w:rsidRPr="0086111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05" w:type="pct"/>
            <w:shd w:val="clear" w:color="auto" w:fill="auto"/>
            <w:vAlign w:val="center"/>
          </w:tcPr>
          <w:p w:rsidR="0086111D" w:rsidRPr="00DF7FA6" w:rsidRDefault="00BC7CBB" w:rsidP="00DF7FA6">
            <w:pPr>
              <w:jc w:val="both"/>
              <w:rPr>
                <w:sz w:val="20"/>
                <w:szCs w:val="20"/>
              </w:rPr>
            </w:pPr>
            <w:r w:rsidRPr="00DF7FA6">
              <w:rPr>
                <w:sz w:val="20"/>
                <w:szCs w:val="20"/>
              </w:rPr>
              <w:t>Gestión del Convenio de colaboración entre la Consejería de Bienestar Social y Cruz Roja Española, por el que se canaliza una subvención nominativa para la realización de actuaciones destinadas a personas que se encuentran en una situación de pobreza severa en el marco del Plan Regional contra la Pobreza Energética</w:t>
            </w:r>
            <w:r w:rsidR="0086111D" w:rsidRPr="00DF7FA6">
              <w:rPr>
                <w:sz w:val="20"/>
                <w:szCs w:val="20"/>
              </w:rPr>
              <w:t>.</w:t>
            </w:r>
          </w:p>
        </w:tc>
      </w:tr>
      <w:tr w:rsidR="0086111D" w:rsidRPr="002257E4" w:rsidTr="00DF7FA6">
        <w:trPr>
          <w:trHeight w:val="567"/>
        </w:trPr>
        <w:tc>
          <w:tcPr>
            <w:tcW w:w="695" w:type="pct"/>
            <w:shd w:val="clear" w:color="auto" w:fill="auto"/>
            <w:vAlign w:val="center"/>
          </w:tcPr>
          <w:p w:rsidR="0086111D" w:rsidRPr="0086111D" w:rsidRDefault="0086111D" w:rsidP="00DF7FA6">
            <w:pPr>
              <w:jc w:val="both"/>
              <w:rPr>
                <w:b/>
                <w:bCs/>
                <w:sz w:val="20"/>
                <w:szCs w:val="20"/>
              </w:rPr>
            </w:pPr>
            <w:r w:rsidRPr="0086111D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05" w:type="pct"/>
            <w:shd w:val="clear" w:color="auto" w:fill="auto"/>
            <w:vAlign w:val="center"/>
          </w:tcPr>
          <w:p w:rsidR="0086111D" w:rsidRPr="00DF7FA6" w:rsidRDefault="009E57A3" w:rsidP="00DF7FA6">
            <w:pPr>
              <w:jc w:val="both"/>
              <w:rPr>
                <w:sz w:val="20"/>
                <w:szCs w:val="20"/>
              </w:rPr>
            </w:pPr>
            <w:r w:rsidRPr="00DF7FA6">
              <w:rPr>
                <w:sz w:val="20"/>
                <w:szCs w:val="20"/>
              </w:rPr>
              <w:t>6.1.e) Misión en interés público o ejercicio de poderes públicos del Reglamento General de Protección de Datos</w:t>
            </w:r>
            <w:bookmarkStart w:id="4" w:name="segundo_titulo"/>
            <w:r w:rsidR="00BC7CBB" w:rsidRPr="00DF7FA6">
              <w:rPr>
                <w:sz w:val="20"/>
                <w:szCs w:val="20"/>
              </w:rPr>
              <w:t>. Ley 14/2010, de 16 de diciembre, de Servicios Sociales de Castilla-La Mancha, y las bases reguladoras contenidas en el convenio suscrito con Cruz Roja Española cada año</w:t>
            </w:r>
            <w:bookmarkEnd w:id="4"/>
            <w:r w:rsidR="00A4278E" w:rsidRPr="00DF7FA6">
              <w:rPr>
                <w:sz w:val="20"/>
                <w:szCs w:val="20"/>
              </w:rPr>
              <w:t>.</w:t>
            </w:r>
          </w:p>
        </w:tc>
      </w:tr>
      <w:tr w:rsidR="0086111D" w:rsidRPr="002257E4" w:rsidTr="00DF7FA6">
        <w:trPr>
          <w:trHeight w:val="406"/>
        </w:trPr>
        <w:tc>
          <w:tcPr>
            <w:tcW w:w="695" w:type="pct"/>
            <w:shd w:val="clear" w:color="auto" w:fill="auto"/>
            <w:vAlign w:val="center"/>
          </w:tcPr>
          <w:p w:rsidR="0086111D" w:rsidRPr="0086111D" w:rsidRDefault="0086111D" w:rsidP="00DF7FA6">
            <w:pPr>
              <w:jc w:val="both"/>
              <w:rPr>
                <w:b/>
                <w:bCs/>
                <w:sz w:val="20"/>
                <w:szCs w:val="20"/>
              </w:rPr>
            </w:pPr>
            <w:r w:rsidRPr="0086111D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05" w:type="pct"/>
            <w:shd w:val="clear" w:color="auto" w:fill="auto"/>
            <w:vAlign w:val="center"/>
          </w:tcPr>
          <w:p w:rsidR="0086111D" w:rsidRPr="00DF7FA6" w:rsidRDefault="000E1C4F" w:rsidP="00DF7FA6">
            <w:pPr>
              <w:jc w:val="both"/>
              <w:rPr>
                <w:sz w:val="20"/>
                <w:szCs w:val="20"/>
              </w:rPr>
            </w:pPr>
            <w:r w:rsidRPr="00DF7FA6">
              <w:rPr>
                <w:sz w:val="20"/>
                <w:szCs w:val="20"/>
              </w:rPr>
              <w:t>E</w:t>
            </w:r>
            <w:r w:rsidR="00A4278E" w:rsidRPr="00DF7FA6">
              <w:rPr>
                <w:sz w:val="20"/>
                <w:szCs w:val="20"/>
              </w:rPr>
              <w:t>xiste cesión de datos.</w:t>
            </w:r>
          </w:p>
        </w:tc>
      </w:tr>
      <w:tr w:rsidR="0086111D" w:rsidRPr="002257E4" w:rsidTr="00DF7FA6">
        <w:trPr>
          <w:trHeight w:val="567"/>
        </w:trPr>
        <w:tc>
          <w:tcPr>
            <w:tcW w:w="695" w:type="pct"/>
            <w:shd w:val="clear" w:color="auto" w:fill="auto"/>
            <w:vAlign w:val="center"/>
          </w:tcPr>
          <w:p w:rsidR="0086111D" w:rsidRPr="0086111D" w:rsidRDefault="0086111D" w:rsidP="00DF7FA6">
            <w:pPr>
              <w:jc w:val="both"/>
              <w:rPr>
                <w:b/>
                <w:bCs/>
                <w:sz w:val="20"/>
                <w:szCs w:val="20"/>
              </w:rPr>
            </w:pPr>
            <w:r w:rsidRPr="0086111D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05" w:type="pct"/>
            <w:shd w:val="clear" w:color="auto" w:fill="auto"/>
            <w:vAlign w:val="center"/>
          </w:tcPr>
          <w:p w:rsidR="0086111D" w:rsidRPr="00DF7FA6" w:rsidRDefault="0086111D" w:rsidP="00DF7FA6">
            <w:pPr>
              <w:jc w:val="both"/>
              <w:rPr>
                <w:sz w:val="20"/>
                <w:szCs w:val="20"/>
              </w:rPr>
            </w:pPr>
            <w:r w:rsidRPr="00DF7FA6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 w:rsidR="00A4278E" w:rsidRPr="00DF7FA6">
              <w:rPr>
                <w:sz w:val="20"/>
                <w:szCs w:val="20"/>
              </w:rPr>
              <w:t>.</w:t>
            </w:r>
          </w:p>
        </w:tc>
      </w:tr>
      <w:tr w:rsidR="0086111D" w:rsidRPr="002257E4" w:rsidTr="00DF7FA6">
        <w:trPr>
          <w:trHeight w:val="567"/>
        </w:trPr>
        <w:tc>
          <w:tcPr>
            <w:tcW w:w="695" w:type="pct"/>
            <w:shd w:val="clear" w:color="auto" w:fill="auto"/>
            <w:vAlign w:val="center"/>
          </w:tcPr>
          <w:p w:rsidR="0086111D" w:rsidRPr="0086111D" w:rsidRDefault="0086111D" w:rsidP="00DF7FA6">
            <w:pPr>
              <w:jc w:val="both"/>
              <w:rPr>
                <w:b/>
                <w:bCs/>
                <w:sz w:val="20"/>
                <w:szCs w:val="20"/>
              </w:rPr>
            </w:pPr>
            <w:r w:rsidRPr="0086111D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05" w:type="pct"/>
            <w:shd w:val="clear" w:color="auto" w:fill="auto"/>
            <w:vAlign w:val="center"/>
          </w:tcPr>
          <w:p w:rsidR="0086111D" w:rsidRPr="00DF7FA6" w:rsidRDefault="00D56ACA" w:rsidP="00DF7FA6">
            <w:pPr>
              <w:jc w:val="both"/>
              <w:rPr>
                <w:sz w:val="20"/>
                <w:szCs w:val="20"/>
              </w:rPr>
            </w:pPr>
            <w:r w:rsidRPr="00DF7FA6"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DF7FA6" w:rsidRPr="00DF7FA6">
                <w:rPr>
                  <w:rStyle w:val="Hipervnculo"/>
                  <w:sz w:val="20"/>
                  <w:szCs w:val="20"/>
                </w:rPr>
                <w:t>https://rat.castillalamancha.es/info/1978</w:t>
              </w:r>
            </w:hyperlink>
          </w:p>
        </w:tc>
      </w:tr>
    </w:tbl>
    <w:p w:rsidR="00447376" w:rsidRPr="00250477" w:rsidRDefault="00447376" w:rsidP="00C709BB">
      <w:pPr>
        <w:jc w:val="both"/>
        <w:rPr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4364D" w:rsidRPr="00E74955" w:rsidTr="00CC071B">
        <w:trPr>
          <w:trHeight w:val="550"/>
        </w:trPr>
        <w:tc>
          <w:tcPr>
            <w:tcW w:w="5000" w:type="pct"/>
            <w:shd w:val="clear" w:color="auto" w:fill="FFFF00"/>
            <w:vAlign w:val="center"/>
          </w:tcPr>
          <w:p w:rsidR="0034364D" w:rsidRPr="00CC071B" w:rsidRDefault="00D925E3" w:rsidP="00DF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955">
              <w:rPr>
                <w:sz w:val="22"/>
                <w:szCs w:val="22"/>
              </w:rPr>
              <w:br w:type="page"/>
            </w:r>
            <w:r w:rsidR="00C17CF6" w:rsidRPr="00CC071B"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</w:tc>
      </w:tr>
      <w:tr w:rsidR="007326BE" w:rsidRPr="00E74955" w:rsidTr="006A1C04">
        <w:trPr>
          <w:trHeight w:val="2764"/>
        </w:trPr>
        <w:tc>
          <w:tcPr>
            <w:tcW w:w="5000" w:type="pct"/>
            <w:shd w:val="clear" w:color="auto" w:fill="auto"/>
            <w:vAlign w:val="center"/>
          </w:tcPr>
          <w:p w:rsidR="002D6D77" w:rsidRDefault="002D6D77" w:rsidP="00CC071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489E" w:rsidRPr="00CC071B" w:rsidRDefault="003C1C49" w:rsidP="00CC07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</w:t>
            </w:r>
            <w:r w:rsidR="00DF7FA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de acuerdo </w:t>
            </w:r>
            <w:r w:rsidR="00331794" w:rsidRPr="00CC071B">
              <w:rPr>
                <w:color w:val="000000"/>
                <w:sz w:val="20"/>
                <w:szCs w:val="20"/>
              </w:rPr>
              <w:t xml:space="preserve">con la cláusula décima del Convenio de colaboración entre la Consejería de Bienestar Social y Cruz Roja Española, </w:t>
            </w:r>
            <w:r w:rsidR="00331794" w:rsidRPr="00CC071B">
              <w:rPr>
                <w:sz w:val="20"/>
                <w:szCs w:val="20"/>
              </w:rPr>
              <w:t xml:space="preserve">por </w:t>
            </w:r>
            <w:r w:rsidR="00331794" w:rsidRPr="00CC071B">
              <w:rPr>
                <w:bCs/>
                <w:sz w:val="20"/>
                <w:szCs w:val="20"/>
              </w:rPr>
              <w:t>el que se canaliza una subvención prevista nominativamente en los Presupuestos Generales de la Junta de Comunidades</w:t>
            </w:r>
            <w:r w:rsidR="0047530D">
              <w:rPr>
                <w:bCs/>
                <w:sz w:val="20"/>
                <w:szCs w:val="20"/>
              </w:rPr>
              <w:t xml:space="preserve"> de Castilla-La Mancha para 202</w:t>
            </w:r>
            <w:r w:rsidR="00811248">
              <w:rPr>
                <w:bCs/>
                <w:sz w:val="20"/>
                <w:szCs w:val="20"/>
              </w:rPr>
              <w:t>3</w:t>
            </w:r>
            <w:r w:rsidR="00331794" w:rsidRPr="00CC071B">
              <w:rPr>
                <w:bCs/>
                <w:sz w:val="20"/>
                <w:szCs w:val="20"/>
              </w:rPr>
              <w:t xml:space="preserve"> a Cruz Roja Española para </w:t>
            </w:r>
            <w:r w:rsidR="00331794" w:rsidRPr="00CC071B">
              <w:rPr>
                <w:sz w:val="20"/>
                <w:szCs w:val="20"/>
              </w:rPr>
              <w:t xml:space="preserve">la realización de actuaciones </w:t>
            </w:r>
            <w:r w:rsidR="00331794" w:rsidRPr="00CC071B">
              <w:rPr>
                <w:bCs/>
                <w:sz w:val="20"/>
                <w:szCs w:val="20"/>
              </w:rPr>
              <w:t>destinadas a personas que se encuentran en una situación de pobreza severa en el marco del Plan Regional contra la Pobreza Energética</w:t>
            </w:r>
            <w:r w:rsidR="00A22E5C" w:rsidRPr="00CC071B">
              <w:rPr>
                <w:color w:val="000000"/>
                <w:sz w:val="20"/>
                <w:szCs w:val="20"/>
              </w:rPr>
              <w:t xml:space="preserve">, </w:t>
            </w:r>
            <w:r w:rsidR="00B2462E" w:rsidRPr="00CC071B">
              <w:rPr>
                <w:color w:val="000000"/>
                <w:sz w:val="20"/>
                <w:szCs w:val="20"/>
              </w:rPr>
              <w:t xml:space="preserve">presento la siguiente </w:t>
            </w:r>
          </w:p>
          <w:p w:rsidR="002D6D77" w:rsidRDefault="002D6D77" w:rsidP="00CC071B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4E7B22" w:rsidRPr="00DF7FA6" w:rsidRDefault="00B2462E" w:rsidP="00CC071B">
            <w:pPr>
              <w:spacing w:before="60" w:after="60"/>
              <w:jc w:val="both"/>
              <w:rPr>
                <w:b/>
                <w:sz w:val="22"/>
                <w:szCs w:val="20"/>
              </w:rPr>
            </w:pPr>
            <w:r w:rsidRPr="00DF7FA6">
              <w:rPr>
                <w:b/>
                <w:sz w:val="22"/>
                <w:szCs w:val="20"/>
              </w:rPr>
              <w:t xml:space="preserve">DOCUMENTACIÓN: </w:t>
            </w:r>
          </w:p>
          <w:p w:rsidR="00812C63" w:rsidRPr="00812C63" w:rsidRDefault="00812C63" w:rsidP="00CC071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4E7B22" w:rsidRPr="00812C63" w:rsidRDefault="004E7B22" w:rsidP="00CC071B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12C63">
              <w:rPr>
                <w:color w:val="000000"/>
                <w:sz w:val="20"/>
                <w:szCs w:val="20"/>
                <w:u w:val="single"/>
              </w:rPr>
              <w:t xml:space="preserve">Primera Justificación. </w:t>
            </w:r>
          </w:p>
          <w:p w:rsidR="004E7B22" w:rsidRPr="00CC071B" w:rsidRDefault="004E7B22" w:rsidP="004E7B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E7B22" w:rsidRPr="00CC071B" w:rsidRDefault="004E7B22" w:rsidP="004E7B22">
            <w:pPr>
              <w:jc w:val="both"/>
              <w:rPr>
                <w:color w:val="000000"/>
                <w:sz w:val="20"/>
                <w:szCs w:val="20"/>
              </w:rPr>
            </w:pPr>
            <w:r w:rsidRPr="00CC071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sz w:val="20"/>
                <w:szCs w:val="20"/>
              </w:rPr>
              <w:instrText xml:space="preserve"> FORMCHECKBOX </w:instrText>
            </w:r>
            <w:r w:rsidRPr="00CC071B">
              <w:rPr>
                <w:sz w:val="20"/>
                <w:szCs w:val="20"/>
              </w:rPr>
            </w:r>
            <w:r w:rsidRPr="00CC071B">
              <w:rPr>
                <w:sz w:val="20"/>
                <w:szCs w:val="20"/>
              </w:rPr>
              <w:fldChar w:fldCharType="end"/>
            </w:r>
            <w:r w:rsidRPr="00CC071B">
              <w:rPr>
                <w:sz w:val="20"/>
                <w:szCs w:val="20"/>
              </w:rPr>
              <w:t xml:space="preserve"> </w:t>
            </w:r>
            <w:r w:rsidR="00A22E5C" w:rsidRPr="00CC071B">
              <w:rPr>
                <w:color w:val="000000"/>
                <w:sz w:val="20"/>
                <w:szCs w:val="20"/>
              </w:rPr>
              <w:t>Relación numerada de los documentos justificativos de las actuaciones realizadas con cargo a la subvención abonada, ordenada por fecha de concesión, con indicación de la persona receptora de la pertinente actuación, su importe y la fecha y forma de pago</w:t>
            </w:r>
            <w:r w:rsidRPr="00CC071B">
              <w:rPr>
                <w:color w:val="000000"/>
                <w:sz w:val="20"/>
                <w:szCs w:val="20"/>
              </w:rPr>
              <w:t>.  Dicha relación se traslada también en formato Excel por medios electrónicos.</w:t>
            </w:r>
          </w:p>
          <w:p w:rsidR="004E7B22" w:rsidRPr="00CC071B" w:rsidRDefault="004E7B22" w:rsidP="004E7B22">
            <w:pPr>
              <w:jc w:val="both"/>
              <w:rPr>
                <w:color w:val="000000"/>
                <w:sz w:val="20"/>
                <w:szCs w:val="20"/>
              </w:rPr>
            </w:pPr>
            <w:r w:rsidRPr="00CC071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sz w:val="20"/>
                <w:szCs w:val="20"/>
              </w:rPr>
              <w:instrText xml:space="preserve"> FORMCHECKBOX </w:instrText>
            </w:r>
            <w:r w:rsidRPr="00CC071B">
              <w:rPr>
                <w:sz w:val="20"/>
                <w:szCs w:val="20"/>
              </w:rPr>
            </w:r>
            <w:r w:rsidRPr="00CC071B">
              <w:rPr>
                <w:sz w:val="20"/>
                <w:szCs w:val="20"/>
              </w:rPr>
              <w:fldChar w:fldCharType="end"/>
            </w:r>
            <w:r w:rsidRPr="00CC071B">
              <w:rPr>
                <w:color w:val="000000"/>
                <w:sz w:val="20"/>
                <w:szCs w:val="20"/>
              </w:rPr>
              <w:t xml:space="preserve"> </w:t>
            </w:r>
            <w:r w:rsidR="00A22E5C" w:rsidRPr="00CC071B">
              <w:rPr>
                <w:color w:val="000000"/>
                <w:sz w:val="20"/>
                <w:szCs w:val="20"/>
              </w:rPr>
              <w:t>Documentos justificativos, que acrediten de forma individual todas y cada una de las actuaciones realizadas y demás documentos de valor probatorio equivalente con validez en el tráfico jurídico mercantil o con eficacia administrativa, en los términos establecidos en la normativa vigente</w:t>
            </w:r>
            <w:r w:rsidRPr="00CC071B">
              <w:rPr>
                <w:color w:val="000000"/>
                <w:sz w:val="20"/>
                <w:szCs w:val="20"/>
              </w:rPr>
              <w:t>.</w:t>
            </w:r>
          </w:p>
          <w:p w:rsidR="004E7B22" w:rsidRPr="00CC071B" w:rsidRDefault="004E7B22" w:rsidP="004E7B22">
            <w:pPr>
              <w:jc w:val="both"/>
              <w:rPr>
                <w:color w:val="000000"/>
                <w:sz w:val="20"/>
                <w:szCs w:val="20"/>
              </w:rPr>
            </w:pPr>
            <w:r w:rsidRPr="00CC071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sz w:val="20"/>
                <w:szCs w:val="20"/>
              </w:rPr>
              <w:instrText xml:space="preserve"> FORMCHECKBOX </w:instrText>
            </w:r>
            <w:r w:rsidRPr="00CC071B">
              <w:rPr>
                <w:sz w:val="20"/>
                <w:szCs w:val="20"/>
              </w:rPr>
            </w:r>
            <w:r w:rsidRPr="00CC071B">
              <w:rPr>
                <w:sz w:val="20"/>
                <w:szCs w:val="20"/>
              </w:rPr>
              <w:fldChar w:fldCharType="end"/>
            </w:r>
            <w:r w:rsidR="00A22E5C" w:rsidRPr="00CC071B">
              <w:rPr>
                <w:color w:val="000000"/>
                <w:sz w:val="20"/>
                <w:szCs w:val="20"/>
              </w:rPr>
              <w:t>Certificado del representante legal de la entidad en el que se haga constar que los documentos justificativos corresponden a las actuaciones efectivamente realizadas y derivadas de la finalidad para la que fue concedida la subvención; que la entidad los asume como propios y que no han sido presentados ante otras entidades públicas o privadas como justificantes de subvenciones concedidas por las mismas</w:t>
            </w:r>
            <w:r w:rsidRPr="00CC071B">
              <w:rPr>
                <w:color w:val="000000"/>
                <w:sz w:val="20"/>
                <w:szCs w:val="20"/>
              </w:rPr>
              <w:t>.</w:t>
            </w:r>
          </w:p>
          <w:p w:rsidR="00A22E5C" w:rsidRPr="00CC071B" w:rsidRDefault="00A22E5C" w:rsidP="004E7B22">
            <w:pPr>
              <w:jc w:val="both"/>
              <w:rPr>
                <w:color w:val="000000"/>
                <w:sz w:val="20"/>
                <w:szCs w:val="20"/>
              </w:rPr>
            </w:pPr>
            <w:r w:rsidRPr="00CC071B">
              <w:rPr>
                <w:color w:val="000000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7"/>
            <w:r w:rsidRPr="00CC071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CC071B">
              <w:rPr>
                <w:color w:val="000000"/>
                <w:sz w:val="20"/>
                <w:szCs w:val="20"/>
              </w:rPr>
            </w:r>
            <w:r w:rsidRPr="00CC071B">
              <w:rPr>
                <w:color w:val="000000"/>
                <w:sz w:val="20"/>
                <w:szCs w:val="20"/>
              </w:rPr>
              <w:fldChar w:fldCharType="end"/>
            </w:r>
            <w:bookmarkEnd w:id="5"/>
            <w:r w:rsidRPr="00CC071B">
              <w:rPr>
                <w:color w:val="000000"/>
                <w:sz w:val="20"/>
                <w:szCs w:val="20"/>
              </w:rPr>
              <w:t xml:space="preserve"> Contrato laboral del personal, nóminas de dicho personal, documentos de la Seguridad Social TC1 y TC2 y Modelos 111 y 190.</w:t>
            </w:r>
          </w:p>
          <w:p w:rsidR="00CE095B" w:rsidRPr="00CC071B" w:rsidRDefault="00CE095B" w:rsidP="004E7B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E095B" w:rsidRPr="00CC071B" w:rsidRDefault="00CE095B" w:rsidP="00CE095B">
            <w:pPr>
              <w:jc w:val="both"/>
              <w:rPr>
                <w:color w:val="000000"/>
                <w:sz w:val="20"/>
                <w:szCs w:val="20"/>
              </w:rPr>
            </w:pPr>
            <w:r w:rsidRPr="00812C63">
              <w:rPr>
                <w:color w:val="000000"/>
                <w:sz w:val="20"/>
                <w:szCs w:val="20"/>
                <w:u w:val="single"/>
              </w:rPr>
              <w:t>Segunda Justificación</w:t>
            </w:r>
            <w:r w:rsidRPr="00CC071B">
              <w:rPr>
                <w:color w:val="000000"/>
                <w:sz w:val="20"/>
                <w:szCs w:val="20"/>
              </w:rPr>
              <w:t xml:space="preserve">. </w:t>
            </w:r>
          </w:p>
          <w:p w:rsidR="00CE095B" w:rsidRPr="00CC071B" w:rsidRDefault="00CE095B" w:rsidP="00CE095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22E5C" w:rsidRPr="00CC071B" w:rsidRDefault="00A22E5C" w:rsidP="00A22E5C">
            <w:pPr>
              <w:jc w:val="both"/>
              <w:rPr>
                <w:sz w:val="20"/>
                <w:szCs w:val="20"/>
              </w:rPr>
            </w:pPr>
            <w:r w:rsidRPr="00CC071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sz w:val="20"/>
                <w:szCs w:val="20"/>
              </w:rPr>
              <w:instrText xml:space="preserve"> FORMCHECKBOX </w:instrText>
            </w:r>
            <w:r w:rsidRPr="00CC071B">
              <w:rPr>
                <w:sz w:val="20"/>
                <w:szCs w:val="20"/>
              </w:rPr>
            </w:r>
            <w:r w:rsidRPr="00CC071B">
              <w:rPr>
                <w:sz w:val="20"/>
                <w:szCs w:val="20"/>
              </w:rPr>
              <w:fldChar w:fldCharType="end"/>
            </w:r>
            <w:r w:rsidRPr="00CC071B">
              <w:rPr>
                <w:sz w:val="20"/>
                <w:szCs w:val="20"/>
              </w:rPr>
              <w:t xml:space="preserve"> Relación numerada de los documentos justificativos de las actuaciones realizadas con cargo a la subvención abonada, ordenada por fecha de concesión, con indicación de la persona receptora de la pertinente actuación, su imp</w:t>
            </w:r>
            <w:r w:rsidR="00B36414">
              <w:rPr>
                <w:sz w:val="20"/>
                <w:szCs w:val="20"/>
              </w:rPr>
              <w:t>orte y la fecha y forma de pago,</w:t>
            </w:r>
            <w:r w:rsidR="00B36414" w:rsidRPr="00B36414">
              <w:rPr>
                <w:sz w:val="20"/>
                <w:szCs w:val="20"/>
              </w:rPr>
              <w:t xml:space="preserve"> referidos a los gastos efectuados desde el último periodo justificativo. </w:t>
            </w:r>
            <w:r w:rsidRPr="00CC071B">
              <w:rPr>
                <w:sz w:val="20"/>
                <w:szCs w:val="20"/>
              </w:rPr>
              <w:t xml:space="preserve">  Dicha relación se traslada también en formato Excel por medios electrónicos.</w:t>
            </w:r>
          </w:p>
          <w:p w:rsidR="00A22E5C" w:rsidRPr="00CC071B" w:rsidRDefault="00A22E5C" w:rsidP="00A22E5C">
            <w:pPr>
              <w:jc w:val="both"/>
              <w:rPr>
                <w:sz w:val="20"/>
                <w:szCs w:val="20"/>
              </w:rPr>
            </w:pPr>
            <w:r w:rsidRPr="00CC071B">
              <w:rPr>
                <w:sz w:val="20"/>
                <w:szCs w:val="20"/>
              </w:rPr>
              <w:lastRenderedPageBreak/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sz w:val="20"/>
                <w:szCs w:val="20"/>
              </w:rPr>
              <w:instrText xml:space="preserve"> FORMCHECKBOX </w:instrText>
            </w:r>
            <w:r w:rsidRPr="00CC071B">
              <w:rPr>
                <w:sz w:val="20"/>
                <w:szCs w:val="20"/>
              </w:rPr>
            </w:r>
            <w:r w:rsidRPr="00CC071B">
              <w:rPr>
                <w:sz w:val="20"/>
                <w:szCs w:val="20"/>
              </w:rPr>
              <w:fldChar w:fldCharType="end"/>
            </w:r>
            <w:r w:rsidRPr="00CC071B">
              <w:rPr>
                <w:sz w:val="20"/>
                <w:szCs w:val="20"/>
              </w:rPr>
              <w:t xml:space="preserve"> Documentos justificativos, que acrediten de forma individual todas y cada una de las actuaciones realizadas y demás documentos de valor probatorio equivalente con validez en el tráfico jurídico mercantil o con eficacia administrativa, en los términos establecidos en la normativa vigente.</w:t>
            </w:r>
          </w:p>
          <w:p w:rsidR="00A22E5C" w:rsidRPr="00CC071B" w:rsidRDefault="00A22E5C" w:rsidP="00A22E5C">
            <w:pPr>
              <w:jc w:val="both"/>
              <w:rPr>
                <w:sz w:val="20"/>
                <w:szCs w:val="20"/>
              </w:rPr>
            </w:pPr>
            <w:r w:rsidRPr="00CC071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sz w:val="20"/>
                <w:szCs w:val="20"/>
              </w:rPr>
              <w:instrText xml:space="preserve"> FORMCHECKBOX </w:instrText>
            </w:r>
            <w:r w:rsidRPr="00CC071B">
              <w:rPr>
                <w:sz w:val="20"/>
                <w:szCs w:val="20"/>
              </w:rPr>
            </w:r>
            <w:r w:rsidRPr="00CC071B">
              <w:rPr>
                <w:sz w:val="20"/>
                <w:szCs w:val="20"/>
              </w:rPr>
              <w:fldChar w:fldCharType="end"/>
            </w:r>
            <w:r w:rsidRPr="00CC071B">
              <w:rPr>
                <w:sz w:val="20"/>
                <w:szCs w:val="20"/>
              </w:rPr>
              <w:t>Certificado del representante legal de la entidad en el que se haga constar que los documentos justificativos corresponden a las actuaciones efectivamente realizadas y derivadas de la finalidad para la que fue concedida la subvención; que la entidad los asume como propios y que no han sido presentados ante otras entidades públicas o privadas como justificantes de subvenciones concedidas por las mismas.</w:t>
            </w:r>
          </w:p>
          <w:p w:rsidR="00A22E5C" w:rsidRPr="00CC071B" w:rsidRDefault="00A22E5C" w:rsidP="00A22E5C">
            <w:pPr>
              <w:jc w:val="both"/>
              <w:rPr>
                <w:color w:val="000000"/>
                <w:sz w:val="20"/>
                <w:szCs w:val="20"/>
              </w:rPr>
            </w:pPr>
            <w:r w:rsidRPr="00CC071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63CAA" w:rsidRPr="00CC071B">
              <w:rPr>
                <w:color w:val="000000"/>
                <w:sz w:val="20"/>
                <w:szCs w:val="20"/>
              </w:rPr>
            </w:r>
            <w:r w:rsidRPr="00CC071B">
              <w:rPr>
                <w:color w:val="000000"/>
                <w:sz w:val="20"/>
                <w:szCs w:val="20"/>
              </w:rPr>
              <w:fldChar w:fldCharType="end"/>
            </w:r>
            <w:r w:rsidRPr="00CC071B">
              <w:rPr>
                <w:color w:val="000000"/>
                <w:sz w:val="20"/>
                <w:szCs w:val="20"/>
              </w:rPr>
              <w:t xml:space="preserve"> Contrato laboral del personal, nóminas de dicho personal, documentos de la Seguridad Social TC1 y TC2 y Modelos 111 y 190.</w:t>
            </w:r>
          </w:p>
          <w:p w:rsidR="00533A96" w:rsidRPr="007F2240" w:rsidRDefault="004E7B22" w:rsidP="007F2240">
            <w:pPr>
              <w:spacing w:before="60" w:after="60"/>
              <w:jc w:val="both"/>
              <w:rPr>
                <w:szCs w:val="22"/>
              </w:rPr>
            </w:pPr>
            <w:r w:rsidRPr="00CC071B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71B">
              <w:rPr>
                <w:sz w:val="20"/>
                <w:szCs w:val="20"/>
              </w:rPr>
              <w:instrText xml:space="preserve"> FORMCHECKBOX </w:instrText>
            </w:r>
            <w:r w:rsidRPr="00CC071B">
              <w:rPr>
                <w:sz w:val="20"/>
                <w:szCs w:val="20"/>
              </w:rPr>
            </w:r>
            <w:r w:rsidRPr="00CC071B">
              <w:rPr>
                <w:sz w:val="20"/>
                <w:szCs w:val="20"/>
              </w:rPr>
              <w:fldChar w:fldCharType="end"/>
            </w:r>
            <w:r w:rsidRPr="00CC071B">
              <w:rPr>
                <w:sz w:val="20"/>
                <w:szCs w:val="20"/>
              </w:rPr>
              <w:t xml:space="preserve"> </w:t>
            </w:r>
            <w:r w:rsidRPr="00CC071B">
              <w:rPr>
                <w:color w:val="000000"/>
                <w:sz w:val="20"/>
                <w:szCs w:val="20"/>
              </w:rPr>
              <w:t xml:space="preserve"> Memoria </w:t>
            </w:r>
            <w:r w:rsidR="007F2240" w:rsidRPr="00CC071B">
              <w:rPr>
                <w:color w:val="000000"/>
                <w:sz w:val="20"/>
                <w:szCs w:val="20"/>
              </w:rPr>
              <w:t>de carácter técnico donde se detallen las actuaciones realizadas.</w:t>
            </w:r>
          </w:p>
        </w:tc>
      </w:tr>
    </w:tbl>
    <w:p w:rsidR="00D925E3" w:rsidRDefault="00D925E3" w:rsidP="00C709BB">
      <w:pPr>
        <w:jc w:val="both"/>
        <w:rPr>
          <w:b/>
          <w:sz w:val="22"/>
          <w:szCs w:val="22"/>
        </w:rPr>
      </w:pPr>
    </w:p>
    <w:p w:rsidR="00812C63" w:rsidRDefault="00812C63" w:rsidP="00C709BB">
      <w:pPr>
        <w:jc w:val="both"/>
        <w:rPr>
          <w:b/>
          <w:sz w:val="22"/>
          <w:szCs w:val="22"/>
        </w:rPr>
      </w:pPr>
    </w:p>
    <w:p w:rsidR="004B52B4" w:rsidRPr="00DF7FA6" w:rsidRDefault="00BC52DC" w:rsidP="004B52B4">
      <w:pPr>
        <w:pStyle w:val="Textoindependiente"/>
        <w:rPr>
          <w:rFonts w:cs="Arial"/>
          <w:szCs w:val="22"/>
          <w:lang w:val="pt-BR"/>
        </w:rPr>
      </w:pPr>
      <w:r w:rsidRPr="00DF7FA6">
        <w:rPr>
          <w:rFonts w:cs="Arial"/>
          <w:szCs w:val="22"/>
          <w:lang w:val="pt-BR"/>
        </w:rPr>
        <w:t xml:space="preserve">En </w:t>
      </w:r>
      <w:r w:rsidRPr="00DF7FA6">
        <w:rPr>
          <w:rFonts w:cs="Arial"/>
          <w:szCs w:val="22"/>
          <w:lang w:val="pt-BR"/>
        </w:rP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6" w:name="Texto171"/>
      <w:r w:rsidRPr="00DF7FA6">
        <w:rPr>
          <w:rFonts w:cs="Arial"/>
          <w:szCs w:val="22"/>
          <w:lang w:val="pt-BR"/>
        </w:rPr>
        <w:instrText xml:space="preserve"> FORMTEXT </w:instrText>
      </w:r>
      <w:r w:rsidR="004A2C9A" w:rsidRPr="00DF7FA6">
        <w:rPr>
          <w:rFonts w:cs="Arial"/>
          <w:szCs w:val="22"/>
          <w:lang w:val="pt-BR"/>
        </w:rPr>
      </w:r>
      <w:r w:rsidRPr="00DF7FA6">
        <w:rPr>
          <w:rFonts w:cs="Arial"/>
          <w:szCs w:val="22"/>
          <w:lang w:val="pt-BR"/>
        </w:rPr>
        <w:fldChar w:fldCharType="separate"/>
      </w:r>
      <w:r w:rsidRPr="00DF7FA6">
        <w:rPr>
          <w:rFonts w:cs="Arial"/>
          <w:noProof/>
          <w:szCs w:val="22"/>
          <w:lang w:val="pt-BR"/>
        </w:rPr>
        <w:t> </w:t>
      </w:r>
      <w:r w:rsidRPr="00DF7FA6">
        <w:rPr>
          <w:rFonts w:cs="Arial"/>
          <w:noProof/>
          <w:szCs w:val="22"/>
          <w:lang w:val="pt-BR"/>
        </w:rPr>
        <w:t> </w:t>
      </w:r>
      <w:r w:rsidRPr="00DF7FA6">
        <w:rPr>
          <w:rFonts w:cs="Arial"/>
          <w:noProof/>
          <w:szCs w:val="22"/>
          <w:lang w:val="pt-BR"/>
        </w:rPr>
        <w:t> </w:t>
      </w:r>
      <w:r w:rsidRPr="00DF7FA6">
        <w:rPr>
          <w:rFonts w:cs="Arial"/>
          <w:noProof/>
          <w:szCs w:val="22"/>
          <w:lang w:val="pt-BR"/>
        </w:rPr>
        <w:t> </w:t>
      </w:r>
      <w:r w:rsidRPr="00DF7FA6">
        <w:rPr>
          <w:rFonts w:cs="Arial"/>
          <w:noProof/>
          <w:szCs w:val="22"/>
          <w:lang w:val="pt-BR"/>
        </w:rPr>
        <w:t> </w:t>
      </w:r>
      <w:r w:rsidRPr="00DF7FA6">
        <w:rPr>
          <w:rFonts w:cs="Arial"/>
          <w:szCs w:val="22"/>
          <w:lang w:val="pt-BR"/>
        </w:rPr>
        <w:fldChar w:fldCharType="end"/>
      </w:r>
      <w:bookmarkEnd w:id="6"/>
      <w:r w:rsidRPr="00DF7FA6">
        <w:rPr>
          <w:rFonts w:cs="Arial"/>
          <w:szCs w:val="22"/>
          <w:lang w:val="pt-BR"/>
        </w:rPr>
        <w:t xml:space="preserve">  </w:t>
      </w:r>
      <w:r w:rsidR="00856951" w:rsidRPr="00DF7FA6">
        <w:rPr>
          <w:rFonts w:cs="Arial"/>
          <w:szCs w:val="22"/>
          <w:lang w:val="pt-BR"/>
        </w:rPr>
        <w:t xml:space="preserve"> </w:t>
      </w:r>
      <w:r w:rsidRPr="00DF7FA6">
        <w:rPr>
          <w:rFonts w:cs="Arial"/>
          <w:szCs w:val="22"/>
          <w:lang w:val="pt-BR"/>
        </w:rPr>
        <w:t xml:space="preserve">             </w:t>
      </w:r>
      <w:r w:rsidR="00856951" w:rsidRPr="00DF7FA6">
        <w:rPr>
          <w:rFonts w:cs="Arial"/>
          <w:szCs w:val="22"/>
          <w:lang w:val="pt-BR"/>
        </w:rPr>
        <w:t xml:space="preserve"> a</w:t>
      </w:r>
      <w:r w:rsidR="004B52B4" w:rsidRPr="00DF7FA6">
        <w:rPr>
          <w:rFonts w:cs="Arial"/>
          <w:szCs w:val="22"/>
          <w:lang w:val="pt-BR"/>
        </w:rPr>
        <w:t xml:space="preserve"> </w:t>
      </w:r>
      <w:r w:rsidR="004B52B4" w:rsidRPr="00DF7FA6">
        <w:rPr>
          <w:rFonts w:cs="Arial"/>
          <w:szCs w:val="22"/>
          <w:lang w:val="pt-BR"/>
        </w:rP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7" w:name="Texto167"/>
      <w:r w:rsidR="004B52B4" w:rsidRPr="00DF7FA6">
        <w:rPr>
          <w:rFonts w:cs="Arial"/>
          <w:szCs w:val="22"/>
          <w:lang w:val="pt-BR"/>
        </w:rPr>
        <w:instrText xml:space="preserve"> FORMTEXT </w:instrText>
      </w:r>
      <w:r w:rsidR="004B52B4" w:rsidRPr="00DF7FA6">
        <w:rPr>
          <w:rFonts w:cs="Arial"/>
          <w:szCs w:val="22"/>
          <w:lang w:val="pt-BR"/>
        </w:rPr>
      </w:r>
      <w:r w:rsidR="004B52B4" w:rsidRPr="00DF7FA6">
        <w:rPr>
          <w:rFonts w:cs="Arial"/>
          <w:szCs w:val="22"/>
          <w:lang w:val="pt-BR"/>
        </w:rPr>
        <w:fldChar w:fldCharType="separate"/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szCs w:val="22"/>
          <w:lang w:val="pt-BR"/>
        </w:rPr>
        <w:fldChar w:fldCharType="end"/>
      </w:r>
      <w:bookmarkEnd w:id="7"/>
      <w:r w:rsidR="004B52B4" w:rsidRPr="00DF7FA6">
        <w:rPr>
          <w:rFonts w:cs="Arial"/>
          <w:szCs w:val="22"/>
          <w:lang w:val="pt-BR"/>
        </w:rPr>
        <w:t xml:space="preserve">     </w:t>
      </w:r>
      <w:r w:rsidR="00856951" w:rsidRPr="00DF7FA6">
        <w:rPr>
          <w:rFonts w:cs="Arial"/>
          <w:szCs w:val="22"/>
          <w:lang w:val="pt-BR"/>
        </w:rPr>
        <w:t>de</w:t>
      </w:r>
      <w:r w:rsidR="004B52B4" w:rsidRPr="00DF7FA6">
        <w:rPr>
          <w:rFonts w:cs="Arial"/>
          <w:szCs w:val="22"/>
          <w:lang w:val="pt-BR"/>
        </w:rPr>
        <w:t xml:space="preserve"> </w:t>
      </w:r>
      <w:r w:rsidR="004B52B4" w:rsidRPr="00DF7FA6">
        <w:rPr>
          <w:rFonts w:cs="Arial"/>
          <w:szCs w:val="22"/>
          <w:lang w:val="pt-BR"/>
        </w:rP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8" w:name="Texto168"/>
      <w:r w:rsidR="004B52B4" w:rsidRPr="00DF7FA6">
        <w:rPr>
          <w:rFonts w:cs="Arial"/>
          <w:szCs w:val="22"/>
          <w:lang w:val="pt-BR"/>
        </w:rPr>
        <w:instrText xml:space="preserve"> FORMTEXT </w:instrText>
      </w:r>
      <w:r w:rsidR="004B52B4" w:rsidRPr="00DF7FA6">
        <w:rPr>
          <w:rFonts w:cs="Arial"/>
          <w:szCs w:val="22"/>
          <w:lang w:val="pt-BR"/>
        </w:rPr>
      </w:r>
      <w:r w:rsidR="004B52B4" w:rsidRPr="00DF7FA6">
        <w:rPr>
          <w:rFonts w:cs="Arial"/>
          <w:szCs w:val="22"/>
          <w:lang w:val="pt-BR"/>
        </w:rPr>
        <w:fldChar w:fldCharType="separate"/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noProof/>
          <w:szCs w:val="22"/>
          <w:lang w:val="pt-BR"/>
        </w:rPr>
        <w:t> </w:t>
      </w:r>
      <w:r w:rsidR="004B52B4" w:rsidRPr="00DF7FA6">
        <w:rPr>
          <w:rFonts w:cs="Arial"/>
          <w:szCs w:val="22"/>
          <w:lang w:val="pt-BR"/>
        </w:rPr>
        <w:fldChar w:fldCharType="end"/>
      </w:r>
      <w:bookmarkEnd w:id="8"/>
      <w:r w:rsidR="00801386" w:rsidRPr="00DF7FA6">
        <w:rPr>
          <w:rFonts w:cs="Arial"/>
          <w:szCs w:val="22"/>
          <w:lang w:val="pt-BR"/>
        </w:rPr>
        <w:t xml:space="preserve"> </w:t>
      </w:r>
      <w:r w:rsidR="00856951" w:rsidRPr="00DF7FA6">
        <w:rPr>
          <w:rFonts w:cs="Arial"/>
          <w:szCs w:val="22"/>
          <w:lang w:val="pt-BR"/>
        </w:rPr>
        <w:t>de 20</w:t>
      </w:r>
      <w:bookmarkStart w:id="9" w:name="Texto172"/>
      <w:r w:rsidRPr="00DF7FA6">
        <w:rPr>
          <w:rFonts w:cs="Arial"/>
          <w:szCs w:val="22"/>
          <w:lang w:val="pt-BR"/>
        </w:rPr>
        <w:fldChar w:fldCharType="begin">
          <w:ffData>
            <w:name w:val="Texto172"/>
            <w:enabled/>
            <w:calcOnExit w:val="0"/>
            <w:textInput>
              <w:maxLength w:val="1"/>
            </w:textInput>
          </w:ffData>
        </w:fldChar>
      </w:r>
      <w:r w:rsidRPr="00DF7FA6">
        <w:rPr>
          <w:rFonts w:cs="Arial"/>
          <w:szCs w:val="22"/>
          <w:lang w:val="pt-BR"/>
        </w:rPr>
        <w:instrText xml:space="preserve"> FORMTEXT </w:instrText>
      </w:r>
      <w:r w:rsidR="004A2C9A" w:rsidRPr="00DF7FA6">
        <w:rPr>
          <w:rFonts w:cs="Arial"/>
          <w:szCs w:val="22"/>
          <w:lang w:val="pt-BR"/>
        </w:rPr>
      </w:r>
      <w:r w:rsidRPr="00DF7FA6">
        <w:rPr>
          <w:rFonts w:cs="Arial"/>
          <w:szCs w:val="22"/>
          <w:lang w:val="pt-BR"/>
        </w:rPr>
        <w:fldChar w:fldCharType="separate"/>
      </w:r>
      <w:r w:rsidRPr="00DF7FA6">
        <w:rPr>
          <w:rFonts w:cs="Arial"/>
          <w:noProof/>
          <w:szCs w:val="22"/>
          <w:lang w:val="pt-BR"/>
        </w:rPr>
        <w:t> </w:t>
      </w:r>
      <w:r w:rsidRPr="00DF7FA6">
        <w:rPr>
          <w:rFonts w:cs="Arial"/>
          <w:szCs w:val="22"/>
          <w:lang w:val="pt-BR"/>
        </w:rPr>
        <w:fldChar w:fldCharType="end"/>
      </w:r>
      <w:bookmarkEnd w:id="9"/>
      <w:r w:rsidR="00801386" w:rsidRPr="00DF7FA6">
        <w:rPr>
          <w:rFonts w:cs="Arial"/>
          <w:szCs w:val="22"/>
          <w:lang w:val="pt-BR"/>
        </w:rPr>
        <w:t xml:space="preserve"> </w:t>
      </w:r>
    </w:p>
    <w:p w:rsidR="00EA1E15" w:rsidRPr="00DF7FA6" w:rsidRDefault="00EA1E15" w:rsidP="004B52B4">
      <w:pPr>
        <w:pStyle w:val="Textoindependiente"/>
        <w:rPr>
          <w:rFonts w:cs="Arial"/>
          <w:szCs w:val="22"/>
        </w:rPr>
      </w:pPr>
    </w:p>
    <w:p w:rsidR="001B7736" w:rsidRPr="00DF7FA6" w:rsidRDefault="0043544F" w:rsidP="004B52B4">
      <w:pPr>
        <w:pStyle w:val="Textoindependiente"/>
        <w:rPr>
          <w:rFonts w:cs="Arial"/>
          <w:szCs w:val="22"/>
        </w:rPr>
      </w:pPr>
      <w:r w:rsidRPr="00DF7FA6">
        <w:rPr>
          <w:rFonts w:cs="Arial"/>
          <w:szCs w:val="22"/>
        </w:rPr>
        <w:t>Firma (DNI electrónico o certificado válido):</w:t>
      </w:r>
    </w:p>
    <w:p w:rsidR="00752492" w:rsidRPr="00DF7FA6" w:rsidRDefault="004B52B4" w:rsidP="0075249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F7FA6">
        <w:rPr>
          <w:rFonts w:ascii="Arial" w:hAnsi="Arial" w:cs="Arial"/>
          <w:sz w:val="22"/>
          <w:szCs w:val="22"/>
        </w:rP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10" w:name="Texto170"/>
      <w:r w:rsidRPr="00DF7FA6">
        <w:rPr>
          <w:rFonts w:ascii="Arial" w:hAnsi="Arial" w:cs="Arial"/>
          <w:sz w:val="22"/>
          <w:szCs w:val="22"/>
        </w:rPr>
        <w:instrText xml:space="preserve"> FORMTEXT </w:instrText>
      </w:r>
      <w:r w:rsidRPr="00DF7FA6">
        <w:rPr>
          <w:rFonts w:ascii="Arial" w:hAnsi="Arial" w:cs="Arial"/>
          <w:sz w:val="22"/>
          <w:szCs w:val="22"/>
        </w:rPr>
      </w:r>
      <w:r w:rsidRPr="00DF7FA6">
        <w:rPr>
          <w:rFonts w:ascii="Arial" w:hAnsi="Arial" w:cs="Arial"/>
          <w:sz w:val="22"/>
          <w:szCs w:val="22"/>
        </w:rPr>
        <w:fldChar w:fldCharType="separate"/>
      </w:r>
      <w:r w:rsidRPr="00DF7FA6">
        <w:rPr>
          <w:rFonts w:ascii="Arial" w:hAnsi="Arial" w:cs="Arial"/>
          <w:noProof/>
          <w:sz w:val="22"/>
          <w:szCs w:val="22"/>
        </w:rPr>
        <w:t> </w:t>
      </w:r>
      <w:r w:rsidRPr="00DF7FA6">
        <w:rPr>
          <w:rFonts w:ascii="Arial" w:hAnsi="Arial" w:cs="Arial"/>
          <w:noProof/>
          <w:sz w:val="22"/>
          <w:szCs w:val="22"/>
        </w:rPr>
        <w:t> </w:t>
      </w:r>
      <w:r w:rsidRPr="00DF7FA6">
        <w:rPr>
          <w:rFonts w:ascii="Arial" w:hAnsi="Arial" w:cs="Arial"/>
          <w:noProof/>
          <w:sz w:val="22"/>
          <w:szCs w:val="22"/>
        </w:rPr>
        <w:t> </w:t>
      </w:r>
      <w:r w:rsidRPr="00DF7FA6">
        <w:rPr>
          <w:rFonts w:ascii="Arial" w:hAnsi="Arial" w:cs="Arial"/>
          <w:noProof/>
          <w:sz w:val="22"/>
          <w:szCs w:val="22"/>
        </w:rPr>
        <w:t> </w:t>
      </w:r>
      <w:r w:rsidRPr="00DF7FA6">
        <w:rPr>
          <w:rFonts w:ascii="Arial" w:hAnsi="Arial" w:cs="Arial"/>
          <w:noProof/>
          <w:sz w:val="22"/>
          <w:szCs w:val="22"/>
        </w:rPr>
        <w:t> </w:t>
      </w:r>
      <w:r w:rsidRPr="00DF7FA6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A03D9F" w:rsidRDefault="00A03D9F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812C63" w:rsidRDefault="00812C63" w:rsidP="00CC071B">
      <w:pPr>
        <w:jc w:val="both"/>
      </w:pPr>
    </w:p>
    <w:p w:rsidR="002D6D77" w:rsidRDefault="002D6D77" w:rsidP="002D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6D77" w:rsidRPr="00DF7FA6" w:rsidRDefault="002D6D77" w:rsidP="002D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F7FA6">
        <w:rPr>
          <w:b/>
        </w:rPr>
        <w:t xml:space="preserve">VICECONSEJERÍA DE SERVICIOS Y PRESTACIONES SOCIALES DIR3 </w:t>
      </w:r>
      <w:r w:rsidR="00D20D2D" w:rsidRPr="00DF7FA6">
        <w:rPr>
          <w:b/>
        </w:rPr>
        <w:t>A08027221</w:t>
      </w:r>
    </w:p>
    <w:p w:rsidR="002D6D77" w:rsidRDefault="002D6D77" w:rsidP="002D6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6D77" w:rsidRDefault="002D6D77" w:rsidP="00CC071B">
      <w:pPr>
        <w:jc w:val="both"/>
      </w:pPr>
    </w:p>
    <w:sectPr w:rsidR="002D6D77" w:rsidSect="006E6D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E5" w:rsidRDefault="00331EE5">
      <w:r>
        <w:separator/>
      </w:r>
    </w:p>
  </w:endnote>
  <w:endnote w:type="continuationSeparator" w:id="0">
    <w:p w:rsidR="00331EE5" w:rsidRDefault="003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A1" w:rsidRDefault="005022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1" w:rsidRPr="003664B5" w:rsidRDefault="00DF7FA6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E1" w:rsidRPr="003664B5" w:rsidRDefault="007479E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2EA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2EA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479E1" w:rsidRDefault="007479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7479E1" w:rsidRPr="003664B5" w:rsidRDefault="007479E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E2EAB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E2EAB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7479E1" w:rsidRDefault="007479E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A1" w:rsidRDefault="00502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E5" w:rsidRDefault="00331EE5">
      <w:r>
        <w:separator/>
      </w:r>
    </w:p>
  </w:footnote>
  <w:footnote w:type="continuationSeparator" w:id="0">
    <w:p w:rsidR="00331EE5" w:rsidRDefault="0033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A1" w:rsidRDefault="00502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11D" w:rsidRDefault="00DF7FA6" w:rsidP="0086111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564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111D" w:rsidRPr="002F7810" w:rsidRDefault="0086111D" w:rsidP="0086111D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5D7D0E" w:rsidRPr="00317700" w:rsidRDefault="005D7D0E" w:rsidP="005D7D0E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317700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5D7D0E" w:rsidRPr="00317700" w:rsidRDefault="005D7D0E" w:rsidP="005D7D0E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317700">
      <w:rPr>
        <w:rFonts w:ascii="Arial Narrow" w:hAnsi="Arial Narrow" w:cs="Arial"/>
        <w:color w:val="1F497D"/>
        <w:sz w:val="20"/>
        <w:szCs w:val="20"/>
      </w:rPr>
      <w:t>Viceconsejería de Servicios</w:t>
    </w:r>
  </w:p>
  <w:p w:rsidR="005D7D0E" w:rsidRPr="00317700" w:rsidRDefault="005D7D0E" w:rsidP="005D7D0E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317700">
      <w:rPr>
        <w:rFonts w:ascii="Arial Narrow" w:hAnsi="Arial Narrow" w:cs="Arial"/>
        <w:color w:val="1F497D"/>
        <w:sz w:val="20"/>
        <w:szCs w:val="20"/>
      </w:rPr>
      <w:t>y Prestaciones Sociales</w:t>
    </w:r>
  </w:p>
  <w:p w:rsidR="007479E1" w:rsidRDefault="007479E1" w:rsidP="009A17B3">
    <w:pPr>
      <w:pStyle w:val="Encabezado"/>
      <w:tabs>
        <w:tab w:val="clear" w:pos="4252"/>
        <w:tab w:val="clear" w:pos="8504"/>
        <w:tab w:val="left" w:pos="1875"/>
      </w:tabs>
    </w:pPr>
  </w:p>
  <w:p w:rsidR="007479E1" w:rsidRDefault="007479E1" w:rsidP="00860C19">
    <w:pPr>
      <w:pStyle w:val="Encabezado"/>
      <w:tabs>
        <w:tab w:val="clear" w:pos="4252"/>
        <w:tab w:val="clear" w:pos="8504"/>
        <w:tab w:val="left" w:pos="18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A1" w:rsidRDefault="00502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7FF"/>
    <w:multiLevelType w:val="multilevel"/>
    <w:tmpl w:val="0C0A001D"/>
    <w:numStyleLink w:val="Estilo1"/>
  </w:abstractNum>
  <w:abstractNum w:abstractNumId="1" w15:restartNumberingAfterBreak="0">
    <w:nsid w:val="1480302B"/>
    <w:multiLevelType w:val="hybridMultilevel"/>
    <w:tmpl w:val="26FACCAE"/>
    <w:lvl w:ilvl="0" w:tplc="D0249D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5B4"/>
    <w:multiLevelType w:val="singleLevel"/>
    <w:tmpl w:val="B942C08A"/>
    <w:lvl w:ilvl="0">
      <w:start w:val="3"/>
      <w:numFmt w:val="bullet"/>
      <w:lvlText w:val="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</w:abstractNum>
  <w:abstractNum w:abstractNumId="3" w15:restartNumberingAfterBreak="0">
    <w:nsid w:val="32965D48"/>
    <w:multiLevelType w:val="hybridMultilevel"/>
    <w:tmpl w:val="05D87DF4"/>
    <w:lvl w:ilvl="0" w:tplc="8D128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6D2B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6923B8F"/>
    <w:multiLevelType w:val="hybridMultilevel"/>
    <w:tmpl w:val="CA3CD5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B0BBE"/>
    <w:multiLevelType w:val="hybridMultilevel"/>
    <w:tmpl w:val="E9C2421A"/>
    <w:lvl w:ilvl="0" w:tplc="CDEA0C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672AC"/>
    <w:multiLevelType w:val="singleLevel"/>
    <w:tmpl w:val="F7A667D2"/>
    <w:lvl w:ilvl="0">
      <w:start w:val="1"/>
      <w:numFmt w:val="bullet"/>
      <w:lvlText w:val="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</w:abstractNum>
  <w:abstractNum w:abstractNumId="11" w15:restartNumberingAfterBreak="0">
    <w:nsid w:val="6E4D5199"/>
    <w:multiLevelType w:val="hybridMultilevel"/>
    <w:tmpl w:val="4EF6C14C"/>
    <w:lvl w:ilvl="0" w:tplc="D0249D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8foP8P9W9hJ6FGIopsEaAo4HruWSL3AhsuXnXwgIvquXsFbSaHnRbmCDP6K4aniE24FCAF2VjuKgM+sVmf4mA==" w:salt="KgJU3xmlJjM6yCRav6TdLg=="/>
  <w:defaultTabStop w:val="708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13F3"/>
    <w:rsid w:val="0001690D"/>
    <w:rsid w:val="00024A25"/>
    <w:rsid w:val="000273C0"/>
    <w:rsid w:val="00035F7B"/>
    <w:rsid w:val="0003741B"/>
    <w:rsid w:val="00043F07"/>
    <w:rsid w:val="00053A77"/>
    <w:rsid w:val="000619BA"/>
    <w:rsid w:val="00063B84"/>
    <w:rsid w:val="00063FF6"/>
    <w:rsid w:val="00066710"/>
    <w:rsid w:val="0007009F"/>
    <w:rsid w:val="00071776"/>
    <w:rsid w:val="00080B07"/>
    <w:rsid w:val="00082C4B"/>
    <w:rsid w:val="000858AC"/>
    <w:rsid w:val="000931AD"/>
    <w:rsid w:val="000A1F79"/>
    <w:rsid w:val="000A5010"/>
    <w:rsid w:val="000B0591"/>
    <w:rsid w:val="000B1045"/>
    <w:rsid w:val="000B2D50"/>
    <w:rsid w:val="000B7E1A"/>
    <w:rsid w:val="000C09D4"/>
    <w:rsid w:val="000C0EB1"/>
    <w:rsid w:val="000C163F"/>
    <w:rsid w:val="000C1D2C"/>
    <w:rsid w:val="000C20EB"/>
    <w:rsid w:val="000C27C9"/>
    <w:rsid w:val="000C498C"/>
    <w:rsid w:val="000C545E"/>
    <w:rsid w:val="000C7ACB"/>
    <w:rsid w:val="000D3ED6"/>
    <w:rsid w:val="000E1C4F"/>
    <w:rsid w:val="000E29A8"/>
    <w:rsid w:val="000E2EAB"/>
    <w:rsid w:val="000F0B34"/>
    <w:rsid w:val="000F415C"/>
    <w:rsid w:val="000F4513"/>
    <w:rsid w:val="0010413B"/>
    <w:rsid w:val="00106412"/>
    <w:rsid w:val="00107F3D"/>
    <w:rsid w:val="00122B27"/>
    <w:rsid w:val="0012711D"/>
    <w:rsid w:val="00130010"/>
    <w:rsid w:val="00130EF2"/>
    <w:rsid w:val="001354B9"/>
    <w:rsid w:val="001368E3"/>
    <w:rsid w:val="0015026E"/>
    <w:rsid w:val="00151652"/>
    <w:rsid w:val="0015444E"/>
    <w:rsid w:val="001654CD"/>
    <w:rsid w:val="001678AE"/>
    <w:rsid w:val="0017128C"/>
    <w:rsid w:val="00174D27"/>
    <w:rsid w:val="00174E5E"/>
    <w:rsid w:val="001803B8"/>
    <w:rsid w:val="001860AD"/>
    <w:rsid w:val="001900AF"/>
    <w:rsid w:val="00193CCA"/>
    <w:rsid w:val="0019444B"/>
    <w:rsid w:val="001970D7"/>
    <w:rsid w:val="001A7353"/>
    <w:rsid w:val="001A73FB"/>
    <w:rsid w:val="001A7EA1"/>
    <w:rsid w:val="001B7736"/>
    <w:rsid w:val="001C1DF9"/>
    <w:rsid w:val="001C2406"/>
    <w:rsid w:val="001C3406"/>
    <w:rsid w:val="001C3AEF"/>
    <w:rsid w:val="001C4385"/>
    <w:rsid w:val="001C4473"/>
    <w:rsid w:val="001C7143"/>
    <w:rsid w:val="001C7D69"/>
    <w:rsid w:val="001D0420"/>
    <w:rsid w:val="001D0AE7"/>
    <w:rsid w:val="001D0FF1"/>
    <w:rsid w:val="001D6851"/>
    <w:rsid w:val="001E30D6"/>
    <w:rsid w:val="001E3165"/>
    <w:rsid w:val="001E64BF"/>
    <w:rsid w:val="001E711E"/>
    <w:rsid w:val="001F08B9"/>
    <w:rsid w:val="001F6AF4"/>
    <w:rsid w:val="002034C2"/>
    <w:rsid w:val="002077C5"/>
    <w:rsid w:val="00217BD5"/>
    <w:rsid w:val="0022173C"/>
    <w:rsid w:val="00222F31"/>
    <w:rsid w:val="00223340"/>
    <w:rsid w:val="00224BEC"/>
    <w:rsid w:val="00225725"/>
    <w:rsid w:val="00230274"/>
    <w:rsid w:val="002329DF"/>
    <w:rsid w:val="002356CA"/>
    <w:rsid w:val="00235952"/>
    <w:rsid w:val="002379E8"/>
    <w:rsid w:val="00240CD8"/>
    <w:rsid w:val="002478BE"/>
    <w:rsid w:val="00250477"/>
    <w:rsid w:val="00252996"/>
    <w:rsid w:val="00253168"/>
    <w:rsid w:val="002532CB"/>
    <w:rsid w:val="00260A70"/>
    <w:rsid w:val="00271F89"/>
    <w:rsid w:val="0027628C"/>
    <w:rsid w:val="00276957"/>
    <w:rsid w:val="00277C01"/>
    <w:rsid w:val="0029238D"/>
    <w:rsid w:val="00292DFF"/>
    <w:rsid w:val="002948D3"/>
    <w:rsid w:val="00295B6D"/>
    <w:rsid w:val="002B489E"/>
    <w:rsid w:val="002B4C1D"/>
    <w:rsid w:val="002C2007"/>
    <w:rsid w:val="002C3076"/>
    <w:rsid w:val="002D6797"/>
    <w:rsid w:val="002D6D77"/>
    <w:rsid w:val="002D7765"/>
    <w:rsid w:val="002D77A6"/>
    <w:rsid w:val="002D7C27"/>
    <w:rsid w:val="002D7FE2"/>
    <w:rsid w:val="002E2451"/>
    <w:rsid w:val="002E3B71"/>
    <w:rsid w:val="002E5595"/>
    <w:rsid w:val="002E55C3"/>
    <w:rsid w:val="002F1490"/>
    <w:rsid w:val="003079C9"/>
    <w:rsid w:val="003114FF"/>
    <w:rsid w:val="00312271"/>
    <w:rsid w:val="00314104"/>
    <w:rsid w:val="00316FB3"/>
    <w:rsid w:val="00331794"/>
    <w:rsid w:val="00331EE5"/>
    <w:rsid w:val="00333BBD"/>
    <w:rsid w:val="00337486"/>
    <w:rsid w:val="00340FE4"/>
    <w:rsid w:val="00342298"/>
    <w:rsid w:val="00342C46"/>
    <w:rsid w:val="0034364D"/>
    <w:rsid w:val="00344760"/>
    <w:rsid w:val="00350452"/>
    <w:rsid w:val="003512B4"/>
    <w:rsid w:val="003514CE"/>
    <w:rsid w:val="00361711"/>
    <w:rsid w:val="003636E8"/>
    <w:rsid w:val="0036419D"/>
    <w:rsid w:val="003664B5"/>
    <w:rsid w:val="003664DC"/>
    <w:rsid w:val="003724AD"/>
    <w:rsid w:val="0037460C"/>
    <w:rsid w:val="00380AB0"/>
    <w:rsid w:val="00382F40"/>
    <w:rsid w:val="00386BD0"/>
    <w:rsid w:val="00387927"/>
    <w:rsid w:val="003A4CDD"/>
    <w:rsid w:val="003A5225"/>
    <w:rsid w:val="003A7E8F"/>
    <w:rsid w:val="003A7F5C"/>
    <w:rsid w:val="003B3FA1"/>
    <w:rsid w:val="003B43D4"/>
    <w:rsid w:val="003B49E9"/>
    <w:rsid w:val="003B63A6"/>
    <w:rsid w:val="003C183F"/>
    <w:rsid w:val="003C1C49"/>
    <w:rsid w:val="003C4F52"/>
    <w:rsid w:val="003C5610"/>
    <w:rsid w:val="003D478A"/>
    <w:rsid w:val="003E049B"/>
    <w:rsid w:val="003E652B"/>
    <w:rsid w:val="003F0493"/>
    <w:rsid w:val="003F1A11"/>
    <w:rsid w:val="003F5C9B"/>
    <w:rsid w:val="00401031"/>
    <w:rsid w:val="0040188F"/>
    <w:rsid w:val="00412061"/>
    <w:rsid w:val="00425D4F"/>
    <w:rsid w:val="0043125F"/>
    <w:rsid w:val="0043544F"/>
    <w:rsid w:val="00437A2F"/>
    <w:rsid w:val="00446035"/>
    <w:rsid w:val="00447376"/>
    <w:rsid w:val="00447FC5"/>
    <w:rsid w:val="004555EA"/>
    <w:rsid w:val="004615BB"/>
    <w:rsid w:val="004619F0"/>
    <w:rsid w:val="00463033"/>
    <w:rsid w:val="00464C98"/>
    <w:rsid w:val="00467FE5"/>
    <w:rsid w:val="0047530D"/>
    <w:rsid w:val="00484B46"/>
    <w:rsid w:val="004939A6"/>
    <w:rsid w:val="00493DEF"/>
    <w:rsid w:val="00495FB6"/>
    <w:rsid w:val="004A2C9A"/>
    <w:rsid w:val="004A3336"/>
    <w:rsid w:val="004A3CF1"/>
    <w:rsid w:val="004A72E0"/>
    <w:rsid w:val="004A7718"/>
    <w:rsid w:val="004A7F18"/>
    <w:rsid w:val="004B271D"/>
    <w:rsid w:val="004B2739"/>
    <w:rsid w:val="004B52B4"/>
    <w:rsid w:val="004D1D21"/>
    <w:rsid w:val="004D2494"/>
    <w:rsid w:val="004E147C"/>
    <w:rsid w:val="004E2E64"/>
    <w:rsid w:val="004E4139"/>
    <w:rsid w:val="004E49F0"/>
    <w:rsid w:val="004E70D6"/>
    <w:rsid w:val="004E7B22"/>
    <w:rsid w:val="004F06AF"/>
    <w:rsid w:val="005022A1"/>
    <w:rsid w:val="0050282D"/>
    <w:rsid w:val="0050505B"/>
    <w:rsid w:val="00506B70"/>
    <w:rsid w:val="00506CA2"/>
    <w:rsid w:val="00511D4A"/>
    <w:rsid w:val="005121BC"/>
    <w:rsid w:val="0051491B"/>
    <w:rsid w:val="00515C69"/>
    <w:rsid w:val="00531BB5"/>
    <w:rsid w:val="00533A96"/>
    <w:rsid w:val="005361DA"/>
    <w:rsid w:val="00537ECF"/>
    <w:rsid w:val="00540E50"/>
    <w:rsid w:val="00544FE6"/>
    <w:rsid w:val="005502C9"/>
    <w:rsid w:val="00552478"/>
    <w:rsid w:val="0055708A"/>
    <w:rsid w:val="00560357"/>
    <w:rsid w:val="005663E3"/>
    <w:rsid w:val="00572A33"/>
    <w:rsid w:val="00583BB9"/>
    <w:rsid w:val="00590FF1"/>
    <w:rsid w:val="00596E37"/>
    <w:rsid w:val="005A0107"/>
    <w:rsid w:val="005A24D6"/>
    <w:rsid w:val="005B03EE"/>
    <w:rsid w:val="005B76EB"/>
    <w:rsid w:val="005C5063"/>
    <w:rsid w:val="005C5DF3"/>
    <w:rsid w:val="005D1A60"/>
    <w:rsid w:val="005D2752"/>
    <w:rsid w:val="005D68AB"/>
    <w:rsid w:val="005D7D0E"/>
    <w:rsid w:val="005E3299"/>
    <w:rsid w:val="005F012A"/>
    <w:rsid w:val="005F2F7C"/>
    <w:rsid w:val="005F33FC"/>
    <w:rsid w:val="005F3858"/>
    <w:rsid w:val="005F49CE"/>
    <w:rsid w:val="006041D2"/>
    <w:rsid w:val="00614758"/>
    <w:rsid w:val="00622862"/>
    <w:rsid w:val="006249F1"/>
    <w:rsid w:val="00627EA2"/>
    <w:rsid w:val="00635848"/>
    <w:rsid w:val="00636F3C"/>
    <w:rsid w:val="00637545"/>
    <w:rsid w:val="00644B8B"/>
    <w:rsid w:val="00646F5A"/>
    <w:rsid w:val="00650CF0"/>
    <w:rsid w:val="006515A1"/>
    <w:rsid w:val="006538F6"/>
    <w:rsid w:val="00654E18"/>
    <w:rsid w:val="006578F1"/>
    <w:rsid w:val="00662236"/>
    <w:rsid w:val="00665036"/>
    <w:rsid w:val="00667321"/>
    <w:rsid w:val="006674EE"/>
    <w:rsid w:val="006726A1"/>
    <w:rsid w:val="00677EA4"/>
    <w:rsid w:val="00686C3C"/>
    <w:rsid w:val="00690FCD"/>
    <w:rsid w:val="006A1C04"/>
    <w:rsid w:val="006A455E"/>
    <w:rsid w:val="006B047C"/>
    <w:rsid w:val="006B37AA"/>
    <w:rsid w:val="006B4A4B"/>
    <w:rsid w:val="006B6E6A"/>
    <w:rsid w:val="006D07B9"/>
    <w:rsid w:val="006D6B95"/>
    <w:rsid w:val="006E10BD"/>
    <w:rsid w:val="006E600D"/>
    <w:rsid w:val="006E6D36"/>
    <w:rsid w:val="007015D4"/>
    <w:rsid w:val="007016F8"/>
    <w:rsid w:val="007032C7"/>
    <w:rsid w:val="007074F1"/>
    <w:rsid w:val="00710EF3"/>
    <w:rsid w:val="00712F84"/>
    <w:rsid w:val="00714AAC"/>
    <w:rsid w:val="00715827"/>
    <w:rsid w:val="0072166C"/>
    <w:rsid w:val="00727B24"/>
    <w:rsid w:val="007326BE"/>
    <w:rsid w:val="00733E5F"/>
    <w:rsid w:val="00735177"/>
    <w:rsid w:val="00742D9B"/>
    <w:rsid w:val="00743E89"/>
    <w:rsid w:val="00745310"/>
    <w:rsid w:val="00745759"/>
    <w:rsid w:val="00745F80"/>
    <w:rsid w:val="007479E1"/>
    <w:rsid w:val="00752492"/>
    <w:rsid w:val="00752610"/>
    <w:rsid w:val="00753F0A"/>
    <w:rsid w:val="00763032"/>
    <w:rsid w:val="0076550B"/>
    <w:rsid w:val="00767285"/>
    <w:rsid w:val="007676F9"/>
    <w:rsid w:val="0077238E"/>
    <w:rsid w:val="00775BAF"/>
    <w:rsid w:val="00780D86"/>
    <w:rsid w:val="00786C0D"/>
    <w:rsid w:val="00791184"/>
    <w:rsid w:val="007918A6"/>
    <w:rsid w:val="00796197"/>
    <w:rsid w:val="00797138"/>
    <w:rsid w:val="007A5B0B"/>
    <w:rsid w:val="007B17DC"/>
    <w:rsid w:val="007B18A4"/>
    <w:rsid w:val="007B328A"/>
    <w:rsid w:val="007B6C4B"/>
    <w:rsid w:val="007C7B76"/>
    <w:rsid w:val="007D03E7"/>
    <w:rsid w:val="007D2394"/>
    <w:rsid w:val="007D620C"/>
    <w:rsid w:val="007F14FF"/>
    <w:rsid w:val="007F18D3"/>
    <w:rsid w:val="007F1B19"/>
    <w:rsid w:val="007F2240"/>
    <w:rsid w:val="007F2B7F"/>
    <w:rsid w:val="007F6419"/>
    <w:rsid w:val="00801386"/>
    <w:rsid w:val="008062B5"/>
    <w:rsid w:val="0080698F"/>
    <w:rsid w:val="008100A9"/>
    <w:rsid w:val="00811248"/>
    <w:rsid w:val="00812C2C"/>
    <w:rsid w:val="00812C63"/>
    <w:rsid w:val="00822D17"/>
    <w:rsid w:val="008240E0"/>
    <w:rsid w:val="0082520E"/>
    <w:rsid w:val="008263C0"/>
    <w:rsid w:val="0083579E"/>
    <w:rsid w:val="008511DE"/>
    <w:rsid w:val="00854ADA"/>
    <w:rsid w:val="00856951"/>
    <w:rsid w:val="00860C19"/>
    <w:rsid w:val="0086111D"/>
    <w:rsid w:val="00863DF0"/>
    <w:rsid w:val="00867A1D"/>
    <w:rsid w:val="008702C4"/>
    <w:rsid w:val="00871392"/>
    <w:rsid w:val="008800A1"/>
    <w:rsid w:val="008806B3"/>
    <w:rsid w:val="00881E82"/>
    <w:rsid w:val="0089106C"/>
    <w:rsid w:val="00892CCC"/>
    <w:rsid w:val="008936AD"/>
    <w:rsid w:val="008938DB"/>
    <w:rsid w:val="008A178C"/>
    <w:rsid w:val="008A546C"/>
    <w:rsid w:val="008B3537"/>
    <w:rsid w:val="008B3FAD"/>
    <w:rsid w:val="008B54F2"/>
    <w:rsid w:val="008B748A"/>
    <w:rsid w:val="008C6ED8"/>
    <w:rsid w:val="008C78CB"/>
    <w:rsid w:val="008D0295"/>
    <w:rsid w:val="008D05EA"/>
    <w:rsid w:val="008D0A12"/>
    <w:rsid w:val="008D168B"/>
    <w:rsid w:val="008D3096"/>
    <w:rsid w:val="008E38A5"/>
    <w:rsid w:val="008E59C3"/>
    <w:rsid w:val="008E5C89"/>
    <w:rsid w:val="008F5A61"/>
    <w:rsid w:val="009203F8"/>
    <w:rsid w:val="009232E4"/>
    <w:rsid w:val="00927238"/>
    <w:rsid w:val="009278BA"/>
    <w:rsid w:val="00927A05"/>
    <w:rsid w:val="0093398B"/>
    <w:rsid w:val="00935946"/>
    <w:rsid w:val="009401E0"/>
    <w:rsid w:val="00941AC6"/>
    <w:rsid w:val="00943B38"/>
    <w:rsid w:val="00944DC7"/>
    <w:rsid w:val="009461FC"/>
    <w:rsid w:val="00947C56"/>
    <w:rsid w:val="00950078"/>
    <w:rsid w:val="009556B2"/>
    <w:rsid w:val="009613BC"/>
    <w:rsid w:val="00966067"/>
    <w:rsid w:val="00972B92"/>
    <w:rsid w:val="009803FF"/>
    <w:rsid w:val="009923C9"/>
    <w:rsid w:val="00992761"/>
    <w:rsid w:val="009930E5"/>
    <w:rsid w:val="00997F5D"/>
    <w:rsid w:val="009A14C3"/>
    <w:rsid w:val="009A17B3"/>
    <w:rsid w:val="009A76CA"/>
    <w:rsid w:val="009B0202"/>
    <w:rsid w:val="009B6919"/>
    <w:rsid w:val="009C2EC8"/>
    <w:rsid w:val="009C3418"/>
    <w:rsid w:val="009C6E3C"/>
    <w:rsid w:val="009C75C2"/>
    <w:rsid w:val="009C7741"/>
    <w:rsid w:val="009C777F"/>
    <w:rsid w:val="009D14B1"/>
    <w:rsid w:val="009D1EF3"/>
    <w:rsid w:val="009D4030"/>
    <w:rsid w:val="009D719B"/>
    <w:rsid w:val="009E0B2F"/>
    <w:rsid w:val="009E57A3"/>
    <w:rsid w:val="009E6239"/>
    <w:rsid w:val="009F00F6"/>
    <w:rsid w:val="009F6F3B"/>
    <w:rsid w:val="00A03D9F"/>
    <w:rsid w:val="00A04352"/>
    <w:rsid w:val="00A04B17"/>
    <w:rsid w:val="00A11C03"/>
    <w:rsid w:val="00A14E21"/>
    <w:rsid w:val="00A22E5C"/>
    <w:rsid w:val="00A22F4A"/>
    <w:rsid w:val="00A248B1"/>
    <w:rsid w:val="00A41FD6"/>
    <w:rsid w:val="00A4278E"/>
    <w:rsid w:val="00A436A2"/>
    <w:rsid w:val="00A44B91"/>
    <w:rsid w:val="00A45549"/>
    <w:rsid w:val="00A46A24"/>
    <w:rsid w:val="00A53BBD"/>
    <w:rsid w:val="00A542C8"/>
    <w:rsid w:val="00A56552"/>
    <w:rsid w:val="00A567B4"/>
    <w:rsid w:val="00A639F2"/>
    <w:rsid w:val="00A63E4E"/>
    <w:rsid w:val="00A6641B"/>
    <w:rsid w:val="00A667B9"/>
    <w:rsid w:val="00A70C9A"/>
    <w:rsid w:val="00A70E9F"/>
    <w:rsid w:val="00A71A7F"/>
    <w:rsid w:val="00A71E12"/>
    <w:rsid w:val="00A74B0A"/>
    <w:rsid w:val="00A82AAD"/>
    <w:rsid w:val="00A8673B"/>
    <w:rsid w:val="00A9078D"/>
    <w:rsid w:val="00AA1F16"/>
    <w:rsid w:val="00AA2CFD"/>
    <w:rsid w:val="00AA76E0"/>
    <w:rsid w:val="00AB1AE3"/>
    <w:rsid w:val="00AB3827"/>
    <w:rsid w:val="00AC0420"/>
    <w:rsid w:val="00AC33C6"/>
    <w:rsid w:val="00AC661A"/>
    <w:rsid w:val="00AC7992"/>
    <w:rsid w:val="00AE298F"/>
    <w:rsid w:val="00AE43AE"/>
    <w:rsid w:val="00AF1818"/>
    <w:rsid w:val="00AF5DBD"/>
    <w:rsid w:val="00AF69DC"/>
    <w:rsid w:val="00AF73EB"/>
    <w:rsid w:val="00B000CF"/>
    <w:rsid w:val="00B00D79"/>
    <w:rsid w:val="00B01ADF"/>
    <w:rsid w:val="00B127B5"/>
    <w:rsid w:val="00B14B7F"/>
    <w:rsid w:val="00B17D71"/>
    <w:rsid w:val="00B20F2B"/>
    <w:rsid w:val="00B2462E"/>
    <w:rsid w:val="00B25B6C"/>
    <w:rsid w:val="00B32591"/>
    <w:rsid w:val="00B36414"/>
    <w:rsid w:val="00B3742F"/>
    <w:rsid w:val="00B376E8"/>
    <w:rsid w:val="00B413B6"/>
    <w:rsid w:val="00B46129"/>
    <w:rsid w:val="00B52BE4"/>
    <w:rsid w:val="00B61012"/>
    <w:rsid w:val="00B740E6"/>
    <w:rsid w:val="00B76A67"/>
    <w:rsid w:val="00B84AF1"/>
    <w:rsid w:val="00B95732"/>
    <w:rsid w:val="00B960C5"/>
    <w:rsid w:val="00B97B82"/>
    <w:rsid w:val="00B97F4C"/>
    <w:rsid w:val="00BA2968"/>
    <w:rsid w:val="00BA73CB"/>
    <w:rsid w:val="00BB1CCE"/>
    <w:rsid w:val="00BB5750"/>
    <w:rsid w:val="00BC2C23"/>
    <w:rsid w:val="00BC52DC"/>
    <w:rsid w:val="00BC6BDF"/>
    <w:rsid w:val="00BC7CBB"/>
    <w:rsid w:val="00BD303E"/>
    <w:rsid w:val="00BD74F8"/>
    <w:rsid w:val="00BE052C"/>
    <w:rsid w:val="00BE44D4"/>
    <w:rsid w:val="00BE710B"/>
    <w:rsid w:val="00BF0F51"/>
    <w:rsid w:val="00BF27BD"/>
    <w:rsid w:val="00BF61C3"/>
    <w:rsid w:val="00BF6706"/>
    <w:rsid w:val="00C01310"/>
    <w:rsid w:val="00C1231F"/>
    <w:rsid w:val="00C14455"/>
    <w:rsid w:val="00C16455"/>
    <w:rsid w:val="00C17CF6"/>
    <w:rsid w:val="00C3592E"/>
    <w:rsid w:val="00C365CA"/>
    <w:rsid w:val="00C6264C"/>
    <w:rsid w:val="00C642D2"/>
    <w:rsid w:val="00C66D1A"/>
    <w:rsid w:val="00C70349"/>
    <w:rsid w:val="00C709BB"/>
    <w:rsid w:val="00C70D8A"/>
    <w:rsid w:val="00C77358"/>
    <w:rsid w:val="00C85969"/>
    <w:rsid w:val="00C90E17"/>
    <w:rsid w:val="00CA0CF3"/>
    <w:rsid w:val="00CA1866"/>
    <w:rsid w:val="00CA3FEF"/>
    <w:rsid w:val="00CA53F9"/>
    <w:rsid w:val="00CA5BD3"/>
    <w:rsid w:val="00CB734A"/>
    <w:rsid w:val="00CC0048"/>
    <w:rsid w:val="00CC071B"/>
    <w:rsid w:val="00CC1ADC"/>
    <w:rsid w:val="00CD0C8D"/>
    <w:rsid w:val="00CD148D"/>
    <w:rsid w:val="00CD2345"/>
    <w:rsid w:val="00CD2787"/>
    <w:rsid w:val="00CD6A13"/>
    <w:rsid w:val="00CE095B"/>
    <w:rsid w:val="00CE52A8"/>
    <w:rsid w:val="00CE6EB1"/>
    <w:rsid w:val="00D000E9"/>
    <w:rsid w:val="00D03787"/>
    <w:rsid w:val="00D044AC"/>
    <w:rsid w:val="00D10510"/>
    <w:rsid w:val="00D1318D"/>
    <w:rsid w:val="00D15F75"/>
    <w:rsid w:val="00D20382"/>
    <w:rsid w:val="00D20D2D"/>
    <w:rsid w:val="00D219DC"/>
    <w:rsid w:val="00D27D85"/>
    <w:rsid w:val="00D332FE"/>
    <w:rsid w:val="00D35BEE"/>
    <w:rsid w:val="00D36055"/>
    <w:rsid w:val="00D4223A"/>
    <w:rsid w:val="00D45DDD"/>
    <w:rsid w:val="00D45E26"/>
    <w:rsid w:val="00D50063"/>
    <w:rsid w:val="00D521D5"/>
    <w:rsid w:val="00D55019"/>
    <w:rsid w:val="00D56ACA"/>
    <w:rsid w:val="00D57148"/>
    <w:rsid w:val="00D614C5"/>
    <w:rsid w:val="00D62712"/>
    <w:rsid w:val="00D64FC6"/>
    <w:rsid w:val="00D66A82"/>
    <w:rsid w:val="00D70A78"/>
    <w:rsid w:val="00D72039"/>
    <w:rsid w:val="00D73CB0"/>
    <w:rsid w:val="00D75E64"/>
    <w:rsid w:val="00D8105F"/>
    <w:rsid w:val="00D81203"/>
    <w:rsid w:val="00D81526"/>
    <w:rsid w:val="00D83F84"/>
    <w:rsid w:val="00D8421D"/>
    <w:rsid w:val="00D925E3"/>
    <w:rsid w:val="00D9508B"/>
    <w:rsid w:val="00D96359"/>
    <w:rsid w:val="00D97669"/>
    <w:rsid w:val="00DA3D00"/>
    <w:rsid w:val="00DA662C"/>
    <w:rsid w:val="00DB00F4"/>
    <w:rsid w:val="00DB0F36"/>
    <w:rsid w:val="00DB3ACF"/>
    <w:rsid w:val="00DC09FF"/>
    <w:rsid w:val="00DC16B6"/>
    <w:rsid w:val="00DC242C"/>
    <w:rsid w:val="00DC5D12"/>
    <w:rsid w:val="00DC623C"/>
    <w:rsid w:val="00DD6BB0"/>
    <w:rsid w:val="00DF02F4"/>
    <w:rsid w:val="00DF2076"/>
    <w:rsid w:val="00DF22ED"/>
    <w:rsid w:val="00DF4C03"/>
    <w:rsid w:val="00DF5371"/>
    <w:rsid w:val="00DF58D8"/>
    <w:rsid w:val="00DF7FA6"/>
    <w:rsid w:val="00E0017B"/>
    <w:rsid w:val="00E00982"/>
    <w:rsid w:val="00E00D1B"/>
    <w:rsid w:val="00E05A11"/>
    <w:rsid w:val="00E15AB4"/>
    <w:rsid w:val="00E20FD7"/>
    <w:rsid w:val="00E22F4A"/>
    <w:rsid w:val="00E26AC2"/>
    <w:rsid w:val="00E3098A"/>
    <w:rsid w:val="00E31A74"/>
    <w:rsid w:val="00E37ABF"/>
    <w:rsid w:val="00E40459"/>
    <w:rsid w:val="00E525FF"/>
    <w:rsid w:val="00E565A8"/>
    <w:rsid w:val="00E56ED0"/>
    <w:rsid w:val="00E5774D"/>
    <w:rsid w:val="00E6208B"/>
    <w:rsid w:val="00E63717"/>
    <w:rsid w:val="00E67ED4"/>
    <w:rsid w:val="00E7287F"/>
    <w:rsid w:val="00E74955"/>
    <w:rsid w:val="00E803B0"/>
    <w:rsid w:val="00E80493"/>
    <w:rsid w:val="00E8090D"/>
    <w:rsid w:val="00E81544"/>
    <w:rsid w:val="00E82B58"/>
    <w:rsid w:val="00E83C29"/>
    <w:rsid w:val="00E846A7"/>
    <w:rsid w:val="00E86D32"/>
    <w:rsid w:val="00E916E3"/>
    <w:rsid w:val="00EA1E15"/>
    <w:rsid w:val="00EB309B"/>
    <w:rsid w:val="00EB4C89"/>
    <w:rsid w:val="00EB62B9"/>
    <w:rsid w:val="00EB6343"/>
    <w:rsid w:val="00EC6802"/>
    <w:rsid w:val="00ED408D"/>
    <w:rsid w:val="00ED681A"/>
    <w:rsid w:val="00ED6847"/>
    <w:rsid w:val="00EE1024"/>
    <w:rsid w:val="00EE3010"/>
    <w:rsid w:val="00EF406E"/>
    <w:rsid w:val="00EF59B1"/>
    <w:rsid w:val="00EF72B9"/>
    <w:rsid w:val="00F00087"/>
    <w:rsid w:val="00F025A9"/>
    <w:rsid w:val="00F03BFF"/>
    <w:rsid w:val="00F06A53"/>
    <w:rsid w:val="00F1174A"/>
    <w:rsid w:val="00F208D6"/>
    <w:rsid w:val="00F21E76"/>
    <w:rsid w:val="00F26831"/>
    <w:rsid w:val="00F36A8B"/>
    <w:rsid w:val="00F45A20"/>
    <w:rsid w:val="00F45B69"/>
    <w:rsid w:val="00F4749D"/>
    <w:rsid w:val="00F52E63"/>
    <w:rsid w:val="00F56519"/>
    <w:rsid w:val="00F5792C"/>
    <w:rsid w:val="00F63CAA"/>
    <w:rsid w:val="00F65595"/>
    <w:rsid w:val="00F7179B"/>
    <w:rsid w:val="00F77D32"/>
    <w:rsid w:val="00F801AD"/>
    <w:rsid w:val="00F823F5"/>
    <w:rsid w:val="00F84198"/>
    <w:rsid w:val="00F9307B"/>
    <w:rsid w:val="00F94AE2"/>
    <w:rsid w:val="00F95A40"/>
    <w:rsid w:val="00FA1D5B"/>
    <w:rsid w:val="00FA4774"/>
    <w:rsid w:val="00FB1D36"/>
    <w:rsid w:val="00FB7BA0"/>
    <w:rsid w:val="00FC5624"/>
    <w:rsid w:val="00FC607C"/>
    <w:rsid w:val="00FC7C80"/>
    <w:rsid w:val="00FD1B42"/>
    <w:rsid w:val="00FD2B94"/>
    <w:rsid w:val="00FD2D82"/>
    <w:rsid w:val="00FE07D7"/>
    <w:rsid w:val="00FE1AE0"/>
    <w:rsid w:val="00FE3D6F"/>
    <w:rsid w:val="00FE5029"/>
    <w:rsid w:val="00FE6B1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4:docId w14:val="60907E5C"/>
  <w15:chartTrackingRefBased/>
  <w15:docId w15:val="{2A78465B-8955-45DA-9E3A-DC2ECFC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E5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independiente">
    <w:name w:val="Body Text"/>
    <w:basedOn w:val="Normal"/>
    <w:link w:val="TextoindependienteCar"/>
    <w:rsid w:val="00380AB0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380AB0"/>
    <w:rPr>
      <w:rFonts w:ascii="Arial" w:hAnsi="Arial"/>
      <w:sz w:val="22"/>
      <w:lang w:val="es-ES" w:eastAsia="es-ES" w:bidi="ar-SA"/>
    </w:rPr>
  </w:style>
  <w:style w:type="paragraph" w:styleId="Textonotapie">
    <w:name w:val="footnote text"/>
    <w:basedOn w:val="Normal"/>
    <w:semiHidden/>
    <w:rsid w:val="00537ECF"/>
    <w:rPr>
      <w:rFonts w:ascii="Verdana" w:hAnsi="Verdana"/>
      <w:sz w:val="20"/>
      <w:szCs w:val="20"/>
    </w:rPr>
  </w:style>
  <w:style w:type="character" w:styleId="Refdenotaalpie">
    <w:name w:val="footnote reference"/>
    <w:semiHidden/>
    <w:rsid w:val="00537ECF"/>
    <w:rPr>
      <w:vertAlign w:val="superscript"/>
    </w:rPr>
  </w:style>
  <w:style w:type="numbering" w:customStyle="1" w:styleId="Estilo1">
    <w:name w:val="Estilo1"/>
    <w:rsid w:val="00E0017B"/>
    <w:pPr>
      <w:numPr>
        <w:numId w:val="6"/>
      </w:numPr>
    </w:pPr>
  </w:style>
  <w:style w:type="paragraph" w:styleId="Textodeglobo">
    <w:name w:val="Balloon Text"/>
    <w:basedOn w:val="Normal"/>
    <w:link w:val="TextodegloboCar"/>
    <w:rsid w:val="0080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01386"/>
    <w:rPr>
      <w:rFonts w:ascii="Segoe UI" w:hAnsi="Segoe UI" w:cs="Segoe UI"/>
      <w:sz w:val="18"/>
      <w:szCs w:val="18"/>
    </w:rPr>
  </w:style>
  <w:style w:type="character" w:customStyle="1" w:styleId="Fuentedeprrafopredeter1">
    <w:name w:val="Fuente de párrafo predeter.1"/>
    <w:rsid w:val="00B2462E"/>
  </w:style>
  <w:style w:type="paragraph" w:styleId="Prrafodelista">
    <w:name w:val="List Paragraph"/>
    <w:basedOn w:val="Normal"/>
    <w:qFormat/>
    <w:rsid w:val="00B2462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styleId="Textoindependiente3">
    <w:name w:val="Body Text 3"/>
    <w:basedOn w:val="Normal"/>
    <w:link w:val="Textoindependiente3Car"/>
    <w:rsid w:val="002D77A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2D77A6"/>
    <w:rPr>
      <w:sz w:val="16"/>
      <w:szCs w:val="16"/>
    </w:rPr>
  </w:style>
  <w:style w:type="character" w:customStyle="1" w:styleId="EncabezadoCar">
    <w:name w:val="Encabezado Car"/>
    <w:link w:val="Encabezado"/>
    <w:uiPriority w:val="99"/>
    <w:rsid w:val="0086111D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3B4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97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9B8D-711B-441D-B98E-30958C40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3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SH58</vt:lpstr>
    </vt:vector>
  </TitlesOfParts>
  <Company>jccm</Company>
  <LinksUpToDate>false</LinksUpToDate>
  <CharactersWithSpaces>6013</CharactersWithSpaces>
  <SharedDoc>false</SharedDoc>
  <HLinks>
    <vt:vector size="12" baseType="variant">
      <vt:variant>
        <vt:i4>983046</vt:i4>
      </vt:variant>
      <vt:variant>
        <vt:i4>83</vt:i4>
      </vt:variant>
      <vt:variant>
        <vt:i4>0</vt:i4>
      </vt:variant>
      <vt:variant>
        <vt:i4>5</vt:i4>
      </vt:variant>
      <vt:variant>
        <vt:lpwstr>https://rat.castillalamancha.es/info/</vt:lpwstr>
      </vt:variant>
      <vt:variant>
        <vt:lpwstr/>
      </vt:variant>
      <vt:variant>
        <vt:i4>5505114</vt:i4>
      </vt:variant>
      <vt:variant>
        <vt:i4>80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SH58</dc:title>
  <dc:subject/>
  <dc:creator>Ángel Luis Conejo</dc:creator>
  <cp:keywords/>
  <dc:description>Marzo de 2010</dc:description>
  <cp:lastModifiedBy>Jesus Maria Vallejo Barrasa</cp:lastModifiedBy>
  <cp:revision>6</cp:revision>
  <cp:lastPrinted>2016-11-15T15:18:00Z</cp:lastPrinted>
  <dcterms:created xsi:type="dcterms:W3CDTF">2023-02-06T10:55:00Z</dcterms:created>
  <dcterms:modified xsi:type="dcterms:W3CDTF">2023-02-06T10:58:00Z</dcterms:modified>
</cp:coreProperties>
</file>