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A5D6" w14:textId="77777777" w:rsidR="00812715" w:rsidRDefault="0087023B" w:rsidP="00850C4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2A616C" wp14:editId="03E85224">
                <wp:simplePos x="0" y="0"/>
                <wp:positionH relativeFrom="column">
                  <wp:posOffset>1315085</wp:posOffset>
                </wp:positionH>
                <wp:positionV relativeFrom="paragraph">
                  <wp:posOffset>83185</wp:posOffset>
                </wp:positionV>
                <wp:extent cx="7934325" cy="723900"/>
                <wp:effectExtent l="0" t="0" r="28575" b="19050"/>
                <wp:wrapNone/>
                <wp:docPr id="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43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069A27" w14:textId="77777777" w:rsidR="00A4772E" w:rsidRPr="0087023B" w:rsidRDefault="00680266" w:rsidP="00905D3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702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ANEXO V: </w:t>
                            </w:r>
                            <w:r w:rsidR="00A4772E" w:rsidRPr="008702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CUADRO DE RELACIÓN DE FACTURAS Y GASTOS REALIZADOS</w:t>
                            </w:r>
                          </w:p>
                          <w:p w14:paraId="2B5488A9" w14:textId="77777777" w:rsidR="0087023B" w:rsidRPr="00646B1B" w:rsidRDefault="00C05B74" w:rsidP="0087023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5B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SUBVENCIÓN PARA EL CRECIMIENTO EN MERCADOS NACIONALES Y PARA LA MEJORA DE LA POSICIÓN COMPETITIVA DE LA PYME</w:t>
                            </w:r>
                            <w:r w:rsidR="00357F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7FED" w:rsidRPr="00646B1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(MPC 2022)</w:t>
                            </w:r>
                          </w:p>
                          <w:p w14:paraId="650B819A" w14:textId="77777777" w:rsidR="0087023B" w:rsidRDefault="0087023B" w:rsidP="00905D3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577D25B" w14:textId="77777777" w:rsidR="0087023B" w:rsidRPr="00ED23EF" w:rsidRDefault="0087023B" w:rsidP="00905D3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16C" id="Rectangle 122" o:spid="_x0000_s1026" style="position:absolute;margin-left:103.55pt;margin-top:6.55pt;width:624.7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" filled="f" fillcolor="#ddd">
                <v:textbox inset=",2.3mm,,2.3mm">
                  <w:txbxContent>
                    <w:p w14:paraId="2F069A27" w14:textId="77777777" w:rsidR="00A4772E" w:rsidRPr="0087023B" w:rsidRDefault="00680266" w:rsidP="00905D3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702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ANEXO V: </w:t>
                      </w:r>
                      <w:r w:rsidR="00A4772E" w:rsidRPr="008702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CUADRO DE RELACIÓN DE FACTURAS Y GASTOS REALIZADOS</w:t>
                      </w:r>
                    </w:p>
                    <w:p w14:paraId="2B5488A9" w14:textId="77777777" w:rsidR="0087023B" w:rsidRPr="00646B1B" w:rsidRDefault="00C05B74" w:rsidP="0087023B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05B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SUBVENCIÓN PARA EL CRECIMIENTO EN MERCADOS NACIONALES Y PARA LA MEJORA DE LA POSICIÓN COMPETITIVA DE LA PYME</w:t>
                      </w:r>
                      <w:r w:rsidR="00357F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57FED" w:rsidRPr="00646B1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(MPC 2022)</w:t>
                      </w:r>
                    </w:p>
                    <w:p w14:paraId="650B819A" w14:textId="77777777" w:rsidR="0087023B" w:rsidRDefault="0087023B" w:rsidP="00905D3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577D25B" w14:textId="77777777" w:rsidR="0087023B" w:rsidRPr="00ED23EF" w:rsidRDefault="0087023B" w:rsidP="00905D3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53FC6D" w14:textId="77777777" w:rsidR="004C3736" w:rsidRDefault="004C3736" w:rsidP="00850C41"/>
    <w:p w14:paraId="5007BAD6" w14:textId="77777777" w:rsidR="00905D38" w:rsidRDefault="00905D38" w:rsidP="00905D38">
      <w:pPr>
        <w:ind w:firstLine="708"/>
      </w:pPr>
    </w:p>
    <w:p w14:paraId="53978A65" w14:textId="77777777" w:rsidR="00905D38" w:rsidRPr="004F104B" w:rsidRDefault="00905D38" w:rsidP="00905D38">
      <w:pPr>
        <w:rPr>
          <w:sz w:val="16"/>
          <w:szCs w:val="16"/>
        </w:rPr>
      </w:pPr>
    </w:p>
    <w:tbl>
      <w:tblPr>
        <w:tblW w:w="153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0"/>
        <w:gridCol w:w="2174"/>
        <w:gridCol w:w="2160"/>
        <w:gridCol w:w="2506"/>
        <w:gridCol w:w="575"/>
      </w:tblGrid>
      <w:tr w:rsidR="00905D38" w:rsidRPr="004A6DF9" w14:paraId="1CECB636" w14:textId="77777777" w:rsidTr="00E62EFD">
        <w:trPr>
          <w:gridAfter w:val="1"/>
          <w:wAfter w:w="575" w:type="dxa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A518AF" w14:textId="77777777"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D.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0E32B" w14:textId="77777777"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0" w:name="Texto107"/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bookmarkStart w:id="1" w:name="_GoBack"/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bookmarkEnd w:id="1"/>
            <w:r w:rsidRPr="004A6DF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7AA30" w14:textId="77777777"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con N.I.F.: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8A471" w14:textId="77777777" w:rsidR="00905D38" w:rsidRPr="004A6DF9" w:rsidRDefault="00905D38" w:rsidP="005E7189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6954F3" w14:textId="77777777"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, como representante legal</w:t>
            </w:r>
          </w:p>
        </w:tc>
      </w:tr>
      <w:tr w:rsidR="00905D38" w:rsidRPr="004A6DF9" w14:paraId="34BEB000" w14:textId="77777777" w:rsidTr="00E62EF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6F77B" w14:textId="77777777" w:rsidR="00905D38" w:rsidRPr="004A6DF9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11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0F68F" w14:textId="77777777" w:rsidR="00905D38" w:rsidRPr="004F104B" w:rsidRDefault="00905D38" w:rsidP="00E62EFD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FB3BA" w14:textId="77777777" w:rsidR="00905D38" w:rsidRPr="004A6DF9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</w:tr>
      <w:tr w:rsidR="00905D38" w:rsidRPr="004A6DF9" w14:paraId="5D81659C" w14:textId="77777777" w:rsidTr="00E62EFD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72CA24" w14:textId="77777777"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de</w:t>
            </w:r>
          </w:p>
        </w:tc>
        <w:tc>
          <w:tcPr>
            <w:tcW w:w="115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18E42" w14:textId="77777777"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7B6940" w14:textId="77777777"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, declara:</w:t>
            </w:r>
          </w:p>
        </w:tc>
      </w:tr>
    </w:tbl>
    <w:p w14:paraId="4823F5B3" w14:textId="77777777" w:rsidR="00905D38" w:rsidRPr="004F104B" w:rsidRDefault="00905D38" w:rsidP="00905D38">
      <w:pPr>
        <w:spacing w:line="360" w:lineRule="auto"/>
        <w:rPr>
          <w:sz w:val="2"/>
          <w:szCs w:val="2"/>
        </w:rPr>
      </w:pPr>
    </w:p>
    <w:p w14:paraId="2695C0AD" w14:textId="77777777" w:rsidR="00905D38" w:rsidRPr="007E25C7" w:rsidRDefault="00905D38" w:rsidP="00905D38">
      <w:pPr>
        <w:ind w:left="357"/>
        <w:jc w:val="both"/>
        <w:rPr>
          <w:sz w:val="20"/>
          <w:szCs w:val="20"/>
        </w:rPr>
      </w:pPr>
      <w:r w:rsidRPr="007E25C7">
        <w:rPr>
          <w:sz w:val="20"/>
          <w:szCs w:val="20"/>
        </w:rPr>
        <w:t>- Que los datos consignados se corresponden con la información existente en los libros oficiales exigidos por la legislación mercantil.</w:t>
      </w:r>
    </w:p>
    <w:p w14:paraId="5A0D6EDC" w14:textId="77777777" w:rsidR="00905D38" w:rsidRPr="007E25C7" w:rsidRDefault="00905D38" w:rsidP="00905D38">
      <w:pPr>
        <w:spacing w:before="120"/>
        <w:ind w:left="357"/>
        <w:jc w:val="both"/>
        <w:rPr>
          <w:sz w:val="20"/>
          <w:szCs w:val="20"/>
        </w:rPr>
      </w:pPr>
      <w:r w:rsidRPr="007E25C7">
        <w:rPr>
          <w:sz w:val="20"/>
          <w:szCs w:val="20"/>
        </w:rPr>
        <w:t>- Que las inversiones o gastos contemplados en el expediente arriba referenciado, figuran</w:t>
      </w:r>
      <w:r w:rsidRPr="007E25C7">
        <w:rPr>
          <w:rFonts w:ascii="Arial" w:hAnsi="Arial" w:cs="Arial"/>
          <w:b/>
          <w:sz w:val="20"/>
          <w:szCs w:val="20"/>
        </w:rPr>
        <w:t xml:space="preserve"> </w:t>
      </w:r>
      <w:r w:rsidRPr="007E25C7">
        <w:rPr>
          <w:sz w:val="20"/>
          <w:szCs w:val="20"/>
        </w:rPr>
        <w:t>contabilizadas con los datos y</w:t>
      </w:r>
      <w:r w:rsidRPr="007E25C7">
        <w:rPr>
          <w:rFonts w:ascii="Arial" w:hAnsi="Arial" w:cs="Arial"/>
          <w:b/>
          <w:sz w:val="20"/>
          <w:szCs w:val="20"/>
        </w:rPr>
        <w:t xml:space="preserve"> </w:t>
      </w:r>
      <w:r w:rsidRPr="007E25C7">
        <w:rPr>
          <w:sz w:val="20"/>
          <w:szCs w:val="20"/>
        </w:rPr>
        <w:t>conceptos siguientes:</w:t>
      </w:r>
    </w:p>
    <w:p w14:paraId="5062C8BC" w14:textId="77777777" w:rsidR="00905D38" w:rsidRPr="00E7379B" w:rsidRDefault="00905D38" w:rsidP="00905D38">
      <w:pPr>
        <w:rPr>
          <w:sz w:val="8"/>
          <w:szCs w:val="8"/>
        </w:rPr>
      </w:pPr>
    </w:p>
    <w:tbl>
      <w:tblPr>
        <w:tblW w:w="1162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740"/>
        <w:gridCol w:w="236"/>
        <w:gridCol w:w="1032"/>
        <w:gridCol w:w="1180"/>
      </w:tblGrid>
      <w:tr w:rsidR="00905D38" w14:paraId="3ABC5CC7" w14:textId="77777777" w:rsidTr="00E62EFD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BBB3D4" w14:textId="77777777" w:rsidR="00905D38" w:rsidRDefault="00905D38" w:rsidP="00E62EFD">
            <w:r w:rsidRPr="004A6DF9">
              <w:rPr>
                <w:sz w:val="20"/>
                <w:szCs w:val="20"/>
              </w:rPr>
              <w:t>CAPÍTULO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EBC8F" w14:textId="77777777" w:rsidR="00905D38" w:rsidRPr="004A6DF9" w:rsidRDefault="00905D38" w:rsidP="00E62EFD">
            <w:pPr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C48D33" w14:textId="77777777" w:rsidR="00905D38" w:rsidRDefault="00905D38" w:rsidP="00E62EFD"/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69896F" w14:textId="77777777" w:rsidR="00905D38" w:rsidRDefault="00905D38" w:rsidP="00E62EFD">
            <w:r w:rsidRPr="004A6DF9">
              <w:rPr>
                <w:sz w:val="20"/>
                <w:szCs w:val="20"/>
              </w:rPr>
              <w:t>HOJA Nº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14:paraId="26CA5219" w14:textId="77777777" w:rsidR="00905D38" w:rsidRDefault="00905D38" w:rsidP="00E62EFD">
            <w:r w:rsidRPr="004A6DF9">
              <w:rPr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67401402" w14:textId="77777777" w:rsidR="00905D38" w:rsidRPr="00E92DE2" w:rsidRDefault="00905D38" w:rsidP="00905D38">
      <w:pPr>
        <w:rPr>
          <w:sz w:val="6"/>
          <w:szCs w:val="6"/>
        </w:rPr>
      </w:pP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414"/>
        <w:gridCol w:w="1414"/>
        <w:gridCol w:w="2790"/>
        <w:gridCol w:w="1719"/>
        <w:gridCol w:w="1418"/>
        <w:gridCol w:w="1134"/>
        <w:gridCol w:w="1275"/>
        <w:gridCol w:w="1276"/>
        <w:gridCol w:w="1451"/>
      </w:tblGrid>
      <w:tr w:rsidR="00905D38" w:rsidRPr="004A6DF9" w14:paraId="0093D106" w14:textId="77777777" w:rsidTr="0073241F">
        <w:trPr>
          <w:jc w:val="center"/>
        </w:trPr>
        <w:tc>
          <w:tcPr>
            <w:tcW w:w="666" w:type="dxa"/>
            <w:shd w:val="clear" w:color="auto" w:fill="BFBFBF" w:themeFill="background1" w:themeFillShade="BF"/>
            <w:vAlign w:val="center"/>
          </w:tcPr>
          <w:p w14:paraId="204C8923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Nº</w:t>
            </w:r>
          </w:p>
        </w:tc>
        <w:tc>
          <w:tcPr>
            <w:tcW w:w="1414" w:type="dxa"/>
            <w:shd w:val="clear" w:color="auto" w:fill="BFBFBF" w:themeFill="background1" w:themeFillShade="BF"/>
            <w:vAlign w:val="center"/>
          </w:tcPr>
          <w:p w14:paraId="3335D995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Nº FACTURA</w:t>
            </w:r>
          </w:p>
        </w:tc>
        <w:tc>
          <w:tcPr>
            <w:tcW w:w="1414" w:type="dxa"/>
            <w:shd w:val="clear" w:color="auto" w:fill="BFBFBF" w:themeFill="background1" w:themeFillShade="BF"/>
            <w:vAlign w:val="center"/>
          </w:tcPr>
          <w:p w14:paraId="33E9091D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FECHA EMISIÓN</w:t>
            </w: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14:paraId="0E0F6B2A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NOMBRE DEL PROVEEDOR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14:paraId="008EE4A2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NIF/CIF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4E5BB13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IMPORTE SIN IVA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C467F6C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TOTAL PAGADO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7934E6D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FECHA DE PAGO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9346D50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FORMA DE PAGO</w:t>
            </w:r>
          </w:p>
        </w:tc>
        <w:tc>
          <w:tcPr>
            <w:tcW w:w="1451" w:type="dxa"/>
            <w:shd w:val="clear" w:color="auto" w:fill="BFBFBF" w:themeFill="background1" w:themeFillShade="BF"/>
            <w:vAlign w:val="center"/>
          </w:tcPr>
          <w:p w14:paraId="5B525500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CUENTA CONTABLE SEPARADA (1)</w:t>
            </w:r>
          </w:p>
        </w:tc>
      </w:tr>
      <w:tr w:rsidR="00905D38" w:rsidRPr="004A6DF9" w14:paraId="1E486355" w14:textId="77777777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14:paraId="41C6757F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14" w:type="dxa"/>
            <w:vAlign w:val="center"/>
          </w:tcPr>
          <w:p w14:paraId="75966A51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2679A149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232D2ABD" w14:textId="77777777"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14:paraId="16CD5780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" w:name="Texto5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18" w:type="dxa"/>
            <w:vAlign w:val="center"/>
          </w:tcPr>
          <w:p w14:paraId="5EA27DE0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AC3D2F1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58035D9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29EBEEC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5" w:name="Texto9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51" w:type="dxa"/>
            <w:vAlign w:val="center"/>
          </w:tcPr>
          <w:p w14:paraId="1F0F053B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6" w:name="Texto9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905D38" w:rsidRPr="004A6DF9" w14:paraId="6348C652" w14:textId="77777777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14:paraId="5A177584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5104274A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27640FA9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44B98EB3" w14:textId="77777777"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14:paraId="1DA44DBC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346DD91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0AEED54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7" w:name="Texto6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75" w:type="dxa"/>
            <w:vAlign w:val="center"/>
          </w:tcPr>
          <w:p w14:paraId="21D36757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303472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8" w:name="Texto8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51" w:type="dxa"/>
            <w:vAlign w:val="center"/>
          </w:tcPr>
          <w:p w14:paraId="4258C9F6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9" w:name="Texto9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4F104B" w:rsidRPr="004A6DF9" w14:paraId="1D10A806" w14:textId="77777777" w:rsidTr="00A860D6">
        <w:trPr>
          <w:trHeight w:val="284"/>
          <w:jc w:val="center"/>
        </w:trPr>
        <w:tc>
          <w:tcPr>
            <w:tcW w:w="666" w:type="dxa"/>
            <w:vAlign w:val="center"/>
          </w:tcPr>
          <w:p w14:paraId="79ED1D77" w14:textId="77777777"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18904ABB" w14:textId="77777777"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728F9C02" w14:textId="77777777"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0A60DBC9" w14:textId="77777777" w:rsidR="004F104B" w:rsidRPr="004A6DF9" w:rsidRDefault="004F104B" w:rsidP="00A860D6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14:paraId="40DC6697" w14:textId="77777777"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2588E03" w14:textId="77777777"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A4CFD27" w14:textId="77777777"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698A8DE" w14:textId="77777777"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9933579" w14:textId="77777777"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vAlign w:val="center"/>
          </w:tcPr>
          <w:p w14:paraId="7F77414A" w14:textId="77777777"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</w:tr>
      <w:tr w:rsidR="004F104B" w:rsidRPr="004A6DF9" w14:paraId="126B1763" w14:textId="77777777" w:rsidTr="00A860D6">
        <w:trPr>
          <w:trHeight w:val="284"/>
          <w:jc w:val="center"/>
        </w:trPr>
        <w:tc>
          <w:tcPr>
            <w:tcW w:w="666" w:type="dxa"/>
            <w:vAlign w:val="center"/>
          </w:tcPr>
          <w:p w14:paraId="230AB6A3" w14:textId="77777777"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6D0D577D" w14:textId="77777777"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33E2532B" w14:textId="77777777"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0C9D5CBC" w14:textId="77777777" w:rsidR="004F104B" w:rsidRPr="004A6DF9" w:rsidRDefault="004F104B" w:rsidP="00A860D6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14:paraId="0BFB500C" w14:textId="77777777"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33A953B" w14:textId="77777777"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97BCD1A" w14:textId="77777777"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D784206" w14:textId="77777777"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989C960" w14:textId="77777777"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51" w:type="dxa"/>
            <w:vAlign w:val="center"/>
          </w:tcPr>
          <w:p w14:paraId="65FF68F9" w14:textId="77777777" w:rsidR="004F104B" w:rsidRPr="004A6DF9" w:rsidRDefault="004F104B" w:rsidP="00A860D6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</w:tr>
      <w:tr w:rsidR="00905D38" w:rsidRPr="004A6DF9" w14:paraId="3B0AB862" w14:textId="77777777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14:paraId="316CFF44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3D89A66D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64C26B74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11A12267" w14:textId="77777777"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14:paraId="6DB1740D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BBDFE20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2CADE93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0" w:name="Texto6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75" w:type="dxa"/>
            <w:vAlign w:val="center"/>
          </w:tcPr>
          <w:p w14:paraId="4BC99C25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078231E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1" w:name="Texto8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51" w:type="dxa"/>
            <w:vAlign w:val="center"/>
          </w:tcPr>
          <w:p w14:paraId="6BE7EA0C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2" w:name="Texto9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905D38" w:rsidRPr="004A6DF9" w14:paraId="6F99B168" w14:textId="77777777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14:paraId="25506257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17D97C2C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0D7D724A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20962D3E" w14:textId="77777777"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14:paraId="3C526B61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0EE497F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0865E23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3" w:name="Texto6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75" w:type="dxa"/>
            <w:vAlign w:val="center"/>
          </w:tcPr>
          <w:p w14:paraId="0DD625C2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B732A10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4" w:name="Texto8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51" w:type="dxa"/>
            <w:vAlign w:val="center"/>
          </w:tcPr>
          <w:p w14:paraId="3C21968F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5" w:name="Texto9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905D38" w:rsidRPr="004A6DF9" w14:paraId="6D8A22E7" w14:textId="77777777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14:paraId="7637CB3A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557C785D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23227136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7B5DEDE5" w14:textId="77777777"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14:paraId="5D7C5CC1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6FF4DFB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5F3EF3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6" w:name="Texto64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75" w:type="dxa"/>
            <w:vAlign w:val="center"/>
          </w:tcPr>
          <w:p w14:paraId="5FFE9C8F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7" w:name="Texto77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76" w:type="dxa"/>
            <w:vAlign w:val="center"/>
          </w:tcPr>
          <w:p w14:paraId="45C90133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8" w:name="Texto84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451" w:type="dxa"/>
            <w:vAlign w:val="center"/>
          </w:tcPr>
          <w:p w14:paraId="4B3FE6E8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9" w:name="Texto97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905D38" w:rsidRPr="004A6DF9" w14:paraId="7FEC8B47" w14:textId="77777777" w:rsidTr="00AB7AE5">
        <w:trPr>
          <w:trHeight w:val="284"/>
          <w:jc w:val="center"/>
        </w:trPr>
        <w:tc>
          <w:tcPr>
            <w:tcW w:w="666" w:type="dxa"/>
            <w:vAlign w:val="center"/>
          </w:tcPr>
          <w:p w14:paraId="6769E2D7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643033BC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14:paraId="283DA723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6041BC82" w14:textId="77777777"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14:paraId="54E9BC6A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5EE0BA5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8418A50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56402F1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0" w:name="Texto7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76" w:type="dxa"/>
            <w:vAlign w:val="center"/>
          </w:tcPr>
          <w:p w14:paraId="28D1B643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1" w:name="Texto83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51" w:type="dxa"/>
            <w:vAlign w:val="center"/>
          </w:tcPr>
          <w:p w14:paraId="1049F299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2" w:name="Texto9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905D38" w:rsidRPr="004A6DF9" w14:paraId="22435A41" w14:textId="77777777" w:rsidTr="00AB7AE5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30A82FBC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3F3C0C66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7DB47B5E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0FEDCEF2" w14:textId="77777777"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14:paraId="3128CEE4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95C46B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9CEA34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7D1A29B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3" w:name="Texto7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580CB7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4" w:name="Texto8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7CECC4B5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25" w:name="Texto9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905D38" w:rsidRPr="004A6DF9" w14:paraId="5B75BC49" w14:textId="77777777" w:rsidTr="00AB7AE5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0CEA24E4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0D95F7ED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4D55024F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514667EA" w14:textId="77777777"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6" w:name="Texto4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14:paraId="150D6656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E1B9B0D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182933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DF15D72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7" w:name="Texto8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F9AC909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8" w:name="Texto8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14:paraId="501F4A64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9" w:name="Texto10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905D38" w:rsidRPr="0020050A" w14:paraId="0736D7F1" w14:textId="77777777" w:rsidTr="00AB7AE5">
        <w:trPr>
          <w:trHeight w:val="178"/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5342E" w14:textId="77777777"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FA59E" w14:textId="77777777"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1A798" w14:textId="77777777"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73C2C" w14:textId="77777777"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C488A" w14:textId="77777777" w:rsidR="00905D38" w:rsidRPr="0020050A" w:rsidRDefault="00905D38" w:rsidP="00E62EFD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7A6D5" w14:textId="77777777"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804E8" w14:textId="77777777"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115B8" w14:textId="77777777"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AFABA" w14:textId="77777777"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184F8" w14:textId="77777777" w:rsidR="00905D38" w:rsidRPr="0020050A" w:rsidRDefault="00905D38" w:rsidP="00E62EFD">
            <w:pPr>
              <w:rPr>
                <w:sz w:val="2"/>
                <w:szCs w:val="2"/>
              </w:rPr>
            </w:pPr>
          </w:p>
        </w:tc>
      </w:tr>
      <w:tr w:rsidR="00905D38" w:rsidRPr="004A6DF9" w14:paraId="74F97360" w14:textId="77777777" w:rsidTr="00AB7AE5">
        <w:trPr>
          <w:trHeight w:val="284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E06F4B7" w14:textId="77777777"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BE70B36" w14:textId="77777777"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79A604AF" w14:textId="77777777"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EA741" w14:textId="77777777"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6837" w14:textId="77777777" w:rsidR="00905D38" w:rsidRPr="00CC3850" w:rsidRDefault="00905D38" w:rsidP="00E62EFD">
            <w:pPr>
              <w:jc w:val="right"/>
              <w:rPr>
                <w:b/>
                <w:sz w:val="16"/>
                <w:szCs w:val="16"/>
              </w:rPr>
            </w:pPr>
            <w:r w:rsidRPr="00CC3850">
              <w:rPr>
                <w:b/>
                <w:sz w:val="16"/>
                <w:szCs w:val="16"/>
              </w:rPr>
              <w:t>TOTAL: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ECB6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30" w:name="Texto10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B6B7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31" w:name="Texto10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877F4" w14:textId="77777777"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5E9931" w14:textId="77777777"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3427C691" w14:textId="77777777"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</w:tr>
      <w:tr w:rsidR="00905D38" w:rsidRPr="004A6DF9" w14:paraId="6BA669B5" w14:textId="77777777" w:rsidTr="00AB7AE5">
        <w:trPr>
          <w:trHeight w:val="319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0CC2DC0" w14:textId="77777777"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403EC99" w14:textId="77777777"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35989F38" w14:textId="77777777"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107ED" w14:textId="77777777"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EE1A" w14:textId="77777777" w:rsidR="00905D38" w:rsidRPr="00CC3850" w:rsidRDefault="00905D38" w:rsidP="00E62EFD">
            <w:pPr>
              <w:jc w:val="right"/>
              <w:rPr>
                <w:b/>
                <w:sz w:val="16"/>
                <w:szCs w:val="16"/>
              </w:rPr>
            </w:pPr>
            <w:r w:rsidRPr="00CC3850">
              <w:rPr>
                <w:b/>
                <w:sz w:val="16"/>
                <w:szCs w:val="16"/>
              </w:rPr>
              <w:t>TOTAL CAPÍTULO: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67F0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2BD8" w14:textId="77777777"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EC627" w14:textId="77777777"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F480FC" w14:textId="77777777"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1D0533F1" w14:textId="77777777" w:rsidR="00905D38" w:rsidRPr="004A6DF9" w:rsidRDefault="00905D38" w:rsidP="00E62EFD">
            <w:pPr>
              <w:rPr>
                <w:sz w:val="18"/>
                <w:szCs w:val="18"/>
              </w:rPr>
            </w:pPr>
          </w:p>
        </w:tc>
      </w:tr>
    </w:tbl>
    <w:p w14:paraId="6A3237B1" w14:textId="77777777" w:rsidR="00905D38" w:rsidRPr="004F104B" w:rsidRDefault="00FD44EA" w:rsidP="00FD44EA">
      <w:pPr>
        <w:tabs>
          <w:tab w:val="left" w:pos="12990"/>
        </w:tabs>
        <w:spacing w:line="360" w:lineRule="auto"/>
        <w:rPr>
          <w:sz w:val="4"/>
          <w:szCs w:val="4"/>
        </w:rPr>
      </w:pPr>
      <w:r>
        <w:rPr>
          <w:sz w:val="10"/>
          <w:szCs w:val="10"/>
        </w:rPr>
        <w:tab/>
      </w:r>
    </w:p>
    <w:p w14:paraId="238F73B8" w14:textId="77777777" w:rsidR="00905D38" w:rsidRDefault="00905D38" w:rsidP="008C5FC3">
      <w:pPr>
        <w:spacing w:line="360" w:lineRule="auto"/>
        <w:ind w:left="9912" w:firstLine="708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Pr="007E25C7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111"/>
            <w:enabled/>
            <w:calcOnExit w:val="0"/>
            <w:textInput>
              <w:maxLength w:val="44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a  </w:t>
      </w:r>
      <w:r>
        <w:rPr>
          <w:sz w:val="20"/>
          <w:szCs w:val="20"/>
        </w:rPr>
        <w:fldChar w:fldCharType="begin">
          <w:ffData>
            <w:name w:val="Texto11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 </w:t>
      </w:r>
      <w:r>
        <w:rPr>
          <w:sz w:val="20"/>
          <w:szCs w:val="20"/>
        </w:rPr>
        <w:fldChar w:fldCharType="begin">
          <w:ffData>
            <w:name w:val="Texto1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de  </w:t>
      </w:r>
      <w:r w:rsidR="00B87DE8">
        <w:rPr>
          <w:sz w:val="20"/>
          <w:szCs w:val="20"/>
        </w:rPr>
        <w:t>20</w:t>
      </w:r>
      <w:r>
        <w:rPr>
          <w:sz w:val="20"/>
          <w:szCs w:val="20"/>
        </w:rPr>
        <w:fldChar w:fldCharType="begin">
          <w:ffData>
            <w:name w:val="Texto1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7D545A">
        <w:rPr>
          <w:sz w:val="20"/>
          <w:szCs w:val="20"/>
        </w:rPr>
        <w:t>.</w:t>
      </w:r>
    </w:p>
    <w:p w14:paraId="51571B55" w14:textId="77777777" w:rsidR="00E66892" w:rsidRDefault="00E66892" w:rsidP="008C5FC3">
      <w:pPr>
        <w:ind w:left="10620" w:firstLine="708"/>
        <w:rPr>
          <w:sz w:val="16"/>
          <w:szCs w:val="16"/>
        </w:rPr>
      </w:pPr>
      <w:r>
        <w:rPr>
          <w:sz w:val="20"/>
          <w:szCs w:val="20"/>
        </w:rPr>
        <w:t>Firma y sello, en su caso</w:t>
      </w:r>
    </w:p>
    <w:p w14:paraId="15C05C48" w14:textId="77777777" w:rsidR="00905D38" w:rsidRDefault="00905D38" w:rsidP="00905D38">
      <w:pPr>
        <w:rPr>
          <w:sz w:val="16"/>
          <w:szCs w:val="16"/>
        </w:rPr>
      </w:pPr>
      <w:r w:rsidRPr="00633EAA">
        <w:rPr>
          <w:sz w:val="16"/>
          <w:szCs w:val="16"/>
        </w:rPr>
        <w:t>(*) Utilizar una o más hojas por cada capítulo aprobado en la Resolución inicial de concesión.</w:t>
      </w:r>
    </w:p>
    <w:p w14:paraId="0FA0E5D0" w14:textId="77777777" w:rsidR="00357FED" w:rsidRDefault="00905D38" w:rsidP="00357FED">
      <w:pPr>
        <w:rPr>
          <w:sz w:val="16"/>
          <w:szCs w:val="16"/>
        </w:rPr>
      </w:pPr>
      <w:r w:rsidRPr="00633EAA">
        <w:rPr>
          <w:sz w:val="16"/>
          <w:szCs w:val="16"/>
        </w:rPr>
        <w:t>(1) Todas las entidades beneficiarias de una subvención cofinancia</w:t>
      </w:r>
      <w:r w:rsidR="00607B1D">
        <w:rPr>
          <w:sz w:val="16"/>
          <w:szCs w:val="16"/>
        </w:rPr>
        <w:t>ble</w:t>
      </w:r>
      <w:r w:rsidRPr="00633EAA">
        <w:rPr>
          <w:sz w:val="16"/>
          <w:szCs w:val="16"/>
        </w:rPr>
        <w:t xml:space="preserve"> por Fondos Europeos deben acreditar que llevan contabilidad</w:t>
      </w:r>
      <w:r w:rsidR="00357FED">
        <w:rPr>
          <w:sz w:val="16"/>
          <w:szCs w:val="16"/>
        </w:rPr>
        <w:t xml:space="preserve"> </w:t>
      </w:r>
      <w:r w:rsidRPr="00633EAA">
        <w:rPr>
          <w:sz w:val="16"/>
          <w:szCs w:val="16"/>
        </w:rPr>
        <w:t xml:space="preserve">separada o </w:t>
      </w:r>
    </w:p>
    <w:p w14:paraId="2A9D241F" w14:textId="77777777" w:rsidR="00357FED" w:rsidRDefault="00905D38" w:rsidP="00357FED">
      <w:pPr>
        <w:rPr>
          <w:sz w:val="16"/>
          <w:szCs w:val="16"/>
        </w:rPr>
      </w:pPr>
      <w:r w:rsidRPr="00633EAA">
        <w:rPr>
          <w:sz w:val="16"/>
          <w:szCs w:val="16"/>
        </w:rPr>
        <w:t xml:space="preserve">código contable adecuado para los gastos </w:t>
      </w:r>
      <w:r>
        <w:rPr>
          <w:sz w:val="16"/>
          <w:szCs w:val="16"/>
        </w:rPr>
        <w:t xml:space="preserve">objeto de subvención (artículo </w:t>
      </w:r>
      <w:r w:rsidR="00357FED" w:rsidRPr="00357FED">
        <w:rPr>
          <w:sz w:val="16"/>
          <w:szCs w:val="16"/>
        </w:rPr>
        <w:t xml:space="preserve">artículo 74 del Reglamento (UE) nº 2021/1060 del Parlamento Europeo </w:t>
      </w:r>
    </w:p>
    <w:p w14:paraId="697F7EA5" w14:textId="77777777" w:rsidR="00905D38" w:rsidRPr="007B2AEF" w:rsidRDefault="00357FED" w:rsidP="00357FED">
      <w:pPr>
        <w:rPr>
          <w:sz w:val="22"/>
          <w:szCs w:val="22"/>
        </w:rPr>
      </w:pPr>
      <w:r w:rsidRPr="00357FED">
        <w:rPr>
          <w:sz w:val="16"/>
          <w:szCs w:val="16"/>
        </w:rPr>
        <w:t>y del Consejo, de</w:t>
      </w:r>
      <w:r>
        <w:rPr>
          <w:sz w:val="16"/>
          <w:szCs w:val="16"/>
        </w:rPr>
        <w:t xml:space="preserve"> </w:t>
      </w:r>
      <w:r w:rsidRPr="00357FED">
        <w:rPr>
          <w:sz w:val="16"/>
          <w:szCs w:val="16"/>
        </w:rPr>
        <w:t>24 de junio de 2021</w:t>
      </w:r>
      <w:r w:rsidR="00905D38" w:rsidRPr="00633EAA">
        <w:rPr>
          <w:sz w:val="16"/>
          <w:szCs w:val="16"/>
        </w:rPr>
        <w:t>).</w:t>
      </w:r>
    </w:p>
    <w:sectPr w:rsidR="00905D38" w:rsidRPr="007B2AEF" w:rsidSect="004F104B">
      <w:headerReference w:type="default" r:id="rId8"/>
      <w:pgSz w:w="16838" w:h="11906" w:orient="landscape" w:code="9"/>
      <w:pgMar w:top="851" w:right="567" w:bottom="244" w:left="284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EFF8B" w14:textId="77777777" w:rsidR="00F755D3" w:rsidRDefault="00F755D3">
      <w:r>
        <w:separator/>
      </w:r>
    </w:p>
  </w:endnote>
  <w:endnote w:type="continuationSeparator" w:id="0">
    <w:p w14:paraId="60B8EDF5" w14:textId="77777777" w:rsidR="00F755D3" w:rsidRDefault="00F7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097C1" w14:textId="77777777" w:rsidR="00F755D3" w:rsidRDefault="00F755D3">
      <w:r>
        <w:separator/>
      </w:r>
    </w:p>
  </w:footnote>
  <w:footnote w:type="continuationSeparator" w:id="0">
    <w:p w14:paraId="020EED0D" w14:textId="77777777" w:rsidR="00F755D3" w:rsidRDefault="00F75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4493A" w14:textId="639329FD" w:rsidR="0070042B" w:rsidRDefault="00DA50A4" w:rsidP="0070042B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393AA17" wp14:editId="011E4EF9">
          <wp:simplePos x="0" y="0"/>
          <wp:positionH relativeFrom="page">
            <wp:posOffset>9537700</wp:posOffset>
          </wp:positionH>
          <wp:positionV relativeFrom="paragraph">
            <wp:posOffset>-182245</wp:posOffset>
          </wp:positionV>
          <wp:extent cx="1004570" cy="720090"/>
          <wp:effectExtent l="0" t="0" r="5080" b="3810"/>
          <wp:wrapNone/>
          <wp:docPr id="23" name="Imagen 23" descr="marca-40-aniversario-estatuto-autonomia-castilla-la-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-40-aniversario-estatuto-autonomia-castilla-la-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9507BA9" wp14:editId="42924999">
          <wp:simplePos x="0" y="0"/>
          <wp:positionH relativeFrom="page">
            <wp:posOffset>180340</wp:posOffset>
          </wp:positionH>
          <wp:positionV relativeFrom="page">
            <wp:posOffset>93345</wp:posOffset>
          </wp:positionV>
          <wp:extent cx="1134110" cy="857250"/>
          <wp:effectExtent l="0" t="0" r="8890" b="0"/>
          <wp:wrapThrough wrapText="bothSides">
            <wp:wrapPolygon edited="0">
              <wp:start x="9433" y="0"/>
              <wp:lineTo x="7619" y="2400"/>
              <wp:lineTo x="7619" y="15360"/>
              <wp:lineTo x="0" y="17280"/>
              <wp:lineTo x="0" y="21120"/>
              <wp:lineTo x="21406" y="21120"/>
              <wp:lineTo x="21406" y="17760"/>
              <wp:lineTo x="13787" y="15360"/>
              <wp:lineTo x="13787" y="2400"/>
              <wp:lineTo x="11973" y="0"/>
              <wp:lineTo x="9433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189" w:rsidRPr="00EF5C8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71AF91" wp14:editId="22520CFA">
              <wp:simplePos x="0" y="0"/>
              <wp:positionH relativeFrom="column">
                <wp:posOffset>4193540</wp:posOffset>
              </wp:positionH>
              <wp:positionV relativeFrom="paragraph">
                <wp:posOffset>119380</wp:posOffset>
              </wp:positionV>
              <wp:extent cx="1981200" cy="419100"/>
              <wp:effectExtent l="0" t="0" r="0" b="0"/>
              <wp:wrapNone/>
              <wp:docPr id="4" name="4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419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B7DE01" w14:textId="77777777" w:rsidR="0070042B" w:rsidRPr="00EF5C86" w:rsidRDefault="0070042B" w:rsidP="007004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EF5C86">
                            <w:rPr>
                              <w:rFonts w:ascii="Calibri" w:hAnsi="Calibri" w:cs="Arial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Fondo Europeo de Desarrollo Regional</w:t>
                          </w:r>
                        </w:p>
                        <w:p w14:paraId="7CCCB410" w14:textId="77777777" w:rsidR="0070042B" w:rsidRPr="00EF5C86" w:rsidRDefault="0070042B" w:rsidP="007004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EF5C86">
                            <w:rPr>
                              <w:rFonts w:ascii="Calibri" w:hAnsi="Calibri" w:cs="Arial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“Una manera de hacer Europa”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1AF91" id="_x0000_t202" coordsize="21600,21600" o:spt="202" path="m,l,21600r21600,l21600,xe">
              <v:stroke joinstyle="miter"/>
              <v:path gradientshapeok="t" o:connecttype="rect"/>
            </v:shapetype>
            <v:shape id="4 CuadroTexto" o:spid="_x0000_s1027" type="#_x0000_t202" style="position:absolute;margin-left:330.2pt;margin-top:9.4pt;width:15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" filled="f" stroked="f">
              <v:textbox>
                <w:txbxContent>
                  <w:p w14:paraId="64B7DE01" w14:textId="77777777" w:rsidR="0070042B" w:rsidRPr="00EF5C86" w:rsidRDefault="0070042B" w:rsidP="0070042B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8"/>
                        <w:szCs w:val="18"/>
                      </w:rPr>
                    </w:pPr>
                    <w:r w:rsidRPr="00EF5C86">
                      <w:rPr>
                        <w:rFonts w:ascii="Calibri" w:hAnsi="Calibri" w:cs="Arial"/>
                        <w:color w:val="000000" w:themeColor="text1"/>
                        <w:kern w:val="24"/>
                        <w:sz w:val="18"/>
                        <w:szCs w:val="18"/>
                      </w:rPr>
                      <w:t>Fondo Europeo de Desarrollo Regional</w:t>
                    </w:r>
                  </w:p>
                  <w:p w14:paraId="7CCCB410" w14:textId="77777777" w:rsidR="0070042B" w:rsidRPr="00EF5C86" w:rsidRDefault="0070042B" w:rsidP="0070042B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8"/>
                        <w:szCs w:val="18"/>
                      </w:rPr>
                    </w:pPr>
                    <w:r w:rsidRPr="00EF5C86">
                      <w:rPr>
                        <w:rFonts w:ascii="Calibri" w:hAnsi="Calibri" w:cs="Arial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“Una manera de hacer Europa”</w:t>
                    </w:r>
                  </w:p>
                </w:txbxContent>
              </v:textbox>
            </v:shape>
          </w:pict>
        </mc:Fallback>
      </mc:AlternateContent>
    </w:r>
  </w:p>
  <w:p w14:paraId="2F3A15E8" w14:textId="77777777" w:rsidR="0070042B" w:rsidRDefault="007004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3E0C1F"/>
    <w:multiLevelType w:val="hybridMultilevel"/>
    <w:tmpl w:val="0804C4C8"/>
    <w:lvl w:ilvl="0" w:tplc="A002E3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A2C47FD"/>
    <w:multiLevelType w:val="hybridMultilevel"/>
    <w:tmpl w:val="FB964F8A"/>
    <w:lvl w:ilvl="0" w:tplc="305C8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C0449"/>
    <w:multiLevelType w:val="hybridMultilevel"/>
    <w:tmpl w:val="ADA29E06"/>
    <w:lvl w:ilvl="0" w:tplc="AD2CE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A12CB5"/>
    <w:multiLevelType w:val="hybridMultilevel"/>
    <w:tmpl w:val="0F8E33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4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rjUvVEFiaHg0BXX7MdIxk1EjxO9zNOkuqziMK9Fx7MDI+yD6994l1dS1Gw+dY5r/1gIKLdxVK93POW4D4Hn9g==" w:salt="sBM/9ISnpPBL45K2wFy/Z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45C"/>
    <w:rsid w:val="000009AD"/>
    <w:rsid w:val="00000D96"/>
    <w:rsid w:val="000064D6"/>
    <w:rsid w:val="000075D7"/>
    <w:rsid w:val="000140A9"/>
    <w:rsid w:val="00015003"/>
    <w:rsid w:val="00017169"/>
    <w:rsid w:val="00017E52"/>
    <w:rsid w:val="00025DC9"/>
    <w:rsid w:val="00027104"/>
    <w:rsid w:val="000273C0"/>
    <w:rsid w:val="000300AB"/>
    <w:rsid w:val="00034448"/>
    <w:rsid w:val="00034B68"/>
    <w:rsid w:val="0004199A"/>
    <w:rsid w:val="00043608"/>
    <w:rsid w:val="00043BBB"/>
    <w:rsid w:val="00043F07"/>
    <w:rsid w:val="00046538"/>
    <w:rsid w:val="000475CF"/>
    <w:rsid w:val="000508E8"/>
    <w:rsid w:val="00050F4E"/>
    <w:rsid w:val="00052EE4"/>
    <w:rsid w:val="0005314B"/>
    <w:rsid w:val="00054023"/>
    <w:rsid w:val="00055F52"/>
    <w:rsid w:val="00062837"/>
    <w:rsid w:val="00063B84"/>
    <w:rsid w:val="00071768"/>
    <w:rsid w:val="00071776"/>
    <w:rsid w:val="00076607"/>
    <w:rsid w:val="00080B07"/>
    <w:rsid w:val="00082C4B"/>
    <w:rsid w:val="000878EF"/>
    <w:rsid w:val="00091035"/>
    <w:rsid w:val="000967CF"/>
    <w:rsid w:val="000A0182"/>
    <w:rsid w:val="000A49CC"/>
    <w:rsid w:val="000A5AEB"/>
    <w:rsid w:val="000B211E"/>
    <w:rsid w:val="000B2D50"/>
    <w:rsid w:val="000B4382"/>
    <w:rsid w:val="000C09D4"/>
    <w:rsid w:val="000C163F"/>
    <w:rsid w:val="000C498C"/>
    <w:rsid w:val="000C545E"/>
    <w:rsid w:val="000C7360"/>
    <w:rsid w:val="000C7ACB"/>
    <w:rsid w:val="000D0C62"/>
    <w:rsid w:val="000D1398"/>
    <w:rsid w:val="000D564C"/>
    <w:rsid w:val="000D59DF"/>
    <w:rsid w:val="000D730E"/>
    <w:rsid w:val="000E29A8"/>
    <w:rsid w:val="000E51A1"/>
    <w:rsid w:val="000F03D5"/>
    <w:rsid w:val="000F0923"/>
    <w:rsid w:val="000F380C"/>
    <w:rsid w:val="000F415C"/>
    <w:rsid w:val="001012D7"/>
    <w:rsid w:val="0010413B"/>
    <w:rsid w:val="001070F4"/>
    <w:rsid w:val="001153AD"/>
    <w:rsid w:val="0012124E"/>
    <w:rsid w:val="00135094"/>
    <w:rsid w:val="00137432"/>
    <w:rsid w:val="00144AB9"/>
    <w:rsid w:val="0015026E"/>
    <w:rsid w:val="00150C4C"/>
    <w:rsid w:val="00152CA6"/>
    <w:rsid w:val="00163C47"/>
    <w:rsid w:val="001678AE"/>
    <w:rsid w:val="00174E5E"/>
    <w:rsid w:val="00177F27"/>
    <w:rsid w:val="001803B8"/>
    <w:rsid w:val="001810BC"/>
    <w:rsid w:val="001810BF"/>
    <w:rsid w:val="001827B2"/>
    <w:rsid w:val="001860AD"/>
    <w:rsid w:val="001874EF"/>
    <w:rsid w:val="0019444B"/>
    <w:rsid w:val="001954B6"/>
    <w:rsid w:val="001970D7"/>
    <w:rsid w:val="001A3FFF"/>
    <w:rsid w:val="001A5433"/>
    <w:rsid w:val="001A6056"/>
    <w:rsid w:val="001A7353"/>
    <w:rsid w:val="001A73FB"/>
    <w:rsid w:val="001B4247"/>
    <w:rsid w:val="001B4DE6"/>
    <w:rsid w:val="001B6401"/>
    <w:rsid w:val="001C1DF9"/>
    <w:rsid w:val="001C2406"/>
    <w:rsid w:val="001C28C2"/>
    <w:rsid w:val="001C3953"/>
    <w:rsid w:val="001C3AEF"/>
    <w:rsid w:val="001C5867"/>
    <w:rsid w:val="001D0AE7"/>
    <w:rsid w:val="001D39C5"/>
    <w:rsid w:val="001D49AC"/>
    <w:rsid w:val="001D6851"/>
    <w:rsid w:val="001E30D6"/>
    <w:rsid w:val="001E3165"/>
    <w:rsid w:val="001E711E"/>
    <w:rsid w:val="001F0A16"/>
    <w:rsid w:val="001F1CEA"/>
    <w:rsid w:val="0020050A"/>
    <w:rsid w:val="002034DE"/>
    <w:rsid w:val="00207969"/>
    <w:rsid w:val="002127B7"/>
    <w:rsid w:val="002154AA"/>
    <w:rsid w:val="00217BD5"/>
    <w:rsid w:val="00224BEC"/>
    <w:rsid w:val="00227A90"/>
    <w:rsid w:val="00230274"/>
    <w:rsid w:val="00236B89"/>
    <w:rsid w:val="0024035F"/>
    <w:rsid w:val="002405CB"/>
    <w:rsid w:val="00240CE4"/>
    <w:rsid w:val="00241BBF"/>
    <w:rsid w:val="00245BBC"/>
    <w:rsid w:val="00245C29"/>
    <w:rsid w:val="0024708B"/>
    <w:rsid w:val="00247148"/>
    <w:rsid w:val="00252996"/>
    <w:rsid w:val="00253168"/>
    <w:rsid w:val="00254870"/>
    <w:rsid w:val="00257103"/>
    <w:rsid w:val="002621C3"/>
    <w:rsid w:val="0026278D"/>
    <w:rsid w:val="00270170"/>
    <w:rsid w:val="00271F89"/>
    <w:rsid w:val="002745B5"/>
    <w:rsid w:val="0027628C"/>
    <w:rsid w:val="00276957"/>
    <w:rsid w:val="00277528"/>
    <w:rsid w:val="00277C01"/>
    <w:rsid w:val="002805DB"/>
    <w:rsid w:val="00290058"/>
    <w:rsid w:val="00293780"/>
    <w:rsid w:val="002937B7"/>
    <w:rsid w:val="002A03A3"/>
    <w:rsid w:val="002A5205"/>
    <w:rsid w:val="002A70C5"/>
    <w:rsid w:val="002C009C"/>
    <w:rsid w:val="002C249A"/>
    <w:rsid w:val="002C3076"/>
    <w:rsid w:val="002D035C"/>
    <w:rsid w:val="002D11A0"/>
    <w:rsid w:val="002D3827"/>
    <w:rsid w:val="002D6797"/>
    <w:rsid w:val="002D7765"/>
    <w:rsid w:val="002D7FE2"/>
    <w:rsid w:val="002E1BA4"/>
    <w:rsid w:val="002E1E1F"/>
    <w:rsid w:val="002E208B"/>
    <w:rsid w:val="002E2451"/>
    <w:rsid w:val="002E26EC"/>
    <w:rsid w:val="002E3B71"/>
    <w:rsid w:val="002E55C3"/>
    <w:rsid w:val="002E5A55"/>
    <w:rsid w:val="002E5CA1"/>
    <w:rsid w:val="002F1490"/>
    <w:rsid w:val="002F16AD"/>
    <w:rsid w:val="002F2755"/>
    <w:rsid w:val="003016F2"/>
    <w:rsid w:val="003019A4"/>
    <w:rsid w:val="00302A08"/>
    <w:rsid w:val="003031D0"/>
    <w:rsid w:val="00303B3E"/>
    <w:rsid w:val="003063ED"/>
    <w:rsid w:val="003079C9"/>
    <w:rsid w:val="00311A04"/>
    <w:rsid w:val="00312271"/>
    <w:rsid w:val="00314104"/>
    <w:rsid w:val="00316FB3"/>
    <w:rsid w:val="0032010F"/>
    <w:rsid w:val="003215D0"/>
    <w:rsid w:val="00326DAC"/>
    <w:rsid w:val="00333695"/>
    <w:rsid w:val="00340FE4"/>
    <w:rsid w:val="00342691"/>
    <w:rsid w:val="00342C46"/>
    <w:rsid w:val="0034364D"/>
    <w:rsid w:val="0034390D"/>
    <w:rsid w:val="00344760"/>
    <w:rsid w:val="00350452"/>
    <w:rsid w:val="003512B4"/>
    <w:rsid w:val="00356FC9"/>
    <w:rsid w:val="00357FED"/>
    <w:rsid w:val="00361711"/>
    <w:rsid w:val="00361B6E"/>
    <w:rsid w:val="0036419D"/>
    <w:rsid w:val="003654B0"/>
    <w:rsid w:val="00365F19"/>
    <w:rsid w:val="003664B5"/>
    <w:rsid w:val="00382F40"/>
    <w:rsid w:val="00386B53"/>
    <w:rsid w:val="003A4520"/>
    <w:rsid w:val="003A4CDD"/>
    <w:rsid w:val="003A5225"/>
    <w:rsid w:val="003A53E8"/>
    <w:rsid w:val="003A7F5C"/>
    <w:rsid w:val="003B474E"/>
    <w:rsid w:val="003C32FD"/>
    <w:rsid w:val="003C4F52"/>
    <w:rsid w:val="003D35D4"/>
    <w:rsid w:val="003D478A"/>
    <w:rsid w:val="003D54F4"/>
    <w:rsid w:val="003D5D49"/>
    <w:rsid w:val="003D684F"/>
    <w:rsid w:val="003E049B"/>
    <w:rsid w:val="003E2685"/>
    <w:rsid w:val="003E5827"/>
    <w:rsid w:val="003F0493"/>
    <w:rsid w:val="003F1310"/>
    <w:rsid w:val="003F1A11"/>
    <w:rsid w:val="003F2764"/>
    <w:rsid w:val="0040672A"/>
    <w:rsid w:val="00427CE6"/>
    <w:rsid w:val="0043125F"/>
    <w:rsid w:val="0043344E"/>
    <w:rsid w:val="0043544F"/>
    <w:rsid w:val="00440827"/>
    <w:rsid w:val="00444D3A"/>
    <w:rsid w:val="00446035"/>
    <w:rsid w:val="00453F56"/>
    <w:rsid w:val="004555EA"/>
    <w:rsid w:val="00455B6D"/>
    <w:rsid w:val="004578BE"/>
    <w:rsid w:val="00461220"/>
    <w:rsid w:val="004615BB"/>
    <w:rsid w:val="00466DF4"/>
    <w:rsid w:val="00467FE5"/>
    <w:rsid w:val="004770D3"/>
    <w:rsid w:val="0048176D"/>
    <w:rsid w:val="004835AE"/>
    <w:rsid w:val="00484B46"/>
    <w:rsid w:val="00486167"/>
    <w:rsid w:val="0048665B"/>
    <w:rsid w:val="00492087"/>
    <w:rsid w:val="00492955"/>
    <w:rsid w:val="0049305F"/>
    <w:rsid w:val="00494975"/>
    <w:rsid w:val="00495C6A"/>
    <w:rsid w:val="00495FB6"/>
    <w:rsid w:val="00496B94"/>
    <w:rsid w:val="004A2B3C"/>
    <w:rsid w:val="004A3336"/>
    <w:rsid w:val="004A3394"/>
    <w:rsid w:val="004A3550"/>
    <w:rsid w:val="004A3CF1"/>
    <w:rsid w:val="004A49D3"/>
    <w:rsid w:val="004A72E0"/>
    <w:rsid w:val="004A7F18"/>
    <w:rsid w:val="004B22DB"/>
    <w:rsid w:val="004B2739"/>
    <w:rsid w:val="004B35B1"/>
    <w:rsid w:val="004B3F1D"/>
    <w:rsid w:val="004C0679"/>
    <w:rsid w:val="004C2269"/>
    <w:rsid w:val="004C2EF5"/>
    <w:rsid w:val="004C3736"/>
    <w:rsid w:val="004C6ECF"/>
    <w:rsid w:val="004D1D21"/>
    <w:rsid w:val="004D1E8C"/>
    <w:rsid w:val="004D2494"/>
    <w:rsid w:val="004E10F1"/>
    <w:rsid w:val="004E147C"/>
    <w:rsid w:val="004E49F0"/>
    <w:rsid w:val="004E5BEB"/>
    <w:rsid w:val="004F06AF"/>
    <w:rsid w:val="004F0B62"/>
    <w:rsid w:val="004F104B"/>
    <w:rsid w:val="004F5E3A"/>
    <w:rsid w:val="004F7649"/>
    <w:rsid w:val="00506B70"/>
    <w:rsid w:val="00506CA2"/>
    <w:rsid w:val="00512CAF"/>
    <w:rsid w:val="005141FE"/>
    <w:rsid w:val="0051491B"/>
    <w:rsid w:val="0051714C"/>
    <w:rsid w:val="005254E3"/>
    <w:rsid w:val="00526976"/>
    <w:rsid w:val="00531BB5"/>
    <w:rsid w:val="005321DB"/>
    <w:rsid w:val="005326E8"/>
    <w:rsid w:val="00541BE7"/>
    <w:rsid w:val="005428A4"/>
    <w:rsid w:val="0054462D"/>
    <w:rsid w:val="005502C9"/>
    <w:rsid w:val="00550ACA"/>
    <w:rsid w:val="00551F27"/>
    <w:rsid w:val="00552478"/>
    <w:rsid w:val="00560357"/>
    <w:rsid w:val="005705A0"/>
    <w:rsid w:val="005729D3"/>
    <w:rsid w:val="00573560"/>
    <w:rsid w:val="005735A7"/>
    <w:rsid w:val="00573E19"/>
    <w:rsid w:val="00582D59"/>
    <w:rsid w:val="00583BB9"/>
    <w:rsid w:val="005870E2"/>
    <w:rsid w:val="00592F11"/>
    <w:rsid w:val="00595C03"/>
    <w:rsid w:val="00596DEE"/>
    <w:rsid w:val="00596E37"/>
    <w:rsid w:val="005A1525"/>
    <w:rsid w:val="005A24D6"/>
    <w:rsid w:val="005A5A3A"/>
    <w:rsid w:val="005B145B"/>
    <w:rsid w:val="005B3337"/>
    <w:rsid w:val="005B5291"/>
    <w:rsid w:val="005B69E8"/>
    <w:rsid w:val="005B7B79"/>
    <w:rsid w:val="005C328F"/>
    <w:rsid w:val="005C37B7"/>
    <w:rsid w:val="005D302A"/>
    <w:rsid w:val="005D3FD0"/>
    <w:rsid w:val="005D43BB"/>
    <w:rsid w:val="005D61F4"/>
    <w:rsid w:val="005D74C8"/>
    <w:rsid w:val="005E265E"/>
    <w:rsid w:val="005E3299"/>
    <w:rsid w:val="005E4EE9"/>
    <w:rsid w:val="005E5122"/>
    <w:rsid w:val="005E6201"/>
    <w:rsid w:val="005E7189"/>
    <w:rsid w:val="005F6ED0"/>
    <w:rsid w:val="005F7CF7"/>
    <w:rsid w:val="00602AEF"/>
    <w:rsid w:val="0060758F"/>
    <w:rsid w:val="00607B1D"/>
    <w:rsid w:val="00611D61"/>
    <w:rsid w:val="00614758"/>
    <w:rsid w:val="00621192"/>
    <w:rsid w:val="00627CFC"/>
    <w:rsid w:val="00627EA2"/>
    <w:rsid w:val="006325B8"/>
    <w:rsid w:val="00636C39"/>
    <w:rsid w:val="00642DA4"/>
    <w:rsid w:val="00646B1B"/>
    <w:rsid w:val="0065130C"/>
    <w:rsid w:val="006538F6"/>
    <w:rsid w:val="00654E18"/>
    <w:rsid w:val="00655F5F"/>
    <w:rsid w:val="00656B57"/>
    <w:rsid w:val="006578F1"/>
    <w:rsid w:val="00661064"/>
    <w:rsid w:val="0066115C"/>
    <w:rsid w:val="00662236"/>
    <w:rsid w:val="00665036"/>
    <w:rsid w:val="00667321"/>
    <w:rsid w:val="006674EE"/>
    <w:rsid w:val="00680266"/>
    <w:rsid w:val="006818BB"/>
    <w:rsid w:val="00682172"/>
    <w:rsid w:val="00685F50"/>
    <w:rsid w:val="00686073"/>
    <w:rsid w:val="00690E17"/>
    <w:rsid w:val="00690FCD"/>
    <w:rsid w:val="00692CA4"/>
    <w:rsid w:val="006A52B8"/>
    <w:rsid w:val="006A6011"/>
    <w:rsid w:val="006A6398"/>
    <w:rsid w:val="006B4A4B"/>
    <w:rsid w:val="006C1BC1"/>
    <w:rsid w:val="006C24D3"/>
    <w:rsid w:val="006C4E83"/>
    <w:rsid w:val="006C5175"/>
    <w:rsid w:val="006C7995"/>
    <w:rsid w:val="006C7D87"/>
    <w:rsid w:val="006D38C0"/>
    <w:rsid w:val="006D5130"/>
    <w:rsid w:val="006D7474"/>
    <w:rsid w:val="006E10BD"/>
    <w:rsid w:val="006E62F7"/>
    <w:rsid w:val="006F2AE4"/>
    <w:rsid w:val="006F6BF4"/>
    <w:rsid w:val="006F776B"/>
    <w:rsid w:val="0070042B"/>
    <w:rsid w:val="007005F7"/>
    <w:rsid w:val="00701566"/>
    <w:rsid w:val="007015D4"/>
    <w:rsid w:val="007032C7"/>
    <w:rsid w:val="00703BA4"/>
    <w:rsid w:val="00710EF3"/>
    <w:rsid w:val="00712EF4"/>
    <w:rsid w:val="00712F84"/>
    <w:rsid w:val="00716B3D"/>
    <w:rsid w:val="007177F7"/>
    <w:rsid w:val="0072166C"/>
    <w:rsid w:val="00723C21"/>
    <w:rsid w:val="0073241F"/>
    <w:rsid w:val="007326BE"/>
    <w:rsid w:val="0073332F"/>
    <w:rsid w:val="00734A29"/>
    <w:rsid w:val="007416D7"/>
    <w:rsid w:val="00742AE2"/>
    <w:rsid w:val="00743E89"/>
    <w:rsid w:val="00745310"/>
    <w:rsid w:val="00752610"/>
    <w:rsid w:val="0075284D"/>
    <w:rsid w:val="00753F0A"/>
    <w:rsid w:val="00757D25"/>
    <w:rsid w:val="00763E51"/>
    <w:rsid w:val="00770153"/>
    <w:rsid w:val="007702A4"/>
    <w:rsid w:val="00770DD8"/>
    <w:rsid w:val="0077530A"/>
    <w:rsid w:val="00780D86"/>
    <w:rsid w:val="00785C80"/>
    <w:rsid w:val="00786C0D"/>
    <w:rsid w:val="00787963"/>
    <w:rsid w:val="00791184"/>
    <w:rsid w:val="007918A6"/>
    <w:rsid w:val="00791CE0"/>
    <w:rsid w:val="00791CE7"/>
    <w:rsid w:val="0079398B"/>
    <w:rsid w:val="00796FC4"/>
    <w:rsid w:val="007A2F18"/>
    <w:rsid w:val="007A5B0B"/>
    <w:rsid w:val="007B2AEF"/>
    <w:rsid w:val="007B328A"/>
    <w:rsid w:val="007B3605"/>
    <w:rsid w:val="007B624A"/>
    <w:rsid w:val="007B7A74"/>
    <w:rsid w:val="007C086B"/>
    <w:rsid w:val="007C2689"/>
    <w:rsid w:val="007C4517"/>
    <w:rsid w:val="007C5893"/>
    <w:rsid w:val="007D03E7"/>
    <w:rsid w:val="007D545A"/>
    <w:rsid w:val="007D5E14"/>
    <w:rsid w:val="007D64F0"/>
    <w:rsid w:val="007E0629"/>
    <w:rsid w:val="007E2DE9"/>
    <w:rsid w:val="007F14FF"/>
    <w:rsid w:val="007F2B7F"/>
    <w:rsid w:val="007F3E0B"/>
    <w:rsid w:val="007F5EDD"/>
    <w:rsid w:val="0080698F"/>
    <w:rsid w:val="008079C9"/>
    <w:rsid w:val="00807DE0"/>
    <w:rsid w:val="008100A9"/>
    <w:rsid w:val="00812715"/>
    <w:rsid w:val="008131B2"/>
    <w:rsid w:val="00814AA9"/>
    <w:rsid w:val="00822D17"/>
    <w:rsid w:val="008263C0"/>
    <w:rsid w:val="00834C05"/>
    <w:rsid w:val="008350D5"/>
    <w:rsid w:val="00836106"/>
    <w:rsid w:val="00840BA0"/>
    <w:rsid w:val="008436C9"/>
    <w:rsid w:val="008476B5"/>
    <w:rsid w:val="00850C41"/>
    <w:rsid w:val="008511DE"/>
    <w:rsid w:val="00853388"/>
    <w:rsid w:val="008552E7"/>
    <w:rsid w:val="00855CBE"/>
    <w:rsid w:val="00862FB9"/>
    <w:rsid w:val="008669BE"/>
    <w:rsid w:val="00867A1D"/>
    <w:rsid w:val="0087023B"/>
    <w:rsid w:val="00874F56"/>
    <w:rsid w:val="008800A1"/>
    <w:rsid w:val="00880485"/>
    <w:rsid w:val="00883A09"/>
    <w:rsid w:val="0089106C"/>
    <w:rsid w:val="008938DB"/>
    <w:rsid w:val="008971A2"/>
    <w:rsid w:val="008A1480"/>
    <w:rsid w:val="008A178C"/>
    <w:rsid w:val="008A1FA3"/>
    <w:rsid w:val="008B3537"/>
    <w:rsid w:val="008B54F2"/>
    <w:rsid w:val="008B748A"/>
    <w:rsid w:val="008C311A"/>
    <w:rsid w:val="008C4147"/>
    <w:rsid w:val="008C57FC"/>
    <w:rsid w:val="008C5FC3"/>
    <w:rsid w:val="008C7659"/>
    <w:rsid w:val="008C78CB"/>
    <w:rsid w:val="008D05EA"/>
    <w:rsid w:val="008D3096"/>
    <w:rsid w:val="008D547D"/>
    <w:rsid w:val="008E0237"/>
    <w:rsid w:val="008E086F"/>
    <w:rsid w:val="008E12CC"/>
    <w:rsid w:val="008E2B04"/>
    <w:rsid w:val="008E59C3"/>
    <w:rsid w:val="008E65AC"/>
    <w:rsid w:val="009026AC"/>
    <w:rsid w:val="00905D38"/>
    <w:rsid w:val="0090712F"/>
    <w:rsid w:val="0091311B"/>
    <w:rsid w:val="0091382E"/>
    <w:rsid w:val="009203F8"/>
    <w:rsid w:val="009232E4"/>
    <w:rsid w:val="0092333C"/>
    <w:rsid w:val="009247E0"/>
    <w:rsid w:val="00927238"/>
    <w:rsid w:val="00943B38"/>
    <w:rsid w:val="00950078"/>
    <w:rsid w:val="009513CA"/>
    <w:rsid w:val="00953002"/>
    <w:rsid w:val="009542DC"/>
    <w:rsid w:val="00955EFE"/>
    <w:rsid w:val="00970240"/>
    <w:rsid w:val="009722F5"/>
    <w:rsid w:val="00975C7D"/>
    <w:rsid w:val="009803FF"/>
    <w:rsid w:val="009830E1"/>
    <w:rsid w:val="0098358C"/>
    <w:rsid w:val="0098551A"/>
    <w:rsid w:val="009913C3"/>
    <w:rsid w:val="009923C9"/>
    <w:rsid w:val="009930E5"/>
    <w:rsid w:val="00993255"/>
    <w:rsid w:val="009A14C3"/>
    <w:rsid w:val="009A30F6"/>
    <w:rsid w:val="009A35D8"/>
    <w:rsid w:val="009A78A1"/>
    <w:rsid w:val="009B3D82"/>
    <w:rsid w:val="009B64F7"/>
    <w:rsid w:val="009B6919"/>
    <w:rsid w:val="009C6B19"/>
    <w:rsid w:val="009C6E3C"/>
    <w:rsid w:val="009D06B6"/>
    <w:rsid w:val="009D1EF3"/>
    <w:rsid w:val="009D3C03"/>
    <w:rsid w:val="009D3D5C"/>
    <w:rsid w:val="009D719B"/>
    <w:rsid w:val="009E6239"/>
    <w:rsid w:val="009E7A24"/>
    <w:rsid w:val="009F00F6"/>
    <w:rsid w:val="009F6A2B"/>
    <w:rsid w:val="00A00D49"/>
    <w:rsid w:val="00A032C7"/>
    <w:rsid w:val="00A04352"/>
    <w:rsid w:val="00A04B17"/>
    <w:rsid w:val="00A12FC0"/>
    <w:rsid w:val="00A14E21"/>
    <w:rsid w:val="00A14F7C"/>
    <w:rsid w:val="00A15B85"/>
    <w:rsid w:val="00A20202"/>
    <w:rsid w:val="00A2063C"/>
    <w:rsid w:val="00A20CC8"/>
    <w:rsid w:val="00A239AF"/>
    <w:rsid w:val="00A248B1"/>
    <w:rsid w:val="00A2578B"/>
    <w:rsid w:val="00A31389"/>
    <w:rsid w:val="00A3164E"/>
    <w:rsid w:val="00A31913"/>
    <w:rsid w:val="00A32EC9"/>
    <w:rsid w:val="00A355D4"/>
    <w:rsid w:val="00A37E97"/>
    <w:rsid w:val="00A41FD6"/>
    <w:rsid w:val="00A451AF"/>
    <w:rsid w:val="00A47627"/>
    <w:rsid w:val="00A4772E"/>
    <w:rsid w:val="00A52681"/>
    <w:rsid w:val="00A56003"/>
    <w:rsid w:val="00A56552"/>
    <w:rsid w:val="00A567B4"/>
    <w:rsid w:val="00A60F51"/>
    <w:rsid w:val="00A61931"/>
    <w:rsid w:val="00A6641B"/>
    <w:rsid w:val="00A667B9"/>
    <w:rsid w:val="00A669C5"/>
    <w:rsid w:val="00A70C9A"/>
    <w:rsid w:val="00A71E12"/>
    <w:rsid w:val="00A82AAD"/>
    <w:rsid w:val="00A84177"/>
    <w:rsid w:val="00A8495A"/>
    <w:rsid w:val="00A90817"/>
    <w:rsid w:val="00A91510"/>
    <w:rsid w:val="00A953A6"/>
    <w:rsid w:val="00AA0E74"/>
    <w:rsid w:val="00AA1F16"/>
    <w:rsid w:val="00AA2CFD"/>
    <w:rsid w:val="00AA6968"/>
    <w:rsid w:val="00AA6CD5"/>
    <w:rsid w:val="00AB1AE3"/>
    <w:rsid w:val="00AB6190"/>
    <w:rsid w:val="00AB6DD8"/>
    <w:rsid w:val="00AB7AE5"/>
    <w:rsid w:val="00AC0420"/>
    <w:rsid w:val="00AC1437"/>
    <w:rsid w:val="00AC3168"/>
    <w:rsid w:val="00AC33C6"/>
    <w:rsid w:val="00AC661A"/>
    <w:rsid w:val="00AC7992"/>
    <w:rsid w:val="00AE3468"/>
    <w:rsid w:val="00AE7562"/>
    <w:rsid w:val="00AF4595"/>
    <w:rsid w:val="00AF5494"/>
    <w:rsid w:val="00AF57C5"/>
    <w:rsid w:val="00B0051C"/>
    <w:rsid w:val="00B018BD"/>
    <w:rsid w:val="00B01ADF"/>
    <w:rsid w:val="00B02D25"/>
    <w:rsid w:val="00B036AC"/>
    <w:rsid w:val="00B03B7F"/>
    <w:rsid w:val="00B03E46"/>
    <w:rsid w:val="00B0489F"/>
    <w:rsid w:val="00B127B5"/>
    <w:rsid w:val="00B14811"/>
    <w:rsid w:val="00B160F9"/>
    <w:rsid w:val="00B20D80"/>
    <w:rsid w:val="00B211CB"/>
    <w:rsid w:val="00B24AF3"/>
    <w:rsid w:val="00B25B6C"/>
    <w:rsid w:val="00B3174C"/>
    <w:rsid w:val="00B32591"/>
    <w:rsid w:val="00B33D57"/>
    <w:rsid w:val="00B3726E"/>
    <w:rsid w:val="00B376E8"/>
    <w:rsid w:val="00B42D1A"/>
    <w:rsid w:val="00B45367"/>
    <w:rsid w:val="00B46129"/>
    <w:rsid w:val="00B565D0"/>
    <w:rsid w:val="00B61012"/>
    <w:rsid w:val="00B709C2"/>
    <w:rsid w:val="00B71E53"/>
    <w:rsid w:val="00B7265D"/>
    <w:rsid w:val="00B76A67"/>
    <w:rsid w:val="00B77EAD"/>
    <w:rsid w:val="00B814E4"/>
    <w:rsid w:val="00B82251"/>
    <w:rsid w:val="00B82851"/>
    <w:rsid w:val="00B83CD0"/>
    <w:rsid w:val="00B84AF1"/>
    <w:rsid w:val="00B876CE"/>
    <w:rsid w:val="00B87DE8"/>
    <w:rsid w:val="00B91FD3"/>
    <w:rsid w:val="00B97F4C"/>
    <w:rsid w:val="00BA73CB"/>
    <w:rsid w:val="00BB0815"/>
    <w:rsid w:val="00BB33B6"/>
    <w:rsid w:val="00BB57EE"/>
    <w:rsid w:val="00BC2C23"/>
    <w:rsid w:val="00BC6BDF"/>
    <w:rsid w:val="00BD04D6"/>
    <w:rsid w:val="00BD2CDA"/>
    <w:rsid w:val="00BD74F8"/>
    <w:rsid w:val="00BE003E"/>
    <w:rsid w:val="00BE052C"/>
    <w:rsid w:val="00BE5B78"/>
    <w:rsid w:val="00BE78B2"/>
    <w:rsid w:val="00BF0F51"/>
    <w:rsid w:val="00BF27BD"/>
    <w:rsid w:val="00BF385A"/>
    <w:rsid w:val="00C00332"/>
    <w:rsid w:val="00C01310"/>
    <w:rsid w:val="00C02909"/>
    <w:rsid w:val="00C04A1D"/>
    <w:rsid w:val="00C04F5B"/>
    <w:rsid w:val="00C05B74"/>
    <w:rsid w:val="00C07F1E"/>
    <w:rsid w:val="00C1100B"/>
    <w:rsid w:val="00C14455"/>
    <w:rsid w:val="00C158C8"/>
    <w:rsid w:val="00C210BA"/>
    <w:rsid w:val="00C230E9"/>
    <w:rsid w:val="00C31F73"/>
    <w:rsid w:val="00C32C1A"/>
    <w:rsid w:val="00C33566"/>
    <w:rsid w:val="00C42609"/>
    <w:rsid w:val="00C43334"/>
    <w:rsid w:val="00C46C55"/>
    <w:rsid w:val="00C47D06"/>
    <w:rsid w:val="00C534AA"/>
    <w:rsid w:val="00C704D6"/>
    <w:rsid w:val="00C709BB"/>
    <w:rsid w:val="00C73B46"/>
    <w:rsid w:val="00C77358"/>
    <w:rsid w:val="00C85969"/>
    <w:rsid w:val="00C870FB"/>
    <w:rsid w:val="00C87750"/>
    <w:rsid w:val="00C90E17"/>
    <w:rsid w:val="00C932AC"/>
    <w:rsid w:val="00C948AB"/>
    <w:rsid w:val="00C97388"/>
    <w:rsid w:val="00CA1136"/>
    <w:rsid w:val="00CB56A2"/>
    <w:rsid w:val="00CC0048"/>
    <w:rsid w:val="00CC0D4C"/>
    <w:rsid w:val="00CC1ADC"/>
    <w:rsid w:val="00CC3850"/>
    <w:rsid w:val="00CD0C8D"/>
    <w:rsid w:val="00CD1212"/>
    <w:rsid w:val="00CD2345"/>
    <w:rsid w:val="00CD2787"/>
    <w:rsid w:val="00CD7399"/>
    <w:rsid w:val="00CE52A8"/>
    <w:rsid w:val="00CE6EB1"/>
    <w:rsid w:val="00CF213C"/>
    <w:rsid w:val="00CF674A"/>
    <w:rsid w:val="00D00FB5"/>
    <w:rsid w:val="00D0180B"/>
    <w:rsid w:val="00D01E0E"/>
    <w:rsid w:val="00D02F98"/>
    <w:rsid w:val="00D03787"/>
    <w:rsid w:val="00D038C0"/>
    <w:rsid w:val="00D044AC"/>
    <w:rsid w:val="00D170BB"/>
    <w:rsid w:val="00D171AB"/>
    <w:rsid w:val="00D20382"/>
    <w:rsid w:val="00D2091A"/>
    <w:rsid w:val="00D20C25"/>
    <w:rsid w:val="00D25216"/>
    <w:rsid w:val="00D27D85"/>
    <w:rsid w:val="00D35BEE"/>
    <w:rsid w:val="00D4223A"/>
    <w:rsid w:val="00D45DDD"/>
    <w:rsid w:val="00D45E26"/>
    <w:rsid w:val="00D46D12"/>
    <w:rsid w:val="00D517B5"/>
    <w:rsid w:val="00D521D5"/>
    <w:rsid w:val="00D52613"/>
    <w:rsid w:val="00D57148"/>
    <w:rsid w:val="00D62214"/>
    <w:rsid w:val="00D63D23"/>
    <w:rsid w:val="00D6567E"/>
    <w:rsid w:val="00D66F22"/>
    <w:rsid w:val="00D70A78"/>
    <w:rsid w:val="00D72039"/>
    <w:rsid w:val="00D729A4"/>
    <w:rsid w:val="00D73780"/>
    <w:rsid w:val="00D73B35"/>
    <w:rsid w:val="00D73CB0"/>
    <w:rsid w:val="00D75E64"/>
    <w:rsid w:val="00D8105F"/>
    <w:rsid w:val="00D83B6C"/>
    <w:rsid w:val="00D83F84"/>
    <w:rsid w:val="00D916AE"/>
    <w:rsid w:val="00D92599"/>
    <w:rsid w:val="00D925E3"/>
    <w:rsid w:val="00D9338F"/>
    <w:rsid w:val="00D9508B"/>
    <w:rsid w:val="00D96359"/>
    <w:rsid w:val="00DA18E9"/>
    <w:rsid w:val="00DA2350"/>
    <w:rsid w:val="00DA37A8"/>
    <w:rsid w:val="00DA3D00"/>
    <w:rsid w:val="00DA50A4"/>
    <w:rsid w:val="00DA662C"/>
    <w:rsid w:val="00DB2C4F"/>
    <w:rsid w:val="00DB6E34"/>
    <w:rsid w:val="00DB7F92"/>
    <w:rsid w:val="00DC09BF"/>
    <w:rsid w:val="00DC242C"/>
    <w:rsid w:val="00DC4CEF"/>
    <w:rsid w:val="00DC4DCB"/>
    <w:rsid w:val="00DC623C"/>
    <w:rsid w:val="00DC7E90"/>
    <w:rsid w:val="00DD3ED1"/>
    <w:rsid w:val="00DE2690"/>
    <w:rsid w:val="00DE2ED1"/>
    <w:rsid w:val="00DE4A1C"/>
    <w:rsid w:val="00DE5EEF"/>
    <w:rsid w:val="00DE7DC9"/>
    <w:rsid w:val="00DF02F4"/>
    <w:rsid w:val="00DF22ED"/>
    <w:rsid w:val="00DF4FD5"/>
    <w:rsid w:val="00E05A11"/>
    <w:rsid w:val="00E10F18"/>
    <w:rsid w:val="00E11029"/>
    <w:rsid w:val="00E15AB4"/>
    <w:rsid w:val="00E176BE"/>
    <w:rsid w:val="00E37ABF"/>
    <w:rsid w:val="00E51B96"/>
    <w:rsid w:val="00E5235C"/>
    <w:rsid w:val="00E55353"/>
    <w:rsid w:val="00E565A8"/>
    <w:rsid w:val="00E56ED0"/>
    <w:rsid w:val="00E5774D"/>
    <w:rsid w:val="00E62EFD"/>
    <w:rsid w:val="00E65286"/>
    <w:rsid w:val="00E6668D"/>
    <w:rsid w:val="00E66892"/>
    <w:rsid w:val="00E70525"/>
    <w:rsid w:val="00E7287F"/>
    <w:rsid w:val="00E73360"/>
    <w:rsid w:val="00E73FF4"/>
    <w:rsid w:val="00E8090D"/>
    <w:rsid w:val="00E81544"/>
    <w:rsid w:val="00E81FE9"/>
    <w:rsid w:val="00E84878"/>
    <w:rsid w:val="00E86D32"/>
    <w:rsid w:val="00E903B4"/>
    <w:rsid w:val="00E916E3"/>
    <w:rsid w:val="00E96966"/>
    <w:rsid w:val="00E97A33"/>
    <w:rsid w:val="00EA5599"/>
    <w:rsid w:val="00EB0624"/>
    <w:rsid w:val="00EB1383"/>
    <w:rsid w:val="00EB62B9"/>
    <w:rsid w:val="00EB6343"/>
    <w:rsid w:val="00EC5084"/>
    <w:rsid w:val="00EC57AC"/>
    <w:rsid w:val="00EC5F46"/>
    <w:rsid w:val="00EC606F"/>
    <w:rsid w:val="00EC6802"/>
    <w:rsid w:val="00EC76AD"/>
    <w:rsid w:val="00ED11E3"/>
    <w:rsid w:val="00ED23EF"/>
    <w:rsid w:val="00ED3466"/>
    <w:rsid w:val="00ED37BC"/>
    <w:rsid w:val="00ED408D"/>
    <w:rsid w:val="00ED6847"/>
    <w:rsid w:val="00ED70BB"/>
    <w:rsid w:val="00EE3814"/>
    <w:rsid w:val="00EE487C"/>
    <w:rsid w:val="00EF1E84"/>
    <w:rsid w:val="00EF59B1"/>
    <w:rsid w:val="00EF65A7"/>
    <w:rsid w:val="00EF72B9"/>
    <w:rsid w:val="00F00087"/>
    <w:rsid w:val="00F01516"/>
    <w:rsid w:val="00F1174A"/>
    <w:rsid w:val="00F161AB"/>
    <w:rsid w:val="00F208D6"/>
    <w:rsid w:val="00F210B9"/>
    <w:rsid w:val="00F3013C"/>
    <w:rsid w:val="00F30692"/>
    <w:rsid w:val="00F32FE2"/>
    <w:rsid w:val="00F41C98"/>
    <w:rsid w:val="00F447D0"/>
    <w:rsid w:val="00F45A20"/>
    <w:rsid w:val="00F46050"/>
    <w:rsid w:val="00F54F92"/>
    <w:rsid w:val="00F65595"/>
    <w:rsid w:val="00F65EA0"/>
    <w:rsid w:val="00F70914"/>
    <w:rsid w:val="00F7412B"/>
    <w:rsid w:val="00F755D3"/>
    <w:rsid w:val="00F770EC"/>
    <w:rsid w:val="00F7724F"/>
    <w:rsid w:val="00F77742"/>
    <w:rsid w:val="00F77D32"/>
    <w:rsid w:val="00F81405"/>
    <w:rsid w:val="00F823F5"/>
    <w:rsid w:val="00F9307B"/>
    <w:rsid w:val="00F94AE2"/>
    <w:rsid w:val="00FA1998"/>
    <w:rsid w:val="00FA2478"/>
    <w:rsid w:val="00FB1786"/>
    <w:rsid w:val="00FB291E"/>
    <w:rsid w:val="00FB7BA0"/>
    <w:rsid w:val="00FC17C0"/>
    <w:rsid w:val="00FC3B41"/>
    <w:rsid w:val="00FC4935"/>
    <w:rsid w:val="00FC5624"/>
    <w:rsid w:val="00FD0F78"/>
    <w:rsid w:val="00FD1B42"/>
    <w:rsid w:val="00FD2D82"/>
    <w:rsid w:val="00FD44EA"/>
    <w:rsid w:val="00FD7D98"/>
    <w:rsid w:val="00FE3D6F"/>
    <w:rsid w:val="00FE6B10"/>
    <w:rsid w:val="00FE71A1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5348F84E"/>
  <w15:docId w15:val="{C03F32E3-DCBC-472E-B859-C5F51030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rsid w:val="004F0B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character" w:customStyle="1" w:styleId="TextocomentarioCar">
    <w:name w:val="Texto comentario Car"/>
    <w:link w:val="Textocomentario"/>
    <w:rsid w:val="00052EE4"/>
  </w:style>
  <w:style w:type="character" w:customStyle="1" w:styleId="PiedepginaCar">
    <w:name w:val="Pie de página Car"/>
    <w:link w:val="Piedepgina"/>
    <w:uiPriority w:val="99"/>
    <w:rsid w:val="00FD44E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6A52B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A52B8"/>
    <w:rPr>
      <w:sz w:val="24"/>
      <w:szCs w:val="24"/>
    </w:rPr>
  </w:style>
  <w:style w:type="paragraph" w:customStyle="1" w:styleId="NormalWeb23">
    <w:name w:val="Normal (Web)23"/>
    <w:basedOn w:val="Normal"/>
    <w:rsid w:val="006A52B8"/>
    <w:pPr>
      <w:suppressAutoHyphens/>
      <w:spacing w:before="240" w:after="240" w:line="336" w:lineRule="atLeast"/>
      <w:ind w:left="240" w:right="240"/>
      <w:jc w:val="both"/>
    </w:pPr>
    <w:rPr>
      <w:rFonts w:ascii="Verdana" w:eastAsia="SimSun" w:hAnsi="Verdana" w:cs="Verdana"/>
      <w:color w:val="000000"/>
      <w:lang w:eastAsia="ar-SA"/>
    </w:rPr>
  </w:style>
  <w:style w:type="paragraph" w:customStyle="1" w:styleId="Default">
    <w:name w:val="Default"/>
    <w:rsid w:val="006A52B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6A52B8"/>
    <w:pPr>
      <w:spacing w:after="120"/>
    </w:pPr>
  </w:style>
  <w:style w:type="character" w:customStyle="1" w:styleId="TextoindependienteCar">
    <w:name w:val="Texto independiente Car"/>
    <w:link w:val="Textoindependiente"/>
    <w:rsid w:val="006A52B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439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04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73E34-B286-4AB9-AC7A-755B8026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8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3291</CharactersWithSpaces>
  <SharedDoc>false</SharedDoc>
  <HLinks>
    <vt:vector size="6" baseType="variant">
      <vt:variant>
        <vt:i4>2293773</vt:i4>
      </vt:variant>
      <vt:variant>
        <vt:i4>95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Luis Miguel Moreno</dc:creator>
  <cp:keywords/>
  <dc:description>Marzo de 2010</dc:description>
  <cp:lastModifiedBy>Luis Miguel Moreno Fuentes</cp:lastModifiedBy>
  <cp:revision>14</cp:revision>
  <cp:lastPrinted>2022-07-29T08:06:00Z</cp:lastPrinted>
  <dcterms:created xsi:type="dcterms:W3CDTF">2022-06-26T18:39:00Z</dcterms:created>
  <dcterms:modified xsi:type="dcterms:W3CDTF">2023-07-25T20:15:00Z</dcterms:modified>
</cp:coreProperties>
</file>