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F" w:rsidRDefault="007E7C7B" w:rsidP="008A55FF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rect id="_x0000_s1039" style="position:absolute;margin-left:-6.75pt;margin-top:14.65pt;width:538.7pt;height:50.85pt;z-index:251657728" fillcolor="#ddd">
            <v:textbox style="mso-next-textbox:#_x0000_s1039" inset=",2.3mm,,2.3mm">
              <w:txbxContent>
                <w:p w:rsidR="001E1422" w:rsidRPr="003546F0" w:rsidRDefault="001E1422" w:rsidP="00FF75F3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SOLICITUD DE SUSCRIPCIÓN DE CONVENIO ESPECIAL DE PRESTACIÓN DE ASITENCIA SANITARIA</w:t>
                  </w:r>
                  <w:r w:rsidR="00114537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E1422" w:rsidRPr="00FF75F3" w:rsidRDefault="001E1422" w:rsidP="00FF75F3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577D72" w:rsidRDefault="00577D72" w:rsidP="00B61012">
      <w:pPr>
        <w:jc w:val="both"/>
        <w:rPr>
          <w:sz w:val="28"/>
          <w:szCs w:val="28"/>
        </w:rPr>
      </w:pPr>
    </w:p>
    <w:p w:rsidR="00FF5CC6" w:rsidRDefault="00FF5CC6" w:rsidP="00B61012">
      <w:pPr>
        <w:jc w:val="both"/>
        <w:rPr>
          <w:sz w:val="28"/>
          <w:szCs w:val="28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6"/>
        <w:gridCol w:w="988"/>
        <w:gridCol w:w="356"/>
        <w:gridCol w:w="164"/>
        <w:gridCol w:w="158"/>
        <w:gridCol w:w="230"/>
        <w:gridCol w:w="150"/>
        <w:gridCol w:w="177"/>
        <w:gridCol w:w="171"/>
        <w:gridCol w:w="137"/>
        <w:gridCol w:w="177"/>
        <w:gridCol w:w="154"/>
        <w:gridCol w:w="379"/>
        <w:gridCol w:w="301"/>
        <w:gridCol w:w="653"/>
        <w:gridCol w:w="198"/>
        <w:gridCol w:w="8"/>
        <w:gridCol w:w="320"/>
        <w:gridCol w:w="689"/>
        <w:gridCol w:w="162"/>
        <w:gridCol w:w="537"/>
        <w:gridCol w:w="546"/>
        <w:gridCol w:w="2193"/>
        <w:gridCol w:w="451"/>
      </w:tblGrid>
      <w:tr w:rsidR="009A14C3" w:rsidRPr="00577D72" w:rsidTr="0057428C">
        <w:trPr>
          <w:trHeight w:val="31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64D" w:rsidRPr="00BA6A43" w:rsidRDefault="00EC6802" w:rsidP="007E02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A43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944DC7" w:rsidRPr="00BA6A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6A4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9B0202" w:rsidRPr="00BA6A43">
              <w:rPr>
                <w:rFonts w:ascii="Arial" w:hAnsi="Arial" w:cs="Arial"/>
                <w:b/>
                <w:sz w:val="22"/>
                <w:szCs w:val="22"/>
              </w:rPr>
              <w:t xml:space="preserve">A PERSONA </w:t>
            </w:r>
            <w:r w:rsidRPr="00BA6A43"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  <w:r w:rsidR="007E0289">
              <w:rPr>
                <w:rFonts w:ascii="Arial" w:hAnsi="Arial" w:cs="Arial"/>
                <w:b/>
                <w:sz w:val="22"/>
                <w:szCs w:val="22"/>
              </w:rPr>
              <w:t xml:space="preserve"> (Suscriptor del Convenio Especial)</w:t>
            </w:r>
            <w:r w:rsidR="001145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A5B0B" w:rsidRPr="00F87B8E" w:rsidTr="0057428C">
        <w:trPr>
          <w:trHeight w:hRule="exact" w:val="57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F87B8E" w:rsidRDefault="007A5B0B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A23FA" w:rsidRPr="00F87B8E" w:rsidTr="0057428C">
        <w:tc>
          <w:tcPr>
            <w:tcW w:w="57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A14C3" w:rsidRPr="00BA6A43" w:rsidRDefault="009A14C3" w:rsidP="00F87B8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4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F87B8E" w:rsidRDefault="004F0D99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A14C3" w:rsidRPr="002D5E68" w:rsidRDefault="009A14C3" w:rsidP="00F87B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E68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3" w:rsidRPr="00F87B8E" w:rsidRDefault="004F0D99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9A14C3" w:rsidRPr="00BA6A43" w:rsidRDefault="009A14C3" w:rsidP="00F87B8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43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A14C3" w:rsidRPr="00F87B8E" w:rsidRDefault="004F0D99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14C3" w:rsidRPr="00F87B8E" w:rsidRDefault="009A14C3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F87B8E" w:rsidTr="0057428C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F87B8E" w:rsidRDefault="00FE6B10" w:rsidP="00F87B8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F87B8E" w:rsidTr="0057428C">
        <w:trPr>
          <w:trHeight w:hRule="exact" w:val="404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2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1085"/>
              <w:gridCol w:w="1837"/>
              <w:gridCol w:w="2411"/>
              <w:gridCol w:w="4012"/>
            </w:tblGrid>
            <w:tr w:rsidR="004F0D99" w:rsidRPr="00F87B8E" w:rsidTr="00BA6A43">
              <w:trPr>
                <w:trHeight w:val="580"/>
              </w:trPr>
              <w:tc>
                <w:tcPr>
                  <w:tcW w:w="967" w:type="dxa"/>
                  <w:shd w:val="clear" w:color="auto" w:fill="auto"/>
                </w:tcPr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A6A43">
                    <w:rPr>
                      <w:rFonts w:ascii="Arial" w:hAnsi="Arial" w:cs="Arial"/>
                      <w:sz w:val="20"/>
                      <w:szCs w:val="20"/>
                    </w:rPr>
                    <w:t>NIF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085" w:type="dxa"/>
                  <w:shd w:val="clear" w:color="auto" w:fill="auto"/>
                </w:tcPr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A6A43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2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837" w:type="dxa"/>
                  <w:shd w:val="clear" w:color="auto" w:fill="auto"/>
                </w:tcPr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BA6A43">
                    <w:rPr>
                      <w:rFonts w:ascii="Arial" w:hAnsi="Arial" w:cs="Arial"/>
                      <w:sz w:val="20"/>
                      <w:szCs w:val="20"/>
                    </w:rPr>
                    <w:t>PASAPORTE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illa23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87B8E">
                    <w:rPr>
                      <w:sz w:val="20"/>
                      <w:szCs w:val="20"/>
                    </w:rPr>
                    <w:t>documento:</w:t>
                  </w:r>
                </w:p>
                <w:p w:rsidR="004F0D99" w:rsidRPr="00F87B8E" w:rsidRDefault="004F0D99" w:rsidP="00F87B8E">
                  <w:pPr>
                    <w:spacing w:before="60" w:after="60"/>
                    <w:ind w:left="905"/>
                    <w:rPr>
                      <w:sz w:val="20"/>
                      <w:szCs w:val="20"/>
                    </w:rPr>
                  </w:pPr>
                </w:p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4F0D99" w:rsidRPr="00BA6A43" w:rsidRDefault="004F0D99" w:rsidP="00F87B8E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A43">
                    <w:rPr>
                      <w:rFonts w:ascii="Arial" w:hAnsi="Arial" w:cs="Arial"/>
                      <w:sz w:val="20"/>
                      <w:szCs w:val="20"/>
                    </w:rPr>
                    <w:t>Número de documento</w:t>
                  </w:r>
                </w:p>
              </w:tc>
              <w:tc>
                <w:tcPr>
                  <w:tcW w:w="4012" w:type="dxa"/>
                  <w:shd w:val="clear" w:color="auto" w:fill="auto"/>
                </w:tcPr>
                <w:p w:rsidR="004F0D99" w:rsidRPr="00F87B8E" w:rsidRDefault="004F0D99" w:rsidP="00F87B8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6" w:name="Texto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A248B1" w:rsidRPr="00F87B8E" w:rsidRDefault="00A248B1" w:rsidP="00F87B8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60635" w:rsidRPr="00F87B8E" w:rsidTr="0057428C">
        <w:trPr>
          <w:trHeight w:hRule="exact" w:val="57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30E" w:rsidRPr="00F87B8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67C6" w:rsidRPr="00F87B8E" w:rsidTr="0057428C">
        <w:tc>
          <w:tcPr>
            <w:tcW w:w="105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A67C6" w:rsidRPr="00FC1A24" w:rsidRDefault="007B5FEA" w:rsidP="00F87B8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F01">
              <w:rPr>
                <w:sz w:val="16"/>
                <w:szCs w:val="16"/>
              </w:rPr>
              <w:t xml:space="preserve">  </w:t>
            </w:r>
            <w:r w:rsidR="009A67C6" w:rsidRPr="00493F01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="009A67C6" w:rsidRPr="00FC1A2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C6" w:rsidRDefault="00AA1B70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C6" w:rsidRDefault="009A67C6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1A24">
              <w:rPr>
                <w:rFonts w:ascii="Arial" w:hAnsi="Arial" w:cs="Arial"/>
                <w:sz w:val="18"/>
                <w:szCs w:val="18"/>
              </w:rPr>
              <w:t>Sexo: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9"/>
            <w:r>
              <w:rPr>
                <w:sz w:val="20"/>
                <w:szCs w:val="20"/>
              </w:rPr>
              <w:instrText xml:space="preserve"> FORMCHECKBOX </w:instrText>
            </w:r>
            <w:r w:rsidR="007E7C7B">
              <w:rPr>
                <w:sz w:val="20"/>
                <w:szCs w:val="20"/>
              </w:rPr>
            </w:r>
            <w:r w:rsidR="007E7C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C6" w:rsidRDefault="009A67C6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1A2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0"/>
            <w:r>
              <w:rPr>
                <w:sz w:val="20"/>
                <w:szCs w:val="20"/>
              </w:rPr>
              <w:instrText xml:space="preserve"> FORMCHECKBOX </w:instrText>
            </w:r>
            <w:r w:rsidR="007E7C7B">
              <w:rPr>
                <w:sz w:val="20"/>
                <w:szCs w:val="20"/>
              </w:rPr>
            </w:r>
            <w:r w:rsidR="007E7C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C6" w:rsidRPr="00FC1A24" w:rsidRDefault="009A67C6" w:rsidP="00F87B8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24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C6" w:rsidRDefault="009A67C6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67C6" w:rsidRPr="00F87B8E" w:rsidRDefault="009A67C6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730E" w:rsidRPr="00F87B8E" w:rsidTr="0057428C">
        <w:trPr>
          <w:trHeight w:hRule="exact" w:val="57"/>
        </w:trPr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31A1F" w:rsidRPr="00F87B8E" w:rsidTr="0057428C">
        <w:tc>
          <w:tcPr>
            <w:tcW w:w="5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C1A24" w:rsidRDefault="007B5FEA" w:rsidP="003652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1A1F" w:rsidRPr="00FC1A24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AA1B70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" w:name="Texto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C1A24" w:rsidRDefault="00031A1F" w:rsidP="003652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A24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C1A24" w:rsidRDefault="00031A1F" w:rsidP="003652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2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31A1F" w:rsidRPr="00F87B8E" w:rsidTr="0057428C">
        <w:trPr>
          <w:trHeight w:hRule="exact" w:val="90"/>
        </w:trPr>
        <w:tc>
          <w:tcPr>
            <w:tcW w:w="58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C0391" w:rsidRPr="00F87B8E" w:rsidTr="0057428C">
        <w:trPr>
          <w:trHeight w:hRule="exact" w:val="57"/>
        </w:trPr>
        <w:tc>
          <w:tcPr>
            <w:tcW w:w="58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0391" w:rsidRPr="00F87B8E" w:rsidRDefault="00EC0391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A42E6" w:rsidRPr="00F87B8E" w:rsidTr="0057428C">
        <w:trPr>
          <w:trHeight w:val="273"/>
        </w:trPr>
        <w:tc>
          <w:tcPr>
            <w:tcW w:w="5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406916" w:rsidRDefault="007B5FEA" w:rsidP="0036524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1A1F" w:rsidRPr="00406916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AA1B70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1" w:name="Texto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406916" w:rsidRDefault="00031A1F" w:rsidP="003652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916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AA1B70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493F01" w:rsidRDefault="00031A1F" w:rsidP="003652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F01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AA1B70" w:rsidP="0036524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36524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31A1F" w:rsidRPr="00F87B8E" w:rsidTr="0057428C">
        <w:trPr>
          <w:trHeight w:hRule="exact" w:val="57"/>
        </w:trPr>
        <w:tc>
          <w:tcPr>
            <w:tcW w:w="1871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406916" w:rsidRDefault="00031A1F" w:rsidP="00F87B8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Default="00031A1F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1A1F" w:rsidRPr="00F87B8E" w:rsidRDefault="00031A1F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A23FA" w:rsidRPr="00F87B8E" w:rsidTr="0057428C">
        <w:tc>
          <w:tcPr>
            <w:tcW w:w="187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Pr="00493F01" w:rsidRDefault="007B5FEA" w:rsidP="00F24B93">
            <w:pPr>
              <w:tabs>
                <w:tab w:val="right" w:pos="384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9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23FA" w:rsidRPr="00493F01">
              <w:rPr>
                <w:rFonts w:ascii="Arial" w:hAnsi="Arial" w:cs="Arial"/>
                <w:sz w:val="18"/>
                <w:szCs w:val="18"/>
              </w:rPr>
              <w:t>Horario preferente para recibir llamadas:</w:t>
            </w:r>
            <w:r w:rsidR="00F24B93" w:rsidRPr="00493F0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Default="00AA1B70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Pr="00F87B8E" w:rsidRDefault="003A23FA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730E" w:rsidRPr="00F87B8E" w:rsidTr="0057428C">
        <w:trPr>
          <w:trHeight w:hRule="exact" w:val="57"/>
        </w:trPr>
        <w:tc>
          <w:tcPr>
            <w:tcW w:w="1377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A23FA" w:rsidRPr="00F87B8E" w:rsidTr="0057428C">
        <w:trPr>
          <w:trHeight w:val="431"/>
        </w:trPr>
        <w:tc>
          <w:tcPr>
            <w:tcW w:w="137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Pr="00F87B8E" w:rsidRDefault="007B5FEA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A23FA" w:rsidRPr="00406916">
              <w:rPr>
                <w:rFonts w:ascii="Arial" w:hAnsi="Arial" w:cs="Arial"/>
                <w:sz w:val="20"/>
                <w:szCs w:val="20"/>
              </w:rPr>
              <w:t>Situación Laboral</w:t>
            </w:r>
            <w:r w:rsidR="003A23FA">
              <w:rPr>
                <w:sz w:val="20"/>
                <w:szCs w:val="20"/>
              </w:rPr>
              <w:t>:</w:t>
            </w:r>
          </w:p>
        </w:tc>
        <w:tc>
          <w:tcPr>
            <w:tcW w:w="340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Default="00AA1B70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23FA" w:rsidRPr="00F87B8E" w:rsidRDefault="003A23FA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FF5CC6" w:rsidRDefault="00FF5CC6" w:rsidP="00B61012">
      <w:pPr>
        <w:jc w:val="both"/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8"/>
        <w:gridCol w:w="180"/>
        <w:gridCol w:w="413"/>
        <w:gridCol w:w="159"/>
        <w:gridCol w:w="11"/>
        <w:gridCol w:w="505"/>
        <w:gridCol w:w="11"/>
        <w:gridCol w:w="146"/>
        <w:gridCol w:w="193"/>
        <w:gridCol w:w="228"/>
        <w:gridCol w:w="1189"/>
        <w:gridCol w:w="11"/>
        <w:gridCol w:w="213"/>
        <w:gridCol w:w="9"/>
        <w:gridCol w:w="922"/>
        <w:gridCol w:w="144"/>
        <w:gridCol w:w="11"/>
        <w:gridCol w:w="540"/>
        <w:gridCol w:w="391"/>
        <w:gridCol w:w="2696"/>
        <w:gridCol w:w="6"/>
        <w:gridCol w:w="39"/>
        <w:gridCol w:w="284"/>
        <w:gridCol w:w="9"/>
      </w:tblGrid>
      <w:tr w:rsidR="00350452" w:rsidRPr="00D9508B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0452" w:rsidRPr="00475CD0" w:rsidRDefault="00350452" w:rsidP="00417CB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CD0"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A25977" w:rsidRPr="00475CD0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417C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5977" w:rsidRPr="00475CD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17CB0">
              <w:rPr>
                <w:rFonts w:ascii="Arial" w:hAnsi="Arial" w:cs="Arial"/>
                <w:b/>
                <w:sz w:val="22"/>
                <w:szCs w:val="22"/>
              </w:rPr>
              <w:t>A PERSONA REPRESENTANTE</w:t>
            </w:r>
            <w:r w:rsidR="007E02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0289" w:rsidRPr="00BA6A43">
              <w:rPr>
                <w:rFonts w:ascii="Arial" w:hAnsi="Arial" w:cs="Arial"/>
                <w:b/>
                <w:bCs/>
                <w:sz w:val="20"/>
                <w:szCs w:val="20"/>
              </w:rPr>
              <w:t>(si es representante o tutor deberá acreditarse legalmente</w:t>
            </w:r>
            <w:r w:rsidR="007E02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17CB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D3C0B" w:rsidRPr="00F87B8E">
        <w:trPr>
          <w:trHeight w:hRule="exact" w:val="539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1085"/>
              <w:gridCol w:w="1917"/>
              <w:gridCol w:w="2331"/>
              <w:gridCol w:w="4012"/>
            </w:tblGrid>
            <w:tr w:rsidR="00CD3C0B" w:rsidRPr="00F87B8E" w:rsidTr="00475CD0">
              <w:trPr>
                <w:trHeight w:val="580"/>
              </w:trPr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C0B" w:rsidRPr="00F87B8E" w:rsidRDefault="00CD3C0B" w:rsidP="004D70D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475CD0">
                    <w:rPr>
                      <w:rFonts w:ascii="Arial" w:hAnsi="Arial" w:cs="Arial"/>
                      <w:sz w:val="20"/>
                      <w:szCs w:val="20"/>
                    </w:rPr>
                    <w:t>NIF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C0B" w:rsidRPr="00F87B8E" w:rsidRDefault="00CD3C0B" w:rsidP="004D70D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475CD0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3C0B" w:rsidRPr="00F87B8E" w:rsidRDefault="00CD3C0B" w:rsidP="004D70D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475CD0">
                    <w:rPr>
                      <w:rFonts w:ascii="Arial" w:hAnsi="Arial" w:cs="Arial"/>
                      <w:sz w:val="20"/>
                      <w:szCs w:val="20"/>
                    </w:rPr>
                    <w:t>PASAPORTE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CD3C0B" w:rsidRPr="00F87B8E" w:rsidRDefault="00CD3C0B" w:rsidP="004D70D6">
                  <w:pPr>
                    <w:spacing w:before="60" w:after="60"/>
                    <w:ind w:left="905"/>
                    <w:rPr>
                      <w:sz w:val="20"/>
                      <w:szCs w:val="20"/>
                    </w:rPr>
                  </w:pPr>
                </w:p>
                <w:p w:rsidR="00CD3C0B" w:rsidRPr="00F87B8E" w:rsidRDefault="00CD3C0B" w:rsidP="004D70D6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3C0B" w:rsidRPr="00475CD0" w:rsidRDefault="00CD3C0B" w:rsidP="004D70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CD0">
                    <w:rPr>
                      <w:rFonts w:ascii="Arial" w:hAnsi="Arial" w:cs="Arial"/>
                      <w:sz w:val="20"/>
                      <w:szCs w:val="20"/>
                    </w:rPr>
                    <w:t>Número de documento</w:t>
                  </w:r>
                </w:p>
              </w:tc>
              <w:bookmarkStart w:id="16" w:name="Texto15"/>
              <w:tc>
                <w:tcPr>
                  <w:tcW w:w="40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D3C0B" w:rsidRPr="00F87B8E" w:rsidRDefault="00CD3C0B" w:rsidP="004D70D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CD3C0B" w:rsidRPr="00F87B8E" w:rsidRDefault="00CD3C0B" w:rsidP="004D70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8730E" w:rsidRPr="00F87B8E">
        <w:trPr>
          <w:trHeight w:hRule="exact" w:val="57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F87B8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F87B8E" w:rsidRDefault="00350452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87B8E">
              <w:rPr>
                <w:sz w:val="20"/>
                <w:szCs w:val="20"/>
              </w:rPr>
              <w:t>Nombre: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F87B8E" w:rsidRDefault="00CD3C0B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4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F87B8E" w:rsidRDefault="00350452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06916">
              <w:rPr>
                <w:rFonts w:ascii="Arial" w:hAnsi="Arial" w:cs="Arial"/>
                <w:sz w:val="20"/>
                <w:szCs w:val="20"/>
              </w:rPr>
              <w:t>1º Apellido</w:t>
            </w:r>
            <w:r w:rsidRPr="00F87B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F87B8E" w:rsidRDefault="00CD3C0B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5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F87B8E" w:rsidRDefault="00350452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06916">
              <w:rPr>
                <w:rFonts w:ascii="Arial" w:hAnsi="Arial" w:cs="Arial"/>
                <w:sz w:val="20"/>
                <w:szCs w:val="20"/>
              </w:rPr>
              <w:t>2º Apellido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F87B8E" w:rsidRDefault="00CD3C0B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F87B8E" w:rsidRDefault="00350452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730E" w:rsidRPr="00F87B8E">
        <w:trPr>
          <w:trHeight w:hRule="exact" w:val="57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2244" w:rsidRPr="00F87B8E" w:rsidTr="00FE2244">
        <w:trPr>
          <w:gridAfter w:val="1"/>
          <w:wAfter w:w="4" w:type="pct"/>
        </w:trPr>
        <w:tc>
          <w:tcPr>
            <w:tcW w:w="4864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8221"/>
            </w:tblGrid>
            <w:tr w:rsidR="00FE2244" w:rsidTr="00FE2244"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244" w:rsidRDefault="00FE2244" w:rsidP="00A02A67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406916">
                    <w:rPr>
                      <w:rFonts w:ascii="Arial" w:hAnsi="Arial" w:cs="Arial"/>
                      <w:sz w:val="20"/>
                      <w:szCs w:val="20"/>
                    </w:rPr>
                    <w:t>Sexo: 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M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asilla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E7C7B">
                    <w:rPr>
                      <w:sz w:val="20"/>
                      <w:szCs w:val="20"/>
                    </w:rPr>
                  </w:r>
                  <w:r w:rsidR="007E7C7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244" w:rsidRDefault="00FE2244" w:rsidP="00A02A67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Domicilio: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E2244" w:rsidRPr="00F87B8E" w:rsidRDefault="00FE2244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2244" w:rsidRPr="00F87B8E" w:rsidRDefault="00FE2244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730E" w:rsidRPr="00F87B8E">
        <w:trPr>
          <w:trHeight w:hRule="exact" w:val="57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5FEA" w:rsidRPr="00F87B8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75CD0">
              <w:rPr>
                <w:rFonts w:ascii="Arial" w:hAnsi="Arial" w:cs="Arial"/>
                <w:sz w:val="18"/>
                <w:szCs w:val="18"/>
              </w:rPr>
              <w:t>Provincia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75CD0">
              <w:rPr>
                <w:rFonts w:ascii="Arial" w:hAnsi="Arial" w:cs="Arial"/>
                <w:sz w:val="20"/>
                <w:szCs w:val="20"/>
              </w:rPr>
              <w:t>C.P</w:t>
            </w:r>
            <w:r w:rsidRPr="00F87B8E">
              <w:rPr>
                <w:sz w:val="20"/>
                <w:szCs w:val="20"/>
              </w:rPr>
              <w:t>.: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75CD0">
              <w:rPr>
                <w:rFonts w:ascii="Arial" w:hAnsi="Arial" w:cs="Arial"/>
                <w:sz w:val="20"/>
                <w:szCs w:val="20"/>
              </w:rPr>
              <w:t>Población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5FEA" w:rsidRPr="00F87B8E">
        <w:trPr>
          <w:trHeight w:hRule="exact" w:val="57"/>
        </w:trPr>
        <w:tc>
          <w:tcPr>
            <w:tcW w:w="4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5FEA" w:rsidRPr="00F87B8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75CD0">
              <w:rPr>
                <w:rFonts w:ascii="Arial" w:hAnsi="Arial" w:cs="Arial"/>
                <w:sz w:val="20"/>
                <w:szCs w:val="20"/>
              </w:rPr>
              <w:t>Teléfono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75CD0">
              <w:rPr>
                <w:rFonts w:ascii="Arial" w:hAnsi="Arial" w:cs="Arial"/>
                <w:sz w:val="20"/>
                <w:szCs w:val="20"/>
              </w:rPr>
              <w:t>Teléfono móvil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75CD0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Pr="00F87B8E">
              <w:rPr>
                <w:sz w:val="20"/>
                <w:szCs w:val="20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AA1B70" w:rsidP="008466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5FEA" w:rsidRPr="00F87B8E" w:rsidRDefault="007B5FEA" w:rsidP="008466E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730E" w:rsidRPr="00F87B8E">
        <w:trPr>
          <w:trHeight w:hRule="exact" w:val="57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30E" w:rsidRPr="00F87B8E" w:rsidRDefault="00D8730E" w:rsidP="000638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D6851" w:rsidRPr="00F87B8E">
        <w:tc>
          <w:tcPr>
            <w:tcW w:w="1798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475CD0" w:rsidRDefault="00350452" w:rsidP="00F87B8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CD0">
              <w:rPr>
                <w:rFonts w:ascii="Arial" w:hAnsi="Arial" w:cs="Arial"/>
                <w:sz w:val="20"/>
                <w:szCs w:val="20"/>
              </w:rPr>
              <w:t>Horario preferente para recibir llamada:</w:t>
            </w:r>
          </w:p>
        </w:tc>
        <w:tc>
          <w:tcPr>
            <w:tcW w:w="304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F87B8E" w:rsidRDefault="00AA1B70" w:rsidP="00F87B8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7" w:name="Texto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F87B8E" w:rsidRDefault="00350452" w:rsidP="00F87B8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F87B8E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FC1A24" w:rsidRDefault="00780D86" w:rsidP="00F87B8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1A24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FC1A24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410CD7" w:rsidRPr="00410CD7" w:rsidRDefault="00410CD7" w:rsidP="00410CD7">
      <w:pPr>
        <w:rPr>
          <w:vanish/>
        </w:rPr>
      </w:pPr>
    </w:p>
    <w:p w:rsidR="00E06316" w:rsidRDefault="00E06316" w:rsidP="003664B5">
      <w:pPr>
        <w:spacing w:before="240"/>
        <w:jc w:val="both"/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D1096" w:rsidTr="0088531D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1096" w:rsidRPr="008D45DC" w:rsidRDefault="00DD1096" w:rsidP="00DD1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5DC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  <w:r w:rsidRPr="0020592F">
              <w:rPr>
                <w:rFonts w:ascii="Arial" w:hAnsi="Arial" w:cs="Arial"/>
                <w:b/>
                <w:sz w:val="20"/>
                <w:szCs w:val="20"/>
              </w:rPr>
              <w:t xml:space="preserve"> (RESPUESTA)</w:t>
            </w:r>
          </w:p>
        </w:tc>
      </w:tr>
      <w:tr w:rsidR="00DD1096" w:rsidTr="0088531D">
        <w:trPr>
          <w:trHeight w:val="72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DD1096" w:rsidRDefault="00DD1096" w:rsidP="00FB4D9D">
            <w:pPr>
              <w:spacing w:before="120"/>
              <w:ind w:left="1843" w:hanging="1843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5"/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C7B">
              <w:rPr>
                <w:rFonts w:ascii="Arial" w:hAnsi="Arial" w:cs="Arial"/>
                <w:sz w:val="20"/>
                <w:szCs w:val="20"/>
              </w:rPr>
            </w:r>
            <w:r w:rsidR="007E7C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28"/>
            <w:r w:rsidRPr="008D45DC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4A2AE1">
              <w:rPr>
                <w:rFonts w:ascii="Arial" w:hAnsi="Arial" w:cs="Arial"/>
                <w:i/>
                <w:sz w:val="20"/>
                <w:szCs w:val="20"/>
              </w:rPr>
              <w:t>postal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DD1096" w:rsidRDefault="00DD1096" w:rsidP="00FB4D9D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8D45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6"/>
            <w:r w:rsidRPr="008D45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C7B">
              <w:rPr>
                <w:rFonts w:ascii="Arial" w:hAnsi="Arial" w:cs="Arial"/>
                <w:sz w:val="20"/>
                <w:szCs w:val="20"/>
              </w:rPr>
            </w:r>
            <w:r w:rsidR="007E7C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DC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29"/>
            <w:r w:rsidRPr="008D45DC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8D45DC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8D45DC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  <w:p w:rsidR="00DD1096" w:rsidRPr="0020592F" w:rsidRDefault="00DD1096" w:rsidP="007050F7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1096" w:rsidRDefault="00DD1096" w:rsidP="003664B5">
      <w:pPr>
        <w:spacing w:before="240"/>
        <w:jc w:val="both"/>
      </w:pPr>
    </w:p>
    <w:tbl>
      <w:tblPr>
        <w:tblpPr w:leftFromText="142" w:rightFromText="142" w:vertAnchor="page" w:horzAnchor="margin" w:tblpY="282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DD1096" w:rsidRPr="00F87B8E" w:rsidTr="00DD1096">
        <w:trPr>
          <w:trHeight w:val="5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1096" w:rsidRPr="00FC1A24" w:rsidRDefault="00DD1096" w:rsidP="00DD10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1A24">
              <w:rPr>
                <w:rFonts w:ascii="Arial" w:hAnsi="Arial" w:cs="Arial"/>
                <w:b/>
              </w:rPr>
              <w:lastRenderedPageBreak/>
              <w:t xml:space="preserve">Datos de la solicitud </w:t>
            </w:r>
          </w:p>
        </w:tc>
      </w:tr>
      <w:tr w:rsidR="00DD1096" w:rsidRPr="00D9508B" w:rsidTr="00DD109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96" w:rsidRPr="00FC1A24" w:rsidRDefault="00DD1096" w:rsidP="00DD1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096" w:rsidRPr="00FC1A24" w:rsidRDefault="00DD1096" w:rsidP="00DD1096">
            <w:pPr>
              <w:pStyle w:val="Default"/>
              <w:jc w:val="both"/>
              <w:rPr>
                <w:sz w:val="22"/>
                <w:szCs w:val="22"/>
              </w:rPr>
            </w:pPr>
            <w:r w:rsidRPr="00FC1A24">
              <w:rPr>
                <w:b/>
                <w:color w:val="auto"/>
                <w:sz w:val="22"/>
                <w:szCs w:val="22"/>
              </w:rPr>
              <w:t>EXPONE</w:t>
            </w:r>
            <w:r w:rsidRPr="00FC1A24">
              <w:rPr>
                <w:sz w:val="22"/>
                <w:szCs w:val="22"/>
              </w:rPr>
              <w:t xml:space="preserve">: Que cumpliendo los requisitos previstos en el </w:t>
            </w:r>
            <w:r w:rsidRPr="00FC1A24">
              <w:rPr>
                <w:iCs/>
                <w:sz w:val="22"/>
                <w:szCs w:val="22"/>
              </w:rPr>
              <w:t>Real Decreto 576/2013, de 26 de julio, por el que se establecen los requisitos básicos del convenio especial de prestación de asistencia sanitaria a personas que no tengan la condición de aseguradas ni de beneficiarias del Sistema Nacional de Salud y se modifica el Real Decreto 1192/2012, de 3 de agosto, por el que se regula la condición de asegurado y de beneficiario a efectos de la asistencia sanitaria en España, con cargo a fondos públicos, a través del Sistema Nacional de Salud,</w:t>
            </w:r>
            <w:r w:rsidRPr="00FC1A24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DD1096" w:rsidRPr="00FC1A24" w:rsidRDefault="00DD1096" w:rsidP="00DD1096">
            <w:pPr>
              <w:jc w:val="both"/>
              <w:rPr>
                <w:rFonts w:ascii="Arial" w:hAnsi="Arial" w:cs="Arial"/>
              </w:rPr>
            </w:pPr>
          </w:p>
          <w:p w:rsidR="00DD1096" w:rsidRPr="00FC1A24" w:rsidRDefault="00DD1096" w:rsidP="00DD1096">
            <w:pPr>
              <w:spacing w:before="120" w:after="120"/>
              <w:rPr>
                <w:rFonts w:ascii="Arial" w:hAnsi="Arial" w:cs="Arial"/>
              </w:rPr>
            </w:pPr>
            <w:r w:rsidRPr="00FC1A24">
              <w:rPr>
                <w:rFonts w:ascii="Arial" w:hAnsi="Arial" w:cs="Arial"/>
                <w:b/>
                <w:sz w:val="22"/>
                <w:szCs w:val="22"/>
              </w:rPr>
              <w:t xml:space="preserve">SOLICITA: </w:t>
            </w:r>
            <w:r w:rsidRPr="00FC1A2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La suscripción del  convenio</w:t>
            </w:r>
            <w:r w:rsidRPr="00FC1A24">
              <w:rPr>
                <w:rFonts w:ascii="Arial" w:hAnsi="Arial" w:cs="Arial"/>
                <w:iCs/>
                <w:sz w:val="22"/>
                <w:szCs w:val="22"/>
              </w:rPr>
              <w:t xml:space="preserve"> especial de prestación de asistencia sanitaria, en Castilla-La Mancha.</w:t>
            </w:r>
          </w:p>
        </w:tc>
      </w:tr>
    </w:tbl>
    <w:p w:rsidR="00FB4D9D" w:rsidRPr="00FB4D9D" w:rsidRDefault="00FB4D9D" w:rsidP="00FB4D9D">
      <w:pPr>
        <w:rPr>
          <w:vanish/>
        </w:rPr>
      </w:pPr>
    </w:p>
    <w:tbl>
      <w:tblPr>
        <w:tblpPr w:leftFromText="141" w:rightFromText="141" w:vertAnchor="page" w:horzAnchor="margin" w:tblpY="6706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0"/>
      </w:tblGrid>
      <w:tr w:rsidR="00DD1096" w:rsidRPr="00F87B8E" w:rsidTr="00DD10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DD1096" w:rsidRPr="00FC1A24" w:rsidRDefault="00DD1096" w:rsidP="00DD10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1A24">
              <w:rPr>
                <w:rFonts w:ascii="Arial" w:hAnsi="Arial" w:cs="Arial"/>
                <w:b/>
              </w:rPr>
              <w:t>Acreditación del cumplimiento de los requisitos para ser beneficiario</w:t>
            </w:r>
          </w:p>
        </w:tc>
      </w:tr>
      <w:tr w:rsidR="00DD1096" w:rsidRPr="00D9508B" w:rsidTr="00DD1096">
        <w:trPr>
          <w:trHeight w:val="15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D1096" w:rsidRPr="00FC1A24" w:rsidRDefault="00DD1096" w:rsidP="00DD109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1096" w:rsidRPr="00FC1A24" w:rsidRDefault="00DD1096" w:rsidP="00DD109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C1A24">
              <w:rPr>
                <w:b/>
                <w:color w:val="auto"/>
                <w:sz w:val="22"/>
                <w:szCs w:val="22"/>
              </w:rPr>
              <w:t>Declaraciones responsables:</w:t>
            </w:r>
          </w:p>
          <w:p w:rsidR="00594614" w:rsidRPr="00FC1A24" w:rsidRDefault="00594614" w:rsidP="00DD1096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DD1096" w:rsidRPr="00FC1A24" w:rsidRDefault="00594614" w:rsidP="00594614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A24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Públicas,</w:t>
            </w:r>
            <w:r w:rsidRPr="00FC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096" w:rsidRPr="00FC1A24">
              <w:rPr>
                <w:rFonts w:ascii="Arial" w:hAnsi="Arial" w:cs="Arial"/>
                <w:sz w:val="22"/>
                <w:szCs w:val="22"/>
              </w:rPr>
              <w:t>declarando expresamente que:</w:t>
            </w:r>
          </w:p>
          <w:p w:rsidR="00DD1096" w:rsidRPr="00FC1A24" w:rsidRDefault="00DD1096" w:rsidP="00DD10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1096" w:rsidRPr="00FC1A24" w:rsidRDefault="00DD1096" w:rsidP="00DD10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1A24">
              <w:rPr>
                <w:color w:val="auto"/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9"/>
            <w:r w:rsidRPr="00FC1A24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7E7C7B">
              <w:rPr>
                <w:color w:val="auto"/>
                <w:sz w:val="22"/>
                <w:szCs w:val="22"/>
              </w:rPr>
            </w:r>
            <w:r w:rsidR="007E7C7B">
              <w:rPr>
                <w:color w:val="auto"/>
                <w:sz w:val="22"/>
                <w:szCs w:val="22"/>
              </w:rPr>
              <w:fldChar w:fldCharType="separate"/>
            </w:r>
            <w:r w:rsidRPr="00FC1A24">
              <w:rPr>
                <w:color w:val="auto"/>
                <w:sz w:val="22"/>
                <w:szCs w:val="22"/>
              </w:rPr>
              <w:fldChar w:fldCharType="end"/>
            </w:r>
            <w:bookmarkEnd w:id="30"/>
            <w:r w:rsidRPr="00FC1A24">
              <w:rPr>
                <w:color w:val="auto"/>
                <w:sz w:val="22"/>
                <w:szCs w:val="22"/>
              </w:rPr>
              <w:t xml:space="preserve"> No tener acceso a un sistema de protección sanitaria pública por cualquier otro título, ya sea por aplicación de la normativa nacional, de los reglamentos comunitarios en materia de Seguridad Social o de los convenios bilaterales que en dicha materia hayan sido suscritos por España con otros países.</w:t>
            </w:r>
          </w:p>
          <w:p w:rsidR="00DD1096" w:rsidRPr="00FC1A24" w:rsidRDefault="00DD1096" w:rsidP="00DD10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1096" w:rsidRPr="00FC1A24" w:rsidRDefault="00DD1096" w:rsidP="00DD10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1096" w:rsidRPr="00FC1A24" w:rsidRDefault="00DD1096" w:rsidP="00DD1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C1A24">
              <w:rPr>
                <w:rFonts w:ascii="Arial" w:hAnsi="Arial" w:cs="Arial"/>
                <w:b/>
                <w:sz w:val="22"/>
                <w:szCs w:val="22"/>
              </w:rPr>
              <w:t>Autorizaciones:</w:t>
            </w:r>
          </w:p>
          <w:p w:rsidR="00DD1096" w:rsidRPr="00FC1A24" w:rsidRDefault="00DD1096" w:rsidP="00DD1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096" w:rsidRPr="00E51CA1" w:rsidRDefault="00DD1096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1CA1">
              <w:rPr>
                <w:color w:val="auto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</w:t>
            </w:r>
            <w:r w:rsidR="008D5D09" w:rsidRPr="00E51CA1">
              <w:rPr>
                <w:color w:val="auto"/>
                <w:sz w:val="22"/>
                <w:szCs w:val="22"/>
              </w:rPr>
              <w:t xml:space="preserve">, </w:t>
            </w:r>
            <w:r w:rsidRPr="00E51CA1">
              <w:rPr>
                <w:color w:val="auto"/>
                <w:sz w:val="22"/>
                <w:szCs w:val="22"/>
              </w:rPr>
              <w:t>salvo que conste en el procedimiento su oposición expresa.</w:t>
            </w:r>
          </w:p>
          <w:p w:rsidR="00DD1096" w:rsidRPr="00FC1A24" w:rsidRDefault="00DD1096" w:rsidP="00DD109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096" w:rsidRPr="00E51CA1" w:rsidRDefault="00DD1096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1CA1">
              <w:rPr>
                <w:color w:val="auto"/>
                <w:sz w:val="22"/>
                <w:szCs w:val="22"/>
              </w:rPr>
              <w:t>En particular, se recabarán los siguientes datos, salvo que marque expresamente:</w:t>
            </w:r>
          </w:p>
          <w:p w:rsidR="007050F7" w:rsidRPr="00E51CA1" w:rsidRDefault="007050F7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1096" w:rsidRPr="00E51CA1" w:rsidRDefault="00DD1096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1CA1">
              <w:rPr>
                <w:color w:val="auto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CA1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7E7C7B">
              <w:rPr>
                <w:color w:val="auto"/>
                <w:sz w:val="22"/>
                <w:szCs w:val="22"/>
              </w:rPr>
            </w:r>
            <w:r w:rsidR="007E7C7B">
              <w:rPr>
                <w:color w:val="auto"/>
                <w:sz w:val="22"/>
                <w:szCs w:val="22"/>
              </w:rPr>
              <w:fldChar w:fldCharType="separate"/>
            </w:r>
            <w:r w:rsidRPr="00E51CA1">
              <w:rPr>
                <w:color w:val="auto"/>
                <w:sz w:val="22"/>
                <w:szCs w:val="22"/>
              </w:rPr>
              <w:fldChar w:fldCharType="end"/>
            </w:r>
            <w:r w:rsidRPr="00E51CA1">
              <w:rPr>
                <w:color w:val="auto"/>
                <w:sz w:val="22"/>
                <w:szCs w:val="22"/>
              </w:rPr>
              <w:t xml:space="preserve">  Me opongo a la consulta de los datos acreditativos de identidad.</w:t>
            </w:r>
          </w:p>
          <w:p w:rsidR="007050F7" w:rsidRPr="00E51CA1" w:rsidRDefault="007050F7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51CA1" w:rsidRPr="00E51CA1" w:rsidRDefault="00011D7A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D1096" w:rsidRPr="00E51CA1" w:rsidRDefault="00DD1096" w:rsidP="00E51C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51CA1">
              <w:rPr>
                <w:color w:val="auto"/>
                <w:sz w:val="22"/>
                <w:szCs w:val="22"/>
              </w:rPr>
              <w:t>En el caso de no autorizar la comprobación de los datos anteriores, se compromete a aportar la documentación pertinente.</w:t>
            </w:r>
          </w:p>
          <w:p w:rsidR="007050F7" w:rsidRPr="00FC1A24" w:rsidRDefault="007050F7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050F7" w:rsidRPr="00FC1A24" w:rsidRDefault="007050F7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050F7" w:rsidRPr="00FC1A24" w:rsidRDefault="007050F7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94614" w:rsidRPr="00FC1A24" w:rsidRDefault="00594614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94614" w:rsidRPr="00FC1A24" w:rsidRDefault="00594614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94614" w:rsidRPr="00FC1A24" w:rsidRDefault="00594614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050F7" w:rsidRPr="00FC1A24" w:rsidRDefault="007050F7" w:rsidP="00DD10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D1096" w:rsidRPr="00FC1A24" w:rsidRDefault="00DD1096" w:rsidP="00DD1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1A24">
              <w:rPr>
                <w:rFonts w:ascii="Arial" w:hAnsi="Arial" w:cs="Arial"/>
                <w:b/>
                <w:sz w:val="22"/>
                <w:szCs w:val="22"/>
              </w:rPr>
              <w:t xml:space="preserve">Documentación a aportar: </w:t>
            </w:r>
          </w:p>
          <w:p w:rsidR="004017A8" w:rsidRPr="00FC1A24" w:rsidRDefault="004017A8" w:rsidP="00DD1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096" w:rsidRPr="00FC1A24" w:rsidRDefault="00DD1096" w:rsidP="00DD1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A24">
              <w:rPr>
                <w:rFonts w:ascii="Arial" w:hAnsi="Arial" w:cs="Arial"/>
                <w:sz w:val="22"/>
                <w:szCs w:val="22"/>
              </w:rPr>
              <w:t xml:space="preserve">El interesado declara aportar los siguientes documentos: </w:t>
            </w:r>
          </w:p>
          <w:p w:rsidR="004017A8" w:rsidRPr="00FC1A24" w:rsidRDefault="004017A8" w:rsidP="00DD1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31" w:name="_GoBack"/>
          <w:p w:rsidR="00DD1096" w:rsidRPr="00FC1A24" w:rsidRDefault="00DD1096" w:rsidP="00DD109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5"/>
            <w:r w:rsidRPr="00FC1A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E7C7B">
              <w:rPr>
                <w:rFonts w:ascii="Arial" w:hAnsi="Arial" w:cs="Arial"/>
                <w:sz w:val="22"/>
                <w:szCs w:val="22"/>
              </w:rPr>
            </w:r>
            <w:r w:rsidR="007E7C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bookmarkEnd w:id="31"/>
            <w:r w:rsidRPr="00FC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4D7">
              <w:rPr>
                <w:rFonts w:ascii="Arial" w:hAnsi="Arial" w:cs="Arial"/>
                <w:sz w:val="22"/>
                <w:szCs w:val="22"/>
              </w:rPr>
              <w:t>Certificado del padrón municipal en que conste su residencia y empadronamiento de la persona interesada, sus convivientes y la fecha de alta en el mismo.</w:t>
            </w:r>
            <w:r w:rsidRPr="00FC1A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1096" w:rsidRPr="00FC1A24" w:rsidRDefault="00DD1096" w:rsidP="00DD1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6"/>
            <w:r w:rsidRPr="00FC1A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E7C7B">
              <w:rPr>
                <w:rFonts w:ascii="Arial" w:hAnsi="Arial" w:cs="Arial"/>
                <w:sz w:val="22"/>
                <w:szCs w:val="22"/>
              </w:rPr>
            </w:r>
            <w:r w:rsidR="007E7C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FC1A24">
              <w:rPr>
                <w:rFonts w:ascii="Arial" w:hAnsi="Arial" w:cs="Arial"/>
                <w:sz w:val="22"/>
                <w:szCs w:val="22"/>
              </w:rPr>
              <w:t xml:space="preserve"> Certificados que </w:t>
            </w:r>
            <w:r w:rsidRPr="00FC1A24">
              <w:rPr>
                <w:rFonts w:ascii="Arial" w:hAnsi="Arial" w:cs="Arial"/>
              </w:rPr>
              <w:t xml:space="preserve"> </w:t>
            </w:r>
            <w:r w:rsidRPr="00FC1A24">
              <w:rPr>
                <w:rFonts w:ascii="Arial" w:hAnsi="Arial" w:cs="Arial"/>
                <w:sz w:val="22"/>
                <w:szCs w:val="22"/>
              </w:rPr>
              <w:t>acrediten la residencia efectiva en España durante un período continuado mínimo de un año inmediatamente anterior a la fecha de la solicitud del convenio especial.</w:t>
            </w:r>
          </w:p>
          <w:p w:rsidR="00DD1096" w:rsidRPr="00FC1A24" w:rsidRDefault="00DD1096" w:rsidP="00DD1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1096" w:rsidRPr="00FC1A24" w:rsidRDefault="00DD1096" w:rsidP="002254D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</w:rPr>
            </w:pPr>
          </w:p>
        </w:tc>
      </w:tr>
    </w:tbl>
    <w:p w:rsidR="00FB4D9D" w:rsidRDefault="00FB4D9D" w:rsidP="00FB4D9D"/>
    <w:tbl>
      <w:tblPr>
        <w:tblpPr w:leftFromText="141" w:rightFromText="141" w:vertAnchor="page" w:horzAnchor="margin" w:tblpY="6466"/>
        <w:tblW w:w="10598" w:type="dxa"/>
        <w:tblLayout w:type="fixed"/>
        <w:tblLook w:val="0000" w:firstRow="0" w:lastRow="0" w:firstColumn="0" w:lastColumn="0" w:noHBand="0" w:noVBand="0"/>
      </w:tblPr>
      <w:tblGrid>
        <w:gridCol w:w="1384"/>
        <w:gridCol w:w="9214"/>
      </w:tblGrid>
      <w:tr w:rsidR="00BA0092" w:rsidTr="00BA0092">
        <w:trPr>
          <w:trHeight w:val="224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0092" w:rsidRPr="00B64A13" w:rsidRDefault="00BA0092" w:rsidP="00BA0092">
            <w:pPr>
              <w:jc w:val="center"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BA0092" w:rsidTr="00BA0092">
        <w:trPr>
          <w:trHeight w:val="1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BB205D" w:rsidRDefault="00BA0092" w:rsidP="00BA0092">
            <w:pPr>
              <w:rPr>
                <w:rFonts w:ascii="Arial" w:hAnsi="Arial" w:cs="Arial"/>
              </w:rPr>
            </w:pPr>
            <w:r w:rsidRPr="00BB205D">
              <w:rPr>
                <w:rFonts w:ascii="Arial" w:hAnsi="Arial" w:cs="Arial"/>
                <w:color w:val="000000"/>
                <w:sz w:val="20"/>
                <w:szCs w:val="20"/>
              </w:rPr>
              <w:t>Dirección Gerencia Sescam</w:t>
            </w:r>
          </w:p>
        </w:tc>
      </w:tr>
      <w:tr w:rsidR="00BA0092" w:rsidTr="00BA0092">
        <w:trPr>
          <w:trHeight w:val="1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BB205D" w:rsidRDefault="00BA0092" w:rsidP="00BA0092">
            <w:pPr>
              <w:rPr>
                <w:rFonts w:ascii="Arial" w:hAnsi="Arial" w:cs="Arial"/>
              </w:rPr>
            </w:pPr>
            <w:r w:rsidRPr="00BB205D">
              <w:rPr>
                <w:rFonts w:ascii="Arial" w:hAnsi="Arial" w:cs="Arial"/>
                <w:color w:val="000000"/>
                <w:sz w:val="20"/>
                <w:szCs w:val="20"/>
              </w:rPr>
              <w:t>Necesidad de incorporar un conjunto básico común de datos de las personas que se suscriben al convenio para acceder a las prestaciones de la cartera básica de servicios asistenciales del Sistema Nacional de Salud.</w:t>
            </w:r>
          </w:p>
        </w:tc>
      </w:tr>
      <w:tr w:rsidR="00BA0092" w:rsidTr="00BA0092">
        <w:trPr>
          <w:trHeight w:val="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CC0549" w:rsidRDefault="00BA0092" w:rsidP="00BA0092">
            <w:pPr>
              <w:rPr>
                <w:rFonts w:ascii="Arial" w:hAnsi="Arial" w:cs="Arial"/>
              </w:rPr>
            </w:pPr>
            <w:r w:rsidRPr="00CC0549">
              <w:rPr>
                <w:rFonts w:ascii="Arial" w:hAnsi="Arial" w:cs="Arial"/>
                <w:color w:val="000000"/>
                <w:sz w:val="20"/>
                <w:szCs w:val="20"/>
              </w:rPr>
              <w:t>6.1.e) Misión en interés público o ejercicio de poderes públicos del Reglamento General de Protección de Datos.</w:t>
            </w:r>
            <w:r w:rsidRPr="00CC054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C0549">
              <w:rPr>
                <w:rFonts w:ascii="Arial" w:hAnsi="Arial" w:cs="Arial"/>
                <w:color w:val="000000"/>
                <w:sz w:val="20"/>
                <w:szCs w:val="20"/>
              </w:rPr>
              <w:br/>
              <w:t>Ley 16/2003, de 28 de mayo, de cohesión y calidad del Sistema Nacional de Salud. Real Decreto 1192/2012, de 3 de agosto, por el que se regula la condición de asegurado y de beneficiario a efectos de asistencia sanitaria en España, con cargo a fondos públicos, a través del Sistema Nacional de Salud. Real Decreto 576/2013, de 26 de julio, por el que se establecen los requisitos básicos del convenio especial de prestación de asistencia sanitaria a personas que no tengan la condición de aseguradas ni de beneficiarias del Sistema Nacional de Salud y se modifica el Real Decreto 1192/2012, de 3 de agosto.</w:t>
            </w:r>
          </w:p>
        </w:tc>
      </w:tr>
      <w:tr w:rsidR="00BA0092" w:rsidTr="00BA0092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CC0549" w:rsidRDefault="00BA0092" w:rsidP="00BA0092">
            <w:pPr>
              <w:ind w:left="-143"/>
              <w:contextualSpacing/>
              <w:rPr>
                <w:rFonts w:ascii="Arial" w:hAnsi="Arial" w:cs="Arial"/>
              </w:rPr>
            </w:pPr>
            <w:r w:rsidRPr="00CC05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CC0549">
              <w:rPr>
                <w:rFonts w:ascii="Arial" w:hAnsi="Arial" w:cs="Arial"/>
                <w:color w:val="000000"/>
                <w:sz w:val="18"/>
                <w:szCs w:val="18"/>
              </w:rPr>
              <w:t xml:space="preserve">  Existe cesión de datos.</w:t>
            </w:r>
          </w:p>
        </w:tc>
      </w:tr>
      <w:tr w:rsidR="00BA0092" w:rsidTr="00BA0092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CC0549" w:rsidRDefault="00BA0092" w:rsidP="00BA0092">
            <w:pPr>
              <w:rPr>
                <w:rFonts w:ascii="Arial" w:hAnsi="Arial" w:cs="Arial"/>
              </w:rPr>
            </w:pPr>
            <w:r w:rsidRPr="00CC0549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A0092" w:rsidTr="00BA0092">
        <w:trPr>
          <w:trHeight w:val="4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92" w:rsidRPr="00B64A13" w:rsidRDefault="00BA0092" w:rsidP="00BA0092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92" w:rsidRPr="00D649BA" w:rsidRDefault="00BA0092" w:rsidP="00BA0092">
            <w:pPr>
              <w:rPr>
                <w:rStyle w:val="Hipervnculo"/>
                <w:lang w:eastAsia="zh-CN"/>
              </w:rPr>
            </w:pPr>
            <w:r w:rsidRPr="00CC0549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hyperlink r:id="rId8" w:tgtFrame="_blank" w:history="1">
              <w:r w:rsidRPr="00D649BA">
                <w:rPr>
                  <w:rStyle w:val="Hipervnculo"/>
                  <w:rFonts w:ascii="Arial" w:hAnsi="Arial" w:cs="Arial"/>
                  <w:sz w:val="20"/>
                  <w:szCs w:val="20"/>
                  <w:lang w:eastAsia="zh-CN"/>
                </w:rPr>
                <w:t>https://rat.castillalamancha.es/info/2313</w:t>
              </w:r>
            </w:hyperlink>
            <w:r w:rsidRPr="00D649BA">
              <w:rPr>
                <w:rStyle w:val="Hipervnculo"/>
                <w:sz w:val="20"/>
                <w:szCs w:val="20"/>
                <w:lang w:eastAsia="zh-CN"/>
              </w:rPr>
              <w:t xml:space="preserve"> </w:t>
            </w:r>
          </w:p>
          <w:p w:rsidR="00BA0092" w:rsidRPr="00B64A13" w:rsidRDefault="00BA0092" w:rsidP="00BA0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092" w:rsidRDefault="00BA0092" w:rsidP="00FB4D9D"/>
    <w:p w:rsidR="00BA0092" w:rsidRPr="00FB4D9D" w:rsidRDefault="00BA0092" w:rsidP="00FB4D9D">
      <w:pPr>
        <w:rPr>
          <w:vanish/>
        </w:rPr>
      </w:pPr>
    </w:p>
    <w:p w:rsidR="008E3A77" w:rsidRDefault="008E3A77" w:rsidP="001A646D">
      <w:pPr>
        <w:spacing w:before="240"/>
        <w:jc w:val="center"/>
      </w:pPr>
    </w:p>
    <w:p w:rsidR="004147CF" w:rsidRDefault="004147CF" w:rsidP="001A646D">
      <w:pPr>
        <w:spacing w:before="240"/>
        <w:jc w:val="center"/>
      </w:pPr>
      <w:r>
        <w:t>En</w:t>
      </w:r>
      <w:r w:rsidR="00CB17A0">
        <w:fldChar w:fldCharType="begin">
          <w:ffData>
            <w:name w:val="Texto49"/>
            <w:enabled/>
            <w:calcOnExit w:val="0"/>
            <w:textInput/>
          </w:ffData>
        </w:fldChar>
      </w:r>
      <w:bookmarkStart w:id="34" w:name="Texto49"/>
      <w:r w:rsidR="00CB17A0">
        <w:instrText xml:space="preserve"> FORMTEXT </w:instrText>
      </w:r>
      <w:r w:rsidR="00CB17A0">
        <w:fldChar w:fldCharType="separate"/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fldChar w:fldCharType="end"/>
      </w:r>
      <w:bookmarkEnd w:id="34"/>
      <w:r w:rsidR="00CB17A0">
        <w:t xml:space="preserve">            </w:t>
      </w:r>
      <w:r>
        <w:t xml:space="preserve"> a</w:t>
      </w:r>
      <w:r w:rsidR="00CB17A0">
        <w:t xml:space="preserve">       </w:t>
      </w:r>
      <w:r w:rsidR="00CB17A0">
        <w:fldChar w:fldCharType="begin">
          <w:ffData>
            <w:name w:val="Texto54"/>
            <w:enabled/>
            <w:calcOnExit w:val="0"/>
            <w:textInput/>
          </w:ffData>
        </w:fldChar>
      </w:r>
      <w:bookmarkStart w:id="35" w:name="Texto54"/>
      <w:r w:rsidR="00CB17A0">
        <w:instrText xml:space="preserve"> FORMTEXT </w:instrText>
      </w:r>
      <w:r w:rsidR="00CB17A0">
        <w:fldChar w:fldCharType="separate"/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fldChar w:fldCharType="end"/>
      </w:r>
      <w:bookmarkEnd w:id="35"/>
      <w:r w:rsidR="006B65A4">
        <w:t xml:space="preserve"> </w:t>
      </w:r>
      <w:r>
        <w:t xml:space="preserve">de </w:t>
      </w:r>
      <w:r w:rsidR="00CB17A0">
        <w:t xml:space="preserve">  </w:t>
      </w:r>
      <w:r w:rsidR="00CB17A0">
        <w:fldChar w:fldCharType="begin">
          <w:ffData>
            <w:name w:val="Texto53"/>
            <w:enabled/>
            <w:calcOnExit w:val="0"/>
            <w:textInput/>
          </w:ffData>
        </w:fldChar>
      </w:r>
      <w:bookmarkStart w:id="36" w:name="Texto53"/>
      <w:r w:rsidR="00CB17A0">
        <w:instrText xml:space="preserve"> FORMTEXT </w:instrText>
      </w:r>
      <w:r w:rsidR="00CB17A0">
        <w:fldChar w:fldCharType="separate"/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fldChar w:fldCharType="end"/>
      </w:r>
      <w:bookmarkEnd w:id="36"/>
      <w:r w:rsidR="00CB17A0">
        <w:t xml:space="preserve">   </w:t>
      </w:r>
      <w:r w:rsidR="006B65A4">
        <w:t xml:space="preserve"> </w:t>
      </w:r>
      <w:r w:rsidR="00CB17A0">
        <w:t xml:space="preserve">          </w:t>
      </w:r>
      <w:r>
        <w:t>de</w:t>
      </w:r>
      <w:bookmarkStart w:id="37" w:name="Texto52"/>
      <w:r w:rsidR="001A646D">
        <w:t xml:space="preserve">  </w:t>
      </w:r>
      <w:r w:rsidR="00CB17A0">
        <w:fldChar w:fldCharType="begin">
          <w:ffData>
            <w:name w:val="Texto52"/>
            <w:enabled/>
            <w:calcOnExit w:val="0"/>
            <w:textInput/>
          </w:ffData>
        </w:fldChar>
      </w:r>
      <w:r w:rsidR="00CB17A0">
        <w:instrText xml:space="preserve"> FORMTEXT </w:instrText>
      </w:r>
      <w:r w:rsidR="00CB17A0">
        <w:fldChar w:fldCharType="separate"/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rPr>
          <w:noProof/>
        </w:rPr>
        <w:t> </w:t>
      </w:r>
      <w:r w:rsidR="00CB17A0">
        <w:fldChar w:fldCharType="end"/>
      </w:r>
      <w:bookmarkEnd w:id="37"/>
    </w:p>
    <w:p w:rsidR="001232A2" w:rsidRDefault="001232A2" w:rsidP="001232A2">
      <w:pPr>
        <w:spacing w:before="240"/>
        <w:jc w:val="center"/>
      </w:pPr>
    </w:p>
    <w:p w:rsidR="004147CF" w:rsidRPr="001232A2" w:rsidRDefault="004147CF" w:rsidP="00D31AB9">
      <w:pPr>
        <w:spacing w:before="240"/>
        <w:jc w:val="center"/>
      </w:pPr>
      <w:r w:rsidRPr="001232A2">
        <w:t>Firma</w:t>
      </w:r>
    </w:p>
    <w:p w:rsidR="00376A30" w:rsidRDefault="00376A30" w:rsidP="004147CF">
      <w:pPr>
        <w:spacing w:before="240"/>
        <w:ind w:left="360"/>
        <w:jc w:val="both"/>
      </w:pPr>
    </w:p>
    <w:p w:rsidR="007050F7" w:rsidRDefault="007050F7" w:rsidP="004147CF">
      <w:pPr>
        <w:spacing w:before="240"/>
        <w:ind w:left="360"/>
        <w:jc w:val="both"/>
      </w:pPr>
    </w:p>
    <w:p w:rsidR="007050F7" w:rsidRDefault="007050F7" w:rsidP="005F2167">
      <w:pPr>
        <w:spacing w:before="240"/>
        <w:jc w:val="both"/>
        <w:rPr>
          <w:b/>
        </w:rPr>
      </w:pPr>
    </w:p>
    <w:p w:rsidR="005F2167" w:rsidRPr="001232A2" w:rsidRDefault="001232A2" w:rsidP="005F2167">
      <w:pPr>
        <w:spacing w:before="240"/>
        <w:jc w:val="both"/>
        <w:rPr>
          <w:b/>
        </w:rPr>
      </w:pPr>
      <w:r w:rsidRPr="001232A2">
        <w:rPr>
          <w:b/>
        </w:rPr>
        <w:t>DIRECTOR GERENTE DEL SERVICIO DE SALUD DE CASTILLA-LA MANCHA</w:t>
      </w:r>
      <w:r w:rsidR="00DF2751">
        <w:rPr>
          <w:b/>
        </w:rPr>
        <w:t>.</w:t>
      </w:r>
    </w:p>
    <w:sectPr w:rsidR="005F2167" w:rsidRPr="001232A2" w:rsidSect="001A4A6E">
      <w:headerReference w:type="default" r:id="rId9"/>
      <w:footerReference w:type="default" r:id="rId10"/>
      <w:headerReference w:type="first" r:id="rId11"/>
      <w:pgSz w:w="11906" w:h="16838" w:code="9"/>
      <w:pgMar w:top="2656" w:right="748" w:bottom="125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11" w:rsidRDefault="00646011">
      <w:r>
        <w:separator/>
      </w:r>
    </w:p>
  </w:endnote>
  <w:endnote w:type="continuationSeparator" w:id="0">
    <w:p w:rsidR="00646011" w:rsidRDefault="006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22" w:rsidRPr="003664B5" w:rsidRDefault="007E7C7B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1E1422" w:rsidRPr="003664B5" w:rsidRDefault="001E1422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7E7C7B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7E7C7B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1E1422" w:rsidRDefault="001E142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11" w:rsidRDefault="00646011">
      <w:r>
        <w:separator/>
      </w:r>
    </w:p>
  </w:footnote>
  <w:footnote w:type="continuationSeparator" w:id="0">
    <w:p w:rsidR="00646011" w:rsidRDefault="0064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E" w:rsidRDefault="007E7C7B" w:rsidP="001A4A6E">
    <w:r>
      <w:rPr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87.75pt;visibility:visible">
          <v:imagedata r:id="rId1" o:title=""/>
        </v:shape>
      </w:pict>
    </w:r>
    <w:r w:rsidR="001A4A6E">
      <w:rPr>
        <w:noProof/>
      </w:rPr>
      <w:t xml:space="preserve">       </w:t>
    </w:r>
    <w:r>
      <w:rPr>
        <w:noProof/>
      </w:rPr>
      <w:pict>
        <v:shape id="Imagen 5" o:spid="_x0000_i1026" type="#_x0000_t75" style="width:102.75pt;height:69pt;visibility:visible">
          <v:imagedata r:id="rId2" o:title=""/>
        </v:shape>
      </w:pict>
    </w:r>
    <w:r w:rsidR="001A4A6E">
      <w:rPr>
        <w:noProof/>
      </w:rPr>
      <w:t xml:space="preserve">                            </w:t>
    </w:r>
  </w:p>
  <w:p w:rsidR="001A4A6E" w:rsidRDefault="001A4A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E" w:rsidRDefault="007E7C7B" w:rsidP="0020592F">
    <w:r>
      <w:rPr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87.75pt;visibility:visible">
          <v:imagedata r:id="rId1" o:title=""/>
        </v:shape>
      </w:pict>
    </w:r>
    <w:r>
      <w:rPr>
        <w:rFonts w:ascii="Calibri" w:eastAsia="Calibri" w:hAnsi="Calibri"/>
        <w:noProof/>
        <w:sz w:val="28"/>
        <w:szCs w:val="28"/>
      </w:rPr>
      <w:pict>
        <v:group id="12 Grupo" o:spid="_x0000_s2062" style="position:absolute;margin-left:171.9pt;margin-top:-6.95pt;width:342pt;height:105pt;z-index:251658240;mso-position-horizontal-relative:text;mso-position-vertical-relative:text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63" type="#_x0000_t202" style="position:absolute;top:1143;width:1371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<v:textbox style="mso-next-textbox:#Text Box 52" inset=",1mm,,1mm">
              <w:txbxContent>
                <w:p w:rsidR="001A4A6E" w:rsidRDefault="001A4A6E" w:rsidP="001A4A6E">
                  <w:pPr>
                    <w:ind w:right="-285"/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55" o:spid="_x0000_s2064" type="#_x0000_t202" style="position:absolute;left:1143;top:8001;width:1257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<v:textbox style="mso-next-textbox:#Text Box 55" inset=",.3mm,,.3mm">
              <w:txbxContent>
                <w:p w:rsidR="001A4A6E" w:rsidRDefault="001A4A6E" w:rsidP="001A4A6E">
                  <w:pPr>
                    <w:ind w:left="-180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 w:rsidRPr="00497758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9" o:spid="_x0000_s2065" style="position:absolute;left:19431;width:24003;height:133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<v:rect id="Rectangle 76" o:spid="_x0000_s2066" style="position:absolute;left:3810;top:3714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<v:textbox style="mso-next-textbox:#Rectangle 76">
              <w:txbxContent>
                <w:p w:rsidR="001A4A6E" w:rsidRPr="00B67569" w:rsidRDefault="00B67569" w:rsidP="001A4A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7569">
                    <w:rPr>
                      <w:rFonts w:ascii="Arial" w:hAnsi="Arial" w:cs="Arial"/>
                      <w:sz w:val="22"/>
                      <w:szCs w:val="22"/>
                    </w:rPr>
                    <w:t>120044</w:t>
                  </w:r>
                </w:p>
              </w:txbxContent>
            </v:textbox>
          </v:rect>
          <v:rect id="Rectangle 76" o:spid="_x0000_s2067" style="position:absolute;left:3810;top:10382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<v:textbox>
              <w:txbxContent>
                <w:p w:rsidR="001A4A6E" w:rsidRPr="00BB56AE" w:rsidRDefault="00AF54D8" w:rsidP="001A4A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56AE">
                    <w:rPr>
                      <w:rFonts w:ascii="Arial" w:hAnsi="Arial" w:cs="Arial"/>
                      <w:sz w:val="22"/>
                      <w:szCs w:val="22"/>
                    </w:rPr>
                    <w:t xml:space="preserve">  SK34</w:t>
                  </w:r>
                </w:p>
              </w:txbxContent>
            </v:textbox>
          </v:rect>
        </v:group>
      </w:pict>
    </w:r>
    <w:r w:rsidR="001A4A6E">
      <w:rPr>
        <w:noProof/>
      </w:rPr>
      <w:t xml:space="preserve">       </w:t>
    </w:r>
    <w:r>
      <w:rPr>
        <w:noProof/>
      </w:rPr>
      <w:pict>
        <v:shape id="_x0000_i1028" type="#_x0000_t75" style="width:102.75pt;height:69pt;visibility:visible">
          <v:imagedata r:id="rId2" o:title=""/>
        </v:shape>
      </w:pict>
    </w:r>
    <w:r w:rsidR="001A4A6E">
      <w:rPr>
        <w:noProof/>
      </w:rPr>
      <w:t xml:space="preserve">                            </w:t>
    </w:r>
  </w:p>
  <w:p w:rsidR="001A4A6E" w:rsidRDefault="001A4A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50F"/>
    <w:multiLevelType w:val="hybridMultilevel"/>
    <w:tmpl w:val="87D6C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IQ1m7Qt4zgrQHN2qrAqTnUT9Rj7ydTlXxJdcNDuS1MA/rnvIIDa5/e3WjJxSrHLTe27abqyFMMQBRbewmAATQ==" w:salt="wLXqnnWoXkuwU8WoEmrgSw=="/>
  <w:defaultTabStop w:val="708"/>
  <w:hyphenationZone w:val="425"/>
  <w:doNotShadeFormData/>
  <w:characterSpacingControl w:val="doNotCompress"/>
  <w:hdrShapeDefaults>
    <o:shapedefaults v:ext="edit" spidmax="2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7"/>
    <w:rsid w:val="00011D7A"/>
    <w:rsid w:val="000273C0"/>
    <w:rsid w:val="00031A1F"/>
    <w:rsid w:val="00040F72"/>
    <w:rsid w:val="00043F07"/>
    <w:rsid w:val="00053A77"/>
    <w:rsid w:val="0006254C"/>
    <w:rsid w:val="000638F9"/>
    <w:rsid w:val="00063B84"/>
    <w:rsid w:val="0007009F"/>
    <w:rsid w:val="00071776"/>
    <w:rsid w:val="00073BB9"/>
    <w:rsid w:val="00080B07"/>
    <w:rsid w:val="00082C4B"/>
    <w:rsid w:val="00082C62"/>
    <w:rsid w:val="00085FF1"/>
    <w:rsid w:val="000931AD"/>
    <w:rsid w:val="000958B5"/>
    <w:rsid w:val="000A5010"/>
    <w:rsid w:val="000B2D50"/>
    <w:rsid w:val="000B4021"/>
    <w:rsid w:val="000C09D4"/>
    <w:rsid w:val="000C163F"/>
    <w:rsid w:val="000C498C"/>
    <w:rsid w:val="000C545E"/>
    <w:rsid w:val="000C55A4"/>
    <w:rsid w:val="000C7ACB"/>
    <w:rsid w:val="000D3ED6"/>
    <w:rsid w:val="000E29A8"/>
    <w:rsid w:val="000E7DA6"/>
    <w:rsid w:val="000F415C"/>
    <w:rsid w:val="0010413B"/>
    <w:rsid w:val="00111AFD"/>
    <w:rsid w:val="001120F8"/>
    <w:rsid w:val="00114537"/>
    <w:rsid w:val="001232A2"/>
    <w:rsid w:val="00134D38"/>
    <w:rsid w:val="001354B9"/>
    <w:rsid w:val="00136E8D"/>
    <w:rsid w:val="0014093D"/>
    <w:rsid w:val="0014204D"/>
    <w:rsid w:val="0015026E"/>
    <w:rsid w:val="00151652"/>
    <w:rsid w:val="001678AE"/>
    <w:rsid w:val="00174E5E"/>
    <w:rsid w:val="001757A0"/>
    <w:rsid w:val="001803B8"/>
    <w:rsid w:val="00185B7F"/>
    <w:rsid w:val="001860AD"/>
    <w:rsid w:val="0019396B"/>
    <w:rsid w:val="0019444B"/>
    <w:rsid w:val="001970D7"/>
    <w:rsid w:val="001A4846"/>
    <w:rsid w:val="001A4A6E"/>
    <w:rsid w:val="001A646D"/>
    <w:rsid w:val="001A7353"/>
    <w:rsid w:val="001A73FB"/>
    <w:rsid w:val="001B73E1"/>
    <w:rsid w:val="001C1DF9"/>
    <w:rsid w:val="001C2406"/>
    <w:rsid w:val="001C3AEF"/>
    <w:rsid w:val="001D0AE7"/>
    <w:rsid w:val="001D6851"/>
    <w:rsid w:val="001E0F47"/>
    <w:rsid w:val="001E1422"/>
    <w:rsid w:val="001E30D6"/>
    <w:rsid w:val="001E3165"/>
    <w:rsid w:val="001E711E"/>
    <w:rsid w:val="001F08B9"/>
    <w:rsid w:val="001F2A7D"/>
    <w:rsid w:val="0020592F"/>
    <w:rsid w:val="002077C5"/>
    <w:rsid w:val="00217BD5"/>
    <w:rsid w:val="00222BD7"/>
    <w:rsid w:val="00224BEC"/>
    <w:rsid w:val="002254D7"/>
    <w:rsid w:val="00230274"/>
    <w:rsid w:val="002356CA"/>
    <w:rsid w:val="002478BE"/>
    <w:rsid w:val="00252996"/>
    <w:rsid w:val="00253168"/>
    <w:rsid w:val="0025766D"/>
    <w:rsid w:val="00260A70"/>
    <w:rsid w:val="00271F89"/>
    <w:rsid w:val="0027628C"/>
    <w:rsid w:val="00276957"/>
    <w:rsid w:val="00277C01"/>
    <w:rsid w:val="0028389D"/>
    <w:rsid w:val="00292DFF"/>
    <w:rsid w:val="002948D3"/>
    <w:rsid w:val="002A00D2"/>
    <w:rsid w:val="002B56BD"/>
    <w:rsid w:val="002B5949"/>
    <w:rsid w:val="002C3076"/>
    <w:rsid w:val="002D5E68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2C6F"/>
    <w:rsid w:val="00314104"/>
    <w:rsid w:val="00316FB3"/>
    <w:rsid w:val="00321D71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50AD"/>
    <w:rsid w:val="00365247"/>
    <w:rsid w:val="00365F82"/>
    <w:rsid w:val="003664B5"/>
    <w:rsid w:val="00376A30"/>
    <w:rsid w:val="00382F40"/>
    <w:rsid w:val="003A23FA"/>
    <w:rsid w:val="003A4CDD"/>
    <w:rsid w:val="003A4ED2"/>
    <w:rsid w:val="003A5225"/>
    <w:rsid w:val="003A7E8F"/>
    <w:rsid w:val="003A7F5C"/>
    <w:rsid w:val="003B28F9"/>
    <w:rsid w:val="003B3FA1"/>
    <w:rsid w:val="003B552D"/>
    <w:rsid w:val="003C4F52"/>
    <w:rsid w:val="003D478A"/>
    <w:rsid w:val="003E049B"/>
    <w:rsid w:val="003E2F1D"/>
    <w:rsid w:val="003F0493"/>
    <w:rsid w:val="003F0ADB"/>
    <w:rsid w:val="003F1A11"/>
    <w:rsid w:val="003F5C9B"/>
    <w:rsid w:val="004017A8"/>
    <w:rsid w:val="00406916"/>
    <w:rsid w:val="00410CD7"/>
    <w:rsid w:val="00414701"/>
    <w:rsid w:val="004147CF"/>
    <w:rsid w:val="00417CB0"/>
    <w:rsid w:val="00430A23"/>
    <w:rsid w:val="0043125F"/>
    <w:rsid w:val="0043544F"/>
    <w:rsid w:val="00446035"/>
    <w:rsid w:val="004555EA"/>
    <w:rsid w:val="004615BB"/>
    <w:rsid w:val="00463033"/>
    <w:rsid w:val="00467FE5"/>
    <w:rsid w:val="00475CD0"/>
    <w:rsid w:val="00484B46"/>
    <w:rsid w:val="00493F01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70D6"/>
    <w:rsid w:val="004E147C"/>
    <w:rsid w:val="004E2E64"/>
    <w:rsid w:val="004E49F0"/>
    <w:rsid w:val="004F06AF"/>
    <w:rsid w:val="004F0D99"/>
    <w:rsid w:val="00503CB1"/>
    <w:rsid w:val="0050489A"/>
    <w:rsid w:val="0050505B"/>
    <w:rsid w:val="00506B70"/>
    <w:rsid w:val="00506CA2"/>
    <w:rsid w:val="0051491B"/>
    <w:rsid w:val="00523611"/>
    <w:rsid w:val="0052629A"/>
    <w:rsid w:val="00531BB5"/>
    <w:rsid w:val="00533C46"/>
    <w:rsid w:val="00544FE6"/>
    <w:rsid w:val="00546762"/>
    <w:rsid w:val="005502C9"/>
    <w:rsid w:val="00552478"/>
    <w:rsid w:val="00560357"/>
    <w:rsid w:val="00560635"/>
    <w:rsid w:val="0057428C"/>
    <w:rsid w:val="00577D72"/>
    <w:rsid w:val="00583BB9"/>
    <w:rsid w:val="00584DD2"/>
    <w:rsid w:val="00590FF1"/>
    <w:rsid w:val="00594614"/>
    <w:rsid w:val="00596E37"/>
    <w:rsid w:val="005A24D6"/>
    <w:rsid w:val="005A586D"/>
    <w:rsid w:val="005C38E1"/>
    <w:rsid w:val="005C78B5"/>
    <w:rsid w:val="005D1A60"/>
    <w:rsid w:val="005E3299"/>
    <w:rsid w:val="005F2167"/>
    <w:rsid w:val="005F44C8"/>
    <w:rsid w:val="006109D0"/>
    <w:rsid w:val="00614758"/>
    <w:rsid w:val="006249F1"/>
    <w:rsid w:val="00627EA2"/>
    <w:rsid w:val="00635848"/>
    <w:rsid w:val="00641F00"/>
    <w:rsid w:val="00646011"/>
    <w:rsid w:val="006515A1"/>
    <w:rsid w:val="006538F6"/>
    <w:rsid w:val="00654E18"/>
    <w:rsid w:val="006578F1"/>
    <w:rsid w:val="00662236"/>
    <w:rsid w:val="00665036"/>
    <w:rsid w:val="00667321"/>
    <w:rsid w:val="006674EE"/>
    <w:rsid w:val="0067677F"/>
    <w:rsid w:val="00677EA4"/>
    <w:rsid w:val="00690FCD"/>
    <w:rsid w:val="006B4A4B"/>
    <w:rsid w:val="006B65A4"/>
    <w:rsid w:val="006C3EDF"/>
    <w:rsid w:val="006D3408"/>
    <w:rsid w:val="006E10BD"/>
    <w:rsid w:val="006E600D"/>
    <w:rsid w:val="006E6D36"/>
    <w:rsid w:val="007015D4"/>
    <w:rsid w:val="007032C7"/>
    <w:rsid w:val="007050F7"/>
    <w:rsid w:val="00710EF3"/>
    <w:rsid w:val="00712F84"/>
    <w:rsid w:val="00715827"/>
    <w:rsid w:val="0072166C"/>
    <w:rsid w:val="00722050"/>
    <w:rsid w:val="007326BE"/>
    <w:rsid w:val="00743E89"/>
    <w:rsid w:val="00745310"/>
    <w:rsid w:val="007508A8"/>
    <w:rsid w:val="00752610"/>
    <w:rsid w:val="00753F0A"/>
    <w:rsid w:val="00767285"/>
    <w:rsid w:val="00767A0F"/>
    <w:rsid w:val="00780D86"/>
    <w:rsid w:val="00786C0D"/>
    <w:rsid w:val="00791184"/>
    <w:rsid w:val="007918A6"/>
    <w:rsid w:val="0079256C"/>
    <w:rsid w:val="0079710D"/>
    <w:rsid w:val="00797138"/>
    <w:rsid w:val="007A5B0B"/>
    <w:rsid w:val="007B328A"/>
    <w:rsid w:val="007B5FEA"/>
    <w:rsid w:val="007B6C4B"/>
    <w:rsid w:val="007B7AEB"/>
    <w:rsid w:val="007D03E7"/>
    <w:rsid w:val="007D620C"/>
    <w:rsid w:val="007E0289"/>
    <w:rsid w:val="007E7C7B"/>
    <w:rsid w:val="007F14FF"/>
    <w:rsid w:val="007F2B7F"/>
    <w:rsid w:val="0080698F"/>
    <w:rsid w:val="008100A9"/>
    <w:rsid w:val="00812C2C"/>
    <w:rsid w:val="00822D17"/>
    <w:rsid w:val="008263C0"/>
    <w:rsid w:val="00832534"/>
    <w:rsid w:val="008466E9"/>
    <w:rsid w:val="008478CA"/>
    <w:rsid w:val="008511DE"/>
    <w:rsid w:val="0086395C"/>
    <w:rsid w:val="00864AD9"/>
    <w:rsid w:val="00867A1D"/>
    <w:rsid w:val="00877B48"/>
    <w:rsid w:val="008800A1"/>
    <w:rsid w:val="00881DC2"/>
    <w:rsid w:val="008847A1"/>
    <w:rsid w:val="0088531D"/>
    <w:rsid w:val="0089106C"/>
    <w:rsid w:val="008938DB"/>
    <w:rsid w:val="008A178C"/>
    <w:rsid w:val="008A55FF"/>
    <w:rsid w:val="008B3537"/>
    <w:rsid w:val="008B54F2"/>
    <w:rsid w:val="008B748A"/>
    <w:rsid w:val="008C78CB"/>
    <w:rsid w:val="008D05EA"/>
    <w:rsid w:val="008D168B"/>
    <w:rsid w:val="008D3096"/>
    <w:rsid w:val="008D5D09"/>
    <w:rsid w:val="008E3A77"/>
    <w:rsid w:val="008E59C3"/>
    <w:rsid w:val="008F5096"/>
    <w:rsid w:val="009203F8"/>
    <w:rsid w:val="009232E4"/>
    <w:rsid w:val="00927238"/>
    <w:rsid w:val="0093398B"/>
    <w:rsid w:val="00935946"/>
    <w:rsid w:val="00943B38"/>
    <w:rsid w:val="00944DC7"/>
    <w:rsid w:val="00950078"/>
    <w:rsid w:val="00950AA3"/>
    <w:rsid w:val="00956A9A"/>
    <w:rsid w:val="009803FF"/>
    <w:rsid w:val="009923C9"/>
    <w:rsid w:val="009930E5"/>
    <w:rsid w:val="009A14C3"/>
    <w:rsid w:val="009A67C6"/>
    <w:rsid w:val="009B0202"/>
    <w:rsid w:val="009B6919"/>
    <w:rsid w:val="009C3418"/>
    <w:rsid w:val="009C635D"/>
    <w:rsid w:val="009C6E3C"/>
    <w:rsid w:val="009D1EF3"/>
    <w:rsid w:val="009D23EA"/>
    <w:rsid w:val="009D33A9"/>
    <w:rsid w:val="009D719B"/>
    <w:rsid w:val="009E6239"/>
    <w:rsid w:val="009F00F6"/>
    <w:rsid w:val="009F7846"/>
    <w:rsid w:val="00A02A67"/>
    <w:rsid w:val="00A04352"/>
    <w:rsid w:val="00A04B17"/>
    <w:rsid w:val="00A14E21"/>
    <w:rsid w:val="00A248B1"/>
    <w:rsid w:val="00A25977"/>
    <w:rsid w:val="00A26B97"/>
    <w:rsid w:val="00A36877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19D0"/>
    <w:rsid w:val="00A82AAD"/>
    <w:rsid w:val="00A8673B"/>
    <w:rsid w:val="00AA1B70"/>
    <w:rsid w:val="00AA1F16"/>
    <w:rsid w:val="00AA2CFD"/>
    <w:rsid w:val="00AB1AE3"/>
    <w:rsid w:val="00AB208B"/>
    <w:rsid w:val="00AC0420"/>
    <w:rsid w:val="00AC33C6"/>
    <w:rsid w:val="00AC661A"/>
    <w:rsid w:val="00AC7992"/>
    <w:rsid w:val="00AD3084"/>
    <w:rsid w:val="00AE298F"/>
    <w:rsid w:val="00AF1818"/>
    <w:rsid w:val="00AF54D8"/>
    <w:rsid w:val="00B01ADF"/>
    <w:rsid w:val="00B01C95"/>
    <w:rsid w:val="00B05B16"/>
    <w:rsid w:val="00B11A5C"/>
    <w:rsid w:val="00B127B5"/>
    <w:rsid w:val="00B14B7F"/>
    <w:rsid w:val="00B25B6C"/>
    <w:rsid w:val="00B32591"/>
    <w:rsid w:val="00B376E8"/>
    <w:rsid w:val="00B46129"/>
    <w:rsid w:val="00B61012"/>
    <w:rsid w:val="00B66B20"/>
    <w:rsid w:val="00B67569"/>
    <w:rsid w:val="00B76A67"/>
    <w:rsid w:val="00B84AF1"/>
    <w:rsid w:val="00B87266"/>
    <w:rsid w:val="00B97F4C"/>
    <w:rsid w:val="00BA0092"/>
    <w:rsid w:val="00BA6A43"/>
    <w:rsid w:val="00BA73CB"/>
    <w:rsid w:val="00BB237E"/>
    <w:rsid w:val="00BB56AE"/>
    <w:rsid w:val="00BC075E"/>
    <w:rsid w:val="00BC2C23"/>
    <w:rsid w:val="00BC6BDF"/>
    <w:rsid w:val="00BD37CF"/>
    <w:rsid w:val="00BD63D7"/>
    <w:rsid w:val="00BD74F8"/>
    <w:rsid w:val="00BE052C"/>
    <w:rsid w:val="00BE4EE9"/>
    <w:rsid w:val="00BE6C1B"/>
    <w:rsid w:val="00BF0F51"/>
    <w:rsid w:val="00BF27BD"/>
    <w:rsid w:val="00BF476C"/>
    <w:rsid w:val="00C01310"/>
    <w:rsid w:val="00C0750C"/>
    <w:rsid w:val="00C14455"/>
    <w:rsid w:val="00C2369F"/>
    <w:rsid w:val="00C30EE2"/>
    <w:rsid w:val="00C34E6A"/>
    <w:rsid w:val="00C41B65"/>
    <w:rsid w:val="00C52827"/>
    <w:rsid w:val="00C533BF"/>
    <w:rsid w:val="00C64BF3"/>
    <w:rsid w:val="00C709BB"/>
    <w:rsid w:val="00C77358"/>
    <w:rsid w:val="00C85969"/>
    <w:rsid w:val="00C90E17"/>
    <w:rsid w:val="00C94075"/>
    <w:rsid w:val="00CA53F9"/>
    <w:rsid w:val="00CA5BD3"/>
    <w:rsid w:val="00CA768D"/>
    <w:rsid w:val="00CB17A0"/>
    <w:rsid w:val="00CB4AD9"/>
    <w:rsid w:val="00CB7D59"/>
    <w:rsid w:val="00CC0048"/>
    <w:rsid w:val="00CC1ADC"/>
    <w:rsid w:val="00CC2A59"/>
    <w:rsid w:val="00CC5172"/>
    <w:rsid w:val="00CD0C8D"/>
    <w:rsid w:val="00CD148D"/>
    <w:rsid w:val="00CD2345"/>
    <w:rsid w:val="00CD2787"/>
    <w:rsid w:val="00CD3C0B"/>
    <w:rsid w:val="00CD7C24"/>
    <w:rsid w:val="00CE1BA3"/>
    <w:rsid w:val="00CE52A8"/>
    <w:rsid w:val="00CE5ACA"/>
    <w:rsid w:val="00CE6EB1"/>
    <w:rsid w:val="00CF02F2"/>
    <w:rsid w:val="00CF124A"/>
    <w:rsid w:val="00D03787"/>
    <w:rsid w:val="00D044AC"/>
    <w:rsid w:val="00D1318D"/>
    <w:rsid w:val="00D148E9"/>
    <w:rsid w:val="00D15F75"/>
    <w:rsid w:val="00D20382"/>
    <w:rsid w:val="00D219DC"/>
    <w:rsid w:val="00D27D85"/>
    <w:rsid w:val="00D31AB9"/>
    <w:rsid w:val="00D35BEE"/>
    <w:rsid w:val="00D36055"/>
    <w:rsid w:val="00D4223A"/>
    <w:rsid w:val="00D45DDD"/>
    <w:rsid w:val="00D45E26"/>
    <w:rsid w:val="00D521D5"/>
    <w:rsid w:val="00D55019"/>
    <w:rsid w:val="00D567BB"/>
    <w:rsid w:val="00D57148"/>
    <w:rsid w:val="00D64D12"/>
    <w:rsid w:val="00D64FC6"/>
    <w:rsid w:val="00D67B32"/>
    <w:rsid w:val="00D70A78"/>
    <w:rsid w:val="00D7121D"/>
    <w:rsid w:val="00D72039"/>
    <w:rsid w:val="00D73CB0"/>
    <w:rsid w:val="00D75E64"/>
    <w:rsid w:val="00D801DB"/>
    <w:rsid w:val="00D8105F"/>
    <w:rsid w:val="00D83F84"/>
    <w:rsid w:val="00D8730E"/>
    <w:rsid w:val="00D925E3"/>
    <w:rsid w:val="00D9508B"/>
    <w:rsid w:val="00D96359"/>
    <w:rsid w:val="00D9757A"/>
    <w:rsid w:val="00DA3D00"/>
    <w:rsid w:val="00DA662C"/>
    <w:rsid w:val="00DB00F4"/>
    <w:rsid w:val="00DC05F2"/>
    <w:rsid w:val="00DC1C15"/>
    <w:rsid w:val="00DC242C"/>
    <w:rsid w:val="00DC623C"/>
    <w:rsid w:val="00DD1096"/>
    <w:rsid w:val="00DD3146"/>
    <w:rsid w:val="00DD5CFB"/>
    <w:rsid w:val="00DE7A3B"/>
    <w:rsid w:val="00DF02F4"/>
    <w:rsid w:val="00DF22ED"/>
    <w:rsid w:val="00DF2751"/>
    <w:rsid w:val="00DF58D8"/>
    <w:rsid w:val="00E00982"/>
    <w:rsid w:val="00E05A11"/>
    <w:rsid w:val="00E06316"/>
    <w:rsid w:val="00E15AB4"/>
    <w:rsid w:val="00E3098A"/>
    <w:rsid w:val="00E34FDF"/>
    <w:rsid w:val="00E37ABF"/>
    <w:rsid w:val="00E400EE"/>
    <w:rsid w:val="00E40459"/>
    <w:rsid w:val="00E51CA1"/>
    <w:rsid w:val="00E525FF"/>
    <w:rsid w:val="00E550D6"/>
    <w:rsid w:val="00E565A8"/>
    <w:rsid w:val="00E56ED0"/>
    <w:rsid w:val="00E5774D"/>
    <w:rsid w:val="00E61150"/>
    <w:rsid w:val="00E6208B"/>
    <w:rsid w:val="00E63717"/>
    <w:rsid w:val="00E64608"/>
    <w:rsid w:val="00E7287F"/>
    <w:rsid w:val="00E8090D"/>
    <w:rsid w:val="00E81544"/>
    <w:rsid w:val="00E86D32"/>
    <w:rsid w:val="00E916E3"/>
    <w:rsid w:val="00EA42E6"/>
    <w:rsid w:val="00EB42D1"/>
    <w:rsid w:val="00EB62B9"/>
    <w:rsid w:val="00EB6343"/>
    <w:rsid w:val="00EC0391"/>
    <w:rsid w:val="00EC6802"/>
    <w:rsid w:val="00ED408D"/>
    <w:rsid w:val="00ED6847"/>
    <w:rsid w:val="00EE0711"/>
    <w:rsid w:val="00EE4917"/>
    <w:rsid w:val="00EF406E"/>
    <w:rsid w:val="00EF59B1"/>
    <w:rsid w:val="00EF6D42"/>
    <w:rsid w:val="00EF72B9"/>
    <w:rsid w:val="00F00087"/>
    <w:rsid w:val="00F1174A"/>
    <w:rsid w:val="00F208D6"/>
    <w:rsid w:val="00F24B93"/>
    <w:rsid w:val="00F256BF"/>
    <w:rsid w:val="00F45A20"/>
    <w:rsid w:val="00F45B69"/>
    <w:rsid w:val="00F5707C"/>
    <w:rsid w:val="00F65595"/>
    <w:rsid w:val="00F77D32"/>
    <w:rsid w:val="00F823F5"/>
    <w:rsid w:val="00F87B8E"/>
    <w:rsid w:val="00F9307B"/>
    <w:rsid w:val="00F94AE2"/>
    <w:rsid w:val="00FA0A95"/>
    <w:rsid w:val="00FB39A4"/>
    <w:rsid w:val="00FB4D9D"/>
    <w:rsid w:val="00FB7BA0"/>
    <w:rsid w:val="00FC1A24"/>
    <w:rsid w:val="00FC4684"/>
    <w:rsid w:val="00FC5624"/>
    <w:rsid w:val="00FD1B42"/>
    <w:rsid w:val="00FD2B94"/>
    <w:rsid w:val="00FD2D82"/>
    <w:rsid w:val="00FE083C"/>
    <w:rsid w:val="00FE1AE0"/>
    <w:rsid w:val="00FE2244"/>
    <w:rsid w:val="00FE3D6F"/>
    <w:rsid w:val="00FE5029"/>
    <w:rsid w:val="00FE6B10"/>
    <w:rsid w:val="00FF27FD"/>
    <w:rsid w:val="00FF3B21"/>
    <w:rsid w:val="00FF5CC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AD1A82E-28B0-46E8-B3D1-F17266C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Default">
    <w:name w:val="Default"/>
    <w:rsid w:val="00D67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23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609</vt:lpstr>
    </vt:vector>
  </TitlesOfParts>
  <Company>jccm</Company>
  <LinksUpToDate>false</LinksUpToDate>
  <CharactersWithSpaces>6551</CharactersWithSpaces>
  <SharedDoc>false</SharedDoc>
  <HLinks>
    <vt:vector size="12" baseType="variant">
      <vt:variant>
        <vt:i4>786458</vt:i4>
      </vt:variant>
      <vt:variant>
        <vt:i4>115</vt:i4>
      </vt:variant>
      <vt:variant>
        <vt:i4>0</vt:i4>
      </vt:variant>
      <vt:variant>
        <vt:i4>5</vt:i4>
      </vt:variant>
      <vt:variant>
        <vt:lpwstr>https://rat.castillalamancha.es/info/2313</vt:lpwstr>
      </vt:variant>
      <vt:variant>
        <vt:lpwstr/>
      </vt:variant>
      <vt:variant>
        <vt:i4>5505114</vt:i4>
      </vt:variant>
      <vt:variant>
        <vt:i4>104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</dc:title>
  <dc:subject/>
  <dc:creator>Ángel Luis Conejo</dc:creator>
  <cp:keywords/>
  <dc:description>Marzo de 2010</dc:description>
  <cp:lastModifiedBy>Mariano Ramos Villardon</cp:lastModifiedBy>
  <cp:revision>2</cp:revision>
  <cp:lastPrinted>2020-01-17T06:33:00Z</cp:lastPrinted>
  <dcterms:created xsi:type="dcterms:W3CDTF">2023-08-01T10:06:00Z</dcterms:created>
  <dcterms:modified xsi:type="dcterms:W3CDTF">2023-08-01T10:06:00Z</dcterms:modified>
</cp:coreProperties>
</file>