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5F6BF" w14:textId="2AB11180" w:rsidR="009F0DC0" w:rsidRDefault="00961A1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9169E" wp14:editId="220603B9">
                <wp:simplePos x="0" y="0"/>
                <wp:positionH relativeFrom="column">
                  <wp:posOffset>4788853</wp:posOffset>
                </wp:positionH>
                <wp:positionV relativeFrom="paragraph">
                  <wp:posOffset>28258</wp:posOffset>
                </wp:positionV>
                <wp:extent cx="1771650" cy="876300"/>
                <wp:effectExtent l="0" t="0" r="19050" b="19050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763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7FADA" id="Rectángulo: esquinas redondeadas 29" o:spid="_x0000_s1026" style="position:absolute;margin-left:377.1pt;margin-top:2.25pt;width:139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" filled="f" strokecolor="black [3213]" strokeweight=".5pt"/>
            </w:pict>
          </mc:Fallback>
        </mc:AlternateContent>
      </w:r>
      <w:r w:rsidR="00644ED0" w:rsidRPr="000D5B8B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EF198" wp14:editId="0B72D81B">
                <wp:simplePos x="0" y="0"/>
                <wp:positionH relativeFrom="margin">
                  <wp:align>center</wp:align>
                </wp:positionH>
                <wp:positionV relativeFrom="paragraph">
                  <wp:posOffset>-157768</wp:posOffset>
                </wp:positionV>
                <wp:extent cx="1371600" cy="929005"/>
                <wp:effectExtent l="0" t="0" r="0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9005"/>
                          <a:chOff x="5588" y="697"/>
                          <a:chExt cx="2160" cy="1463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1087"/>
                            <a:ext cx="1559" cy="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861D05" w14:textId="2E50D327" w:rsidR="00961A10" w:rsidRPr="002D4952" w:rsidRDefault="004F05F0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036457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97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776B5" w14:textId="77777777" w:rsidR="00961A10" w:rsidRPr="00F00087" w:rsidRDefault="00961A10" w:rsidP="00F47215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477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479D7" w14:textId="77777777" w:rsidR="00961A10" w:rsidRPr="00D521D5" w:rsidRDefault="00961A10" w:rsidP="00F47215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800"/>
                            <a:ext cx="1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6C83E" w14:textId="3EF11912" w:rsidR="00961A10" w:rsidRPr="00B40D36" w:rsidRDefault="004F05F0" w:rsidP="00F4721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>KM58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EF198" id="Group 5" o:spid="_x0000_s1026" style="position:absolute;left:0;text-align:left;margin-left:0;margin-top:-12.4pt;width:108pt;height:73.15pt;z-index:251659264;mso-position-horizontal:center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" filled="f" strokeweight=".5pt">
                  <v:fill opacity="52428f"/>
                  <v:textbox inset=",.3mm,,.3mm">
                    <w:txbxContent>
                      <w:p w14:paraId="2D861D05" w14:textId="2E50D327" w:rsidR="00961A10" w:rsidRPr="002D4952" w:rsidRDefault="004F05F0" w:rsidP="00F472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036457</w:t>
                        </w:r>
                      </w:p>
                    </w:txbxContent>
                  </v:textbox>
                </v:shape>
  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" filled="f" stroked="f">
                  <v:textbox inset=",1mm,,1mm">
                    <w:txbxContent>
                      <w:p w14:paraId="55E776B5" w14:textId="77777777" w:rsidR="00961A10" w:rsidRPr="00F00087" w:rsidRDefault="00961A10" w:rsidP="00F47215">
                        <w:pPr>
                          <w:jc w:val="center"/>
                        </w:pPr>
                        <w:r w:rsidRPr="00F00087">
                          <w:rPr>
                            <w:sz w:val="22"/>
                            <w:szCs w:val="22"/>
                          </w:rPr>
                          <w:t>Nº Procedimiento</w:t>
                        </w:r>
                      </w:p>
                    </w:txbxContent>
                  </v:textbox>
                </v:shape>
  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" filled="f" stroked="f">
                  <v:textbox inset=",.3mm,,.3mm">
                    <w:txbxContent>
                      <w:p w14:paraId="45F479D7" w14:textId="77777777" w:rsidR="00961A10" w:rsidRPr="00D521D5" w:rsidRDefault="00961A10" w:rsidP="00F47215">
                        <w:pPr>
                          <w:jc w:val="center"/>
                        </w:pPr>
                        <w:r w:rsidRPr="00D521D5">
                          <w:rPr>
                            <w:sz w:val="22"/>
                            <w:szCs w:val="22"/>
                          </w:rPr>
                          <w:t>Código SIACI</w:t>
                        </w:r>
                      </w:p>
                    </w:txbxContent>
                  </v:textbox>
                </v:shape>
                <v:shape 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" stroked="f">
                  <v:textbox inset=",0,,0">
                    <w:txbxContent>
                      <w:p w14:paraId="5BF6C83E" w14:textId="3EF11912" w:rsidR="00961A10" w:rsidRPr="00B40D36" w:rsidRDefault="004F05F0" w:rsidP="00F4721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t>KM58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457EE9A" w14:textId="3F345C20" w:rsidR="00644ED0" w:rsidRDefault="00644ED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4C697564" w14:textId="0AE05CF7" w:rsidR="00644ED0" w:rsidRDefault="00644ED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04C9694E" w14:textId="4B675A8A" w:rsidR="00644ED0" w:rsidRDefault="00644ED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3DD97EFF" w14:textId="5CBED0E2" w:rsidR="00644ED0" w:rsidRDefault="00644ED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4FAF4C08" w14:textId="77777777" w:rsidR="00DC6E42" w:rsidRDefault="00DC6E42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37472C74" w14:textId="77777777" w:rsidR="00DC6E42" w:rsidRDefault="00DC6E42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0953D8B7" w14:textId="6240D2D0" w:rsidR="00961A10" w:rsidRDefault="00961A10" w:rsidP="00B61012">
      <w:pPr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644ED0" w14:paraId="4DAC1053" w14:textId="77777777" w:rsidTr="00644ED0">
        <w:trPr>
          <w:trHeight w:val="456"/>
        </w:trPr>
        <w:tc>
          <w:tcPr>
            <w:tcW w:w="10297" w:type="dxa"/>
            <w:shd w:val="clear" w:color="auto" w:fill="D9D9D9" w:themeFill="background1" w:themeFillShade="D9"/>
          </w:tcPr>
          <w:p w14:paraId="214420D3" w14:textId="4633A393" w:rsidR="00644ED0" w:rsidRPr="00644ED0" w:rsidRDefault="00DC6E42" w:rsidP="005E503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61A10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ANEXO DE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</w:t>
            </w:r>
            <w:r w:rsidR="00644ED0" w:rsidRPr="00644ED0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SOLICITUD </w:t>
            </w:r>
            <w:r w:rsidR="00C62045" w:rsidRPr="00644ED0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DE </w:t>
            </w:r>
            <w:r w:rsidR="0020532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SUBVENCIÓN</w:t>
            </w:r>
            <w:r w:rsidR="00C62045" w:rsidRPr="00C62045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A LA FORMACIÓN DE TÉCNICAS, ÁRBITRAS, JUEZAS</w:t>
            </w:r>
            <w:r w:rsidR="0020532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</w:t>
            </w:r>
            <w:r w:rsidR="00C62045" w:rsidRPr="00C62045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Y ENTRENADORAS DEPORTIVAS</w:t>
            </w:r>
            <w:r w:rsidR="005E503C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, EN EL MARCO DEL PLAN DE RECUPERACIÓN, TRANSFORMACIÓN Y RESILIENCIA FINANCIADO POR LA UNIÓN EUROPEA-NEXT GENERATION EU.</w:t>
            </w:r>
          </w:p>
        </w:tc>
      </w:tr>
    </w:tbl>
    <w:p w14:paraId="5CFB198A" w14:textId="30A195C6" w:rsidR="008B3636" w:rsidRDefault="008B3636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10356" w:type="dxa"/>
        <w:tblInd w:w="-33" w:type="dxa"/>
        <w:tblLook w:val="04A0" w:firstRow="1" w:lastRow="0" w:firstColumn="1" w:lastColumn="0" w:noHBand="0" w:noVBand="1"/>
      </w:tblPr>
      <w:tblGrid>
        <w:gridCol w:w="701"/>
        <w:gridCol w:w="429"/>
        <w:gridCol w:w="140"/>
        <w:gridCol w:w="260"/>
        <w:gridCol w:w="463"/>
        <w:gridCol w:w="104"/>
        <w:gridCol w:w="58"/>
        <w:gridCol w:w="494"/>
        <w:gridCol w:w="499"/>
        <w:gridCol w:w="829"/>
        <w:gridCol w:w="851"/>
        <w:gridCol w:w="1050"/>
        <w:gridCol w:w="84"/>
        <w:gridCol w:w="813"/>
        <w:gridCol w:w="186"/>
        <w:gridCol w:w="277"/>
        <w:gridCol w:w="687"/>
        <w:gridCol w:w="1007"/>
        <w:gridCol w:w="1424"/>
      </w:tblGrid>
      <w:tr w:rsidR="00E7286A" w:rsidRPr="001C24DA" w14:paraId="7E07FFF5" w14:textId="77777777" w:rsidTr="00BF1BC7">
        <w:tc>
          <w:tcPr>
            <w:tcW w:w="701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FFFFFF" w:themeFill="background1"/>
          </w:tcPr>
          <w:p w14:paraId="6E516433" w14:textId="11D11D8A" w:rsidR="00E7286A" w:rsidRPr="00006536" w:rsidRDefault="00006536" w:rsidP="008E4D90">
            <w:pPr>
              <w:spacing w:before="60" w:line="360" w:lineRule="auto"/>
              <w:jc w:val="center"/>
              <w:rPr>
                <w:rFonts w:ascii="Berlin Sans FB Demi" w:hAnsi="Berlin Sans FB Dem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06536"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55" w:type="dxa"/>
            <w:gridSpan w:val="18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14:paraId="280FB7B9" w14:textId="272F9FFE" w:rsidR="00E7286A" w:rsidRPr="001C24DA" w:rsidRDefault="00E7286A" w:rsidP="00E7286A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DATOS DE LA PERSONA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SOLICITANTE</w:t>
            </w:r>
          </w:p>
        </w:tc>
      </w:tr>
      <w:tr w:rsidR="00C62045" w:rsidRPr="001C24DA" w14:paraId="16D13111" w14:textId="77777777" w:rsidTr="00BF1BC7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1130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13F34C59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863" w:type="dxa"/>
            <w:gridSpan w:val="3"/>
            <w:vAlign w:val="center"/>
          </w:tcPr>
          <w:p w14:paraId="77C4ACFF" w14:textId="77777777" w:rsidR="00C62045" w:rsidRPr="008F64A2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6A2C5B">
              <w:rPr>
                <w:rFonts w:ascii="MS Gothic" w:eastAsia="MS Gothic" w:hAnsi="MS Gothic" w:cs="Arial"/>
                <w:sz w:val="20"/>
                <w:szCs w:val="20"/>
              </w:rPr>
            </w:r>
            <w:r w:rsidR="006A2C5B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  <w:gridSpan w:val="4"/>
            <w:shd w:val="clear" w:color="auto" w:fill="595959" w:themeFill="text1" w:themeFillTint="A6"/>
            <w:vAlign w:val="center"/>
          </w:tcPr>
          <w:p w14:paraId="4F2DBB75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tc>
          <w:tcPr>
            <w:tcW w:w="829" w:type="dxa"/>
            <w:vAlign w:val="center"/>
          </w:tcPr>
          <w:p w14:paraId="287D450E" w14:textId="77777777" w:rsidR="00C62045" w:rsidRPr="008F64A2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6A2C5B">
              <w:rPr>
                <w:rFonts w:ascii="MS Gothic" w:eastAsia="MS Gothic" w:hAnsi="MS Gothic" w:cs="Arial"/>
                <w:sz w:val="20"/>
                <w:szCs w:val="20"/>
              </w:rPr>
            </w:r>
            <w:r w:rsidR="006A2C5B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595959" w:themeFill="text1" w:themeFillTint="A6"/>
            <w:vAlign w:val="center"/>
          </w:tcPr>
          <w:p w14:paraId="68CF03D9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4394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14:paraId="68D38CE6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2045" w:rsidRPr="001C24DA" w14:paraId="6D69AD71" w14:textId="77777777" w:rsidTr="00BF1BC7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130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2542706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Hombre:</w:t>
            </w:r>
          </w:p>
        </w:tc>
        <w:tc>
          <w:tcPr>
            <w:tcW w:w="863" w:type="dxa"/>
            <w:gridSpan w:val="3"/>
            <w:vAlign w:val="center"/>
          </w:tcPr>
          <w:p w14:paraId="216A06D2" w14:textId="77777777" w:rsidR="00C62045" w:rsidRPr="008F64A2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6A2C5B">
              <w:rPr>
                <w:rFonts w:ascii="MS Gothic" w:eastAsia="MS Gothic" w:hAnsi="MS Gothic" w:cs="Arial"/>
                <w:sz w:val="20"/>
                <w:szCs w:val="20"/>
              </w:rPr>
            </w:r>
            <w:r w:rsidR="006A2C5B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  <w:gridSpan w:val="4"/>
            <w:shd w:val="clear" w:color="auto" w:fill="595959" w:themeFill="text1" w:themeFillTint="A6"/>
            <w:vAlign w:val="center"/>
          </w:tcPr>
          <w:p w14:paraId="7B9460A8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Mujer:</w:t>
            </w:r>
          </w:p>
        </w:tc>
        <w:tc>
          <w:tcPr>
            <w:tcW w:w="829" w:type="dxa"/>
            <w:vAlign w:val="center"/>
          </w:tcPr>
          <w:p w14:paraId="064CF9FB" w14:textId="77777777" w:rsidR="00C62045" w:rsidRPr="008F64A2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6A2C5B">
              <w:rPr>
                <w:rFonts w:ascii="MS Gothic" w:eastAsia="MS Gothic" w:hAnsi="MS Gothic" w:cs="Arial"/>
                <w:sz w:val="20"/>
                <w:szCs w:val="20"/>
              </w:rPr>
            </w:r>
            <w:r w:rsidR="006A2C5B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595959" w:themeFill="text1" w:themeFillTint="A6"/>
            <w:vAlign w:val="center"/>
          </w:tcPr>
          <w:p w14:paraId="521EC9DB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4394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14:paraId="0232AED4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2045" w:rsidRPr="001C24DA" w14:paraId="5E33DD6A" w14:textId="77777777" w:rsidTr="00BF1BC7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2155" w:type="dxa"/>
            <w:gridSpan w:val="7"/>
            <w:shd w:val="clear" w:color="auto" w:fill="595959" w:themeFill="text1" w:themeFillTint="A6"/>
            <w:vAlign w:val="center"/>
          </w:tcPr>
          <w:p w14:paraId="0A2FAB43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Pr="0041459D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er</w:t>
            </w: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Apellido:</w:t>
            </w:r>
          </w:p>
        </w:tc>
        <w:tc>
          <w:tcPr>
            <w:tcW w:w="2673" w:type="dxa"/>
            <w:gridSpan w:val="4"/>
            <w:vAlign w:val="center"/>
          </w:tcPr>
          <w:p w14:paraId="61C9E069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gridSpan w:val="4"/>
            <w:shd w:val="clear" w:color="auto" w:fill="595959" w:themeFill="text1" w:themeFillTint="A6"/>
            <w:vAlign w:val="center"/>
          </w:tcPr>
          <w:p w14:paraId="18B30965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3395" w:type="dxa"/>
            <w:gridSpan w:val="4"/>
            <w:tcBorders>
              <w:right w:val="thinThickLargeGap" w:sz="2" w:space="0" w:color="595959" w:themeColor="text1" w:themeTint="A6"/>
            </w:tcBorders>
            <w:vAlign w:val="center"/>
          </w:tcPr>
          <w:p w14:paraId="277C14BA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2045" w:rsidRPr="001C24DA" w14:paraId="65631229" w14:textId="77777777" w:rsidTr="00BF1BC7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270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06C20E0B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5505" w:type="dxa"/>
            <w:gridSpan w:val="11"/>
            <w:vAlign w:val="center"/>
          </w:tcPr>
          <w:p w14:paraId="5DA16A00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gridSpan w:val="3"/>
            <w:shd w:val="clear" w:color="auto" w:fill="595959" w:themeFill="text1" w:themeFillTint="A6"/>
            <w:vAlign w:val="center"/>
          </w:tcPr>
          <w:p w14:paraId="146C7013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431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14:paraId="1F1435DD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2045" w:rsidRPr="001C24DA" w14:paraId="1DAB4BFC" w14:textId="77777777" w:rsidTr="00BF1BC7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701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24BC958C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29" w:type="dxa"/>
            <w:gridSpan w:val="3"/>
            <w:vAlign w:val="center"/>
          </w:tcPr>
          <w:p w14:paraId="71C1EFDA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  <w:gridSpan w:val="4"/>
            <w:shd w:val="clear" w:color="auto" w:fill="595959" w:themeFill="text1" w:themeFillTint="A6"/>
            <w:vAlign w:val="center"/>
          </w:tcPr>
          <w:p w14:paraId="381B6FCA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79" w:type="dxa"/>
            <w:gridSpan w:val="3"/>
            <w:vAlign w:val="center"/>
          </w:tcPr>
          <w:p w14:paraId="0F9C59F3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595959" w:themeFill="text1" w:themeFillTint="A6"/>
            <w:vAlign w:val="center"/>
          </w:tcPr>
          <w:p w14:paraId="7C337047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60" w:type="dxa"/>
            <w:gridSpan w:val="4"/>
            <w:vAlign w:val="center"/>
          </w:tcPr>
          <w:p w14:paraId="5C674C0D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gridSpan w:val="2"/>
            <w:shd w:val="clear" w:color="auto" w:fill="595959" w:themeFill="text1" w:themeFillTint="A6"/>
            <w:vAlign w:val="center"/>
          </w:tcPr>
          <w:p w14:paraId="01DD7D19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424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2914CA8D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2045" w:rsidRPr="001C24DA" w14:paraId="0DE41B1E" w14:textId="77777777" w:rsidTr="00BF1BC7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2097" w:type="dxa"/>
            <w:gridSpan w:val="6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4F8EB4F9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electrónico*:</w:t>
            </w:r>
          </w:p>
        </w:tc>
        <w:tc>
          <w:tcPr>
            <w:tcW w:w="8259" w:type="dxa"/>
            <w:gridSpan w:val="13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14:paraId="30C197AA" w14:textId="77777777" w:rsidR="00C62045" w:rsidRPr="001C24DA" w:rsidRDefault="00C62045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2F116E2" w14:textId="483FE2B8" w:rsidR="00C62045" w:rsidRDefault="00C62045" w:rsidP="00C62045">
      <w:pPr>
        <w:jc w:val="both"/>
        <w:rPr>
          <w:rFonts w:ascii="Arial" w:hAnsi="Arial" w:cs="Arial"/>
          <w:sz w:val="16"/>
          <w:szCs w:val="16"/>
        </w:rPr>
      </w:pPr>
      <w:r w:rsidRPr="00D138A9">
        <w:rPr>
          <w:rFonts w:ascii="Arial" w:hAnsi="Arial" w:cs="Arial"/>
          <w:sz w:val="16"/>
          <w:szCs w:val="16"/>
        </w:rPr>
        <w:t>*El correo electrónico designado será el medio por el que se desea recibir el aviso de notificación y en su caso de pago.</w:t>
      </w:r>
    </w:p>
    <w:p w14:paraId="76078C6D" w14:textId="77777777" w:rsidR="008B3636" w:rsidRDefault="008B3636" w:rsidP="00D749A7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356" w:type="dxa"/>
        <w:tblLook w:val="04A0" w:firstRow="1" w:lastRow="0" w:firstColumn="1" w:lastColumn="0" w:noHBand="0" w:noVBand="1"/>
      </w:tblPr>
      <w:tblGrid>
        <w:gridCol w:w="701"/>
        <w:gridCol w:w="429"/>
        <w:gridCol w:w="140"/>
        <w:gridCol w:w="260"/>
        <w:gridCol w:w="463"/>
        <w:gridCol w:w="104"/>
        <w:gridCol w:w="58"/>
        <w:gridCol w:w="494"/>
        <w:gridCol w:w="499"/>
        <w:gridCol w:w="829"/>
        <w:gridCol w:w="851"/>
        <w:gridCol w:w="1050"/>
        <w:gridCol w:w="84"/>
        <w:gridCol w:w="813"/>
        <w:gridCol w:w="186"/>
        <w:gridCol w:w="277"/>
        <w:gridCol w:w="687"/>
        <w:gridCol w:w="1007"/>
        <w:gridCol w:w="1424"/>
      </w:tblGrid>
      <w:tr w:rsidR="00E7286A" w:rsidRPr="001C24DA" w14:paraId="4C6AD924" w14:textId="77777777" w:rsidTr="00E7286A">
        <w:tc>
          <w:tcPr>
            <w:tcW w:w="701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12961958" w14:textId="0860E54B" w:rsidR="00E7286A" w:rsidRPr="00006536" w:rsidRDefault="00006536" w:rsidP="00C22A06">
            <w:pPr>
              <w:spacing w:before="60" w:line="360" w:lineRule="auto"/>
              <w:jc w:val="center"/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</w:pPr>
            <w:r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655" w:type="dxa"/>
            <w:gridSpan w:val="18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14:paraId="34101C97" w14:textId="77777777" w:rsidR="00E7286A" w:rsidRDefault="00E7286A" w:rsidP="00E7286A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PERSONA REPRESENTANTE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14:paraId="02A343C0" w14:textId="4AAEEEE8" w:rsidR="00E7286A" w:rsidRPr="001C24DA" w:rsidRDefault="00E7286A" w:rsidP="00E7286A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DEL PADRE/MADRE O TUTOR LEGAL (en caso de ser menor de edad)</w:t>
            </w:r>
          </w:p>
        </w:tc>
      </w:tr>
      <w:tr w:rsidR="008B3636" w:rsidRPr="001C24DA" w14:paraId="397966B2" w14:textId="77777777" w:rsidTr="00E7286A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1130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3A19235B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863" w:type="dxa"/>
            <w:gridSpan w:val="3"/>
            <w:vAlign w:val="center"/>
          </w:tcPr>
          <w:p w14:paraId="716E2C67" w14:textId="77777777" w:rsidR="008B3636" w:rsidRPr="008F64A2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6A2C5B">
              <w:rPr>
                <w:rFonts w:ascii="MS Gothic" w:eastAsia="MS Gothic" w:hAnsi="MS Gothic" w:cs="Arial"/>
                <w:sz w:val="20"/>
                <w:szCs w:val="20"/>
              </w:rPr>
            </w:r>
            <w:r w:rsidR="006A2C5B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55" w:type="dxa"/>
            <w:gridSpan w:val="4"/>
            <w:shd w:val="clear" w:color="auto" w:fill="595959" w:themeFill="text1" w:themeFillTint="A6"/>
            <w:vAlign w:val="center"/>
          </w:tcPr>
          <w:p w14:paraId="2AAA5D29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tc>
          <w:tcPr>
            <w:tcW w:w="829" w:type="dxa"/>
            <w:vAlign w:val="center"/>
          </w:tcPr>
          <w:p w14:paraId="64C4BD8B" w14:textId="77777777" w:rsidR="008B3636" w:rsidRPr="008F64A2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6A2C5B">
              <w:rPr>
                <w:rFonts w:ascii="MS Gothic" w:eastAsia="MS Gothic" w:hAnsi="MS Gothic" w:cs="Arial"/>
                <w:sz w:val="20"/>
                <w:szCs w:val="20"/>
              </w:rPr>
            </w:r>
            <w:r w:rsidR="006A2C5B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595959" w:themeFill="text1" w:themeFillTint="A6"/>
            <w:vAlign w:val="center"/>
          </w:tcPr>
          <w:p w14:paraId="6AA85A8E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4394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14:paraId="57A6EA5A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3636" w:rsidRPr="001C24DA" w14:paraId="5D8FC90A" w14:textId="77777777" w:rsidTr="00E7286A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130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01659901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Hombre:</w:t>
            </w:r>
          </w:p>
        </w:tc>
        <w:tc>
          <w:tcPr>
            <w:tcW w:w="863" w:type="dxa"/>
            <w:gridSpan w:val="3"/>
            <w:vAlign w:val="center"/>
          </w:tcPr>
          <w:p w14:paraId="31AB62C7" w14:textId="77777777" w:rsidR="008B3636" w:rsidRPr="008F64A2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6A2C5B">
              <w:rPr>
                <w:rFonts w:ascii="MS Gothic" w:eastAsia="MS Gothic" w:hAnsi="MS Gothic" w:cs="Arial"/>
                <w:sz w:val="20"/>
                <w:szCs w:val="20"/>
              </w:rPr>
            </w:r>
            <w:r w:rsidR="006A2C5B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  <w:gridSpan w:val="4"/>
            <w:shd w:val="clear" w:color="auto" w:fill="595959" w:themeFill="text1" w:themeFillTint="A6"/>
            <w:vAlign w:val="center"/>
          </w:tcPr>
          <w:p w14:paraId="16F9349A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Mujer:</w:t>
            </w:r>
          </w:p>
        </w:tc>
        <w:tc>
          <w:tcPr>
            <w:tcW w:w="829" w:type="dxa"/>
            <w:vAlign w:val="center"/>
          </w:tcPr>
          <w:p w14:paraId="7163C1C9" w14:textId="77777777" w:rsidR="008B3636" w:rsidRPr="008F64A2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6A2C5B">
              <w:rPr>
                <w:rFonts w:ascii="MS Gothic" w:eastAsia="MS Gothic" w:hAnsi="MS Gothic" w:cs="Arial"/>
                <w:sz w:val="20"/>
                <w:szCs w:val="20"/>
              </w:rPr>
            </w:r>
            <w:r w:rsidR="006A2C5B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595959" w:themeFill="text1" w:themeFillTint="A6"/>
            <w:vAlign w:val="center"/>
          </w:tcPr>
          <w:p w14:paraId="1B0E294E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4394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14:paraId="09535926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3636" w:rsidRPr="001C24DA" w14:paraId="00669A04" w14:textId="77777777" w:rsidTr="00E7286A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2155" w:type="dxa"/>
            <w:gridSpan w:val="7"/>
            <w:shd w:val="clear" w:color="auto" w:fill="595959" w:themeFill="text1" w:themeFillTint="A6"/>
            <w:vAlign w:val="center"/>
          </w:tcPr>
          <w:p w14:paraId="70207459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Pr="0041459D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er</w:t>
            </w: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Apellido:</w:t>
            </w:r>
          </w:p>
        </w:tc>
        <w:tc>
          <w:tcPr>
            <w:tcW w:w="2673" w:type="dxa"/>
            <w:gridSpan w:val="4"/>
            <w:vAlign w:val="center"/>
          </w:tcPr>
          <w:p w14:paraId="281C73DE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gridSpan w:val="4"/>
            <w:shd w:val="clear" w:color="auto" w:fill="595959" w:themeFill="text1" w:themeFillTint="A6"/>
            <w:vAlign w:val="center"/>
          </w:tcPr>
          <w:p w14:paraId="6695D719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3395" w:type="dxa"/>
            <w:gridSpan w:val="4"/>
            <w:tcBorders>
              <w:right w:val="thinThickLargeGap" w:sz="2" w:space="0" w:color="595959" w:themeColor="text1" w:themeTint="A6"/>
            </w:tcBorders>
            <w:vAlign w:val="center"/>
          </w:tcPr>
          <w:p w14:paraId="1D69D6EA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3636" w:rsidRPr="001C24DA" w14:paraId="20E1B753" w14:textId="77777777" w:rsidTr="00E7286A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270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B2F381B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5505" w:type="dxa"/>
            <w:gridSpan w:val="11"/>
            <w:vAlign w:val="center"/>
          </w:tcPr>
          <w:p w14:paraId="5D886DE7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gridSpan w:val="3"/>
            <w:shd w:val="clear" w:color="auto" w:fill="595959" w:themeFill="text1" w:themeFillTint="A6"/>
            <w:vAlign w:val="center"/>
          </w:tcPr>
          <w:p w14:paraId="55ED1627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431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14:paraId="0377AAD7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3636" w:rsidRPr="001C24DA" w14:paraId="4325644F" w14:textId="77777777" w:rsidTr="00E7286A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701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0E42ADFE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29" w:type="dxa"/>
            <w:gridSpan w:val="3"/>
            <w:vAlign w:val="center"/>
          </w:tcPr>
          <w:p w14:paraId="2F199DA6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  <w:gridSpan w:val="4"/>
            <w:shd w:val="clear" w:color="auto" w:fill="595959" w:themeFill="text1" w:themeFillTint="A6"/>
            <w:vAlign w:val="center"/>
          </w:tcPr>
          <w:p w14:paraId="04C1C1E0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79" w:type="dxa"/>
            <w:gridSpan w:val="3"/>
            <w:vAlign w:val="center"/>
          </w:tcPr>
          <w:p w14:paraId="18375651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595959" w:themeFill="text1" w:themeFillTint="A6"/>
            <w:vAlign w:val="center"/>
          </w:tcPr>
          <w:p w14:paraId="1DF70DC9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60" w:type="dxa"/>
            <w:gridSpan w:val="4"/>
            <w:vAlign w:val="center"/>
          </w:tcPr>
          <w:p w14:paraId="29D89FE1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gridSpan w:val="2"/>
            <w:shd w:val="clear" w:color="auto" w:fill="595959" w:themeFill="text1" w:themeFillTint="A6"/>
            <w:vAlign w:val="center"/>
          </w:tcPr>
          <w:p w14:paraId="767A35A1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424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496858D9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3636" w:rsidRPr="001C24DA" w14:paraId="29A351DD" w14:textId="77777777" w:rsidTr="00E7286A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2097" w:type="dxa"/>
            <w:gridSpan w:val="6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0C85FE9F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electrónico*:</w:t>
            </w:r>
          </w:p>
        </w:tc>
        <w:tc>
          <w:tcPr>
            <w:tcW w:w="8259" w:type="dxa"/>
            <w:gridSpan w:val="13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14:paraId="0B85DE06" w14:textId="77777777" w:rsidR="008B3636" w:rsidRPr="001C24DA" w:rsidRDefault="008B3636" w:rsidP="008E4D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886246" w14:textId="2717821D" w:rsidR="00FC2A8B" w:rsidRDefault="00FC2A8B" w:rsidP="00FC2A8B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D05AAE">
        <w:rPr>
          <w:rFonts w:ascii="Arial" w:hAnsi="Arial" w:cs="Arial"/>
          <w:sz w:val="16"/>
          <w:szCs w:val="16"/>
        </w:rPr>
        <w:t>Si existe representante, las comunicaciones que deriven de este escrito se realizarán con el representante designado por el interesado.</w:t>
      </w:r>
    </w:p>
    <w:tbl>
      <w:tblPr>
        <w:tblW w:w="5041" w:type="pct"/>
        <w:tblInd w:w="-20" w:type="dxa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9633"/>
      </w:tblGrid>
      <w:tr w:rsidR="00E7286A" w:rsidRPr="00E6729E" w14:paraId="67C0C6C4" w14:textId="77777777" w:rsidTr="008E4D90">
        <w:trPr>
          <w:trHeight w:val="287"/>
        </w:trPr>
        <w:tc>
          <w:tcPr>
            <w:tcW w:w="338" w:type="pct"/>
            <w:shd w:val="clear" w:color="auto" w:fill="auto"/>
            <w:vAlign w:val="center"/>
            <w:hideMark/>
          </w:tcPr>
          <w:p w14:paraId="591DD0DA" w14:textId="08491D88" w:rsidR="00E7286A" w:rsidRPr="00951662" w:rsidRDefault="00006536" w:rsidP="008E4D90">
            <w:pPr>
              <w:jc w:val="center"/>
              <w:rPr>
                <w:rFonts w:ascii="Berlin Sans FB Demi" w:hAnsi="Berlin Sans FB Dem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06536"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62" w:type="pct"/>
            <w:shd w:val="clear" w:color="auto" w:fill="595959" w:themeFill="text1" w:themeFillTint="A6"/>
            <w:vAlign w:val="center"/>
          </w:tcPr>
          <w:p w14:paraId="67E21808" w14:textId="77777777" w:rsidR="00E7286A" w:rsidRPr="001C24DA" w:rsidRDefault="00E7286A" w:rsidP="008E4D9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MEDIO POR EL QUE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DESEA </w:t>
            </w: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RECIBIR LAS NOTIFICACIONES</w:t>
            </w:r>
          </w:p>
        </w:tc>
      </w:tr>
      <w:tr w:rsidR="00E7286A" w:rsidRPr="00E6729E" w14:paraId="76347E97" w14:textId="77777777" w:rsidTr="008E4D90">
        <w:trPr>
          <w:trHeight w:val="405"/>
        </w:trPr>
        <w:tc>
          <w:tcPr>
            <w:tcW w:w="5000" w:type="pct"/>
            <w:gridSpan w:val="2"/>
            <w:hideMark/>
          </w:tcPr>
          <w:p w14:paraId="69964191" w14:textId="77777777" w:rsidR="00E7286A" w:rsidRDefault="00E7286A" w:rsidP="008E4D9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Marcar sólo una opción</w:t>
            </w:r>
            <w:r w:rsidRPr="00D05AAE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  <w:p w14:paraId="445E34E3" w14:textId="77777777" w:rsidR="00E7286A" w:rsidRPr="00D05AAE" w:rsidRDefault="00E7286A" w:rsidP="008E4D9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5AAE">
              <w:rPr>
                <w:rFonts w:ascii="Arial" w:hAnsi="Arial" w:cs="Arial"/>
                <w:color w:val="009999"/>
                <w:sz w:val="16"/>
                <w:szCs w:val="16"/>
              </w:rPr>
              <w:t> </w:t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A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A2C5B">
              <w:rPr>
                <w:rFonts w:ascii="Arial" w:hAnsi="Arial" w:cs="Arial"/>
                <w:sz w:val="16"/>
                <w:szCs w:val="16"/>
              </w:rPr>
            </w:r>
            <w:r w:rsidR="006A2C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AAE">
              <w:rPr>
                <w:rFonts w:ascii="Arial" w:hAnsi="Arial" w:cs="Arial"/>
                <w:sz w:val="16"/>
                <w:szCs w:val="16"/>
              </w:rPr>
              <w:t xml:space="preserve"> Correo postal 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422F7">
              <w:rPr>
                <w:rFonts w:ascii="Arial" w:hAnsi="Arial" w:cs="Arial"/>
                <w:sz w:val="16"/>
                <w:szCs w:val="16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6D1FC0CE" w14:textId="77777777" w:rsidR="00E7286A" w:rsidRPr="00B70EEF" w:rsidRDefault="00E7286A" w:rsidP="008E4D90">
            <w:pPr>
              <w:rPr>
                <w:rFonts w:ascii="Arial" w:hAnsi="Arial" w:cs="Arial"/>
                <w:sz w:val="18"/>
                <w:szCs w:val="18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> </w:t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A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A2C5B">
              <w:rPr>
                <w:rFonts w:ascii="Arial" w:hAnsi="Arial" w:cs="Arial"/>
                <w:sz w:val="16"/>
                <w:szCs w:val="16"/>
              </w:rPr>
            </w:r>
            <w:r w:rsidR="006A2C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AAE">
              <w:rPr>
                <w:rFonts w:ascii="Arial" w:hAnsi="Arial" w:cs="Arial"/>
                <w:sz w:val="16"/>
                <w:szCs w:val="16"/>
              </w:rPr>
              <w:t xml:space="preserve"> Notificación electrónica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05AAE">
              <w:rPr>
                <w:rFonts w:ascii="Arial" w:hAnsi="Arial" w:cs="Arial"/>
                <w:sz w:val="16"/>
                <w:szCs w:val="16"/>
              </w:rPr>
              <w:t xml:space="preserve">(Si elige o está obligado a la notificación electrónica compruebe que está usted registrado en la Plataforma </w:t>
            </w:r>
            <w:hyperlink r:id="rId8" w:history="1">
              <w:r w:rsidRPr="00D05AAE">
                <w:rPr>
                  <w:rFonts w:ascii="Arial" w:hAnsi="Arial" w:cs="Arial"/>
                  <w:sz w:val="16"/>
                  <w:szCs w:val="16"/>
                </w:rPr>
                <w:t>https://notifica.jccm.es/notifica</w:t>
              </w:r>
            </w:hyperlink>
            <w:r w:rsidRPr="00D05AAE">
              <w:rPr>
                <w:rFonts w:ascii="Arial" w:hAnsi="Arial" w:cs="Arial"/>
                <w:sz w:val="16"/>
                <w:szCs w:val="16"/>
              </w:rPr>
              <w:t xml:space="preserve"> y que sus datos son correctos.)</w:t>
            </w:r>
          </w:p>
        </w:tc>
      </w:tr>
    </w:tbl>
    <w:p w14:paraId="55A9CD82" w14:textId="77777777" w:rsidR="003E0C39" w:rsidRDefault="003E0C39" w:rsidP="00D749A7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3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253"/>
        <w:gridCol w:w="2409"/>
        <w:gridCol w:w="1560"/>
        <w:gridCol w:w="1417"/>
      </w:tblGrid>
      <w:tr w:rsidR="00E7286A" w:rsidRPr="00CC40CA" w14:paraId="551CC814" w14:textId="77777777" w:rsidTr="00E7286A">
        <w:trPr>
          <w:trHeight w:val="284"/>
          <w:jc w:val="center"/>
        </w:trPr>
        <w:tc>
          <w:tcPr>
            <w:tcW w:w="67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A0F43C0" w14:textId="31CCC7B7" w:rsidR="00E7286A" w:rsidRPr="00006536" w:rsidRDefault="00006536" w:rsidP="008E4D90">
            <w:pPr>
              <w:spacing w:before="120"/>
              <w:jc w:val="center"/>
              <w:rPr>
                <w:rFonts w:ascii="Berlin Sans FB Demi" w:hAnsi="Berlin Sans FB Demi" w:cs="Arial"/>
                <w:b/>
                <w:sz w:val="20"/>
                <w:szCs w:val="20"/>
              </w:rPr>
            </w:pPr>
            <w:r>
              <w:rPr>
                <w:rFonts w:ascii="Berlin Sans FB Demi" w:hAnsi="Berlin Sans FB Demi" w:cs="Arial"/>
                <w:b/>
                <w:sz w:val="20"/>
                <w:szCs w:val="20"/>
              </w:rPr>
              <w:t>D</w:t>
            </w:r>
          </w:p>
        </w:tc>
        <w:tc>
          <w:tcPr>
            <w:tcW w:w="9639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595959" w:themeFill="text1" w:themeFillTint="A6"/>
            <w:vAlign w:val="center"/>
          </w:tcPr>
          <w:p w14:paraId="6E3DD4E2" w14:textId="00BC96F5" w:rsidR="00E7286A" w:rsidRPr="00CC40CA" w:rsidRDefault="00E7286A" w:rsidP="00E7286A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652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8652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</w:t>
            </w:r>
            <w:r w:rsidRPr="008652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FORMACIÓN DEPORTIVA</w:t>
            </w:r>
          </w:p>
        </w:tc>
      </w:tr>
      <w:tr w:rsidR="005E503C" w:rsidRPr="00CC40CA" w14:paraId="2AC55A0C" w14:textId="77777777" w:rsidTr="00042347">
        <w:trPr>
          <w:trHeight w:val="284"/>
          <w:jc w:val="center"/>
        </w:trPr>
        <w:tc>
          <w:tcPr>
            <w:tcW w:w="4932" w:type="dxa"/>
            <w:gridSpan w:val="2"/>
            <w:tcBorders>
              <w:left w:val="thinThickSmallGap" w:sz="12" w:space="0" w:color="auto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4C348959" w14:textId="1EDE3B53" w:rsidR="005E503C" w:rsidRPr="00CC40CA" w:rsidRDefault="005E503C" w:rsidP="00513A8A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E503C">
              <w:rPr>
                <w:rFonts w:ascii="Arial" w:hAnsi="Arial" w:cs="Arial"/>
                <w:sz w:val="20"/>
                <w:szCs w:val="20"/>
              </w:rPr>
              <w:t>Denominación</w:t>
            </w:r>
            <w:r w:rsidR="00513A8A">
              <w:rPr>
                <w:rFonts w:ascii="Arial" w:hAnsi="Arial" w:cs="Arial"/>
                <w:sz w:val="20"/>
                <w:szCs w:val="20"/>
              </w:rPr>
              <w:t xml:space="preserve"> curso de formación</w:t>
            </w:r>
          </w:p>
        </w:tc>
        <w:tc>
          <w:tcPr>
            <w:tcW w:w="240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478B3963" w14:textId="6B4CB3FB" w:rsidR="005E503C" w:rsidRPr="00513A8A" w:rsidRDefault="00513A8A" w:rsidP="00513A8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A8A">
              <w:rPr>
                <w:rFonts w:ascii="Arial" w:hAnsi="Arial" w:cs="Arial"/>
                <w:sz w:val="20"/>
                <w:szCs w:val="20"/>
              </w:rPr>
              <w:t>Centro educativo o Federación convocante</w:t>
            </w:r>
          </w:p>
        </w:tc>
        <w:tc>
          <w:tcPr>
            <w:tcW w:w="1560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43255DC3" w14:textId="6A07FA73" w:rsidR="005E503C" w:rsidRPr="00513A8A" w:rsidRDefault="00513A8A" w:rsidP="00513A8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A8A">
              <w:rPr>
                <w:rFonts w:ascii="Arial" w:hAnsi="Arial" w:cs="Arial"/>
                <w:sz w:val="20"/>
                <w:szCs w:val="20"/>
              </w:rPr>
              <w:t>Fechas de impartición</w:t>
            </w:r>
          </w:p>
        </w:tc>
        <w:tc>
          <w:tcPr>
            <w:tcW w:w="141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1685EC42" w14:textId="6C092C67" w:rsidR="005E503C" w:rsidRPr="00513A8A" w:rsidRDefault="00513A8A" w:rsidP="00513A8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A8A">
              <w:rPr>
                <w:rFonts w:ascii="Arial" w:hAnsi="Arial" w:cs="Arial"/>
                <w:sz w:val="20"/>
                <w:szCs w:val="20"/>
              </w:rPr>
              <w:t>Modalidad deportiva</w:t>
            </w:r>
          </w:p>
        </w:tc>
      </w:tr>
      <w:tr w:rsidR="000A65B4" w:rsidRPr="00CC40CA" w14:paraId="1518B193" w14:textId="77777777" w:rsidTr="00042347">
        <w:trPr>
          <w:trHeight w:val="284"/>
          <w:jc w:val="center"/>
        </w:trPr>
        <w:tc>
          <w:tcPr>
            <w:tcW w:w="679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EAE83F7" w14:textId="08B2A3F5" w:rsidR="000A65B4" w:rsidRPr="00006536" w:rsidRDefault="000A65B4" w:rsidP="000A65B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03A7F4F" w14:textId="32D9FEC2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7F32C36D" w14:textId="3EE80479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5980229C" w14:textId="1024C2AA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23BC97CF" w14:textId="47836A08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5B4" w:rsidRPr="00CC40CA" w14:paraId="659C9721" w14:textId="77777777" w:rsidTr="00042347">
        <w:trPr>
          <w:trHeight w:val="284"/>
          <w:jc w:val="center"/>
        </w:trPr>
        <w:tc>
          <w:tcPr>
            <w:tcW w:w="679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F541DDD" w14:textId="484898B7" w:rsidR="000A65B4" w:rsidRPr="00006536" w:rsidRDefault="000A65B4" w:rsidP="000A65B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779800F" w14:textId="11E99940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5B326BD8" w14:textId="3A8B6E3F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38601BFE" w14:textId="33D1D6C7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5A1EAB40" w14:textId="47D4F78A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5B4" w:rsidRPr="00CC40CA" w14:paraId="2B19762D" w14:textId="77777777" w:rsidTr="00DB437D">
        <w:trPr>
          <w:trHeight w:val="284"/>
          <w:jc w:val="center"/>
        </w:trPr>
        <w:tc>
          <w:tcPr>
            <w:tcW w:w="679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E8A7F0B" w14:textId="24177ADE" w:rsidR="000A65B4" w:rsidRPr="00006536" w:rsidRDefault="000A65B4" w:rsidP="000A65B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FFFFFF" w:themeFill="background1"/>
          </w:tcPr>
          <w:p w14:paraId="0FB93D20" w14:textId="636BFFD0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55F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55F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F68">
              <w:rPr>
                <w:rFonts w:ascii="Arial" w:hAnsi="Arial" w:cs="Arial"/>
                <w:sz w:val="20"/>
                <w:szCs w:val="20"/>
              </w:rPr>
            </w:r>
            <w:r w:rsidRPr="00355F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506AB4B0" w14:textId="3A5777F8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28A2A964" w14:textId="1013977B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034938EC" w14:textId="5A8AD5A9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5B4" w:rsidRPr="00CC40CA" w14:paraId="168A4E34" w14:textId="77777777" w:rsidTr="00DB437D">
        <w:trPr>
          <w:trHeight w:val="284"/>
          <w:jc w:val="center"/>
        </w:trPr>
        <w:tc>
          <w:tcPr>
            <w:tcW w:w="679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0E050F" w14:textId="33D14B66" w:rsidR="000A65B4" w:rsidRPr="00006536" w:rsidRDefault="000A65B4" w:rsidP="000A65B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FFFFFF" w:themeFill="background1"/>
          </w:tcPr>
          <w:p w14:paraId="2C4B9099" w14:textId="4141B703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55F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55F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F68">
              <w:rPr>
                <w:rFonts w:ascii="Arial" w:hAnsi="Arial" w:cs="Arial"/>
                <w:sz w:val="20"/>
                <w:szCs w:val="20"/>
              </w:rPr>
            </w:r>
            <w:r w:rsidRPr="00355F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69F6FED8" w14:textId="10E284B1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439B8653" w14:textId="53C39A22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14:paraId="407D0089" w14:textId="2770BC9B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5B4" w:rsidRPr="00CC40CA" w14:paraId="12E74C73" w14:textId="77777777" w:rsidTr="00DB437D">
        <w:trPr>
          <w:trHeight w:val="284"/>
          <w:jc w:val="center"/>
        </w:trPr>
        <w:tc>
          <w:tcPr>
            <w:tcW w:w="679" w:type="dxa"/>
            <w:tcBorders>
              <w:top w:val="double" w:sz="4" w:space="0" w:color="auto"/>
              <w:left w:val="thinThickSmallGap" w:sz="12" w:space="0" w:color="auto"/>
              <w:bottom w:val="thinThickLargeGap" w:sz="2" w:space="0" w:color="auto"/>
            </w:tcBorders>
            <w:shd w:val="clear" w:color="auto" w:fill="FFFFFF" w:themeFill="background1"/>
            <w:vAlign w:val="center"/>
          </w:tcPr>
          <w:p w14:paraId="7D31AB8C" w14:textId="496E6824" w:rsidR="000A65B4" w:rsidRPr="00006536" w:rsidRDefault="000A65B4" w:rsidP="000A65B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double" w:sz="4" w:space="0" w:color="auto"/>
              <w:left w:val="thinThickSmallGap" w:sz="12" w:space="0" w:color="auto"/>
              <w:bottom w:val="thinThickLargeGap" w:sz="2" w:space="0" w:color="auto"/>
            </w:tcBorders>
            <w:shd w:val="clear" w:color="auto" w:fill="FFFFFF" w:themeFill="background1"/>
          </w:tcPr>
          <w:p w14:paraId="28F7239A" w14:textId="1116CFE0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55F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55F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F68">
              <w:rPr>
                <w:rFonts w:ascii="Arial" w:hAnsi="Arial" w:cs="Arial"/>
                <w:sz w:val="20"/>
                <w:szCs w:val="20"/>
              </w:rPr>
            </w:r>
            <w:r w:rsidRPr="00355F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F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double" w:sz="4" w:space="0" w:color="auto"/>
              <w:bottom w:val="thinThickLargeGap" w:sz="2" w:space="0" w:color="auto"/>
              <w:right w:val="thinThickSmallGap" w:sz="12" w:space="0" w:color="auto"/>
            </w:tcBorders>
            <w:shd w:val="clear" w:color="auto" w:fill="auto"/>
          </w:tcPr>
          <w:p w14:paraId="2C1D8790" w14:textId="4683E211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bottom w:val="thinThickLargeGap" w:sz="2" w:space="0" w:color="auto"/>
              <w:right w:val="thinThickSmallGap" w:sz="12" w:space="0" w:color="auto"/>
            </w:tcBorders>
            <w:shd w:val="clear" w:color="auto" w:fill="auto"/>
          </w:tcPr>
          <w:p w14:paraId="03E67722" w14:textId="30885DEB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  <w:bottom w:val="thinThickLargeGap" w:sz="2" w:space="0" w:color="auto"/>
              <w:right w:val="thinThickSmallGap" w:sz="12" w:space="0" w:color="auto"/>
            </w:tcBorders>
            <w:shd w:val="clear" w:color="auto" w:fill="auto"/>
          </w:tcPr>
          <w:p w14:paraId="3B750255" w14:textId="42F4E2D9" w:rsidR="000A65B4" w:rsidRPr="00CC40CA" w:rsidRDefault="000A65B4" w:rsidP="000A65B4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91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1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1672">
              <w:rPr>
                <w:rFonts w:ascii="Arial" w:hAnsi="Arial" w:cs="Arial"/>
                <w:sz w:val="20"/>
                <w:szCs w:val="20"/>
              </w:rPr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1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5FE6E0" w14:textId="435EC7DF" w:rsidR="00762266" w:rsidRDefault="00762266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388E4729" w14:textId="454CCF81" w:rsidR="00513A8A" w:rsidRDefault="00513A8A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2EC15903" w14:textId="77777777" w:rsidR="00513A8A" w:rsidRDefault="00513A8A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10356" w:type="dxa"/>
        <w:tblInd w:w="-33" w:type="dxa"/>
        <w:tblLook w:val="04A0" w:firstRow="1" w:lastRow="0" w:firstColumn="1" w:lastColumn="0" w:noHBand="0" w:noVBand="1"/>
      </w:tblPr>
      <w:tblGrid>
        <w:gridCol w:w="717"/>
        <w:gridCol w:w="7371"/>
        <w:gridCol w:w="2268"/>
      </w:tblGrid>
      <w:tr w:rsidR="005E503C" w:rsidRPr="001C24DA" w14:paraId="0546219E" w14:textId="77777777" w:rsidTr="00D65E0E">
        <w:tc>
          <w:tcPr>
            <w:tcW w:w="71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14:paraId="277FB93C" w14:textId="32FA5DAC" w:rsidR="005E503C" w:rsidRPr="00426B83" w:rsidRDefault="00006536" w:rsidP="008E4D90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Berlin Sans FB Demi" w:hAnsi="Berlin Sans FB Demi"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14:paraId="69F208BD" w14:textId="22BB59C9" w:rsidR="005E503C" w:rsidRPr="001C24DA" w:rsidRDefault="005E503C" w:rsidP="008E4D90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RELACIÓN DE CURSOS DE FORMACIÓN A SOLICITAR</w:t>
            </w:r>
          </w:p>
        </w:tc>
      </w:tr>
      <w:tr w:rsidR="005E503C" w:rsidRPr="001C24DA" w14:paraId="573A7595" w14:textId="77777777" w:rsidTr="00D65E0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8088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6E844D8A" w14:textId="637C2D82" w:rsidR="005E503C" w:rsidRPr="00EF40CB" w:rsidRDefault="005E503C" w:rsidP="008E4D90">
            <w:pPr>
              <w:spacing w:before="60"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Denominación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formación</w:t>
            </w:r>
          </w:p>
        </w:tc>
        <w:tc>
          <w:tcPr>
            <w:tcW w:w="2268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649F883D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Coste de adquisición (Sin iva)</w:t>
            </w:r>
          </w:p>
        </w:tc>
      </w:tr>
      <w:tr w:rsidR="005E503C" w:rsidRPr="001C24DA" w14:paraId="78BD7151" w14:textId="77777777" w:rsidTr="00D65E0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78BDC4C5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71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2332AC22" w14:textId="77777777" w:rsidR="005E503C" w:rsidRPr="00EF40CB" w:rsidRDefault="005E503C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6A0263D9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03C" w:rsidRPr="001C24DA" w14:paraId="07FC4D2C" w14:textId="77777777" w:rsidTr="00D65E0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16B12970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71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258F6EA7" w14:textId="77777777" w:rsidR="005E503C" w:rsidRPr="00EF40CB" w:rsidRDefault="005E503C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0A94C2A8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03C" w:rsidRPr="001C24DA" w14:paraId="5331A105" w14:textId="77777777" w:rsidTr="00D65E0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752955EA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371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4DD1F668" w14:textId="77777777" w:rsidR="005E503C" w:rsidRPr="00EF40CB" w:rsidRDefault="005E503C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0AE6CC20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03C" w:rsidRPr="001C24DA" w14:paraId="6D1DDB13" w14:textId="77777777" w:rsidTr="00D65E0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31FB1BE7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371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096A33A7" w14:textId="77777777" w:rsidR="005E503C" w:rsidRPr="00EF40CB" w:rsidRDefault="005E503C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4A4C5320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03C" w:rsidRPr="001C24DA" w14:paraId="201693B2" w14:textId="77777777" w:rsidTr="00D65E0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2D6A49AF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371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61999A0F" w14:textId="77777777" w:rsidR="005E503C" w:rsidRPr="00EF40CB" w:rsidRDefault="005E503C" w:rsidP="008E4D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5CB82955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03C" w:rsidRPr="001C24DA" w14:paraId="1A08B990" w14:textId="77777777" w:rsidTr="00D65E0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8088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1CBBA39F" w14:textId="77777777" w:rsidR="005E503C" w:rsidRPr="00EF40CB" w:rsidRDefault="005E503C" w:rsidP="008E4D90">
            <w:pPr>
              <w:spacing w:before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Importe total (SIN IVA):</w:t>
            </w:r>
          </w:p>
        </w:tc>
        <w:tc>
          <w:tcPr>
            <w:tcW w:w="2268" w:type="dxa"/>
            <w:tcBorders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6580D217" w14:textId="77777777" w:rsidR="005E503C" w:rsidRPr="00EF40CB" w:rsidRDefault="005E503C" w:rsidP="008E4D90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9F5A96" w14:textId="436319D0" w:rsidR="005E503C" w:rsidRDefault="005E503C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60AA8E26" w14:textId="77777777" w:rsidR="00FC2A8B" w:rsidRDefault="00FC2A8B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10359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114"/>
      </w:tblGrid>
      <w:tr w:rsidR="001C24DA" w:rsidRPr="001C24DA" w14:paraId="000B0B8D" w14:textId="77777777" w:rsidTr="00BF1BC7">
        <w:tc>
          <w:tcPr>
            <w:tcW w:w="10359" w:type="dxa"/>
            <w:gridSpan w:val="2"/>
            <w:shd w:val="clear" w:color="auto" w:fill="595959" w:themeFill="text1" w:themeFillTint="A6"/>
          </w:tcPr>
          <w:p w14:paraId="745F1DE7" w14:textId="77777777" w:rsidR="000D5B8B" w:rsidRPr="001C24DA" w:rsidRDefault="000D5B8B" w:rsidP="008E4D90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1C24DA" w:rsidRPr="001C24DA" w14:paraId="7015641D" w14:textId="77777777" w:rsidTr="00BF1BC7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42C6D19A" w14:textId="77777777" w:rsidR="000D5B8B" w:rsidRPr="001C24DA" w:rsidRDefault="000D5B8B" w:rsidP="008E4D90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8114" w:type="dxa"/>
            <w:tcBorders>
              <w:left w:val="double" w:sz="4" w:space="0" w:color="auto"/>
              <w:bottom w:val="double" w:sz="4" w:space="0" w:color="auto"/>
            </w:tcBorders>
          </w:tcPr>
          <w:p w14:paraId="6063CF52" w14:textId="4C5297AE" w:rsidR="000D5B8B" w:rsidRPr="001C24DA" w:rsidRDefault="00926178" w:rsidP="008E4D90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26178">
              <w:rPr>
                <w:rFonts w:ascii="Arial" w:hAnsi="Arial" w:cs="Arial"/>
                <w:spacing w:val="-4"/>
                <w:sz w:val="16"/>
                <w:szCs w:val="16"/>
              </w:rPr>
              <w:t>Viceconsejeria Cultura y Deportes</w:t>
            </w:r>
          </w:p>
        </w:tc>
      </w:tr>
      <w:tr w:rsidR="001C24DA" w:rsidRPr="001C24DA" w14:paraId="76A6D90E" w14:textId="77777777" w:rsidTr="00BF1BC7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7FAE98E1" w14:textId="77777777" w:rsidR="000D5B8B" w:rsidRPr="001C24DA" w:rsidRDefault="000D5B8B" w:rsidP="008E4D90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82BE2C0" w14:textId="49B20779" w:rsidR="000D5B8B" w:rsidRPr="001C24DA" w:rsidRDefault="00BF1BC7" w:rsidP="008E4D90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BF1BC7">
              <w:rPr>
                <w:rFonts w:ascii="Arial" w:hAnsi="Arial" w:cs="Arial"/>
                <w:spacing w:val="-4"/>
                <w:sz w:val="16"/>
                <w:szCs w:val="16"/>
              </w:rPr>
              <w:t>Gestión de las ayudas y subvenciones tramitadas por la Viceconsejería</w:t>
            </w:r>
          </w:p>
        </w:tc>
      </w:tr>
      <w:tr w:rsidR="001C24DA" w:rsidRPr="001C24DA" w14:paraId="5D1B2887" w14:textId="77777777" w:rsidTr="00BF1BC7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79E1F135" w14:textId="77777777" w:rsidR="000D5B8B" w:rsidRPr="001C24DA" w:rsidRDefault="000D5B8B" w:rsidP="008E4D90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EF79A9" w14:textId="136A510E" w:rsidR="00937A5C" w:rsidRPr="001C24DA" w:rsidRDefault="00BF1BC7" w:rsidP="00937A5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BF1BC7">
              <w:rPr>
                <w:rFonts w:ascii="Arial" w:hAnsi="Arial" w:cs="Arial"/>
                <w:spacing w:val="-4"/>
                <w:sz w:val="16"/>
                <w:szCs w:val="16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  <w:r w:rsidRPr="00BF1BC7"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BF1BC7">
              <w:rPr>
                <w:rFonts w:ascii="Arial" w:hAnsi="Arial" w:cs="Arial"/>
                <w:spacing w:val="-4"/>
                <w:sz w:val="16"/>
                <w:szCs w:val="16"/>
              </w:rPr>
              <w:br/>
              <w:t>L.O. 9/1982, de 10 de agosto, por el que se aprueba el Estatuto de Autonomía de Castilla - La Mancha (art. 31.1.17ª) / Ley 38/2003, de 17 de noviembre, General de Subvenciones / Decreto Legislativo 1/2002, de 19 de noviembre de 2002, por el que se aprueba el Texto Refundido de la Ley de Hacienda de Castilla-La Mancha</w:t>
            </w:r>
          </w:p>
        </w:tc>
      </w:tr>
      <w:tr w:rsidR="00937A5C" w:rsidRPr="001C24DA" w14:paraId="653881D8" w14:textId="77777777" w:rsidTr="00BF1BC7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75EE9EAD" w14:textId="77777777" w:rsidR="00937A5C" w:rsidRPr="001C24DA" w:rsidRDefault="00937A5C" w:rsidP="008E4D90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Origen de los datos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E4A58AB" w14:textId="77777777" w:rsidR="00937A5C" w:rsidRPr="001C24DA" w:rsidRDefault="00937A5C" w:rsidP="008E4D90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El Propio interesado o su representante legal, Administraciones públicas</w:t>
            </w:r>
          </w:p>
        </w:tc>
      </w:tr>
      <w:tr w:rsidR="00937A5C" w:rsidRPr="001C24DA" w14:paraId="1A441065" w14:textId="77777777" w:rsidTr="00BF1BC7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43DA209F" w14:textId="77777777" w:rsidR="00937A5C" w:rsidRPr="001C24DA" w:rsidRDefault="00937A5C" w:rsidP="008E4D90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Categoría de los datos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2255D8" w14:textId="6417B38A" w:rsidR="00937A5C" w:rsidRPr="00937A5C" w:rsidRDefault="00BF1BC7" w:rsidP="008E4D90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BF1BC7">
              <w:rPr>
                <w:rFonts w:ascii="Arial" w:hAnsi="Arial" w:cs="Arial"/>
                <w:spacing w:val="-4"/>
                <w:sz w:val="16"/>
                <w:szCs w:val="16"/>
              </w:rPr>
              <w:t>NIF/DNI, Nombre y apellidos, Dirección, Teléfono, Fax, Correo electrónico, Firma, Firma electrónica; Académicos y profesionales; Características personales; Económicos, financieros y de seguros; Información comercial.</w:t>
            </w:r>
          </w:p>
        </w:tc>
      </w:tr>
      <w:tr w:rsidR="001C24DA" w:rsidRPr="001C24DA" w14:paraId="14EB2A04" w14:textId="77777777" w:rsidTr="00BF1BC7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4035ACC3" w14:textId="77777777" w:rsidR="000D5B8B" w:rsidRPr="001C24DA" w:rsidRDefault="000D5B8B" w:rsidP="008E4D90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3185E9" w14:textId="01ED0694" w:rsidR="000D5B8B" w:rsidRPr="001C24DA" w:rsidRDefault="00BF1BC7" w:rsidP="008E4D90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</w:t>
            </w:r>
            <w:r w:rsidR="000D5B8B" w:rsidRPr="001C24DA">
              <w:rPr>
                <w:rFonts w:ascii="Arial" w:hAnsi="Arial" w:cs="Arial"/>
                <w:spacing w:val="-4"/>
                <w:sz w:val="16"/>
                <w:szCs w:val="16"/>
              </w:rPr>
              <w:t>xiste cesión de datos</w:t>
            </w:r>
          </w:p>
        </w:tc>
      </w:tr>
      <w:tr w:rsidR="001C24DA" w:rsidRPr="001C24DA" w14:paraId="746F5E94" w14:textId="77777777" w:rsidTr="00BF1BC7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1CB7A449" w14:textId="77777777" w:rsidR="000D5B8B" w:rsidRPr="001C24DA" w:rsidRDefault="000D5B8B" w:rsidP="008E4D90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C264D46" w14:textId="77777777" w:rsidR="000D5B8B" w:rsidRPr="001C24DA" w:rsidRDefault="000D5B8B" w:rsidP="008E4D90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1C24DA" w:rsidRPr="001C24DA" w14:paraId="6DE16B9F" w14:textId="77777777" w:rsidTr="00BF1BC7">
        <w:tc>
          <w:tcPr>
            <w:tcW w:w="2245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6F8C4009" w14:textId="77777777" w:rsidR="000D5B8B" w:rsidRPr="001C24DA" w:rsidRDefault="000D5B8B" w:rsidP="008E4D90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</w:tcBorders>
          </w:tcPr>
          <w:p w14:paraId="7281853D" w14:textId="5954079C" w:rsidR="00937A5C" w:rsidRPr="001C24DA" w:rsidRDefault="00BF1BC7" w:rsidP="000562B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BF1BC7">
              <w:rPr>
                <w:rFonts w:ascii="Arial" w:hAnsi="Arial" w:cs="Arial"/>
                <w:spacing w:val="-4"/>
                <w:sz w:val="16"/>
                <w:szCs w:val="16"/>
              </w:rPr>
              <w:t>Disponible en la dirección electrónica: </w:t>
            </w:r>
            <w:hyperlink r:id="rId9" w:tgtFrame="_blank" w:history="1">
              <w:r w:rsidRPr="00BF1BC7">
                <w:rPr>
                  <w:rFonts w:ascii="Arial" w:hAnsi="Arial" w:cs="Arial"/>
                  <w:spacing w:val="-4"/>
                  <w:sz w:val="16"/>
                  <w:szCs w:val="16"/>
                </w:rPr>
                <w:t>https://rat.castillalamancha.es/info/0084</w:t>
              </w:r>
            </w:hyperlink>
          </w:p>
        </w:tc>
      </w:tr>
    </w:tbl>
    <w:p w14:paraId="7BEA9357" w14:textId="47AFFB10" w:rsidR="006F4C5A" w:rsidRDefault="006F4C5A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0" w:type="auto"/>
        <w:tblInd w:w="-25" w:type="dxa"/>
        <w:tblLook w:val="04A0" w:firstRow="1" w:lastRow="0" w:firstColumn="1" w:lastColumn="0" w:noHBand="0" w:noVBand="1"/>
      </w:tblPr>
      <w:tblGrid>
        <w:gridCol w:w="709"/>
        <w:gridCol w:w="9573"/>
      </w:tblGrid>
      <w:tr w:rsidR="00E7286A" w:rsidRPr="00AF5D91" w14:paraId="31A5C6B2" w14:textId="77777777" w:rsidTr="00E7286A">
        <w:tc>
          <w:tcPr>
            <w:tcW w:w="709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FFFFFF" w:themeFill="background1"/>
          </w:tcPr>
          <w:p w14:paraId="7051370B" w14:textId="3A94A29E" w:rsidR="00E7286A" w:rsidRPr="00AF5D91" w:rsidRDefault="00006536" w:rsidP="00BB0223">
            <w:pPr>
              <w:spacing w:before="60" w:line="360" w:lineRule="auto"/>
              <w:jc w:val="center"/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</w:pPr>
            <w:r w:rsidRPr="00AF5D91"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9573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14:paraId="7874BDE4" w14:textId="045C84C7" w:rsidR="00E7286A" w:rsidRPr="00AF5D91" w:rsidRDefault="00E7286A" w:rsidP="00E7286A">
            <w:pPr>
              <w:spacing w:before="6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5D9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ACREDITACIÓN DEL CUMPLIMIENTO DE LOS REQUISITOS PARA SER BENEFICIARIO</w:t>
            </w:r>
          </w:p>
        </w:tc>
      </w:tr>
      <w:tr w:rsidR="00006A90" w:rsidRPr="00AF5D91" w14:paraId="79DF330B" w14:textId="77777777" w:rsidTr="00B076CF">
        <w:trPr>
          <w:trHeight w:val="943"/>
        </w:trPr>
        <w:tc>
          <w:tcPr>
            <w:tcW w:w="10282" w:type="dxa"/>
            <w:gridSpan w:val="2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14:paraId="3FC45FAC" w14:textId="77777777" w:rsidR="00006A90" w:rsidRPr="00AF5D91" w:rsidRDefault="00006A90" w:rsidP="00BB0223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</w:p>
          <w:p w14:paraId="6B972E7C" w14:textId="77777777" w:rsidR="00006A90" w:rsidRPr="00AF5D91" w:rsidRDefault="00006A90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F5D91">
              <w:rPr>
                <w:rFonts w:ascii="Arial" w:hAnsi="Arial" w:cs="Arial"/>
                <w:b/>
                <w:sz w:val="18"/>
                <w:szCs w:val="18"/>
                <w:u w:val="single"/>
              </w:rPr>
              <w:t>Declaraciones responsables:</w:t>
            </w:r>
          </w:p>
          <w:p w14:paraId="21DF458F" w14:textId="77777777" w:rsidR="00704F67" w:rsidRPr="00AF5D91" w:rsidRDefault="00704F67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D7C31D4" w14:textId="77777777" w:rsidR="00006A90" w:rsidRPr="00AF5D91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91">
              <w:rPr>
                <w:rFonts w:ascii="Arial" w:hAnsi="Arial" w:cs="Arial"/>
                <w:sz w:val="18"/>
                <w:szCs w:val="18"/>
              </w:rPr>
              <w:t>La persona abajo firmante</w:t>
            </w:r>
            <w:r w:rsidR="00C62045" w:rsidRPr="00AF5D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D91">
              <w:rPr>
                <w:rFonts w:ascii="Arial" w:hAnsi="Arial" w:cs="Arial"/>
                <w:sz w:val="18"/>
                <w:szCs w:val="18"/>
              </w:rPr>
              <w:t xml:space="preserve">declara que todos los datos consignados son veraces, declarando expresamente que: </w:t>
            </w:r>
          </w:p>
          <w:p w14:paraId="7090524D" w14:textId="77777777" w:rsidR="00006A90" w:rsidRPr="00AF5D91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B24E54" w14:textId="2913438E" w:rsidR="00006A90" w:rsidRPr="00AF5D91" w:rsidRDefault="00C62045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91">
              <w:rPr>
                <w:rFonts w:ascii="Arial" w:hAnsi="Arial" w:cs="Arial"/>
                <w:sz w:val="18"/>
                <w:szCs w:val="18"/>
              </w:rPr>
              <w:t>C</w:t>
            </w:r>
            <w:r w:rsidR="00006A90" w:rsidRPr="00AF5D91">
              <w:rPr>
                <w:rFonts w:ascii="Arial" w:hAnsi="Arial" w:cs="Arial"/>
                <w:sz w:val="18"/>
                <w:szCs w:val="18"/>
              </w:rPr>
              <w:t>umple con todas las prescripciones impuestas por el artículo 13 de la Ley 38/2003 de 17 de noviembre, General de Subvenciones.</w:t>
            </w:r>
          </w:p>
          <w:p w14:paraId="3273DE2F" w14:textId="77777777" w:rsidR="00006A90" w:rsidRPr="00AF5D91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91">
              <w:rPr>
                <w:rFonts w:ascii="Arial" w:hAnsi="Arial" w:cs="Arial"/>
                <w:sz w:val="18"/>
                <w:szCs w:val="18"/>
              </w:rPr>
              <w:t>Está al corriente de sus obligaciones tributarias con la Agencia Tributaria Estatal y con la Junta de Comunidades de Castilla-la Mancha.</w:t>
            </w:r>
            <w:r w:rsidR="00E52FE1" w:rsidRPr="00AF5D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1F79AF" w14:textId="77777777" w:rsidR="00006A90" w:rsidRPr="00AF5D91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91">
              <w:rPr>
                <w:rFonts w:ascii="Arial" w:hAnsi="Arial" w:cs="Arial"/>
                <w:sz w:val="18"/>
                <w:szCs w:val="18"/>
              </w:rPr>
              <w:t>Está al corriente de sus obligaciones con la Seguridad Social.</w:t>
            </w:r>
          </w:p>
          <w:p w14:paraId="2C8BE26D" w14:textId="47BF74A1" w:rsidR="00006A90" w:rsidRPr="00AF5D91" w:rsidRDefault="00C62045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91">
              <w:rPr>
                <w:rFonts w:ascii="Arial" w:hAnsi="Arial" w:cs="Arial"/>
                <w:sz w:val="18"/>
                <w:szCs w:val="18"/>
              </w:rPr>
              <w:t>E</w:t>
            </w:r>
            <w:r w:rsidR="00006A90" w:rsidRPr="00AF5D91">
              <w:rPr>
                <w:rFonts w:ascii="Arial" w:hAnsi="Arial" w:cs="Arial"/>
                <w:sz w:val="18"/>
                <w:szCs w:val="18"/>
              </w:rPr>
              <w:t xml:space="preserve">stá al </w:t>
            </w:r>
            <w:r w:rsidR="003B14DB" w:rsidRPr="00AF5D91">
              <w:rPr>
                <w:rFonts w:ascii="Arial" w:hAnsi="Arial" w:cs="Arial"/>
                <w:sz w:val="18"/>
                <w:szCs w:val="18"/>
              </w:rPr>
              <w:t>corriente en</w:t>
            </w:r>
            <w:r w:rsidR="00006A90" w:rsidRPr="00AF5D91">
              <w:rPr>
                <w:rFonts w:ascii="Arial" w:hAnsi="Arial" w:cs="Arial"/>
                <w:sz w:val="18"/>
                <w:szCs w:val="18"/>
              </w:rPr>
              <w:t xml:space="preserve"> el cumplimiento de las obligaciones por reintegro de subvenciones. </w:t>
            </w:r>
          </w:p>
          <w:p w14:paraId="2C7D412F" w14:textId="77777777" w:rsidR="00AF5D91" w:rsidRPr="00D7066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CF7">
              <w:rPr>
                <w:rFonts w:ascii="Arial" w:hAnsi="Arial" w:cs="Arial"/>
                <w:sz w:val="18"/>
                <w:szCs w:val="18"/>
              </w:rPr>
              <w:t>No incurre</w:t>
            </w:r>
            <w:r w:rsidR="00BF1BC7" w:rsidRPr="002C7C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F74" w:rsidRPr="002C7CF7">
              <w:rPr>
                <w:rFonts w:ascii="Arial" w:hAnsi="Arial" w:cs="Arial"/>
                <w:sz w:val="18"/>
                <w:szCs w:val="18"/>
              </w:rPr>
              <w:t xml:space="preserve">la persona </w:t>
            </w:r>
            <w:r w:rsidRPr="002C7CF7">
              <w:rPr>
                <w:rFonts w:ascii="Arial" w:hAnsi="Arial" w:cs="Arial"/>
                <w:sz w:val="18"/>
                <w:szCs w:val="18"/>
              </w:rPr>
              <w:t>interesad</w:t>
            </w:r>
            <w:r w:rsidR="00061F74" w:rsidRPr="002C7CF7">
              <w:rPr>
                <w:rFonts w:ascii="Arial" w:hAnsi="Arial" w:cs="Arial"/>
                <w:sz w:val="18"/>
                <w:szCs w:val="18"/>
              </w:rPr>
              <w:t>a</w:t>
            </w:r>
            <w:r w:rsidRPr="002C7CF7">
              <w:rPr>
                <w:rFonts w:ascii="Arial" w:hAnsi="Arial" w:cs="Arial"/>
                <w:sz w:val="18"/>
                <w:szCs w:val="18"/>
              </w:rPr>
              <w:t xml:space="preserve"> en ninguno de los supuestos de incompatibilidad previstos en la Ley 11/2003 de 25 de septiembre del Consejo de Gobierno y del Consejo Consultivo de Castilla-La Mancha</w:t>
            </w:r>
            <w:r w:rsidR="00BF1BC7" w:rsidRPr="002C7C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F74" w:rsidRPr="002C7CF7">
              <w:rPr>
                <w:rFonts w:ascii="Arial" w:hAnsi="Arial" w:cs="Arial"/>
                <w:sz w:val="18"/>
                <w:szCs w:val="18"/>
              </w:rPr>
              <w:t>y</w:t>
            </w:r>
            <w:r w:rsidRPr="002C7CF7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_Hlk141095452"/>
            <w:r w:rsidRPr="002C7CF7">
              <w:rPr>
                <w:rFonts w:ascii="Arial" w:hAnsi="Arial" w:cs="Arial"/>
                <w:sz w:val="18"/>
                <w:szCs w:val="18"/>
              </w:rPr>
              <w:t>no</w:t>
            </w:r>
            <w:r w:rsidR="00061F74" w:rsidRPr="002C7CF7">
              <w:rPr>
                <w:rFonts w:ascii="Arial" w:hAnsi="Arial" w:cs="Arial"/>
                <w:sz w:val="18"/>
                <w:szCs w:val="18"/>
              </w:rPr>
              <w:t xml:space="preserve"> se encuentra</w:t>
            </w:r>
            <w:r w:rsidRPr="002C7CF7">
              <w:rPr>
                <w:rFonts w:ascii="Arial" w:hAnsi="Arial" w:cs="Arial"/>
                <w:sz w:val="18"/>
                <w:szCs w:val="18"/>
              </w:rPr>
              <w:t xml:space="preserve"> en los supuestos de </w:t>
            </w:r>
            <w:r w:rsidRPr="00D7066A">
              <w:rPr>
                <w:rFonts w:ascii="Arial" w:hAnsi="Arial" w:cs="Arial"/>
                <w:sz w:val="18"/>
                <w:szCs w:val="18"/>
              </w:rPr>
              <w:t>incompatibilidad para los cargos electivos regulados en la Ley 5/1986, de 23 de diciembre, electoral de Castilla-La Mancha</w:t>
            </w:r>
            <w:bookmarkEnd w:id="1"/>
            <w:r w:rsidRPr="00D7066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642AFE" w14:textId="05304AB0" w:rsidR="00AF5D91" w:rsidRPr="00D7066A" w:rsidRDefault="00AF5D91" w:rsidP="00AF5D91">
            <w:pPr>
              <w:pStyle w:val="Prrafodelista"/>
              <w:numPr>
                <w:ilvl w:val="0"/>
                <w:numId w:val="6"/>
              </w:numPr>
              <w:ind w:left="178" w:hanging="178"/>
              <w:rPr>
                <w:rFonts w:ascii="Arial" w:hAnsi="Arial" w:cs="Arial"/>
                <w:sz w:val="18"/>
                <w:szCs w:val="18"/>
              </w:rPr>
            </w:pPr>
            <w:r w:rsidRPr="00D7066A">
              <w:rPr>
                <w:rFonts w:ascii="Arial" w:hAnsi="Arial" w:cs="Arial"/>
                <w:sz w:val="18"/>
                <w:szCs w:val="18"/>
              </w:rPr>
              <w:t>Conoce la normativa de aplicación sobre cesión y tratamiento de datos, en particular lo establecido por el apartado 2 letra d) y el apartado 3, del artículo 22 del Reglamento (UE) 2021/241 del Parlamento Europeo y del Consejo, de 12 de febrero de 2021, por el que se establece el Mecanismo de Recuperación y Resiliencia; y que acepta la cesión y tratamiento de los datos con los fines expresamente relacionados en dichos artículos.</w:t>
            </w:r>
          </w:p>
          <w:p w14:paraId="0D7A3DC0" w14:textId="55800CF0" w:rsidR="00006A90" w:rsidRPr="00D7066A" w:rsidRDefault="00006A90" w:rsidP="00AF5D91">
            <w:pPr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390F2B" w14:textId="3A663CD0" w:rsidR="00AF5D91" w:rsidRPr="00D7066A" w:rsidRDefault="00AF5D91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66A">
              <w:rPr>
                <w:rFonts w:ascii="Arial" w:hAnsi="Arial" w:cs="Arial"/>
                <w:sz w:val="18"/>
                <w:szCs w:val="18"/>
              </w:rPr>
              <w:lastRenderedPageBreak/>
              <w:t>Otorga, de manera expresa, la autorización prevista en el artículo 22.2.e) del Reglamento (UE) n.º 2021/241 del Parlamento Europeo y del Consejo de 12 de febrero, a las actuaciones de control de las instituciones de la Unión.</w:t>
            </w:r>
          </w:p>
          <w:p w14:paraId="7F37DD16" w14:textId="0A287687" w:rsidR="00AF5D91" w:rsidRPr="00D7066A" w:rsidRDefault="00AF5D91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66A">
              <w:rPr>
                <w:rFonts w:ascii="Arial" w:hAnsi="Arial" w:cs="Arial"/>
                <w:sz w:val="18"/>
                <w:szCs w:val="18"/>
              </w:rPr>
              <w:t>No incurre en doble financiación y, en su caso, no tiene constancia de riesgo de incompatibilidad con el régimen de ayudas del Estado.</w:t>
            </w:r>
          </w:p>
          <w:p w14:paraId="4D57C52D" w14:textId="3A862E07" w:rsidR="00AF5D91" w:rsidRPr="00D7066A" w:rsidRDefault="00AF5D91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66A">
              <w:rPr>
                <w:rFonts w:ascii="Arial" w:hAnsi="Arial" w:cs="Arial"/>
                <w:sz w:val="18"/>
                <w:szCs w:val="18"/>
              </w:rPr>
              <w:t>Se compromete con los estándares más exigentes, relativos al cumplimiento de las normas jurídicas, éticas y morales, con adopción de las medidas necesarias para prevenir y detectar el fraude, la corrupción y los conflictos de interés, comunicando en su caso a las autoridades que proceda, los incumplimientos observados.</w:t>
            </w:r>
          </w:p>
          <w:p w14:paraId="67BF4B27" w14:textId="0837122B" w:rsidR="00C62045" w:rsidRPr="00D7066A" w:rsidRDefault="00061F74" w:rsidP="00417E1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66A">
              <w:rPr>
                <w:rFonts w:ascii="Arial" w:hAnsi="Arial" w:cs="Arial"/>
                <w:sz w:val="18"/>
                <w:szCs w:val="18"/>
              </w:rPr>
              <w:t>S</w:t>
            </w:r>
            <w:r w:rsidR="00C62045" w:rsidRPr="00D7066A">
              <w:rPr>
                <w:rFonts w:ascii="Arial" w:hAnsi="Arial" w:cs="Arial"/>
                <w:sz w:val="18"/>
                <w:szCs w:val="18"/>
              </w:rPr>
              <w:t>e compromete a respetar los principios de economía circular y evitar los impactos negativos significativos en el medioambiente, en la ejecución de las actuaciones llevadas a cabo, adecuándose al principio de «no causar perjuicio significativo» (principio «do not significant harm – DNSH») en el sentido establecido en el apartado 6) del artículo 2 del Reglamento (UE) 2021/241 del Parlamento europeo y del Consejo de 12 de febrero de 2021.</w:t>
            </w:r>
          </w:p>
          <w:p w14:paraId="7B3CD471" w14:textId="77777777" w:rsidR="00417E1B" w:rsidRPr="00AF5D91" w:rsidRDefault="00417E1B" w:rsidP="00417E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4F6C49" w14:textId="46975049" w:rsidR="00006A90" w:rsidRPr="00AF5D91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91">
              <w:rPr>
                <w:rFonts w:ascii="Arial" w:hAnsi="Arial" w:cs="Arial"/>
                <w:sz w:val="18"/>
                <w:szCs w:val="18"/>
              </w:rPr>
              <w:t>Se compromete asimismo a cumplir las restantes condiciones que se especifican en las Bases y convocatoria de esta</w:t>
            </w:r>
            <w:r w:rsidR="00FC2A8B" w:rsidRPr="00AF5D91">
              <w:rPr>
                <w:rFonts w:ascii="Arial" w:hAnsi="Arial" w:cs="Arial"/>
                <w:sz w:val="18"/>
                <w:szCs w:val="18"/>
              </w:rPr>
              <w:t>s</w:t>
            </w:r>
            <w:r w:rsidRPr="00AF5D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E1B" w:rsidRPr="00AF5D91">
              <w:rPr>
                <w:rFonts w:ascii="Arial" w:hAnsi="Arial" w:cs="Arial"/>
                <w:sz w:val="18"/>
                <w:szCs w:val="18"/>
              </w:rPr>
              <w:t>ayudas</w:t>
            </w:r>
            <w:r w:rsidRPr="00AF5D91">
              <w:rPr>
                <w:rFonts w:ascii="Arial" w:hAnsi="Arial" w:cs="Arial"/>
                <w:sz w:val="18"/>
                <w:szCs w:val="18"/>
              </w:rPr>
              <w:t xml:space="preserve">, las cuales conoce y acepta en su integridad. </w:t>
            </w:r>
          </w:p>
          <w:p w14:paraId="3EFA1C17" w14:textId="77777777" w:rsidR="00006A90" w:rsidRPr="00AF5D91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B67CD1" w14:textId="77777777" w:rsidR="00E52FE1" w:rsidRPr="00AF5D91" w:rsidRDefault="00E52FE1" w:rsidP="00517193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02B61407" w14:textId="77777777" w:rsidR="00112169" w:rsidRDefault="00112169">
      <w:pPr>
        <w:rPr>
          <w:rFonts w:ascii="Arial" w:hAnsi="Arial" w:cs="Arial"/>
          <w:color w:val="FF0000"/>
          <w:sz w:val="12"/>
          <w:szCs w:val="12"/>
        </w:rPr>
      </w:pPr>
    </w:p>
    <w:p w14:paraId="223D3D86" w14:textId="77777777" w:rsidR="00517193" w:rsidRDefault="00517193">
      <w:pPr>
        <w:rPr>
          <w:rFonts w:ascii="Arial" w:hAnsi="Arial" w:cs="Arial"/>
          <w:color w:val="FF0000"/>
          <w:sz w:val="12"/>
          <w:szCs w:val="12"/>
        </w:rPr>
      </w:pPr>
    </w:p>
    <w:p w14:paraId="76A1479E" w14:textId="09C45900" w:rsidR="00517193" w:rsidRDefault="00517193">
      <w:pPr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4"/>
        <w:gridCol w:w="9573"/>
      </w:tblGrid>
      <w:tr w:rsidR="00517193" w14:paraId="6DDC474B" w14:textId="77777777" w:rsidTr="008E4D90">
        <w:trPr>
          <w:trHeight w:val="345"/>
        </w:trPr>
        <w:tc>
          <w:tcPr>
            <w:tcW w:w="684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14:paraId="387B35E9" w14:textId="732F6581" w:rsidR="00517193" w:rsidRPr="00006536" w:rsidRDefault="00006536" w:rsidP="008E4D90">
            <w:pPr>
              <w:jc w:val="center"/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</w:pPr>
            <w:bookmarkStart w:id="2" w:name="_Hlk139867602"/>
            <w:r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573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69D00EFF" w14:textId="77777777" w:rsidR="00517193" w:rsidRPr="00981852" w:rsidRDefault="00517193" w:rsidP="008E4D90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426B8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COMPROMISO DE VERACIDAD DE DATOS CONSIGNADOS</w:t>
            </w:r>
          </w:p>
        </w:tc>
      </w:tr>
      <w:bookmarkEnd w:id="2"/>
      <w:tr w:rsidR="00517193" w14:paraId="1078ADD1" w14:textId="77777777" w:rsidTr="008E4D90">
        <w:trPr>
          <w:trHeight w:val="345"/>
        </w:trPr>
        <w:tc>
          <w:tcPr>
            <w:tcW w:w="10257" w:type="dxa"/>
            <w:gridSpan w:val="2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</w:tcPr>
          <w:p w14:paraId="36A7EF59" w14:textId="77777777" w:rsidR="00517193" w:rsidRDefault="00517193" w:rsidP="008E4D90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bookmarkStart w:id="3" w:name="_GoBack"/>
          <w:p w14:paraId="639600C6" w14:textId="77777777" w:rsidR="00517193" w:rsidRPr="001C24DA" w:rsidRDefault="00517193" w:rsidP="008E4D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2C5B">
              <w:rPr>
                <w:rFonts w:ascii="Arial" w:hAnsi="Arial" w:cs="Arial"/>
                <w:sz w:val="18"/>
                <w:szCs w:val="18"/>
              </w:rPr>
            </w:r>
            <w:r w:rsidR="006A2C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4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1C24DA">
              <w:rPr>
                <w:rFonts w:ascii="Arial" w:hAnsi="Arial" w:cs="Arial"/>
                <w:sz w:val="18"/>
                <w:szCs w:val="18"/>
              </w:rPr>
              <w:t xml:space="preserve"> Son ciertos los datos consignados en la presente solicitud comprometiéndose a probar documentalmente los mismos, en caso de ser requeridos para ello. </w:t>
            </w:r>
          </w:p>
          <w:p w14:paraId="0CA884CC" w14:textId="77777777" w:rsidR="00517193" w:rsidRPr="001C24DA" w:rsidRDefault="00517193" w:rsidP="008E4D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FB49EC" w14:textId="77777777" w:rsidR="00517193" w:rsidRDefault="00517193" w:rsidP="008E4D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24DA">
              <w:rPr>
                <w:rFonts w:ascii="Arial" w:hAnsi="Arial" w:cs="Arial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24DA">
              <w:rPr>
                <w:rFonts w:ascii="Arial" w:hAnsi="Arial" w:cs="Arial"/>
                <w:sz w:val="16"/>
                <w:szCs w:val="16"/>
              </w:rPr>
              <w:t>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  <w:p w14:paraId="3E4FA4F9" w14:textId="77777777" w:rsidR="00517193" w:rsidRDefault="00517193" w:rsidP="008E4D90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</w:tbl>
    <w:p w14:paraId="4C9717C3" w14:textId="5B77679C" w:rsidR="00517193" w:rsidRDefault="00517193">
      <w:pPr>
        <w:rPr>
          <w:rFonts w:ascii="Arial" w:hAnsi="Arial" w:cs="Arial"/>
          <w:color w:val="FF0000"/>
          <w:sz w:val="12"/>
          <w:szCs w:val="12"/>
        </w:rPr>
      </w:pPr>
    </w:p>
    <w:p w14:paraId="0ECEA85D" w14:textId="291D9F59" w:rsidR="00517193" w:rsidRDefault="00517193">
      <w:pPr>
        <w:rPr>
          <w:rFonts w:ascii="Arial" w:hAnsi="Arial" w:cs="Arial"/>
          <w:color w:val="FF0000"/>
          <w:sz w:val="12"/>
          <w:szCs w:val="12"/>
        </w:rPr>
      </w:pPr>
    </w:p>
    <w:p w14:paraId="7076EF92" w14:textId="1DD1B6DE" w:rsidR="00517193" w:rsidRDefault="00517193">
      <w:pPr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laconcuadrcula"/>
        <w:tblW w:w="0" w:type="auto"/>
        <w:tblInd w:w="-5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00"/>
        <w:gridCol w:w="9557"/>
      </w:tblGrid>
      <w:tr w:rsidR="00517193" w:rsidRPr="000D5B8B" w14:paraId="78D95A88" w14:textId="77777777" w:rsidTr="00E7286A">
        <w:trPr>
          <w:trHeight w:val="390"/>
        </w:trPr>
        <w:tc>
          <w:tcPr>
            <w:tcW w:w="700" w:type="dxa"/>
          </w:tcPr>
          <w:p w14:paraId="5AE4B17C" w14:textId="155580B8" w:rsidR="00517193" w:rsidRPr="00006536" w:rsidRDefault="00006536" w:rsidP="008E4D90">
            <w:pPr>
              <w:spacing w:before="60" w:line="360" w:lineRule="auto"/>
              <w:jc w:val="center"/>
              <w:rPr>
                <w:rFonts w:ascii="Berlin Sans FB Demi" w:hAnsi="Berlin Sans FB Dem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06536"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9557" w:type="dxa"/>
            <w:shd w:val="clear" w:color="auto" w:fill="595959" w:themeFill="text1" w:themeFillTint="A6"/>
            <w:vAlign w:val="center"/>
          </w:tcPr>
          <w:p w14:paraId="43E30F93" w14:textId="34ADD8D1" w:rsidR="00517193" w:rsidRPr="00517193" w:rsidRDefault="00517193" w:rsidP="00517193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728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AUTORIZACIONES</w:t>
            </w:r>
          </w:p>
        </w:tc>
      </w:tr>
      <w:tr w:rsidR="00E52FE1" w:rsidRPr="00855540" w14:paraId="3E781520" w14:textId="77777777" w:rsidTr="00517193">
        <w:tc>
          <w:tcPr>
            <w:tcW w:w="10257" w:type="dxa"/>
            <w:gridSpan w:val="2"/>
            <w:shd w:val="clear" w:color="auto" w:fill="auto"/>
          </w:tcPr>
          <w:p w14:paraId="7632325B" w14:textId="77777777" w:rsidR="00E52FE1" w:rsidRDefault="00E52FE1" w:rsidP="008E4D9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4" w:name="_Hlk132737975"/>
          </w:p>
          <w:p w14:paraId="7EC2D6D9" w14:textId="77777777" w:rsidR="00E52FE1" w:rsidRPr="00547879" w:rsidRDefault="00E52FE1" w:rsidP="008E4D9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2E7E">
              <w:rPr>
                <w:rFonts w:ascii="Arial" w:hAnsi="Arial" w:cs="Arial"/>
                <w:b/>
                <w:sz w:val="18"/>
                <w:szCs w:val="18"/>
                <w:u w:val="single"/>
              </w:rPr>
              <w:t>Autorizaciones</w:t>
            </w:r>
            <w:r w:rsidR="0054787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14:paraId="13B94489" w14:textId="77777777" w:rsidR="00547879" w:rsidRPr="004879A5" w:rsidRDefault="00547879" w:rsidP="008E4D9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4586FF6E" w14:textId="77777777" w:rsidR="00E52FE1" w:rsidRDefault="00E52FE1" w:rsidP="008E4D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</w:t>
            </w:r>
            <w:r w:rsidR="00FC2A8B">
              <w:rPr>
                <w:rFonts w:ascii="Arial" w:hAnsi="Arial" w:cs="Arial"/>
                <w:sz w:val="18"/>
                <w:szCs w:val="18"/>
              </w:rPr>
              <w:t xml:space="preserve"> expresa</w:t>
            </w:r>
            <w:r w:rsidRPr="0095480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01F99F" w14:textId="77777777" w:rsidR="00E52FE1" w:rsidRPr="0095480E" w:rsidRDefault="00E52FE1" w:rsidP="008E4D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D240B9" w14:textId="77777777" w:rsidR="00E52FE1" w:rsidRDefault="00E52FE1" w:rsidP="008E4D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En particular, se recabarán lo siguientes datos, salvo que </w:t>
            </w:r>
            <w:r w:rsidRPr="0095480E">
              <w:rPr>
                <w:rFonts w:ascii="Arial" w:hAnsi="Arial" w:cs="Arial"/>
                <w:b/>
                <w:sz w:val="18"/>
                <w:szCs w:val="18"/>
                <w:u w:val="single"/>
              </w:rPr>
              <w:t>SE OPONGA EXPRESAMENTE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 a la consulta marcando la siguiente casilla: </w:t>
            </w:r>
          </w:p>
          <w:p w14:paraId="0A09CBA2" w14:textId="77777777" w:rsidR="00FC2A8B" w:rsidRPr="0095480E" w:rsidRDefault="00FC2A8B" w:rsidP="008E4D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D5B1D6" w14:textId="77777777" w:rsidR="00E52FE1" w:rsidRDefault="00E52FE1" w:rsidP="008E4D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2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2C5B">
              <w:rPr>
                <w:rFonts w:ascii="Arial" w:hAnsi="Arial" w:cs="Arial"/>
                <w:sz w:val="18"/>
                <w:szCs w:val="18"/>
              </w:rPr>
            </w:r>
            <w:r w:rsidR="006A2C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22A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ME OPONGO a la consulta de datos acreditativos de la identidad </w:t>
            </w:r>
            <w:r w:rsidR="00FC2A8B">
              <w:rPr>
                <w:rFonts w:ascii="Arial" w:hAnsi="Arial" w:cs="Arial"/>
                <w:sz w:val="18"/>
                <w:szCs w:val="18"/>
              </w:rPr>
              <w:t xml:space="preserve">del solicitante o, en su caso, 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FC2A8B">
              <w:rPr>
                <w:rFonts w:ascii="Arial" w:hAnsi="Arial" w:cs="Arial"/>
                <w:sz w:val="18"/>
                <w:szCs w:val="18"/>
              </w:rPr>
              <w:t>su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 representante.</w:t>
            </w:r>
          </w:p>
          <w:p w14:paraId="05142A20" w14:textId="498DDDFA" w:rsidR="00E52FE1" w:rsidRDefault="00E52FE1" w:rsidP="008E4D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2C5B">
              <w:rPr>
                <w:rFonts w:ascii="Arial" w:hAnsi="Arial" w:cs="Arial"/>
                <w:sz w:val="18"/>
                <w:szCs w:val="18"/>
              </w:rPr>
            </w:r>
            <w:r w:rsidR="006A2C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ME OPONGO a la consulta de los datos relativos </w:t>
            </w:r>
            <w:r w:rsidR="00BF1BC7">
              <w:rPr>
                <w:rFonts w:ascii="Arial" w:hAnsi="Arial" w:cs="Arial"/>
                <w:sz w:val="18"/>
                <w:szCs w:val="18"/>
              </w:rPr>
              <w:t>al domicilio fiscal</w:t>
            </w:r>
            <w:r w:rsidR="00FC2A8B">
              <w:rPr>
                <w:rFonts w:ascii="Arial" w:hAnsi="Arial" w:cs="Arial"/>
                <w:sz w:val="18"/>
                <w:szCs w:val="18"/>
              </w:rPr>
              <w:t xml:space="preserve"> de la persona</w:t>
            </w:r>
            <w:r w:rsidRPr="0095480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A0B6C2" w14:textId="77777777" w:rsidR="00E52FE1" w:rsidRDefault="00E52FE1" w:rsidP="008E4D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9025F7" w14:textId="77777777" w:rsidR="00E52FE1" w:rsidRPr="00FC2A8B" w:rsidRDefault="00FC2A8B" w:rsidP="008E4D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A8B">
              <w:rPr>
                <w:rFonts w:ascii="Arial" w:hAnsi="Arial" w:cs="Arial"/>
                <w:sz w:val="18"/>
                <w:szCs w:val="18"/>
              </w:rPr>
              <w:t>En el caso de que se haya opuesto en alguna de las opciones anteriores, deben aportar los datos y documentos requeridos para la resolución del presente procedimiento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0D4760" w14:textId="77777777" w:rsidR="00E52FE1" w:rsidRPr="003F3F20" w:rsidRDefault="00E52FE1" w:rsidP="008E4D9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4"/>
    </w:tbl>
    <w:p w14:paraId="1FCF5201" w14:textId="77777777" w:rsidR="00E52FE1" w:rsidRDefault="00E52FE1">
      <w:pPr>
        <w:rPr>
          <w:rFonts w:ascii="Arial" w:hAnsi="Arial" w:cs="Arial"/>
          <w:color w:val="FF0000"/>
          <w:sz w:val="12"/>
          <w:szCs w:val="12"/>
        </w:rPr>
      </w:pPr>
    </w:p>
    <w:p w14:paraId="6F89C0FC" w14:textId="77777777" w:rsidR="00E52FE1" w:rsidRDefault="00E52FE1">
      <w:pPr>
        <w:rPr>
          <w:rFonts w:ascii="Arial" w:hAnsi="Arial" w:cs="Arial"/>
          <w:color w:val="FF0000"/>
          <w:sz w:val="12"/>
          <w:szCs w:val="12"/>
        </w:rPr>
      </w:pPr>
    </w:p>
    <w:p w14:paraId="12BD6E79" w14:textId="77777777" w:rsidR="00E52FE1" w:rsidRDefault="00E52FE1">
      <w:pPr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laconcuadrcula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84"/>
        <w:gridCol w:w="9573"/>
      </w:tblGrid>
      <w:tr w:rsidR="00517193" w:rsidRPr="000D5B8B" w14:paraId="2D0B258C" w14:textId="77777777" w:rsidTr="00E7286A">
        <w:tc>
          <w:tcPr>
            <w:tcW w:w="684" w:type="dxa"/>
            <w:shd w:val="clear" w:color="auto" w:fill="FFFFFF" w:themeFill="background1"/>
          </w:tcPr>
          <w:p w14:paraId="1B114814" w14:textId="1CEDA620" w:rsidR="00517193" w:rsidRPr="00006536" w:rsidRDefault="00006536" w:rsidP="00BB0223">
            <w:pPr>
              <w:spacing w:before="60" w:line="360" w:lineRule="auto"/>
              <w:jc w:val="center"/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</w:pPr>
            <w:bookmarkStart w:id="5" w:name="_Hlk139882369"/>
            <w:r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573" w:type="dxa"/>
            <w:shd w:val="clear" w:color="auto" w:fill="595959" w:themeFill="text1" w:themeFillTint="A6"/>
          </w:tcPr>
          <w:p w14:paraId="0843D33B" w14:textId="3F110D3B" w:rsidR="00517193" w:rsidRPr="000D5B8B" w:rsidRDefault="00517193" w:rsidP="00517193">
            <w:pPr>
              <w:spacing w:before="60"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084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DOCUMENTOS QUE ACOMPAÑA</w:t>
            </w:r>
            <w:r w:rsidR="00B36259" w:rsidRPr="00BF1BC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</w:t>
            </w:r>
            <w:r w:rsidRPr="00B5084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A LA SOLICITUD:</w:t>
            </w:r>
          </w:p>
        </w:tc>
      </w:tr>
      <w:bookmarkEnd w:id="5"/>
      <w:tr w:rsidR="000D5B8B" w:rsidRPr="000D5B8B" w14:paraId="2A5320E0" w14:textId="77777777" w:rsidTr="00855540">
        <w:tc>
          <w:tcPr>
            <w:tcW w:w="10257" w:type="dxa"/>
            <w:gridSpan w:val="2"/>
            <w:shd w:val="clear" w:color="auto" w:fill="auto"/>
          </w:tcPr>
          <w:p w14:paraId="1FAC3EA8" w14:textId="77777777" w:rsidR="00855540" w:rsidRPr="00FC2A8B" w:rsidRDefault="00855540" w:rsidP="00863CBB">
            <w:pPr>
              <w:jc w:val="both"/>
              <w:rPr>
                <w:rFonts w:ascii="Calibri" w:hAnsi="Calibri"/>
                <w:color w:val="FF0000"/>
                <w:sz w:val="16"/>
                <w:szCs w:val="16"/>
              </w:rPr>
            </w:pPr>
          </w:p>
          <w:p w14:paraId="2DEC81DB" w14:textId="057B1A84" w:rsidR="00855540" w:rsidRPr="00BF1BC7" w:rsidRDefault="00B85229" w:rsidP="00863C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A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A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2C5B">
              <w:rPr>
                <w:rFonts w:ascii="Arial" w:hAnsi="Arial" w:cs="Arial"/>
                <w:sz w:val="18"/>
                <w:szCs w:val="18"/>
              </w:rPr>
            </w:r>
            <w:r w:rsidR="006A2C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A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E6379" w:rsidRPr="00FC2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55BB" w:rsidRPr="00FC2A8B">
              <w:rPr>
                <w:rFonts w:ascii="Arial" w:hAnsi="Arial" w:cs="Arial"/>
                <w:sz w:val="18"/>
                <w:szCs w:val="18"/>
              </w:rPr>
              <w:t>D</w:t>
            </w:r>
            <w:r w:rsidR="005455BB">
              <w:rPr>
                <w:rFonts w:ascii="Arial" w:hAnsi="Arial" w:cs="Arial"/>
                <w:sz w:val="18"/>
                <w:szCs w:val="18"/>
              </w:rPr>
              <w:t>NI</w:t>
            </w:r>
            <w:r w:rsidR="005455BB" w:rsidRPr="00FC2A8B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5455BB">
              <w:rPr>
                <w:rFonts w:ascii="Arial" w:hAnsi="Arial" w:cs="Arial"/>
                <w:sz w:val="18"/>
                <w:szCs w:val="18"/>
              </w:rPr>
              <w:t>N</w:t>
            </w:r>
            <w:r w:rsidR="005455BB" w:rsidRPr="00BF1BC7">
              <w:rPr>
                <w:rFonts w:ascii="Arial" w:hAnsi="Arial" w:cs="Arial"/>
                <w:sz w:val="18"/>
                <w:szCs w:val="18"/>
              </w:rPr>
              <w:t>IE</w:t>
            </w:r>
            <w:r w:rsidR="00B36259" w:rsidRPr="00BF1BC7">
              <w:rPr>
                <w:rFonts w:ascii="Arial" w:hAnsi="Arial" w:cs="Arial"/>
                <w:sz w:val="18"/>
                <w:szCs w:val="18"/>
              </w:rPr>
              <w:t xml:space="preserve">, solo en caso de oposición expresa la la Administración para su consulta.  </w:t>
            </w:r>
            <w:r w:rsidR="005455BB" w:rsidRPr="00BF1B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3E8BB1" w14:textId="403F94EB" w:rsidR="00B076CF" w:rsidRPr="00FC2A8B" w:rsidRDefault="00855540" w:rsidP="00112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2C5B">
              <w:rPr>
                <w:rFonts w:ascii="Arial" w:hAnsi="Arial" w:cs="Arial"/>
                <w:sz w:val="18"/>
                <w:szCs w:val="18"/>
              </w:rPr>
            </w:r>
            <w:r w:rsidR="006A2C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B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1B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55BB" w:rsidRPr="00BF1BC7">
              <w:rPr>
                <w:rFonts w:ascii="Arial" w:hAnsi="Arial" w:cs="Arial"/>
                <w:sz w:val="18"/>
                <w:szCs w:val="18"/>
              </w:rPr>
              <w:t xml:space="preserve">Certificado de </w:t>
            </w:r>
            <w:r w:rsidR="00BF1BC7" w:rsidRPr="00BF1BC7">
              <w:rPr>
                <w:rFonts w:ascii="Arial" w:hAnsi="Arial" w:cs="Arial"/>
                <w:sz w:val="18"/>
                <w:szCs w:val="18"/>
              </w:rPr>
              <w:t>domicilio fiscal en Castilla-La Mancha</w:t>
            </w:r>
            <w:r w:rsidR="00B36259" w:rsidRPr="00BF1BC7">
              <w:rPr>
                <w:rFonts w:ascii="Arial" w:hAnsi="Arial" w:cs="Arial"/>
                <w:sz w:val="18"/>
                <w:szCs w:val="18"/>
              </w:rPr>
              <w:t>, solo en caso de oposición expresa la la Administración para su consulta.</w:t>
            </w:r>
            <w:r w:rsidR="00B3625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6259" w:rsidRPr="00FC2A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81FD0A" w14:textId="385B5EF9" w:rsidR="00324131" w:rsidRDefault="00324131" w:rsidP="003241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A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A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2C5B">
              <w:rPr>
                <w:rFonts w:ascii="Arial" w:hAnsi="Arial" w:cs="Arial"/>
                <w:sz w:val="18"/>
                <w:szCs w:val="18"/>
              </w:rPr>
            </w:r>
            <w:r w:rsidR="006A2C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A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2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2A8B">
              <w:rPr>
                <w:rFonts w:ascii="Arial" w:hAnsi="Arial" w:cs="Arial"/>
                <w:sz w:val="18"/>
                <w:szCs w:val="18"/>
              </w:rPr>
              <w:t xml:space="preserve">Justificante de matricula emitido por </w:t>
            </w:r>
            <w:r w:rsidR="00FC2A8B" w:rsidRPr="00FC2A8B">
              <w:rPr>
                <w:rFonts w:ascii="Arial" w:hAnsi="Arial" w:cs="Arial"/>
                <w:sz w:val="18"/>
                <w:szCs w:val="18"/>
              </w:rPr>
              <w:t xml:space="preserve">el Centro </w:t>
            </w:r>
            <w:r w:rsidR="005455BB">
              <w:rPr>
                <w:rFonts w:ascii="Arial" w:hAnsi="Arial" w:cs="Arial"/>
                <w:sz w:val="18"/>
                <w:szCs w:val="18"/>
              </w:rPr>
              <w:t xml:space="preserve">Educativo </w:t>
            </w:r>
            <w:r w:rsidR="00FC2A8B" w:rsidRPr="00FC2A8B">
              <w:rPr>
                <w:rFonts w:ascii="Arial" w:hAnsi="Arial" w:cs="Arial"/>
                <w:sz w:val="18"/>
                <w:szCs w:val="18"/>
              </w:rPr>
              <w:t xml:space="preserve">o Federación </w:t>
            </w:r>
            <w:r w:rsidR="005455BB">
              <w:rPr>
                <w:rFonts w:ascii="Arial" w:hAnsi="Arial" w:cs="Arial"/>
                <w:sz w:val="18"/>
                <w:szCs w:val="18"/>
              </w:rPr>
              <w:t>Deportiva</w:t>
            </w:r>
            <w:r w:rsidR="00B362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2A8B" w:rsidRPr="00FC2A8B">
              <w:rPr>
                <w:rFonts w:ascii="Arial" w:hAnsi="Arial" w:cs="Arial"/>
                <w:sz w:val="18"/>
                <w:szCs w:val="18"/>
              </w:rPr>
              <w:t>que imparte el curso</w:t>
            </w:r>
          </w:p>
          <w:p w14:paraId="34D52626" w14:textId="3B14A195" w:rsidR="00CD3C8E" w:rsidRDefault="00CD3C8E" w:rsidP="00CD3C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A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A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2C5B">
              <w:rPr>
                <w:rFonts w:ascii="Arial" w:hAnsi="Arial" w:cs="Arial"/>
                <w:sz w:val="18"/>
                <w:szCs w:val="18"/>
              </w:rPr>
            </w:r>
            <w:r w:rsidR="006A2C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A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2A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Justificante de abono efectivo</w:t>
            </w:r>
          </w:p>
          <w:p w14:paraId="70255E83" w14:textId="77777777" w:rsidR="009F5412" w:rsidRDefault="00324131" w:rsidP="00FC2A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A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A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2C5B">
              <w:rPr>
                <w:rFonts w:ascii="Arial" w:hAnsi="Arial" w:cs="Arial"/>
                <w:sz w:val="18"/>
                <w:szCs w:val="18"/>
              </w:rPr>
            </w:r>
            <w:r w:rsidR="006A2C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A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2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412" w:rsidRPr="00FC2A8B">
              <w:rPr>
                <w:rFonts w:ascii="Arial" w:hAnsi="Arial" w:cs="Arial"/>
                <w:sz w:val="18"/>
                <w:szCs w:val="18"/>
              </w:rPr>
              <w:t>Documento acreditativo de la representación</w:t>
            </w:r>
          </w:p>
          <w:p w14:paraId="64A7B835" w14:textId="77777777" w:rsidR="00FC2A8B" w:rsidRDefault="00FC2A8B" w:rsidP="00FC2A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A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A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2C5B">
              <w:rPr>
                <w:rFonts w:ascii="Arial" w:hAnsi="Arial" w:cs="Arial"/>
                <w:sz w:val="18"/>
                <w:szCs w:val="18"/>
              </w:rPr>
            </w:r>
            <w:r w:rsidR="006A2C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A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2A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Otra documentación: </w:t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E0C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18"/>
                <w:szCs w:val="18"/>
              </w:rPr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52A365" w14:textId="77777777" w:rsidR="00FC2A8B" w:rsidRPr="009F5412" w:rsidRDefault="00FC2A8B" w:rsidP="00FC2A8B">
            <w:pPr>
              <w:jc w:val="both"/>
              <w:rPr>
                <w:rFonts w:cstheme="minorHAnsi"/>
              </w:rPr>
            </w:pPr>
          </w:p>
        </w:tc>
      </w:tr>
    </w:tbl>
    <w:p w14:paraId="16BA0931" w14:textId="77777777" w:rsidR="00112169" w:rsidRDefault="00112169" w:rsidP="006F77DD">
      <w:pPr>
        <w:rPr>
          <w:rFonts w:asciiTheme="minorHAnsi" w:hAnsiTheme="minorHAnsi"/>
          <w:color w:val="FF0000"/>
          <w:sz w:val="12"/>
          <w:szCs w:val="12"/>
        </w:rPr>
      </w:pPr>
    </w:p>
    <w:p w14:paraId="79FF64F4" w14:textId="2B9E01D3" w:rsidR="00503459" w:rsidRDefault="00503459" w:rsidP="00112169">
      <w:pPr>
        <w:rPr>
          <w:rFonts w:asciiTheme="minorHAnsi" w:hAnsiTheme="minorHAnsi"/>
          <w:sz w:val="12"/>
          <w:szCs w:val="12"/>
        </w:rPr>
      </w:pPr>
    </w:p>
    <w:p w14:paraId="67B8BFD6" w14:textId="35A459D2" w:rsidR="00006536" w:rsidRDefault="00006536" w:rsidP="00112169">
      <w:pPr>
        <w:rPr>
          <w:rFonts w:asciiTheme="minorHAnsi" w:hAnsiTheme="minorHAnsi"/>
          <w:sz w:val="12"/>
          <w:szCs w:val="12"/>
        </w:rPr>
      </w:pPr>
    </w:p>
    <w:p w14:paraId="7D16A866" w14:textId="69474C76" w:rsidR="00006536" w:rsidRDefault="00006536" w:rsidP="00112169">
      <w:pPr>
        <w:rPr>
          <w:rFonts w:asciiTheme="minorHAnsi" w:hAnsiTheme="minorHAnsi"/>
          <w:sz w:val="12"/>
          <w:szCs w:val="12"/>
        </w:rPr>
      </w:pPr>
    </w:p>
    <w:p w14:paraId="6F4D2AFF" w14:textId="7E777A8F" w:rsidR="00006536" w:rsidRDefault="00006536" w:rsidP="00112169">
      <w:pPr>
        <w:rPr>
          <w:rFonts w:asciiTheme="minorHAnsi" w:hAnsiTheme="minorHAnsi"/>
          <w:sz w:val="12"/>
          <w:szCs w:val="12"/>
        </w:rPr>
      </w:pPr>
    </w:p>
    <w:p w14:paraId="48A5BEF4" w14:textId="199B6BFD" w:rsidR="00006536" w:rsidRDefault="00006536" w:rsidP="00112169">
      <w:pPr>
        <w:rPr>
          <w:rFonts w:asciiTheme="minorHAnsi" w:hAnsiTheme="minorHAnsi"/>
          <w:sz w:val="12"/>
          <w:szCs w:val="12"/>
        </w:rPr>
      </w:pPr>
    </w:p>
    <w:p w14:paraId="7A8A781D" w14:textId="2D2EDB02" w:rsidR="00006536" w:rsidRDefault="00006536" w:rsidP="00112169">
      <w:pPr>
        <w:rPr>
          <w:rFonts w:asciiTheme="minorHAnsi" w:hAnsiTheme="minorHAnsi"/>
          <w:sz w:val="12"/>
          <w:szCs w:val="12"/>
        </w:rPr>
      </w:pPr>
    </w:p>
    <w:p w14:paraId="7994B9E9" w14:textId="59AD05D8" w:rsidR="00006536" w:rsidRDefault="00006536" w:rsidP="00112169">
      <w:pPr>
        <w:rPr>
          <w:rFonts w:asciiTheme="minorHAnsi" w:hAnsiTheme="minorHAnsi"/>
          <w:sz w:val="12"/>
          <w:szCs w:val="12"/>
        </w:rPr>
      </w:pPr>
    </w:p>
    <w:p w14:paraId="5DC62661" w14:textId="77777777" w:rsidR="00006536" w:rsidRDefault="00006536" w:rsidP="00112169">
      <w:pPr>
        <w:rPr>
          <w:rFonts w:asciiTheme="minorHAnsi" w:hAnsiTheme="minorHAnsi"/>
          <w:sz w:val="12"/>
          <w:szCs w:val="12"/>
        </w:rPr>
      </w:pPr>
    </w:p>
    <w:p w14:paraId="55D0E1C5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tbl>
      <w:tblPr>
        <w:tblpPr w:leftFromText="141" w:rightFromText="141" w:vertAnchor="text" w:horzAnchor="margin" w:tblpY="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68"/>
        <w:gridCol w:w="1756"/>
        <w:gridCol w:w="6913"/>
        <w:gridCol w:w="437"/>
      </w:tblGrid>
      <w:tr w:rsidR="00E7286A" w:rsidRPr="000D5B8B" w14:paraId="1853000C" w14:textId="77777777" w:rsidTr="00E7286A">
        <w:trPr>
          <w:trHeight w:val="225"/>
        </w:trPr>
        <w:tc>
          <w:tcPr>
            <w:tcW w:w="333" w:type="pct"/>
            <w:tcBorders>
              <w:top w:val="thinThickLargeGap" w:sz="2" w:space="0" w:color="7F7F7F" w:themeColor="text1" w:themeTint="80"/>
              <w:left w:val="thinThickLargeGap" w:sz="2" w:space="0" w:color="7F7F7F" w:themeColor="text1" w:themeTint="80"/>
              <w:right w:val="thinThickLargeGap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A061693" w14:textId="23C18896" w:rsidR="00E7286A" w:rsidRPr="00006536" w:rsidRDefault="00006536" w:rsidP="00E7286A">
            <w:pPr>
              <w:spacing w:before="60" w:line="360" w:lineRule="auto"/>
              <w:jc w:val="center"/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</w:pPr>
            <w:r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4667" w:type="pct"/>
            <w:gridSpan w:val="4"/>
            <w:tcBorders>
              <w:top w:val="thinThickLargeGap" w:sz="2" w:space="0" w:color="7F7F7F" w:themeColor="text1" w:themeTint="80"/>
              <w:left w:val="thinThickLargeGap" w:sz="2" w:space="0" w:color="7F7F7F" w:themeColor="text1" w:themeTint="80"/>
              <w:right w:val="thinThickLargeGap" w:sz="2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14:paraId="169CCC36" w14:textId="77777777" w:rsidR="00E7286A" w:rsidRPr="000D5B8B" w:rsidRDefault="00E7286A" w:rsidP="00E7286A">
            <w:pPr>
              <w:spacing w:before="60"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084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LA ENTIDAD BANCARIA A EFECTOS DEL PAGO DE LA SUBVENCIÓN</w:t>
            </w:r>
          </w:p>
        </w:tc>
      </w:tr>
      <w:tr w:rsidR="00E7286A" w:rsidRPr="000D5B8B" w14:paraId="7808744E" w14:textId="77777777" w:rsidTr="00E7286A">
        <w:trPr>
          <w:trHeight w:val="70"/>
        </w:trPr>
        <w:tc>
          <w:tcPr>
            <w:tcW w:w="5000" w:type="pct"/>
            <w:gridSpan w:val="5"/>
            <w:tcBorders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14:paraId="43358A53" w14:textId="77777777" w:rsidR="00E7286A" w:rsidRPr="000D5B8B" w:rsidRDefault="00E7286A" w:rsidP="00E7286A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7286A" w:rsidRPr="000D5B8B" w14:paraId="1F6E56CA" w14:textId="77777777" w:rsidTr="00E7286A">
        <w:trPr>
          <w:trHeight w:val="247"/>
        </w:trPr>
        <w:tc>
          <w:tcPr>
            <w:tcW w:w="1417" w:type="pct"/>
            <w:gridSpan w:val="3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14:paraId="7762D296" w14:textId="77777777" w:rsidR="00E7286A" w:rsidRPr="00B50849" w:rsidRDefault="00E7286A" w:rsidP="00E728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0849">
              <w:rPr>
                <w:rFonts w:ascii="Arial" w:hAnsi="Arial" w:cs="Arial"/>
                <w:b/>
                <w:sz w:val="18"/>
                <w:szCs w:val="18"/>
              </w:rPr>
              <w:t>Nombre de la entidad bancaria:</w:t>
            </w:r>
          </w:p>
        </w:tc>
        <w:tc>
          <w:tcPr>
            <w:tcW w:w="3370" w:type="pct"/>
            <w:vAlign w:val="center"/>
          </w:tcPr>
          <w:p w14:paraId="2535C73E" w14:textId="77777777" w:rsidR="00E7286A" w:rsidRPr="00B50849" w:rsidRDefault="00E7286A" w:rsidP="00E7286A">
            <w:pPr>
              <w:rPr>
                <w:rFonts w:ascii="Arial" w:hAnsi="Arial" w:cs="Arial"/>
                <w:sz w:val="18"/>
                <w:szCs w:val="18"/>
              </w:rPr>
            </w:pPr>
            <w:r w:rsidRPr="00AE0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o23"/>
            <w:r w:rsidRPr="00AE0C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18"/>
                <w:szCs w:val="18"/>
              </w:rPr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3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14:paraId="1B296E04" w14:textId="77777777" w:rsidR="00E7286A" w:rsidRPr="00B50849" w:rsidRDefault="00E7286A" w:rsidP="00E7286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86A" w:rsidRPr="000D5B8B" w14:paraId="27466CC5" w14:textId="77777777" w:rsidTr="00E7286A">
        <w:trPr>
          <w:trHeight w:val="70"/>
        </w:trPr>
        <w:tc>
          <w:tcPr>
            <w:tcW w:w="5000" w:type="pct"/>
            <w:gridSpan w:val="5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  <w:vAlign w:val="center"/>
          </w:tcPr>
          <w:p w14:paraId="670433DC" w14:textId="77777777" w:rsidR="00E7286A" w:rsidRPr="00B50849" w:rsidRDefault="00E7286A" w:rsidP="00E728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86A" w:rsidRPr="000D5B8B" w14:paraId="2A19DA6C" w14:textId="77777777" w:rsidTr="00E7286A">
        <w:trPr>
          <w:trHeight w:val="112"/>
        </w:trPr>
        <w:tc>
          <w:tcPr>
            <w:tcW w:w="561" w:type="pct"/>
            <w:gridSpan w:val="2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14:paraId="53C77FFB" w14:textId="77777777" w:rsidR="00E7286A" w:rsidRPr="00B50849" w:rsidRDefault="00E7286A" w:rsidP="00E728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0849">
              <w:rPr>
                <w:rFonts w:ascii="Arial" w:hAnsi="Arial" w:cs="Arial"/>
                <w:b/>
                <w:sz w:val="18"/>
                <w:szCs w:val="18"/>
              </w:rPr>
              <w:t>Domicilio:</w:t>
            </w:r>
          </w:p>
        </w:tc>
        <w:tc>
          <w:tcPr>
            <w:tcW w:w="4226" w:type="pct"/>
            <w:gridSpan w:val="2"/>
            <w:vAlign w:val="center"/>
          </w:tcPr>
          <w:p w14:paraId="2785A5CA" w14:textId="77777777" w:rsidR="00E7286A" w:rsidRPr="00B50849" w:rsidRDefault="00E7286A" w:rsidP="00E7286A">
            <w:pPr>
              <w:rPr>
                <w:rFonts w:ascii="Arial" w:hAnsi="Arial" w:cs="Arial"/>
                <w:sz w:val="18"/>
                <w:szCs w:val="18"/>
              </w:rPr>
            </w:pPr>
            <w:r w:rsidRPr="00AE0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o24"/>
            <w:r w:rsidRPr="00AE0C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18"/>
                <w:szCs w:val="18"/>
              </w:rPr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3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14:paraId="4D35F58C" w14:textId="77777777" w:rsidR="00E7286A" w:rsidRPr="00B50849" w:rsidRDefault="00E7286A" w:rsidP="00E7286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86A" w:rsidRPr="000D5B8B" w14:paraId="09C38C88" w14:textId="77777777" w:rsidTr="00E7286A">
        <w:trPr>
          <w:trHeight w:val="125"/>
        </w:trPr>
        <w:tc>
          <w:tcPr>
            <w:tcW w:w="5000" w:type="pct"/>
            <w:gridSpan w:val="5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14:paraId="3CDD1D8D" w14:textId="77777777" w:rsidR="00E7286A" w:rsidRPr="00B50849" w:rsidRDefault="00E7286A" w:rsidP="00E7286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86A" w:rsidRPr="000D5B8B" w14:paraId="6AB41A24" w14:textId="77777777" w:rsidTr="00E7286A">
        <w:trPr>
          <w:trHeight w:val="522"/>
        </w:trPr>
        <w:tc>
          <w:tcPr>
            <w:tcW w:w="5000" w:type="pct"/>
            <w:gridSpan w:val="5"/>
            <w:tcBorders>
              <w:top w:val="nil"/>
              <w:left w:val="thinThickLargeGap" w:sz="2" w:space="0" w:color="7F7F7F" w:themeColor="text1" w:themeTint="80"/>
              <w:bottom w:val="thinThickLargeGap" w:sz="2" w:space="0" w:color="7F7F7F" w:themeColor="text1" w:themeTint="80"/>
              <w:right w:val="thinThickLargeGap" w:sz="2" w:space="0" w:color="7F7F7F" w:themeColor="text1" w:themeTint="80"/>
            </w:tcBorders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717"/>
              <w:gridCol w:w="236"/>
              <w:gridCol w:w="382"/>
              <w:gridCol w:w="326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9"/>
            </w:tblGrid>
            <w:tr w:rsidR="00E7286A" w:rsidRPr="00AE0CD3" w14:paraId="78F5BF33" w14:textId="77777777" w:rsidTr="008E4D90">
              <w:trPr>
                <w:trHeight w:val="448"/>
                <w:jc w:val="center"/>
              </w:trPr>
              <w:tc>
                <w:tcPr>
                  <w:tcW w:w="717" w:type="dxa"/>
                  <w:vAlign w:val="center"/>
                </w:tcPr>
                <w:p w14:paraId="2DF2FCDF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b/>
                      <w:sz w:val="18"/>
                      <w:szCs w:val="18"/>
                    </w:rPr>
                    <w:t>IBAN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5DDBCB14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AB6D3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8" w:name="Texto28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4A075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9" w:name="Texto29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C803F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0" w:name="Texto30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0BF43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1" w:name="Texto31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A64708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FC1A5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2" w:name="Texto32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49236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3" w:name="Texto33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9EF18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4" w:name="Texto34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63E83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o35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091CC8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1DB6E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6" w:name="Texto36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BDC56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7" w:name="Texto37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08CC2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o38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4CD2F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9" w:name="Texto39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5074B0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98470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0" w:name="Texto40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AAA4F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1" w:name="Texto41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468A7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2" w:name="Texto42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F7AE1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3" w:name="Texto43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69C3A8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3ED87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4" w:name="Texto44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C4AA7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5" w:name="Texto45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8D730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6" w:name="Texto46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42348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7" w:name="Texto47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3A48A2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179FE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8" w:name="Texto48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1EAF4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o49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F58C6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0" w:name="Texto50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D7E5E" w14:textId="77777777" w:rsidR="00E7286A" w:rsidRPr="00AE0CD3" w:rsidRDefault="00E7286A" w:rsidP="00E7286A">
                  <w:pPr>
                    <w:framePr w:hSpace="141" w:wrap="around" w:vAnchor="text" w:hAnchor="margin" w:y="3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1" w:name="Texto51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</w:tr>
          </w:tbl>
          <w:p w14:paraId="06B50CAE" w14:textId="77777777" w:rsidR="00E7286A" w:rsidRPr="00AE0CD3" w:rsidRDefault="00E7286A" w:rsidP="00E728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9666F49" w14:textId="7A5F5F10" w:rsidR="00503459" w:rsidRDefault="00503459" w:rsidP="00503459">
      <w:pPr>
        <w:rPr>
          <w:rFonts w:ascii="Calibri" w:hAnsi="Calibri"/>
          <w:b/>
          <w:sz w:val="22"/>
          <w:szCs w:val="22"/>
        </w:rPr>
      </w:pPr>
    </w:p>
    <w:p w14:paraId="37CEE232" w14:textId="16C87BE5" w:rsidR="00E7286A" w:rsidRDefault="00E7286A" w:rsidP="00503459">
      <w:pPr>
        <w:rPr>
          <w:rFonts w:ascii="Calibri" w:hAnsi="Calibri"/>
          <w:b/>
          <w:sz w:val="22"/>
          <w:szCs w:val="22"/>
        </w:rPr>
      </w:pPr>
    </w:p>
    <w:p w14:paraId="2445D0F7" w14:textId="77777777" w:rsidR="00E7286A" w:rsidRDefault="00E7286A" w:rsidP="00503459">
      <w:pPr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55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44"/>
      </w:tblGrid>
      <w:tr w:rsidR="00503459" w14:paraId="7C1DE64A" w14:textId="77777777" w:rsidTr="008E4D90">
        <w:trPr>
          <w:trHeight w:val="1043"/>
        </w:trPr>
        <w:tc>
          <w:tcPr>
            <w:tcW w:w="4644" w:type="dxa"/>
          </w:tcPr>
          <w:p w14:paraId="79C82D51" w14:textId="77777777" w:rsidR="00503459" w:rsidRPr="006110FF" w:rsidRDefault="00503459" w:rsidP="008E4D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sz w:val="20"/>
                <w:szCs w:val="20"/>
              </w:rPr>
              <w:t xml:space="preserve">Organismo destinatario: </w:t>
            </w:r>
          </w:p>
          <w:p w14:paraId="0F7F688D" w14:textId="77777777" w:rsidR="00503459" w:rsidRPr="006110FF" w:rsidRDefault="00503459" w:rsidP="008E4D9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CONSEJERÍA DE EDUCACIÓN, CULTURA Y DEPORTES</w:t>
            </w:r>
          </w:p>
          <w:p w14:paraId="25DAA0E5" w14:textId="77777777" w:rsidR="00503459" w:rsidRPr="006110FF" w:rsidRDefault="00503459" w:rsidP="008E4D9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Dirección General de Juventud y Deportes</w:t>
            </w:r>
          </w:p>
          <w:p w14:paraId="4F5B4975" w14:textId="77777777" w:rsidR="00503459" w:rsidRDefault="00503459" w:rsidP="008E4D90">
            <w:pPr>
              <w:rPr>
                <w:rFonts w:ascii="Arial" w:hAnsi="Arial" w:cs="Arial"/>
              </w:rPr>
            </w:pPr>
            <w:r w:rsidRPr="00943752">
              <w:rPr>
                <w:rFonts w:asciiTheme="minorHAnsi" w:hAnsiTheme="minorHAnsi" w:cs="Arial"/>
                <w:b/>
                <w:sz w:val="20"/>
                <w:szCs w:val="20"/>
              </w:rPr>
              <w:t>Código DIR3: A0801435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</w:tr>
    </w:tbl>
    <w:p w14:paraId="2218AE74" w14:textId="77777777" w:rsidR="00503459" w:rsidRDefault="00503459" w:rsidP="0050345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bookmarkStart w:id="32" w:name="_Hlk130904084"/>
      <w:r w:rsidR="00027EE9">
        <w:rPr>
          <w:rFonts w:ascii="Calibri" w:hAnsi="Calibri"/>
          <w:b/>
          <w:sz w:val="22"/>
          <w:szCs w:val="22"/>
        </w:rPr>
        <w:t xml:space="preserve">    Fecha y f</w:t>
      </w:r>
      <w:r>
        <w:rPr>
          <w:rFonts w:ascii="Calibri" w:hAnsi="Calibri"/>
          <w:b/>
          <w:sz w:val="22"/>
          <w:szCs w:val="22"/>
        </w:rPr>
        <w:t xml:space="preserve">irma del </w:t>
      </w:r>
      <w:r w:rsidR="00027EE9">
        <w:rPr>
          <w:rFonts w:ascii="Calibri" w:hAnsi="Calibri"/>
          <w:b/>
          <w:sz w:val="22"/>
          <w:szCs w:val="22"/>
        </w:rPr>
        <w:t>solicitante</w:t>
      </w:r>
    </w:p>
    <w:bookmarkEnd w:id="32"/>
    <w:p w14:paraId="27E95E80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14:paraId="3EDB1D7B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14:paraId="7706CE5F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14:paraId="5B2818C8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14:paraId="2C4B9DAE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14:paraId="6BECDAB3" w14:textId="77777777" w:rsidR="00503459" w:rsidRPr="00503459" w:rsidRDefault="00503459" w:rsidP="00503459">
      <w:pPr>
        <w:tabs>
          <w:tab w:val="left" w:pos="8339"/>
        </w:tabs>
        <w:rPr>
          <w:rFonts w:ascii="Arial" w:hAnsi="Arial" w:cs="Arial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</w:p>
    <w:sectPr w:rsidR="00503459" w:rsidRPr="00503459" w:rsidSect="00961A1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748" w:bottom="56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64F87" w14:textId="77777777" w:rsidR="00961A10" w:rsidRDefault="00961A10">
      <w:r>
        <w:separator/>
      </w:r>
    </w:p>
  </w:endnote>
  <w:endnote w:type="continuationSeparator" w:id="0">
    <w:p w14:paraId="6DDC15AC" w14:textId="77777777" w:rsidR="00961A10" w:rsidRDefault="0096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CD50" w14:textId="77777777" w:rsidR="00961A10" w:rsidRDefault="00961A1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9FB0ED" wp14:editId="6D533E33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A0EFB" w14:textId="77777777" w:rsidR="00961A10" w:rsidRPr="00683245" w:rsidRDefault="00961A10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FB0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76.2pt;margin-top:19.65pt;width:71.9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x/twIAAL8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" filled="f" stroked="f">
              <v:textbox>
                <w:txbxContent>
                  <w:p w14:paraId="752A0EFB" w14:textId="77777777" w:rsidR="00961A10" w:rsidRPr="00683245" w:rsidRDefault="00961A10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72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C4BEFB" w14:textId="77777777" w:rsidR="00961A10" w:rsidRPr="00EB3E30" w:rsidRDefault="00961A10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DFA94D" w14:textId="77777777" w:rsidR="00961A10" w:rsidRPr="003664B5" w:rsidRDefault="00961A10" w:rsidP="003664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4959542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818331684"/>
          <w:docPartObj>
            <w:docPartGallery w:val="Page Numbers (Top of Page)"/>
            <w:docPartUnique/>
          </w:docPartObj>
        </w:sdtPr>
        <w:sdtEndPr/>
        <w:sdtContent>
          <w:p w14:paraId="0DD85FD2" w14:textId="77777777" w:rsidR="00961A10" w:rsidRPr="00EB3E30" w:rsidRDefault="00961A10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E0A194" w14:textId="77777777" w:rsidR="00961A10" w:rsidRDefault="00961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550C8" w14:textId="77777777" w:rsidR="00961A10" w:rsidRDefault="00961A10">
      <w:r>
        <w:separator/>
      </w:r>
    </w:p>
  </w:footnote>
  <w:footnote w:type="continuationSeparator" w:id="0">
    <w:p w14:paraId="1110AB75" w14:textId="77777777" w:rsidR="00961A10" w:rsidRDefault="0096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5BE6" w14:textId="5EE8CA68" w:rsidR="00961A10" w:rsidRDefault="00961A10" w:rsidP="00961A10">
    <w:pPr>
      <w:pStyle w:val="Encabezado"/>
      <w:tabs>
        <w:tab w:val="clear" w:pos="4252"/>
        <w:tab w:val="clear" w:pos="8504"/>
        <w:tab w:val="left" w:pos="7808"/>
      </w:tabs>
    </w:pPr>
    <w:r w:rsidRPr="00961A10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956D8F" wp14:editId="4478146F">
              <wp:simplePos x="0" y="0"/>
              <wp:positionH relativeFrom="column">
                <wp:posOffset>5031105</wp:posOffset>
              </wp:positionH>
              <wp:positionV relativeFrom="paragraph">
                <wp:posOffset>490855</wp:posOffset>
              </wp:positionV>
              <wp:extent cx="1671320" cy="228600"/>
              <wp:effectExtent l="0" t="0" r="5080" b="0"/>
              <wp:wrapNone/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32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EB63B" w14:textId="77777777" w:rsidR="00961A10" w:rsidRPr="00961A10" w:rsidRDefault="00961A10" w:rsidP="00961A10">
                          <w:pPr>
                            <w:pStyle w:val="Encabezado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 w:rsidRPr="00961A10">
                            <w:rPr>
                              <w:rFonts w:ascii="Calibri" w:hAnsi="Calibri" w:cs="Arial"/>
                              <w:b/>
                              <w:color w:val="0F243E"/>
                              <w:sz w:val="8"/>
                              <w:szCs w:val="8"/>
                            </w:rPr>
                            <w:t>Consejería de Educación, Cultura y Deportes</w:t>
                          </w:r>
                        </w:p>
                        <w:p w14:paraId="5271EA3F" w14:textId="77777777" w:rsidR="00961A10" w:rsidRPr="00961A10" w:rsidRDefault="00961A10" w:rsidP="00961A10">
                          <w:pPr>
                            <w:pStyle w:val="Encabezado"/>
                            <w:jc w:val="center"/>
                            <w:rPr>
                              <w:rFonts w:ascii="Calibri" w:hAnsi="Calibri" w:cs="Arial"/>
                              <w:b/>
                              <w:color w:val="0F243E"/>
                              <w:sz w:val="8"/>
                              <w:szCs w:val="8"/>
                            </w:rPr>
                          </w:pPr>
                          <w:r w:rsidRPr="00961A10">
                            <w:rPr>
                              <w:rFonts w:ascii="Calibri" w:hAnsi="Calibri" w:cs="Arial"/>
                              <w:b/>
                              <w:color w:val="0F243E"/>
                              <w:sz w:val="8"/>
                              <w:szCs w:val="8"/>
                            </w:rPr>
                            <w:t>Dirección General de Juventud y Deportes</w:t>
                          </w:r>
                        </w:p>
                        <w:p w14:paraId="7734538B" w14:textId="77777777" w:rsidR="00961A10" w:rsidRPr="00B40D36" w:rsidRDefault="00961A10" w:rsidP="00961A10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56D8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396.15pt;margin-top:38.65pt;width:131.6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" stroked="f">
              <v:textbox inset=",0,,0">
                <w:txbxContent>
                  <w:p w14:paraId="5F0EB63B" w14:textId="77777777" w:rsidR="00961A10" w:rsidRPr="00961A10" w:rsidRDefault="00961A10" w:rsidP="00961A10">
                    <w:pPr>
                      <w:pStyle w:val="Encabezado"/>
                      <w:jc w:val="center"/>
                      <w:rPr>
                        <w:sz w:val="8"/>
                        <w:szCs w:val="8"/>
                      </w:rPr>
                    </w:pPr>
                    <w:r w:rsidRPr="00961A10">
                      <w:rPr>
                        <w:rFonts w:ascii="Calibri" w:hAnsi="Calibri" w:cs="Arial"/>
                        <w:b/>
                        <w:color w:val="0F243E"/>
                        <w:sz w:val="8"/>
                        <w:szCs w:val="8"/>
                      </w:rPr>
                      <w:t>Consejería de Educación, Cultura y Deportes</w:t>
                    </w:r>
                  </w:p>
                  <w:p w14:paraId="5271EA3F" w14:textId="77777777" w:rsidR="00961A10" w:rsidRPr="00961A10" w:rsidRDefault="00961A10" w:rsidP="00961A10">
                    <w:pPr>
                      <w:pStyle w:val="Encabezado"/>
                      <w:jc w:val="center"/>
                      <w:rPr>
                        <w:rFonts w:ascii="Calibri" w:hAnsi="Calibri" w:cs="Arial"/>
                        <w:b/>
                        <w:color w:val="0F243E"/>
                        <w:sz w:val="8"/>
                        <w:szCs w:val="8"/>
                      </w:rPr>
                    </w:pPr>
                    <w:r w:rsidRPr="00961A10">
                      <w:rPr>
                        <w:rFonts w:ascii="Calibri" w:hAnsi="Calibri" w:cs="Arial"/>
                        <w:b/>
                        <w:color w:val="0F243E"/>
                        <w:sz w:val="8"/>
                        <w:szCs w:val="8"/>
                      </w:rPr>
                      <w:t>Dirección General de Juventud y Deportes</w:t>
                    </w:r>
                  </w:p>
                  <w:p w14:paraId="7734538B" w14:textId="77777777" w:rsidR="00961A10" w:rsidRPr="00B40D36" w:rsidRDefault="00961A10" w:rsidP="00961A10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Pr="00B859CF">
      <w:rPr>
        <w:noProof/>
      </w:rPr>
      <w:drawing>
        <wp:anchor distT="0" distB="0" distL="114300" distR="114300" simplePos="0" relativeHeight="251661312" behindDoc="1" locked="0" layoutInCell="1" allowOverlap="1" wp14:anchorId="35718F0B" wp14:editId="3BCE5111">
          <wp:simplePos x="0" y="0"/>
          <wp:positionH relativeFrom="column">
            <wp:posOffset>6245860</wp:posOffset>
          </wp:positionH>
          <wp:positionV relativeFrom="paragraph">
            <wp:posOffset>36195</wp:posOffset>
          </wp:positionV>
          <wp:extent cx="480695" cy="410420"/>
          <wp:effectExtent l="0" t="0" r="0" b="8890"/>
          <wp:wrapNone/>
          <wp:docPr id="2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95" cy="41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b/>
        <w:noProof/>
        <w:color w:val="0F243E"/>
        <w:sz w:val="16"/>
        <w:szCs w:val="16"/>
      </w:rPr>
      <w:drawing>
        <wp:anchor distT="0" distB="0" distL="114300" distR="114300" simplePos="0" relativeHeight="251659264" behindDoc="1" locked="0" layoutInCell="1" allowOverlap="1" wp14:anchorId="1A2EA1BE" wp14:editId="0809C28D">
          <wp:simplePos x="0" y="0"/>
          <wp:positionH relativeFrom="column">
            <wp:posOffset>-326572</wp:posOffset>
          </wp:positionH>
          <wp:positionV relativeFrom="paragraph">
            <wp:posOffset>-1905</wp:posOffset>
          </wp:positionV>
          <wp:extent cx="6544945" cy="451485"/>
          <wp:effectExtent l="0" t="0" r="8255" b="571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tilla NEXT GEN + MINISTERIO CULTURA + PRTR + JCC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44945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59C9" w14:textId="77777777" w:rsidR="00961A10" w:rsidRDefault="00961A10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05E63835" w14:textId="77777777" w:rsidR="00961A10" w:rsidRDefault="00961A10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6C0707F7" w14:textId="77777777" w:rsidR="00961A10" w:rsidRDefault="00961A10" w:rsidP="005A18CD">
    <w:pPr>
      <w:pStyle w:val="Encabezado"/>
      <w:jc w:val="center"/>
      <w:rPr>
        <w:rFonts w:ascii="Calibri" w:hAnsi="Calibri" w:cs="Arial"/>
        <w:b/>
        <w:color w:val="0F243E"/>
        <w:sz w:val="16"/>
        <w:szCs w:val="16"/>
      </w:rPr>
    </w:pPr>
  </w:p>
  <w:p w14:paraId="64C99034" w14:textId="77777777" w:rsidR="00961A10" w:rsidRDefault="00961A10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23AE164D" w14:textId="77777777" w:rsidR="00961A10" w:rsidRDefault="00961A10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689A41AA" w14:textId="77777777" w:rsidR="00961A10" w:rsidRDefault="00961A10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00D611B8" w14:textId="77777777" w:rsidR="00961A10" w:rsidRDefault="00961A10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2F727618" w14:textId="77777777" w:rsidR="00961A10" w:rsidRDefault="00961A10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55293DAD" w14:textId="77777777" w:rsidR="00961A10" w:rsidRDefault="00961A10">
    <w:pPr>
      <w:pStyle w:val="Encabezado"/>
      <w:rPr>
        <w:rFonts w:ascii="Calibri" w:hAnsi="Calibri" w:cs="Arial"/>
        <w:b/>
        <w:color w:val="0F243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539" w:firstLine="170"/>
      </w:pPr>
      <w:rPr>
        <w:rFonts w:ascii="Wingdings" w:hAnsi="Wingdings" w:hint="default"/>
        <w:b/>
      </w:rPr>
    </w:lvl>
    <w:lvl w:ilvl="1" w:tplc="0C0A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4E7C347C"/>
    <w:multiLevelType w:val="hybridMultilevel"/>
    <w:tmpl w:val="540CCCAE"/>
    <w:lvl w:ilvl="0" w:tplc="8C80A4C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51602"/>
    <w:multiLevelType w:val="hybridMultilevel"/>
    <w:tmpl w:val="14160CCC"/>
    <w:lvl w:ilvl="0" w:tplc="57946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182"/>
    <w:multiLevelType w:val="hybridMultilevel"/>
    <w:tmpl w:val="399A155C"/>
    <w:lvl w:ilvl="0" w:tplc="1A72C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dhO3bKScXMneN1JmuBp2rQJ2pgM2/etOLx0CW6y3sSeVHndIvHHtCyPyyhZDR9pHRqnd8z3C479DlkaKew2wg==" w:salt="IFX8Onu2v7yolzqg5SDkS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6536"/>
    <w:rsid w:val="00006A90"/>
    <w:rsid w:val="000075D0"/>
    <w:rsid w:val="000075D7"/>
    <w:rsid w:val="000273C0"/>
    <w:rsid w:val="00027EE9"/>
    <w:rsid w:val="00042347"/>
    <w:rsid w:val="00043F07"/>
    <w:rsid w:val="00044202"/>
    <w:rsid w:val="00046089"/>
    <w:rsid w:val="000562BD"/>
    <w:rsid w:val="00061121"/>
    <w:rsid w:val="00061F74"/>
    <w:rsid w:val="00062190"/>
    <w:rsid w:val="00063B84"/>
    <w:rsid w:val="0006478F"/>
    <w:rsid w:val="00065830"/>
    <w:rsid w:val="00071776"/>
    <w:rsid w:val="00074834"/>
    <w:rsid w:val="000749F2"/>
    <w:rsid w:val="00074EA4"/>
    <w:rsid w:val="00080B07"/>
    <w:rsid w:val="000940E7"/>
    <w:rsid w:val="000A509B"/>
    <w:rsid w:val="000A5274"/>
    <w:rsid w:val="000A5A55"/>
    <w:rsid w:val="000A65B4"/>
    <w:rsid w:val="000A695A"/>
    <w:rsid w:val="000B2D50"/>
    <w:rsid w:val="000C09D4"/>
    <w:rsid w:val="000C163F"/>
    <w:rsid w:val="000C3B7E"/>
    <w:rsid w:val="000C4878"/>
    <w:rsid w:val="000C498C"/>
    <w:rsid w:val="000C545E"/>
    <w:rsid w:val="000C7ACB"/>
    <w:rsid w:val="000D4E7E"/>
    <w:rsid w:val="000D530D"/>
    <w:rsid w:val="000D5B8B"/>
    <w:rsid w:val="000E2806"/>
    <w:rsid w:val="000E29A8"/>
    <w:rsid w:val="000E4178"/>
    <w:rsid w:val="000E5EC3"/>
    <w:rsid w:val="000F415C"/>
    <w:rsid w:val="000F41FF"/>
    <w:rsid w:val="00100829"/>
    <w:rsid w:val="0010413B"/>
    <w:rsid w:val="00107E41"/>
    <w:rsid w:val="00112169"/>
    <w:rsid w:val="00117684"/>
    <w:rsid w:val="00130BF9"/>
    <w:rsid w:val="001340F7"/>
    <w:rsid w:val="001355F0"/>
    <w:rsid w:val="0015026E"/>
    <w:rsid w:val="001678AE"/>
    <w:rsid w:val="00171757"/>
    <w:rsid w:val="0017447A"/>
    <w:rsid w:val="00174E5E"/>
    <w:rsid w:val="001803B8"/>
    <w:rsid w:val="001826B9"/>
    <w:rsid w:val="001860AD"/>
    <w:rsid w:val="0019444B"/>
    <w:rsid w:val="00194D9D"/>
    <w:rsid w:val="001970D7"/>
    <w:rsid w:val="001A0D01"/>
    <w:rsid w:val="001A2EB1"/>
    <w:rsid w:val="001A7353"/>
    <w:rsid w:val="001A73FB"/>
    <w:rsid w:val="001B01AF"/>
    <w:rsid w:val="001B651B"/>
    <w:rsid w:val="001C04E1"/>
    <w:rsid w:val="001C1DF9"/>
    <w:rsid w:val="001C2406"/>
    <w:rsid w:val="001C24DA"/>
    <w:rsid w:val="001C3AEF"/>
    <w:rsid w:val="001C4074"/>
    <w:rsid w:val="001D0AE7"/>
    <w:rsid w:val="001D6851"/>
    <w:rsid w:val="001E30D6"/>
    <w:rsid w:val="001E3165"/>
    <w:rsid w:val="001E6FBF"/>
    <w:rsid w:val="001E711E"/>
    <w:rsid w:val="001E7D27"/>
    <w:rsid w:val="00201594"/>
    <w:rsid w:val="00201F95"/>
    <w:rsid w:val="0020532F"/>
    <w:rsid w:val="0021164C"/>
    <w:rsid w:val="00214153"/>
    <w:rsid w:val="00217BD5"/>
    <w:rsid w:val="00222004"/>
    <w:rsid w:val="00224482"/>
    <w:rsid w:val="002248FC"/>
    <w:rsid w:val="00224BEC"/>
    <w:rsid w:val="00230274"/>
    <w:rsid w:val="002320FD"/>
    <w:rsid w:val="00236D59"/>
    <w:rsid w:val="00237B24"/>
    <w:rsid w:val="00241A52"/>
    <w:rsid w:val="00243CFE"/>
    <w:rsid w:val="00252996"/>
    <w:rsid w:val="00253168"/>
    <w:rsid w:val="002657CC"/>
    <w:rsid w:val="00271F89"/>
    <w:rsid w:val="002741EB"/>
    <w:rsid w:val="0027628C"/>
    <w:rsid w:val="00276957"/>
    <w:rsid w:val="00277C01"/>
    <w:rsid w:val="0028023A"/>
    <w:rsid w:val="002A2A48"/>
    <w:rsid w:val="002B665A"/>
    <w:rsid w:val="002C3076"/>
    <w:rsid w:val="002C7CF7"/>
    <w:rsid w:val="002D07AA"/>
    <w:rsid w:val="002D199A"/>
    <w:rsid w:val="002D4952"/>
    <w:rsid w:val="002D6797"/>
    <w:rsid w:val="002D7765"/>
    <w:rsid w:val="002D7FE2"/>
    <w:rsid w:val="002E2451"/>
    <w:rsid w:val="002E3295"/>
    <w:rsid w:val="002E3B71"/>
    <w:rsid w:val="002E55C3"/>
    <w:rsid w:val="002F1490"/>
    <w:rsid w:val="002F50CF"/>
    <w:rsid w:val="003052DF"/>
    <w:rsid w:val="003079C9"/>
    <w:rsid w:val="00312271"/>
    <w:rsid w:val="00314104"/>
    <w:rsid w:val="00316FB3"/>
    <w:rsid w:val="00321741"/>
    <w:rsid w:val="00324131"/>
    <w:rsid w:val="00324DF1"/>
    <w:rsid w:val="00333979"/>
    <w:rsid w:val="003368ED"/>
    <w:rsid w:val="00340FE4"/>
    <w:rsid w:val="00342C46"/>
    <w:rsid w:val="0034364D"/>
    <w:rsid w:val="00344760"/>
    <w:rsid w:val="00350452"/>
    <w:rsid w:val="003512B4"/>
    <w:rsid w:val="00351BF9"/>
    <w:rsid w:val="00361711"/>
    <w:rsid w:val="0036419D"/>
    <w:rsid w:val="003664B5"/>
    <w:rsid w:val="00382300"/>
    <w:rsid w:val="00382F40"/>
    <w:rsid w:val="003A150A"/>
    <w:rsid w:val="003A4CDD"/>
    <w:rsid w:val="003A4D55"/>
    <w:rsid w:val="003A5225"/>
    <w:rsid w:val="003A7F5C"/>
    <w:rsid w:val="003B12D7"/>
    <w:rsid w:val="003B14DB"/>
    <w:rsid w:val="003B349D"/>
    <w:rsid w:val="003B5E57"/>
    <w:rsid w:val="003C3075"/>
    <w:rsid w:val="003C4442"/>
    <w:rsid w:val="003C4F52"/>
    <w:rsid w:val="003D166B"/>
    <w:rsid w:val="003D478A"/>
    <w:rsid w:val="003E049B"/>
    <w:rsid w:val="003E0C39"/>
    <w:rsid w:val="003E54FE"/>
    <w:rsid w:val="003E5C55"/>
    <w:rsid w:val="003F01FD"/>
    <w:rsid w:val="003F0493"/>
    <w:rsid w:val="003F1A11"/>
    <w:rsid w:val="003F3D5E"/>
    <w:rsid w:val="00401B7B"/>
    <w:rsid w:val="00401EBB"/>
    <w:rsid w:val="0041459D"/>
    <w:rsid w:val="00416174"/>
    <w:rsid w:val="00416190"/>
    <w:rsid w:val="00417E1B"/>
    <w:rsid w:val="00420B42"/>
    <w:rsid w:val="0043125F"/>
    <w:rsid w:val="0043544F"/>
    <w:rsid w:val="00446035"/>
    <w:rsid w:val="00450E85"/>
    <w:rsid w:val="00451816"/>
    <w:rsid w:val="004539DC"/>
    <w:rsid w:val="004555EA"/>
    <w:rsid w:val="004615BB"/>
    <w:rsid w:val="004675D3"/>
    <w:rsid w:val="00467FE5"/>
    <w:rsid w:val="00481D7E"/>
    <w:rsid w:val="0048328A"/>
    <w:rsid w:val="00484B46"/>
    <w:rsid w:val="004879A5"/>
    <w:rsid w:val="00492BC5"/>
    <w:rsid w:val="00492E7E"/>
    <w:rsid w:val="00492FD0"/>
    <w:rsid w:val="00495FB6"/>
    <w:rsid w:val="004A2CE1"/>
    <w:rsid w:val="004A3336"/>
    <w:rsid w:val="004A3CF1"/>
    <w:rsid w:val="004A72E0"/>
    <w:rsid w:val="004A7691"/>
    <w:rsid w:val="004A7F18"/>
    <w:rsid w:val="004B2739"/>
    <w:rsid w:val="004B3084"/>
    <w:rsid w:val="004B7119"/>
    <w:rsid w:val="004D1D21"/>
    <w:rsid w:val="004D2494"/>
    <w:rsid w:val="004D496F"/>
    <w:rsid w:val="004E147C"/>
    <w:rsid w:val="004E1905"/>
    <w:rsid w:val="004E2A28"/>
    <w:rsid w:val="004E42BB"/>
    <w:rsid w:val="004E49F0"/>
    <w:rsid w:val="004E617B"/>
    <w:rsid w:val="004F05F0"/>
    <w:rsid w:val="004F06AF"/>
    <w:rsid w:val="004F2778"/>
    <w:rsid w:val="004F757F"/>
    <w:rsid w:val="00503459"/>
    <w:rsid w:val="00506B70"/>
    <w:rsid w:val="00506CA2"/>
    <w:rsid w:val="00513A8A"/>
    <w:rsid w:val="0051491B"/>
    <w:rsid w:val="00517193"/>
    <w:rsid w:val="00531BB5"/>
    <w:rsid w:val="005414DB"/>
    <w:rsid w:val="005455BB"/>
    <w:rsid w:val="00547704"/>
    <w:rsid w:val="00547879"/>
    <w:rsid w:val="00550246"/>
    <w:rsid w:val="005502C9"/>
    <w:rsid w:val="00550A3C"/>
    <w:rsid w:val="00552478"/>
    <w:rsid w:val="00555120"/>
    <w:rsid w:val="00560357"/>
    <w:rsid w:val="00560C7D"/>
    <w:rsid w:val="00562F59"/>
    <w:rsid w:val="00574689"/>
    <w:rsid w:val="00583BB9"/>
    <w:rsid w:val="00585F56"/>
    <w:rsid w:val="00587E75"/>
    <w:rsid w:val="00587FA6"/>
    <w:rsid w:val="005917AE"/>
    <w:rsid w:val="005936F2"/>
    <w:rsid w:val="00596E37"/>
    <w:rsid w:val="005A18CD"/>
    <w:rsid w:val="005A24D6"/>
    <w:rsid w:val="005D4C07"/>
    <w:rsid w:val="005D78BF"/>
    <w:rsid w:val="005E1CD2"/>
    <w:rsid w:val="005E3299"/>
    <w:rsid w:val="005E4F5D"/>
    <w:rsid w:val="005E503C"/>
    <w:rsid w:val="006016E8"/>
    <w:rsid w:val="006142F4"/>
    <w:rsid w:val="00614758"/>
    <w:rsid w:val="006225BF"/>
    <w:rsid w:val="00627EA2"/>
    <w:rsid w:val="006429AA"/>
    <w:rsid w:val="00644ED0"/>
    <w:rsid w:val="006538F6"/>
    <w:rsid w:val="00654E18"/>
    <w:rsid w:val="006578F1"/>
    <w:rsid w:val="00662236"/>
    <w:rsid w:val="00665036"/>
    <w:rsid w:val="00667321"/>
    <w:rsid w:val="006674EE"/>
    <w:rsid w:val="00670BB8"/>
    <w:rsid w:val="00680C5E"/>
    <w:rsid w:val="00683245"/>
    <w:rsid w:val="00690FCD"/>
    <w:rsid w:val="006967B5"/>
    <w:rsid w:val="006A2C5B"/>
    <w:rsid w:val="006B1185"/>
    <w:rsid w:val="006B356D"/>
    <w:rsid w:val="006B4A4B"/>
    <w:rsid w:val="006B5E2D"/>
    <w:rsid w:val="006B79B8"/>
    <w:rsid w:val="006B7BC1"/>
    <w:rsid w:val="006C1083"/>
    <w:rsid w:val="006C10BC"/>
    <w:rsid w:val="006C7420"/>
    <w:rsid w:val="006D05B2"/>
    <w:rsid w:val="006E072D"/>
    <w:rsid w:val="006E10BD"/>
    <w:rsid w:val="006E562A"/>
    <w:rsid w:val="006E5DFE"/>
    <w:rsid w:val="006F0230"/>
    <w:rsid w:val="006F2042"/>
    <w:rsid w:val="006F4C5A"/>
    <w:rsid w:val="006F77DD"/>
    <w:rsid w:val="007015D4"/>
    <w:rsid w:val="007017B5"/>
    <w:rsid w:val="007032C7"/>
    <w:rsid w:val="00704F67"/>
    <w:rsid w:val="00710EF3"/>
    <w:rsid w:val="0071162B"/>
    <w:rsid w:val="007129DE"/>
    <w:rsid w:val="00712F84"/>
    <w:rsid w:val="0072166C"/>
    <w:rsid w:val="007222EC"/>
    <w:rsid w:val="00724930"/>
    <w:rsid w:val="007326BE"/>
    <w:rsid w:val="0073695E"/>
    <w:rsid w:val="00743E89"/>
    <w:rsid w:val="00745310"/>
    <w:rsid w:val="00747759"/>
    <w:rsid w:val="00752610"/>
    <w:rsid w:val="00753F0A"/>
    <w:rsid w:val="00755064"/>
    <w:rsid w:val="007607FA"/>
    <w:rsid w:val="00762266"/>
    <w:rsid w:val="007658F1"/>
    <w:rsid w:val="00776814"/>
    <w:rsid w:val="00780D86"/>
    <w:rsid w:val="00786C0D"/>
    <w:rsid w:val="00791184"/>
    <w:rsid w:val="007918A6"/>
    <w:rsid w:val="007936C3"/>
    <w:rsid w:val="007A5761"/>
    <w:rsid w:val="007A5B0B"/>
    <w:rsid w:val="007B328A"/>
    <w:rsid w:val="007C00A1"/>
    <w:rsid w:val="007C2EBA"/>
    <w:rsid w:val="007D03E7"/>
    <w:rsid w:val="007D2369"/>
    <w:rsid w:val="007D7E27"/>
    <w:rsid w:val="007E6C52"/>
    <w:rsid w:val="007F14FF"/>
    <w:rsid w:val="007F2B7F"/>
    <w:rsid w:val="0080698F"/>
    <w:rsid w:val="008100A9"/>
    <w:rsid w:val="00813564"/>
    <w:rsid w:val="00822D17"/>
    <w:rsid w:val="008263C0"/>
    <w:rsid w:val="00833F0B"/>
    <w:rsid w:val="008511DE"/>
    <w:rsid w:val="00854429"/>
    <w:rsid w:val="00855540"/>
    <w:rsid w:val="008562F8"/>
    <w:rsid w:val="00863CBB"/>
    <w:rsid w:val="00865236"/>
    <w:rsid w:val="00866BAA"/>
    <w:rsid w:val="00867A1D"/>
    <w:rsid w:val="008723D0"/>
    <w:rsid w:val="00874F56"/>
    <w:rsid w:val="008773CF"/>
    <w:rsid w:val="008800A1"/>
    <w:rsid w:val="00882071"/>
    <w:rsid w:val="00884B9E"/>
    <w:rsid w:val="0089106C"/>
    <w:rsid w:val="008938DB"/>
    <w:rsid w:val="008959C1"/>
    <w:rsid w:val="008A13E1"/>
    <w:rsid w:val="008A178C"/>
    <w:rsid w:val="008B3537"/>
    <w:rsid w:val="008B3636"/>
    <w:rsid w:val="008B54F2"/>
    <w:rsid w:val="008B66FE"/>
    <w:rsid w:val="008B748A"/>
    <w:rsid w:val="008C78CB"/>
    <w:rsid w:val="008D05EA"/>
    <w:rsid w:val="008D3096"/>
    <w:rsid w:val="008D3361"/>
    <w:rsid w:val="008D737E"/>
    <w:rsid w:val="008E0B51"/>
    <w:rsid w:val="008E2C61"/>
    <w:rsid w:val="008E4742"/>
    <w:rsid w:val="008E4D90"/>
    <w:rsid w:val="008E548D"/>
    <w:rsid w:val="008E59C3"/>
    <w:rsid w:val="0090122C"/>
    <w:rsid w:val="009203F8"/>
    <w:rsid w:val="009220B5"/>
    <w:rsid w:val="009232E4"/>
    <w:rsid w:val="00926178"/>
    <w:rsid w:val="00927238"/>
    <w:rsid w:val="00937A5C"/>
    <w:rsid w:val="00943B38"/>
    <w:rsid w:val="00947147"/>
    <w:rsid w:val="00950078"/>
    <w:rsid w:val="00954A3D"/>
    <w:rsid w:val="00961A10"/>
    <w:rsid w:val="009657E7"/>
    <w:rsid w:val="009803FF"/>
    <w:rsid w:val="009907F5"/>
    <w:rsid w:val="009923C9"/>
    <w:rsid w:val="009930E5"/>
    <w:rsid w:val="00995B8E"/>
    <w:rsid w:val="009A14C3"/>
    <w:rsid w:val="009B6919"/>
    <w:rsid w:val="009C21BD"/>
    <w:rsid w:val="009C4EAB"/>
    <w:rsid w:val="009C656E"/>
    <w:rsid w:val="009C6E3C"/>
    <w:rsid w:val="009D1EF3"/>
    <w:rsid w:val="009D719B"/>
    <w:rsid w:val="009E1299"/>
    <w:rsid w:val="009E32A4"/>
    <w:rsid w:val="009E6239"/>
    <w:rsid w:val="009E6830"/>
    <w:rsid w:val="009E7627"/>
    <w:rsid w:val="009F00F6"/>
    <w:rsid w:val="009F0DC0"/>
    <w:rsid w:val="009F5412"/>
    <w:rsid w:val="00A04352"/>
    <w:rsid w:val="00A04B17"/>
    <w:rsid w:val="00A053C7"/>
    <w:rsid w:val="00A114B1"/>
    <w:rsid w:val="00A14E21"/>
    <w:rsid w:val="00A24300"/>
    <w:rsid w:val="00A248B1"/>
    <w:rsid w:val="00A303F2"/>
    <w:rsid w:val="00A34D58"/>
    <w:rsid w:val="00A41FD6"/>
    <w:rsid w:val="00A437A8"/>
    <w:rsid w:val="00A4478B"/>
    <w:rsid w:val="00A50715"/>
    <w:rsid w:val="00A51B93"/>
    <w:rsid w:val="00A56552"/>
    <w:rsid w:val="00A567B4"/>
    <w:rsid w:val="00A57F5B"/>
    <w:rsid w:val="00A6641B"/>
    <w:rsid w:val="00A66491"/>
    <w:rsid w:val="00A667B9"/>
    <w:rsid w:val="00A70C9A"/>
    <w:rsid w:val="00A71E12"/>
    <w:rsid w:val="00A75824"/>
    <w:rsid w:val="00A82AAD"/>
    <w:rsid w:val="00A85C64"/>
    <w:rsid w:val="00A9131B"/>
    <w:rsid w:val="00A9333F"/>
    <w:rsid w:val="00A93F19"/>
    <w:rsid w:val="00AA0BA6"/>
    <w:rsid w:val="00AA1F16"/>
    <w:rsid w:val="00AA2CFD"/>
    <w:rsid w:val="00AA72FF"/>
    <w:rsid w:val="00AB1AE3"/>
    <w:rsid w:val="00AB39A2"/>
    <w:rsid w:val="00AC33C6"/>
    <w:rsid w:val="00AC661A"/>
    <w:rsid w:val="00AC7992"/>
    <w:rsid w:val="00AD4E83"/>
    <w:rsid w:val="00AE0CD3"/>
    <w:rsid w:val="00AF5D91"/>
    <w:rsid w:val="00B01ADF"/>
    <w:rsid w:val="00B076CF"/>
    <w:rsid w:val="00B127B5"/>
    <w:rsid w:val="00B25B6C"/>
    <w:rsid w:val="00B32591"/>
    <w:rsid w:val="00B3387F"/>
    <w:rsid w:val="00B36259"/>
    <w:rsid w:val="00B376E8"/>
    <w:rsid w:val="00B40D36"/>
    <w:rsid w:val="00B40F02"/>
    <w:rsid w:val="00B44BDE"/>
    <w:rsid w:val="00B46129"/>
    <w:rsid w:val="00B50849"/>
    <w:rsid w:val="00B5098E"/>
    <w:rsid w:val="00B5141B"/>
    <w:rsid w:val="00B61012"/>
    <w:rsid w:val="00B704CA"/>
    <w:rsid w:val="00B70E64"/>
    <w:rsid w:val="00B76A67"/>
    <w:rsid w:val="00B84868"/>
    <w:rsid w:val="00B84AF1"/>
    <w:rsid w:val="00B85229"/>
    <w:rsid w:val="00B86CFB"/>
    <w:rsid w:val="00B94253"/>
    <w:rsid w:val="00B97F4C"/>
    <w:rsid w:val="00BA73CB"/>
    <w:rsid w:val="00BB0223"/>
    <w:rsid w:val="00BB261C"/>
    <w:rsid w:val="00BB3B16"/>
    <w:rsid w:val="00BC1A3D"/>
    <w:rsid w:val="00BC2C23"/>
    <w:rsid w:val="00BC53C2"/>
    <w:rsid w:val="00BC6BDF"/>
    <w:rsid w:val="00BD74F8"/>
    <w:rsid w:val="00BE052C"/>
    <w:rsid w:val="00BE2898"/>
    <w:rsid w:val="00BF0D37"/>
    <w:rsid w:val="00BF0F51"/>
    <w:rsid w:val="00BF1BC7"/>
    <w:rsid w:val="00BF27BD"/>
    <w:rsid w:val="00C01310"/>
    <w:rsid w:val="00C04313"/>
    <w:rsid w:val="00C11F03"/>
    <w:rsid w:val="00C14455"/>
    <w:rsid w:val="00C1458F"/>
    <w:rsid w:val="00C21D31"/>
    <w:rsid w:val="00C22A06"/>
    <w:rsid w:val="00C33DC3"/>
    <w:rsid w:val="00C37890"/>
    <w:rsid w:val="00C452A0"/>
    <w:rsid w:val="00C519F5"/>
    <w:rsid w:val="00C62045"/>
    <w:rsid w:val="00C709BB"/>
    <w:rsid w:val="00C756CA"/>
    <w:rsid w:val="00C76411"/>
    <w:rsid w:val="00C77358"/>
    <w:rsid w:val="00C85969"/>
    <w:rsid w:val="00C90E17"/>
    <w:rsid w:val="00C918A1"/>
    <w:rsid w:val="00CA109B"/>
    <w:rsid w:val="00CA622B"/>
    <w:rsid w:val="00CA7E56"/>
    <w:rsid w:val="00CB64A6"/>
    <w:rsid w:val="00CC0048"/>
    <w:rsid w:val="00CC0C76"/>
    <w:rsid w:val="00CC1ADC"/>
    <w:rsid w:val="00CC29B5"/>
    <w:rsid w:val="00CC2FF2"/>
    <w:rsid w:val="00CD0C8D"/>
    <w:rsid w:val="00CD2345"/>
    <w:rsid w:val="00CD2787"/>
    <w:rsid w:val="00CD3C8E"/>
    <w:rsid w:val="00CE2E2D"/>
    <w:rsid w:val="00CE52A8"/>
    <w:rsid w:val="00CE56FC"/>
    <w:rsid w:val="00CE6EB1"/>
    <w:rsid w:val="00CF51F0"/>
    <w:rsid w:val="00CF566A"/>
    <w:rsid w:val="00D03787"/>
    <w:rsid w:val="00D044AC"/>
    <w:rsid w:val="00D14756"/>
    <w:rsid w:val="00D16BB4"/>
    <w:rsid w:val="00D20382"/>
    <w:rsid w:val="00D25A54"/>
    <w:rsid w:val="00D27D85"/>
    <w:rsid w:val="00D35BEE"/>
    <w:rsid w:val="00D4223A"/>
    <w:rsid w:val="00D45DDD"/>
    <w:rsid w:val="00D45E26"/>
    <w:rsid w:val="00D521D5"/>
    <w:rsid w:val="00D522C4"/>
    <w:rsid w:val="00D54D76"/>
    <w:rsid w:val="00D56E43"/>
    <w:rsid w:val="00D57148"/>
    <w:rsid w:val="00D57F5E"/>
    <w:rsid w:val="00D65E0E"/>
    <w:rsid w:val="00D7048F"/>
    <w:rsid w:val="00D7066A"/>
    <w:rsid w:val="00D72039"/>
    <w:rsid w:val="00D73CB0"/>
    <w:rsid w:val="00D749A7"/>
    <w:rsid w:val="00D75C4F"/>
    <w:rsid w:val="00D75E64"/>
    <w:rsid w:val="00D8105F"/>
    <w:rsid w:val="00D83F84"/>
    <w:rsid w:val="00D9042A"/>
    <w:rsid w:val="00D9223A"/>
    <w:rsid w:val="00D925E3"/>
    <w:rsid w:val="00D9508B"/>
    <w:rsid w:val="00D96359"/>
    <w:rsid w:val="00DA3D00"/>
    <w:rsid w:val="00DA4159"/>
    <w:rsid w:val="00DA662C"/>
    <w:rsid w:val="00DB42A3"/>
    <w:rsid w:val="00DC165F"/>
    <w:rsid w:val="00DC242C"/>
    <w:rsid w:val="00DC48FC"/>
    <w:rsid w:val="00DC5012"/>
    <w:rsid w:val="00DC6E42"/>
    <w:rsid w:val="00DD0998"/>
    <w:rsid w:val="00DD2A65"/>
    <w:rsid w:val="00DE2B56"/>
    <w:rsid w:val="00DF02F4"/>
    <w:rsid w:val="00DF1381"/>
    <w:rsid w:val="00DF22ED"/>
    <w:rsid w:val="00DF6AB3"/>
    <w:rsid w:val="00E02DDE"/>
    <w:rsid w:val="00E05A11"/>
    <w:rsid w:val="00E15AB4"/>
    <w:rsid w:val="00E17352"/>
    <w:rsid w:val="00E37ABF"/>
    <w:rsid w:val="00E37D89"/>
    <w:rsid w:val="00E473FA"/>
    <w:rsid w:val="00E51096"/>
    <w:rsid w:val="00E52A91"/>
    <w:rsid w:val="00E52FE1"/>
    <w:rsid w:val="00E565A8"/>
    <w:rsid w:val="00E56ED0"/>
    <w:rsid w:val="00E5774D"/>
    <w:rsid w:val="00E7286A"/>
    <w:rsid w:val="00E7287F"/>
    <w:rsid w:val="00E8090D"/>
    <w:rsid w:val="00E81544"/>
    <w:rsid w:val="00E86D32"/>
    <w:rsid w:val="00E916E3"/>
    <w:rsid w:val="00E9628B"/>
    <w:rsid w:val="00EA073C"/>
    <w:rsid w:val="00EA114E"/>
    <w:rsid w:val="00EA1E9C"/>
    <w:rsid w:val="00EB3BD5"/>
    <w:rsid w:val="00EB3E30"/>
    <w:rsid w:val="00EB62B9"/>
    <w:rsid w:val="00EB6343"/>
    <w:rsid w:val="00EC37AF"/>
    <w:rsid w:val="00EC6802"/>
    <w:rsid w:val="00EC7C35"/>
    <w:rsid w:val="00ED21E2"/>
    <w:rsid w:val="00ED3536"/>
    <w:rsid w:val="00ED408D"/>
    <w:rsid w:val="00ED6847"/>
    <w:rsid w:val="00EE7E68"/>
    <w:rsid w:val="00EF1AE1"/>
    <w:rsid w:val="00EF59B1"/>
    <w:rsid w:val="00EF72B9"/>
    <w:rsid w:val="00F00087"/>
    <w:rsid w:val="00F10A3C"/>
    <w:rsid w:val="00F1174A"/>
    <w:rsid w:val="00F14E6A"/>
    <w:rsid w:val="00F16091"/>
    <w:rsid w:val="00F208D6"/>
    <w:rsid w:val="00F27263"/>
    <w:rsid w:val="00F27E59"/>
    <w:rsid w:val="00F4184E"/>
    <w:rsid w:val="00F4375C"/>
    <w:rsid w:val="00F45A20"/>
    <w:rsid w:val="00F46DFA"/>
    <w:rsid w:val="00F47215"/>
    <w:rsid w:val="00F6504E"/>
    <w:rsid w:val="00F65595"/>
    <w:rsid w:val="00F7179B"/>
    <w:rsid w:val="00F725EE"/>
    <w:rsid w:val="00F77D32"/>
    <w:rsid w:val="00F823F5"/>
    <w:rsid w:val="00F856B7"/>
    <w:rsid w:val="00F8664C"/>
    <w:rsid w:val="00F9307B"/>
    <w:rsid w:val="00F94AE2"/>
    <w:rsid w:val="00FA2744"/>
    <w:rsid w:val="00FA3FDF"/>
    <w:rsid w:val="00FB7BA0"/>
    <w:rsid w:val="00FC2A8B"/>
    <w:rsid w:val="00FC4963"/>
    <w:rsid w:val="00FC5624"/>
    <w:rsid w:val="00FC77CE"/>
    <w:rsid w:val="00FD1B42"/>
    <w:rsid w:val="00FD2D82"/>
    <w:rsid w:val="00FD3E80"/>
    <w:rsid w:val="00FD5481"/>
    <w:rsid w:val="00FD6C9D"/>
    <w:rsid w:val="00FE3D6F"/>
    <w:rsid w:val="00FE4244"/>
    <w:rsid w:val="00FE6379"/>
    <w:rsid w:val="00FE6B10"/>
    <w:rsid w:val="00FF1A9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A5CD5D4"/>
  <w15:docId w15:val="{9DD241D4-6D05-412A-BD2C-55E65101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  <w:style w:type="paragraph" w:styleId="Sinespaciado">
    <w:name w:val="No Spacing"/>
    <w:aliases w:val="DESPLEGABLE"/>
    <w:basedOn w:val="Normal"/>
    <w:uiPriority w:val="1"/>
    <w:qFormat/>
    <w:rsid w:val="006B1185"/>
    <w:rPr>
      <w:sz w:val="18"/>
    </w:rPr>
  </w:style>
  <w:style w:type="character" w:customStyle="1" w:styleId="Estilo1">
    <w:name w:val="Estilo1"/>
    <w:basedOn w:val="Fuentedeprrafopredeter"/>
    <w:uiPriority w:val="1"/>
    <w:rsid w:val="006B1185"/>
    <w:rPr>
      <w:rFonts w:ascii="Times New Roman" w:hAnsi="Times New Roman"/>
      <w:sz w:val="18"/>
    </w:rPr>
  </w:style>
  <w:style w:type="character" w:customStyle="1" w:styleId="Estilo2">
    <w:name w:val="Estilo2"/>
    <w:basedOn w:val="Fuentedeprrafopredeter"/>
    <w:uiPriority w:val="1"/>
    <w:rsid w:val="006B1185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084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88D1F-1B4E-4080-8EAE-5EFEC4AD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4</Pages>
  <Words>1594</Words>
  <Characters>8770</Characters>
  <Application>Microsoft Office Word</Application>
  <DocSecurity>4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/>
  <cp:lastModifiedBy>Olga Esquivias Alonso</cp:lastModifiedBy>
  <cp:revision>2</cp:revision>
  <cp:lastPrinted>2023-08-08T10:36:00Z</cp:lastPrinted>
  <dcterms:created xsi:type="dcterms:W3CDTF">2023-08-16T09:04:00Z</dcterms:created>
  <dcterms:modified xsi:type="dcterms:W3CDTF">2023-08-16T09:04:00Z</dcterms:modified>
</cp:coreProperties>
</file>