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82" w:rsidRPr="008B46E2" w:rsidRDefault="004A3DB1" w:rsidP="003632FC">
      <w:pPr>
        <w:framePr w:w="1678" w:h="374" w:hSpace="142" w:wrap="around" w:vAnchor="text" w:hAnchor="page" w:x="7539" w:y="-6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66182" w:rsidRPr="008B46E2">
        <w:rPr>
          <w:rFonts w:ascii="Arial" w:hAnsi="Arial" w:cs="Arial"/>
          <w:sz w:val="20"/>
          <w:szCs w:val="20"/>
        </w:rPr>
        <w:t>5</w:t>
      </w:r>
      <w:r w:rsidR="003A191E">
        <w:rPr>
          <w:rFonts w:ascii="Arial" w:hAnsi="Arial" w:cs="Arial"/>
          <w:sz w:val="20"/>
          <w:szCs w:val="20"/>
        </w:rPr>
        <w:t>5433</w:t>
      </w:r>
    </w:p>
    <w:p w:rsidR="00D66182" w:rsidRPr="008B46E2" w:rsidRDefault="00C80132" w:rsidP="003632FC">
      <w:pPr>
        <w:framePr w:w="1344" w:h="255" w:hSpace="142" w:wrap="around" w:vAnchor="text" w:hAnchor="page" w:x="7704" w:y="1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66182" w:rsidRPr="008B46E2">
        <w:rPr>
          <w:rFonts w:ascii="Arial" w:hAnsi="Arial" w:cs="Arial"/>
          <w:sz w:val="20"/>
          <w:szCs w:val="20"/>
        </w:rPr>
        <w:t>JV</w:t>
      </w:r>
      <w:r w:rsidR="00D66182">
        <w:rPr>
          <w:rFonts w:ascii="Arial" w:hAnsi="Arial" w:cs="Arial"/>
          <w:sz w:val="20"/>
          <w:szCs w:val="20"/>
        </w:rPr>
        <w:t>I</w:t>
      </w:r>
    </w:p>
    <w:p w:rsidR="00D66182" w:rsidRPr="002B402E" w:rsidRDefault="001C3723" w:rsidP="001C3723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6726003</wp:posOffset>
                </wp:positionH>
                <wp:positionV relativeFrom="paragraph">
                  <wp:posOffset>-502920</wp:posOffset>
                </wp:positionV>
                <wp:extent cx="2798445" cy="496570"/>
                <wp:effectExtent l="0" t="0" r="20955" b="17780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8445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B4072" id="AutoShape 73" o:spid="_x0000_s1026" style="position:absolute;margin-left:529.6pt;margin-top:-39.6pt;width:220.35pt;height:3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4035425</wp:posOffset>
                </wp:positionH>
                <wp:positionV relativeFrom="paragraph">
                  <wp:posOffset>-663575</wp:posOffset>
                </wp:positionV>
                <wp:extent cx="1202690" cy="238125"/>
                <wp:effectExtent l="2540" t="0" r="4445" b="1270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A23" w:rsidRPr="008B46E2" w:rsidRDefault="00842A23" w:rsidP="00D661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46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317.75pt;margin-top:-52.25pt;width:94.7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" filled="f" stroked="f">
                <v:textbox inset=",1mm,,1mm">
                  <w:txbxContent>
                    <w:p w:rsidR="00842A23" w:rsidRPr="008B46E2" w:rsidRDefault="00842A23" w:rsidP="00D661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46E2">
                        <w:rPr>
                          <w:rFonts w:ascii="Arial" w:hAnsi="Arial" w:cs="Arial"/>
                          <w:sz w:val="20"/>
                          <w:szCs w:val="20"/>
                        </w:rPr>
                        <w:t>Nº Procedimiento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4121150</wp:posOffset>
                </wp:positionH>
                <wp:positionV relativeFrom="paragraph">
                  <wp:posOffset>-100330</wp:posOffset>
                </wp:positionV>
                <wp:extent cx="1009015" cy="205105"/>
                <wp:effectExtent l="2540" t="0" r="0" b="4445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A23" w:rsidRPr="008B46E2" w:rsidRDefault="00842A23" w:rsidP="00D661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46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324.5pt;margin-top:-7.9pt;width:79.4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" filled="f" stroked="f">
                <v:textbox inset=",.3mm,,.3mm">
                  <w:txbxContent>
                    <w:p w:rsidR="00842A23" w:rsidRPr="008B46E2" w:rsidRDefault="00842A23" w:rsidP="00D661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46E2">
                        <w:rPr>
                          <w:rFonts w:ascii="Arial" w:hAnsi="Arial" w:cs="Arial"/>
                          <w:sz w:val="20"/>
                          <w:szCs w:val="20"/>
                        </w:rPr>
                        <w:t>Código SIACI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182" w:rsidRPr="002B402E">
        <w:rPr>
          <w:rFonts w:ascii="Arial" w:hAnsi="Arial" w:cs="Arial"/>
          <w:sz w:val="20"/>
          <w:szCs w:val="20"/>
        </w:rPr>
        <w:t xml:space="preserve"> </w:t>
      </w:r>
    </w:p>
    <w:p w:rsidR="00D66182" w:rsidRPr="002B402E" w:rsidRDefault="00D66182" w:rsidP="00D66182">
      <w:pPr>
        <w:ind w:left="-284"/>
        <w:rPr>
          <w:rFonts w:ascii="Arial" w:hAnsi="Arial" w:cs="Arial"/>
          <w:b/>
          <w:noProof/>
          <w:sz w:val="20"/>
          <w:szCs w:val="20"/>
        </w:rPr>
      </w:pPr>
    </w:p>
    <w:p w:rsidR="003632FC" w:rsidRPr="003A191E" w:rsidRDefault="003632FC" w:rsidP="00D66182">
      <w:pPr>
        <w:jc w:val="center"/>
        <w:rPr>
          <w:rFonts w:ascii="Arial" w:hAnsi="Arial" w:cs="Arial"/>
          <w:b/>
          <w:sz w:val="20"/>
          <w:szCs w:val="20"/>
        </w:rPr>
      </w:pPr>
    </w:p>
    <w:p w:rsidR="00D66182" w:rsidRPr="003A191E" w:rsidRDefault="00F41003" w:rsidP="00D66182">
      <w:pPr>
        <w:jc w:val="center"/>
        <w:rPr>
          <w:rFonts w:ascii="Arial" w:hAnsi="Arial" w:cs="Arial"/>
          <w:b/>
          <w:sz w:val="20"/>
          <w:szCs w:val="20"/>
        </w:rPr>
      </w:pPr>
      <w:r w:rsidRPr="003A191E">
        <w:rPr>
          <w:rFonts w:ascii="Arial" w:hAnsi="Arial" w:cs="Arial"/>
          <w:b/>
          <w:sz w:val="20"/>
          <w:szCs w:val="20"/>
        </w:rPr>
        <w:t>ANEXO</w:t>
      </w:r>
      <w:r w:rsidRPr="003A191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A191E">
        <w:rPr>
          <w:rFonts w:ascii="Arial" w:hAnsi="Arial" w:cs="Arial"/>
          <w:b/>
          <w:sz w:val="20"/>
          <w:szCs w:val="20"/>
        </w:rPr>
        <w:t>IV</w:t>
      </w:r>
    </w:p>
    <w:p w:rsidR="005815E5" w:rsidRPr="003A191E" w:rsidRDefault="005815E5" w:rsidP="00D6618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="-176" w:tblpY="24"/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5194"/>
      </w:tblGrid>
      <w:tr w:rsidR="00D66182" w:rsidRPr="003A191E" w:rsidTr="001C3723">
        <w:trPr>
          <w:trHeight w:val="510"/>
        </w:trPr>
        <w:tc>
          <w:tcPr>
            <w:tcW w:w="15194" w:type="dxa"/>
            <w:shd w:val="clear" w:color="auto" w:fill="FFFF00"/>
            <w:vAlign w:val="center"/>
          </w:tcPr>
          <w:p w:rsidR="005815E5" w:rsidRPr="003A191E" w:rsidRDefault="00D66182" w:rsidP="003A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91E">
              <w:rPr>
                <w:rFonts w:ascii="Arial" w:hAnsi="Arial" w:cs="Arial"/>
                <w:sz w:val="20"/>
                <w:szCs w:val="20"/>
              </w:rPr>
              <w:t>COMUNICACIÓN DE LAS SOLICITUDES DE RENOVACIÓN DE DEMANDAS</w:t>
            </w:r>
            <w:r w:rsidR="005D60DD" w:rsidRPr="003A19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66182" w:rsidRPr="003A191E" w:rsidRDefault="00D66182" w:rsidP="003A1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91E"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 w:rsidR="001C3723">
              <w:rPr>
                <w:rFonts w:ascii="Arial" w:hAnsi="Arial" w:cs="Arial"/>
                <w:sz w:val="20"/>
                <w:szCs w:val="20"/>
              </w:rPr>
              <w:t>EMPLEA</w:t>
            </w:r>
            <w:r w:rsidRPr="003A191E">
              <w:rPr>
                <w:rFonts w:ascii="Arial" w:hAnsi="Arial" w:cs="Arial"/>
                <w:sz w:val="20"/>
                <w:szCs w:val="20"/>
              </w:rPr>
              <w:t xml:space="preserve"> DE: </w:t>
            </w:r>
            <w:r w:rsidR="00FD56C2" w:rsidRPr="003A191E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092A6D" w:rsidRPr="003A191E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D56C2" w:rsidRPr="003A191E">
              <w:rPr>
                <w:rFonts w:ascii="Arial" w:hAnsi="Arial" w:cs="Arial"/>
                <w:sz w:val="20"/>
                <w:szCs w:val="20"/>
                <w:u w:val="single"/>
              </w:rPr>
            </w:r>
            <w:r w:rsidR="00FD56C2" w:rsidRPr="003A191E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="00092A6D" w:rsidRPr="003A19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92A6D" w:rsidRPr="003A19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92A6D" w:rsidRPr="003A19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92A6D" w:rsidRPr="003A19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92A6D" w:rsidRPr="003A191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1"/>
            <w:r w:rsidR="00FD56C2" w:rsidRPr="003A191E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</w:tbl>
    <w:p w:rsidR="00D66182" w:rsidRPr="000F3CC8" w:rsidRDefault="00D66182" w:rsidP="00D66182">
      <w:pPr>
        <w:rPr>
          <w:rFonts w:ascii="Arial" w:hAnsi="Arial" w:cs="Arial"/>
          <w:sz w:val="18"/>
          <w:szCs w:val="1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2693"/>
        <w:gridCol w:w="1993"/>
        <w:gridCol w:w="133"/>
        <w:gridCol w:w="2126"/>
        <w:gridCol w:w="414"/>
        <w:gridCol w:w="1429"/>
        <w:gridCol w:w="2835"/>
      </w:tblGrid>
      <w:tr w:rsidR="00D66182" w:rsidRPr="00AE1945" w:rsidTr="005815E5">
        <w:trPr>
          <w:trHeight w:hRule="exact" w:val="227"/>
        </w:trPr>
        <w:tc>
          <w:tcPr>
            <w:tcW w:w="8231" w:type="dxa"/>
            <w:gridSpan w:val="3"/>
            <w:tcBorders>
              <w:bottom w:val="nil"/>
            </w:tcBorders>
            <w:vAlign w:val="center"/>
          </w:tcPr>
          <w:p w:rsidR="00D66182" w:rsidRPr="00AE1945" w:rsidRDefault="003632FC" w:rsidP="00D66182">
            <w:pPr>
              <w:rPr>
                <w:rFonts w:ascii="Arial" w:hAnsi="Arial" w:cs="Arial"/>
                <w:sz w:val="20"/>
                <w:szCs w:val="20"/>
              </w:rPr>
            </w:pPr>
            <w:r w:rsidRPr="00AE1945">
              <w:rPr>
                <w:rFonts w:ascii="Arial" w:hAnsi="Arial" w:cs="Arial"/>
                <w:sz w:val="20"/>
                <w:szCs w:val="20"/>
              </w:rPr>
              <w:t>Ayuntamiento de:</w:t>
            </w:r>
          </w:p>
        </w:tc>
        <w:tc>
          <w:tcPr>
            <w:tcW w:w="2673" w:type="dxa"/>
            <w:gridSpan w:val="3"/>
            <w:tcBorders>
              <w:bottom w:val="nil"/>
            </w:tcBorders>
            <w:vAlign w:val="center"/>
          </w:tcPr>
          <w:p w:rsidR="00D66182" w:rsidRPr="00AE1945" w:rsidRDefault="003632FC" w:rsidP="00D66182">
            <w:pPr>
              <w:rPr>
                <w:rFonts w:ascii="Arial" w:hAnsi="Arial" w:cs="Arial"/>
                <w:sz w:val="20"/>
                <w:szCs w:val="20"/>
              </w:rPr>
            </w:pPr>
            <w:r w:rsidRPr="00AE1945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4264" w:type="dxa"/>
            <w:gridSpan w:val="2"/>
            <w:tcBorders>
              <w:bottom w:val="nil"/>
            </w:tcBorders>
            <w:vAlign w:val="center"/>
          </w:tcPr>
          <w:p w:rsidR="00D66182" w:rsidRPr="00AE1945" w:rsidRDefault="003632FC" w:rsidP="00D66182">
            <w:pPr>
              <w:rPr>
                <w:rFonts w:ascii="Arial" w:hAnsi="Arial" w:cs="Arial"/>
                <w:sz w:val="20"/>
                <w:szCs w:val="20"/>
              </w:rPr>
            </w:pPr>
            <w:r w:rsidRPr="00AE1945">
              <w:rPr>
                <w:rFonts w:ascii="Arial" w:hAnsi="Arial" w:cs="Arial"/>
                <w:sz w:val="20"/>
                <w:szCs w:val="20"/>
              </w:rPr>
              <w:t>Número registro de salida:</w:t>
            </w:r>
          </w:p>
        </w:tc>
      </w:tr>
      <w:tr w:rsidR="00D66182" w:rsidRPr="00AE1945" w:rsidTr="005815E5">
        <w:trPr>
          <w:trHeight w:val="344"/>
        </w:trPr>
        <w:tc>
          <w:tcPr>
            <w:tcW w:w="823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66182" w:rsidRPr="00AE1945" w:rsidRDefault="00FD56C2" w:rsidP="00D661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092A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2A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o2"/>
        <w:tc>
          <w:tcPr>
            <w:tcW w:w="2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66182" w:rsidRPr="00AE1945" w:rsidRDefault="00FD56C2" w:rsidP="00092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10F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0F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0F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0F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0F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0F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82" w:rsidRPr="003A191E" w:rsidTr="003A191E">
        <w:trPr>
          <w:trHeight w:hRule="exact" w:val="51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3A191E" w:rsidRDefault="003632FC" w:rsidP="00D66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91E">
              <w:rPr>
                <w:rFonts w:ascii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3A191E" w:rsidRDefault="003632FC" w:rsidP="00D66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91E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3A191E" w:rsidRDefault="00682CDD" w:rsidP="00D66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91E">
              <w:rPr>
                <w:rFonts w:ascii="Arial" w:hAnsi="Arial" w:cs="Arial"/>
                <w:sz w:val="18"/>
                <w:szCs w:val="18"/>
              </w:rPr>
              <w:t>NIF</w:t>
            </w:r>
            <w:r w:rsidR="003632FC" w:rsidRPr="003A191E">
              <w:rPr>
                <w:rFonts w:ascii="Arial" w:hAnsi="Arial" w:cs="Arial"/>
                <w:sz w:val="18"/>
                <w:szCs w:val="18"/>
              </w:rPr>
              <w:t xml:space="preserve"> ó </w:t>
            </w:r>
            <w:r w:rsidRPr="003A191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3A191E" w:rsidRDefault="003632FC" w:rsidP="00092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91E">
              <w:rPr>
                <w:rFonts w:ascii="Arial" w:hAnsi="Arial" w:cs="Arial"/>
                <w:sz w:val="18"/>
                <w:szCs w:val="18"/>
              </w:rPr>
              <w:t xml:space="preserve">Fecha renovación que figura en el </w:t>
            </w:r>
            <w:r w:rsidR="00092A6D" w:rsidRPr="003A191E">
              <w:rPr>
                <w:rFonts w:ascii="Arial" w:hAnsi="Arial" w:cs="Arial"/>
                <w:sz w:val="18"/>
                <w:szCs w:val="18"/>
              </w:rPr>
              <w:t xml:space="preserve">DARDE </w:t>
            </w:r>
            <w:r w:rsidR="009237BD" w:rsidRPr="003A191E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3A191E" w:rsidRDefault="003632FC" w:rsidP="00092A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91E">
              <w:rPr>
                <w:rFonts w:ascii="Arial" w:hAnsi="Arial" w:cs="Arial"/>
                <w:sz w:val="18"/>
                <w:szCs w:val="18"/>
              </w:rPr>
              <w:t>Tel</w:t>
            </w:r>
            <w:r w:rsidR="00092A6D" w:rsidRPr="003A191E">
              <w:rPr>
                <w:rFonts w:ascii="Arial" w:hAnsi="Arial" w:cs="Arial"/>
                <w:sz w:val="18"/>
                <w:szCs w:val="18"/>
              </w:rPr>
              <w:t>é</w:t>
            </w:r>
            <w:r w:rsidRPr="003A191E">
              <w:rPr>
                <w:rFonts w:ascii="Arial" w:hAnsi="Arial" w:cs="Arial"/>
                <w:sz w:val="18"/>
                <w:szCs w:val="18"/>
              </w:rPr>
              <w:t>fono de contacto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3A191E" w:rsidRDefault="003632FC" w:rsidP="00D66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91E">
              <w:rPr>
                <w:rFonts w:ascii="Arial" w:hAnsi="Arial" w:cs="Arial"/>
                <w:sz w:val="18"/>
                <w:szCs w:val="18"/>
              </w:rPr>
              <w:t>Firma del demandante</w:t>
            </w:r>
          </w:p>
        </w:tc>
      </w:tr>
      <w:tr w:rsidR="00D66182" w:rsidRPr="00AE1945" w:rsidTr="001B6A73">
        <w:trPr>
          <w:trHeight w:hRule="exact" w:val="51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82" w:rsidRPr="00AE1945" w:rsidTr="001B6A73">
        <w:trPr>
          <w:trHeight w:hRule="exact" w:val="51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82" w:rsidRPr="00AE1945" w:rsidTr="001B6A73">
        <w:trPr>
          <w:trHeight w:hRule="exact" w:val="51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82" w:rsidRPr="00AE1945" w:rsidTr="001B6A73">
        <w:trPr>
          <w:trHeight w:hRule="exact" w:val="51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82" w:rsidRPr="00AE1945" w:rsidTr="001B6A73">
        <w:trPr>
          <w:trHeight w:hRule="exact" w:val="51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82" w:rsidRPr="00AE1945" w:rsidTr="001B6A73">
        <w:trPr>
          <w:trHeight w:hRule="exact" w:val="51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82" w:rsidRPr="00AE1945" w:rsidTr="001B6A73">
        <w:trPr>
          <w:trHeight w:hRule="exact" w:val="51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182" w:rsidRPr="00AE1945" w:rsidTr="001B6A73">
        <w:trPr>
          <w:trHeight w:hRule="exact" w:val="510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182" w:rsidRPr="00AE1945" w:rsidRDefault="00D66182" w:rsidP="00D6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182" w:rsidRPr="003A191E" w:rsidRDefault="009237BD" w:rsidP="003A191E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(1)</w:t>
      </w:r>
      <w:r w:rsidR="00D66182" w:rsidRPr="000F0489">
        <w:rPr>
          <w:rFonts w:ascii="Arial" w:hAnsi="Arial" w:cs="Arial"/>
          <w:sz w:val="18"/>
          <w:szCs w:val="18"/>
        </w:rPr>
        <w:t xml:space="preserve"> </w:t>
      </w:r>
      <w:r w:rsidR="00D66182" w:rsidRPr="003A191E">
        <w:rPr>
          <w:rFonts w:ascii="Arial" w:hAnsi="Arial" w:cs="Arial"/>
          <w:sz w:val="16"/>
          <w:szCs w:val="16"/>
        </w:rPr>
        <w:t xml:space="preserve">La renovación de la demanda no puede realizarse </w:t>
      </w:r>
      <w:r w:rsidR="00BE7523" w:rsidRPr="003A191E">
        <w:rPr>
          <w:rFonts w:ascii="Arial" w:hAnsi="Arial" w:cs="Arial"/>
          <w:sz w:val="16"/>
          <w:szCs w:val="16"/>
        </w:rPr>
        <w:t>en</w:t>
      </w:r>
      <w:r w:rsidR="00D66182" w:rsidRPr="003A191E">
        <w:rPr>
          <w:rFonts w:ascii="Arial" w:hAnsi="Arial" w:cs="Arial"/>
          <w:sz w:val="16"/>
          <w:szCs w:val="16"/>
        </w:rPr>
        <w:t xml:space="preserve"> fecha</w:t>
      </w:r>
      <w:r w:rsidR="00BE7523" w:rsidRPr="003A191E">
        <w:rPr>
          <w:rFonts w:ascii="Arial" w:hAnsi="Arial" w:cs="Arial"/>
          <w:sz w:val="16"/>
          <w:szCs w:val="16"/>
        </w:rPr>
        <w:t xml:space="preserve"> distinta a la</w:t>
      </w:r>
      <w:r w:rsidR="00D66182" w:rsidRPr="003A191E">
        <w:rPr>
          <w:rFonts w:ascii="Arial" w:hAnsi="Arial" w:cs="Arial"/>
          <w:sz w:val="16"/>
          <w:szCs w:val="16"/>
        </w:rPr>
        <w:t xml:space="preserve"> que figura en </w:t>
      </w:r>
      <w:r w:rsidR="00BE7523" w:rsidRPr="003A191E">
        <w:rPr>
          <w:rFonts w:ascii="Arial" w:hAnsi="Arial" w:cs="Arial"/>
          <w:sz w:val="16"/>
          <w:szCs w:val="16"/>
        </w:rPr>
        <w:t xml:space="preserve">el documento acreditativo de la demanda </w:t>
      </w:r>
      <w:r w:rsidR="00D66182" w:rsidRPr="003A191E">
        <w:rPr>
          <w:rFonts w:ascii="Arial" w:hAnsi="Arial" w:cs="Arial"/>
          <w:sz w:val="16"/>
          <w:szCs w:val="16"/>
        </w:rPr>
        <w:t>(DARDE).</w:t>
      </w:r>
    </w:p>
    <w:p w:rsidR="009237BD" w:rsidRPr="000F0489" w:rsidRDefault="009237BD" w:rsidP="00D66182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D66182" w:rsidRPr="00AE1945" w:rsidRDefault="00D66182" w:rsidP="003540DA">
      <w:pPr>
        <w:ind w:left="-284"/>
        <w:jc w:val="both"/>
        <w:rPr>
          <w:rFonts w:ascii="Arial" w:hAnsi="Arial" w:cs="Arial"/>
          <w:sz w:val="20"/>
          <w:szCs w:val="20"/>
        </w:rPr>
      </w:pPr>
      <w:r w:rsidRPr="000F0489">
        <w:rPr>
          <w:rFonts w:ascii="Arial" w:hAnsi="Arial" w:cs="Arial"/>
          <w:sz w:val="18"/>
          <w:szCs w:val="18"/>
        </w:rPr>
        <w:t xml:space="preserve"> Los datos de carácter personal que se faciliten mediante este formulario quedarán registrados en el fichero, cuyo responsable es la </w:t>
      </w:r>
      <w:r w:rsidR="00374E62">
        <w:rPr>
          <w:rFonts w:ascii="Arial" w:hAnsi="Arial" w:cs="Arial"/>
          <w:sz w:val="18"/>
          <w:szCs w:val="18"/>
        </w:rPr>
        <w:t>Viceconsejería de Empleo</w:t>
      </w:r>
      <w:r w:rsidR="003A191E">
        <w:rPr>
          <w:rFonts w:ascii="Arial" w:hAnsi="Arial" w:cs="Arial"/>
          <w:sz w:val="18"/>
          <w:szCs w:val="18"/>
        </w:rPr>
        <w:t>, Diálogo Social y</w:t>
      </w:r>
      <w:r w:rsidR="00355A7F">
        <w:rPr>
          <w:rFonts w:ascii="Arial" w:hAnsi="Arial" w:cs="Arial"/>
          <w:sz w:val="18"/>
          <w:szCs w:val="18"/>
        </w:rPr>
        <w:t xml:space="preserve"> </w:t>
      </w:r>
      <w:r w:rsidR="003A191E">
        <w:rPr>
          <w:rFonts w:ascii="Arial" w:hAnsi="Arial" w:cs="Arial"/>
          <w:sz w:val="18"/>
          <w:szCs w:val="18"/>
        </w:rPr>
        <w:t xml:space="preserve">  </w:t>
      </w:r>
      <w:r w:rsidR="00355A7F">
        <w:rPr>
          <w:rFonts w:ascii="Arial" w:hAnsi="Arial" w:cs="Arial"/>
          <w:sz w:val="18"/>
          <w:szCs w:val="18"/>
        </w:rPr>
        <w:t>Seguridad y Salud</w:t>
      </w:r>
      <w:r w:rsidR="003A191E">
        <w:rPr>
          <w:rFonts w:ascii="Arial" w:hAnsi="Arial" w:cs="Arial"/>
          <w:sz w:val="18"/>
          <w:szCs w:val="18"/>
        </w:rPr>
        <w:t xml:space="preserve"> Laboral </w:t>
      </w:r>
      <w:r w:rsidRPr="000F0489">
        <w:rPr>
          <w:rFonts w:ascii="Arial" w:hAnsi="Arial" w:cs="Arial"/>
          <w:sz w:val="18"/>
          <w:szCs w:val="18"/>
        </w:rPr>
        <w:t>de la Consejería</w:t>
      </w:r>
      <w:r w:rsidR="00E76C42">
        <w:rPr>
          <w:rFonts w:ascii="Arial" w:hAnsi="Arial" w:cs="Arial"/>
          <w:sz w:val="18"/>
          <w:szCs w:val="18"/>
        </w:rPr>
        <w:t xml:space="preserve"> de </w:t>
      </w:r>
      <w:r w:rsidR="00F87C58">
        <w:rPr>
          <w:rFonts w:ascii="Arial" w:hAnsi="Arial" w:cs="Arial"/>
          <w:sz w:val="18"/>
          <w:szCs w:val="18"/>
        </w:rPr>
        <w:t>Economía</w:t>
      </w:r>
      <w:r w:rsidR="00374E62">
        <w:rPr>
          <w:rFonts w:ascii="Arial" w:hAnsi="Arial" w:cs="Arial"/>
          <w:sz w:val="18"/>
          <w:szCs w:val="18"/>
        </w:rPr>
        <w:t>, Empresas y Empleo</w:t>
      </w:r>
      <w:r w:rsidRPr="000F0489">
        <w:rPr>
          <w:rFonts w:ascii="Arial" w:hAnsi="Arial" w:cs="Arial"/>
          <w:sz w:val="18"/>
          <w:szCs w:val="18"/>
        </w:rPr>
        <w:t xml:space="preserve">, de conformidad con lo dispuesto en </w:t>
      </w:r>
      <w:r w:rsidR="003540DA">
        <w:rPr>
          <w:rFonts w:ascii="Arial" w:hAnsi="Arial" w:cs="Arial"/>
          <w:sz w:val="18"/>
          <w:szCs w:val="18"/>
        </w:rPr>
        <w:t xml:space="preserve">la </w:t>
      </w:r>
      <w:r w:rsidR="003540DA" w:rsidRPr="003540DA">
        <w:rPr>
          <w:rFonts w:ascii="Arial" w:hAnsi="Arial" w:cs="Arial"/>
          <w:sz w:val="18"/>
          <w:szCs w:val="18"/>
        </w:rPr>
        <w:t>Ley Orgánica 3/2018, de 5 de diciembre, de Protección de Datos</w:t>
      </w:r>
      <w:r w:rsidR="003540DA">
        <w:rPr>
          <w:rFonts w:ascii="Arial" w:hAnsi="Arial" w:cs="Arial"/>
          <w:sz w:val="18"/>
          <w:szCs w:val="18"/>
        </w:rPr>
        <w:t xml:space="preserve"> </w:t>
      </w:r>
      <w:r w:rsidR="003540DA" w:rsidRPr="003540DA">
        <w:rPr>
          <w:rFonts w:ascii="Arial" w:hAnsi="Arial" w:cs="Arial"/>
          <w:sz w:val="18"/>
          <w:szCs w:val="18"/>
        </w:rPr>
        <w:t>Personales y garantía de los derechos digitales.</w:t>
      </w:r>
    </w:p>
    <w:p w:rsidR="0047492B" w:rsidRPr="00E32031" w:rsidRDefault="00D66182" w:rsidP="000A5FDF">
      <w:pPr>
        <w:ind w:left="142"/>
        <w:jc w:val="center"/>
      </w:pPr>
      <w:r w:rsidRPr="00AE1945">
        <w:rPr>
          <w:rFonts w:ascii="Arial" w:hAnsi="Arial" w:cs="Arial"/>
          <w:sz w:val="20"/>
          <w:szCs w:val="20"/>
        </w:rPr>
        <w:t>Nombre y firma del Responsable/Sello de la Unidad Local de Gestión de Empleo</w:t>
      </w:r>
    </w:p>
    <w:sectPr w:rsidR="0047492B" w:rsidRPr="00E32031" w:rsidSect="005815E5">
      <w:headerReference w:type="default" r:id="rId8"/>
      <w:footerReference w:type="even" r:id="rId9"/>
      <w:footerReference w:type="default" r:id="rId10"/>
      <w:pgSz w:w="16838" w:h="11906" w:orient="landscape"/>
      <w:pgMar w:top="1418" w:right="1134" w:bottom="96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A23" w:rsidRDefault="00842A23">
      <w:r>
        <w:separator/>
      </w:r>
    </w:p>
  </w:endnote>
  <w:endnote w:type="continuationSeparator" w:id="0">
    <w:p w:rsidR="00842A23" w:rsidRDefault="0084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A23" w:rsidRDefault="00FD56C2" w:rsidP="00A554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2A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2A23" w:rsidRDefault="00842A23" w:rsidP="00A554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A23" w:rsidRPr="00C864EF" w:rsidRDefault="00355A7F" w:rsidP="00A554A9">
    <w:pPr>
      <w:pStyle w:val="Piedepgina"/>
      <w:ind w:right="360"/>
      <w:rPr>
        <w:sz w:val="20"/>
      </w:rPr>
    </w:pPr>
    <w:r w:rsidRPr="00355A7F">
      <w:rPr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-728539</wp:posOffset>
          </wp:positionH>
          <wp:positionV relativeFrom="paragraph">
            <wp:posOffset>-690493</wp:posOffset>
          </wp:positionV>
          <wp:extent cx="7560310" cy="12642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A23" w:rsidRDefault="00842A23">
      <w:r>
        <w:separator/>
      </w:r>
    </w:p>
  </w:footnote>
  <w:footnote w:type="continuationSeparator" w:id="0">
    <w:p w:rsidR="00842A23" w:rsidRDefault="0084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7C" w:rsidRDefault="003A191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417195</wp:posOffset>
          </wp:positionH>
          <wp:positionV relativeFrom="page">
            <wp:posOffset>340995</wp:posOffset>
          </wp:positionV>
          <wp:extent cx="1134110" cy="730885"/>
          <wp:effectExtent l="0" t="0" r="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228"/>
    <w:multiLevelType w:val="hybridMultilevel"/>
    <w:tmpl w:val="182EFAB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4D5EA0"/>
    <w:multiLevelType w:val="hybridMultilevel"/>
    <w:tmpl w:val="C51A0278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A553BA"/>
    <w:multiLevelType w:val="hybridMultilevel"/>
    <w:tmpl w:val="8BDABC4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68A23D7"/>
    <w:multiLevelType w:val="hybridMultilevel"/>
    <w:tmpl w:val="3036F2C4"/>
    <w:lvl w:ilvl="0" w:tplc="04030019">
      <w:start w:val="1"/>
      <w:numFmt w:val="lowerLetter"/>
      <w:lvlText w:val="%1."/>
      <w:lvlJc w:val="left"/>
      <w:pPr>
        <w:tabs>
          <w:tab w:val="num" w:pos="549"/>
        </w:tabs>
        <w:ind w:left="549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886"/>
    <w:multiLevelType w:val="hybridMultilevel"/>
    <w:tmpl w:val="F15CFBB6"/>
    <w:lvl w:ilvl="0" w:tplc="0C0A0011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5" w15:restartNumberingAfterBreak="0">
    <w:nsid w:val="29BF36D5"/>
    <w:multiLevelType w:val="hybridMultilevel"/>
    <w:tmpl w:val="84CCE4C0"/>
    <w:lvl w:ilvl="0" w:tplc="EAE86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ED44FE"/>
    <w:multiLevelType w:val="hybridMultilevel"/>
    <w:tmpl w:val="00589F30"/>
    <w:lvl w:ilvl="0" w:tplc="EAE86E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CB7D6C"/>
    <w:multiLevelType w:val="hybridMultilevel"/>
    <w:tmpl w:val="C83AFE94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36551E7F"/>
    <w:multiLevelType w:val="hybridMultilevel"/>
    <w:tmpl w:val="0CF804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D29AB"/>
    <w:multiLevelType w:val="hybridMultilevel"/>
    <w:tmpl w:val="718699F6"/>
    <w:lvl w:ilvl="0" w:tplc="0403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3218A"/>
    <w:multiLevelType w:val="hybridMultilevel"/>
    <w:tmpl w:val="2E9C614C"/>
    <w:lvl w:ilvl="0" w:tplc="68002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2D23"/>
    <w:multiLevelType w:val="hybridMultilevel"/>
    <w:tmpl w:val="8ABCB29A"/>
    <w:lvl w:ilvl="0" w:tplc="EAE86E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945D21"/>
    <w:multiLevelType w:val="hybridMultilevel"/>
    <w:tmpl w:val="D1ECD2C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DF23DB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74A6E"/>
    <w:multiLevelType w:val="hybridMultilevel"/>
    <w:tmpl w:val="5F8865D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1F742C9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C0A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93E8A"/>
    <w:multiLevelType w:val="hybridMultilevel"/>
    <w:tmpl w:val="C07247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32254"/>
    <w:multiLevelType w:val="hybridMultilevel"/>
    <w:tmpl w:val="6C86C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F4EB6"/>
    <w:multiLevelType w:val="hybridMultilevel"/>
    <w:tmpl w:val="294E1D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F742C9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C0A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D7B0B"/>
    <w:multiLevelType w:val="hybridMultilevel"/>
    <w:tmpl w:val="93F83DC0"/>
    <w:lvl w:ilvl="0" w:tplc="04030019">
      <w:start w:val="1"/>
      <w:numFmt w:val="lowerLetter"/>
      <w:lvlText w:val="%1."/>
      <w:lvlJc w:val="left"/>
      <w:pPr>
        <w:tabs>
          <w:tab w:val="num" w:pos="1117"/>
        </w:tabs>
        <w:ind w:left="111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 w15:restartNumberingAfterBreak="0">
    <w:nsid w:val="65D619F8"/>
    <w:multiLevelType w:val="hybridMultilevel"/>
    <w:tmpl w:val="6B88CFB2"/>
    <w:lvl w:ilvl="0" w:tplc="0C0A0017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71E94FAA"/>
    <w:multiLevelType w:val="hybridMultilevel"/>
    <w:tmpl w:val="00F654F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366634E"/>
    <w:multiLevelType w:val="hybridMultilevel"/>
    <w:tmpl w:val="0C16EB7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3" w15:restartNumberingAfterBreak="0">
    <w:nsid w:val="7B0543B2"/>
    <w:multiLevelType w:val="hybridMultilevel"/>
    <w:tmpl w:val="8A183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B3DA1"/>
    <w:multiLevelType w:val="hybridMultilevel"/>
    <w:tmpl w:val="21C84A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E268C1"/>
    <w:multiLevelType w:val="hybridMultilevel"/>
    <w:tmpl w:val="28466AD4"/>
    <w:lvl w:ilvl="0" w:tplc="0C0A000F">
      <w:start w:val="1"/>
      <w:numFmt w:val="decimal"/>
      <w:lvlText w:val="%1."/>
      <w:lvlJc w:val="left"/>
      <w:pPr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2"/>
  </w:num>
  <w:num w:numId="2">
    <w:abstractNumId w:val="10"/>
  </w:num>
  <w:num w:numId="3">
    <w:abstractNumId w:val="15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12"/>
  </w:num>
  <w:num w:numId="9">
    <w:abstractNumId w:val="1"/>
  </w:num>
  <w:num w:numId="10">
    <w:abstractNumId w:val="0"/>
  </w:num>
  <w:num w:numId="11">
    <w:abstractNumId w:val="11"/>
  </w:num>
  <w:num w:numId="12">
    <w:abstractNumId w:val="18"/>
  </w:num>
  <w:num w:numId="13">
    <w:abstractNumId w:val="13"/>
  </w:num>
  <w:num w:numId="14">
    <w:abstractNumId w:val="4"/>
  </w:num>
  <w:num w:numId="15">
    <w:abstractNumId w:val="3"/>
  </w:num>
  <w:num w:numId="16">
    <w:abstractNumId w:val="9"/>
  </w:num>
  <w:num w:numId="17">
    <w:abstractNumId w:val="8"/>
  </w:num>
  <w:num w:numId="18">
    <w:abstractNumId w:val="25"/>
  </w:num>
  <w:num w:numId="19">
    <w:abstractNumId w:val="19"/>
  </w:num>
  <w:num w:numId="20">
    <w:abstractNumId w:val="24"/>
  </w:num>
  <w:num w:numId="21">
    <w:abstractNumId w:val="7"/>
  </w:num>
  <w:num w:numId="22">
    <w:abstractNumId w:val="20"/>
  </w:num>
  <w:num w:numId="23">
    <w:abstractNumId w:val="2"/>
  </w:num>
  <w:num w:numId="24">
    <w:abstractNumId w:val="21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qdFaGzKDEz6rWoyAxXuS6RTY1LYU+N/HPLD4Q65vtQDhLRadqOLVbNHI8AqF+D/wdnKzoe/T938+wdVn81HA==" w:salt="D8jjPUVM5PZKCLQ5xEVx9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397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168"/>
    <w:rsid w:val="000075D7"/>
    <w:rsid w:val="000273C0"/>
    <w:rsid w:val="000378C0"/>
    <w:rsid w:val="00043401"/>
    <w:rsid w:val="00043F07"/>
    <w:rsid w:val="00044D19"/>
    <w:rsid w:val="00046E41"/>
    <w:rsid w:val="00053A77"/>
    <w:rsid w:val="00063B84"/>
    <w:rsid w:val="000646CB"/>
    <w:rsid w:val="000657A6"/>
    <w:rsid w:val="0007009F"/>
    <w:rsid w:val="00071776"/>
    <w:rsid w:val="000726CB"/>
    <w:rsid w:val="00080B07"/>
    <w:rsid w:val="00082C4B"/>
    <w:rsid w:val="00084333"/>
    <w:rsid w:val="00086238"/>
    <w:rsid w:val="00092A6D"/>
    <w:rsid w:val="000931AD"/>
    <w:rsid w:val="000A5010"/>
    <w:rsid w:val="000A5FDF"/>
    <w:rsid w:val="000B2D50"/>
    <w:rsid w:val="000C09D4"/>
    <w:rsid w:val="000C163F"/>
    <w:rsid w:val="000C498C"/>
    <w:rsid w:val="000C545E"/>
    <w:rsid w:val="000C7ACB"/>
    <w:rsid w:val="000D3E5A"/>
    <w:rsid w:val="000D3ED6"/>
    <w:rsid w:val="000E29A8"/>
    <w:rsid w:val="000E6081"/>
    <w:rsid w:val="000F351A"/>
    <w:rsid w:val="000F415C"/>
    <w:rsid w:val="0010408D"/>
    <w:rsid w:val="0010413B"/>
    <w:rsid w:val="00120BBE"/>
    <w:rsid w:val="00125B2F"/>
    <w:rsid w:val="001354B9"/>
    <w:rsid w:val="001371AF"/>
    <w:rsid w:val="00142C86"/>
    <w:rsid w:val="001463C1"/>
    <w:rsid w:val="0015026E"/>
    <w:rsid w:val="00151652"/>
    <w:rsid w:val="00166F6A"/>
    <w:rsid w:val="001678AE"/>
    <w:rsid w:val="00173B00"/>
    <w:rsid w:val="00174E5E"/>
    <w:rsid w:val="00177F5B"/>
    <w:rsid w:val="001803B8"/>
    <w:rsid w:val="00183BAB"/>
    <w:rsid w:val="001860AD"/>
    <w:rsid w:val="0019444B"/>
    <w:rsid w:val="001970D7"/>
    <w:rsid w:val="001A7353"/>
    <w:rsid w:val="001A73FB"/>
    <w:rsid w:val="001B6A73"/>
    <w:rsid w:val="001C1DF9"/>
    <w:rsid w:val="001C2406"/>
    <w:rsid w:val="001C3723"/>
    <w:rsid w:val="001C3AEF"/>
    <w:rsid w:val="001C57DB"/>
    <w:rsid w:val="001D0AE7"/>
    <w:rsid w:val="001D6250"/>
    <w:rsid w:val="001D6851"/>
    <w:rsid w:val="001E04FD"/>
    <w:rsid w:val="001E24D6"/>
    <w:rsid w:val="001E30D6"/>
    <w:rsid w:val="001E3165"/>
    <w:rsid w:val="001E711E"/>
    <w:rsid w:val="001E7BA6"/>
    <w:rsid w:val="001F08B9"/>
    <w:rsid w:val="001F5115"/>
    <w:rsid w:val="002077C5"/>
    <w:rsid w:val="00211651"/>
    <w:rsid w:val="002136B6"/>
    <w:rsid w:val="00217BD5"/>
    <w:rsid w:val="00224BEC"/>
    <w:rsid w:val="00230274"/>
    <w:rsid w:val="002356CA"/>
    <w:rsid w:val="00241B3E"/>
    <w:rsid w:val="00244388"/>
    <w:rsid w:val="00246DDB"/>
    <w:rsid w:val="002478BE"/>
    <w:rsid w:val="00252996"/>
    <w:rsid w:val="00253168"/>
    <w:rsid w:val="00260A2E"/>
    <w:rsid w:val="00260A70"/>
    <w:rsid w:val="00267F19"/>
    <w:rsid w:val="00271F89"/>
    <w:rsid w:val="0027628C"/>
    <w:rsid w:val="00276957"/>
    <w:rsid w:val="00277A34"/>
    <w:rsid w:val="00277C01"/>
    <w:rsid w:val="00282AFB"/>
    <w:rsid w:val="00292DFF"/>
    <w:rsid w:val="002948D3"/>
    <w:rsid w:val="002B402E"/>
    <w:rsid w:val="002B76D1"/>
    <w:rsid w:val="002C2181"/>
    <w:rsid w:val="002C3076"/>
    <w:rsid w:val="002D672D"/>
    <w:rsid w:val="002D6797"/>
    <w:rsid w:val="002D7765"/>
    <w:rsid w:val="002D7FE2"/>
    <w:rsid w:val="002E2451"/>
    <w:rsid w:val="002E3B71"/>
    <w:rsid w:val="002E4A6F"/>
    <w:rsid w:val="002E55C3"/>
    <w:rsid w:val="002F1490"/>
    <w:rsid w:val="0030028F"/>
    <w:rsid w:val="003017A4"/>
    <w:rsid w:val="00304946"/>
    <w:rsid w:val="003079C9"/>
    <w:rsid w:val="00310F89"/>
    <w:rsid w:val="00312271"/>
    <w:rsid w:val="00314104"/>
    <w:rsid w:val="00316FB3"/>
    <w:rsid w:val="003320A8"/>
    <w:rsid w:val="00333BBD"/>
    <w:rsid w:val="00335D33"/>
    <w:rsid w:val="00340FE4"/>
    <w:rsid w:val="00342C46"/>
    <w:rsid w:val="0034364D"/>
    <w:rsid w:val="00344760"/>
    <w:rsid w:val="00347B0F"/>
    <w:rsid w:val="00350452"/>
    <w:rsid w:val="003512B4"/>
    <w:rsid w:val="0035134A"/>
    <w:rsid w:val="00351EBD"/>
    <w:rsid w:val="003540DA"/>
    <w:rsid w:val="003552F4"/>
    <w:rsid w:val="00355A7F"/>
    <w:rsid w:val="003563A9"/>
    <w:rsid w:val="00361711"/>
    <w:rsid w:val="003632FC"/>
    <w:rsid w:val="0036419D"/>
    <w:rsid w:val="003664B5"/>
    <w:rsid w:val="003710F5"/>
    <w:rsid w:val="00374E62"/>
    <w:rsid w:val="003802DC"/>
    <w:rsid w:val="00382F40"/>
    <w:rsid w:val="003846B9"/>
    <w:rsid w:val="003856CB"/>
    <w:rsid w:val="00391795"/>
    <w:rsid w:val="00392E35"/>
    <w:rsid w:val="0039319C"/>
    <w:rsid w:val="00397C88"/>
    <w:rsid w:val="003A191E"/>
    <w:rsid w:val="003A4CDD"/>
    <w:rsid w:val="003A5225"/>
    <w:rsid w:val="003A7E8F"/>
    <w:rsid w:val="003A7F5C"/>
    <w:rsid w:val="003B3FA1"/>
    <w:rsid w:val="003B4ECC"/>
    <w:rsid w:val="003C3AA1"/>
    <w:rsid w:val="003C4F52"/>
    <w:rsid w:val="003D478A"/>
    <w:rsid w:val="003E049B"/>
    <w:rsid w:val="003E3977"/>
    <w:rsid w:val="003E6BCE"/>
    <w:rsid w:val="003F0493"/>
    <w:rsid w:val="003F1A11"/>
    <w:rsid w:val="003F5C9B"/>
    <w:rsid w:val="004045AC"/>
    <w:rsid w:val="0043125F"/>
    <w:rsid w:val="0043544F"/>
    <w:rsid w:val="00446035"/>
    <w:rsid w:val="004555EA"/>
    <w:rsid w:val="004615BB"/>
    <w:rsid w:val="00463033"/>
    <w:rsid w:val="004658C4"/>
    <w:rsid w:val="00467FE5"/>
    <w:rsid w:val="0047492B"/>
    <w:rsid w:val="004764DD"/>
    <w:rsid w:val="00484B46"/>
    <w:rsid w:val="00495FB6"/>
    <w:rsid w:val="004A3336"/>
    <w:rsid w:val="004A3CF1"/>
    <w:rsid w:val="004A3DB1"/>
    <w:rsid w:val="004A55F6"/>
    <w:rsid w:val="004A601E"/>
    <w:rsid w:val="004A72E0"/>
    <w:rsid w:val="004A7F18"/>
    <w:rsid w:val="004B271D"/>
    <w:rsid w:val="004B2739"/>
    <w:rsid w:val="004D1D21"/>
    <w:rsid w:val="004D2494"/>
    <w:rsid w:val="004D29A6"/>
    <w:rsid w:val="004D6BED"/>
    <w:rsid w:val="004E147C"/>
    <w:rsid w:val="004E2E64"/>
    <w:rsid w:val="004E49F0"/>
    <w:rsid w:val="004E4C8D"/>
    <w:rsid w:val="004F06AF"/>
    <w:rsid w:val="0050505B"/>
    <w:rsid w:val="00506B70"/>
    <w:rsid w:val="00506CA2"/>
    <w:rsid w:val="0051491B"/>
    <w:rsid w:val="00520C2E"/>
    <w:rsid w:val="00531BB5"/>
    <w:rsid w:val="005338BE"/>
    <w:rsid w:val="00535AF9"/>
    <w:rsid w:val="00536375"/>
    <w:rsid w:val="0054195B"/>
    <w:rsid w:val="00544FE6"/>
    <w:rsid w:val="005502C9"/>
    <w:rsid w:val="00552478"/>
    <w:rsid w:val="00560357"/>
    <w:rsid w:val="00561612"/>
    <w:rsid w:val="005815E5"/>
    <w:rsid w:val="00582146"/>
    <w:rsid w:val="00583BB9"/>
    <w:rsid w:val="00587CE7"/>
    <w:rsid w:val="00590FF1"/>
    <w:rsid w:val="00596E37"/>
    <w:rsid w:val="005A050B"/>
    <w:rsid w:val="005A24D6"/>
    <w:rsid w:val="005B0FEF"/>
    <w:rsid w:val="005B1EDA"/>
    <w:rsid w:val="005D1A60"/>
    <w:rsid w:val="005D1B80"/>
    <w:rsid w:val="005D60DD"/>
    <w:rsid w:val="005D7FB0"/>
    <w:rsid w:val="005E1072"/>
    <w:rsid w:val="005E3299"/>
    <w:rsid w:val="00610A9A"/>
    <w:rsid w:val="00614758"/>
    <w:rsid w:val="006249F1"/>
    <w:rsid w:val="00624F31"/>
    <w:rsid w:val="00627EA2"/>
    <w:rsid w:val="00631F8B"/>
    <w:rsid w:val="00632DD8"/>
    <w:rsid w:val="00635848"/>
    <w:rsid w:val="006515A1"/>
    <w:rsid w:val="006538F6"/>
    <w:rsid w:val="00654E18"/>
    <w:rsid w:val="006578F1"/>
    <w:rsid w:val="00662236"/>
    <w:rsid w:val="00663C79"/>
    <w:rsid w:val="00665036"/>
    <w:rsid w:val="00666E08"/>
    <w:rsid w:val="00667321"/>
    <w:rsid w:val="006674EE"/>
    <w:rsid w:val="00677EA4"/>
    <w:rsid w:val="00682CDD"/>
    <w:rsid w:val="00690FCD"/>
    <w:rsid w:val="006A4082"/>
    <w:rsid w:val="006B0330"/>
    <w:rsid w:val="006B4A4B"/>
    <w:rsid w:val="006C49F4"/>
    <w:rsid w:val="006D2509"/>
    <w:rsid w:val="006E10BD"/>
    <w:rsid w:val="006E600D"/>
    <w:rsid w:val="006E6D36"/>
    <w:rsid w:val="007015D4"/>
    <w:rsid w:val="007032C7"/>
    <w:rsid w:val="00704A64"/>
    <w:rsid w:val="0070614A"/>
    <w:rsid w:val="00710EF3"/>
    <w:rsid w:val="00712F84"/>
    <w:rsid w:val="00713F14"/>
    <w:rsid w:val="00715827"/>
    <w:rsid w:val="0072166C"/>
    <w:rsid w:val="0072723C"/>
    <w:rsid w:val="007326BE"/>
    <w:rsid w:val="00743E89"/>
    <w:rsid w:val="00745310"/>
    <w:rsid w:val="007464D5"/>
    <w:rsid w:val="00752610"/>
    <w:rsid w:val="00753F0A"/>
    <w:rsid w:val="00767285"/>
    <w:rsid w:val="00780D86"/>
    <w:rsid w:val="00786C0D"/>
    <w:rsid w:val="00787CC2"/>
    <w:rsid w:val="00791184"/>
    <w:rsid w:val="007918A6"/>
    <w:rsid w:val="0079589C"/>
    <w:rsid w:val="00797138"/>
    <w:rsid w:val="007A1A80"/>
    <w:rsid w:val="007A3008"/>
    <w:rsid w:val="007A5B0B"/>
    <w:rsid w:val="007B328A"/>
    <w:rsid w:val="007B6C4B"/>
    <w:rsid w:val="007C62B2"/>
    <w:rsid w:val="007D03E7"/>
    <w:rsid w:val="007D620C"/>
    <w:rsid w:val="007E3DD6"/>
    <w:rsid w:val="007F14FF"/>
    <w:rsid w:val="007F284F"/>
    <w:rsid w:val="007F2B7F"/>
    <w:rsid w:val="007F5A78"/>
    <w:rsid w:val="007F75CC"/>
    <w:rsid w:val="0080698F"/>
    <w:rsid w:val="008100A9"/>
    <w:rsid w:val="00812C2C"/>
    <w:rsid w:val="00820751"/>
    <w:rsid w:val="00821449"/>
    <w:rsid w:val="008225D8"/>
    <w:rsid w:val="00822D17"/>
    <w:rsid w:val="008263C0"/>
    <w:rsid w:val="0082641C"/>
    <w:rsid w:val="00831B1E"/>
    <w:rsid w:val="00842A23"/>
    <w:rsid w:val="00845C13"/>
    <w:rsid w:val="00846C2A"/>
    <w:rsid w:val="008511DE"/>
    <w:rsid w:val="00856DCC"/>
    <w:rsid w:val="00857D97"/>
    <w:rsid w:val="00862765"/>
    <w:rsid w:val="00867A1D"/>
    <w:rsid w:val="00870C00"/>
    <w:rsid w:val="008800A1"/>
    <w:rsid w:val="0088429C"/>
    <w:rsid w:val="00885629"/>
    <w:rsid w:val="0089106C"/>
    <w:rsid w:val="008938DB"/>
    <w:rsid w:val="0089417C"/>
    <w:rsid w:val="008A178C"/>
    <w:rsid w:val="008B0772"/>
    <w:rsid w:val="008B3537"/>
    <w:rsid w:val="008B46E2"/>
    <w:rsid w:val="008B54F2"/>
    <w:rsid w:val="008B748A"/>
    <w:rsid w:val="008C78CB"/>
    <w:rsid w:val="008D05EA"/>
    <w:rsid w:val="008D06F7"/>
    <w:rsid w:val="008D168B"/>
    <w:rsid w:val="008D3096"/>
    <w:rsid w:val="008D75DA"/>
    <w:rsid w:val="008E59C3"/>
    <w:rsid w:val="008F0B82"/>
    <w:rsid w:val="00900216"/>
    <w:rsid w:val="009109B4"/>
    <w:rsid w:val="009203F8"/>
    <w:rsid w:val="00921DC0"/>
    <w:rsid w:val="009232E4"/>
    <w:rsid w:val="009237BD"/>
    <w:rsid w:val="00927238"/>
    <w:rsid w:val="0093398B"/>
    <w:rsid w:val="00935946"/>
    <w:rsid w:val="00943B38"/>
    <w:rsid w:val="00944DC7"/>
    <w:rsid w:val="00950078"/>
    <w:rsid w:val="009803FF"/>
    <w:rsid w:val="00981C93"/>
    <w:rsid w:val="00983FC5"/>
    <w:rsid w:val="00986E34"/>
    <w:rsid w:val="00991BDB"/>
    <w:rsid w:val="009923C9"/>
    <w:rsid w:val="009930E5"/>
    <w:rsid w:val="009A14C3"/>
    <w:rsid w:val="009B0202"/>
    <w:rsid w:val="009B4FD6"/>
    <w:rsid w:val="009B6919"/>
    <w:rsid w:val="009C3418"/>
    <w:rsid w:val="009C44A5"/>
    <w:rsid w:val="009C6E3C"/>
    <w:rsid w:val="009D1EF3"/>
    <w:rsid w:val="009D3687"/>
    <w:rsid w:val="009D719B"/>
    <w:rsid w:val="009D78FC"/>
    <w:rsid w:val="009E6239"/>
    <w:rsid w:val="009E685B"/>
    <w:rsid w:val="009F00F6"/>
    <w:rsid w:val="009F03B8"/>
    <w:rsid w:val="009F6216"/>
    <w:rsid w:val="00A010C9"/>
    <w:rsid w:val="00A04352"/>
    <w:rsid w:val="00A04B17"/>
    <w:rsid w:val="00A14E21"/>
    <w:rsid w:val="00A2053E"/>
    <w:rsid w:val="00A248B1"/>
    <w:rsid w:val="00A266DB"/>
    <w:rsid w:val="00A41FD6"/>
    <w:rsid w:val="00A436A2"/>
    <w:rsid w:val="00A516EE"/>
    <w:rsid w:val="00A53BBD"/>
    <w:rsid w:val="00A554A9"/>
    <w:rsid w:val="00A56552"/>
    <w:rsid w:val="00A567B4"/>
    <w:rsid w:val="00A64113"/>
    <w:rsid w:val="00A65FC6"/>
    <w:rsid w:val="00A6641B"/>
    <w:rsid w:val="00A667B9"/>
    <w:rsid w:val="00A70C9A"/>
    <w:rsid w:val="00A70E9F"/>
    <w:rsid w:val="00A71E12"/>
    <w:rsid w:val="00A81A3C"/>
    <w:rsid w:val="00A82AAD"/>
    <w:rsid w:val="00A85B5F"/>
    <w:rsid w:val="00A8673B"/>
    <w:rsid w:val="00A92209"/>
    <w:rsid w:val="00AA1F16"/>
    <w:rsid w:val="00AA2CFD"/>
    <w:rsid w:val="00AB1AE3"/>
    <w:rsid w:val="00AC0420"/>
    <w:rsid w:val="00AC33C6"/>
    <w:rsid w:val="00AC661A"/>
    <w:rsid w:val="00AC7992"/>
    <w:rsid w:val="00AD04B6"/>
    <w:rsid w:val="00AD09F6"/>
    <w:rsid w:val="00AD7435"/>
    <w:rsid w:val="00AE298F"/>
    <w:rsid w:val="00AF1818"/>
    <w:rsid w:val="00AF3E50"/>
    <w:rsid w:val="00AF49A8"/>
    <w:rsid w:val="00B01ADF"/>
    <w:rsid w:val="00B126DA"/>
    <w:rsid w:val="00B127B5"/>
    <w:rsid w:val="00B13DBC"/>
    <w:rsid w:val="00B14B7F"/>
    <w:rsid w:val="00B210D5"/>
    <w:rsid w:val="00B22B38"/>
    <w:rsid w:val="00B25B6C"/>
    <w:rsid w:val="00B32591"/>
    <w:rsid w:val="00B376E8"/>
    <w:rsid w:val="00B46129"/>
    <w:rsid w:val="00B50F53"/>
    <w:rsid w:val="00B5364D"/>
    <w:rsid w:val="00B61012"/>
    <w:rsid w:val="00B71824"/>
    <w:rsid w:val="00B76A67"/>
    <w:rsid w:val="00B84AF1"/>
    <w:rsid w:val="00B87EE4"/>
    <w:rsid w:val="00B91492"/>
    <w:rsid w:val="00B91BBE"/>
    <w:rsid w:val="00B97498"/>
    <w:rsid w:val="00B97F4C"/>
    <w:rsid w:val="00BA73CB"/>
    <w:rsid w:val="00BC2C23"/>
    <w:rsid w:val="00BC60B5"/>
    <w:rsid w:val="00BC6BDF"/>
    <w:rsid w:val="00BD74F8"/>
    <w:rsid w:val="00BE052C"/>
    <w:rsid w:val="00BE415F"/>
    <w:rsid w:val="00BE5534"/>
    <w:rsid w:val="00BE7523"/>
    <w:rsid w:val="00BF0F51"/>
    <w:rsid w:val="00BF27BD"/>
    <w:rsid w:val="00C01310"/>
    <w:rsid w:val="00C13BA2"/>
    <w:rsid w:val="00C14455"/>
    <w:rsid w:val="00C15947"/>
    <w:rsid w:val="00C40592"/>
    <w:rsid w:val="00C41499"/>
    <w:rsid w:val="00C6184D"/>
    <w:rsid w:val="00C649D0"/>
    <w:rsid w:val="00C709BB"/>
    <w:rsid w:val="00C7451A"/>
    <w:rsid w:val="00C77358"/>
    <w:rsid w:val="00C80132"/>
    <w:rsid w:val="00C81AA1"/>
    <w:rsid w:val="00C83AD3"/>
    <w:rsid w:val="00C85969"/>
    <w:rsid w:val="00C90E17"/>
    <w:rsid w:val="00C96004"/>
    <w:rsid w:val="00CA5BD3"/>
    <w:rsid w:val="00CB5D70"/>
    <w:rsid w:val="00CC0048"/>
    <w:rsid w:val="00CC0534"/>
    <w:rsid w:val="00CC17A3"/>
    <w:rsid w:val="00CC1ADC"/>
    <w:rsid w:val="00CC4471"/>
    <w:rsid w:val="00CD0C8D"/>
    <w:rsid w:val="00CD148D"/>
    <w:rsid w:val="00CD2345"/>
    <w:rsid w:val="00CD2787"/>
    <w:rsid w:val="00CE52A8"/>
    <w:rsid w:val="00CE6EB1"/>
    <w:rsid w:val="00CE7813"/>
    <w:rsid w:val="00CF3E0D"/>
    <w:rsid w:val="00CF7E74"/>
    <w:rsid w:val="00D035BD"/>
    <w:rsid w:val="00D03787"/>
    <w:rsid w:val="00D04056"/>
    <w:rsid w:val="00D044AC"/>
    <w:rsid w:val="00D1318D"/>
    <w:rsid w:val="00D15F75"/>
    <w:rsid w:val="00D20382"/>
    <w:rsid w:val="00D219DC"/>
    <w:rsid w:val="00D21A8C"/>
    <w:rsid w:val="00D27D85"/>
    <w:rsid w:val="00D35BEE"/>
    <w:rsid w:val="00D36055"/>
    <w:rsid w:val="00D40F1F"/>
    <w:rsid w:val="00D4223A"/>
    <w:rsid w:val="00D45DDD"/>
    <w:rsid w:val="00D45E26"/>
    <w:rsid w:val="00D5101D"/>
    <w:rsid w:val="00D521D5"/>
    <w:rsid w:val="00D55019"/>
    <w:rsid w:val="00D57148"/>
    <w:rsid w:val="00D64FC6"/>
    <w:rsid w:val="00D66182"/>
    <w:rsid w:val="00D70A78"/>
    <w:rsid w:val="00D72039"/>
    <w:rsid w:val="00D72565"/>
    <w:rsid w:val="00D73CB0"/>
    <w:rsid w:val="00D75E64"/>
    <w:rsid w:val="00D8073E"/>
    <w:rsid w:val="00D8105F"/>
    <w:rsid w:val="00D83F84"/>
    <w:rsid w:val="00D868C0"/>
    <w:rsid w:val="00D925E3"/>
    <w:rsid w:val="00D93005"/>
    <w:rsid w:val="00D9508B"/>
    <w:rsid w:val="00D96359"/>
    <w:rsid w:val="00D9770A"/>
    <w:rsid w:val="00D97FDB"/>
    <w:rsid w:val="00DA3D00"/>
    <w:rsid w:val="00DA662C"/>
    <w:rsid w:val="00DB00F4"/>
    <w:rsid w:val="00DB11AF"/>
    <w:rsid w:val="00DB713B"/>
    <w:rsid w:val="00DC242C"/>
    <w:rsid w:val="00DC623C"/>
    <w:rsid w:val="00DE62F1"/>
    <w:rsid w:val="00DF02F4"/>
    <w:rsid w:val="00DF22ED"/>
    <w:rsid w:val="00DF58D8"/>
    <w:rsid w:val="00DF6FAC"/>
    <w:rsid w:val="00DF701A"/>
    <w:rsid w:val="00E00982"/>
    <w:rsid w:val="00E05A11"/>
    <w:rsid w:val="00E15AB4"/>
    <w:rsid w:val="00E3098A"/>
    <w:rsid w:val="00E32031"/>
    <w:rsid w:val="00E3468A"/>
    <w:rsid w:val="00E37ABF"/>
    <w:rsid w:val="00E40459"/>
    <w:rsid w:val="00E525FF"/>
    <w:rsid w:val="00E565A8"/>
    <w:rsid w:val="00E56ED0"/>
    <w:rsid w:val="00E5774D"/>
    <w:rsid w:val="00E6208B"/>
    <w:rsid w:val="00E63717"/>
    <w:rsid w:val="00E7287F"/>
    <w:rsid w:val="00E76C42"/>
    <w:rsid w:val="00E8090D"/>
    <w:rsid w:val="00E81544"/>
    <w:rsid w:val="00E86D32"/>
    <w:rsid w:val="00E916E3"/>
    <w:rsid w:val="00E93673"/>
    <w:rsid w:val="00EA4018"/>
    <w:rsid w:val="00EB62B9"/>
    <w:rsid w:val="00EB6343"/>
    <w:rsid w:val="00EB6EB7"/>
    <w:rsid w:val="00EC6802"/>
    <w:rsid w:val="00EC6A58"/>
    <w:rsid w:val="00ED408D"/>
    <w:rsid w:val="00ED6847"/>
    <w:rsid w:val="00ED7B6B"/>
    <w:rsid w:val="00EE5A6D"/>
    <w:rsid w:val="00EF406E"/>
    <w:rsid w:val="00EF59B1"/>
    <w:rsid w:val="00EF72B9"/>
    <w:rsid w:val="00F00087"/>
    <w:rsid w:val="00F02FCD"/>
    <w:rsid w:val="00F1174A"/>
    <w:rsid w:val="00F155D0"/>
    <w:rsid w:val="00F208D6"/>
    <w:rsid w:val="00F41003"/>
    <w:rsid w:val="00F45A20"/>
    <w:rsid w:val="00F45B69"/>
    <w:rsid w:val="00F65595"/>
    <w:rsid w:val="00F74587"/>
    <w:rsid w:val="00F77D32"/>
    <w:rsid w:val="00F823F5"/>
    <w:rsid w:val="00F879DA"/>
    <w:rsid w:val="00F87C58"/>
    <w:rsid w:val="00F9307B"/>
    <w:rsid w:val="00F94AE2"/>
    <w:rsid w:val="00FB7BA0"/>
    <w:rsid w:val="00FC1D02"/>
    <w:rsid w:val="00FC5624"/>
    <w:rsid w:val="00FD1B42"/>
    <w:rsid w:val="00FD2B94"/>
    <w:rsid w:val="00FD2D82"/>
    <w:rsid w:val="00FD56C2"/>
    <w:rsid w:val="00FE1AE0"/>
    <w:rsid w:val="00FE3D6F"/>
    <w:rsid w:val="00FE44C5"/>
    <w:rsid w:val="00FE5029"/>
    <w:rsid w:val="00FE6B10"/>
    <w:rsid w:val="00FF1161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ru v:ext="edit" colors="#dd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39335EF4"/>
  <w15:docId w15:val="{CEECD545-852B-4207-A237-62733E72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uiPriority w:val="5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BC60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C60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61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618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7492B"/>
    <w:rPr>
      <w:sz w:val="24"/>
      <w:szCs w:val="24"/>
    </w:rPr>
  </w:style>
  <w:style w:type="character" w:styleId="Refdenotaalpie">
    <w:name w:val="footnote reference"/>
    <w:basedOn w:val="Fuentedeprrafopredeter"/>
    <w:rsid w:val="0047492B"/>
    <w:rPr>
      <w:vertAlign w:val="superscript"/>
    </w:rPr>
  </w:style>
  <w:style w:type="paragraph" w:styleId="Ttulo">
    <w:name w:val="Title"/>
    <w:basedOn w:val="Normal"/>
    <w:next w:val="Normal"/>
    <w:link w:val="TtuloCar"/>
    <w:qFormat/>
    <w:rsid w:val="0047492B"/>
    <w:pPr>
      <w:suppressAutoHyphens/>
      <w:spacing w:before="240" w:after="240" w:line="276" w:lineRule="auto"/>
      <w:jc w:val="center"/>
    </w:pPr>
    <w:rPr>
      <w:rFonts w:ascii="Arial" w:hAnsi="Arial" w:cs="Arial"/>
      <w:b/>
      <w:sz w:val="40"/>
      <w:szCs w:val="40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47492B"/>
    <w:rPr>
      <w:rFonts w:ascii="Arial" w:hAnsi="Arial" w:cs="Arial"/>
      <w:b/>
      <w:sz w:val="40"/>
      <w:szCs w:val="40"/>
      <w:lang w:val="es-ES_tradnl" w:eastAsia="ar-SA"/>
    </w:rPr>
  </w:style>
  <w:style w:type="paragraph" w:styleId="Textonotapie">
    <w:name w:val="footnote text"/>
    <w:basedOn w:val="Normal"/>
    <w:link w:val="TextonotapieCar"/>
    <w:rsid w:val="00A554A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554A9"/>
  </w:style>
  <w:style w:type="character" w:styleId="Refdecomentario">
    <w:name w:val="annotation reference"/>
    <w:basedOn w:val="Fuentedeprrafopredeter"/>
    <w:rsid w:val="001E7BA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E7B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E7BA6"/>
  </w:style>
  <w:style w:type="paragraph" w:styleId="Asuntodelcomentario">
    <w:name w:val="annotation subject"/>
    <w:basedOn w:val="Textocomentario"/>
    <w:next w:val="Textocomentario"/>
    <w:link w:val="AsuntodelcomentarioCar"/>
    <w:rsid w:val="001E7B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E7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F411-03CC-4901-B8A9-0141C19E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M Aránzazu Inaraja Bobo</cp:lastModifiedBy>
  <cp:revision>3</cp:revision>
  <cp:lastPrinted>2013-10-09T08:45:00Z</cp:lastPrinted>
  <dcterms:created xsi:type="dcterms:W3CDTF">2023-08-22T08:48:00Z</dcterms:created>
  <dcterms:modified xsi:type="dcterms:W3CDTF">2023-08-22T08:50:00Z</dcterms:modified>
</cp:coreProperties>
</file>