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C0" w:rsidRDefault="00723B4C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E34D71" wp14:editId="20AC6293">
                <wp:simplePos x="0" y="0"/>
                <wp:positionH relativeFrom="column">
                  <wp:posOffset>4801870</wp:posOffset>
                </wp:positionH>
                <wp:positionV relativeFrom="paragraph">
                  <wp:posOffset>-11642</wp:posOffset>
                </wp:positionV>
                <wp:extent cx="1771650" cy="876300"/>
                <wp:effectExtent l="0" t="0" r="19050" b="19050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763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DA490" id="Rectángulo: esquinas redondeadas 29" o:spid="_x0000_s1026" style="position:absolute;margin-left:378.1pt;margin-top:-.9pt;width:139.5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" filled="f" strokecolor="black [3213]" strokeweight=".5pt"/>
            </w:pict>
          </mc:Fallback>
        </mc:AlternateContent>
      </w:r>
      <w:r w:rsidR="00644ED0" w:rsidRPr="000D5B8B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BAA244" wp14:editId="11EFBF02">
                <wp:simplePos x="0" y="0"/>
                <wp:positionH relativeFrom="margin">
                  <wp:align>center</wp:align>
                </wp:positionH>
                <wp:positionV relativeFrom="paragraph">
                  <wp:posOffset>-157768</wp:posOffset>
                </wp:positionV>
                <wp:extent cx="1371600" cy="929005"/>
                <wp:effectExtent l="0" t="0" r="0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929005"/>
                          <a:chOff x="5588" y="697"/>
                          <a:chExt cx="2160" cy="1463"/>
                        </a:xfrm>
                      </wpg:grpSpPr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1087"/>
                            <a:ext cx="1559" cy="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3B4C" w:rsidRPr="002D4952" w:rsidRDefault="007F6C5B" w:rsidP="00F47215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036459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88" y="697"/>
                            <a:ext cx="216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B4C" w:rsidRPr="00F00087" w:rsidRDefault="00723B4C" w:rsidP="00F47215">
                              <w:pPr>
                                <w:jc w:val="center"/>
                              </w:pPr>
                              <w:r w:rsidRPr="00F00087">
                                <w:rPr>
                                  <w:sz w:val="22"/>
                                  <w:szCs w:val="22"/>
                                </w:rPr>
                                <w:t>Nº Procedimiento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477"/>
                            <a:ext cx="1744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B4C" w:rsidRPr="00D521D5" w:rsidRDefault="00723B4C" w:rsidP="00F47215">
                              <w:pPr>
                                <w:jc w:val="center"/>
                              </w:pPr>
                              <w:r w:rsidRPr="00D521D5">
                                <w:rPr>
                                  <w:sz w:val="22"/>
                                  <w:szCs w:val="22"/>
                                </w:rPr>
                                <w:t>Código SIACI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1800"/>
                            <a:ext cx="1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3B4C" w:rsidRPr="00B40D36" w:rsidRDefault="007F6C5B" w:rsidP="00723B4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KM5</w:t>
                              </w:r>
                              <w:r w:rsidR="00F76750"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AA244" id="Group 5" o:spid="_x0000_s1026" style="position:absolute;left:0;text-align:left;margin-left:0;margin-top:-12.4pt;width:108pt;height:73.15pt;z-index:251659264;mso-position-horizontal:center;mso-position-horizontal-relative:margin" coordorigin="5588,697" coordsize="2160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889;top:1087;width:1559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" filled="f" strokeweight=".5pt">
                  <v:fill opacity="52428f"/>
                  <v:textbox inset=",.3mm,,.3mm">
                    <w:txbxContent>
                      <w:p w:rsidR="00723B4C" w:rsidRPr="002D4952" w:rsidRDefault="007F6C5B" w:rsidP="00F4721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036459</w:t>
                        </w:r>
                      </w:p>
                    </w:txbxContent>
                  </v:textbox>
                </v:shape>
                <v:shape id="Text Box 7" o:spid="_x0000_s1028" type="#_x0000_t202" style="position:absolute;left:5588;top:697;width:21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" filled="f" stroked="f">
                  <v:textbox inset=",1mm,,1mm">
                    <w:txbxContent>
                      <w:p w:rsidR="00723B4C" w:rsidRPr="00F00087" w:rsidRDefault="00723B4C" w:rsidP="00F47215">
                        <w:pPr>
                          <w:jc w:val="center"/>
                        </w:pPr>
                        <w:r w:rsidRPr="00F00087">
                          <w:rPr>
                            <w:sz w:val="22"/>
                            <w:szCs w:val="22"/>
                          </w:rPr>
                          <w:t>Nº Procedimiento</w:t>
                        </w:r>
                      </w:p>
                    </w:txbxContent>
                  </v:textbox>
                </v:shape>
                <v:shape id="Text Box 8" o:spid="_x0000_s1029" type="#_x0000_t202" style="position:absolute;left:5796;top:1477;width:1744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" filled="f" stroked="f">
                  <v:textbox inset=",.3mm,,.3mm">
                    <w:txbxContent>
                      <w:p w:rsidR="00723B4C" w:rsidRPr="00D521D5" w:rsidRDefault="00723B4C" w:rsidP="00F47215">
                        <w:pPr>
                          <w:jc w:val="center"/>
                        </w:pPr>
                        <w:r w:rsidRPr="00D521D5">
                          <w:rPr>
                            <w:sz w:val="22"/>
                            <w:szCs w:val="22"/>
                          </w:rPr>
                          <w:t>Código SIACI</w:t>
                        </w:r>
                      </w:p>
                    </w:txbxContent>
                  </v:textbox>
                </v:shape>
                <v:shape id="_x0000_s1030" type="#_x0000_t202" style="position:absolute;left:6066;top:1800;width:120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" stroked="f">
                  <v:textbox inset=",0,,0">
                    <w:txbxContent>
                      <w:p w:rsidR="00723B4C" w:rsidRPr="00B40D36" w:rsidRDefault="007F6C5B" w:rsidP="00723B4C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KM5</w:t>
                        </w:r>
                        <w:r w:rsidR="00F76750"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644ED0" w:rsidRDefault="00723B4C" w:rsidP="00723B4C">
      <w:pPr>
        <w:tabs>
          <w:tab w:val="left" w:pos="7567"/>
        </w:tabs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</w:p>
    <w:p w:rsidR="00644ED0" w:rsidRDefault="00644ED0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723B4C" w:rsidRPr="00902272" w:rsidRDefault="00723B4C" w:rsidP="00B61012">
      <w:pPr>
        <w:jc w:val="both"/>
        <w:rPr>
          <w:rFonts w:ascii="Arial" w:hAnsi="Arial" w:cs="Arial"/>
          <w:sz w:val="16"/>
          <w:szCs w:val="16"/>
        </w:rPr>
      </w:pPr>
    </w:p>
    <w:p w:rsidR="008E548D" w:rsidRPr="00902272" w:rsidRDefault="008E548D" w:rsidP="00B6101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902272" w:rsidRPr="00902272" w:rsidTr="00644ED0">
        <w:trPr>
          <w:trHeight w:val="456"/>
        </w:trPr>
        <w:tc>
          <w:tcPr>
            <w:tcW w:w="10297" w:type="dxa"/>
            <w:shd w:val="clear" w:color="auto" w:fill="D9D9D9" w:themeFill="background1" w:themeFillShade="D9"/>
          </w:tcPr>
          <w:p w:rsidR="00902272" w:rsidRDefault="00723B4C" w:rsidP="00644ED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902272">
              <w:rPr>
                <w:rFonts w:ascii="Arial" w:hAnsi="Arial" w:cs="Arial"/>
                <w:b/>
                <w:sz w:val="18"/>
                <w:szCs w:val="16"/>
              </w:rPr>
              <w:t>ANEXO</w:t>
            </w:r>
            <w:r w:rsidR="0033639B" w:rsidRPr="00902272">
              <w:rPr>
                <w:rFonts w:ascii="Arial" w:hAnsi="Arial" w:cs="Arial"/>
                <w:b/>
                <w:sz w:val="18"/>
                <w:szCs w:val="16"/>
              </w:rPr>
              <w:t xml:space="preserve"> II</w:t>
            </w:r>
            <w:r w:rsidRPr="0090227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:rsidR="00644ED0" w:rsidRPr="00902272" w:rsidRDefault="00723B4C" w:rsidP="00644E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2272">
              <w:rPr>
                <w:rFonts w:ascii="Arial" w:hAnsi="Arial" w:cs="Arial"/>
                <w:b/>
                <w:sz w:val="18"/>
                <w:szCs w:val="16"/>
              </w:rPr>
              <w:t xml:space="preserve">DE </w:t>
            </w:r>
            <w:r w:rsidR="00644ED0" w:rsidRPr="00902272">
              <w:rPr>
                <w:rFonts w:ascii="Arial" w:hAnsi="Arial" w:cs="Arial"/>
                <w:b/>
                <w:sz w:val="18"/>
                <w:szCs w:val="16"/>
              </w:rPr>
              <w:t>SOLICITUD DE SUBVENCIONES</w:t>
            </w:r>
            <w:r w:rsidR="0033639B" w:rsidRPr="00902272">
              <w:rPr>
                <w:rFonts w:ascii="Arial" w:hAnsi="Arial" w:cs="Arial"/>
                <w:b/>
                <w:sz w:val="18"/>
                <w:szCs w:val="16"/>
              </w:rPr>
              <w:t xml:space="preserve"> PARA DEPORTISTAS DESTINADAS</w:t>
            </w:r>
            <w:r w:rsidR="00644ED0" w:rsidRPr="0090227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C164DB" w:rsidRPr="00902272">
              <w:rPr>
                <w:rFonts w:ascii="Arial" w:hAnsi="Arial" w:cs="Arial"/>
                <w:b/>
                <w:sz w:val="18"/>
                <w:szCs w:val="16"/>
              </w:rPr>
              <w:t>A LA ADQUISICIÓN DE MATERIAL PARA LA PRÁCTICA DE DEPORTE PARA PERSONAS CON DISCAPACIDAD</w:t>
            </w:r>
            <w:r w:rsidRPr="00902272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C164DB" w:rsidRPr="00902272">
              <w:rPr>
                <w:rFonts w:ascii="Arial" w:hAnsi="Arial" w:cs="Arial"/>
                <w:b/>
                <w:sz w:val="18"/>
                <w:szCs w:val="16"/>
              </w:rPr>
              <w:t xml:space="preserve"> EN EL MARCO DEL PLAN DE RECUPERACIÓN, TRANSFORMACIÓN Y RESILIENCIA FINANCIADO POR LA UNIÓN EUROPEA-NEXT GENERATION EU.</w:t>
            </w:r>
          </w:p>
        </w:tc>
      </w:tr>
    </w:tbl>
    <w:p w:rsidR="008B3636" w:rsidRDefault="008B3636" w:rsidP="00B61012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C164DB" w:rsidRDefault="00C164DB" w:rsidP="00D749A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356" w:type="dxa"/>
        <w:tblInd w:w="-33" w:type="dxa"/>
        <w:tblLook w:val="04A0" w:firstRow="1" w:lastRow="0" w:firstColumn="1" w:lastColumn="0" w:noHBand="0" w:noVBand="1"/>
      </w:tblPr>
      <w:tblGrid>
        <w:gridCol w:w="701"/>
        <w:gridCol w:w="429"/>
        <w:gridCol w:w="140"/>
        <w:gridCol w:w="260"/>
        <w:gridCol w:w="463"/>
        <w:gridCol w:w="104"/>
        <w:gridCol w:w="58"/>
        <w:gridCol w:w="494"/>
        <w:gridCol w:w="499"/>
        <w:gridCol w:w="829"/>
        <w:gridCol w:w="851"/>
        <w:gridCol w:w="1050"/>
        <w:gridCol w:w="84"/>
        <w:gridCol w:w="813"/>
        <w:gridCol w:w="186"/>
        <w:gridCol w:w="277"/>
        <w:gridCol w:w="687"/>
        <w:gridCol w:w="1007"/>
        <w:gridCol w:w="1424"/>
      </w:tblGrid>
      <w:tr w:rsidR="00153CD5" w:rsidRPr="001C24DA" w:rsidTr="00153CD5">
        <w:tc>
          <w:tcPr>
            <w:tcW w:w="701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153CD5" w:rsidRPr="0023212D" w:rsidRDefault="00153CD5" w:rsidP="00723B4C">
            <w:pPr>
              <w:spacing w:before="60" w:line="360" w:lineRule="auto"/>
              <w:jc w:val="center"/>
              <w:rPr>
                <w:rFonts w:ascii="Berlin Sans FB Demi" w:hAnsi="Berlin Sans FB Demi" w:cs="Arial"/>
                <w:color w:val="FFFFFF" w:themeColor="background1"/>
                <w:sz w:val="20"/>
                <w:szCs w:val="20"/>
              </w:rPr>
            </w:pPr>
            <w:r w:rsidRPr="0023212D">
              <w:rPr>
                <w:rFonts w:ascii="Berlin Sans FB Demi" w:hAnsi="Berlin Sans FB Demi" w:cs="Arial"/>
                <w:sz w:val="20"/>
                <w:szCs w:val="20"/>
              </w:rPr>
              <w:t>A</w:t>
            </w:r>
          </w:p>
        </w:tc>
        <w:tc>
          <w:tcPr>
            <w:tcW w:w="9655" w:type="dxa"/>
            <w:gridSpan w:val="18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153CD5" w:rsidRPr="001C24DA" w:rsidRDefault="00153CD5" w:rsidP="00426B83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DATOS </w:t>
            </w:r>
            <w:r w:rsidR="00723B4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 LA PERSONA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SOLICITANTE</w:t>
            </w:r>
          </w:p>
        </w:tc>
      </w:tr>
      <w:tr w:rsidR="00C164DB" w:rsidRPr="001C24DA" w:rsidTr="00153CD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bookmarkStart w:id="0" w:name="_GoBack"/>
        <w:tc>
          <w:tcPr>
            <w:tcW w:w="863" w:type="dxa"/>
            <w:gridSpan w:val="3"/>
            <w:vAlign w:val="center"/>
          </w:tcPr>
          <w:p w:rsidR="00C164DB" w:rsidRPr="008F64A2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829" w:type="dxa"/>
            <w:vAlign w:val="center"/>
          </w:tcPr>
          <w:p w:rsidR="00C164DB" w:rsidRPr="008F64A2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64DB" w:rsidRPr="001C24DA" w:rsidTr="00153CD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tc>
          <w:tcPr>
            <w:tcW w:w="863" w:type="dxa"/>
            <w:gridSpan w:val="3"/>
            <w:vAlign w:val="center"/>
          </w:tcPr>
          <w:p w:rsidR="00C164DB" w:rsidRPr="008F64A2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tc>
          <w:tcPr>
            <w:tcW w:w="829" w:type="dxa"/>
            <w:vAlign w:val="center"/>
          </w:tcPr>
          <w:p w:rsidR="00C164DB" w:rsidRPr="008F64A2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64DB" w:rsidRPr="001C24DA" w:rsidTr="00153CD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155" w:type="dxa"/>
            <w:gridSpan w:val="7"/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41459D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Apellido:</w:t>
            </w:r>
          </w:p>
        </w:tc>
        <w:tc>
          <w:tcPr>
            <w:tcW w:w="2673" w:type="dxa"/>
            <w:gridSpan w:val="4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4"/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395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64DB" w:rsidRPr="001C24DA" w:rsidTr="00153CD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270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05" w:type="dxa"/>
            <w:gridSpan w:val="11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431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64DB" w:rsidRPr="001C24DA" w:rsidTr="00153CD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701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29" w:type="dxa"/>
            <w:gridSpan w:val="3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4"/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9" w:type="dxa"/>
            <w:gridSpan w:val="3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4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24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64DB" w:rsidRPr="001C24DA" w:rsidTr="00153CD5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097" w:type="dxa"/>
            <w:gridSpan w:val="6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259" w:type="dxa"/>
            <w:gridSpan w:val="13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C164DB" w:rsidRPr="001C24DA" w:rsidRDefault="00C164DB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164DB" w:rsidRDefault="00C164DB" w:rsidP="00C164DB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 w:rsidRPr="00B70EEF">
        <w:rPr>
          <w:rFonts w:ascii="Arial" w:hAnsi="Arial" w:cs="Arial"/>
          <w:spacing w:val="-4"/>
          <w:sz w:val="16"/>
          <w:szCs w:val="16"/>
        </w:rPr>
        <w:t>*</w:t>
      </w:r>
      <w:r w:rsidR="00951662" w:rsidRPr="00951662">
        <w:rPr>
          <w:rFonts w:ascii="Arial" w:hAnsi="Arial" w:cs="Arial"/>
          <w:sz w:val="16"/>
          <w:szCs w:val="16"/>
        </w:rPr>
        <w:t xml:space="preserve"> </w:t>
      </w:r>
      <w:r w:rsidR="00951662" w:rsidRPr="00D138A9">
        <w:rPr>
          <w:rFonts w:ascii="Arial" w:hAnsi="Arial" w:cs="Arial"/>
          <w:sz w:val="16"/>
          <w:szCs w:val="16"/>
        </w:rPr>
        <w:t>El correo electrónico designado será el medio por el que se desea recibir el aviso de notificación y en su caso de pago.</w:t>
      </w:r>
    </w:p>
    <w:p w:rsidR="00C164DB" w:rsidRDefault="00C164DB" w:rsidP="00D749A7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10356" w:type="dxa"/>
        <w:tblInd w:w="-33" w:type="dxa"/>
        <w:tblLook w:val="04A0" w:firstRow="1" w:lastRow="0" w:firstColumn="1" w:lastColumn="0" w:noHBand="0" w:noVBand="1"/>
      </w:tblPr>
      <w:tblGrid>
        <w:gridCol w:w="701"/>
        <w:gridCol w:w="429"/>
        <w:gridCol w:w="140"/>
        <w:gridCol w:w="260"/>
        <w:gridCol w:w="463"/>
        <w:gridCol w:w="104"/>
        <w:gridCol w:w="58"/>
        <w:gridCol w:w="494"/>
        <w:gridCol w:w="499"/>
        <w:gridCol w:w="829"/>
        <w:gridCol w:w="851"/>
        <w:gridCol w:w="1050"/>
        <w:gridCol w:w="84"/>
        <w:gridCol w:w="813"/>
        <w:gridCol w:w="186"/>
        <w:gridCol w:w="277"/>
        <w:gridCol w:w="687"/>
        <w:gridCol w:w="1007"/>
        <w:gridCol w:w="1424"/>
      </w:tblGrid>
      <w:tr w:rsidR="00426B83" w:rsidRPr="001C24DA" w:rsidTr="00426B83">
        <w:tc>
          <w:tcPr>
            <w:tcW w:w="701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426B83" w:rsidRPr="00426B83" w:rsidRDefault="00426B83" w:rsidP="00723B4C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26B83">
              <w:rPr>
                <w:rFonts w:ascii="Berlin Sans FB Demi" w:hAnsi="Berlin Sans FB Demi" w:cs="Arial"/>
                <w:sz w:val="20"/>
                <w:szCs w:val="20"/>
              </w:rPr>
              <w:t>B</w:t>
            </w:r>
          </w:p>
        </w:tc>
        <w:tc>
          <w:tcPr>
            <w:tcW w:w="9655" w:type="dxa"/>
            <w:gridSpan w:val="18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723B4C" w:rsidRDefault="00426B83" w:rsidP="00426B83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PERSONA REPRESENTANTE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:rsidR="00426B83" w:rsidRPr="001C24DA" w:rsidRDefault="00723B4C" w:rsidP="00426B83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DEL PADRE/MADRE O TUTOR LEGAL (en caso de ser menor de edad)</w:t>
            </w:r>
          </w:p>
        </w:tc>
      </w:tr>
      <w:tr w:rsidR="008B3636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NIF:</w:t>
            </w:r>
          </w:p>
        </w:tc>
        <w:tc>
          <w:tcPr>
            <w:tcW w:w="863" w:type="dxa"/>
            <w:gridSpan w:val="3"/>
            <w:vAlign w:val="center"/>
          </w:tcPr>
          <w:p w:rsidR="008B3636" w:rsidRPr="008F64A2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NIE:</w:t>
            </w:r>
          </w:p>
        </w:tc>
        <w:tc>
          <w:tcPr>
            <w:tcW w:w="829" w:type="dxa"/>
            <w:vAlign w:val="center"/>
          </w:tcPr>
          <w:p w:rsidR="008B3636" w:rsidRPr="008F64A2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Nº Documento: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130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Hombre:</w:t>
            </w:r>
          </w:p>
        </w:tc>
        <w:tc>
          <w:tcPr>
            <w:tcW w:w="863" w:type="dxa"/>
            <w:gridSpan w:val="3"/>
            <w:vAlign w:val="center"/>
          </w:tcPr>
          <w:p w:rsidR="008B3636" w:rsidRPr="008F64A2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155" w:type="dxa"/>
            <w:gridSpan w:val="4"/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Mujer:</w:t>
            </w:r>
          </w:p>
        </w:tc>
        <w:tc>
          <w:tcPr>
            <w:tcW w:w="829" w:type="dxa"/>
            <w:vAlign w:val="center"/>
          </w:tcPr>
          <w:p w:rsidR="008B3636" w:rsidRPr="008F64A2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 w:cs="Arial"/>
                <w:sz w:val="20"/>
                <w:szCs w:val="20"/>
              </w:rPr>
              <w:instrText xml:space="preserve"> </w:instrText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</w:r>
            <w:r w:rsidR="00F76750">
              <w:rPr>
                <w:rFonts w:ascii="MS Gothic" w:eastAsia="MS Gothic" w:hAnsi="MS Gothic" w:cs="Arial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Nombre:</w:t>
            </w:r>
          </w:p>
        </w:tc>
        <w:tc>
          <w:tcPr>
            <w:tcW w:w="4394" w:type="dxa"/>
            <w:gridSpan w:val="6"/>
            <w:tcBorders>
              <w:right w:val="thinThickLargeGap" w:sz="2" w:space="0" w:color="595959" w:themeColor="text1" w:themeTint="A6"/>
            </w:tcBorders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:rsidTr="009744F7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155" w:type="dxa"/>
            <w:gridSpan w:val="7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 w:rsidRPr="0041459D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er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Apellido:</w:t>
            </w:r>
          </w:p>
        </w:tc>
        <w:tc>
          <w:tcPr>
            <w:tcW w:w="2673" w:type="dxa"/>
            <w:gridSpan w:val="4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33" w:type="dxa"/>
            <w:gridSpan w:val="4"/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2º Apellido:</w:t>
            </w:r>
          </w:p>
        </w:tc>
        <w:tc>
          <w:tcPr>
            <w:tcW w:w="3395" w:type="dxa"/>
            <w:gridSpan w:val="4"/>
            <w:tcBorders>
              <w:right w:val="thinThickLargeGap" w:sz="2" w:space="0" w:color="595959" w:themeColor="text1" w:themeTint="A6"/>
            </w:tcBorders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1270" w:type="dxa"/>
            <w:gridSpan w:val="3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Domicilio:</w:t>
            </w:r>
          </w:p>
        </w:tc>
        <w:tc>
          <w:tcPr>
            <w:tcW w:w="5505" w:type="dxa"/>
            <w:gridSpan w:val="11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gridSpan w:val="3"/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Población:</w:t>
            </w:r>
          </w:p>
        </w:tc>
        <w:tc>
          <w:tcPr>
            <w:tcW w:w="2431" w:type="dxa"/>
            <w:gridSpan w:val="2"/>
            <w:tcBorders>
              <w:right w:val="thinThickLargeGap" w:sz="2" w:space="0" w:color="595959" w:themeColor="text1" w:themeTint="A6"/>
            </w:tcBorders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701" w:type="dxa"/>
            <w:tcBorders>
              <w:lef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CP:</w:t>
            </w:r>
          </w:p>
        </w:tc>
        <w:tc>
          <w:tcPr>
            <w:tcW w:w="829" w:type="dxa"/>
            <w:gridSpan w:val="3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9" w:type="dxa"/>
            <w:gridSpan w:val="4"/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Provincia:</w:t>
            </w:r>
          </w:p>
        </w:tc>
        <w:tc>
          <w:tcPr>
            <w:tcW w:w="2179" w:type="dxa"/>
            <w:gridSpan w:val="3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1360" w:type="dxa"/>
            <w:gridSpan w:val="4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2"/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Teléfono móvil:</w:t>
            </w:r>
          </w:p>
        </w:tc>
        <w:tc>
          <w:tcPr>
            <w:tcW w:w="1424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3636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jc w:val="center"/>
        </w:trPr>
        <w:tc>
          <w:tcPr>
            <w:tcW w:w="2097" w:type="dxa"/>
            <w:gridSpan w:val="6"/>
            <w:tcBorders>
              <w:left w:val="thinThickLargeGap" w:sz="2" w:space="0" w:color="595959" w:themeColor="text1" w:themeTint="A6"/>
              <w:bottom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Correo electrónico*:</w:t>
            </w:r>
          </w:p>
        </w:tc>
        <w:tc>
          <w:tcPr>
            <w:tcW w:w="8259" w:type="dxa"/>
            <w:gridSpan w:val="13"/>
            <w:tcBorders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vAlign w:val="center"/>
          </w:tcPr>
          <w:p w:rsidR="008B3636" w:rsidRPr="001C24DA" w:rsidRDefault="008B3636" w:rsidP="00723B4C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E0C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1"/>
                  </w:textInput>
                </w:ffData>
              </w:fldChar>
            </w:r>
            <w:r w:rsidRPr="00AE0C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20"/>
                <w:szCs w:val="20"/>
              </w:rPr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AE0C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B3636" w:rsidRDefault="008B3636" w:rsidP="008B3636">
      <w:pPr>
        <w:spacing w:before="120"/>
        <w:jc w:val="both"/>
        <w:rPr>
          <w:rFonts w:ascii="Arial" w:hAnsi="Arial" w:cs="Arial"/>
          <w:spacing w:val="-4"/>
          <w:sz w:val="16"/>
          <w:szCs w:val="16"/>
        </w:rPr>
      </w:pPr>
      <w:r w:rsidRPr="00B70EEF">
        <w:rPr>
          <w:rFonts w:ascii="Arial" w:hAnsi="Arial" w:cs="Arial"/>
          <w:spacing w:val="-4"/>
          <w:sz w:val="16"/>
          <w:szCs w:val="16"/>
        </w:rPr>
        <w:t>*</w:t>
      </w:r>
      <w:r w:rsidR="00951662" w:rsidRPr="00951662">
        <w:rPr>
          <w:rFonts w:ascii="Arial" w:hAnsi="Arial" w:cs="Arial"/>
          <w:sz w:val="16"/>
          <w:szCs w:val="16"/>
        </w:rPr>
        <w:t xml:space="preserve"> </w:t>
      </w:r>
      <w:r w:rsidR="00951662" w:rsidRPr="00D05AAE">
        <w:rPr>
          <w:rFonts w:ascii="Arial" w:hAnsi="Arial" w:cs="Arial"/>
          <w:sz w:val="16"/>
          <w:szCs w:val="16"/>
        </w:rPr>
        <w:t>Si existe representante, las comunicaciones que deriven de este escrito se realizarán con el representante designado por el interesado</w:t>
      </w:r>
    </w:p>
    <w:p w:rsidR="00644ED0" w:rsidRDefault="00644ED0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5041" w:type="pct"/>
        <w:tblInd w:w="-20" w:type="dxa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9633"/>
      </w:tblGrid>
      <w:tr w:rsidR="00951662" w:rsidRPr="00E6729E" w:rsidTr="00951662">
        <w:trPr>
          <w:trHeight w:val="287"/>
        </w:trPr>
        <w:tc>
          <w:tcPr>
            <w:tcW w:w="338" w:type="pct"/>
            <w:shd w:val="clear" w:color="auto" w:fill="auto"/>
            <w:vAlign w:val="center"/>
            <w:hideMark/>
          </w:tcPr>
          <w:p w:rsidR="00951662" w:rsidRPr="00951662" w:rsidRDefault="00951662" w:rsidP="00723B4C">
            <w:pPr>
              <w:jc w:val="center"/>
              <w:rPr>
                <w:rFonts w:ascii="Berlin Sans FB Demi" w:hAnsi="Berlin Sans FB Dem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51662"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662" w:type="pct"/>
            <w:shd w:val="clear" w:color="auto" w:fill="595959" w:themeFill="text1" w:themeFillTint="A6"/>
            <w:vAlign w:val="center"/>
          </w:tcPr>
          <w:p w:rsidR="00951662" w:rsidRPr="001C24DA" w:rsidRDefault="00951662" w:rsidP="0095166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MEDIO POR EL QUE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DESEA </w:t>
            </w: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RECIBIR LAS NOTIFICACIONES</w:t>
            </w:r>
          </w:p>
        </w:tc>
      </w:tr>
      <w:tr w:rsidR="00CC4037" w:rsidRPr="00E6729E" w:rsidTr="009744F7">
        <w:trPr>
          <w:trHeight w:val="405"/>
        </w:trPr>
        <w:tc>
          <w:tcPr>
            <w:tcW w:w="5000" w:type="pct"/>
            <w:gridSpan w:val="2"/>
            <w:hideMark/>
          </w:tcPr>
          <w:p w:rsidR="00951662" w:rsidRDefault="00951662" w:rsidP="0095166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Marcar sólo una opción</w:t>
            </w:r>
            <w:r w:rsidRPr="00D05AAE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  <w:p w:rsidR="00951662" w:rsidRPr="00D05AAE" w:rsidRDefault="00951662" w:rsidP="0095166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5AAE">
              <w:rPr>
                <w:rFonts w:ascii="Arial" w:hAnsi="Arial" w:cs="Arial"/>
                <w:color w:val="009999"/>
                <w:sz w:val="16"/>
                <w:szCs w:val="16"/>
              </w:rPr>
              <w:t> 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6750">
              <w:rPr>
                <w:rFonts w:ascii="Arial" w:hAnsi="Arial" w:cs="Arial"/>
                <w:sz w:val="16"/>
                <w:szCs w:val="16"/>
              </w:rPr>
            </w:r>
            <w:r w:rsidR="00F767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Correo postal 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422F7">
              <w:rPr>
                <w:rFonts w:ascii="Arial" w:hAnsi="Arial" w:cs="Arial"/>
                <w:sz w:val="16"/>
                <w:szCs w:val="16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CC4037" w:rsidRPr="00B70EEF" w:rsidRDefault="00951662" w:rsidP="00951662">
            <w:pPr>
              <w:rPr>
                <w:rFonts w:ascii="Arial" w:hAnsi="Arial" w:cs="Arial"/>
                <w:sz w:val="18"/>
                <w:szCs w:val="18"/>
              </w:rPr>
            </w:pPr>
            <w:r w:rsidRPr="00D05AAE">
              <w:rPr>
                <w:rFonts w:ascii="Arial" w:hAnsi="Arial" w:cs="Arial"/>
                <w:sz w:val="16"/>
                <w:szCs w:val="16"/>
              </w:rPr>
              <w:t> </w:t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AA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6750">
              <w:rPr>
                <w:rFonts w:ascii="Arial" w:hAnsi="Arial" w:cs="Arial"/>
                <w:sz w:val="16"/>
                <w:szCs w:val="16"/>
              </w:rPr>
            </w:r>
            <w:r w:rsidR="00F7675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05AA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 Notificación electrónica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05AAE">
              <w:rPr>
                <w:rFonts w:ascii="Arial" w:hAnsi="Arial" w:cs="Arial"/>
                <w:sz w:val="16"/>
                <w:szCs w:val="16"/>
              </w:rPr>
              <w:t xml:space="preserve">(Si elige o está obligado a la notificación electrónica compruebe que está usted registrado en la Plataforma </w:t>
            </w:r>
            <w:hyperlink r:id="rId8" w:history="1">
              <w:r w:rsidRPr="00D05AAE">
                <w:rPr>
                  <w:rFonts w:ascii="Arial" w:hAnsi="Arial" w:cs="Arial"/>
                  <w:sz w:val="16"/>
                  <w:szCs w:val="16"/>
                </w:rPr>
                <w:t>https://notifica.jccm.es/notifica</w:t>
              </w:r>
            </w:hyperlink>
            <w:r w:rsidRPr="00D05AAE">
              <w:rPr>
                <w:rFonts w:ascii="Arial" w:hAnsi="Arial" w:cs="Arial"/>
                <w:sz w:val="16"/>
                <w:szCs w:val="16"/>
              </w:rPr>
              <w:t xml:space="preserve"> y que sus datos son correctos.)</w:t>
            </w:r>
          </w:p>
        </w:tc>
      </w:tr>
    </w:tbl>
    <w:p w:rsidR="00176C19" w:rsidRDefault="00176C19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56" w:type="dxa"/>
        <w:tblInd w:w="-33" w:type="dxa"/>
        <w:tblLook w:val="04A0" w:firstRow="1" w:lastRow="0" w:firstColumn="1" w:lastColumn="0" w:noHBand="0" w:noVBand="1"/>
      </w:tblPr>
      <w:tblGrid>
        <w:gridCol w:w="717"/>
        <w:gridCol w:w="6379"/>
        <w:gridCol w:w="3260"/>
      </w:tblGrid>
      <w:tr w:rsidR="00426B83" w:rsidRPr="001C24DA" w:rsidTr="00426B83">
        <w:tc>
          <w:tcPr>
            <w:tcW w:w="717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426B83" w:rsidRPr="00426B83" w:rsidRDefault="00951662" w:rsidP="00723B4C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 w:cs="Arial"/>
                <w:sz w:val="20"/>
                <w:szCs w:val="20"/>
              </w:rPr>
              <w:t>D</w:t>
            </w:r>
          </w:p>
        </w:tc>
        <w:tc>
          <w:tcPr>
            <w:tcW w:w="9639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</w:tcPr>
          <w:p w:rsidR="00426B83" w:rsidRPr="001C24DA" w:rsidRDefault="00426B83" w:rsidP="00426B83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RELACIÓN DE MATERIAL A SOLICITAR</w:t>
            </w:r>
          </w:p>
        </w:tc>
      </w:tr>
      <w:tr w:rsidR="00EF40CB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096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E70548">
            <w:pPr>
              <w:spacing w:before="60" w:line="360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Denominación de</w:t>
            </w:r>
            <w:r w:rsidR="004655B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material a solicitar</w:t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Coste de adquisición (</w:t>
            </w:r>
            <w:r w:rsidR="001F5ED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in iva)</w:t>
            </w:r>
          </w:p>
        </w:tc>
      </w:tr>
      <w:tr w:rsidR="00EF40CB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17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379" w:type="dxa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723B4C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40CB" w:rsidRPr="001C24DA" w:rsidTr="00426B83">
        <w:tblPrEx>
          <w:jc w:val="center"/>
          <w:tblInd w:w="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5"/>
          <w:jc w:val="center"/>
        </w:trPr>
        <w:tc>
          <w:tcPr>
            <w:tcW w:w="7096" w:type="dxa"/>
            <w:gridSpan w:val="2"/>
            <w:tcBorders>
              <w:lef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0CB">
              <w:rPr>
                <w:rFonts w:ascii="Arial" w:hAnsi="Arial" w:cs="Arial"/>
                <w:b/>
                <w:bCs/>
                <w:sz w:val="20"/>
                <w:szCs w:val="20"/>
              </w:rPr>
              <w:t>Importe total (SIN IVA):</w:t>
            </w:r>
          </w:p>
        </w:tc>
        <w:tc>
          <w:tcPr>
            <w:tcW w:w="3260" w:type="dxa"/>
            <w:tcBorders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EF40CB" w:rsidRPr="00EF40CB" w:rsidRDefault="00EF40CB" w:rsidP="00EF40CB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76C19" w:rsidRDefault="00176C19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42"/>
        <w:gridCol w:w="284"/>
        <w:gridCol w:w="5386"/>
        <w:gridCol w:w="1701"/>
        <w:gridCol w:w="1559"/>
        <w:gridCol w:w="709"/>
      </w:tblGrid>
      <w:tr w:rsidR="00426B83" w:rsidRPr="001C24DA" w:rsidTr="00426B83">
        <w:trPr>
          <w:trHeight w:val="335"/>
          <w:jc w:val="center"/>
        </w:trPr>
        <w:tc>
          <w:tcPr>
            <w:tcW w:w="684" w:type="dxa"/>
            <w:gridSpan w:val="2"/>
            <w:tcBorders>
              <w:left w:val="thinThickLargeGap" w:sz="2" w:space="0" w:color="595959" w:themeColor="text1" w:themeTint="A6"/>
              <w:bottom w:val="double" w:sz="4" w:space="0" w:color="auto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426B83" w:rsidRPr="00426B83" w:rsidRDefault="00FF17F7" w:rsidP="00723B4C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5"/>
            <w:tcBorders>
              <w:left w:val="thinThickLargeGap" w:sz="2" w:space="0" w:color="595959" w:themeColor="text1" w:themeTint="A6"/>
              <w:bottom w:val="double" w:sz="4" w:space="0" w:color="auto"/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26B83" w:rsidRPr="00EF40CB" w:rsidRDefault="00426B83" w:rsidP="00426B83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DECLARACIÓN DE OTRAS SUBVENCIONES</w:t>
            </w:r>
          </w:p>
        </w:tc>
      </w:tr>
      <w:tr w:rsidR="00981852" w:rsidRPr="001C24DA" w:rsidTr="00153CD5">
        <w:trPr>
          <w:trHeight w:val="335"/>
          <w:jc w:val="center"/>
        </w:trPr>
        <w:tc>
          <w:tcPr>
            <w:tcW w:w="10323" w:type="dxa"/>
            <w:gridSpan w:val="7"/>
            <w:tcBorders>
              <w:left w:val="thinThickLargeGap" w:sz="2" w:space="0" w:color="595959" w:themeColor="text1" w:themeTint="A6"/>
              <w:bottom w:val="nil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981852" w:rsidRPr="00153CD5" w:rsidRDefault="00981852" w:rsidP="00981852">
            <w:pPr>
              <w:spacing w:before="60"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53C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Marcar sólo una opción:</w:t>
            </w:r>
          </w:p>
          <w:p w:rsidR="00981852" w:rsidRDefault="00981852" w:rsidP="00153CD5">
            <w:pPr>
              <w:spacing w:before="60" w:line="360" w:lineRule="auto"/>
              <w:ind w:left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sz w:val="18"/>
                <w:szCs w:val="18"/>
              </w:rPr>
            </w:r>
            <w:r w:rsidR="00F76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4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se han solicitado otras ayudas o subvenciones para la misma finalidad procedentes de otras consejerías, administraciones o entidades públicas o privadas.</w:t>
            </w:r>
          </w:p>
          <w:p w:rsidR="00981852" w:rsidRDefault="00981852" w:rsidP="00153CD5">
            <w:pPr>
              <w:spacing w:before="60" w:line="360" w:lineRule="auto"/>
              <w:ind w:left="708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sz w:val="18"/>
                <w:szCs w:val="18"/>
              </w:rPr>
            </w:r>
            <w:r w:rsidR="00F76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4DA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Se han solicitado para la misma finalidad las siguientes ayudas o subvenciones:</w:t>
            </w:r>
          </w:p>
        </w:tc>
      </w:tr>
      <w:tr w:rsidR="00153CD5" w:rsidRPr="001C24DA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3CD5" w:rsidRDefault="00153CD5" w:rsidP="00E70548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CD5" w:rsidRDefault="00153CD5" w:rsidP="00E70548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Institución, entidad o empresa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53CD5" w:rsidRPr="00E70548" w:rsidRDefault="00153CD5" w:rsidP="00E70548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48">
              <w:rPr>
                <w:rFonts w:ascii="Arial" w:hAnsi="Arial" w:cs="Arial"/>
                <w:b/>
                <w:bCs/>
                <w:sz w:val="20"/>
                <w:szCs w:val="20"/>
              </w:rPr>
              <w:t>Importe solicitado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CD5" w:rsidRDefault="00153CD5" w:rsidP="00E70548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Importe concedido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vAlign w:val="center"/>
          </w:tcPr>
          <w:p w:rsidR="00153CD5" w:rsidRDefault="00153CD5" w:rsidP="00E70548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3CD5" w:rsidRPr="001C24DA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548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D5" w:rsidRPr="001C24DA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CD5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548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CD5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D5" w:rsidRPr="001C24DA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CD5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54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CD5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D5" w:rsidRPr="001C24DA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CD5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0548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CD5" w:rsidRDefault="00153CD5" w:rsidP="0098185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vAlign w:val="center"/>
          </w:tcPr>
          <w:p w:rsidR="00153CD5" w:rsidRPr="00EF40CB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CD5" w:rsidRPr="001C24DA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0548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70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0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70548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E70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E70548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E70548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E70548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E70548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E70548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E70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70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70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FORMTEXT </w:instrText>
            </w:r>
            <w:r w:rsidRPr="00E70548"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 w:rsidRPr="00E70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E70548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E70548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E70548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E70548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E70548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 </w:t>
            </w:r>
            <w:r w:rsidRPr="00E7054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153CD5" w:rsidRPr="001C24DA" w:rsidTr="00153CD5">
        <w:trPr>
          <w:trHeight w:val="335"/>
          <w:jc w:val="center"/>
        </w:trPr>
        <w:tc>
          <w:tcPr>
            <w:tcW w:w="542" w:type="dxa"/>
            <w:tcBorders>
              <w:top w:val="nil"/>
              <w:left w:val="thinThickLargeGap" w:sz="2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153CD5" w:rsidRPr="00E70548" w:rsidRDefault="00153CD5" w:rsidP="00981852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176C19" w:rsidRDefault="00176C19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10359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8114"/>
      </w:tblGrid>
      <w:tr w:rsidR="001F5ED2" w:rsidRPr="001C24DA" w:rsidTr="00C07FBC">
        <w:tc>
          <w:tcPr>
            <w:tcW w:w="10359" w:type="dxa"/>
            <w:gridSpan w:val="2"/>
            <w:tcBorders>
              <w:top w:val="thinThickSmallGap" w:sz="12" w:space="0" w:color="595959" w:themeColor="text1" w:themeTint="A6"/>
              <w:left w:val="thinThickSmallGap" w:sz="12" w:space="0" w:color="595959" w:themeColor="text1" w:themeTint="A6"/>
              <w:right w:val="thinThickSmallGap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1F5ED2" w:rsidRPr="001C24DA" w:rsidRDefault="001F5ED2" w:rsidP="00C07FBC">
            <w:pPr>
              <w:spacing w:before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BÁSICA SOBRE PROTECCIÓN DE DATOS</w:t>
            </w:r>
          </w:p>
        </w:tc>
      </w:tr>
      <w:tr w:rsidR="001F5ED2" w:rsidRPr="001C24DA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F5ED2" w:rsidRPr="001C24DA" w:rsidRDefault="001F5ED2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8114" w:type="dxa"/>
            <w:tcBorders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:rsidR="001F5ED2" w:rsidRPr="001C24DA" w:rsidRDefault="001F5ED2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26178">
              <w:rPr>
                <w:rFonts w:ascii="Arial" w:hAnsi="Arial" w:cs="Arial"/>
                <w:spacing w:val="-4"/>
                <w:sz w:val="16"/>
                <w:szCs w:val="16"/>
              </w:rPr>
              <w:t>Viceconsejeria Cultura y Deportes</w:t>
            </w:r>
          </w:p>
        </w:tc>
      </w:tr>
      <w:tr w:rsidR="001F5ED2" w:rsidRPr="001C24DA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F5ED2" w:rsidRPr="001C24DA" w:rsidRDefault="001F5ED2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Finalidad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:rsidR="001F5ED2" w:rsidRPr="001C24DA" w:rsidRDefault="001F5ED2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 xml:space="preserve">Gestión de ayudas y subvenciones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>tramitadas por la Viceconsejería</w:t>
            </w:r>
          </w:p>
        </w:tc>
      </w:tr>
      <w:tr w:rsidR="001F5ED2" w:rsidRPr="001C24DA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F5ED2" w:rsidRPr="001C24DA" w:rsidRDefault="001F5ED2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Legitimación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:rsidR="001F5ED2" w:rsidRPr="001C24DA" w:rsidRDefault="001F5ED2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6.1.c) Cumplimiento de una obligación legal del Reglamento General de Protección de Datos;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6.1.e) Misión en interés público o ejercicio de poderes públicos del Reglamento General de Protección de Datos.</w:t>
            </w: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="00F41261" w:rsidRPr="00BF1BC7">
              <w:rPr>
                <w:rFonts w:ascii="Arial" w:hAnsi="Arial" w:cs="Arial"/>
                <w:spacing w:val="-4"/>
                <w:sz w:val="16"/>
                <w:szCs w:val="16"/>
              </w:rPr>
              <w:t>L.O. 9/1982, de 10 de agosto, por el que se aprueba el Estatuto de Autonomía de Castilla - La Mancha (art. 31.1.17ª) / Ley 38/2003, de 17 de noviembre, General de Subvenciones / Decreto Legislativo 1/2002, de 19 de noviembre de 2002, por el que se aprueba el Texto Refundido de la Ley de Hacienda de Castilla-La Mancha</w:t>
            </w:r>
            <w:r w:rsidR="00F41261">
              <w:rPr>
                <w:rFonts w:ascii="Arial" w:hAnsi="Arial" w:cs="Arial"/>
                <w:spacing w:val="-4"/>
                <w:sz w:val="16"/>
                <w:szCs w:val="16"/>
              </w:rPr>
              <w:t>.</w:t>
            </w:r>
          </w:p>
        </w:tc>
      </w:tr>
      <w:tr w:rsidR="001F5ED2" w:rsidRPr="001C24DA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1F5ED2" w:rsidRPr="001C24DA" w:rsidRDefault="001F5ED2" w:rsidP="00C07FBC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Origen de los datos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:rsidR="001F5ED2" w:rsidRPr="001C24DA" w:rsidRDefault="001F5ED2" w:rsidP="00C07FBC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937A5C">
              <w:rPr>
                <w:rFonts w:ascii="Arial" w:hAnsi="Arial" w:cs="Arial"/>
                <w:spacing w:val="-4"/>
                <w:sz w:val="16"/>
                <w:szCs w:val="16"/>
              </w:rPr>
              <w:t>El Propio interesado o su representante legal, Administraciones públicas</w:t>
            </w:r>
          </w:p>
        </w:tc>
      </w:tr>
      <w:tr w:rsidR="00F41261" w:rsidRPr="001C24DA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41261" w:rsidRPr="001C24DA" w:rsidRDefault="00F41261" w:rsidP="00F41261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Categoría de los datos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:rsidR="00F41261" w:rsidRPr="00937A5C" w:rsidRDefault="00F41261" w:rsidP="00F41261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t>NIF/DNI, Nombre y apellidos, Dirección, Teléfono, Fax, Correo electrónico, Firma, Firma electrónica; Académicos y profesionales; Características personales; Económicos, financieros y de seguros; Información comercial.</w:t>
            </w:r>
          </w:p>
        </w:tc>
      </w:tr>
      <w:tr w:rsidR="00F41261" w:rsidRPr="001C24DA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41261" w:rsidRPr="001C24DA" w:rsidRDefault="00F41261" w:rsidP="00F41261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Destinatarios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:rsidR="00F41261" w:rsidRPr="001C24DA" w:rsidRDefault="00F41261" w:rsidP="00F41261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E</w:t>
            </w: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xiste cesión de datos</w:t>
            </w:r>
          </w:p>
        </w:tc>
      </w:tr>
      <w:tr w:rsidR="00F41261" w:rsidRPr="001C24DA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double" w:sz="4" w:space="0" w:color="auto"/>
              <w:right w:val="double" w:sz="4" w:space="0" w:color="auto"/>
            </w:tcBorders>
            <w:shd w:val="clear" w:color="auto" w:fill="595959" w:themeFill="text1" w:themeFillTint="A6"/>
          </w:tcPr>
          <w:p w:rsidR="00F41261" w:rsidRPr="001C24DA" w:rsidRDefault="00F41261" w:rsidP="00F41261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12" w:space="0" w:color="595959" w:themeColor="text1" w:themeTint="A6"/>
            </w:tcBorders>
          </w:tcPr>
          <w:p w:rsidR="00F41261" w:rsidRPr="001C24DA" w:rsidRDefault="00F41261" w:rsidP="00F41261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1C24DA">
              <w:rPr>
                <w:rFonts w:ascii="Arial" w:hAnsi="Arial" w:cs="Arial"/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41261" w:rsidRPr="001C24DA" w:rsidTr="00C07FBC">
        <w:tc>
          <w:tcPr>
            <w:tcW w:w="2245" w:type="dxa"/>
            <w:tcBorders>
              <w:top w:val="double" w:sz="4" w:space="0" w:color="auto"/>
              <w:left w:val="thinThickSmallGap" w:sz="12" w:space="0" w:color="595959" w:themeColor="text1" w:themeTint="A6"/>
              <w:bottom w:val="thinThickSmallGap" w:sz="12" w:space="0" w:color="595959" w:themeColor="text1" w:themeTint="A6"/>
              <w:right w:val="double" w:sz="4" w:space="0" w:color="auto"/>
            </w:tcBorders>
            <w:shd w:val="clear" w:color="auto" w:fill="595959" w:themeFill="text1" w:themeFillTint="A6"/>
          </w:tcPr>
          <w:p w:rsidR="00F41261" w:rsidRPr="001C24DA" w:rsidRDefault="00F41261" w:rsidP="00F41261">
            <w:pPr>
              <w:spacing w:before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C24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Información adicional</w:t>
            </w:r>
          </w:p>
        </w:tc>
        <w:tc>
          <w:tcPr>
            <w:tcW w:w="8114" w:type="dxa"/>
            <w:tcBorders>
              <w:top w:val="double" w:sz="4" w:space="0" w:color="auto"/>
              <w:left w:val="double" w:sz="4" w:space="0" w:color="auto"/>
              <w:bottom w:val="thinThickSmallGap" w:sz="12" w:space="0" w:color="595959" w:themeColor="text1" w:themeTint="A6"/>
              <w:right w:val="thinThickSmallGap" w:sz="12" w:space="0" w:color="595959" w:themeColor="text1" w:themeTint="A6"/>
            </w:tcBorders>
          </w:tcPr>
          <w:p w:rsidR="00F41261" w:rsidRPr="001C24DA" w:rsidRDefault="00F41261" w:rsidP="00F41261">
            <w:pPr>
              <w:spacing w:before="120"/>
              <w:jc w:val="both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BF1BC7">
              <w:rPr>
                <w:rFonts w:ascii="Arial" w:hAnsi="Arial" w:cs="Arial"/>
                <w:spacing w:val="-4"/>
                <w:sz w:val="16"/>
                <w:szCs w:val="16"/>
              </w:rPr>
              <w:t>Disponible en la dirección electrónica: </w:t>
            </w:r>
            <w:hyperlink r:id="rId9" w:tgtFrame="_blank" w:history="1">
              <w:r w:rsidRPr="00BF1BC7">
                <w:rPr>
                  <w:rFonts w:ascii="Arial" w:hAnsi="Arial" w:cs="Arial"/>
                  <w:spacing w:val="-4"/>
                  <w:sz w:val="16"/>
                  <w:szCs w:val="16"/>
                </w:rPr>
                <w:t>https://rat.castillalamancha.es/info/0084</w:t>
              </w:r>
            </w:hyperlink>
          </w:p>
        </w:tc>
      </w:tr>
    </w:tbl>
    <w:p w:rsidR="001F5ED2" w:rsidRDefault="001F5ED2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176C19" w:rsidRDefault="00176C19" w:rsidP="002F50CF">
      <w:pPr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Style w:val="Tablaconcuadrcula"/>
        <w:tblW w:w="0" w:type="auto"/>
        <w:tblInd w:w="-25" w:type="dxa"/>
        <w:tblLook w:val="04A0" w:firstRow="1" w:lastRow="0" w:firstColumn="1" w:lastColumn="0" w:noHBand="0" w:noVBand="1"/>
      </w:tblPr>
      <w:tblGrid>
        <w:gridCol w:w="709"/>
        <w:gridCol w:w="9573"/>
      </w:tblGrid>
      <w:tr w:rsidR="00426B83" w:rsidRPr="000D5B8B" w:rsidTr="00426B83">
        <w:trPr>
          <w:trHeight w:val="372"/>
        </w:trPr>
        <w:tc>
          <w:tcPr>
            <w:tcW w:w="709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426B83" w:rsidRPr="00426B83" w:rsidRDefault="00FF17F7" w:rsidP="00BB0223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573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26B83" w:rsidRPr="00426B83" w:rsidRDefault="00426B83" w:rsidP="00426B83">
            <w:pPr>
              <w:spacing w:before="60"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6B8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ACREDITACIÓN DEL CUMPLIMIENTO DE LOS REQUISITOS PARA SER BENEFICIARIO/A</w:t>
            </w:r>
          </w:p>
        </w:tc>
      </w:tr>
      <w:tr w:rsidR="00006A90" w:rsidRPr="000D5B8B" w:rsidTr="00B076CF">
        <w:trPr>
          <w:trHeight w:val="943"/>
        </w:trPr>
        <w:tc>
          <w:tcPr>
            <w:tcW w:w="10282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006A90" w:rsidRPr="000D5B8B" w:rsidRDefault="00006A90" w:rsidP="00BB0223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  <w:p w:rsidR="00006A90" w:rsidRPr="001C24DA" w:rsidRDefault="00006A90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C24DA">
              <w:rPr>
                <w:rFonts w:ascii="Arial" w:hAnsi="Arial" w:cs="Arial"/>
                <w:b/>
                <w:sz w:val="18"/>
                <w:szCs w:val="18"/>
                <w:u w:val="single"/>
              </w:rPr>
              <w:t>Declaraciones responsables:</w:t>
            </w:r>
          </w:p>
          <w:p w:rsidR="00704F67" w:rsidRPr="001C24DA" w:rsidRDefault="00704F67" w:rsidP="00704F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06A90" w:rsidRPr="001C24DA" w:rsidRDefault="00286B9E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El/la deportista </w:t>
            </w:r>
            <w:r w:rsidR="00006A90" w:rsidRPr="001C24DA">
              <w:rPr>
                <w:rFonts w:ascii="Arial" w:hAnsi="Arial" w:cs="Arial"/>
                <w:sz w:val="18"/>
                <w:szCs w:val="18"/>
              </w:rPr>
              <w:t xml:space="preserve">declara que todos los datos consignados son veraces, declarando expresamente que: </w:t>
            </w: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1261" w:rsidRPr="001C24DA" w:rsidRDefault="00F41261" w:rsidP="00F412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C24DA">
              <w:rPr>
                <w:rFonts w:ascii="Arial" w:hAnsi="Arial" w:cs="Arial"/>
                <w:sz w:val="18"/>
                <w:szCs w:val="18"/>
              </w:rPr>
              <w:t>umple con todas las prescripciones impuestas por el artículo 13 de la Ley 38/2003 de 17 de noviembre, General de Subvenciones.</w:t>
            </w:r>
          </w:p>
          <w:p w:rsidR="00F41261" w:rsidRPr="001C24DA" w:rsidRDefault="00F41261" w:rsidP="00F412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lastRenderedPageBreak/>
              <w:t>Está al corriente de sus obligaciones tributarias con la Agencia Tributaria Estatal y con la Junta de Comunidades de Castilla-la Mancha.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1261" w:rsidRPr="001C24DA" w:rsidRDefault="00F41261" w:rsidP="00F412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>Está al corriente de sus obligaciones con la Seguridad Social.</w:t>
            </w:r>
          </w:p>
          <w:p w:rsidR="00F41261" w:rsidRDefault="00F41261" w:rsidP="00F412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stá al corriente en el cumplimiento de las obligaciones por reintegro de subvenciones. </w:t>
            </w:r>
          </w:p>
          <w:p w:rsidR="00F41261" w:rsidRPr="00417E1B" w:rsidRDefault="00F41261" w:rsidP="00F412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Pr="00BF1BC7">
              <w:rPr>
                <w:rFonts w:ascii="Arial" w:hAnsi="Arial" w:cs="Arial"/>
                <w:sz w:val="18"/>
                <w:szCs w:val="18"/>
              </w:rPr>
              <w:t xml:space="preserve">incurre la persona interesada en ninguno de los supuestos de incompatibilidad previstos en la Ley 11/2003 de 25 de septiembre del Consejo de Gobierno y del Consejo Consultivo de Castilla-La Mancha y </w:t>
            </w:r>
            <w:bookmarkStart w:id="2" w:name="_Hlk141095452"/>
            <w:r w:rsidRPr="00BF1BC7">
              <w:rPr>
                <w:rFonts w:ascii="Arial" w:hAnsi="Arial" w:cs="Arial"/>
                <w:sz w:val="18"/>
                <w:szCs w:val="18"/>
              </w:rPr>
              <w:t>no se encuentra en</w:t>
            </w:r>
            <w:r w:rsidRPr="00061F74">
              <w:rPr>
                <w:rFonts w:ascii="Arial" w:hAnsi="Arial" w:cs="Arial"/>
                <w:sz w:val="18"/>
                <w:szCs w:val="18"/>
              </w:rPr>
              <w:t xml:space="preserve"> los supuestos de incompatibilidad para los cargos electivos regulados en la Ley 5/1986, de 23 de diciembre, electoral de Castilla-La Mancha</w:t>
            </w:r>
            <w:bookmarkEnd w:id="2"/>
            <w:r w:rsidRPr="00061F74">
              <w:rPr>
                <w:rFonts w:ascii="Arial" w:hAnsi="Arial" w:cs="Arial"/>
                <w:sz w:val="18"/>
                <w:szCs w:val="18"/>
              </w:rPr>
              <w:t>.</w:t>
            </w:r>
            <w:r w:rsidRPr="00061F74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:rsidR="00286B9E" w:rsidRDefault="00286B9E" w:rsidP="00BB022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86B9E">
              <w:rPr>
                <w:rFonts w:ascii="Arial" w:hAnsi="Arial" w:cs="Arial"/>
                <w:sz w:val="18"/>
                <w:szCs w:val="18"/>
              </w:rPr>
              <w:t>onoce la normativa de aplicación sobre cesión y tratamiento de datos, en particular lo establecido por el apartado 2 letra d) y el apartado 3, del artículo 22 del Reglamento (UE) 2021/241 del Parlamento Europeo y del Consejo, de 12 de febrero de 2021, por el que se establece el Mecanismo de Recuperación y Resiliencia; y que acepta la cesión y tratamiento de los datos con los fines expresamente relacionados en dichos artículos.</w:t>
            </w:r>
          </w:p>
          <w:p w:rsidR="00274E06" w:rsidRDefault="00F34C1C" w:rsidP="00F34C1C">
            <w:pPr>
              <w:pStyle w:val="Prrafodelista"/>
              <w:numPr>
                <w:ilvl w:val="0"/>
                <w:numId w:val="6"/>
              </w:numPr>
              <w:ind w:left="179" w:hanging="17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274E06" w:rsidRPr="00274E06">
              <w:rPr>
                <w:rFonts w:ascii="Arial" w:hAnsi="Arial" w:cs="Arial"/>
                <w:sz w:val="18"/>
                <w:szCs w:val="18"/>
              </w:rPr>
              <w:t>torga, de manera expresa, la autorización prevista en el artículo 22.2.e) del Reglamento (UE) n.º 2021/241 del Parlamento Europeo y del Consejo de 12 de febrero, a las actuaciones de control de las instituciones de la Unión.</w:t>
            </w:r>
          </w:p>
          <w:p w:rsidR="00F34C1C" w:rsidRDefault="00F34C1C" w:rsidP="00F34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1C">
              <w:rPr>
                <w:rFonts w:ascii="Arial" w:hAnsi="Arial" w:cs="Arial"/>
                <w:sz w:val="18"/>
                <w:szCs w:val="18"/>
              </w:rPr>
              <w:t>No incurre en doble financiación y, en su caso, no tiene constancia de riesgo de incompatibilidad con el régimen de ayudas del Estado.</w:t>
            </w:r>
          </w:p>
          <w:p w:rsidR="00F34C1C" w:rsidRPr="00F34C1C" w:rsidRDefault="00F34C1C" w:rsidP="00F34C1C">
            <w:pPr>
              <w:pStyle w:val="Prrafodelista"/>
              <w:numPr>
                <w:ilvl w:val="0"/>
                <w:numId w:val="6"/>
              </w:numPr>
              <w:ind w:left="179" w:hanging="17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34C1C">
              <w:rPr>
                <w:rFonts w:ascii="Arial" w:hAnsi="Arial" w:cs="Arial"/>
                <w:sz w:val="18"/>
                <w:szCs w:val="18"/>
              </w:rPr>
              <w:t>e compromete con los estándares más exigentes, relativos al cumplimiento de las normas jurídicas, éticas y morales, con adopción de las medidas necesarias para prevenir y detectar el fraude, la corrupción y los conflictos de interés, comunicando en su caso a las autoridades que proceda, los incumplimientos observados.</w:t>
            </w:r>
          </w:p>
          <w:p w:rsidR="00F34C1C" w:rsidRDefault="00F34C1C" w:rsidP="00F34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34C1C">
              <w:rPr>
                <w:rFonts w:ascii="Arial" w:hAnsi="Arial" w:cs="Arial"/>
                <w:sz w:val="18"/>
                <w:szCs w:val="18"/>
              </w:rPr>
              <w:t>e compromete a respetar los principios de economía circular y evitar los impactos negativos significativos en el medioambiente, en la ejecución de las actuaciones llevadas a cabo, adecuándose al principio de «no causar perjuicio significativo» (principio «do not significant harm – DNSH») en el sentido establecido en el apartado 6) del artículo 2 del Reglamento (UE) 2021/241 del Parlamento europeo y del Consejo de 12 de febrero de 2021.</w:t>
            </w:r>
          </w:p>
          <w:p w:rsidR="00390621" w:rsidRDefault="00390621" w:rsidP="00F34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Autoriza expresamente su acceso a la Comisión Europea, la OLAF (Oficina Europea de Lucha contra el Fraude), al Tribunal de Cuentas de la UE y, en su caso, a la Fiscalía Europea, y a ejercitar los derechos que les reconoce el artículo 129.1 del Reglamento Financiero 2018/1046.</w:t>
            </w:r>
          </w:p>
          <w:p w:rsidR="00343983" w:rsidRDefault="00343983" w:rsidP="00F34C1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0" w:hanging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compromete con la obligación de información, comunicación y publicidad, conforme el artículo 34 del Reglamento (UE) 2021/241.</w:t>
            </w:r>
          </w:p>
          <w:p w:rsidR="00BE7D03" w:rsidRDefault="00BE7D03" w:rsidP="00BE7D03">
            <w:pPr>
              <w:autoSpaceDE w:val="0"/>
              <w:autoSpaceDN w:val="0"/>
              <w:adjustRightInd w:val="0"/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06A90" w:rsidRPr="001C24DA" w:rsidRDefault="00006A90" w:rsidP="00BB02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t xml:space="preserve">Se compromete asimismo a cumplir las restantes condiciones que se especifican en las Bases y convocatoria de esta ayuda, las cuales conoce y acepta en su integridad. </w:t>
            </w:r>
          </w:p>
          <w:p w:rsidR="00E52FE1" w:rsidRPr="000D5B8B" w:rsidRDefault="00E52FE1" w:rsidP="00981852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112169" w:rsidRDefault="00112169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9573"/>
      </w:tblGrid>
      <w:tr w:rsidR="00426B83" w:rsidTr="00426B83">
        <w:trPr>
          <w:trHeight w:val="345"/>
        </w:trPr>
        <w:tc>
          <w:tcPr>
            <w:tcW w:w="684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  <w:vAlign w:val="center"/>
          </w:tcPr>
          <w:p w:rsidR="00426B83" w:rsidRPr="00426B83" w:rsidRDefault="00FF17F7" w:rsidP="00981852">
            <w:pPr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bookmarkStart w:id="3" w:name="_Hlk139867602"/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573" w:type="dxa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426B83" w:rsidRPr="00981852" w:rsidRDefault="00426B83" w:rsidP="00426B83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 w:rsidRPr="00426B8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COMPROMISO DE VERACIDAD DE DATOS CONSIGNADOS</w:t>
            </w:r>
          </w:p>
        </w:tc>
      </w:tr>
      <w:bookmarkEnd w:id="3"/>
      <w:tr w:rsidR="00981852" w:rsidTr="00981852">
        <w:trPr>
          <w:trHeight w:val="345"/>
        </w:trPr>
        <w:tc>
          <w:tcPr>
            <w:tcW w:w="10257" w:type="dxa"/>
            <w:gridSpan w:val="2"/>
            <w:tcBorders>
              <w:top w:val="thinThickLargeGap" w:sz="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</w:tcPr>
          <w:p w:rsidR="00981852" w:rsidRDefault="00981852" w:rsidP="00981852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981852" w:rsidRPr="001C24DA" w:rsidRDefault="00981852" w:rsidP="0098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24D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24D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sz w:val="18"/>
                <w:szCs w:val="18"/>
              </w:rPr>
            </w:r>
            <w:r w:rsidR="00F76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C24D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24DA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solicitud comprometiéndose a probar documentalmente los mismos, en caso de ser requeridos para ello. </w:t>
            </w:r>
          </w:p>
          <w:p w:rsidR="00981852" w:rsidRPr="001C24DA" w:rsidRDefault="00981852" w:rsidP="009818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1852" w:rsidRDefault="00981852" w:rsidP="009818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24DA">
              <w:rPr>
                <w:rFonts w:ascii="Arial" w:hAnsi="Arial" w:cs="Arial"/>
                <w:sz w:val="16"/>
                <w:szCs w:val="16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24DA">
              <w:rPr>
                <w:rFonts w:ascii="Arial" w:hAnsi="Arial" w:cs="Arial"/>
                <w:sz w:val="16"/>
                <w:szCs w:val="16"/>
              </w:rPr>
              <w:t>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:rsidR="00981852" w:rsidRDefault="00981852" w:rsidP="00981852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</w:tr>
    </w:tbl>
    <w:p w:rsidR="004655B6" w:rsidRDefault="004655B6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9543"/>
      </w:tblGrid>
      <w:tr w:rsidR="001A42A5" w:rsidTr="00936123">
        <w:trPr>
          <w:trHeight w:val="345"/>
        </w:trPr>
        <w:tc>
          <w:tcPr>
            <w:tcW w:w="709" w:type="dxa"/>
            <w:tcBorders>
              <w:top w:val="thinThickSmallGap" w:sz="12" w:space="0" w:color="595959" w:themeColor="text1" w:themeTint="A6"/>
              <w:left w:val="thinThickSmallGap" w:sz="12" w:space="0" w:color="595959" w:themeColor="text1" w:themeTint="A6"/>
              <w:bottom w:val="thinThickSmallGap" w:sz="12" w:space="0" w:color="595959" w:themeColor="text1" w:themeTint="A6"/>
              <w:right w:val="thinThickSmallGap" w:sz="12" w:space="0" w:color="595959" w:themeColor="text1" w:themeTint="A6"/>
            </w:tcBorders>
            <w:vAlign w:val="center"/>
          </w:tcPr>
          <w:p w:rsidR="001A42A5" w:rsidRPr="00426B83" w:rsidRDefault="00FF17F7" w:rsidP="00723B4C">
            <w:pPr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543" w:type="dxa"/>
            <w:tcBorders>
              <w:top w:val="thinThickSmallGap" w:sz="12" w:space="0" w:color="595959" w:themeColor="text1" w:themeTint="A6"/>
              <w:left w:val="thinThickSmallGap" w:sz="12" w:space="0" w:color="595959" w:themeColor="text1" w:themeTint="A6"/>
              <w:bottom w:val="thinThickSmallGap" w:sz="12" w:space="0" w:color="595959" w:themeColor="text1" w:themeTint="A6"/>
              <w:right w:val="thinThickSmallGap" w:sz="12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1A42A5" w:rsidRPr="00981852" w:rsidRDefault="001A42A5" w:rsidP="00723B4C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AUTORIZACIONES</w:t>
            </w:r>
          </w:p>
        </w:tc>
      </w:tr>
      <w:tr w:rsidR="00E52FE1" w:rsidRPr="00855540" w:rsidTr="00936123">
        <w:tc>
          <w:tcPr>
            <w:tcW w:w="10252" w:type="dxa"/>
            <w:gridSpan w:val="2"/>
            <w:tcBorders>
              <w:top w:val="thinThickSmallGap" w:sz="12" w:space="0" w:color="595959" w:themeColor="text1" w:themeTint="A6"/>
              <w:left w:val="thinThickLargeGap" w:sz="2" w:space="0" w:color="595959" w:themeColor="text1" w:themeTint="A6"/>
              <w:bottom w:val="thinThickLargeGap" w:sz="2" w:space="0" w:color="595959" w:themeColor="text1" w:themeTint="A6"/>
              <w:right w:val="thinThickLargeGap" w:sz="2" w:space="0" w:color="595959" w:themeColor="text1" w:themeTint="A6"/>
            </w:tcBorders>
            <w:shd w:val="clear" w:color="auto" w:fill="auto"/>
          </w:tcPr>
          <w:p w:rsidR="00E52FE1" w:rsidRDefault="00E52FE1" w:rsidP="00723B4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bookmarkStart w:id="4" w:name="_Hlk132737975"/>
          </w:p>
          <w:p w:rsidR="00E52FE1" w:rsidRPr="00547879" w:rsidRDefault="00E52FE1" w:rsidP="00723B4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92E7E">
              <w:rPr>
                <w:rFonts w:ascii="Arial" w:hAnsi="Arial" w:cs="Arial"/>
                <w:b/>
                <w:sz w:val="18"/>
                <w:szCs w:val="18"/>
                <w:u w:val="single"/>
              </w:rPr>
              <w:t>Autorizaciones</w:t>
            </w:r>
            <w:r w:rsidR="00176C1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547879" w:rsidRPr="004879A5" w:rsidRDefault="00547879" w:rsidP="00723B4C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E52FE1" w:rsidRDefault="00E52FE1" w:rsidP="0072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</w:t>
            </w:r>
          </w:p>
          <w:p w:rsidR="00E52FE1" w:rsidRPr="0095480E" w:rsidRDefault="00E52FE1" w:rsidP="0072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2FE1" w:rsidRPr="0095480E" w:rsidRDefault="00E52FE1" w:rsidP="0072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80E">
              <w:rPr>
                <w:rFonts w:ascii="Arial" w:hAnsi="Arial" w:cs="Arial"/>
                <w:sz w:val="18"/>
                <w:szCs w:val="18"/>
              </w:rPr>
              <w:t xml:space="preserve">En particular, se recabarán lo siguientes datos, salvo que </w:t>
            </w:r>
            <w:r w:rsidRPr="0095480E">
              <w:rPr>
                <w:rFonts w:ascii="Arial" w:hAnsi="Arial" w:cs="Arial"/>
                <w:b/>
                <w:sz w:val="18"/>
                <w:szCs w:val="18"/>
                <w:u w:val="single"/>
              </w:rPr>
              <w:t>SE OPONGA EXPRESAMENTE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la consulta marcando la siguiente casilla: </w:t>
            </w:r>
          </w:p>
          <w:p w:rsidR="00F41261" w:rsidRDefault="00E52FE1" w:rsidP="00F412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22A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2A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sz w:val="18"/>
                <w:szCs w:val="18"/>
              </w:rPr>
            </w:r>
            <w:r w:rsidR="00F76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22A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261">
              <w:rPr>
                <w:rFonts w:ascii="Arial" w:hAnsi="Arial" w:cs="Arial"/>
                <w:bCs/>
                <w:sz w:val="18"/>
                <w:szCs w:val="18"/>
              </w:rPr>
              <w:t>ME OPONGO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261" w:rsidRPr="0095480E">
              <w:rPr>
                <w:rFonts w:ascii="Arial" w:hAnsi="Arial" w:cs="Arial"/>
                <w:sz w:val="18"/>
                <w:szCs w:val="18"/>
              </w:rPr>
              <w:t xml:space="preserve">a la consulta de datos acreditativos de la identidad </w:t>
            </w:r>
            <w:r w:rsidR="00F41261">
              <w:rPr>
                <w:rFonts w:ascii="Arial" w:hAnsi="Arial" w:cs="Arial"/>
                <w:sz w:val="18"/>
                <w:szCs w:val="18"/>
              </w:rPr>
              <w:t xml:space="preserve">del solicitante o, en su caso, </w:t>
            </w:r>
            <w:r w:rsidR="00F41261" w:rsidRPr="0095480E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F41261">
              <w:rPr>
                <w:rFonts w:ascii="Arial" w:hAnsi="Arial" w:cs="Arial"/>
                <w:sz w:val="18"/>
                <w:szCs w:val="18"/>
              </w:rPr>
              <w:t>su</w:t>
            </w:r>
            <w:r w:rsidR="00F41261" w:rsidRPr="0095480E">
              <w:rPr>
                <w:rFonts w:ascii="Arial" w:hAnsi="Arial" w:cs="Arial"/>
                <w:sz w:val="18"/>
                <w:szCs w:val="18"/>
              </w:rPr>
              <w:t xml:space="preserve"> representante.</w:t>
            </w:r>
          </w:p>
          <w:p w:rsidR="00E52FE1" w:rsidRDefault="00E52FE1" w:rsidP="0072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sz w:val="18"/>
                <w:szCs w:val="18"/>
              </w:rPr>
            </w:r>
            <w:r w:rsidR="00F76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261">
              <w:rPr>
                <w:rFonts w:ascii="Arial" w:hAnsi="Arial" w:cs="Arial"/>
                <w:bCs/>
                <w:sz w:val="18"/>
                <w:szCs w:val="18"/>
              </w:rPr>
              <w:t>ME OPONGO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261" w:rsidRPr="0095480E">
              <w:rPr>
                <w:rFonts w:ascii="Arial" w:hAnsi="Arial" w:cs="Arial"/>
                <w:sz w:val="18"/>
                <w:szCs w:val="18"/>
              </w:rPr>
              <w:t xml:space="preserve">a la consulta de los datos relativos </w:t>
            </w:r>
            <w:r w:rsidR="00F41261">
              <w:rPr>
                <w:rFonts w:ascii="Arial" w:hAnsi="Arial" w:cs="Arial"/>
                <w:sz w:val="18"/>
                <w:szCs w:val="18"/>
              </w:rPr>
              <w:t>al domicilio fiscal de la persona</w:t>
            </w:r>
            <w:r w:rsidR="00F41261" w:rsidRPr="0095480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D3FCD" w:rsidRDefault="006D3FCD" w:rsidP="0072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40C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C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sz w:val="18"/>
                <w:szCs w:val="18"/>
              </w:rPr>
            </w:r>
            <w:r w:rsidR="00F76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C40C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C40C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1261">
              <w:rPr>
                <w:rFonts w:ascii="Arial" w:hAnsi="Arial" w:cs="Arial"/>
                <w:bCs/>
                <w:sz w:val="18"/>
                <w:szCs w:val="18"/>
              </w:rPr>
              <w:t>ME OPONGO</w:t>
            </w:r>
            <w:r w:rsidRPr="0095480E">
              <w:rPr>
                <w:rFonts w:ascii="Arial" w:hAnsi="Arial" w:cs="Arial"/>
                <w:sz w:val="18"/>
                <w:szCs w:val="18"/>
              </w:rPr>
              <w:t xml:space="preserve"> a la consulta de los datos relativos </w:t>
            </w:r>
            <w:r>
              <w:rPr>
                <w:rFonts w:ascii="Arial" w:hAnsi="Arial" w:cs="Arial"/>
                <w:sz w:val="18"/>
                <w:szCs w:val="18"/>
              </w:rPr>
              <w:t>al grado de discapacidad.</w:t>
            </w:r>
          </w:p>
          <w:p w:rsidR="006D3FCD" w:rsidRDefault="006D3FCD" w:rsidP="0072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1261" w:rsidRDefault="00F41261" w:rsidP="00723B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41261" w:rsidRPr="00FC2A8B" w:rsidRDefault="00F41261" w:rsidP="00F412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t>En el caso de que se haya opuesto en alguna de las opciones anteriores, deben aportar los datos y documentos requeridos para la resolución del presente procedimiento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52FE1" w:rsidRPr="003F3F20" w:rsidRDefault="00E52FE1" w:rsidP="00F4126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4"/>
    </w:tbl>
    <w:p w:rsidR="00E52FE1" w:rsidRDefault="00E52FE1">
      <w:pPr>
        <w:rPr>
          <w:rFonts w:ascii="Arial" w:hAnsi="Arial" w:cs="Arial"/>
          <w:color w:val="FF0000"/>
          <w:sz w:val="12"/>
          <w:szCs w:val="12"/>
        </w:rPr>
      </w:pPr>
    </w:p>
    <w:p w:rsidR="00E52FE1" w:rsidRDefault="00E52FE1">
      <w:pPr>
        <w:rPr>
          <w:rFonts w:ascii="Arial" w:hAnsi="Arial" w:cs="Arial"/>
          <w:color w:val="FF0000"/>
          <w:sz w:val="12"/>
          <w:szCs w:val="12"/>
        </w:rPr>
      </w:pPr>
    </w:p>
    <w:p w:rsidR="00E52FE1" w:rsidRDefault="00E52FE1">
      <w:pPr>
        <w:rPr>
          <w:rFonts w:ascii="Arial" w:hAnsi="Arial" w:cs="Arial"/>
          <w:color w:val="FF0000"/>
          <w:sz w:val="12"/>
          <w:szCs w:val="12"/>
        </w:rPr>
      </w:pPr>
    </w:p>
    <w:tbl>
      <w:tblPr>
        <w:tblStyle w:val="Tablaconcuadrcula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84"/>
        <w:gridCol w:w="9573"/>
      </w:tblGrid>
      <w:tr w:rsidR="001A42A5" w:rsidRPr="000D5B8B" w:rsidTr="001A42A5">
        <w:tc>
          <w:tcPr>
            <w:tcW w:w="684" w:type="dxa"/>
            <w:shd w:val="clear" w:color="auto" w:fill="auto"/>
            <w:vAlign w:val="center"/>
          </w:tcPr>
          <w:p w:rsidR="001A42A5" w:rsidRPr="001A42A5" w:rsidRDefault="00FF17F7" w:rsidP="001A42A5">
            <w:pPr>
              <w:jc w:val="center"/>
              <w:rPr>
                <w:rFonts w:ascii="Berlin Sans FB Demi" w:hAnsi="Berlin Sans FB Dem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Berlin Sans FB Demi" w:hAnsi="Berlin Sans FB Demi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73" w:type="dxa"/>
            <w:shd w:val="clear" w:color="auto" w:fill="595959" w:themeFill="text1" w:themeFillTint="A6"/>
          </w:tcPr>
          <w:p w:rsidR="001A42A5" w:rsidRPr="000D5B8B" w:rsidRDefault="001A42A5" w:rsidP="001A42A5">
            <w:pPr>
              <w:spacing w:before="60"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6B8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DOCUMENTOS QUE ACOMPAÑAN A LA SOLICITUD</w:t>
            </w:r>
          </w:p>
        </w:tc>
      </w:tr>
      <w:tr w:rsidR="000D5B8B" w:rsidRPr="000D5B8B" w:rsidTr="00855540">
        <w:tc>
          <w:tcPr>
            <w:tcW w:w="10257" w:type="dxa"/>
            <w:gridSpan w:val="2"/>
            <w:shd w:val="clear" w:color="auto" w:fill="auto"/>
          </w:tcPr>
          <w:p w:rsidR="00855540" w:rsidRPr="000D5B8B" w:rsidRDefault="00855540" w:rsidP="00863CBB">
            <w:pPr>
              <w:jc w:val="both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  <w:p w:rsidR="00B076CF" w:rsidRDefault="00855540" w:rsidP="0011216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2B98" w:rsidRPr="00936123">
              <w:rPr>
                <w:rFonts w:ascii="Arial" w:hAnsi="Arial" w:cs="Arial"/>
                <w:bCs/>
                <w:sz w:val="18"/>
                <w:szCs w:val="18"/>
              </w:rPr>
              <w:t>DNI o NIE</w:t>
            </w:r>
            <w:r w:rsidR="00CD2B98" w:rsidRPr="00CD2B9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36123">
              <w:rPr>
                <w:rFonts w:ascii="Arial" w:hAnsi="Arial" w:cs="Arial"/>
                <w:sz w:val="18"/>
                <w:szCs w:val="18"/>
              </w:rPr>
              <w:t xml:space="preserve">solo en </w:t>
            </w:r>
            <w:r w:rsidR="00CD2B98" w:rsidRPr="00CD2B98">
              <w:rPr>
                <w:rFonts w:ascii="Arial" w:hAnsi="Arial" w:cs="Arial"/>
                <w:sz w:val="18"/>
                <w:szCs w:val="18"/>
              </w:rPr>
              <w:t>caso</w:t>
            </w:r>
            <w:r w:rsidR="00936123">
              <w:rPr>
                <w:rFonts w:ascii="Arial" w:hAnsi="Arial" w:cs="Arial"/>
                <w:sz w:val="18"/>
                <w:szCs w:val="18"/>
              </w:rPr>
              <w:t xml:space="preserve"> de oposición expresa</w:t>
            </w:r>
            <w:r w:rsidR="00CD2B98" w:rsidRPr="00CD2B98">
              <w:rPr>
                <w:rFonts w:ascii="Arial" w:hAnsi="Arial" w:cs="Arial"/>
                <w:sz w:val="18"/>
                <w:szCs w:val="18"/>
              </w:rPr>
              <w:t xml:space="preserve"> a la Administración para </w:t>
            </w:r>
            <w:r w:rsidR="00936123">
              <w:rPr>
                <w:rFonts w:ascii="Arial" w:hAnsi="Arial" w:cs="Arial"/>
                <w:sz w:val="18"/>
                <w:szCs w:val="18"/>
              </w:rPr>
              <w:t>su consulta</w:t>
            </w:r>
            <w:r w:rsidR="00CD2B98" w:rsidRPr="00CD2B9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24131" w:rsidRDefault="00324131" w:rsidP="00A676A7">
            <w:pPr>
              <w:ind w:left="291" w:hanging="29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6123" w:rsidRPr="00BF1BC7">
              <w:rPr>
                <w:rFonts w:ascii="Arial" w:hAnsi="Arial" w:cs="Arial"/>
                <w:sz w:val="18"/>
                <w:szCs w:val="18"/>
              </w:rPr>
              <w:t>Certificado de domicilio fiscal en Castilla-La Mancha, solo en caso de oposición expresa la la Administración para su consulta.</w:t>
            </w:r>
            <w:r w:rsidR="0093612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36123"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4131" w:rsidRDefault="00324131" w:rsidP="003241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2B98" w:rsidRPr="00CD2B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Facturas </w:t>
            </w:r>
            <w:r w:rsidR="00CD2B98" w:rsidRPr="00CD2B98">
              <w:rPr>
                <w:rFonts w:ascii="Arial" w:hAnsi="Arial" w:cs="Arial"/>
                <w:sz w:val="18"/>
                <w:szCs w:val="18"/>
              </w:rPr>
              <w:t>debidamente autorizadas u otros documentos de valor probatorio equivalente que acredite la realización del gasto.</w:t>
            </w:r>
          </w:p>
          <w:p w:rsidR="00324131" w:rsidRDefault="00324131" w:rsidP="003241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D2B98" w:rsidRPr="00936123">
              <w:rPr>
                <w:rFonts w:ascii="Arial" w:hAnsi="Arial" w:cs="Arial"/>
                <w:bCs/>
                <w:sz w:val="18"/>
                <w:szCs w:val="18"/>
              </w:rPr>
              <w:t>Justificante de pago de las facturas</w:t>
            </w:r>
            <w:r w:rsidR="00CD2B98" w:rsidRPr="009361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36123" w:rsidRDefault="00CD2B98" w:rsidP="00936123">
            <w:pPr>
              <w:ind w:left="291" w:hanging="29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6123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525038" w:rsidRPr="00936123">
              <w:rPr>
                <w:rFonts w:ascii="Arial" w:hAnsi="Arial" w:cs="Arial"/>
                <w:sz w:val="18"/>
                <w:szCs w:val="18"/>
              </w:rPr>
              <w:t>de reconocimiento, declaración y calificación de la situación de discapacidad de, al menos, un 33%</w:t>
            </w:r>
            <w:r w:rsidR="00936123" w:rsidRPr="00936123">
              <w:rPr>
                <w:rFonts w:ascii="Arial" w:hAnsi="Arial" w:cs="Arial"/>
                <w:sz w:val="18"/>
                <w:szCs w:val="18"/>
              </w:rPr>
              <w:t>,</w:t>
            </w:r>
            <w:r w:rsidR="009361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36123" w:rsidRPr="00BF1BC7">
              <w:rPr>
                <w:rFonts w:ascii="Arial" w:hAnsi="Arial" w:cs="Arial"/>
                <w:sz w:val="18"/>
                <w:szCs w:val="18"/>
              </w:rPr>
              <w:t>solo en caso de oposición expresa la la Administración para su consulta.</w:t>
            </w:r>
            <w:r w:rsidR="0093612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36123"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5412" w:rsidRDefault="00525038" w:rsidP="00FF17F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</w:r>
            <w:r w:rsidR="00F7675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084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6123">
              <w:rPr>
                <w:rFonts w:ascii="Arial" w:hAnsi="Arial" w:cs="Arial"/>
                <w:sz w:val="18"/>
                <w:szCs w:val="18"/>
              </w:rPr>
              <w:t>Licencia deportiva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5038">
              <w:rPr>
                <w:rFonts w:ascii="Arial" w:hAnsi="Arial" w:cs="Arial"/>
                <w:bCs/>
                <w:sz w:val="18"/>
                <w:szCs w:val="18"/>
              </w:rPr>
              <w:t>expedida en el año 2023 por la federación deportiva correspondiente.</w:t>
            </w:r>
          </w:p>
          <w:p w:rsidR="00936123" w:rsidRDefault="00936123" w:rsidP="009361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sz w:val="18"/>
                <w:szCs w:val="18"/>
              </w:rPr>
            </w:r>
            <w:r w:rsidR="00F76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2A8B">
              <w:rPr>
                <w:rFonts w:ascii="Arial" w:hAnsi="Arial" w:cs="Arial"/>
                <w:sz w:val="18"/>
                <w:szCs w:val="18"/>
              </w:rPr>
              <w:t xml:space="preserve"> Documento acreditativo de la representación</w:t>
            </w:r>
          </w:p>
          <w:p w:rsidR="00FF17F7" w:rsidRDefault="00936123" w:rsidP="00FF17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2A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2A8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76750">
              <w:rPr>
                <w:rFonts w:ascii="Arial" w:hAnsi="Arial" w:cs="Arial"/>
                <w:sz w:val="18"/>
                <w:szCs w:val="18"/>
              </w:rPr>
            </w:r>
            <w:r w:rsidR="00F767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2A8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2A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Otra documentación: 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36123" w:rsidRPr="00936123" w:rsidRDefault="00936123" w:rsidP="00FF17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2169" w:rsidRDefault="00112169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B5098E" w:rsidRPr="000D5B8B" w:rsidRDefault="00B5098E" w:rsidP="006F77DD">
      <w:pPr>
        <w:rPr>
          <w:rFonts w:asciiTheme="minorHAnsi" w:hAnsiTheme="minorHAnsi"/>
          <w:color w:val="FF0000"/>
          <w:sz w:val="12"/>
          <w:szCs w:val="12"/>
        </w:rPr>
      </w:pPr>
    </w:p>
    <w:p w:rsidR="00503459" w:rsidRDefault="00112169" w:rsidP="00112169">
      <w:pPr>
        <w:rPr>
          <w:rFonts w:asciiTheme="minorHAnsi" w:hAnsiTheme="minorHAnsi"/>
          <w:sz w:val="12"/>
          <w:szCs w:val="12"/>
        </w:rPr>
      </w:pPr>
      <w:r w:rsidRPr="00B50849">
        <w:rPr>
          <w:rFonts w:asciiTheme="minorHAnsi" w:hAnsiTheme="minorHAnsi"/>
          <w:sz w:val="12"/>
          <w:szCs w:val="12"/>
        </w:rPr>
        <w:t xml:space="preserve">                                                     </w:t>
      </w: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tbl>
      <w:tblPr>
        <w:tblpPr w:leftFromText="141" w:rightFromText="141" w:vertAnchor="text" w:horzAnchor="margin" w:tblpY="-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68"/>
        <w:gridCol w:w="1756"/>
        <w:gridCol w:w="6913"/>
        <w:gridCol w:w="437"/>
      </w:tblGrid>
      <w:tr w:rsidR="001A42A5" w:rsidRPr="000D5B8B" w:rsidTr="001A42A5">
        <w:trPr>
          <w:trHeight w:val="225"/>
        </w:trPr>
        <w:tc>
          <w:tcPr>
            <w:tcW w:w="333" w:type="pct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bottom w:val="thinThickLargeGap" w:sz="2" w:space="0" w:color="595959" w:themeColor="text1" w:themeTint="A6"/>
              <w:right w:val="thinThickLargeGap" w:sz="2" w:space="0" w:color="7F7F7F" w:themeColor="text1" w:themeTint="80"/>
            </w:tcBorders>
            <w:shd w:val="clear" w:color="auto" w:fill="auto"/>
            <w:vAlign w:val="center"/>
          </w:tcPr>
          <w:p w:rsidR="001A42A5" w:rsidRPr="001A42A5" w:rsidRDefault="00FF17F7" w:rsidP="00CD2B98">
            <w:pPr>
              <w:spacing w:before="60" w:line="360" w:lineRule="auto"/>
              <w:jc w:val="center"/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</w:pPr>
            <w:r>
              <w:rPr>
                <w:rFonts w:ascii="Berlin Sans FB Demi" w:hAnsi="Berlin Sans FB Demi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4667" w:type="pct"/>
            <w:gridSpan w:val="4"/>
            <w:tcBorders>
              <w:top w:val="thinThickLargeGap" w:sz="2" w:space="0" w:color="7F7F7F" w:themeColor="text1" w:themeTint="80"/>
              <w:left w:val="thinThickLargeGap" w:sz="2" w:space="0" w:color="7F7F7F" w:themeColor="text1" w:themeTint="80"/>
              <w:bottom w:val="thinThickLargeGap" w:sz="2" w:space="0" w:color="595959" w:themeColor="text1" w:themeTint="A6"/>
              <w:right w:val="thinThickLargeGap" w:sz="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1A42A5" w:rsidRPr="000D5B8B" w:rsidRDefault="001A42A5" w:rsidP="001A42A5">
            <w:pPr>
              <w:spacing w:before="60"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6B8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DATOS DE LA ENTIDAD BANCARIA A EFECTOS DEL PAGO DE LA SUBVENCIÓN</w:t>
            </w:r>
          </w:p>
        </w:tc>
      </w:tr>
      <w:tr w:rsidR="00CD2B98" w:rsidRPr="000D5B8B" w:rsidTr="001A42A5">
        <w:trPr>
          <w:trHeight w:val="70"/>
        </w:trPr>
        <w:tc>
          <w:tcPr>
            <w:tcW w:w="5000" w:type="pct"/>
            <w:gridSpan w:val="5"/>
            <w:tcBorders>
              <w:top w:val="thinThickLargeGap" w:sz="2" w:space="0" w:color="595959" w:themeColor="text1" w:themeTint="A6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CD2B98" w:rsidRPr="000D5B8B" w:rsidRDefault="00CD2B98" w:rsidP="00CD2B98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D2B98" w:rsidRPr="000D5B8B" w:rsidTr="00CD2B98">
        <w:trPr>
          <w:trHeight w:val="247"/>
        </w:trPr>
        <w:tc>
          <w:tcPr>
            <w:tcW w:w="1417" w:type="pct"/>
            <w:gridSpan w:val="3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CD2B98" w:rsidRPr="00B50849" w:rsidRDefault="00CD2B98" w:rsidP="00CD2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Nombre de la entidad bancaria:</w:t>
            </w:r>
          </w:p>
        </w:tc>
        <w:tc>
          <w:tcPr>
            <w:tcW w:w="3370" w:type="pct"/>
            <w:vAlign w:val="center"/>
          </w:tcPr>
          <w:p w:rsidR="00CD2B98" w:rsidRPr="00B50849" w:rsidRDefault="00CD2B98" w:rsidP="00CD2B98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o23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CD2B98" w:rsidRPr="00B50849" w:rsidRDefault="00CD2B98" w:rsidP="00CD2B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2B98" w:rsidRPr="000D5B8B" w:rsidTr="00CD2B98">
        <w:trPr>
          <w:trHeight w:val="70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  <w:vAlign w:val="center"/>
          </w:tcPr>
          <w:p w:rsidR="00CD2B98" w:rsidRPr="00B50849" w:rsidRDefault="00CD2B98" w:rsidP="00CD2B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2B98" w:rsidRPr="000D5B8B" w:rsidTr="00CD2B98">
        <w:trPr>
          <w:trHeight w:val="112"/>
        </w:trPr>
        <w:tc>
          <w:tcPr>
            <w:tcW w:w="561" w:type="pct"/>
            <w:gridSpan w:val="2"/>
            <w:tcBorders>
              <w:top w:val="nil"/>
              <w:left w:val="thinThickLargeGap" w:sz="2" w:space="0" w:color="7F7F7F" w:themeColor="text1" w:themeTint="80"/>
              <w:bottom w:val="nil"/>
            </w:tcBorders>
            <w:vAlign w:val="center"/>
          </w:tcPr>
          <w:p w:rsidR="00CD2B98" w:rsidRPr="00B50849" w:rsidRDefault="00CD2B98" w:rsidP="00CD2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0849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  <w:tc>
          <w:tcPr>
            <w:tcW w:w="4226" w:type="pct"/>
            <w:gridSpan w:val="2"/>
            <w:vAlign w:val="center"/>
          </w:tcPr>
          <w:p w:rsidR="00CD2B98" w:rsidRPr="00B50849" w:rsidRDefault="00CD2B98" w:rsidP="00CD2B98">
            <w:pPr>
              <w:rPr>
                <w:rFonts w:ascii="Arial" w:hAnsi="Arial" w:cs="Arial"/>
                <w:sz w:val="18"/>
                <w:szCs w:val="18"/>
              </w:rPr>
            </w:pPr>
            <w:r w:rsidRPr="00AE0C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o24"/>
            <w:r w:rsidRPr="00AE0C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0CD3">
              <w:rPr>
                <w:rFonts w:ascii="Arial" w:hAnsi="Arial" w:cs="Arial"/>
                <w:sz w:val="18"/>
                <w:szCs w:val="18"/>
              </w:rPr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AE0C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3" w:type="pct"/>
            <w:tcBorders>
              <w:top w:val="nil"/>
              <w:bottom w:val="nil"/>
              <w:right w:val="thinThickLargeGap" w:sz="2" w:space="0" w:color="7F7F7F" w:themeColor="text1" w:themeTint="80"/>
            </w:tcBorders>
          </w:tcPr>
          <w:p w:rsidR="00CD2B98" w:rsidRPr="00B50849" w:rsidRDefault="00CD2B98" w:rsidP="00CD2B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2B98" w:rsidRPr="000D5B8B" w:rsidTr="00CD2B98">
        <w:trPr>
          <w:trHeight w:val="125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nil"/>
              <w:right w:val="thinThickLargeGap" w:sz="2" w:space="0" w:color="7F7F7F" w:themeColor="text1" w:themeTint="80"/>
            </w:tcBorders>
          </w:tcPr>
          <w:p w:rsidR="00CD2B98" w:rsidRPr="00B50849" w:rsidRDefault="00CD2B98" w:rsidP="00CD2B9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2B98" w:rsidRPr="000D5B8B" w:rsidTr="00CD2B98">
        <w:trPr>
          <w:trHeight w:val="522"/>
        </w:trPr>
        <w:tc>
          <w:tcPr>
            <w:tcW w:w="5000" w:type="pct"/>
            <w:gridSpan w:val="5"/>
            <w:tcBorders>
              <w:top w:val="nil"/>
              <w:left w:val="thinThickLargeGap" w:sz="2" w:space="0" w:color="7F7F7F" w:themeColor="text1" w:themeTint="80"/>
              <w:bottom w:val="thinThickLargeGap" w:sz="2" w:space="0" w:color="7F7F7F" w:themeColor="text1" w:themeTint="80"/>
              <w:right w:val="thinThickLargeGap" w:sz="2" w:space="0" w:color="7F7F7F" w:themeColor="text1" w:themeTint="80"/>
            </w:tcBorders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717"/>
              <w:gridCol w:w="236"/>
              <w:gridCol w:w="382"/>
              <w:gridCol w:w="326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7"/>
              <w:gridCol w:w="236"/>
              <w:gridCol w:w="384"/>
              <w:gridCol w:w="327"/>
              <w:gridCol w:w="327"/>
              <w:gridCol w:w="329"/>
            </w:tblGrid>
            <w:tr w:rsidR="00CD2B98" w:rsidRPr="00AE0CD3" w:rsidTr="00723B4C">
              <w:trPr>
                <w:trHeight w:val="448"/>
                <w:jc w:val="center"/>
              </w:trPr>
              <w:tc>
                <w:tcPr>
                  <w:tcW w:w="717" w:type="dxa"/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b/>
                      <w:sz w:val="18"/>
                      <w:szCs w:val="18"/>
                    </w:rPr>
                    <w:t>IBAN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7" w:name="Texto2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8" w:name="Texto2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9" w:name="Texto3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0" w:name="Texto3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1" w:name="Texto3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2" w:name="Texto3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3" w:name="Texto3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4" w:name="Texto3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5" w:name="Texto3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6" w:name="Texto3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7" w:name="Texto3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8" w:name="Texto3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9" w:name="Texto4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0" w:name="Texto4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1" w:name="Texto42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2" w:name="Texto43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2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3" w:name="Texto44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4" w:name="Texto45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5" w:name="Texto46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6" w:name="Texto47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7" w:name="Texto48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8" w:name="Texto49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29" w:name="Texto50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2B98" w:rsidRPr="00AE0CD3" w:rsidRDefault="00CD2B98" w:rsidP="00CD2B98">
                  <w:pPr>
                    <w:framePr w:hSpace="141" w:wrap="around" w:vAnchor="text" w:hAnchor="margin" w:y="-6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30" w:name="Texto51"/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E0CD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AE0CD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</w:tr>
          </w:tbl>
          <w:p w:rsidR="00CD2B98" w:rsidRPr="00AE0CD3" w:rsidRDefault="00CD2B98" w:rsidP="00CD2B9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CD2B98" w:rsidRDefault="00CD2B98" w:rsidP="00503459">
      <w:pPr>
        <w:rPr>
          <w:rFonts w:asciiTheme="minorHAnsi" w:hAnsiTheme="minorHAnsi"/>
          <w:sz w:val="12"/>
          <w:szCs w:val="12"/>
        </w:rPr>
      </w:pPr>
    </w:p>
    <w:p w:rsidR="00CD2B98" w:rsidRDefault="00CD2B98" w:rsidP="00503459">
      <w:pPr>
        <w:rPr>
          <w:rFonts w:asciiTheme="minorHAnsi" w:hAnsiTheme="minorHAnsi"/>
          <w:sz w:val="12"/>
          <w:szCs w:val="12"/>
        </w:rPr>
      </w:pPr>
    </w:p>
    <w:p w:rsidR="00CD2B98" w:rsidRDefault="00CD2B98" w:rsidP="00503459">
      <w:pPr>
        <w:rPr>
          <w:rFonts w:asciiTheme="minorHAnsi" w:hAnsiTheme="minorHAnsi"/>
          <w:sz w:val="12"/>
          <w:szCs w:val="12"/>
        </w:rPr>
      </w:pPr>
    </w:p>
    <w:p w:rsidR="00CD2B98" w:rsidRPr="00503459" w:rsidRDefault="00CD2B98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Default="00503459" w:rsidP="00503459">
      <w:pPr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-55"/>
        <w:tblOverlap w:val="never"/>
        <w:tblW w:w="0" w:type="auto"/>
        <w:tblBorders>
          <w:top w:val="thinThickLargeGap" w:sz="2" w:space="0" w:color="595959" w:themeColor="text1" w:themeTint="A6"/>
          <w:left w:val="thinThickLargeGap" w:sz="2" w:space="0" w:color="595959" w:themeColor="text1" w:themeTint="A6"/>
          <w:bottom w:val="thinThickLargeGap" w:sz="2" w:space="0" w:color="595959" w:themeColor="text1" w:themeTint="A6"/>
          <w:right w:val="thinThickLargeGap" w:sz="2" w:space="0" w:color="595959" w:themeColor="text1" w:themeTint="A6"/>
          <w:insideH w:val="thinThickLargeGap" w:sz="2" w:space="0" w:color="595959" w:themeColor="text1" w:themeTint="A6"/>
          <w:insideV w:val="thinThickLargeGap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644"/>
      </w:tblGrid>
      <w:tr w:rsidR="00503459" w:rsidTr="00723B4C">
        <w:trPr>
          <w:trHeight w:val="1043"/>
        </w:trPr>
        <w:tc>
          <w:tcPr>
            <w:tcW w:w="4644" w:type="dxa"/>
          </w:tcPr>
          <w:p w:rsidR="00503459" w:rsidRPr="006110FF" w:rsidRDefault="00503459" w:rsidP="00723B4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sz w:val="20"/>
                <w:szCs w:val="20"/>
              </w:rPr>
              <w:t xml:space="preserve">Organismo destinatario: </w:t>
            </w:r>
          </w:p>
          <w:p w:rsidR="00503459" w:rsidRPr="006110FF" w:rsidRDefault="00503459" w:rsidP="00723B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CONSEJERÍA DE EDUCACIÓN, CULTURA Y DEPORTES</w:t>
            </w:r>
          </w:p>
          <w:p w:rsidR="00503459" w:rsidRPr="006110FF" w:rsidRDefault="00503459" w:rsidP="00723B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110FF">
              <w:rPr>
                <w:rFonts w:asciiTheme="minorHAnsi" w:hAnsiTheme="minorHAnsi" w:cs="Arial"/>
                <w:b/>
                <w:sz w:val="20"/>
                <w:szCs w:val="20"/>
              </w:rPr>
              <w:t>Dirección General de Juventud y Deportes</w:t>
            </w:r>
          </w:p>
          <w:p w:rsidR="00503459" w:rsidRDefault="00503459" w:rsidP="00723B4C">
            <w:pPr>
              <w:rPr>
                <w:rFonts w:ascii="Arial" w:hAnsi="Arial" w:cs="Arial"/>
              </w:rPr>
            </w:pPr>
            <w:r w:rsidRPr="00943752">
              <w:rPr>
                <w:rFonts w:asciiTheme="minorHAnsi" w:hAnsiTheme="minorHAnsi" w:cs="Arial"/>
                <w:b/>
                <w:sz w:val="20"/>
                <w:szCs w:val="20"/>
              </w:rPr>
              <w:t>Código DIR3: A0801435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</w:p>
        </w:tc>
      </w:tr>
    </w:tbl>
    <w:p w:rsidR="00503459" w:rsidRDefault="00503459" w:rsidP="0050345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bookmarkStart w:id="31" w:name="_Hlk130904084"/>
      <w:r>
        <w:rPr>
          <w:rFonts w:ascii="Calibri" w:hAnsi="Calibri"/>
          <w:b/>
          <w:sz w:val="22"/>
          <w:szCs w:val="22"/>
        </w:rPr>
        <w:t>Firma electrónica del documento</w:t>
      </w:r>
    </w:p>
    <w:bookmarkEnd w:id="31"/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rPr>
          <w:rFonts w:asciiTheme="minorHAnsi" w:hAnsiTheme="minorHAnsi"/>
          <w:sz w:val="12"/>
          <w:szCs w:val="12"/>
        </w:rPr>
      </w:pPr>
    </w:p>
    <w:p w:rsidR="00503459" w:rsidRPr="00503459" w:rsidRDefault="00503459" w:rsidP="00503459">
      <w:pPr>
        <w:tabs>
          <w:tab w:val="left" w:pos="8339"/>
        </w:tabs>
        <w:rPr>
          <w:rFonts w:ascii="Arial" w:hAnsi="Arial" w:cs="Arial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</w:p>
    <w:sectPr w:rsidR="00503459" w:rsidRPr="00503459" w:rsidSect="00723B4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748" w:bottom="568" w:left="851" w:header="284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FE6" w:rsidRDefault="00A65FE6">
      <w:r>
        <w:separator/>
      </w:r>
    </w:p>
  </w:endnote>
  <w:endnote w:type="continuationSeparator" w:id="0">
    <w:p w:rsidR="00A65FE6" w:rsidRDefault="00A6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4C" w:rsidRDefault="00723B4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983ED0" wp14:editId="48AE644A">
              <wp:simplePos x="0" y="0"/>
              <wp:positionH relativeFrom="column">
                <wp:posOffset>6047740</wp:posOffset>
              </wp:positionH>
              <wp:positionV relativeFrom="paragraph">
                <wp:posOffset>249555</wp:posOffset>
              </wp:positionV>
              <wp:extent cx="913765" cy="231775"/>
              <wp:effectExtent l="0" t="1905" r="127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4C" w:rsidRPr="00683245" w:rsidRDefault="00723B4C" w:rsidP="0068324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83E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76.2pt;margin-top:19.65pt;width:71.9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KRtwIAAL8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" filled="f" stroked="f">
              <v:textbox>
                <w:txbxContent>
                  <w:p w:rsidR="00723B4C" w:rsidRPr="00683245" w:rsidRDefault="00723B4C" w:rsidP="0068324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7207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3B4C" w:rsidRPr="00EB3E30" w:rsidRDefault="00723B4C" w:rsidP="005A5C31">
            <w:pPr>
              <w:pStyle w:val="Piedepgin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3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23B4C" w:rsidRPr="003664B5" w:rsidRDefault="00723B4C" w:rsidP="005A5C31">
    <w:pPr>
      <w:pStyle w:val="Piedepgina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4959542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818331684"/>
          <w:docPartObj>
            <w:docPartGallery w:val="Page Numbers (Top of Page)"/>
            <w:docPartUnique/>
          </w:docPartObj>
        </w:sdtPr>
        <w:sdtEndPr/>
        <w:sdtContent>
          <w:p w:rsidR="00723B4C" w:rsidRPr="00EB3E30" w:rsidRDefault="00723B4C">
            <w:pPr>
              <w:pStyle w:val="Piedepgina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E30">
              <w:rPr>
                <w:rFonts w:asciiTheme="minorHAnsi" w:hAnsiTheme="minorHAnsi"/>
                <w:sz w:val="20"/>
                <w:szCs w:val="20"/>
              </w:rPr>
              <w:t xml:space="preserve">Página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EB3E30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EB3E30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23B4C" w:rsidRDefault="00723B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FE6" w:rsidRDefault="00A65FE6">
      <w:r>
        <w:separator/>
      </w:r>
    </w:p>
  </w:footnote>
  <w:footnote w:type="continuationSeparator" w:id="0">
    <w:p w:rsidR="00A65FE6" w:rsidRDefault="00A65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4C" w:rsidRDefault="00723B4C">
    <w:pPr>
      <w:pStyle w:val="Encabezado"/>
    </w:pPr>
    <w:r w:rsidRPr="00961A10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8F42" wp14:editId="691A4CFF">
              <wp:simplePos x="0" y="0"/>
              <wp:positionH relativeFrom="column">
                <wp:posOffset>5117888</wp:posOffset>
              </wp:positionH>
              <wp:positionV relativeFrom="paragraph">
                <wp:posOffset>478578</wp:posOffset>
              </wp:positionV>
              <wp:extent cx="1671320" cy="228600"/>
              <wp:effectExtent l="0" t="0" r="5080" b="0"/>
              <wp:wrapNone/>
              <wp:docPr id="2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32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B4C" w:rsidRPr="00961A10" w:rsidRDefault="00723B4C" w:rsidP="00723B4C">
                          <w:pPr>
                            <w:pStyle w:val="Encabezado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961A10"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  <w:t>Consejería de Educación, Cultura y Deportes</w:t>
                          </w:r>
                        </w:p>
                        <w:p w:rsidR="00723B4C" w:rsidRPr="00961A10" w:rsidRDefault="00723B4C" w:rsidP="00723B4C">
                          <w:pPr>
                            <w:pStyle w:val="Encabezado"/>
                            <w:jc w:val="center"/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</w:pPr>
                          <w:r w:rsidRPr="00961A10">
                            <w:rPr>
                              <w:rFonts w:ascii="Calibri" w:hAnsi="Calibri" w:cs="Arial"/>
                              <w:b/>
                              <w:color w:val="0F243E"/>
                              <w:sz w:val="8"/>
                              <w:szCs w:val="8"/>
                            </w:rPr>
                            <w:t>Dirección General de Juventud y Deportes</w:t>
                          </w:r>
                        </w:p>
                        <w:p w:rsidR="00723B4C" w:rsidRPr="00B40D36" w:rsidRDefault="00723B4C" w:rsidP="00723B4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58F4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403pt;margin-top:37.7pt;width:131.6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" stroked="f">
              <v:textbox inset=",0,,0">
                <w:txbxContent>
                  <w:p w:rsidR="00723B4C" w:rsidRPr="00961A10" w:rsidRDefault="00723B4C" w:rsidP="00723B4C">
                    <w:pPr>
                      <w:pStyle w:val="Encabezado"/>
                      <w:jc w:val="center"/>
                      <w:rPr>
                        <w:sz w:val="8"/>
                        <w:szCs w:val="8"/>
                      </w:rPr>
                    </w:pPr>
                    <w:r w:rsidRPr="00961A10"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  <w:t>Consejería de Educación, Cultura y Deportes</w:t>
                    </w:r>
                  </w:p>
                  <w:p w:rsidR="00723B4C" w:rsidRPr="00961A10" w:rsidRDefault="00723B4C" w:rsidP="00723B4C">
                    <w:pPr>
                      <w:pStyle w:val="Encabezado"/>
                      <w:jc w:val="center"/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</w:pPr>
                    <w:r w:rsidRPr="00961A10">
                      <w:rPr>
                        <w:rFonts w:ascii="Calibri" w:hAnsi="Calibri" w:cs="Arial"/>
                        <w:b/>
                        <w:color w:val="0F243E"/>
                        <w:sz w:val="8"/>
                        <w:szCs w:val="8"/>
                      </w:rPr>
                      <w:t>Dirección General de Juventud y Deportes</w:t>
                    </w:r>
                  </w:p>
                  <w:p w:rsidR="00723B4C" w:rsidRPr="00B40D36" w:rsidRDefault="00723B4C" w:rsidP="00723B4C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noProof/>
        <w:color w:val="0F243E"/>
        <w:sz w:val="16"/>
        <w:szCs w:val="16"/>
      </w:rPr>
      <w:drawing>
        <wp:anchor distT="0" distB="0" distL="114300" distR="114300" simplePos="0" relativeHeight="251660288" behindDoc="1" locked="0" layoutInCell="1" allowOverlap="1" wp14:anchorId="43308DEF" wp14:editId="71A37BD7">
          <wp:simplePos x="0" y="0"/>
          <wp:positionH relativeFrom="column">
            <wp:posOffset>-235585</wp:posOffset>
          </wp:positionH>
          <wp:positionV relativeFrom="paragraph">
            <wp:posOffset>10160</wp:posOffset>
          </wp:positionV>
          <wp:extent cx="6544945" cy="451485"/>
          <wp:effectExtent l="0" t="0" r="8255" b="5715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tilla NEXT GEN + MINISTERIO CULTURA + PRTR + JCC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945" cy="451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9CF">
      <w:rPr>
        <w:noProof/>
      </w:rPr>
      <w:drawing>
        <wp:anchor distT="0" distB="0" distL="114300" distR="114300" simplePos="0" relativeHeight="251662336" behindDoc="1" locked="0" layoutInCell="1" allowOverlap="1" wp14:anchorId="6398E6FF" wp14:editId="4714AC21">
          <wp:simplePos x="0" y="0"/>
          <wp:positionH relativeFrom="column">
            <wp:posOffset>6309572</wp:posOffset>
          </wp:positionH>
          <wp:positionV relativeFrom="paragraph">
            <wp:posOffset>10160</wp:posOffset>
          </wp:positionV>
          <wp:extent cx="480695" cy="410420"/>
          <wp:effectExtent l="0" t="0" r="0" b="889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95" cy="41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Arial"/>
        <w:b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01CC" wp14:editId="400B94A1">
              <wp:simplePos x="0" y="0"/>
              <wp:positionH relativeFrom="column">
                <wp:posOffset>6612890</wp:posOffset>
              </wp:positionH>
              <wp:positionV relativeFrom="paragraph">
                <wp:posOffset>3982085</wp:posOffset>
              </wp:positionV>
              <wp:extent cx="342900" cy="2076450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076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23B4C" w:rsidRDefault="00723B4C">
                          <w:r w:rsidRPr="005A5C31">
                            <w:rPr>
                              <w:rFonts w:asciiTheme="minorHAnsi" w:hAnsiTheme="min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Modelo de solicitud para deportistas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98F01CC" id="Cuadro de texto 12" o:spid="_x0000_s1032" type="#_x0000_t202" style="position:absolute;margin-left:520.7pt;margin-top:313.55pt;width:27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" fillcolor="white [3201]" stroked="f" strokeweight=".5pt">
              <v:textbox style="layout-flow:vertical;mso-layout-flow-alt:bottom-to-top">
                <w:txbxContent>
                  <w:p w:rsidR="00723B4C" w:rsidRDefault="00723B4C">
                    <w:r w:rsidRPr="005A5C31">
                      <w:rPr>
                        <w:rFonts w:asciiTheme="minorHAnsi" w:hAnsiTheme="min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>Modelo de solicitud para deportistas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B4C" w:rsidRDefault="00723B4C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723B4C" w:rsidRDefault="00723B4C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723B4C" w:rsidRDefault="00723B4C" w:rsidP="005A18CD">
    <w:pPr>
      <w:pStyle w:val="Encabezado"/>
      <w:jc w:val="center"/>
      <w:rPr>
        <w:rFonts w:ascii="Calibri" w:hAnsi="Calibri" w:cs="Arial"/>
        <w:b/>
        <w:color w:val="0F243E"/>
        <w:sz w:val="16"/>
        <w:szCs w:val="16"/>
      </w:rPr>
    </w:pPr>
  </w:p>
  <w:p w:rsidR="00723B4C" w:rsidRDefault="00723B4C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723B4C" w:rsidRDefault="00723B4C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723B4C" w:rsidRDefault="00723B4C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723B4C" w:rsidRDefault="00723B4C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723B4C" w:rsidRDefault="00723B4C">
    <w:pPr>
      <w:pStyle w:val="Encabezado"/>
      <w:rPr>
        <w:rFonts w:ascii="Calibri" w:hAnsi="Calibri" w:cs="Arial"/>
        <w:b/>
        <w:color w:val="0F243E"/>
        <w:sz w:val="16"/>
        <w:szCs w:val="16"/>
      </w:rPr>
    </w:pPr>
  </w:p>
  <w:p w:rsidR="00723B4C" w:rsidRDefault="00723B4C">
    <w:pPr>
      <w:pStyle w:val="Encabezado"/>
      <w:rPr>
        <w:rFonts w:ascii="Calibri" w:hAnsi="Calibri" w:cs="Arial"/>
        <w:b/>
        <w:color w:val="0F243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2FE"/>
    <w:multiLevelType w:val="hybridMultilevel"/>
    <w:tmpl w:val="CDF83E14"/>
    <w:lvl w:ilvl="0" w:tplc="0C0A000D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435962EB"/>
    <w:multiLevelType w:val="hybridMultilevel"/>
    <w:tmpl w:val="B9B00694"/>
    <w:lvl w:ilvl="0" w:tplc="B8589F60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4E7C347C"/>
    <w:multiLevelType w:val="hybridMultilevel"/>
    <w:tmpl w:val="540CCCAE"/>
    <w:lvl w:ilvl="0" w:tplc="8C80A4C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95182"/>
    <w:multiLevelType w:val="hybridMultilevel"/>
    <w:tmpl w:val="399A155C"/>
    <w:lvl w:ilvl="0" w:tplc="1A72C6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0414"/>
    <w:multiLevelType w:val="hybridMultilevel"/>
    <w:tmpl w:val="445870C2"/>
    <w:lvl w:ilvl="0" w:tplc="8D2A0B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16EA2"/>
    <w:multiLevelType w:val="hybridMultilevel"/>
    <w:tmpl w:val="0F4C30D4"/>
    <w:lvl w:ilvl="0" w:tplc="EAD0F4E0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75016CD5"/>
    <w:multiLevelType w:val="hybridMultilevel"/>
    <w:tmpl w:val="360A6FD0"/>
    <w:lvl w:ilvl="0" w:tplc="B7E428D8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gK0A31poYxgrB/WViW4GI77W1rEUrUCw+tjYPmqZrSuN3nDvtyhNaefg1LKj2UbZe+RFZHw0Tj+o8ZZJOlIug==" w:salt="zCTd+paYl6AKepH3jSUVN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6A90"/>
    <w:rsid w:val="000075D0"/>
    <w:rsid w:val="000075D7"/>
    <w:rsid w:val="000273C0"/>
    <w:rsid w:val="00043F07"/>
    <w:rsid w:val="00044202"/>
    <w:rsid w:val="00046089"/>
    <w:rsid w:val="000562BD"/>
    <w:rsid w:val="00061121"/>
    <w:rsid w:val="00062190"/>
    <w:rsid w:val="00063B84"/>
    <w:rsid w:val="0006478F"/>
    <w:rsid w:val="00065830"/>
    <w:rsid w:val="00071776"/>
    <w:rsid w:val="00074834"/>
    <w:rsid w:val="000749F2"/>
    <w:rsid w:val="00074EA4"/>
    <w:rsid w:val="00080B07"/>
    <w:rsid w:val="000940E7"/>
    <w:rsid w:val="000A509B"/>
    <w:rsid w:val="000A5274"/>
    <w:rsid w:val="000A5A55"/>
    <w:rsid w:val="000A695A"/>
    <w:rsid w:val="000B2D50"/>
    <w:rsid w:val="000C09D4"/>
    <w:rsid w:val="000C163F"/>
    <w:rsid w:val="000C3B7E"/>
    <w:rsid w:val="000C4878"/>
    <w:rsid w:val="000C498C"/>
    <w:rsid w:val="000C545E"/>
    <w:rsid w:val="000C7ACB"/>
    <w:rsid w:val="000D4E7E"/>
    <w:rsid w:val="000D530D"/>
    <w:rsid w:val="000D5B8B"/>
    <w:rsid w:val="000E2806"/>
    <w:rsid w:val="000E29A8"/>
    <w:rsid w:val="000E4178"/>
    <w:rsid w:val="000E5EC3"/>
    <w:rsid w:val="000F415C"/>
    <w:rsid w:val="000F41FF"/>
    <w:rsid w:val="00100829"/>
    <w:rsid w:val="0010413B"/>
    <w:rsid w:val="00107E41"/>
    <w:rsid w:val="00112169"/>
    <w:rsid w:val="00117684"/>
    <w:rsid w:val="00130BF9"/>
    <w:rsid w:val="001340F7"/>
    <w:rsid w:val="001355F0"/>
    <w:rsid w:val="0015026E"/>
    <w:rsid w:val="00153CD5"/>
    <w:rsid w:val="001636CE"/>
    <w:rsid w:val="001678AE"/>
    <w:rsid w:val="00171757"/>
    <w:rsid w:val="0017447A"/>
    <w:rsid w:val="00174E5E"/>
    <w:rsid w:val="00176C19"/>
    <w:rsid w:val="001803B8"/>
    <w:rsid w:val="001826B9"/>
    <w:rsid w:val="001860AD"/>
    <w:rsid w:val="0019444B"/>
    <w:rsid w:val="00194D9D"/>
    <w:rsid w:val="001970D7"/>
    <w:rsid w:val="001A0D01"/>
    <w:rsid w:val="001A2EB1"/>
    <w:rsid w:val="001A42A5"/>
    <w:rsid w:val="001A7353"/>
    <w:rsid w:val="001A73FB"/>
    <w:rsid w:val="001B01AF"/>
    <w:rsid w:val="001C04E1"/>
    <w:rsid w:val="001C1DF9"/>
    <w:rsid w:val="001C2406"/>
    <w:rsid w:val="001C24DA"/>
    <w:rsid w:val="001C3AEF"/>
    <w:rsid w:val="001C4074"/>
    <w:rsid w:val="001D0AE7"/>
    <w:rsid w:val="001D6851"/>
    <w:rsid w:val="001E30D6"/>
    <w:rsid w:val="001E3165"/>
    <w:rsid w:val="001E6FBF"/>
    <w:rsid w:val="001E711E"/>
    <w:rsid w:val="001E7D27"/>
    <w:rsid w:val="001F5ED2"/>
    <w:rsid w:val="00201594"/>
    <w:rsid w:val="00201F95"/>
    <w:rsid w:val="0021164C"/>
    <w:rsid w:val="00214153"/>
    <w:rsid w:val="00217BD5"/>
    <w:rsid w:val="00222004"/>
    <w:rsid w:val="00224482"/>
    <w:rsid w:val="002248FC"/>
    <w:rsid w:val="00224BEC"/>
    <w:rsid w:val="00230274"/>
    <w:rsid w:val="002320FD"/>
    <w:rsid w:val="0023212D"/>
    <w:rsid w:val="00236D59"/>
    <w:rsid w:val="00237B24"/>
    <w:rsid w:val="00241A52"/>
    <w:rsid w:val="00243CFE"/>
    <w:rsid w:val="00252996"/>
    <w:rsid w:val="00253168"/>
    <w:rsid w:val="002657CC"/>
    <w:rsid w:val="00271F89"/>
    <w:rsid w:val="002741EB"/>
    <w:rsid w:val="00274E06"/>
    <w:rsid w:val="0027628C"/>
    <w:rsid w:val="00276957"/>
    <w:rsid w:val="00277C01"/>
    <w:rsid w:val="0028023A"/>
    <w:rsid w:val="00286B9E"/>
    <w:rsid w:val="002A2A48"/>
    <w:rsid w:val="002B665A"/>
    <w:rsid w:val="002C3076"/>
    <w:rsid w:val="002D07AA"/>
    <w:rsid w:val="002D199A"/>
    <w:rsid w:val="002D4952"/>
    <w:rsid w:val="002D6797"/>
    <w:rsid w:val="002D7765"/>
    <w:rsid w:val="002D7FE2"/>
    <w:rsid w:val="002E2451"/>
    <w:rsid w:val="002E3B71"/>
    <w:rsid w:val="002E55C3"/>
    <w:rsid w:val="002F1490"/>
    <w:rsid w:val="002F50CF"/>
    <w:rsid w:val="003052DF"/>
    <w:rsid w:val="003079C9"/>
    <w:rsid w:val="00312271"/>
    <w:rsid w:val="00314104"/>
    <w:rsid w:val="00316FB3"/>
    <w:rsid w:val="00321741"/>
    <w:rsid w:val="00324131"/>
    <w:rsid w:val="00324DF1"/>
    <w:rsid w:val="00333979"/>
    <w:rsid w:val="0033639B"/>
    <w:rsid w:val="003368ED"/>
    <w:rsid w:val="00340FE4"/>
    <w:rsid w:val="00342C46"/>
    <w:rsid w:val="0034364D"/>
    <w:rsid w:val="00343983"/>
    <w:rsid w:val="00344760"/>
    <w:rsid w:val="00350452"/>
    <w:rsid w:val="003512B4"/>
    <w:rsid w:val="00351BF9"/>
    <w:rsid w:val="00361711"/>
    <w:rsid w:val="0036419D"/>
    <w:rsid w:val="003664B5"/>
    <w:rsid w:val="00382300"/>
    <w:rsid w:val="00382F40"/>
    <w:rsid w:val="00390621"/>
    <w:rsid w:val="003A150A"/>
    <w:rsid w:val="003A4CDD"/>
    <w:rsid w:val="003A4D55"/>
    <w:rsid w:val="003A5225"/>
    <w:rsid w:val="003A7F5C"/>
    <w:rsid w:val="003B0D6A"/>
    <w:rsid w:val="003B12D7"/>
    <w:rsid w:val="003B14DB"/>
    <w:rsid w:val="003B349D"/>
    <w:rsid w:val="003B5E57"/>
    <w:rsid w:val="003C3075"/>
    <w:rsid w:val="003C4442"/>
    <w:rsid w:val="003C4F52"/>
    <w:rsid w:val="003D166B"/>
    <w:rsid w:val="003D478A"/>
    <w:rsid w:val="003E049B"/>
    <w:rsid w:val="003E0C39"/>
    <w:rsid w:val="003E54FE"/>
    <w:rsid w:val="003E5C55"/>
    <w:rsid w:val="003F01FD"/>
    <w:rsid w:val="003F0493"/>
    <w:rsid w:val="003F1A11"/>
    <w:rsid w:val="003F3D5E"/>
    <w:rsid w:val="00401B7B"/>
    <w:rsid w:val="00401EBB"/>
    <w:rsid w:val="0041459D"/>
    <w:rsid w:val="00416174"/>
    <w:rsid w:val="00416190"/>
    <w:rsid w:val="00420B42"/>
    <w:rsid w:val="00426B83"/>
    <w:rsid w:val="0043125F"/>
    <w:rsid w:val="0043544F"/>
    <w:rsid w:val="00446035"/>
    <w:rsid w:val="00450E85"/>
    <w:rsid w:val="00451816"/>
    <w:rsid w:val="004539DC"/>
    <w:rsid w:val="004555EA"/>
    <w:rsid w:val="004615BB"/>
    <w:rsid w:val="004655B6"/>
    <w:rsid w:val="004675D3"/>
    <w:rsid w:val="00467FE5"/>
    <w:rsid w:val="00481D7E"/>
    <w:rsid w:val="0048328A"/>
    <w:rsid w:val="00484B46"/>
    <w:rsid w:val="004879A5"/>
    <w:rsid w:val="00492BC5"/>
    <w:rsid w:val="00492E7E"/>
    <w:rsid w:val="00492FD0"/>
    <w:rsid w:val="00495FB6"/>
    <w:rsid w:val="004A2CE1"/>
    <w:rsid w:val="004A3336"/>
    <w:rsid w:val="004A3CF1"/>
    <w:rsid w:val="004A72E0"/>
    <w:rsid w:val="004A7691"/>
    <w:rsid w:val="004A7F18"/>
    <w:rsid w:val="004B2739"/>
    <w:rsid w:val="004B3084"/>
    <w:rsid w:val="004B7119"/>
    <w:rsid w:val="004D1D21"/>
    <w:rsid w:val="004D2494"/>
    <w:rsid w:val="004D496F"/>
    <w:rsid w:val="004E147C"/>
    <w:rsid w:val="004E1905"/>
    <w:rsid w:val="004E2A28"/>
    <w:rsid w:val="004E42BB"/>
    <w:rsid w:val="004E49F0"/>
    <w:rsid w:val="004E617B"/>
    <w:rsid w:val="004F06AF"/>
    <w:rsid w:val="004F2778"/>
    <w:rsid w:val="004F4C55"/>
    <w:rsid w:val="004F757F"/>
    <w:rsid w:val="00503459"/>
    <w:rsid w:val="00506B70"/>
    <w:rsid w:val="00506CA2"/>
    <w:rsid w:val="0051491B"/>
    <w:rsid w:val="00525038"/>
    <w:rsid w:val="00531BB5"/>
    <w:rsid w:val="005414DB"/>
    <w:rsid w:val="00547879"/>
    <w:rsid w:val="00550246"/>
    <w:rsid w:val="005502C9"/>
    <w:rsid w:val="00550A3C"/>
    <w:rsid w:val="00552478"/>
    <w:rsid w:val="00555120"/>
    <w:rsid w:val="00560357"/>
    <w:rsid w:val="00560C7D"/>
    <w:rsid w:val="00562F59"/>
    <w:rsid w:val="00574689"/>
    <w:rsid w:val="005749EB"/>
    <w:rsid w:val="00583BB9"/>
    <w:rsid w:val="00587E75"/>
    <w:rsid w:val="00587FA6"/>
    <w:rsid w:val="005917AE"/>
    <w:rsid w:val="005936F2"/>
    <w:rsid w:val="00596E37"/>
    <w:rsid w:val="005A18CD"/>
    <w:rsid w:val="005A24D6"/>
    <w:rsid w:val="005A5C31"/>
    <w:rsid w:val="005D4C07"/>
    <w:rsid w:val="005D78BF"/>
    <w:rsid w:val="005E1CD2"/>
    <w:rsid w:val="005E3299"/>
    <w:rsid w:val="005E4F5D"/>
    <w:rsid w:val="006016E8"/>
    <w:rsid w:val="006142F4"/>
    <w:rsid w:val="00614758"/>
    <w:rsid w:val="006225BF"/>
    <w:rsid w:val="00627EA2"/>
    <w:rsid w:val="006429AA"/>
    <w:rsid w:val="00644ED0"/>
    <w:rsid w:val="006538F6"/>
    <w:rsid w:val="00654E18"/>
    <w:rsid w:val="006578F1"/>
    <w:rsid w:val="00662236"/>
    <w:rsid w:val="00665036"/>
    <w:rsid w:val="00667321"/>
    <w:rsid w:val="006674EE"/>
    <w:rsid w:val="00680C5E"/>
    <w:rsid w:val="00683245"/>
    <w:rsid w:val="00690FCD"/>
    <w:rsid w:val="006967B5"/>
    <w:rsid w:val="006B1185"/>
    <w:rsid w:val="006B356D"/>
    <w:rsid w:val="006B4A4B"/>
    <w:rsid w:val="006B5E2D"/>
    <w:rsid w:val="006B79B8"/>
    <w:rsid w:val="006B7BC1"/>
    <w:rsid w:val="006C1083"/>
    <w:rsid w:val="006C10BC"/>
    <w:rsid w:val="006C7420"/>
    <w:rsid w:val="006D05B2"/>
    <w:rsid w:val="006D3FCD"/>
    <w:rsid w:val="006E072D"/>
    <w:rsid w:val="006E10BD"/>
    <w:rsid w:val="006E562A"/>
    <w:rsid w:val="006E5DFE"/>
    <w:rsid w:val="006F0230"/>
    <w:rsid w:val="006F1DD0"/>
    <w:rsid w:val="006F2042"/>
    <w:rsid w:val="006F4C5A"/>
    <w:rsid w:val="006F77DD"/>
    <w:rsid w:val="007015D4"/>
    <w:rsid w:val="007017B5"/>
    <w:rsid w:val="007032C7"/>
    <w:rsid w:val="00704F67"/>
    <w:rsid w:val="00710EF3"/>
    <w:rsid w:val="0071162B"/>
    <w:rsid w:val="007129DE"/>
    <w:rsid w:val="00712F84"/>
    <w:rsid w:val="0072166C"/>
    <w:rsid w:val="007222EC"/>
    <w:rsid w:val="00723B4C"/>
    <w:rsid w:val="00724930"/>
    <w:rsid w:val="007326BE"/>
    <w:rsid w:val="0073695E"/>
    <w:rsid w:val="00743E89"/>
    <w:rsid w:val="00745310"/>
    <w:rsid w:val="00747759"/>
    <w:rsid w:val="00752610"/>
    <w:rsid w:val="00753F0A"/>
    <w:rsid w:val="00755064"/>
    <w:rsid w:val="007607FA"/>
    <w:rsid w:val="00762266"/>
    <w:rsid w:val="007658F1"/>
    <w:rsid w:val="00780D86"/>
    <w:rsid w:val="00786C0D"/>
    <w:rsid w:val="00791184"/>
    <w:rsid w:val="007918A6"/>
    <w:rsid w:val="007936C3"/>
    <w:rsid w:val="007A5761"/>
    <w:rsid w:val="007A5B0B"/>
    <w:rsid w:val="007B328A"/>
    <w:rsid w:val="007C00A1"/>
    <w:rsid w:val="007C2EBA"/>
    <w:rsid w:val="007D03E7"/>
    <w:rsid w:val="007D2369"/>
    <w:rsid w:val="007D7E27"/>
    <w:rsid w:val="007E6C52"/>
    <w:rsid w:val="007F14FF"/>
    <w:rsid w:val="007F2B7F"/>
    <w:rsid w:val="007F6C5B"/>
    <w:rsid w:val="0080698F"/>
    <w:rsid w:val="008100A9"/>
    <w:rsid w:val="00813564"/>
    <w:rsid w:val="00822D17"/>
    <w:rsid w:val="00823BC4"/>
    <w:rsid w:val="008263C0"/>
    <w:rsid w:val="00833F0B"/>
    <w:rsid w:val="008511DE"/>
    <w:rsid w:val="00854429"/>
    <w:rsid w:val="00855540"/>
    <w:rsid w:val="008562F8"/>
    <w:rsid w:val="00861199"/>
    <w:rsid w:val="00863CBB"/>
    <w:rsid w:val="00865236"/>
    <w:rsid w:val="00867A1D"/>
    <w:rsid w:val="008723D0"/>
    <w:rsid w:val="00874F56"/>
    <w:rsid w:val="008773CF"/>
    <w:rsid w:val="008800A1"/>
    <w:rsid w:val="00882071"/>
    <w:rsid w:val="00884B9E"/>
    <w:rsid w:val="0089106C"/>
    <w:rsid w:val="008938DB"/>
    <w:rsid w:val="008959C1"/>
    <w:rsid w:val="008A13E1"/>
    <w:rsid w:val="008A178C"/>
    <w:rsid w:val="008B3537"/>
    <w:rsid w:val="008B3636"/>
    <w:rsid w:val="008B54F2"/>
    <w:rsid w:val="008B66FE"/>
    <w:rsid w:val="008B748A"/>
    <w:rsid w:val="008C78CB"/>
    <w:rsid w:val="008D05EA"/>
    <w:rsid w:val="008D3096"/>
    <w:rsid w:val="008D3361"/>
    <w:rsid w:val="008D737E"/>
    <w:rsid w:val="008E0B51"/>
    <w:rsid w:val="008E4742"/>
    <w:rsid w:val="008E548D"/>
    <w:rsid w:val="008E59C3"/>
    <w:rsid w:val="0090122C"/>
    <w:rsid w:val="00902272"/>
    <w:rsid w:val="009203F8"/>
    <w:rsid w:val="009220B5"/>
    <w:rsid w:val="009232E4"/>
    <w:rsid w:val="00927238"/>
    <w:rsid w:val="00936123"/>
    <w:rsid w:val="00937A5C"/>
    <w:rsid w:val="00943B38"/>
    <w:rsid w:val="00947147"/>
    <w:rsid w:val="00950078"/>
    <w:rsid w:val="00951662"/>
    <w:rsid w:val="009657E7"/>
    <w:rsid w:val="009744F7"/>
    <w:rsid w:val="0097682A"/>
    <w:rsid w:val="009803FF"/>
    <w:rsid w:val="00981852"/>
    <w:rsid w:val="009907F5"/>
    <w:rsid w:val="009923C9"/>
    <w:rsid w:val="009930E5"/>
    <w:rsid w:val="00995B8E"/>
    <w:rsid w:val="009A14C3"/>
    <w:rsid w:val="009B6919"/>
    <w:rsid w:val="009C21BD"/>
    <w:rsid w:val="009C4EAB"/>
    <w:rsid w:val="009C656E"/>
    <w:rsid w:val="009C6E3C"/>
    <w:rsid w:val="009D1EF3"/>
    <w:rsid w:val="009D719B"/>
    <w:rsid w:val="009E1299"/>
    <w:rsid w:val="009E32A4"/>
    <w:rsid w:val="009E6239"/>
    <w:rsid w:val="009E6830"/>
    <w:rsid w:val="009E7627"/>
    <w:rsid w:val="009F00F6"/>
    <w:rsid w:val="009F0DC0"/>
    <w:rsid w:val="009F5412"/>
    <w:rsid w:val="00A04352"/>
    <w:rsid w:val="00A04B17"/>
    <w:rsid w:val="00A053C7"/>
    <w:rsid w:val="00A114B1"/>
    <w:rsid w:val="00A14E21"/>
    <w:rsid w:val="00A24300"/>
    <w:rsid w:val="00A248B1"/>
    <w:rsid w:val="00A3002F"/>
    <w:rsid w:val="00A303F2"/>
    <w:rsid w:val="00A34D58"/>
    <w:rsid w:val="00A41FD6"/>
    <w:rsid w:val="00A437A8"/>
    <w:rsid w:val="00A4478B"/>
    <w:rsid w:val="00A50715"/>
    <w:rsid w:val="00A51B93"/>
    <w:rsid w:val="00A56552"/>
    <w:rsid w:val="00A567B4"/>
    <w:rsid w:val="00A57F5B"/>
    <w:rsid w:val="00A65FE6"/>
    <w:rsid w:val="00A6641B"/>
    <w:rsid w:val="00A66491"/>
    <w:rsid w:val="00A667B9"/>
    <w:rsid w:val="00A676A7"/>
    <w:rsid w:val="00A70C9A"/>
    <w:rsid w:val="00A71E12"/>
    <w:rsid w:val="00A75824"/>
    <w:rsid w:val="00A82AAD"/>
    <w:rsid w:val="00A85C64"/>
    <w:rsid w:val="00A9131B"/>
    <w:rsid w:val="00A9333F"/>
    <w:rsid w:val="00A93F19"/>
    <w:rsid w:val="00AA0BA6"/>
    <w:rsid w:val="00AA1F16"/>
    <w:rsid w:val="00AA2CFD"/>
    <w:rsid w:val="00AA72FF"/>
    <w:rsid w:val="00AB1AE3"/>
    <w:rsid w:val="00AB39A2"/>
    <w:rsid w:val="00AC33C6"/>
    <w:rsid w:val="00AC661A"/>
    <w:rsid w:val="00AC7992"/>
    <w:rsid w:val="00AD4E83"/>
    <w:rsid w:val="00AE0CD3"/>
    <w:rsid w:val="00B01ADF"/>
    <w:rsid w:val="00B076CF"/>
    <w:rsid w:val="00B127B5"/>
    <w:rsid w:val="00B25B6C"/>
    <w:rsid w:val="00B32591"/>
    <w:rsid w:val="00B3387F"/>
    <w:rsid w:val="00B376E8"/>
    <w:rsid w:val="00B40D36"/>
    <w:rsid w:val="00B40F02"/>
    <w:rsid w:val="00B44BDE"/>
    <w:rsid w:val="00B46129"/>
    <w:rsid w:val="00B50849"/>
    <w:rsid w:val="00B5098E"/>
    <w:rsid w:val="00B5141B"/>
    <w:rsid w:val="00B61012"/>
    <w:rsid w:val="00B704CA"/>
    <w:rsid w:val="00B70E64"/>
    <w:rsid w:val="00B76A67"/>
    <w:rsid w:val="00B84868"/>
    <w:rsid w:val="00B84AF1"/>
    <w:rsid w:val="00B85229"/>
    <w:rsid w:val="00B86CFB"/>
    <w:rsid w:val="00B94253"/>
    <w:rsid w:val="00B97F4C"/>
    <w:rsid w:val="00BA73CB"/>
    <w:rsid w:val="00BB0223"/>
    <w:rsid w:val="00BB261C"/>
    <w:rsid w:val="00BB3B16"/>
    <w:rsid w:val="00BC1A3D"/>
    <w:rsid w:val="00BC2C23"/>
    <w:rsid w:val="00BC53C2"/>
    <w:rsid w:val="00BC6BDF"/>
    <w:rsid w:val="00BD74F8"/>
    <w:rsid w:val="00BE052C"/>
    <w:rsid w:val="00BE7D03"/>
    <w:rsid w:val="00BF0D37"/>
    <w:rsid w:val="00BF0F51"/>
    <w:rsid w:val="00BF27BD"/>
    <w:rsid w:val="00BF775D"/>
    <w:rsid w:val="00C01310"/>
    <w:rsid w:val="00C04313"/>
    <w:rsid w:val="00C11F03"/>
    <w:rsid w:val="00C14455"/>
    <w:rsid w:val="00C1458F"/>
    <w:rsid w:val="00C164DB"/>
    <w:rsid w:val="00C21D31"/>
    <w:rsid w:val="00C33DC3"/>
    <w:rsid w:val="00C37890"/>
    <w:rsid w:val="00C40F11"/>
    <w:rsid w:val="00C452A0"/>
    <w:rsid w:val="00C519F5"/>
    <w:rsid w:val="00C709BB"/>
    <w:rsid w:val="00C756CA"/>
    <w:rsid w:val="00C76411"/>
    <w:rsid w:val="00C77358"/>
    <w:rsid w:val="00C85969"/>
    <w:rsid w:val="00C90E17"/>
    <w:rsid w:val="00C918A1"/>
    <w:rsid w:val="00CA109B"/>
    <w:rsid w:val="00CA622B"/>
    <w:rsid w:val="00CA7E56"/>
    <w:rsid w:val="00CB64A6"/>
    <w:rsid w:val="00CC0048"/>
    <w:rsid w:val="00CC0C76"/>
    <w:rsid w:val="00CC1ADC"/>
    <w:rsid w:val="00CC29B5"/>
    <w:rsid w:val="00CC2FF2"/>
    <w:rsid w:val="00CC4037"/>
    <w:rsid w:val="00CD0C8D"/>
    <w:rsid w:val="00CD2345"/>
    <w:rsid w:val="00CD2787"/>
    <w:rsid w:val="00CD2B98"/>
    <w:rsid w:val="00CE2E2D"/>
    <w:rsid w:val="00CE52A8"/>
    <w:rsid w:val="00CE56FC"/>
    <w:rsid w:val="00CE6EB1"/>
    <w:rsid w:val="00CF51F0"/>
    <w:rsid w:val="00CF566A"/>
    <w:rsid w:val="00D03787"/>
    <w:rsid w:val="00D044AC"/>
    <w:rsid w:val="00D14756"/>
    <w:rsid w:val="00D20382"/>
    <w:rsid w:val="00D25A54"/>
    <w:rsid w:val="00D27D85"/>
    <w:rsid w:val="00D35BEE"/>
    <w:rsid w:val="00D4223A"/>
    <w:rsid w:val="00D45DDD"/>
    <w:rsid w:val="00D45E26"/>
    <w:rsid w:val="00D521D5"/>
    <w:rsid w:val="00D522C4"/>
    <w:rsid w:val="00D54D76"/>
    <w:rsid w:val="00D56E43"/>
    <w:rsid w:val="00D57148"/>
    <w:rsid w:val="00D571C2"/>
    <w:rsid w:val="00D57F5E"/>
    <w:rsid w:val="00D7048F"/>
    <w:rsid w:val="00D72039"/>
    <w:rsid w:val="00D73CB0"/>
    <w:rsid w:val="00D749A7"/>
    <w:rsid w:val="00D75C4F"/>
    <w:rsid w:val="00D75E64"/>
    <w:rsid w:val="00D8105F"/>
    <w:rsid w:val="00D83F84"/>
    <w:rsid w:val="00D9042A"/>
    <w:rsid w:val="00D9223A"/>
    <w:rsid w:val="00D925E3"/>
    <w:rsid w:val="00D9508B"/>
    <w:rsid w:val="00D96359"/>
    <w:rsid w:val="00DA3D00"/>
    <w:rsid w:val="00DA4159"/>
    <w:rsid w:val="00DA662C"/>
    <w:rsid w:val="00DB42A3"/>
    <w:rsid w:val="00DC165F"/>
    <w:rsid w:val="00DC242C"/>
    <w:rsid w:val="00DC48FC"/>
    <w:rsid w:val="00DC5012"/>
    <w:rsid w:val="00DD0998"/>
    <w:rsid w:val="00DD2A65"/>
    <w:rsid w:val="00DF02F4"/>
    <w:rsid w:val="00DF1381"/>
    <w:rsid w:val="00DF22ED"/>
    <w:rsid w:val="00DF6AB3"/>
    <w:rsid w:val="00E02DDE"/>
    <w:rsid w:val="00E05A11"/>
    <w:rsid w:val="00E15AB4"/>
    <w:rsid w:val="00E17352"/>
    <w:rsid w:val="00E37ABF"/>
    <w:rsid w:val="00E37D89"/>
    <w:rsid w:val="00E473FA"/>
    <w:rsid w:val="00E51096"/>
    <w:rsid w:val="00E52A91"/>
    <w:rsid w:val="00E52FE1"/>
    <w:rsid w:val="00E565A8"/>
    <w:rsid w:val="00E56ED0"/>
    <w:rsid w:val="00E5774D"/>
    <w:rsid w:val="00E70548"/>
    <w:rsid w:val="00E7287F"/>
    <w:rsid w:val="00E8090D"/>
    <w:rsid w:val="00E81544"/>
    <w:rsid w:val="00E86D32"/>
    <w:rsid w:val="00E916E3"/>
    <w:rsid w:val="00E9628B"/>
    <w:rsid w:val="00EA073C"/>
    <w:rsid w:val="00EA114E"/>
    <w:rsid w:val="00EA1E9C"/>
    <w:rsid w:val="00EB3BD5"/>
    <w:rsid w:val="00EB3E30"/>
    <w:rsid w:val="00EB6139"/>
    <w:rsid w:val="00EB62B9"/>
    <w:rsid w:val="00EB6343"/>
    <w:rsid w:val="00EC37AF"/>
    <w:rsid w:val="00EC6802"/>
    <w:rsid w:val="00EC7C35"/>
    <w:rsid w:val="00ED21E2"/>
    <w:rsid w:val="00ED3536"/>
    <w:rsid w:val="00ED408D"/>
    <w:rsid w:val="00ED6847"/>
    <w:rsid w:val="00EE7E68"/>
    <w:rsid w:val="00EF1AE1"/>
    <w:rsid w:val="00EF40CB"/>
    <w:rsid w:val="00EF59B1"/>
    <w:rsid w:val="00EF72B9"/>
    <w:rsid w:val="00F00087"/>
    <w:rsid w:val="00F10A3C"/>
    <w:rsid w:val="00F1174A"/>
    <w:rsid w:val="00F14E6A"/>
    <w:rsid w:val="00F16091"/>
    <w:rsid w:val="00F208D6"/>
    <w:rsid w:val="00F27263"/>
    <w:rsid w:val="00F27E59"/>
    <w:rsid w:val="00F34C1C"/>
    <w:rsid w:val="00F41261"/>
    <w:rsid w:val="00F4184E"/>
    <w:rsid w:val="00F4375C"/>
    <w:rsid w:val="00F45A20"/>
    <w:rsid w:val="00F46DFA"/>
    <w:rsid w:val="00F47215"/>
    <w:rsid w:val="00F6504E"/>
    <w:rsid w:val="00F65595"/>
    <w:rsid w:val="00F7179B"/>
    <w:rsid w:val="00F725EE"/>
    <w:rsid w:val="00F76750"/>
    <w:rsid w:val="00F77D32"/>
    <w:rsid w:val="00F823F5"/>
    <w:rsid w:val="00F856B7"/>
    <w:rsid w:val="00F8664C"/>
    <w:rsid w:val="00F9307B"/>
    <w:rsid w:val="00F94AE2"/>
    <w:rsid w:val="00FA2744"/>
    <w:rsid w:val="00FA3FDF"/>
    <w:rsid w:val="00FB7BA0"/>
    <w:rsid w:val="00FC4963"/>
    <w:rsid w:val="00FC5624"/>
    <w:rsid w:val="00FC77CE"/>
    <w:rsid w:val="00FD1B42"/>
    <w:rsid w:val="00FD2D82"/>
    <w:rsid w:val="00FD3E80"/>
    <w:rsid w:val="00FD5481"/>
    <w:rsid w:val="00FD6C9D"/>
    <w:rsid w:val="00FE3D6F"/>
    <w:rsid w:val="00FE6379"/>
    <w:rsid w:val="00FE6B10"/>
    <w:rsid w:val="00FF17F7"/>
    <w:rsid w:val="00FF1A9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AED226"/>
  <w15:docId w15:val="{9DD241D4-6D05-412A-BD2C-55E6510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paragraph" w:styleId="Sinespaciado">
    <w:name w:val="No Spacing"/>
    <w:aliases w:val="DESPLEGABLE"/>
    <w:basedOn w:val="Normal"/>
    <w:uiPriority w:val="1"/>
    <w:qFormat/>
    <w:rsid w:val="006B1185"/>
    <w:rPr>
      <w:sz w:val="18"/>
    </w:rPr>
  </w:style>
  <w:style w:type="character" w:customStyle="1" w:styleId="Estilo1">
    <w:name w:val="Estilo1"/>
    <w:basedOn w:val="Fuentedeprrafopredeter"/>
    <w:uiPriority w:val="1"/>
    <w:rsid w:val="006B1185"/>
    <w:rPr>
      <w:rFonts w:ascii="Times New Roman" w:hAnsi="Times New Roman"/>
      <w:sz w:val="18"/>
    </w:rPr>
  </w:style>
  <w:style w:type="character" w:customStyle="1" w:styleId="Estilo2">
    <w:name w:val="Estilo2"/>
    <w:basedOn w:val="Fuentedeprrafopredeter"/>
    <w:uiPriority w:val="1"/>
    <w:rsid w:val="006B118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084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BB3A7-7571-4D02-B7C7-09CF989A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4</Pages>
  <Words>1778</Words>
  <Characters>9784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/>
  <cp:lastModifiedBy>Diego del Pozo Gonzalez</cp:lastModifiedBy>
  <cp:revision>4</cp:revision>
  <cp:lastPrinted>2023-07-10T07:34:00Z</cp:lastPrinted>
  <dcterms:created xsi:type="dcterms:W3CDTF">2023-08-07T11:56:00Z</dcterms:created>
  <dcterms:modified xsi:type="dcterms:W3CDTF">2023-08-08T09:36:00Z</dcterms:modified>
</cp:coreProperties>
</file>