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09EFA" w14:textId="77777777" w:rsidR="00A56552" w:rsidRPr="00037637" w:rsidRDefault="001D4C8A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37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5C485A" wp14:editId="5050837B">
                <wp:simplePos x="0" y="0"/>
                <wp:positionH relativeFrom="column">
                  <wp:posOffset>-38100</wp:posOffset>
                </wp:positionH>
                <wp:positionV relativeFrom="paragraph">
                  <wp:posOffset>-188595</wp:posOffset>
                </wp:positionV>
                <wp:extent cx="6667500" cy="893445"/>
                <wp:effectExtent l="0" t="0" r="0" b="190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8934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44AE" w14:textId="77777777" w:rsidR="001C1C39" w:rsidRDefault="001C1C39" w:rsidP="00037F5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ANEXO I </w:t>
                            </w:r>
                          </w:p>
                          <w:p w14:paraId="563A931D" w14:textId="0F6D5D93" w:rsidR="001C1C39" w:rsidRPr="00094C2C" w:rsidRDefault="001C1C39" w:rsidP="00037F5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4C2C">
                              <w:rPr>
                                <w:rFonts w:ascii="Arial" w:hAnsi="Arial" w:cs="Arial"/>
                                <w:b/>
                              </w:rPr>
                              <w:t xml:space="preserve">Solicitud </w:t>
                            </w:r>
                            <w:r w:rsidR="008E2BB4">
                              <w:rPr>
                                <w:rFonts w:ascii="Arial" w:hAnsi="Arial" w:cs="Arial"/>
                                <w:b/>
                              </w:rPr>
                              <w:t xml:space="preserve">Premios y </w:t>
                            </w:r>
                            <w:r w:rsidRPr="00094C2C">
                              <w:rPr>
                                <w:rFonts w:ascii="Arial" w:hAnsi="Arial" w:cs="Arial"/>
                                <w:b/>
                              </w:rPr>
                              <w:t>Muestra Mujer</w:t>
                            </w:r>
                            <w:r w:rsidR="008E2BB4">
                              <w:rPr>
                                <w:rFonts w:ascii="Arial" w:hAnsi="Arial" w:cs="Arial"/>
                                <w:b/>
                              </w:rPr>
                              <w:t>es en el</w:t>
                            </w:r>
                            <w:r w:rsidRPr="00094C2C">
                              <w:rPr>
                                <w:rFonts w:ascii="Arial" w:hAnsi="Arial" w:cs="Arial"/>
                                <w:b/>
                              </w:rPr>
                              <w:t xml:space="preserve"> Arte de Castilla-La Manc</w:t>
                            </w:r>
                            <w:bookmarkStart w:id="0" w:name="_GoBack"/>
                            <w:r w:rsidRPr="00037637">
                              <w:rPr>
                                <w:rFonts w:ascii="Arial" w:hAnsi="Arial" w:cs="Arial"/>
                                <w:b/>
                              </w:rPr>
                              <w:t>ha</w:t>
                            </w:r>
                            <w:r w:rsidR="00777AA3" w:rsidRPr="00037637">
                              <w:rPr>
                                <w:rFonts w:ascii="Arial" w:hAnsi="Arial" w:cs="Arial"/>
                                <w:b/>
                              </w:rPr>
                              <w:t xml:space="preserve"> 20</w:t>
                            </w:r>
                            <w:r w:rsidR="00595E4D" w:rsidRPr="00037637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802936" w:rsidRPr="00037637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485A" id="Rectangle 15" o:spid="_x0000_s1026" style="position:absolute;left:0;text-align:left;margin-left:-3pt;margin-top:-14.85pt;width:525pt;height:7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" fillcolor="#ddd">
                <v:textbox inset=",2.3mm,,2.3mm">
                  <w:txbxContent>
                    <w:p w14:paraId="403F44AE" w14:textId="77777777" w:rsidR="001C1C39" w:rsidRDefault="001C1C39" w:rsidP="00037F5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ANEXO I </w:t>
                      </w:r>
                    </w:p>
                    <w:p w14:paraId="563A931D" w14:textId="0F6D5D93" w:rsidR="001C1C39" w:rsidRPr="00094C2C" w:rsidRDefault="001C1C39" w:rsidP="00037F5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4C2C">
                        <w:rPr>
                          <w:rFonts w:ascii="Arial" w:hAnsi="Arial" w:cs="Arial"/>
                          <w:b/>
                        </w:rPr>
                        <w:t xml:space="preserve">Solicitud </w:t>
                      </w:r>
                      <w:r w:rsidR="008E2BB4">
                        <w:rPr>
                          <w:rFonts w:ascii="Arial" w:hAnsi="Arial" w:cs="Arial"/>
                          <w:b/>
                        </w:rPr>
                        <w:t xml:space="preserve">Premios y </w:t>
                      </w:r>
                      <w:r w:rsidRPr="00094C2C">
                        <w:rPr>
                          <w:rFonts w:ascii="Arial" w:hAnsi="Arial" w:cs="Arial"/>
                          <w:b/>
                        </w:rPr>
                        <w:t>Muestra Mujer</w:t>
                      </w:r>
                      <w:r w:rsidR="008E2BB4">
                        <w:rPr>
                          <w:rFonts w:ascii="Arial" w:hAnsi="Arial" w:cs="Arial"/>
                          <w:b/>
                        </w:rPr>
                        <w:t>es en el</w:t>
                      </w:r>
                      <w:r w:rsidRPr="00094C2C">
                        <w:rPr>
                          <w:rFonts w:ascii="Arial" w:hAnsi="Arial" w:cs="Arial"/>
                          <w:b/>
                        </w:rPr>
                        <w:t xml:space="preserve"> Arte de Castilla-La Manc</w:t>
                      </w:r>
                      <w:bookmarkStart w:id="1" w:name="_GoBack"/>
                      <w:r w:rsidRPr="00037637">
                        <w:rPr>
                          <w:rFonts w:ascii="Arial" w:hAnsi="Arial" w:cs="Arial"/>
                          <w:b/>
                        </w:rPr>
                        <w:t>ha</w:t>
                      </w:r>
                      <w:r w:rsidR="00777AA3" w:rsidRPr="00037637">
                        <w:rPr>
                          <w:rFonts w:ascii="Arial" w:hAnsi="Arial" w:cs="Arial"/>
                          <w:b/>
                        </w:rPr>
                        <w:t xml:space="preserve"> 20</w:t>
                      </w:r>
                      <w:r w:rsidR="00595E4D" w:rsidRPr="00037637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802936" w:rsidRPr="00037637">
                        <w:rPr>
                          <w:rFonts w:ascii="Arial" w:hAnsi="Arial" w:cs="Arial"/>
                          <w:b/>
                        </w:rPr>
                        <w:t>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37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0D6E8" wp14:editId="55D15839">
                <wp:simplePos x="0" y="0"/>
                <wp:positionH relativeFrom="column">
                  <wp:posOffset>2562225</wp:posOffset>
                </wp:positionH>
                <wp:positionV relativeFrom="paragraph">
                  <wp:posOffset>-564515</wp:posOffset>
                </wp:positionV>
                <wp:extent cx="1371600" cy="228600"/>
                <wp:effectExtent l="0" t="0" r="0" b="0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DA96C" w14:textId="77777777" w:rsidR="001C1C39" w:rsidRPr="00EC6802" w:rsidRDefault="00DD50E6" w:rsidP="00D52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SKNQ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0D6E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201.75pt;margin-top:-44.45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" stroked="f">
                <v:textbox inset=",0,,0">
                  <w:txbxContent>
                    <w:p w14:paraId="1D4DA96C" w14:textId="77777777" w:rsidR="001C1C39" w:rsidRPr="00EC6802" w:rsidRDefault="00DD50E6" w:rsidP="00D52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SKNQ</w:t>
                      </w:r>
                    </w:p>
                  </w:txbxContent>
                </v:textbox>
              </v:shape>
            </w:pict>
          </mc:Fallback>
        </mc:AlternateContent>
      </w:r>
      <w:r w:rsidRPr="00037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3269A8" wp14:editId="380C41E6">
                <wp:simplePos x="0" y="0"/>
                <wp:positionH relativeFrom="column">
                  <wp:posOffset>2748280</wp:posOffset>
                </wp:positionH>
                <wp:positionV relativeFrom="paragraph">
                  <wp:posOffset>-1132840</wp:posOffset>
                </wp:positionV>
                <wp:extent cx="989965" cy="285750"/>
                <wp:effectExtent l="0" t="0" r="635" b="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18AAE" w14:textId="77777777" w:rsidR="001C1C39" w:rsidRPr="005C74D9" w:rsidRDefault="00DD50E6" w:rsidP="005C74D9">
                            <w:pPr>
                              <w:jc w:val="center"/>
                            </w:pPr>
                            <w:r>
                              <w:t>030660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69A8" id="Text Box 50" o:spid="_x0000_s1028" type="#_x0000_t202" style="position:absolute;left:0;text-align:left;margin-left:216.4pt;margin-top:-89.2pt;width:77.9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" filled="f" strokeweight=".5pt">
                <v:fill opacity="52428f"/>
                <v:textbox inset=",.3mm,,.3mm">
                  <w:txbxContent>
                    <w:p w14:paraId="2C418AAE" w14:textId="77777777" w:rsidR="001C1C39" w:rsidRPr="005C74D9" w:rsidRDefault="00DD50E6" w:rsidP="005C74D9">
                      <w:pPr>
                        <w:jc w:val="center"/>
                      </w:pPr>
                      <w:r>
                        <w:t>030660</w:t>
                      </w:r>
                    </w:p>
                  </w:txbxContent>
                </v:textbox>
              </v:shape>
            </w:pict>
          </mc:Fallback>
        </mc:AlternateContent>
      </w:r>
      <w:r w:rsidRPr="00037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8F5A9" wp14:editId="0F053DD2">
                <wp:simplePos x="0" y="0"/>
                <wp:positionH relativeFrom="column">
                  <wp:posOffset>2562225</wp:posOffset>
                </wp:positionH>
                <wp:positionV relativeFrom="paragraph">
                  <wp:posOffset>-769620</wp:posOffset>
                </wp:positionV>
                <wp:extent cx="1287780" cy="205105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B5C9" w14:textId="77777777" w:rsidR="001C1C39" w:rsidRPr="00D521D5" w:rsidRDefault="001C1C39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8F5A9" id="Text Box 55" o:spid="_x0000_s1029" type="#_x0000_t202" style="position:absolute;left:0;text-align:left;margin-left:201.75pt;margin-top:-60.6pt;width:101.4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" filled="f" stroked="f">
                <v:textbox inset=",.3mm,,.3mm">
                  <w:txbxContent>
                    <w:p w14:paraId="5514B5C9" w14:textId="77777777" w:rsidR="001C1C39" w:rsidRPr="00D521D5" w:rsidRDefault="001C1C39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037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216A91" wp14:editId="38022F3E">
                <wp:simplePos x="0" y="0"/>
                <wp:positionH relativeFrom="column">
                  <wp:posOffset>2562225</wp:posOffset>
                </wp:positionH>
                <wp:positionV relativeFrom="paragraph">
                  <wp:posOffset>-1398270</wp:posOffset>
                </wp:positionV>
                <wp:extent cx="1371600" cy="342900"/>
                <wp:effectExtent l="0" t="0" r="0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0F33" w14:textId="77777777" w:rsidR="001C1C39" w:rsidRPr="00F00087" w:rsidRDefault="001C1C39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6A91" id="Text Box 52" o:spid="_x0000_s1030" type="#_x0000_t202" style="position:absolute;left:0;text-align:left;margin-left:201.75pt;margin-top:-110.1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ght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" filled="f" stroked="f">
                <v:textbox inset=",1mm,,1mm">
                  <w:txbxContent>
                    <w:p w14:paraId="7DD30F33" w14:textId="77777777" w:rsidR="001C1C39" w:rsidRPr="00F00087" w:rsidRDefault="001C1C39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Pr="00037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DB2CF3" wp14:editId="61582E6E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AF255" id="AutoShape 59" o:spid="_x0000_s1026" style="position:absolute;margin-left:315pt;margin-top:-129pt;width:189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lvMQIAAGI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MyEWW8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14:paraId="214FCD4A" w14:textId="77777777" w:rsidR="00A56552" w:rsidRPr="00037637" w:rsidRDefault="00A56552" w:rsidP="00B61012">
      <w:pPr>
        <w:jc w:val="both"/>
        <w:rPr>
          <w:rFonts w:ascii="Arial" w:hAnsi="Arial" w:cs="Arial"/>
          <w:sz w:val="20"/>
          <w:szCs w:val="20"/>
        </w:rPr>
      </w:pPr>
    </w:p>
    <w:p w14:paraId="0D835C03" w14:textId="77777777" w:rsidR="00094C2C" w:rsidRPr="00037637" w:rsidRDefault="00094C2C" w:rsidP="00B61012">
      <w:pPr>
        <w:jc w:val="both"/>
        <w:rPr>
          <w:rFonts w:ascii="Arial" w:hAnsi="Arial" w:cs="Arial"/>
          <w:sz w:val="20"/>
          <w:szCs w:val="20"/>
        </w:rPr>
      </w:pPr>
    </w:p>
    <w:p w14:paraId="036DA78D" w14:textId="77777777" w:rsidR="00094C2C" w:rsidRPr="00037637" w:rsidRDefault="00094C2C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67"/>
        <w:gridCol w:w="1234"/>
        <w:gridCol w:w="177"/>
        <w:gridCol w:w="6"/>
        <w:gridCol w:w="391"/>
        <w:gridCol w:w="161"/>
        <w:gridCol w:w="132"/>
        <w:gridCol w:w="374"/>
        <w:gridCol w:w="350"/>
        <w:gridCol w:w="205"/>
        <w:gridCol w:w="499"/>
        <w:gridCol w:w="679"/>
        <w:gridCol w:w="8"/>
        <w:gridCol w:w="201"/>
        <w:gridCol w:w="10"/>
        <w:gridCol w:w="10"/>
        <w:gridCol w:w="612"/>
        <w:gridCol w:w="269"/>
        <w:gridCol w:w="159"/>
        <w:gridCol w:w="10"/>
        <w:gridCol w:w="513"/>
        <w:gridCol w:w="10"/>
        <w:gridCol w:w="360"/>
        <w:gridCol w:w="2456"/>
        <w:gridCol w:w="12"/>
        <w:gridCol w:w="6"/>
        <w:gridCol w:w="341"/>
      </w:tblGrid>
      <w:tr w:rsidR="00037637" w:rsidRPr="00037637" w14:paraId="38447F1C" w14:textId="77777777" w:rsidTr="002200C8">
        <w:tc>
          <w:tcPr>
            <w:tcW w:w="4998" w:type="pct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C17223" w14:textId="77777777" w:rsidR="00AE360A" w:rsidRPr="00037637" w:rsidRDefault="00AE360A" w:rsidP="00AE360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DATOS DE LA PERSONA SOLICITANTE </w:t>
            </w:r>
          </w:p>
        </w:tc>
      </w:tr>
      <w:tr w:rsidR="00037637" w:rsidRPr="00037637" w14:paraId="58A353CD" w14:textId="77777777" w:rsidTr="002200C8">
        <w:trPr>
          <w:trHeight w:val="290"/>
        </w:trPr>
        <w:tc>
          <w:tcPr>
            <w:tcW w:w="1243" w:type="pct"/>
            <w:gridSpan w:val="4"/>
            <w:tcBorders>
              <w:top w:val="single" w:sz="4" w:space="0" w:color="auto"/>
              <w:bottom w:val="nil"/>
            </w:tcBorders>
          </w:tcPr>
          <w:p w14:paraId="36CD1935" w14:textId="77777777" w:rsidR="00AE360A" w:rsidRPr="00037637" w:rsidRDefault="00F1492D" w:rsidP="00614B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position w:val="-4"/>
                <w:sz w:val="20"/>
                <w:szCs w:val="20"/>
              </w:rPr>
              <w:t>Persona Física</w:t>
            </w:r>
            <w:r w:rsidR="00614B0A"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B23A96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2"/>
            <w:r w:rsidR="00722390" w:rsidRPr="00037637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B23A96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2"/>
            <w:r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   </w:t>
            </w:r>
            <w:r w:rsidR="00AE360A" w:rsidRPr="00037637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4B0A"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B23A96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3"/>
            <w:r w:rsidR="00722390" w:rsidRPr="00037637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B23A96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58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4CDD65" w14:textId="77777777" w:rsidR="00AE360A" w:rsidRPr="00037637" w:rsidRDefault="00F1492D" w:rsidP="00614B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position w:val="-6"/>
                <w:sz w:val="20"/>
                <w:szCs w:val="20"/>
              </w:rPr>
              <w:t xml:space="preserve">NIE  </w:t>
            </w:r>
            <w:r w:rsidR="00614B0A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4"/>
            <w:r w:rsidR="00614B0A" w:rsidRPr="00037637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614B0A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bookmarkEnd w:id="4"/>
            <w:r w:rsidRPr="00037637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      </w:t>
            </w:r>
            <w:r w:rsidR="00AE360A" w:rsidRPr="00037637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bookmarkStart w:id="5" w:name="Texto54"/>
        <w:tc>
          <w:tcPr>
            <w:tcW w:w="19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64F0C" w14:textId="77777777" w:rsidR="00AE360A" w:rsidRPr="00037637" w:rsidRDefault="00B23A96" w:rsidP="00CB1F6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37637" w:rsidRPr="00037637" w14:paraId="55A3440E" w14:textId="77777777" w:rsidTr="002200C8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CD2D484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bookmarkStart w:id="6" w:name="Texto42"/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4CB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2AA04300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bookmarkStart w:id="7" w:name="Texto43"/>
        <w:tc>
          <w:tcPr>
            <w:tcW w:w="1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3C4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09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18FE2BF5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bookmarkStart w:id="8" w:name="Texto44"/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9E9231A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14:paraId="2FF49921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2A254150" w14:textId="77777777" w:rsidTr="002200C8">
        <w:trPr>
          <w:trHeight w:hRule="exact" w:val="170"/>
        </w:trPr>
        <w:tc>
          <w:tcPr>
            <w:tcW w:w="4998" w:type="pct"/>
            <w:gridSpan w:val="28"/>
            <w:tcBorders>
              <w:top w:val="nil"/>
              <w:bottom w:val="nil"/>
            </w:tcBorders>
          </w:tcPr>
          <w:p w14:paraId="7376A859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637" w:rsidRPr="00037637" w14:paraId="69C3D1D6" w14:textId="77777777" w:rsidTr="002200C8">
        <w:tc>
          <w:tcPr>
            <w:tcW w:w="56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24771F3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bookmarkStart w:id="9" w:name="Texto45"/>
        <w:tc>
          <w:tcPr>
            <w:tcW w:w="4265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9F4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2" w:type="pct"/>
            <w:gridSpan w:val="3"/>
            <w:tcBorders>
              <w:top w:val="nil"/>
              <w:bottom w:val="nil"/>
            </w:tcBorders>
          </w:tcPr>
          <w:p w14:paraId="19B25717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363F1A4B" w14:textId="77777777" w:rsidTr="002200C8">
        <w:trPr>
          <w:trHeight w:hRule="exact" w:val="45"/>
        </w:trPr>
        <w:tc>
          <w:tcPr>
            <w:tcW w:w="4998" w:type="pct"/>
            <w:gridSpan w:val="28"/>
            <w:tcBorders>
              <w:top w:val="nil"/>
              <w:bottom w:val="nil"/>
            </w:tcBorders>
          </w:tcPr>
          <w:p w14:paraId="1855FFB2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637" w:rsidRPr="00037637" w14:paraId="56D12F80" w14:textId="77777777" w:rsidTr="002200C8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E085CA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bookmarkStart w:id="10" w:name="Texto46"/>
        <w:tc>
          <w:tcPr>
            <w:tcW w:w="9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79685B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1A539F5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AD501C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bookmarkStart w:id="11" w:name="Texto47"/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E70F6D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6" w:type="pct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C47867E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FF4499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bookmarkStart w:id="12" w:name="Texto48"/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F77D99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" w:type="pct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5E9A0C27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61C0EB92" w14:textId="77777777" w:rsidTr="002200C8">
        <w:trPr>
          <w:trHeight w:hRule="exact" w:val="113"/>
        </w:trPr>
        <w:tc>
          <w:tcPr>
            <w:tcW w:w="4998" w:type="pct"/>
            <w:gridSpan w:val="28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2181A97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111F1EC1" w14:textId="77777777" w:rsidTr="002200C8">
        <w:tc>
          <w:tcPr>
            <w:tcW w:w="48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1A1C47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bookmarkStart w:id="13" w:name="Texto49"/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BB9A46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6" w:type="pct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351A3809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E48B7C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bookmarkStart w:id="14" w:name="Texto50"/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C7E232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1" w:type="pct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23D8351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E36429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bookmarkStart w:id="15" w:name="Texto51"/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865968" w14:textId="77777777" w:rsidR="00AE360A" w:rsidRPr="00037637" w:rsidRDefault="00B23A96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AE360A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360A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2" w:type="pct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F209C76" w14:textId="77777777" w:rsidR="00AE360A" w:rsidRPr="00037637" w:rsidRDefault="00AE360A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0CF2F8DC" w14:textId="77777777" w:rsidTr="002200C8">
        <w:tc>
          <w:tcPr>
            <w:tcW w:w="115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EB9B51" w14:textId="77777777" w:rsidR="002200C8" w:rsidRPr="00037637" w:rsidRDefault="002200C8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Lugar de nacimiento:</w:t>
            </w:r>
          </w:p>
        </w:tc>
        <w:tc>
          <w:tcPr>
            <w:tcW w:w="2303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B25E05" w14:textId="77777777" w:rsidR="002200C8" w:rsidRPr="00037637" w:rsidRDefault="002200C8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CDDFBA" w14:textId="77777777" w:rsidR="002200C8" w:rsidRPr="00037637" w:rsidRDefault="002200C8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172" w:type="pct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0CAA6C" w14:textId="77777777" w:rsidR="002200C8" w:rsidRPr="00037637" w:rsidRDefault="002200C8" w:rsidP="00CB1F6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54A480BA" w14:textId="77777777" w:rsidTr="00A03C63">
        <w:tc>
          <w:tcPr>
            <w:tcW w:w="5000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FECB8A" w14:textId="77777777" w:rsidR="00A03C63" w:rsidRPr="00037637" w:rsidRDefault="000016E8" w:rsidP="00614B0A">
            <w:pPr>
              <w:spacing w:before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637">
              <w:rPr>
                <w:rFonts w:ascii="Arial" w:hAnsi="Arial" w:cs="Arial"/>
                <w:i/>
                <w:iCs/>
                <w:sz w:val="20"/>
                <w:szCs w:val="20"/>
              </w:rPr>
              <w:t>El teléfono móvil y/o el correo electrónico designado será el medio por el que se recibirá el aviso de notificación, y en su caso de pago</w:t>
            </w:r>
          </w:p>
          <w:p w14:paraId="6041BAB4" w14:textId="7428A996" w:rsidR="000016E8" w:rsidRPr="00037637" w:rsidRDefault="000016E8" w:rsidP="00614B0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637" w:rsidRPr="00037637" w14:paraId="6E9B6512" w14:textId="77777777" w:rsidTr="00A03C63">
        <w:tc>
          <w:tcPr>
            <w:tcW w:w="5000" w:type="pct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B4AA5" w14:textId="77777777" w:rsidR="00A03C63" w:rsidRPr="00037637" w:rsidRDefault="00A03C63" w:rsidP="00A7785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037637" w:rsidRPr="00037637" w14:paraId="29297DB4" w14:textId="77777777" w:rsidTr="002200C8">
        <w:trPr>
          <w:trHeight w:val="628"/>
        </w:trPr>
        <w:tc>
          <w:tcPr>
            <w:tcW w:w="1246" w:type="pct"/>
            <w:gridSpan w:val="5"/>
            <w:tcBorders>
              <w:top w:val="single" w:sz="4" w:space="0" w:color="auto"/>
              <w:bottom w:val="nil"/>
            </w:tcBorders>
          </w:tcPr>
          <w:p w14:paraId="5A81482B" w14:textId="77777777" w:rsidR="00A03C63" w:rsidRPr="00037637" w:rsidRDefault="00A03C63" w:rsidP="007223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6"/>
                <w:sz w:val="20"/>
                <w:szCs w:val="20"/>
              </w:rPr>
            </w:pPr>
            <w:r w:rsidRPr="00037637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B23A96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5"/>
            <w:r w:rsidR="00722390" w:rsidRPr="00037637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B23A96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bookmarkEnd w:id="16"/>
            <w:r w:rsidRPr="00037637">
              <w:rPr>
                <w:rFonts w:ascii="Arial" w:hAnsi="Arial" w:cs="Arial"/>
                <w:position w:val="-6"/>
                <w:sz w:val="20"/>
                <w:szCs w:val="20"/>
              </w:rPr>
              <w:tab/>
            </w:r>
            <w:r w:rsidRPr="00037637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B23A96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6"/>
            <w:r w:rsidR="00722390" w:rsidRPr="00037637">
              <w:rPr>
                <w:rFonts w:ascii="Arial" w:hAnsi="Arial" w:cs="Arial"/>
                <w:position w:val="-6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position w:val="-6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separate"/>
            </w:r>
            <w:r w:rsidR="00B23A96" w:rsidRPr="00037637">
              <w:rPr>
                <w:rFonts w:ascii="Arial" w:hAnsi="Arial" w:cs="Arial"/>
                <w:position w:val="-6"/>
                <w:sz w:val="20"/>
                <w:szCs w:val="20"/>
              </w:rPr>
              <w:fldChar w:fldCharType="end"/>
            </w:r>
            <w:bookmarkEnd w:id="17"/>
          </w:p>
          <w:p w14:paraId="2CBA715D" w14:textId="77777777" w:rsidR="00614B0A" w:rsidRPr="00037637" w:rsidRDefault="00614B0A" w:rsidP="00614B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Hombre</w: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37637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7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9BCB2A" w14:textId="77777777" w:rsidR="00614B0A" w:rsidRPr="00037637" w:rsidRDefault="00614B0A" w:rsidP="007223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CDBD95" w14:textId="77777777" w:rsidR="00A03C63" w:rsidRPr="00037637" w:rsidRDefault="00A03C63" w:rsidP="00A778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E73A" w14:textId="77777777" w:rsidR="00A03C63" w:rsidRPr="00037637" w:rsidRDefault="00B23A96" w:rsidP="00A778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8" w:name="Texto85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37637" w:rsidRPr="00037637" w14:paraId="6AA52F22" w14:textId="77777777" w:rsidTr="002200C8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7C82FDE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A72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9" w:name="Texto86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A26263C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F4C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0" w:name="Texto87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09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223E680F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2ACBEF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1" w:name="Texto88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7DE6A6A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7637" w:rsidRPr="00037637" w14:paraId="602B3DF2" w14:textId="77777777" w:rsidTr="00A03C63">
        <w:trPr>
          <w:trHeight w:hRule="exact" w:val="170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5E0E2841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637" w:rsidRPr="00037637" w14:paraId="0F670F96" w14:textId="77777777" w:rsidTr="002200C8">
        <w:tc>
          <w:tcPr>
            <w:tcW w:w="56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5F4622D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71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C74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2" w:name="Texto89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286FB65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0ED8F072" w14:textId="77777777" w:rsidTr="00A03C63">
        <w:trPr>
          <w:trHeight w:hRule="exact" w:val="45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7FCDA251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637" w:rsidRPr="00037637" w14:paraId="522277AD" w14:textId="77777777" w:rsidTr="002200C8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8CF1FF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2CA066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3" w:name="Texto90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8123DF2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DF6567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41D6E3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24" w:name="Texto91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7" w:type="pct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7DDC4B1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CF8875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B28EEE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5" w:name="Texto92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21EA34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6FEAC15C" w14:textId="77777777" w:rsidTr="00A03C63">
        <w:trPr>
          <w:trHeight w:hRule="exact" w:val="113"/>
        </w:trPr>
        <w:tc>
          <w:tcPr>
            <w:tcW w:w="5000" w:type="pct"/>
            <w:gridSpan w:val="2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55F6D3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6F1B230F" w14:textId="77777777" w:rsidTr="002200C8">
        <w:tc>
          <w:tcPr>
            <w:tcW w:w="48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08D5EB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0356A4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26" w:name="Texto93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8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D1F82E2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ECDF83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475C09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7" w:name="Texto94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AA2AEFF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202B81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31B68C" w14:textId="77777777" w:rsidR="00A03C63" w:rsidRPr="00037637" w:rsidRDefault="00B23A96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28" w:name="Texto95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2390"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350C06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39BD22D5" w14:textId="77777777" w:rsidTr="002200C8">
        <w:trPr>
          <w:trHeight w:hRule="exact" w:val="90"/>
        </w:trPr>
        <w:tc>
          <w:tcPr>
            <w:tcW w:w="1577" w:type="pct"/>
            <w:gridSpan w:val="8"/>
            <w:tcBorders>
              <w:top w:val="nil"/>
              <w:bottom w:val="nil"/>
              <w:right w:val="nil"/>
            </w:tcBorders>
          </w:tcPr>
          <w:p w14:paraId="7F1CF154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3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31F86" w14:textId="77777777" w:rsidR="00A03C63" w:rsidRPr="00037637" w:rsidRDefault="00A03C63" w:rsidP="00A7785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C63" w:rsidRPr="00037637" w14:paraId="76418CBA" w14:textId="77777777" w:rsidTr="00A03C63">
        <w:tc>
          <w:tcPr>
            <w:tcW w:w="5000" w:type="pct"/>
            <w:gridSpan w:val="2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EE2657" w14:textId="77777777" w:rsidR="00A03C63" w:rsidRPr="00037637" w:rsidRDefault="00A03C63" w:rsidP="008905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8905DF" w:rsidRPr="00037637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 por </w:t>
            </w:r>
            <w:r w:rsidR="008905DF" w:rsidRPr="00037637">
              <w:rPr>
                <w:rFonts w:ascii="Arial" w:hAnsi="Arial" w:cs="Arial"/>
                <w:b/>
                <w:sz w:val="20"/>
                <w:szCs w:val="20"/>
              </w:rPr>
              <w:t>la interesada</w: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4BC0B375" w14:textId="77777777" w:rsidR="00094C2C" w:rsidRPr="00037637" w:rsidRDefault="00094C2C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037637" w:rsidRPr="00037637" w14:paraId="40FB3F79" w14:textId="77777777" w:rsidTr="00A03C63">
        <w:trPr>
          <w:trHeight w:val="33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B15AF5" w14:textId="77777777" w:rsidR="00465FE6" w:rsidRPr="00037637" w:rsidRDefault="00AE360A" w:rsidP="00465FE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MEDIO POR EL QUE DESEA RECIBIR LA RESPUESTA</w:t>
            </w:r>
          </w:p>
        </w:tc>
      </w:tr>
      <w:tr w:rsidR="00465FE6" w:rsidRPr="00037637" w14:paraId="0AEC30B3" w14:textId="77777777" w:rsidTr="00A03C63">
        <w:trPr>
          <w:trHeight w:val="472"/>
        </w:trPr>
        <w:tc>
          <w:tcPr>
            <w:tcW w:w="5000" w:type="pct"/>
            <w:vAlign w:val="center"/>
          </w:tcPr>
          <w:p w14:paraId="01BECFF7" w14:textId="77777777" w:rsidR="00A03C63" w:rsidRPr="00037637" w:rsidRDefault="00B23A96" w:rsidP="00A03C63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7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="00A03C63" w:rsidRPr="00037637">
              <w:rPr>
                <w:rFonts w:ascii="Arial" w:hAnsi="Arial" w:cs="Arial"/>
                <w:sz w:val="20"/>
                <w:szCs w:val="20"/>
              </w:rPr>
              <w:t xml:space="preserve"> Correo postal </w:t>
            </w:r>
            <w:r w:rsidR="002200C8" w:rsidRPr="00037637">
              <w:rPr>
                <w:rFonts w:ascii="Arial" w:hAnsi="Arial" w:cs="Arial"/>
                <w:sz w:val="20"/>
                <w:szCs w:val="20"/>
              </w:rPr>
              <w:t>(</w:t>
            </w:r>
            <w:r w:rsidR="00A03C63" w:rsidRPr="00037637">
              <w:rPr>
                <w:rFonts w:ascii="Arial" w:hAnsi="Arial" w:cs="Arial"/>
                <w:i/>
                <w:sz w:val="20"/>
                <w:szCs w:val="20"/>
              </w:rPr>
              <w:t>De acuerdo con el artículo 14 de la Ley 39/2015, exclusivamente para aquell</w:t>
            </w:r>
            <w:r w:rsidR="007659C8" w:rsidRPr="00037637">
              <w:rPr>
                <w:rFonts w:ascii="Arial" w:hAnsi="Arial" w:cs="Arial"/>
                <w:i/>
                <w:sz w:val="20"/>
                <w:szCs w:val="20"/>
              </w:rPr>
              <w:t>as personas</w:t>
            </w:r>
            <w:r w:rsidR="00A03C63" w:rsidRPr="00037637">
              <w:rPr>
                <w:rFonts w:ascii="Arial" w:hAnsi="Arial" w:cs="Arial"/>
                <w:i/>
                <w:sz w:val="20"/>
                <w:szCs w:val="20"/>
              </w:rPr>
              <w:t xml:space="preserve"> que no estén obligad</w:t>
            </w:r>
            <w:r w:rsidR="007659C8" w:rsidRPr="00037637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A03C63" w:rsidRPr="00037637">
              <w:rPr>
                <w:rFonts w:ascii="Arial" w:hAnsi="Arial" w:cs="Arial"/>
                <w:i/>
                <w:sz w:val="20"/>
                <w:szCs w:val="20"/>
              </w:rPr>
              <w:t>s a la notificación electrónica.)</w:t>
            </w:r>
          </w:p>
          <w:p w14:paraId="103CE364" w14:textId="77777777" w:rsidR="00465FE6" w:rsidRPr="00037637" w:rsidRDefault="00B23A96" w:rsidP="009665B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8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="00A03C63" w:rsidRPr="00037637">
              <w:rPr>
                <w:rFonts w:ascii="Arial" w:hAnsi="Arial" w:cs="Arial"/>
                <w:sz w:val="20"/>
                <w:szCs w:val="20"/>
              </w:rPr>
              <w:t xml:space="preserve"> Notificación electrónica     </w:t>
            </w:r>
            <w:r w:rsidR="00A03C63" w:rsidRPr="00037637">
              <w:rPr>
                <w:rFonts w:ascii="Arial" w:hAnsi="Arial" w:cs="Arial"/>
                <w:i/>
                <w:sz w:val="20"/>
                <w:szCs w:val="20"/>
              </w:rPr>
              <w:t>(Si elige o está obligad</w:t>
            </w:r>
            <w:r w:rsidR="007659C8" w:rsidRPr="00037637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A03C63" w:rsidRPr="00037637">
              <w:rPr>
                <w:rFonts w:ascii="Arial" w:hAnsi="Arial" w:cs="Arial"/>
                <w:i/>
                <w:sz w:val="20"/>
                <w:szCs w:val="20"/>
              </w:rPr>
              <w:t xml:space="preserve"> a la notificación electrónica com</w:t>
            </w:r>
            <w:r w:rsidR="007659C8" w:rsidRPr="00037637">
              <w:rPr>
                <w:rFonts w:ascii="Arial" w:hAnsi="Arial" w:cs="Arial"/>
                <w:i/>
                <w:sz w:val="20"/>
                <w:szCs w:val="20"/>
              </w:rPr>
              <w:t>pruebe que está usted registrada</w:t>
            </w:r>
            <w:r w:rsidR="00A03C63" w:rsidRPr="00037637">
              <w:rPr>
                <w:rFonts w:ascii="Arial" w:hAnsi="Arial" w:cs="Arial"/>
                <w:i/>
                <w:sz w:val="20"/>
                <w:szCs w:val="20"/>
              </w:rPr>
              <w:t xml:space="preserve"> en la Plataforma </w:t>
            </w:r>
            <w:hyperlink r:id="rId8" w:history="1">
              <w:r w:rsidR="00A03C63" w:rsidRPr="00037637">
                <w:rPr>
                  <w:rStyle w:val="Hipervnculo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https://notifica.jccm.es/notifica</w:t>
              </w:r>
            </w:hyperlink>
            <w:r w:rsidR="00A03C63" w:rsidRPr="00037637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  <w:r w:rsidR="00A03C63" w:rsidRPr="0003763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2150471" w14:textId="77777777" w:rsidR="009665B5" w:rsidRPr="00037637" w:rsidRDefault="009665B5" w:rsidP="00A03C63">
      <w:pPr>
        <w:tabs>
          <w:tab w:val="left" w:pos="145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9001"/>
      </w:tblGrid>
      <w:tr w:rsidR="00037637" w:rsidRPr="00037637" w14:paraId="20AF44D3" w14:textId="77777777" w:rsidTr="009665B5">
        <w:trPr>
          <w:trHeight w:val="359"/>
        </w:trPr>
        <w:tc>
          <w:tcPr>
            <w:tcW w:w="10485" w:type="dxa"/>
            <w:gridSpan w:val="2"/>
            <w:shd w:val="clear" w:color="auto" w:fill="D9D9D9" w:themeFill="background1" w:themeFillShade="D9"/>
            <w:vAlign w:val="center"/>
          </w:tcPr>
          <w:p w14:paraId="1B582C7C" w14:textId="77777777" w:rsidR="009665B5" w:rsidRPr="00037637" w:rsidRDefault="009665B5" w:rsidP="009665B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37637" w:rsidRPr="00037637" w14:paraId="36C5831B" w14:textId="77777777" w:rsidTr="00AE041B">
        <w:trPr>
          <w:trHeight w:val="424"/>
        </w:trPr>
        <w:tc>
          <w:tcPr>
            <w:tcW w:w="1413" w:type="dxa"/>
            <w:shd w:val="clear" w:color="auto" w:fill="auto"/>
            <w:vAlign w:val="center"/>
          </w:tcPr>
          <w:p w14:paraId="7EF019D5" w14:textId="77777777" w:rsidR="009665B5" w:rsidRPr="00037637" w:rsidRDefault="009665B5" w:rsidP="00B47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C1BEFA5" w14:textId="77777777" w:rsidR="009665B5" w:rsidRPr="00037637" w:rsidRDefault="009665B5" w:rsidP="00B47685">
            <w:pPr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037637" w:rsidRPr="00037637" w14:paraId="15DAEA28" w14:textId="77777777" w:rsidTr="00AE041B">
        <w:trPr>
          <w:trHeight w:val="403"/>
        </w:trPr>
        <w:tc>
          <w:tcPr>
            <w:tcW w:w="1413" w:type="dxa"/>
            <w:shd w:val="clear" w:color="auto" w:fill="auto"/>
            <w:vAlign w:val="center"/>
          </w:tcPr>
          <w:p w14:paraId="52436771" w14:textId="77777777" w:rsidR="009665B5" w:rsidRPr="00037637" w:rsidRDefault="009665B5" w:rsidP="00B47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EE44292" w14:textId="77777777" w:rsidR="009665B5" w:rsidRPr="00037637" w:rsidRDefault="00AE041B" w:rsidP="00B47685">
            <w:pPr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Gestión de los premios y reconocimientos tramitados por el Instituto de la Mujer</w:t>
            </w:r>
          </w:p>
        </w:tc>
      </w:tr>
      <w:tr w:rsidR="00037637" w:rsidRPr="00037637" w14:paraId="47B51FF1" w14:textId="77777777" w:rsidTr="00AE041B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0A55B19D" w14:textId="77777777" w:rsidR="009665B5" w:rsidRPr="00037637" w:rsidRDefault="009665B5" w:rsidP="00B47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48B868A" w14:textId="77777777" w:rsidR="009665B5" w:rsidRPr="00037637" w:rsidRDefault="009665B5" w:rsidP="007978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Ejercicio de poderes públicos</w:t>
            </w:r>
            <w:r w:rsidR="007978CF" w:rsidRPr="00037637">
              <w:rPr>
                <w:rFonts w:ascii="Arial" w:hAnsi="Arial" w:cs="Arial"/>
                <w:sz w:val="20"/>
                <w:szCs w:val="20"/>
              </w:rPr>
              <w:t>. Ley 12/2010, de 18 de noviembre, de Igualdad entre Mujeres y Hombres en Castilla-La Mancha.</w:t>
            </w:r>
          </w:p>
        </w:tc>
      </w:tr>
      <w:tr w:rsidR="00037637" w:rsidRPr="00037637" w14:paraId="2D78B5DA" w14:textId="77777777" w:rsidTr="00AE041B">
        <w:trPr>
          <w:trHeight w:val="415"/>
        </w:trPr>
        <w:tc>
          <w:tcPr>
            <w:tcW w:w="1413" w:type="dxa"/>
            <w:shd w:val="clear" w:color="auto" w:fill="auto"/>
            <w:vAlign w:val="center"/>
          </w:tcPr>
          <w:p w14:paraId="0A974927" w14:textId="77777777" w:rsidR="009665B5" w:rsidRPr="00037637" w:rsidRDefault="009665B5" w:rsidP="00B47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8DE2685" w14:textId="66C85B9C" w:rsidR="009665B5" w:rsidRPr="00037637" w:rsidRDefault="008C2F17" w:rsidP="00AE041B">
            <w:pPr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E</w:t>
            </w:r>
            <w:r w:rsidR="009665B5" w:rsidRPr="00037637">
              <w:rPr>
                <w:rFonts w:ascii="Arial" w:hAnsi="Arial" w:cs="Arial"/>
                <w:sz w:val="20"/>
                <w:szCs w:val="20"/>
              </w:rPr>
              <w:t>xiste cesión datos</w:t>
            </w:r>
          </w:p>
        </w:tc>
      </w:tr>
      <w:tr w:rsidR="00037637" w:rsidRPr="00037637" w14:paraId="04E7F028" w14:textId="77777777" w:rsidTr="00AE041B">
        <w:trPr>
          <w:trHeight w:val="406"/>
        </w:trPr>
        <w:tc>
          <w:tcPr>
            <w:tcW w:w="1413" w:type="dxa"/>
            <w:shd w:val="clear" w:color="auto" w:fill="auto"/>
            <w:vAlign w:val="center"/>
          </w:tcPr>
          <w:p w14:paraId="0AE53780" w14:textId="77777777" w:rsidR="009665B5" w:rsidRPr="00037637" w:rsidRDefault="009665B5" w:rsidP="00B47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14:paraId="168EF209" w14:textId="77777777" w:rsidR="009665B5" w:rsidRPr="00037637" w:rsidRDefault="009665B5" w:rsidP="0064452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37637" w:rsidRPr="00037637" w14:paraId="58ABB37C" w14:textId="77777777" w:rsidTr="00B47685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50F4DA70" w14:textId="77777777" w:rsidR="009665B5" w:rsidRPr="00037637" w:rsidRDefault="009665B5" w:rsidP="00B476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C6CE575" w14:textId="1A4AA478" w:rsidR="009665B5" w:rsidRPr="00037637" w:rsidRDefault="009665B5" w:rsidP="00B476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Puede solicitarla en la dirección de correo: </w:t>
            </w:r>
            <w:hyperlink r:id="rId9" w:history="1">
              <w:r w:rsidR="008C2F17" w:rsidRPr="0003763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https://rat.castillalamancha.es/info/0999</w:t>
              </w:r>
            </w:hyperlink>
            <w:r w:rsidR="008C2F17" w:rsidRPr="00037637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14:paraId="4E119129" w14:textId="77777777" w:rsidR="00B85F23" w:rsidRPr="00037637" w:rsidRDefault="00A03C63" w:rsidP="00A03C63">
      <w:pPr>
        <w:tabs>
          <w:tab w:val="left" w:pos="1455"/>
        </w:tabs>
        <w:jc w:val="both"/>
        <w:rPr>
          <w:rFonts w:ascii="Arial" w:hAnsi="Arial" w:cs="Arial"/>
          <w:sz w:val="20"/>
          <w:szCs w:val="20"/>
        </w:rPr>
      </w:pPr>
      <w:r w:rsidRPr="00037637">
        <w:rPr>
          <w:rFonts w:ascii="Arial" w:hAnsi="Arial" w:cs="Arial"/>
          <w:sz w:val="20"/>
          <w:szCs w:val="20"/>
        </w:rPr>
        <w:tab/>
      </w:r>
    </w:p>
    <w:p w14:paraId="12FAA811" w14:textId="77777777" w:rsidR="004C5369" w:rsidRPr="00037637" w:rsidRDefault="004C5369" w:rsidP="00A03C63">
      <w:pPr>
        <w:tabs>
          <w:tab w:val="left" w:pos="145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037637" w:rsidRPr="00037637" w14:paraId="7F38EAD6" w14:textId="77777777" w:rsidTr="0000251D">
        <w:tc>
          <w:tcPr>
            <w:tcW w:w="500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350E434F" w14:textId="77777777" w:rsidR="00AE360A" w:rsidRPr="00037637" w:rsidRDefault="00AE360A" w:rsidP="00CB1F6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MODALIDAD DE PARTICIPACIÓN</w:t>
            </w:r>
          </w:p>
        </w:tc>
      </w:tr>
      <w:tr w:rsidR="00AE360A" w:rsidRPr="00037637" w14:paraId="2AC9EE2E" w14:textId="77777777" w:rsidTr="00CB1F65">
        <w:tc>
          <w:tcPr>
            <w:tcW w:w="5000" w:type="pct"/>
            <w:tcBorders>
              <w:top w:val="single" w:sz="6" w:space="0" w:color="808080"/>
            </w:tcBorders>
          </w:tcPr>
          <w:p w14:paraId="45961C56" w14:textId="77777777" w:rsidR="00AE360A" w:rsidRPr="00037637" w:rsidRDefault="00FA7454" w:rsidP="00722390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31" w:name="Casilla28"/>
            <w:r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                                           </w:t>
            </w:r>
            <w:bookmarkEnd w:id="31"/>
            <w:r w:rsidR="00B23A96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9"/>
            <w:r w:rsidR="00722390" w:rsidRPr="00037637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B23A96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32"/>
            <w:r w:rsidR="00AE360A"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D0182A" w:rsidRPr="00037637">
              <w:rPr>
                <w:rFonts w:ascii="Arial" w:hAnsi="Arial" w:cs="Arial"/>
                <w:position w:val="-4"/>
                <w:sz w:val="20"/>
                <w:szCs w:val="20"/>
              </w:rPr>
              <w:t>Dibujo y Pintura</w:t>
            </w:r>
            <w:bookmarkStart w:id="33" w:name="Casilla29"/>
            <w:r w:rsidR="00AE360A"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         </w:t>
            </w:r>
            <w:bookmarkEnd w:id="33"/>
            <w:r w:rsidR="00B23A96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40"/>
            <w:r w:rsidR="00722390" w:rsidRPr="00037637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B23A96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34"/>
            <w:r w:rsidR="00AE360A"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Escultura</w:t>
            </w:r>
            <w:bookmarkStart w:id="35" w:name="Casilla30"/>
            <w:r w:rsidR="00AE360A"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             </w:t>
            </w:r>
            <w:bookmarkEnd w:id="35"/>
            <w:r w:rsidR="00AE360A"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 </w:t>
            </w:r>
            <w:r w:rsidR="00B23A96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41"/>
            <w:r w:rsidR="00722390" w:rsidRPr="00037637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="00B23A96" w:rsidRPr="00037637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bookmarkEnd w:id="36"/>
            <w:r w:rsidR="00AE360A" w:rsidRPr="00037637">
              <w:rPr>
                <w:rFonts w:ascii="Arial" w:hAnsi="Arial" w:cs="Arial"/>
                <w:position w:val="-4"/>
                <w:sz w:val="20"/>
                <w:szCs w:val="20"/>
              </w:rPr>
              <w:t xml:space="preserve"> </w:t>
            </w:r>
            <w:r w:rsidR="008905DF" w:rsidRPr="00037637">
              <w:rPr>
                <w:rFonts w:ascii="Arial" w:hAnsi="Arial" w:cs="Arial"/>
                <w:position w:val="-4"/>
                <w:sz w:val="20"/>
                <w:szCs w:val="20"/>
              </w:rPr>
              <w:t>Otras ca</w:t>
            </w:r>
            <w:r w:rsidR="00D0182A" w:rsidRPr="00037637">
              <w:rPr>
                <w:rFonts w:ascii="Arial" w:hAnsi="Arial" w:cs="Arial"/>
                <w:position w:val="-4"/>
                <w:sz w:val="20"/>
                <w:szCs w:val="20"/>
              </w:rPr>
              <w:t>tegorías</w:t>
            </w:r>
          </w:p>
        </w:tc>
      </w:tr>
    </w:tbl>
    <w:p w14:paraId="1FC31382" w14:textId="77777777" w:rsidR="00094C2C" w:rsidRPr="00037637" w:rsidRDefault="00094C2C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037637" w:rsidRPr="00037637" w14:paraId="62CB7ECC" w14:textId="77777777" w:rsidTr="0000251D">
        <w:tc>
          <w:tcPr>
            <w:tcW w:w="500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19D02FEE" w14:textId="77777777" w:rsidR="00277AB1" w:rsidRPr="00037637" w:rsidRDefault="00277AB1" w:rsidP="00CB1F6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TITULO DE LA OBRA</w:t>
            </w:r>
          </w:p>
        </w:tc>
      </w:tr>
      <w:tr w:rsidR="00277AB1" w:rsidRPr="00037637" w14:paraId="7C22EC42" w14:textId="77777777" w:rsidTr="00831C54">
        <w:trPr>
          <w:trHeight w:val="1668"/>
        </w:trPr>
        <w:tc>
          <w:tcPr>
            <w:tcW w:w="5000" w:type="pct"/>
            <w:tcBorders>
              <w:top w:val="single" w:sz="6" w:space="0" w:color="808080"/>
            </w:tcBorders>
          </w:tcPr>
          <w:p w14:paraId="33CC40EF" w14:textId="77777777" w:rsidR="00277AB1" w:rsidRPr="00037637" w:rsidRDefault="00277AB1" w:rsidP="00CB1F6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E3EF16" w14:textId="77777777" w:rsidR="00277AB1" w:rsidRPr="00037637" w:rsidRDefault="00277AB1" w:rsidP="00CB1F6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TITULO </w:t>
            </w:r>
            <w:r w:rsidR="003717E9" w:rsidRPr="00037637">
              <w:rPr>
                <w:rFonts w:ascii="Arial" w:hAnsi="Arial" w:cs="Arial"/>
                <w:sz w:val="20"/>
                <w:szCs w:val="20"/>
              </w:rPr>
              <w:t xml:space="preserve">OBRA </w:t>
            </w:r>
            <w:r w:rsidRPr="00037637">
              <w:rPr>
                <w:rFonts w:ascii="Arial" w:hAnsi="Arial" w:cs="Arial"/>
                <w:sz w:val="20"/>
                <w:szCs w:val="20"/>
              </w:rPr>
              <w:t>1:</w:t>
            </w:r>
            <w:r w:rsidR="00B23A96"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3A96" w:rsidRPr="00037637">
              <w:rPr>
                <w:rFonts w:ascii="Arial" w:hAnsi="Arial" w:cs="Arial"/>
                <w:sz w:val="20"/>
                <w:szCs w:val="20"/>
              </w:rPr>
            </w:r>
            <w:r w:rsidR="00B23A96"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A96"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6C57E5CC" w14:textId="77777777" w:rsidR="00277AB1" w:rsidRPr="00037637" w:rsidRDefault="00277AB1" w:rsidP="00CB1F6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317B5E7" w14:textId="77777777" w:rsidR="00277AB1" w:rsidRPr="00037637" w:rsidRDefault="00277AB1" w:rsidP="00CB1F6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TITULO </w:t>
            </w:r>
            <w:r w:rsidR="003717E9" w:rsidRPr="00037637">
              <w:rPr>
                <w:rFonts w:ascii="Arial" w:hAnsi="Arial" w:cs="Arial"/>
                <w:sz w:val="20"/>
                <w:szCs w:val="20"/>
              </w:rPr>
              <w:t xml:space="preserve">OBRA </w:t>
            </w:r>
            <w:r w:rsidRPr="00037637">
              <w:rPr>
                <w:rFonts w:ascii="Arial" w:hAnsi="Arial" w:cs="Arial"/>
                <w:sz w:val="20"/>
                <w:szCs w:val="20"/>
              </w:rPr>
              <w:t>2:</w:t>
            </w:r>
            <w:r w:rsidR="00B23A96"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23A96" w:rsidRPr="00037637">
              <w:rPr>
                <w:rFonts w:ascii="Arial" w:hAnsi="Arial" w:cs="Arial"/>
                <w:sz w:val="20"/>
                <w:szCs w:val="20"/>
              </w:rPr>
            </w:r>
            <w:r w:rsidR="00B23A96"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23A96"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3FAA1CE2" w14:textId="77777777" w:rsidR="00277AB1" w:rsidRPr="00037637" w:rsidRDefault="00277AB1" w:rsidP="00CB1F6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CE8EDE" w14:textId="77777777" w:rsidR="00094C2C" w:rsidRPr="00037637" w:rsidRDefault="00094C2C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037637" w:rsidRPr="00037637" w14:paraId="5D1ABA3F" w14:textId="77777777" w:rsidTr="0000251D">
        <w:trPr>
          <w:trHeight w:val="422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94BD442" w14:textId="77777777" w:rsidR="0034364D" w:rsidRPr="00037637" w:rsidRDefault="00CB1F65" w:rsidP="00CB1F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DATOS DE LA SOLICITUD</w:t>
            </w:r>
          </w:p>
        </w:tc>
      </w:tr>
      <w:tr w:rsidR="00037637" w:rsidRPr="00037637" w14:paraId="5F154003" w14:textId="77777777" w:rsidTr="00CC2A98">
        <w:trPr>
          <w:trHeight w:val="542"/>
        </w:trPr>
        <w:tc>
          <w:tcPr>
            <w:tcW w:w="5000" w:type="pct"/>
            <w:vAlign w:val="center"/>
          </w:tcPr>
          <w:p w14:paraId="6567EDA8" w14:textId="5D425126" w:rsidR="00316FB3" w:rsidRPr="00037637" w:rsidRDefault="003170E5" w:rsidP="00855F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Solicitud </w:t>
            </w:r>
            <w:r w:rsidR="00A37E48" w:rsidRPr="00037637">
              <w:rPr>
                <w:rFonts w:ascii="Arial" w:hAnsi="Arial" w:cs="Arial"/>
                <w:sz w:val="20"/>
                <w:szCs w:val="20"/>
              </w:rPr>
              <w:t>de participación en los Premios y</w:t>
            </w:r>
            <w:r w:rsidR="00D0182A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 xml:space="preserve">Muestra </w:t>
            </w:r>
            <w:r w:rsidR="00A37E48" w:rsidRPr="00037637">
              <w:rPr>
                <w:rFonts w:ascii="Arial" w:hAnsi="Arial" w:cs="Arial"/>
                <w:sz w:val="20"/>
                <w:szCs w:val="20"/>
              </w:rPr>
              <w:t>Mujeres en el</w:t>
            </w:r>
            <w:r w:rsidR="00D0182A" w:rsidRPr="00037637">
              <w:rPr>
                <w:rFonts w:ascii="Arial" w:hAnsi="Arial" w:cs="Arial"/>
                <w:sz w:val="20"/>
                <w:szCs w:val="20"/>
              </w:rPr>
              <w:t xml:space="preserve"> Arte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 xml:space="preserve"> de Castilla-La Mancha</w:t>
            </w:r>
            <w:r w:rsidR="00501635" w:rsidRPr="0003763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8C2F17" w:rsidRPr="00037637">
              <w:rPr>
                <w:rFonts w:ascii="Arial" w:hAnsi="Arial" w:cs="Arial"/>
                <w:sz w:val="20"/>
                <w:szCs w:val="20"/>
              </w:rPr>
              <w:t>2</w:t>
            </w:r>
            <w:r w:rsidR="00802936" w:rsidRPr="000376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7637" w:rsidRPr="00037637" w14:paraId="722C79F1" w14:textId="77777777" w:rsidTr="00CC2A98">
        <w:trPr>
          <w:trHeight w:val="1132"/>
        </w:trPr>
        <w:tc>
          <w:tcPr>
            <w:tcW w:w="5000" w:type="pct"/>
            <w:tcBorders>
              <w:bottom w:val="nil"/>
            </w:tcBorders>
            <w:vAlign w:val="center"/>
          </w:tcPr>
          <w:p w14:paraId="4D45A834" w14:textId="77777777" w:rsidR="007326BE" w:rsidRPr="00037637" w:rsidRDefault="00712F84" w:rsidP="00874F5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Expone </w:t>
            </w:r>
          </w:p>
          <w:p w14:paraId="0452A910" w14:textId="77777777" w:rsidR="00712F84" w:rsidRPr="00037637" w:rsidRDefault="00082428" w:rsidP="00855F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Que cumple los requisitos mínimos necesarios para </w:t>
            </w:r>
            <w:r w:rsidR="008E2BB4" w:rsidRPr="00037637">
              <w:rPr>
                <w:rFonts w:ascii="Arial" w:hAnsi="Arial" w:cs="Arial"/>
                <w:sz w:val="20"/>
                <w:szCs w:val="20"/>
              </w:rPr>
              <w:t xml:space="preserve">participar en los Premios y 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 xml:space="preserve"> Muestra </w:t>
            </w:r>
            <w:r w:rsidR="00D0182A" w:rsidRPr="00037637">
              <w:rPr>
                <w:rFonts w:ascii="Arial" w:hAnsi="Arial" w:cs="Arial"/>
                <w:sz w:val="20"/>
                <w:szCs w:val="20"/>
              </w:rPr>
              <w:t>Mujer</w:t>
            </w:r>
            <w:r w:rsidR="008E2BB4" w:rsidRPr="00037637">
              <w:rPr>
                <w:rFonts w:ascii="Arial" w:hAnsi="Arial" w:cs="Arial"/>
                <w:sz w:val="20"/>
                <w:szCs w:val="20"/>
              </w:rPr>
              <w:t>es en el</w:t>
            </w:r>
            <w:r w:rsidR="00D0182A" w:rsidRPr="00037637">
              <w:rPr>
                <w:rFonts w:ascii="Arial" w:hAnsi="Arial" w:cs="Arial"/>
                <w:sz w:val="20"/>
                <w:szCs w:val="20"/>
              </w:rPr>
              <w:t xml:space="preserve"> Arte</w:t>
            </w:r>
            <w:r w:rsidR="007659C8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>de Castilla-La Mancha de conformidad con la resolución de convocatoria</w:t>
            </w:r>
            <w:r w:rsidR="00947873" w:rsidRPr="000376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26BE" w:rsidRPr="00037637" w14:paraId="23695749" w14:textId="77777777" w:rsidTr="00CC2A98"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14:paraId="2F4EF60F" w14:textId="77777777" w:rsidR="007326BE" w:rsidRPr="00037637" w:rsidRDefault="00712F84" w:rsidP="00874F5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Solicita </w:t>
            </w:r>
          </w:p>
          <w:p w14:paraId="03425952" w14:textId="77777777" w:rsidR="009923C9" w:rsidRPr="00037637" w:rsidRDefault="00E15926" w:rsidP="00855F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Participar en la presente</w:t>
            </w:r>
            <w:r w:rsidR="00082428" w:rsidRPr="00037637">
              <w:rPr>
                <w:rFonts w:ascii="Arial" w:hAnsi="Arial" w:cs="Arial"/>
                <w:sz w:val="20"/>
                <w:szCs w:val="20"/>
              </w:rPr>
              <w:t xml:space="preserve"> Convocatoria </w:t>
            </w:r>
            <w:r w:rsidR="008E2BB4" w:rsidRPr="00037637">
              <w:rPr>
                <w:rFonts w:ascii="Arial" w:hAnsi="Arial" w:cs="Arial"/>
                <w:sz w:val="20"/>
                <w:szCs w:val="20"/>
              </w:rPr>
              <w:t xml:space="preserve"> de los Premios y Muestra Mujeres en el Arte</w:t>
            </w:r>
            <w:r w:rsidR="007659C8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2428" w:rsidRPr="00037637">
              <w:rPr>
                <w:rFonts w:ascii="Arial" w:hAnsi="Arial" w:cs="Arial"/>
                <w:sz w:val="20"/>
                <w:szCs w:val="20"/>
              </w:rPr>
              <w:t>, con expreso sometimiento a la misma</w:t>
            </w:r>
            <w:r w:rsidR="0078238D" w:rsidRPr="000376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4663B7" w14:textId="77777777" w:rsidR="00D925E3" w:rsidRPr="00037637" w:rsidRDefault="00D925E3" w:rsidP="00C709B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"/>
        <w:gridCol w:w="227"/>
        <w:gridCol w:w="1388"/>
        <w:gridCol w:w="208"/>
        <w:gridCol w:w="202"/>
        <w:gridCol w:w="24"/>
        <w:gridCol w:w="227"/>
        <w:gridCol w:w="236"/>
        <w:gridCol w:w="242"/>
        <w:gridCol w:w="227"/>
        <w:gridCol w:w="227"/>
        <w:gridCol w:w="234"/>
        <w:gridCol w:w="246"/>
        <w:gridCol w:w="244"/>
        <w:gridCol w:w="250"/>
        <w:gridCol w:w="257"/>
        <w:gridCol w:w="311"/>
        <w:gridCol w:w="297"/>
        <w:gridCol w:w="8"/>
        <w:gridCol w:w="12"/>
        <w:gridCol w:w="217"/>
        <w:gridCol w:w="232"/>
        <w:gridCol w:w="237"/>
        <w:gridCol w:w="237"/>
        <w:gridCol w:w="237"/>
        <w:gridCol w:w="237"/>
        <w:gridCol w:w="228"/>
        <w:gridCol w:w="237"/>
        <w:gridCol w:w="237"/>
        <w:gridCol w:w="248"/>
        <w:gridCol w:w="2677"/>
        <w:gridCol w:w="18"/>
        <w:gridCol w:w="113"/>
        <w:gridCol w:w="78"/>
        <w:gridCol w:w="31"/>
      </w:tblGrid>
      <w:tr w:rsidR="00037637" w:rsidRPr="00037637" w14:paraId="2DF86CD0" w14:textId="77777777" w:rsidTr="00E2646B">
        <w:trPr>
          <w:gridAfter w:val="2"/>
          <w:wAfter w:w="51" w:type="pct"/>
          <w:trHeight w:val="436"/>
        </w:trPr>
        <w:tc>
          <w:tcPr>
            <w:tcW w:w="4949" w:type="pct"/>
            <w:gridSpan w:val="33"/>
            <w:shd w:val="clear" w:color="auto" w:fill="D9D9D9" w:themeFill="background1" w:themeFillShade="D9"/>
          </w:tcPr>
          <w:p w14:paraId="766C25F0" w14:textId="77777777" w:rsidR="009D719B" w:rsidRPr="00037637" w:rsidRDefault="009D719B" w:rsidP="008E2B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Acreditación del cumplimiento de los requisitos para </w:t>
            </w:r>
            <w:r w:rsidR="00094C2C" w:rsidRPr="00037637">
              <w:rPr>
                <w:rFonts w:ascii="Arial" w:hAnsi="Arial" w:cs="Arial"/>
                <w:b/>
                <w:sz w:val="20"/>
                <w:szCs w:val="20"/>
              </w:rPr>
              <w:t>participar en l</w:t>
            </w:r>
            <w:r w:rsidR="008E2BB4" w:rsidRPr="00037637">
              <w:rPr>
                <w:rFonts w:ascii="Arial" w:hAnsi="Arial" w:cs="Arial"/>
                <w:b/>
                <w:sz w:val="20"/>
                <w:szCs w:val="20"/>
              </w:rPr>
              <w:t>os Premios y Muestra</w:t>
            </w:r>
            <w:r w:rsidR="00094C2C" w:rsidRPr="00037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182A" w:rsidRPr="00037637">
              <w:rPr>
                <w:rFonts w:ascii="Arial" w:hAnsi="Arial" w:cs="Arial"/>
                <w:b/>
                <w:sz w:val="20"/>
                <w:szCs w:val="20"/>
              </w:rPr>
              <w:t>Mujer</w:t>
            </w:r>
            <w:r w:rsidR="008E2BB4" w:rsidRPr="00037637">
              <w:rPr>
                <w:rFonts w:ascii="Arial" w:hAnsi="Arial" w:cs="Arial"/>
                <w:b/>
                <w:sz w:val="20"/>
                <w:szCs w:val="20"/>
              </w:rPr>
              <w:t xml:space="preserve">es en el </w:t>
            </w:r>
            <w:r w:rsidR="00D0182A" w:rsidRPr="00037637">
              <w:rPr>
                <w:rFonts w:ascii="Arial" w:hAnsi="Arial" w:cs="Arial"/>
                <w:b/>
                <w:sz w:val="20"/>
                <w:szCs w:val="20"/>
              </w:rPr>
              <w:t>Arte</w:t>
            </w:r>
            <w:r w:rsidR="00094C2C" w:rsidRPr="00037637">
              <w:rPr>
                <w:rFonts w:ascii="Arial" w:hAnsi="Arial" w:cs="Arial"/>
                <w:b/>
                <w:sz w:val="20"/>
                <w:szCs w:val="20"/>
              </w:rPr>
              <w:t xml:space="preserve"> de Castilla-La Mancha</w: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7637" w:rsidRPr="00037637" w14:paraId="6A7076B3" w14:textId="77777777" w:rsidTr="00E2646B">
        <w:trPr>
          <w:gridAfter w:val="2"/>
          <w:wAfter w:w="51" w:type="pct"/>
          <w:trHeight w:val="1690"/>
        </w:trPr>
        <w:tc>
          <w:tcPr>
            <w:tcW w:w="4949" w:type="pct"/>
            <w:gridSpan w:val="33"/>
          </w:tcPr>
          <w:p w14:paraId="2E732E85" w14:textId="77777777" w:rsidR="00446035" w:rsidRPr="00037637" w:rsidRDefault="00446035" w:rsidP="00874F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CC7EAF" w14:textId="77777777" w:rsidR="00583BB9" w:rsidRPr="00037637" w:rsidRDefault="00614B0A" w:rsidP="00874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DECLARACIONES RESPONSABLES:</w:t>
            </w:r>
          </w:p>
          <w:p w14:paraId="2724B54D" w14:textId="77777777" w:rsidR="00796A2F" w:rsidRPr="00037637" w:rsidRDefault="00796A2F" w:rsidP="00874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C0784" w14:textId="77777777" w:rsidR="00583BB9" w:rsidRPr="00037637" w:rsidRDefault="00583BB9" w:rsidP="00874F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La persona abajo firmante, en su propio nombre, declara que todos los datos consignados son veraces, declarando</w:t>
            </w:r>
            <w:r w:rsidR="00EF72B9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637">
              <w:rPr>
                <w:rFonts w:ascii="Arial" w:hAnsi="Arial" w:cs="Arial"/>
                <w:sz w:val="20"/>
                <w:szCs w:val="20"/>
              </w:rPr>
              <w:t>expresamente que:</w:t>
            </w:r>
          </w:p>
          <w:p w14:paraId="6DC923CC" w14:textId="77777777" w:rsidR="001C1DF9" w:rsidRPr="00037637" w:rsidRDefault="001C1DF9" w:rsidP="00874F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86F48F0" w14:textId="4F5D41C8" w:rsidR="00B85F23" w:rsidRPr="00037637" w:rsidRDefault="00B85F23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-</w:t>
            </w:r>
            <w:r w:rsidR="00CC2A98" w:rsidRPr="00037637">
              <w:rPr>
                <w:rFonts w:ascii="Arial" w:hAnsi="Arial" w:cs="Arial"/>
                <w:sz w:val="20"/>
                <w:szCs w:val="20"/>
              </w:rPr>
              <w:t>Ha nacido o es residente en el territorio de la Comunidad Autónoma de Castilla-La Mancha</w:t>
            </w:r>
            <w:r w:rsidR="00E155EC" w:rsidRPr="000376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4DF488" w14:textId="77777777" w:rsidR="00B85F23" w:rsidRPr="00037637" w:rsidRDefault="00B85F23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9AADAFA" w14:textId="77777777" w:rsidR="00940198" w:rsidRPr="00037637" w:rsidRDefault="00B85F23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-</w:t>
            </w:r>
            <w:r w:rsidR="008E2BB4" w:rsidRPr="00037637">
              <w:rPr>
                <w:rFonts w:ascii="Arial" w:hAnsi="Arial" w:cs="Arial"/>
                <w:sz w:val="20"/>
                <w:szCs w:val="20"/>
              </w:rPr>
              <w:t>Se ha titulado en facultad</w:t>
            </w:r>
            <w:r w:rsidR="00CC2A98" w:rsidRPr="00037637">
              <w:rPr>
                <w:rFonts w:ascii="Arial" w:hAnsi="Arial" w:cs="Arial"/>
                <w:sz w:val="20"/>
                <w:szCs w:val="20"/>
              </w:rPr>
              <w:t xml:space="preserve"> de Be</w:t>
            </w:r>
            <w:r w:rsidR="00501635" w:rsidRPr="00037637">
              <w:rPr>
                <w:rFonts w:ascii="Arial" w:hAnsi="Arial" w:cs="Arial"/>
                <w:sz w:val="20"/>
                <w:szCs w:val="20"/>
              </w:rPr>
              <w:t>llas Artes o Escuelas de Arte o ha</w:t>
            </w:r>
            <w:r w:rsidR="00CC2A98" w:rsidRPr="00037637">
              <w:rPr>
                <w:rFonts w:ascii="Arial" w:hAnsi="Arial" w:cs="Arial"/>
                <w:sz w:val="20"/>
                <w:szCs w:val="20"/>
              </w:rPr>
              <w:t xml:space="preserve"> expuesto sus obras en </w:t>
            </w:r>
            <w:r w:rsidR="00940198" w:rsidRPr="00037637">
              <w:rPr>
                <w:rFonts w:ascii="Arial" w:hAnsi="Arial" w:cs="Arial"/>
                <w:sz w:val="20"/>
                <w:szCs w:val="20"/>
              </w:rPr>
              <w:t>al menos una</w:t>
            </w:r>
            <w:r w:rsidR="00CC2A98" w:rsidRPr="00037637">
              <w:rPr>
                <w:rFonts w:ascii="Arial" w:hAnsi="Arial" w:cs="Arial"/>
                <w:sz w:val="20"/>
                <w:szCs w:val="20"/>
              </w:rPr>
              <w:t xml:space="preserve"> muestra o exposici</w:t>
            </w:r>
            <w:r w:rsidR="00940198" w:rsidRPr="00037637">
              <w:rPr>
                <w:rFonts w:ascii="Arial" w:hAnsi="Arial" w:cs="Arial"/>
                <w:sz w:val="20"/>
                <w:szCs w:val="20"/>
              </w:rPr>
              <w:t>ón</w:t>
            </w:r>
            <w:r w:rsidR="00CC2A98" w:rsidRPr="00037637">
              <w:rPr>
                <w:rFonts w:ascii="Arial" w:hAnsi="Arial" w:cs="Arial"/>
                <w:sz w:val="20"/>
                <w:szCs w:val="20"/>
              </w:rPr>
              <w:t xml:space="preserve"> artística</w:t>
            </w:r>
            <w:r w:rsidR="00940198" w:rsidRPr="00037637">
              <w:rPr>
                <w:rFonts w:ascii="Arial" w:hAnsi="Arial" w:cs="Arial"/>
                <w:sz w:val="20"/>
                <w:szCs w:val="20"/>
              </w:rPr>
              <w:t>, de al menos ámbito provincial.</w:t>
            </w:r>
          </w:p>
          <w:p w14:paraId="1FDFA29D" w14:textId="4D8C086A" w:rsidR="00266648" w:rsidRPr="00037637" w:rsidRDefault="00266648" w:rsidP="0026664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lastRenderedPageBreak/>
              <w:t>- No incurre en ninguno de los supuestos de incompatibilidad previstos en la Ley 11/2003, de 25 de noviembre y del Consejo Consultivo de Castilla-La Mancha.</w:t>
            </w:r>
          </w:p>
          <w:p w14:paraId="7A9F6CED" w14:textId="0691BBD6" w:rsidR="00940198" w:rsidRPr="00037637" w:rsidRDefault="00940198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122C492" w14:textId="77777777" w:rsidR="00CC2A98" w:rsidRPr="00037637" w:rsidRDefault="00940198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-Los trabajos presentados están libres de derechos que puedan detentar terceras personas. Considerándose al Instituto de la Mujer de Castilla La Mancha exento de toda responsabilidad en caso de litigio o discusión que pueda surgir de ello.</w:t>
            </w:r>
            <w:r w:rsidR="00F31E1E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36F619" w14:textId="77777777" w:rsidR="002560DD" w:rsidRPr="00037637" w:rsidRDefault="002560DD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0162893" w14:textId="77777777" w:rsidR="002560DD" w:rsidRPr="00037637" w:rsidRDefault="002560DD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D1F3756" w14:textId="77777777" w:rsidR="00F31E1E" w:rsidRPr="00037637" w:rsidRDefault="00F31E1E" w:rsidP="00F31E1E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37637">
              <w:rPr>
                <w:rFonts w:ascii="Arial" w:hAnsi="Arial" w:cs="Arial"/>
                <w:i/>
                <w:sz w:val="20"/>
                <w:szCs w:val="20"/>
              </w:rPr>
              <w:t>En el supuesto de haber expuesto, deberá cumplimentar los siguientes datos:</w:t>
            </w:r>
          </w:p>
          <w:p w14:paraId="619AD753" w14:textId="77777777" w:rsidR="00F31E1E" w:rsidRPr="00037637" w:rsidRDefault="00F31E1E" w:rsidP="00F31E1E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00"/>
              <w:gridCol w:w="6758"/>
            </w:tblGrid>
            <w:tr w:rsidR="00037637" w:rsidRPr="00037637" w14:paraId="753CFC71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3872A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Fecha exposición/muestra: </w:t>
                  </w:r>
                </w:p>
              </w:tc>
              <w:tc>
                <w:tcPr>
                  <w:tcW w:w="6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4FAFA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FAD8106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00"/>
              <w:gridCol w:w="6758"/>
            </w:tblGrid>
            <w:tr w:rsidR="00037637" w:rsidRPr="00037637" w14:paraId="3D628BA2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B9453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Lugar exposición/muestra: </w:t>
                  </w:r>
                </w:p>
              </w:tc>
              <w:bookmarkStart w:id="39" w:name="Texto57"/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6297D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</w:tbl>
          <w:p w14:paraId="08939CEC" w14:textId="77777777" w:rsidR="00940198" w:rsidRPr="00037637" w:rsidRDefault="00940198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95"/>
              <w:gridCol w:w="6763"/>
            </w:tblGrid>
            <w:tr w:rsidR="00037637" w:rsidRPr="00037637" w14:paraId="46AD0A8E" w14:textId="77777777" w:rsidTr="00574A4B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7BFC3" w14:textId="77777777" w:rsidR="002200C8" w:rsidRPr="00037637" w:rsidRDefault="002200C8" w:rsidP="002200C8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Ámbito territorial: </w:t>
                  </w:r>
                </w:p>
              </w:tc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44DE5" w14:textId="77777777" w:rsidR="002200C8" w:rsidRPr="00037637" w:rsidRDefault="002200C8" w:rsidP="002200C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77AC48C" w14:textId="77777777" w:rsidR="002200C8" w:rsidRPr="00037637" w:rsidRDefault="002200C8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93"/>
              <w:gridCol w:w="6765"/>
            </w:tblGrid>
            <w:tr w:rsidR="00037637" w:rsidRPr="00037637" w14:paraId="7492C7A3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31C55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78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Título de </w:t>
                  </w:r>
                  <w:r w:rsidR="002200C8" w:rsidRPr="00037637">
                    <w:rPr>
                      <w:rFonts w:ascii="Arial" w:hAnsi="Arial" w:cs="Arial"/>
                      <w:sz w:val="20"/>
                      <w:szCs w:val="20"/>
                    </w:rPr>
                    <w:t>las obras</w:t>
                  </w: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</w:tc>
              <w:bookmarkStart w:id="40" w:name="Texto58"/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2AAE4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</w:tbl>
          <w:p w14:paraId="3E01BE1D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728CA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4A773" w14:textId="77777777" w:rsidR="00895C6E" w:rsidRPr="00037637" w:rsidRDefault="00895C6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00"/>
              <w:gridCol w:w="6758"/>
            </w:tblGrid>
            <w:tr w:rsidR="00037637" w:rsidRPr="00037637" w14:paraId="1118F853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8A6FD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Fecha exposición/muestra: </w:t>
                  </w:r>
                </w:p>
              </w:tc>
              <w:tc>
                <w:tcPr>
                  <w:tcW w:w="6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B2B4D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5FB4958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00"/>
              <w:gridCol w:w="6758"/>
            </w:tblGrid>
            <w:tr w:rsidR="00037637" w:rsidRPr="00037637" w14:paraId="47EB82DA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9697F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Lugar exposición/muestra: </w:t>
                  </w:r>
                </w:p>
              </w:tc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0ED46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107B8BE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95"/>
              <w:gridCol w:w="6763"/>
            </w:tblGrid>
            <w:tr w:rsidR="00037637" w:rsidRPr="00037637" w14:paraId="23F3ADBF" w14:textId="77777777" w:rsidTr="00574A4B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718CF" w14:textId="77777777" w:rsidR="002200C8" w:rsidRPr="00037637" w:rsidRDefault="002200C8" w:rsidP="002200C8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Ámbito territorial: </w:t>
                  </w:r>
                </w:p>
              </w:tc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F7121" w14:textId="77777777" w:rsidR="002200C8" w:rsidRPr="00037637" w:rsidRDefault="002200C8" w:rsidP="002200C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65D390C" w14:textId="77777777" w:rsidR="002200C8" w:rsidRPr="00037637" w:rsidRDefault="002200C8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93"/>
              <w:gridCol w:w="6765"/>
            </w:tblGrid>
            <w:tr w:rsidR="00037637" w:rsidRPr="00037637" w14:paraId="17E1E29B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27832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78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Título de las obra: </w:t>
                  </w:r>
                </w:p>
              </w:tc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9F326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FBF1A11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7DC22" w14:textId="77777777" w:rsidR="00895C6E" w:rsidRPr="00037637" w:rsidRDefault="00895C6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4FC03" w14:textId="77777777" w:rsidR="00E3616E" w:rsidRPr="00037637" w:rsidRDefault="00E3616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00"/>
              <w:gridCol w:w="6758"/>
            </w:tblGrid>
            <w:tr w:rsidR="00037637" w:rsidRPr="00037637" w14:paraId="3E49F526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4DC14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Fecha exposición/muestra: </w:t>
                  </w:r>
                </w:p>
              </w:tc>
              <w:tc>
                <w:tcPr>
                  <w:tcW w:w="6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BAEB4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4E90C4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00"/>
              <w:gridCol w:w="6758"/>
            </w:tblGrid>
            <w:tr w:rsidR="00037637" w:rsidRPr="00037637" w14:paraId="20FB1DFA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4807F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Lugar exposición/muestra: </w:t>
                  </w:r>
                </w:p>
              </w:tc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28B69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CB9C9B3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95"/>
              <w:gridCol w:w="6763"/>
            </w:tblGrid>
            <w:tr w:rsidR="00037637" w:rsidRPr="00037637" w14:paraId="6BA6C8B6" w14:textId="77777777" w:rsidTr="00574A4B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BB59C" w14:textId="77777777" w:rsidR="002200C8" w:rsidRPr="00037637" w:rsidRDefault="002200C8" w:rsidP="002200C8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83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Ámbito territorial: </w:t>
                  </w:r>
                </w:p>
              </w:tc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31CDB" w14:textId="77777777" w:rsidR="002200C8" w:rsidRPr="00037637" w:rsidRDefault="002200C8" w:rsidP="002200C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86ECF12" w14:textId="77777777" w:rsidR="002200C8" w:rsidRPr="00037637" w:rsidRDefault="002200C8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93"/>
              <w:gridCol w:w="6765"/>
            </w:tblGrid>
            <w:tr w:rsidR="00037637" w:rsidRPr="00037637" w14:paraId="1D5F024D" w14:textId="77777777" w:rsidTr="00614B0A">
              <w:trPr>
                <w:trHeight w:val="153"/>
              </w:trPr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AE78A" w14:textId="77777777" w:rsidR="00F31E1E" w:rsidRPr="00037637" w:rsidRDefault="00F31E1E" w:rsidP="00F31E1E">
                  <w:pPr>
                    <w:pStyle w:val="Prrafodelist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378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sz w:val="20"/>
                      <w:szCs w:val="20"/>
                    </w:rPr>
                    <w:t xml:space="preserve">Título de las obra: </w:t>
                  </w:r>
                </w:p>
              </w:tc>
              <w:tc>
                <w:tcPr>
                  <w:tcW w:w="6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178AB" w14:textId="77777777" w:rsidR="00F31E1E" w:rsidRPr="00037637" w:rsidRDefault="00B23A96" w:rsidP="00F31E1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="00F31E1E"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="00F31E1E" w:rsidRPr="00037637">
                    <w:rPr>
                      <w:rFonts w:ascii="Arial" w:hAnsi="Arial" w:cs="Arial"/>
                      <w:i/>
                      <w:noProof/>
                      <w:sz w:val="20"/>
                      <w:szCs w:val="20"/>
                    </w:rPr>
                    <w:t> </w:t>
                  </w:r>
                  <w:r w:rsidRPr="00037637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0E81711" w14:textId="77777777" w:rsidR="00F31E1E" w:rsidRPr="00037637" w:rsidRDefault="00F31E1E" w:rsidP="00F31E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9D1E0" w14:textId="77777777" w:rsidR="00F31E1E" w:rsidRPr="00037637" w:rsidRDefault="00501635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- Está al corriente en el cumplimiento de las obligaciones tributarias con la Agencia Estatal de Administración Tributaria y con la Hacienda de la Junta de Comunidades de castilla-La Mancha y la Seguridad Social, así como de las obligaciones por reintegro de subvenciones.</w:t>
            </w:r>
          </w:p>
          <w:p w14:paraId="53854B07" w14:textId="77777777" w:rsidR="00614B0A" w:rsidRPr="00037637" w:rsidRDefault="00614B0A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9C1E6A" w14:textId="77777777" w:rsidR="00501635" w:rsidRPr="00037637" w:rsidRDefault="00501635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-Cumple con todas las prescripciones impuestas por el artículo 13 de la ley 38/2003, de 17 de noviembre, General de Subvenciones.</w:t>
            </w:r>
          </w:p>
          <w:p w14:paraId="6F479E4C" w14:textId="77777777" w:rsidR="00614B0A" w:rsidRPr="00037637" w:rsidRDefault="00614B0A" w:rsidP="00CC2A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AB0464" w14:textId="5C6D9465" w:rsidR="00796A2F" w:rsidRPr="00037637" w:rsidRDefault="00796A2F" w:rsidP="002824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lastRenderedPageBreak/>
              <w:t xml:space="preserve">Se compromete asimismo a cumplir las condiciones que se especifican en </w:t>
            </w:r>
            <w:r w:rsidR="00947873" w:rsidRPr="00037637">
              <w:rPr>
                <w:rFonts w:ascii="Arial" w:hAnsi="Arial" w:cs="Arial"/>
                <w:sz w:val="20"/>
                <w:szCs w:val="20"/>
              </w:rPr>
              <w:t>la</w:t>
            </w:r>
            <w:r w:rsidRPr="00037637">
              <w:rPr>
                <w:rFonts w:ascii="Arial" w:hAnsi="Arial" w:cs="Arial"/>
                <w:sz w:val="20"/>
                <w:szCs w:val="20"/>
              </w:rPr>
              <w:t xml:space="preserve"> convocatoria de 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>participación en l</w:t>
            </w:r>
            <w:r w:rsidR="008E2BB4" w:rsidRPr="00037637">
              <w:rPr>
                <w:rFonts w:ascii="Arial" w:hAnsi="Arial" w:cs="Arial"/>
                <w:sz w:val="20"/>
                <w:szCs w:val="20"/>
              </w:rPr>
              <w:t xml:space="preserve">os Premios y 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 xml:space="preserve">Muestra </w:t>
            </w:r>
            <w:r w:rsidR="00D0182A" w:rsidRPr="00037637">
              <w:rPr>
                <w:rFonts w:ascii="Arial" w:hAnsi="Arial" w:cs="Arial"/>
                <w:sz w:val="20"/>
                <w:szCs w:val="20"/>
              </w:rPr>
              <w:t>Mujer</w:t>
            </w:r>
            <w:r w:rsidR="008E2BB4" w:rsidRPr="00037637">
              <w:rPr>
                <w:rFonts w:ascii="Arial" w:hAnsi="Arial" w:cs="Arial"/>
                <w:sz w:val="20"/>
                <w:szCs w:val="20"/>
              </w:rPr>
              <w:t>es en el Arte</w:t>
            </w:r>
            <w:r w:rsidR="00940198" w:rsidRPr="00037637">
              <w:rPr>
                <w:rFonts w:ascii="Arial" w:hAnsi="Arial" w:cs="Arial"/>
                <w:sz w:val="20"/>
                <w:szCs w:val="20"/>
              </w:rPr>
              <w:t xml:space="preserve"> y en sus Bases Reguladoras,</w:t>
            </w:r>
            <w:r w:rsidRPr="00037637">
              <w:rPr>
                <w:rFonts w:ascii="Arial" w:hAnsi="Arial" w:cs="Arial"/>
                <w:sz w:val="20"/>
                <w:szCs w:val="20"/>
              </w:rPr>
              <w:t xml:space="preserve"> las cuales conoce</w:t>
            </w:r>
            <w:r w:rsidR="00A37E48" w:rsidRPr="00037637">
              <w:rPr>
                <w:rFonts w:ascii="Arial" w:hAnsi="Arial" w:cs="Arial"/>
                <w:sz w:val="20"/>
                <w:szCs w:val="20"/>
              </w:rPr>
              <w:t>n</w:t>
            </w:r>
            <w:r w:rsidRPr="00037637">
              <w:rPr>
                <w:rFonts w:ascii="Arial" w:hAnsi="Arial" w:cs="Arial"/>
                <w:sz w:val="20"/>
                <w:szCs w:val="20"/>
              </w:rPr>
              <w:t xml:space="preserve"> y acepta en su integridad.</w:t>
            </w:r>
          </w:p>
          <w:p w14:paraId="35D43A6F" w14:textId="77777777" w:rsidR="00B85F23" w:rsidRPr="00037637" w:rsidRDefault="00B85F23" w:rsidP="00796A2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D28074" w14:textId="77777777" w:rsidR="00B85F23" w:rsidRPr="00037637" w:rsidRDefault="00B85F23" w:rsidP="00796A2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96AA9A" w14:textId="77777777" w:rsidR="00796A2F" w:rsidRPr="00037637" w:rsidRDefault="00B23A96" w:rsidP="00796A2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2"/>
            <w:r w:rsidR="00722390" w:rsidRPr="000376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</w:r>
            <w:r w:rsidR="00037637"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CC2A98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A2F" w:rsidRPr="00037637">
              <w:rPr>
                <w:rFonts w:ascii="Arial" w:hAnsi="Arial" w:cs="Arial"/>
                <w:sz w:val="20"/>
                <w:szCs w:val="20"/>
              </w:rPr>
              <w:t xml:space="preserve">Son ciertos los datos consignados en la presente solicitud comprometiéndose a probar documentalmente los mismos, en caso de ser 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>seleccionad</w:t>
            </w:r>
            <w:r w:rsidR="00947873" w:rsidRPr="00037637">
              <w:rPr>
                <w:rFonts w:ascii="Arial" w:hAnsi="Arial" w:cs="Arial"/>
                <w:sz w:val="20"/>
                <w:szCs w:val="20"/>
              </w:rPr>
              <w:t>a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 xml:space="preserve"> a participar en esta Muestra y ser requerida para ello.</w:t>
            </w:r>
          </w:p>
          <w:p w14:paraId="2E1B7BDC" w14:textId="77777777" w:rsidR="00895C6E" w:rsidRPr="00037637" w:rsidRDefault="00895C6E" w:rsidP="00796A2F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7D50" w14:textId="77777777" w:rsidR="00B85F23" w:rsidRPr="00037637" w:rsidRDefault="00B85F23" w:rsidP="003C4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B35077" w14:textId="77777777" w:rsidR="00D45E26" w:rsidRPr="00037637" w:rsidRDefault="00777AA3" w:rsidP="003C4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Igualmente,</w:t>
            </w:r>
            <w:r w:rsidR="00D45E26" w:rsidRPr="00037637">
              <w:rPr>
                <w:rFonts w:ascii="Arial" w:hAnsi="Arial" w:cs="Arial"/>
                <w:sz w:val="20"/>
                <w:szCs w:val="20"/>
              </w:rPr>
              <w:t xml:space="preserve"> la persona abajo firmante declara conocer que en el caso de falsedad en los datos y/o en </w:t>
            </w:r>
            <w:r w:rsidR="006E47E8" w:rsidRPr="00037637">
              <w:rPr>
                <w:rFonts w:ascii="Arial" w:hAnsi="Arial" w:cs="Arial"/>
                <w:sz w:val="20"/>
                <w:szCs w:val="20"/>
              </w:rPr>
              <w:t>la documentación aportada</w:t>
            </w:r>
            <w:r w:rsidR="00D45E26" w:rsidRPr="00037637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6674EE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E26" w:rsidRPr="00037637">
              <w:rPr>
                <w:rFonts w:ascii="Arial" w:hAnsi="Arial" w:cs="Arial"/>
                <w:sz w:val="20"/>
                <w:szCs w:val="20"/>
              </w:rPr>
              <w:t>ocultamiento de información, de la que pueda deducirse intención de engaño en beneficio propio o ajeno, podrá ser excluida de este</w:t>
            </w:r>
            <w:r w:rsidR="006674EE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5E26" w:rsidRPr="00037637">
              <w:rPr>
                <w:rFonts w:ascii="Arial" w:hAnsi="Arial" w:cs="Arial"/>
                <w:sz w:val="20"/>
                <w:szCs w:val="20"/>
              </w:rPr>
              <w:t xml:space="preserve">procedimiento 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>de participación en l</w:t>
            </w:r>
            <w:r w:rsidR="008E2BB4" w:rsidRPr="00037637">
              <w:rPr>
                <w:rFonts w:ascii="Arial" w:hAnsi="Arial" w:cs="Arial"/>
                <w:sz w:val="20"/>
                <w:szCs w:val="20"/>
              </w:rPr>
              <w:t>os Premios y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 xml:space="preserve"> Muestra </w:t>
            </w:r>
            <w:r w:rsidR="00D0182A" w:rsidRPr="00037637">
              <w:rPr>
                <w:rFonts w:ascii="Arial" w:hAnsi="Arial" w:cs="Arial"/>
                <w:sz w:val="20"/>
                <w:szCs w:val="20"/>
              </w:rPr>
              <w:t>Mujer</w:t>
            </w:r>
            <w:r w:rsidR="008E2BB4" w:rsidRPr="00037637">
              <w:rPr>
                <w:rFonts w:ascii="Arial" w:hAnsi="Arial" w:cs="Arial"/>
                <w:sz w:val="20"/>
                <w:szCs w:val="20"/>
              </w:rPr>
              <w:t>es en el</w:t>
            </w:r>
            <w:r w:rsidR="00D0182A" w:rsidRPr="00037637">
              <w:rPr>
                <w:rFonts w:ascii="Arial" w:hAnsi="Arial" w:cs="Arial"/>
                <w:sz w:val="20"/>
                <w:szCs w:val="20"/>
              </w:rPr>
              <w:t xml:space="preserve"> Arte.</w:t>
            </w:r>
          </w:p>
          <w:p w14:paraId="3F229602" w14:textId="77777777" w:rsidR="00895C6E" w:rsidRPr="00037637" w:rsidRDefault="00895C6E" w:rsidP="003C4398">
            <w:pPr>
              <w:autoSpaceDE w:val="0"/>
              <w:autoSpaceDN w:val="0"/>
              <w:adjustRightInd w:val="0"/>
              <w:jc w:val="both"/>
              <w:rPr>
                <w:rStyle w:val="nfasis"/>
                <w:rFonts w:ascii="Arial" w:hAnsi="Arial" w:cs="Arial"/>
                <w:i w:val="0"/>
                <w:sz w:val="20"/>
                <w:szCs w:val="20"/>
              </w:rPr>
            </w:pPr>
          </w:p>
          <w:p w14:paraId="2CE1AE15" w14:textId="77777777" w:rsidR="002560DD" w:rsidRPr="00037637" w:rsidRDefault="002560DD" w:rsidP="00874F5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E02FEC" w14:textId="77777777" w:rsidR="008D3096" w:rsidRPr="00037637" w:rsidRDefault="00614B0A" w:rsidP="00874F5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AUTORIZACIÓN.</w:t>
            </w:r>
          </w:p>
          <w:p w14:paraId="7B9B57D5" w14:textId="77777777" w:rsidR="00465FE6" w:rsidRPr="00037637" w:rsidRDefault="00465FE6" w:rsidP="00874F5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58430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Cs/>
                <w:sz w:val="20"/>
                <w:szCs w:val="20"/>
              </w:rPr>
              <w:t>Con la presentación de esta solicitud y de acuerdo con el artículo 28 de la Ley 39/2015, de 1 de octubre, del Procedimiento Administrativo Común de las Administraciones Públicas, el Instituto de la Mujer de Castilla-La Mancha podrá consultar o recabar documentos elaborados por cualquier Administración salvo que conste en el procedimiento su oposición expresa.</w:t>
            </w:r>
          </w:p>
          <w:p w14:paraId="4A2CD804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67DC3C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14:paraId="6C78A7E9" w14:textId="77777777" w:rsidR="00895C6E" w:rsidRPr="00037637" w:rsidRDefault="00895C6E" w:rsidP="00874F56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E85BC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37637">
              <w:rPr>
                <w:rFonts w:ascii="Arial" w:hAnsi="Arial" w:cs="Arial"/>
                <w:bCs/>
                <w:sz w:val="20"/>
                <w:szCs w:val="20"/>
              </w:rPr>
              <w:t xml:space="preserve"> Me opongo a la consulta de datos de identidad.</w:t>
            </w:r>
          </w:p>
          <w:p w14:paraId="6CED734E" w14:textId="77777777" w:rsidR="00E3616E" w:rsidRPr="00037637" w:rsidRDefault="00E361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37637">
              <w:rPr>
                <w:rFonts w:ascii="Arial" w:hAnsi="Arial" w:cs="Arial"/>
                <w:bCs/>
                <w:sz w:val="20"/>
                <w:szCs w:val="20"/>
              </w:rPr>
              <w:t xml:space="preserve"> Me opongo a la consulta de datos de residencia.</w:t>
            </w:r>
          </w:p>
          <w:p w14:paraId="6C6D7AD5" w14:textId="17E7419D" w:rsidR="00940198" w:rsidRPr="00037637" w:rsidRDefault="00940198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037637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☐ </w:t>
            </w:r>
            <w:r w:rsidRPr="00037637">
              <w:rPr>
                <w:rFonts w:ascii="Arial" w:hAnsi="Arial" w:cs="Arial"/>
                <w:bCs/>
                <w:sz w:val="20"/>
                <w:szCs w:val="20"/>
              </w:rPr>
              <w:t>Me opongo a la consulta de titulación académica</w:t>
            </w:r>
            <w:r w:rsidRPr="00037637">
              <w:rPr>
                <w:rFonts w:ascii="Segoe UI Symbol" w:hAnsi="Segoe UI Symbol" w:cs="Segoe UI Symbol"/>
                <w:bCs/>
                <w:sz w:val="20"/>
                <w:szCs w:val="20"/>
              </w:rPr>
              <w:t>.</w:t>
            </w:r>
          </w:p>
          <w:p w14:paraId="56B6AB49" w14:textId="5D85DBB7" w:rsidR="006054CB" w:rsidRPr="00037637" w:rsidRDefault="006054CB" w:rsidP="006054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37637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037637">
              <w:rPr>
                <w:rFonts w:ascii="Arial" w:hAnsi="Arial" w:cs="Arial"/>
                <w:iCs/>
                <w:sz w:val="20"/>
                <w:szCs w:val="20"/>
              </w:rPr>
              <w:t xml:space="preserve"> Me opongo a la consulta de estar al corriente de mis obligaciones tributarias.</w:t>
            </w:r>
          </w:p>
          <w:p w14:paraId="49D5CA46" w14:textId="77777777" w:rsidR="006054CB" w:rsidRPr="00037637" w:rsidRDefault="006054CB" w:rsidP="006054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37637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037637">
              <w:rPr>
                <w:rFonts w:ascii="Arial" w:hAnsi="Arial" w:cs="Arial"/>
                <w:iCs/>
                <w:sz w:val="20"/>
                <w:szCs w:val="20"/>
              </w:rPr>
              <w:t xml:space="preserve"> Me opongo a la consulta de estar al corriente de mis obligaciones con la Seguridad Social.</w:t>
            </w:r>
          </w:p>
          <w:p w14:paraId="29BDCEED" w14:textId="77777777" w:rsidR="006054CB" w:rsidRPr="00037637" w:rsidRDefault="006054CB" w:rsidP="006054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37637">
              <w:rPr>
                <w:rFonts w:ascii="Segoe UI Symbol" w:hAnsi="Segoe UI Symbol" w:cs="Segoe UI Symbol"/>
                <w:iCs/>
                <w:sz w:val="20"/>
                <w:szCs w:val="20"/>
              </w:rPr>
              <w:t>☐</w:t>
            </w:r>
            <w:r w:rsidRPr="00037637">
              <w:rPr>
                <w:rFonts w:ascii="Arial" w:hAnsi="Arial" w:cs="Arial"/>
                <w:iCs/>
                <w:sz w:val="20"/>
                <w:szCs w:val="20"/>
              </w:rPr>
              <w:t xml:space="preserve"> Me opongo a la consulta del cumplimiento de las obligaciones de reintegro de subvenciones</w:t>
            </w:r>
          </w:p>
          <w:p w14:paraId="3F0E3531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37637">
              <w:rPr>
                <w:rFonts w:ascii="Arial" w:hAnsi="Arial" w:cs="Arial"/>
                <w:bCs/>
                <w:sz w:val="20"/>
                <w:szCs w:val="20"/>
              </w:rPr>
              <w:t xml:space="preserve"> Me opongo a la consulta de los siguientes datos o documentos emitidos por la Administración Regional:</w:t>
            </w:r>
          </w:p>
          <w:p w14:paraId="1F1B5D5D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D973FA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432AB0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Cs/>
                <w:sz w:val="20"/>
                <w:szCs w:val="20"/>
              </w:rPr>
              <w:t>Asimismo, podrá indicar los documentos aportados anteriormente ante cualquier Administración señalando la fecha de presentación y la unidad administrativa, y serán consultados por el Instituto de la Mujer de Castilla-La Mancha:</w:t>
            </w:r>
          </w:p>
          <w:p w14:paraId="67C99F4A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F0D5BD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Cs/>
                <w:sz w:val="20"/>
                <w:szCs w:val="20"/>
              </w:rPr>
              <w:t>Documento                    ,presentado con fecha.            .ante la unidad de la Consejería de   </w:t>
            </w:r>
          </w:p>
          <w:p w14:paraId="7E449729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Cs/>
                <w:sz w:val="20"/>
                <w:szCs w:val="20"/>
              </w:rPr>
              <w:t xml:space="preserve">       </w:t>
            </w:r>
          </w:p>
          <w:p w14:paraId="2868087E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Cs/>
                <w:sz w:val="20"/>
                <w:szCs w:val="20"/>
              </w:rPr>
              <w:t xml:space="preserve">Documento                    ,presentado con fecha..           .ante la unidad de la Consejería de           </w:t>
            </w:r>
          </w:p>
          <w:p w14:paraId="3A1A8258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074921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8D44B1" w14:textId="77777777" w:rsidR="002200C8" w:rsidRPr="00037637" w:rsidRDefault="002200C8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90FBA3" w14:textId="77777777" w:rsidR="00895C6E" w:rsidRPr="00037637" w:rsidRDefault="00895C6E" w:rsidP="00895C6E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bCs/>
                <w:sz w:val="20"/>
                <w:szCs w:val="20"/>
              </w:rPr>
              <w:t>En el caso de que se haya opuesto en alguna de las opciones anteriores, deben aportar los datos o documentos requeridos para la resolución del presente procedimiento</w:t>
            </w:r>
          </w:p>
          <w:p w14:paraId="4312850A" w14:textId="77777777" w:rsidR="00B85F23" w:rsidRPr="00037637" w:rsidRDefault="00B85F23" w:rsidP="00B85F2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83B077" w14:textId="0594BD8A" w:rsidR="008800A1" w:rsidRPr="00037637" w:rsidRDefault="002560DD" w:rsidP="00874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 xml:space="preserve">DOCUMENTACIÓN. </w:t>
            </w:r>
          </w:p>
          <w:p w14:paraId="27158DEA" w14:textId="77777777" w:rsidR="000064D6" w:rsidRPr="00037637" w:rsidRDefault="000064D6" w:rsidP="00874F5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Además de la información </w:t>
            </w:r>
            <w:r w:rsidR="00A04B17" w:rsidRPr="00037637">
              <w:rPr>
                <w:rFonts w:ascii="Arial" w:hAnsi="Arial" w:cs="Arial"/>
                <w:sz w:val="20"/>
                <w:szCs w:val="20"/>
              </w:rPr>
              <w:t>antes</w:t>
            </w:r>
            <w:r w:rsidRPr="00037637">
              <w:rPr>
                <w:rFonts w:ascii="Arial" w:hAnsi="Arial" w:cs="Arial"/>
                <w:sz w:val="20"/>
                <w:szCs w:val="20"/>
              </w:rPr>
              <w:t xml:space="preserve"> descrita, declara aportar los siguientes documentos (liste los documentos </w:t>
            </w:r>
            <w:r w:rsidR="00690FCD" w:rsidRPr="00037637">
              <w:rPr>
                <w:rFonts w:ascii="Arial" w:hAnsi="Arial" w:cs="Arial"/>
                <w:sz w:val="20"/>
                <w:szCs w:val="20"/>
              </w:rPr>
              <w:t xml:space="preserve">electrónicos </w:t>
            </w:r>
            <w:r w:rsidR="008800A1" w:rsidRPr="00037637">
              <w:rPr>
                <w:rFonts w:ascii="Arial" w:hAnsi="Arial" w:cs="Arial"/>
                <w:sz w:val="20"/>
                <w:szCs w:val="20"/>
              </w:rPr>
              <w:t xml:space="preserve">o en papel </w:t>
            </w:r>
            <w:r w:rsidRPr="00037637">
              <w:rPr>
                <w:rFonts w:ascii="Arial" w:hAnsi="Arial" w:cs="Arial"/>
                <w:sz w:val="20"/>
                <w:szCs w:val="20"/>
              </w:rPr>
              <w:t>a aportar):</w:t>
            </w:r>
          </w:p>
          <w:p w14:paraId="00F204D5" w14:textId="77777777" w:rsidR="005E3B45" w:rsidRPr="00037637" w:rsidRDefault="00B36A14" w:rsidP="00926201">
            <w:pPr>
              <w:numPr>
                <w:ilvl w:val="0"/>
                <w:numId w:val="1"/>
              </w:numPr>
              <w:tabs>
                <w:tab w:val="clear" w:pos="95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Anexo II 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>de</w:t>
            </w:r>
            <w:r w:rsidR="0066167D" w:rsidRPr="00037637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6C3049" w:rsidRPr="00037637">
              <w:rPr>
                <w:rFonts w:ascii="Arial" w:hAnsi="Arial" w:cs="Arial"/>
                <w:sz w:val="20"/>
                <w:szCs w:val="20"/>
              </w:rPr>
              <w:t>icha</w:t>
            </w:r>
            <w:r w:rsidR="00C14867" w:rsidRPr="00037637">
              <w:rPr>
                <w:rFonts w:ascii="Arial" w:hAnsi="Arial" w:cs="Arial"/>
                <w:sz w:val="20"/>
                <w:szCs w:val="20"/>
              </w:rPr>
              <w:t>/</w:t>
            </w:r>
            <w:r w:rsidR="006C3049" w:rsidRPr="00037637">
              <w:rPr>
                <w:rFonts w:ascii="Arial" w:hAnsi="Arial" w:cs="Arial"/>
                <w:sz w:val="20"/>
                <w:szCs w:val="20"/>
              </w:rPr>
              <w:t>s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 xml:space="preserve"> técnica</w:t>
            </w:r>
            <w:r w:rsidR="00C14867" w:rsidRPr="00037637">
              <w:rPr>
                <w:rFonts w:ascii="Arial" w:hAnsi="Arial" w:cs="Arial"/>
                <w:sz w:val="20"/>
                <w:szCs w:val="20"/>
              </w:rPr>
              <w:t>/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>s de la</w:t>
            </w:r>
            <w:r w:rsidR="00C14867" w:rsidRPr="00037637">
              <w:rPr>
                <w:rFonts w:ascii="Arial" w:hAnsi="Arial" w:cs="Arial"/>
                <w:sz w:val="20"/>
                <w:szCs w:val="20"/>
              </w:rPr>
              <w:t>/s</w:t>
            </w:r>
            <w:r w:rsidR="00094C2C" w:rsidRPr="00037637">
              <w:rPr>
                <w:rFonts w:ascii="Arial" w:hAnsi="Arial" w:cs="Arial"/>
                <w:sz w:val="20"/>
                <w:szCs w:val="20"/>
              </w:rPr>
              <w:t xml:space="preserve"> obra</w:t>
            </w:r>
            <w:r w:rsidR="00C14867" w:rsidRPr="00037637">
              <w:rPr>
                <w:rFonts w:ascii="Arial" w:hAnsi="Arial" w:cs="Arial"/>
                <w:sz w:val="20"/>
                <w:szCs w:val="20"/>
              </w:rPr>
              <w:t>/s</w:t>
            </w:r>
            <w:r w:rsidR="00DE4CA2" w:rsidRPr="00037637">
              <w:rPr>
                <w:rFonts w:ascii="Arial" w:hAnsi="Arial" w:cs="Arial"/>
                <w:sz w:val="20"/>
                <w:szCs w:val="20"/>
              </w:rPr>
              <w:t xml:space="preserve"> y precio estimado de las mismas</w:t>
            </w:r>
            <w:r w:rsidR="00C14867" w:rsidRPr="000376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B0030B" w14:textId="77777777" w:rsidR="005E3B45" w:rsidRPr="00037637" w:rsidRDefault="005E3B45" w:rsidP="00926201">
            <w:pPr>
              <w:numPr>
                <w:ilvl w:val="0"/>
                <w:numId w:val="1"/>
              </w:numPr>
              <w:tabs>
                <w:tab w:val="clear" w:pos="95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Anexo III de autorización al Instituto de la Mujer</w:t>
            </w:r>
            <w:r w:rsidR="00FB1A8A" w:rsidRPr="00037637">
              <w:rPr>
                <w:rFonts w:ascii="Arial" w:hAnsi="Arial" w:cs="Arial"/>
                <w:sz w:val="20"/>
                <w:szCs w:val="20"/>
              </w:rPr>
              <w:t xml:space="preserve"> para la difusión, publicación e itinerancia de las obras seleccionadas.</w:t>
            </w:r>
          </w:p>
          <w:p w14:paraId="7E71A884" w14:textId="77777777" w:rsidR="00E83FE8" w:rsidRPr="00037637" w:rsidRDefault="00E83FE8" w:rsidP="00926201">
            <w:pPr>
              <w:numPr>
                <w:ilvl w:val="0"/>
                <w:numId w:val="1"/>
              </w:numPr>
              <w:tabs>
                <w:tab w:val="clear" w:pos="95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lastRenderedPageBreak/>
              <w:t>Imagen de las obras que vayan a presentarse a la muestra</w:t>
            </w:r>
            <w:r w:rsidR="00D44598" w:rsidRPr="00037637">
              <w:rPr>
                <w:rFonts w:ascii="Arial" w:hAnsi="Arial" w:cs="Arial"/>
                <w:sz w:val="20"/>
                <w:szCs w:val="20"/>
              </w:rPr>
              <w:t xml:space="preserve"> formato digital y en color, preferentemente TIFF o JPG, con un tamaño mínimo de 1600 pixeles de lado mayor, y tamaño máximo de 2MG. En el caso de obras sonoras, visuales o audiovisuales, las solicitantes deberán aportar las mismas en cualquier tipo de soporte que permita su acceso y con una duración máxima de 5 minutos.</w:t>
            </w:r>
          </w:p>
          <w:p w14:paraId="695ACE5B" w14:textId="77777777" w:rsidR="0066167D" w:rsidRPr="00037637" w:rsidRDefault="00DE4CA2" w:rsidP="0066167D">
            <w:pPr>
              <w:numPr>
                <w:ilvl w:val="0"/>
                <w:numId w:val="1"/>
              </w:numPr>
              <w:tabs>
                <w:tab w:val="clear" w:pos="95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Acreditación de titulación en facultades de Bellas Artes o Escuelas de Arte,</w:t>
            </w:r>
            <w:r w:rsidR="00940198" w:rsidRPr="00037637">
              <w:rPr>
                <w:rFonts w:ascii="Arial" w:hAnsi="Arial" w:cs="Arial"/>
                <w:sz w:val="20"/>
                <w:szCs w:val="20"/>
              </w:rPr>
              <w:t xml:space="preserve"> si no autoriza al Instituto de la Mujer a consultar estos </w:t>
            </w:r>
            <w:r w:rsidR="00192EE0" w:rsidRPr="00037637">
              <w:rPr>
                <w:rFonts w:ascii="Arial" w:hAnsi="Arial" w:cs="Arial"/>
                <w:sz w:val="20"/>
                <w:szCs w:val="20"/>
              </w:rPr>
              <w:t>datos, o</w:t>
            </w:r>
            <w:r w:rsidRPr="00037637">
              <w:rPr>
                <w:rFonts w:ascii="Arial" w:hAnsi="Arial" w:cs="Arial"/>
                <w:sz w:val="20"/>
                <w:szCs w:val="20"/>
              </w:rPr>
              <w:t xml:space="preserve"> acreditación de que ha expuesto sus obras en</w:t>
            </w:r>
            <w:r w:rsidR="00743D15" w:rsidRPr="00037637">
              <w:rPr>
                <w:rFonts w:ascii="Arial" w:hAnsi="Arial" w:cs="Arial"/>
                <w:sz w:val="20"/>
                <w:szCs w:val="20"/>
              </w:rPr>
              <w:t xml:space="preserve"> al</w:t>
            </w:r>
            <w:r w:rsidRPr="00037637">
              <w:rPr>
                <w:rFonts w:ascii="Arial" w:hAnsi="Arial" w:cs="Arial"/>
                <w:sz w:val="20"/>
                <w:szCs w:val="20"/>
              </w:rPr>
              <w:t xml:space="preserve"> menos una muestra o exposición artística</w:t>
            </w:r>
            <w:r w:rsidR="00940198" w:rsidRPr="00037637">
              <w:rPr>
                <w:rFonts w:ascii="Arial" w:hAnsi="Arial" w:cs="Arial"/>
                <w:sz w:val="20"/>
                <w:szCs w:val="20"/>
              </w:rPr>
              <w:t>, de ámbito provincial</w:t>
            </w:r>
            <w:r w:rsidR="00192EE0" w:rsidRPr="000376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AB6361" w14:textId="77777777" w:rsidR="00192EE0" w:rsidRPr="00037637" w:rsidRDefault="00192EE0" w:rsidP="00926201">
            <w:pPr>
              <w:numPr>
                <w:ilvl w:val="0"/>
                <w:numId w:val="1"/>
              </w:numPr>
              <w:tabs>
                <w:tab w:val="clear" w:pos="95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Porfolio </w:t>
            </w:r>
            <w:r w:rsidR="0066167D" w:rsidRPr="00037637">
              <w:rPr>
                <w:rFonts w:ascii="Arial" w:hAnsi="Arial" w:cs="Arial"/>
                <w:sz w:val="20"/>
                <w:szCs w:val="20"/>
              </w:rPr>
              <w:t>y curriculum art</w:t>
            </w:r>
            <w:r w:rsidR="00F2638C" w:rsidRPr="00037637">
              <w:rPr>
                <w:rFonts w:ascii="Arial" w:hAnsi="Arial" w:cs="Arial"/>
                <w:sz w:val="20"/>
                <w:szCs w:val="20"/>
              </w:rPr>
              <w:t>í</w:t>
            </w:r>
            <w:r w:rsidR="0066167D" w:rsidRPr="00037637">
              <w:rPr>
                <w:rFonts w:ascii="Arial" w:hAnsi="Arial" w:cs="Arial"/>
                <w:sz w:val="20"/>
                <w:szCs w:val="20"/>
              </w:rPr>
              <w:t>stico</w:t>
            </w:r>
            <w:r w:rsidRPr="000376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1076C6" w14:textId="77777777" w:rsidR="00097946" w:rsidRPr="00037637" w:rsidRDefault="00097946" w:rsidP="00926201">
            <w:pPr>
              <w:numPr>
                <w:ilvl w:val="0"/>
                <w:numId w:val="1"/>
              </w:numPr>
              <w:tabs>
                <w:tab w:val="clear" w:pos="95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Documento que acredite la representación legal de la persona que firma la solicitud.</w:t>
            </w:r>
          </w:p>
          <w:p w14:paraId="67A97167" w14:textId="77777777" w:rsidR="003717E9" w:rsidRPr="00037637" w:rsidRDefault="003717E9" w:rsidP="00895C6E">
            <w:pPr>
              <w:numPr>
                <w:ilvl w:val="0"/>
                <w:numId w:val="1"/>
              </w:numPr>
              <w:tabs>
                <w:tab w:val="clear" w:pos="950"/>
              </w:tabs>
              <w:spacing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Otra documentación</w:t>
            </w:r>
            <w:r w:rsidR="0066167D" w:rsidRPr="00037637">
              <w:rPr>
                <w:rFonts w:ascii="Arial" w:hAnsi="Arial" w:cs="Arial"/>
                <w:sz w:val="20"/>
                <w:szCs w:val="20"/>
              </w:rPr>
              <w:t>.</w:t>
            </w:r>
            <w:r w:rsidR="00E83FE8" w:rsidRPr="00037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7637" w:rsidRPr="00037637" w14:paraId="723C22D6" w14:textId="77777777" w:rsidTr="00E2646B">
        <w:trPr>
          <w:gridAfter w:val="1"/>
          <w:wAfter w:w="13" w:type="pct"/>
          <w:trHeight w:val="330"/>
        </w:trPr>
        <w:tc>
          <w:tcPr>
            <w:tcW w:w="219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869BA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pct"/>
            <w:gridSpan w:val="3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20E1B5B" w14:textId="77777777" w:rsidR="006B01A8" w:rsidRPr="00037637" w:rsidRDefault="006B01A8" w:rsidP="0058485A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t>Datos de la entidad</w:t>
            </w:r>
            <w:r w:rsidR="0058485A" w:rsidRPr="00037637">
              <w:rPr>
                <w:rFonts w:ascii="Arial" w:hAnsi="Arial" w:cs="Arial"/>
                <w:b/>
                <w:sz w:val="20"/>
                <w:szCs w:val="20"/>
              </w:rPr>
              <w:t xml:space="preserve"> bancaria a efectos del pago del Premio</w:t>
            </w:r>
          </w:p>
        </w:tc>
      </w:tr>
      <w:tr w:rsidR="00037637" w:rsidRPr="00037637" w14:paraId="790F207C" w14:textId="77777777" w:rsidTr="00895C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19"/>
        </w:trPr>
        <w:tc>
          <w:tcPr>
            <w:tcW w:w="108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8114F1A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pct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14:paraId="1B145D75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Nombre de la entidad bancaria </w:t>
            </w:r>
            <w:r w:rsidRPr="0003763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</w:p>
          <w:p w14:paraId="77521024" w14:textId="77777777" w:rsidR="00895C6E" w:rsidRPr="00037637" w:rsidRDefault="00895C6E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2422F9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Dirección </w:t>
            </w:r>
          </w:p>
          <w:p w14:paraId="602866BB" w14:textId="77777777" w:rsidR="00895C6E" w:rsidRPr="00037637" w:rsidRDefault="00895C6E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</w:tcBorders>
          </w:tcPr>
          <w:p w14:paraId="08F9FA9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24267AFF" w14:textId="77777777" w:rsidTr="00747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8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45E26A3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5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FD2324" w14:textId="77777777" w:rsidR="006B01A8" w:rsidRPr="00037637" w:rsidRDefault="00B23A96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="006B01A8" w:rsidRPr="000376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01A8" w:rsidRPr="000376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3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39F372" w14:textId="77777777" w:rsidR="006B01A8" w:rsidRPr="00037637" w:rsidRDefault="00B23A96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1A8" w:rsidRPr="000376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763D2E4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637" w:rsidRPr="00037637" w14:paraId="2EBAF6D7" w14:textId="77777777" w:rsidTr="00895C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28"/>
        </w:trPr>
        <w:tc>
          <w:tcPr>
            <w:tcW w:w="108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3494A7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7" w:type="pct"/>
            <w:gridSpan w:val="30"/>
            <w:tcBorders>
              <w:top w:val="nil"/>
              <w:bottom w:val="single" w:sz="4" w:space="0" w:color="C0C0C0"/>
              <w:right w:val="nil"/>
            </w:tcBorders>
          </w:tcPr>
          <w:p w14:paraId="5DBBDD60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Nombre completo de la persona titular de la cuenta </w:t>
            </w:r>
          </w:p>
        </w:tc>
        <w:tc>
          <w:tcPr>
            <w:tcW w:w="115" w:type="pct"/>
            <w:gridSpan w:val="4"/>
            <w:tcBorders>
              <w:top w:val="nil"/>
              <w:left w:val="nil"/>
              <w:bottom w:val="nil"/>
            </w:tcBorders>
          </w:tcPr>
          <w:p w14:paraId="0B2893CE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788D45E8" w14:textId="77777777" w:rsidTr="00747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08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59C6800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7" w:type="pct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6C4EB64B" w14:textId="77777777" w:rsidR="006B01A8" w:rsidRPr="00037637" w:rsidRDefault="00B23A96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1A8" w:rsidRPr="000376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b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22B44379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7637" w:rsidRPr="00037637" w14:paraId="30011BB6" w14:textId="77777777" w:rsidTr="00895C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66"/>
        </w:trPr>
        <w:tc>
          <w:tcPr>
            <w:tcW w:w="108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EBFC40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pct"/>
            <w:gridSpan w:val="31"/>
            <w:tcBorders>
              <w:top w:val="nil"/>
              <w:bottom w:val="nil"/>
              <w:right w:val="nil"/>
            </w:tcBorders>
          </w:tcPr>
          <w:p w14:paraId="7DD00600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 xml:space="preserve">Nº de cuenta IBAN 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31674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342CDD4E" w14:textId="77777777" w:rsidTr="00895C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78"/>
        </w:trPr>
        <w:tc>
          <w:tcPr>
            <w:tcW w:w="880" w:type="pct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3590D81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BF4620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F1E39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  <w:tc>
          <w:tcPr>
            <w:tcW w:w="4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4C08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602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Sucursal</w:t>
            </w:r>
          </w:p>
        </w:tc>
        <w:tc>
          <w:tcPr>
            <w:tcW w:w="2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5635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D.C.</w:t>
            </w:r>
          </w:p>
        </w:tc>
        <w:tc>
          <w:tcPr>
            <w:tcW w:w="1148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B17F0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Cuenta</w:t>
            </w:r>
          </w:p>
          <w:p w14:paraId="42645CF5" w14:textId="77777777" w:rsidR="00895C6E" w:rsidRPr="00037637" w:rsidRDefault="00895C6E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EFC2C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4D4514EF" w14:textId="77777777" w:rsidTr="00747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880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3832D174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09A19F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02E410BA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02624ED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07677F4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E495D1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B543E65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9EA9DA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8AEFE5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600DF3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C03DB8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B0A7383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AFE2069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2E425A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3B420E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005E3BB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A24DAF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F1955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8FA2D3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0A6CE83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0A4D3E8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655B39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B6975C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7D8CFA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A30A84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30D7437E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0AA5F36C" w14:textId="77777777" w:rsidTr="00747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880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6E40FEB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77E5C1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B5F6F3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CFC050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8119673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5C5AE5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</w:tcPr>
          <w:p w14:paraId="0BBF17E8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</w:tcPr>
          <w:p w14:paraId="3D04C4E5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808080"/>
            </w:tcBorders>
          </w:tcPr>
          <w:p w14:paraId="7B02661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612BB6C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37ACF3E1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0114C9D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4" w:space="0" w:color="808080"/>
            </w:tcBorders>
          </w:tcPr>
          <w:p w14:paraId="158F30E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54609E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0B6A0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9F02BFC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14:paraId="5DD427A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2F02A76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13DCAEC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142AB189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44E99E0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nil"/>
              <w:bottom w:val="nil"/>
              <w:right w:val="nil"/>
            </w:tcBorders>
          </w:tcPr>
          <w:p w14:paraId="516124E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16D2678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20DA47D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808080"/>
            </w:tcBorders>
          </w:tcPr>
          <w:p w14:paraId="7102B38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0FAD691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03C9022C" w14:textId="77777777" w:rsidTr="00747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880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1B783C1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53D1A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t>E S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42601FC" w14:textId="77777777" w:rsidR="006B01A8" w:rsidRPr="00037637" w:rsidRDefault="00B23A96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01A8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6FDFB" w14:textId="77777777" w:rsidR="006B01A8" w:rsidRPr="00037637" w:rsidRDefault="00B23A96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01A8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A736D" w14:textId="77777777" w:rsidR="006B01A8" w:rsidRPr="00037637" w:rsidRDefault="00B23A96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B01A8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05B165B" w14:textId="77777777" w:rsidR="006B01A8" w:rsidRPr="00037637" w:rsidRDefault="00B23A96" w:rsidP="00BF47D0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76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B01A8" w:rsidRPr="000376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sz w:val="20"/>
                <w:szCs w:val="20"/>
              </w:rPr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758145" w14:textId="77777777" w:rsidR="006B01A8" w:rsidRPr="00037637" w:rsidRDefault="00B23A96" w:rsidP="00BF47D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w w:val="200"/>
                <w:sz w:val="20"/>
                <w:szCs w:val="20"/>
              </w:rPr>
            </w:pPr>
            <w:r w:rsidRPr="00037637">
              <w:rPr>
                <w:rFonts w:ascii="Arial" w:hAnsi="Arial" w:cs="Arial"/>
                <w:w w:val="2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B01A8" w:rsidRPr="00037637">
              <w:rPr>
                <w:rFonts w:ascii="Arial" w:hAnsi="Arial" w:cs="Arial"/>
                <w:w w:val="200"/>
                <w:sz w:val="20"/>
                <w:szCs w:val="20"/>
              </w:rPr>
              <w:instrText xml:space="preserve"> FORMTEXT </w:instrText>
            </w:r>
            <w:r w:rsidRPr="00037637">
              <w:rPr>
                <w:rFonts w:ascii="Arial" w:hAnsi="Arial" w:cs="Arial"/>
                <w:w w:val="200"/>
                <w:sz w:val="20"/>
                <w:szCs w:val="20"/>
              </w:rPr>
            </w:r>
            <w:r w:rsidRPr="00037637">
              <w:rPr>
                <w:rFonts w:ascii="Arial" w:hAnsi="Arial" w:cs="Arial"/>
                <w:w w:val="200"/>
                <w:sz w:val="20"/>
                <w:szCs w:val="20"/>
              </w:rPr>
              <w:fldChar w:fldCharType="separate"/>
            </w:r>
            <w:r w:rsidR="006B01A8" w:rsidRPr="00037637">
              <w:rPr>
                <w:rFonts w:ascii="Arial" w:eastAsia="MS Mincho" w:hAnsi="Arial" w:cs="Arial"/>
                <w:noProof/>
                <w:w w:val="200"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w w:val="200"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w w:val="200"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w w:val="200"/>
                <w:sz w:val="20"/>
                <w:szCs w:val="20"/>
              </w:rPr>
              <w:t> </w:t>
            </w:r>
            <w:r w:rsidR="006B01A8" w:rsidRPr="00037637">
              <w:rPr>
                <w:rFonts w:ascii="Arial" w:eastAsia="MS Mincho" w:hAnsi="Arial" w:cs="Arial"/>
                <w:noProof/>
                <w:w w:val="200"/>
                <w:sz w:val="20"/>
                <w:szCs w:val="20"/>
              </w:rPr>
              <w:t> </w:t>
            </w:r>
            <w:r w:rsidRPr="00037637">
              <w:rPr>
                <w:rFonts w:ascii="Arial" w:hAnsi="Arial" w:cs="Arial"/>
                <w:w w:val="200"/>
                <w:sz w:val="20"/>
                <w:szCs w:val="20"/>
              </w:rPr>
              <w:fldChar w:fldCharType="end"/>
            </w:r>
          </w:p>
        </w:tc>
        <w:tc>
          <w:tcPr>
            <w:tcW w:w="138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CF03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32F0E64A" w14:textId="77777777" w:rsidTr="00747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880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5164FED4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A90ECFC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E0592A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C95D05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10294E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B186213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</w:tcPr>
          <w:p w14:paraId="01775729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nil"/>
            </w:tcBorders>
          </w:tcPr>
          <w:p w14:paraId="5A5774B8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808080"/>
            </w:tcBorders>
          </w:tcPr>
          <w:p w14:paraId="682592D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47FC2F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3467245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73E9262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bottom w:val="nil"/>
              <w:right w:val="single" w:sz="4" w:space="0" w:color="808080"/>
            </w:tcBorders>
          </w:tcPr>
          <w:p w14:paraId="526A2B4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E0BB6D5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271FA5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99EE50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808080"/>
            </w:tcBorders>
          </w:tcPr>
          <w:p w14:paraId="3FC61C0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left w:val="single" w:sz="4" w:space="0" w:color="808080"/>
              <w:bottom w:val="nil"/>
              <w:right w:val="nil"/>
            </w:tcBorders>
          </w:tcPr>
          <w:p w14:paraId="2E2F3A5A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64DE4C6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3F2731F0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single" w:sz="4" w:space="0" w:color="808080"/>
            </w:tcBorders>
          </w:tcPr>
          <w:p w14:paraId="5DB3A871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left w:val="single" w:sz="4" w:space="0" w:color="808080"/>
              <w:bottom w:val="nil"/>
              <w:right w:val="nil"/>
            </w:tcBorders>
          </w:tcPr>
          <w:p w14:paraId="5051D23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6DFB4A2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14:paraId="5C5955EC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808080"/>
            </w:tcBorders>
          </w:tcPr>
          <w:p w14:paraId="6A4213C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03FD995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698BAD7D" w14:textId="77777777" w:rsidTr="00747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880" w:type="pct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5EBF817E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3D7AC1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3F1EF15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36DD4D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78C132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3C6A199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6321E6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BC6567A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2F04B1B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77E1AE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BDB16CA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F061B6C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856E87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921A641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AF3D0D8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69FE861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FA29918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BD80EF9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AC35DD2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3F3026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CAFFD57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696B6DD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EF22856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B021BD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AF40F6E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7000CB7F" w14:textId="77777777" w:rsidR="006B01A8" w:rsidRPr="00037637" w:rsidRDefault="006B01A8" w:rsidP="00BF47D0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637" w:rsidRPr="00037637" w14:paraId="36C956A5" w14:textId="77777777" w:rsidTr="00E2646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00" w:type="pct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8B730C" w14:textId="77777777" w:rsidR="006B01A8" w:rsidRPr="00037637" w:rsidRDefault="006B01A8" w:rsidP="00BF47D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0DD620" w14:textId="77777777" w:rsidR="0043544F" w:rsidRPr="00037637" w:rsidRDefault="0043544F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7637">
        <w:rPr>
          <w:rFonts w:ascii="Arial" w:hAnsi="Arial" w:cs="Arial"/>
          <w:sz w:val="20"/>
          <w:szCs w:val="20"/>
        </w:rPr>
        <w:t>Firma:</w:t>
      </w:r>
      <w:r w:rsidR="00FA7454" w:rsidRPr="00037637">
        <w:rPr>
          <w:rFonts w:ascii="Arial" w:hAnsi="Arial" w:cs="Arial"/>
          <w:sz w:val="20"/>
          <w:szCs w:val="20"/>
        </w:rPr>
        <w:t xml:space="preserve"> </w:t>
      </w:r>
      <w:r w:rsidR="00B23A96" w:rsidRPr="00037637">
        <w:rPr>
          <w:rFonts w:ascii="Arial" w:hAnsi="Arial" w:cs="Arial"/>
          <w:sz w:val="20"/>
          <w:szCs w:val="20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42" w:name="Texto62"/>
      <w:r w:rsidR="00FA7454" w:rsidRPr="00037637">
        <w:rPr>
          <w:rFonts w:ascii="Arial" w:hAnsi="Arial" w:cs="Arial"/>
          <w:sz w:val="20"/>
          <w:szCs w:val="20"/>
        </w:rPr>
        <w:instrText xml:space="preserve"> FORMTEXT </w:instrText>
      </w:r>
      <w:r w:rsidR="00B23A96" w:rsidRPr="00037637">
        <w:rPr>
          <w:rFonts w:ascii="Arial" w:hAnsi="Arial" w:cs="Arial"/>
          <w:sz w:val="20"/>
          <w:szCs w:val="20"/>
        </w:rPr>
      </w:r>
      <w:r w:rsidR="00B23A96" w:rsidRPr="00037637">
        <w:rPr>
          <w:rFonts w:ascii="Arial" w:hAnsi="Arial" w:cs="Arial"/>
          <w:sz w:val="20"/>
          <w:szCs w:val="20"/>
        </w:rPr>
        <w:fldChar w:fldCharType="separate"/>
      </w:r>
      <w:r w:rsidR="00FA7454" w:rsidRPr="00037637">
        <w:rPr>
          <w:rFonts w:ascii="Arial" w:hAnsi="Arial" w:cs="Arial"/>
          <w:noProof/>
          <w:sz w:val="20"/>
          <w:szCs w:val="20"/>
        </w:rPr>
        <w:t> </w:t>
      </w:r>
      <w:r w:rsidR="00FA7454" w:rsidRPr="00037637">
        <w:rPr>
          <w:rFonts w:ascii="Arial" w:hAnsi="Arial" w:cs="Arial"/>
          <w:noProof/>
          <w:sz w:val="20"/>
          <w:szCs w:val="20"/>
        </w:rPr>
        <w:t> </w:t>
      </w:r>
      <w:r w:rsidR="00FA7454" w:rsidRPr="00037637">
        <w:rPr>
          <w:rFonts w:ascii="Arial" w:hAnsi="Arial" w:cs="Arial"/>
          <w:noProof/>
          <w:sz w:val="20"/>
          <w:szCs w:val="20"/>
        </w:rPr>
        <w:t> </w:t>
      </w:r>
      <w:r w:rsidR="00FA7454" w:rsidRPr="00037637">
        <w:rPr>
          <w:rFonts w:ascii="Arial" w:hAnsi="Arial" w:cs="Arial"/>
          <w:noProof/>
          <w:sz w:val="20"/>
          <w:szCs w:val="20"/>
        </w:rPr>
        <w:t> </w:t>
      </w:r>
      <w:r w:rsidR="00FA7454" w:rsidRPr="00037637">
        <w:rPr>
          <w:rFonts w:ascii="Arial" w:hAnsi="Arial" w:cs="Arial"/>
          <w:noProof/>
          <w:sz w:val="20"/>
          <w:szCs w:val="20"/>
        </w:rPr>
        <w:t> </w:t>
      </w:r>
      <w:r w:rsidR="00B23A96" w:rsidRPr="00037637"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5EDC6FD3" w14:textId="77777777" w:rsidR="00895C6E" w:rsidRPr="00037637" w:rsidRDefault="00895C6E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9BAE890" w14:textId="77777777" w:rsidR="00895C6E" w:rsidRPr="00037637" w:rsidRDefault="001C1C39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7637">
        <w:rPr>
          <w:rFonts w:ascii="Arial" w:hAnsi="Arial" w:cs="Arial"/>
          <w:sz w:val="20"/>
          <w:szCs w:val="20"/>
        </w:rPr>
        <w:t>Fdo</w:t>
      </w:r>
      <w:r w:rsidR="00895C6E" w:rsidRPr="00037637">
        <w:rPr>
          <w:rFonts w:ascii="Arial" w:hAnsi="Arial" w:cs="Arial"/>
          <w:sz w:val="20"/>
          <w:szCs w:val="20"/>
        </w:rPr>
        <w:t>.:</w:t>
      </w:r>
    </w:p>
    <w:p w14:paraId="2278C045" w14:textId="77777777" w:rsidR="00895C6E" w:rsidRPr="00037637" w:rsidRDefault="00895C6E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3763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FA2F18" wp14:editId="2EED6C3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288405" cy="781050"/>
                <wp:effectExtent l="0" t="0" r="17145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F80507" w14:textId="77777777" w:rsidR="001C1C39" w:rsidRPr="00895C6E" w:rsidRDefault="001C1C39" w:rsidP="00D27D8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5C6E">
                              <w:rPr>
                                <w:rFonts w:ascii="Arial" w:hAnsi="Arial" w:cs="Arial"/>
                                <w:b/>
                              </w:rPr>
                              <w:t>Organismo destinatario: Instituto de la Mujer de Castilla-La Mancha</w:t>
                            </w:r>
                          </w:p>
                          <w:p w14:paraId="55E5AC37" w14:textId="77777777" w:rsidR="00895C6E" w:rsidRDefault="00895C6E" w:rsidP="00D27D8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0CAF8A" w14:textId="77777777" w:rsidR="00B85F23" w:rsidRPr="00895C6E" w:rsidRDefault="00B85F23" w:rsidP="00D27D85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5C6E">
                              <w:rPr>
                                <w:rFonts w:ascii="Arial" w:hAnsi="Arial" w:cs="Arial"/>
                                <w:b/>
                              </w:rPr>
                              <w:t>Código DIR3: A08016374</w:t>
                            </w:r>
                          </w:p>
                          <w:p w14:paraId="6CB7411C" w14:textId="77777777" w:rsidR="00FF45EA" w:rsidRDefault="00FF45EA" w:rsidP="00D27D85">
                            <w:pPr>
                              <w:spacing w:before="60"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2F18" id="Text Box 39" o:spid="_x0000_s1031" type="#_x0000_t202" style="position:absolute;left:0;text-align:left;margin-left:0;margin-top:6pt;width:495.15pt;height:61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" filled="f">
                <v:textbox>
                  <w:txbxContent>
                    <w:p w14:paraId="50F80507" w14:textId="77777777" w:rsidR="001C1C39" w:rsidRPr="00895C6E" w:rsidRDefault="001C1C39" w:rsidP="00D27D85">
                      <w:pPr>
                        <w:spacing w:before="60" w:after="60"/>
                        <w:rPr>
                          <w:rFonts w:ascii="Arial" w:hAnsi="Arial" w:cs="Arial"/>
                          <w:b/>
                        </w:rPr>
                      </w:pPr>
                      <w:r w:rsidRPr="00895C6E">
                        <w:rPr>
                          <w:rFonts w:ascii="Arial" w:hAnsi="Arial" w:cs="Arial"/>
                          <w:b/>
                        </w:rPr>
                        <w:t>Organismo destinatario: Instituto de la Mujer de Castilla-La Mancha</w:t>
                      </w:r>
                    </w:p>
                    <w:p w14:paraId="55E5AC37" w14:textId="77777777" w:rsidR="00895C6E" w:rsidRDefault="00895C6E" w:rsidP="00D27D85">
                      <w:pPr>
                        <w:spacing w:before="60" w:after="6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0CAF8A" w14:textId="77777777" w:rsidR="00B85F23" w:rsidRPr="00895C6E" w:rsidRDefault="00B85F23" w:rsidP="00D27D85">
                      <w:pPr>
                        <w:spacing w:before="60" w:after="60"/>
                        <w:rPr>
                          <w:rFonts w:ascii="Arial" w:hAnsi="Arial" w:cs="Arial"/>
                          <w:b/>
                        </w:rPr>
                      </w:pPr>
                      <w:r w:rsidRPr="00895C6E">
                        <w:rPr>
                          <w:rFonts w:ascii="Arial" w:hAnsi="Arial" w:cs="Arial"/>
                          <w:b/>
                        </w:rPr>
                        <w:t>Código DIR3: A08016374</w:t>
                      </w:r>
                    </w:p>
                    <w:p w14:paraId="6CB7411C" w14:textId="77777777" w:rsidR="00FF45EA" w:rsidRDefault="00FF45EA" w:rsidP="00D27D85">
                      <w:pPr>
                        <w:spacing w:before="60" w:after="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4D662" w14:textId="77777777" w:rsidR="00895C6E" w:rsidRPr="00037637" w:rsidRDefault="00895C6E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565133BC" w14:textId="77777777" w:rsidR="00895C6E" w:rsidRPr="00037637" w:rsidRDefault="00895C6E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43A8DBD" w14:textId="1950B593" w:rsidR="00895C6E" w:rsidRPr="00037637" w:rsidRDefault="00895C6E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48527C2D" w14:textId="77777777" w:rsidR="00755B6C" w:rsidRPr="00037637" w:rsidRDefault="00755B6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sectPr w:rsidR="00755B6C" w:rsidRPr="00037637" w:rsidSect="00C01310">
      <w:headerReference w:type="default" r:id="rId10"/>
      <w:footerReference w:type="default" r:id="rId11"/>
      <w:pgSz w:w="11906" w:h="16838" w:code="9"/>
      <w:pgMar w:top="2999" w:right="748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28F4" w14:textId="77777777" w:rsidR="003854BF" w:rsidRDefault="003854BF">
      <w:r>
        <w:separator/>
      </w:r>
    </w:p>
  </w:endnote>
  <w:endnote w:type="continuationSeparator" w:id="0">
    <w:p w14:paraId="7852FAA6" w14:textId="77777777" w:rsidR="003854BF" w:rsidRDefault="0038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7FBF" w14:textId="77777777" w:rsidR="001C1C39" w:rsidRPr="003664B5" w:rsidRDefault="001D4C8A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C0A70D" wp14:editId="27D562E2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CA18A" w14:textId="77777777" w:rsidR="001C1C39" w:rsidRPr="003664B5" w:rsidRDefault="001C1C39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B23A96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B23A96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447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="00B23A96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="00B23A96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B23A96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447D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="00B23A96"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D5E23B1" w14:textId="77777777" w:rsidR="001C1C39" w:rsidRDefault="001C1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0A7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78CCA18A" w14:textId="77777777" w:rsidR="001C1C39" w:rsidRPr="003664B5" w:rsidRDefault="001C1C39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="00B23A96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="00B23A96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7447D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="00B23A96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="00B23A96"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="00B23A96"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7447D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="00B23A96"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5D5E23B1" w14:textId="77777777" w:rsidR="001C1C39" w:rsidRDefault="001C1C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394B" w14:textId="77777777" w:rsidR="003854BF" w:rsidRDefault="003854BF">
      <w:r>
        <w:separator/>
      </w:r>
    </w:p>
  </w:footnote>
  <w:footnote w:type="continuationSeparator" w:id="0">
    <w:p w14:paraId="62653BD8" w14:textId="77777777" w:rsidR="003854BF" w:rsidRDefault="0038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7AD1" w14:textId="3C4EC3CC" w:rsidR="001C1C39" w:rsidRDefault="008C2F17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6CDBDE7" wp14:editId="7DE90F0D">
          <wp:simplePos x="0" y="0"/>
          <wp:positionH relativeFrom="margin">
            <wp:posOffset>-159384</wp:posOffset>
          </wp:positionH>
          <wp:positionV relativeFrom="paragraph">
            <wp:posOffset>168910</wp:posOffset>
          </wp:positionV>
          <wp:extent cx="781050" cy="514350"/>
          <wp:effectExtent l="0" t="0" r="0" b="0"/>
          <wp:wrapNone/>
          <wp:docPr id="5" name="Imagen 5" descr="logonuev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nuevo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C39">
      <w:tab/>
    </w:r>
  </w:p>
  <w:p w14:paraId="55F24B69" w14:textId="74A1A65A" w:rsidR="001C1C39" w:rsidRDefault="008C2F17" w:rsidP="008C2F17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466E8A02" wp14:editId="50D9F5AE">
          <wp:simplePos x="0" y="0"/>
          <wp:positionH relativeFrom="margin">
            <wp:posOffset>1669415</wp:posOffset>
          </wp:positionH>
          <wp:positionV relativeFrom="paragraph">
            <wp:posOffset>12700</wp:posOffset>
          </wp:positionV>
          <wp:extent cx="819150" cy="5143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40D0D5A" wp14:editId="2D292F63">
          <wp:simplePos x="0" y="0"/>
          <wp:positionH relativeFrom="margin">
            <wp:posOffset>707390</wp:posOffset>
          </wp:positionH>
          <wp:positionV relativeFrom="paragraph">
            <wp:posOffset>12700</wp:posOffset>
          </wp:positionV>
          <wp:extent cx="857250" cy="523875"/>
          <wp:effectExtent l="0" t="0" r="0" b="9525"/>
          <wp:wrapNone/>
          <wp:docPr id="12" name="Imagen 12" descr="C:\Users\noeliar\AppData\Local\Microsoft\Windows\Temporary Internet Files\Content.Outlook\BRL6MFPT\IMUJ 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noeliar\AppData\Local\Microsoft\Windows\Temporary Internet Files\Content.Outlook\BRL6MFPT\IMUJ sinfond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B43F0C8" w14:textId="5EA31CA7" w:rsidR="001C1C39" w:rsidRDefault="001C1C39" w:rsidP="000C498C">
    <w:pPr>
      <w:pStyle w:val="Encabezado"/>
      <w:tabs>
        <w:tab w:val="clear" w:pos="4252"/>
        <w:tab w:val="clear" w:pos="8504"/>
        <w:tab w:val="left" w:pos="1875"/>
      </w:tabs>
    </w:pPr>
  </w:p>
  <w:p w14:paraId="0879093E" w14:textId="77777777" w:rsidR="001C1C39" w:rsidRDefault="00FA7454" w:rsidP="000C498C">
    <w:pPr>
      <w:pStyle w:val="Encabezado"/>
      <w:tabs>
        <w:tab w:val="clear" w:pos="4252"/>
        <w:tab w:val="clear" w:pos="8504"/>
        <w:tab w:val="left" w:pos="1875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79CB"/>
    <w:multiLevelType w:val="hybridMultilevel"/>
    <w:tmpl w:val="1A940534"/>
    <w:lvl w:ilvl="0" w:tplc="99001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D7"/>
    <w:rsid w:val="000016E8"/>
    <w:rsid w:val="0000251D"/>
    <w:rsid w:val="000064D6"/>
    <w:rsid w:val="000075D7"/>
    <w:rsid w:val="00012C44"/>
    <w:rsid w:val="000273C0"/>
    <w:rsid w:val="00037637"/>
    <w:rsid w:val="00037F58"/>
    <w:rsid w:val="00043F07"/>
    <w:rsid w:val="00054366"/>
    <w:rsid w:val="00063B84"/>
    <w:rsid w:val="00070700"/>
    <w:rsid w:val="00071776"/>
    <w:rsid w:val="00080B07"/>
    <w:rsid w:val="00082428"/>
    <w:rsid w:val="00082C4B"/>
    <w:rsid w:val="000934B6"/>
    <w:rsid w:val="00094C2C"/>
    <w:rsid w:val="00097946"/>
    <w:rsid w:val="000B2D50"/>
    <w:rsid w:val="000C09D4"/>
    <w:rsid w:val="000C163F"/>
    <w:rsid w:val="000C498C"/>
    <w:rsid w:val="000C545E"/>
    <w:rsid w:val="000C7ACB"/>
    <w:rsid w:val="000D54A9"/>
    <w:rsid w:val="000E29A8"/>
    <w:rsid w:val="000F415C"/>
    <w:rsid w:val="0010413B"/>
    <w:rsid w:val="00126B49"/>
    <w:rsid w:val="0015026E"/>
    <w:rsid w:val="001678AE"/>
    <w:rsid w:val="00171325"/>
    <w:rsid w:val="00174E5E"/>
    <w:rsid w:val="001803B8"/>
    <w:rsid w:val="001860AD"/>
    <w:rsid w:val="00192EE0"/>
    <w:rsid w:val="001943B8"/>
    <w:rsid w:val="0019444B"/>
    <w:rsid w:val="001970D7"/>
    <w:rsid w:val="001A12FF"/>
    <w:rsid w:val="001A7353"/>
    <w:rsid w:val="001A73FB"/>
    <w:rsid w:val="001C1C39"/>
    <w:rsid w:val="001C1DF9"/>
    <w:rsid w:val="001C2406"/>
    <w:rsid w:val="001C3AEF"/>
    <w:rsid w:val="001D0AE7"/>
    <w:rsid w:val="001D4C8A"/>
    <w:rsid w:val="001D6851"/>
    <w:rsid w:val="001E30D6"/>
    <w:rsid w:val="001E3165"/>
    <w:rsid w:val="001E711E"/>
    <w:rsid w:val="00217BD5"/>
    <w:rsid w:val="002200C8"/>
    <w:rsid w:val="0022350C"/>
    <w:rsid w:val="00224BEC"/>
    <w:rsid w:val="00230274"/>
    <w:rsid w:val="00252996"/>
    <w:rsid w:val="00253168"/>
    <w:rsid w:val="002560DD"/>
    <w:rsid w:val="00263FBB"/>
    <w:rsid w:val="00266648"/>
    <w:rsid w:val="00271F89"/>
    <w:rsid w:val="00275EC8"/>
    <w:rsid w:val="0027628C"/>
    <w:rsid w:val="00276957"/>
    <w:rsid w:val="00277953"/>
    <w:rsid w:val="00277AB1"/>
    <w:rsid w:val="00277C01"/>
    <w:rsid w:val="00282495"/>
    <w:rsid w:val="002C3076"/>
    <w:rsid w:val="002D6797"/>
    <w:rsid w:val="002D7765"/>
    <w:rsid w:val="002D7FE2"/>
    <w:rsid w:val="002E2451"/>
    <w:rsid w:val="002E2D6D"/>
    <w:rsid w:val="002E3B71"/>
    <w:rsid w:val="002E55C3"/>
    <w:rsid w:val="002F1490"/>
    <w:rsid w:val="002F296E"/>
    <w:rsid w:val="003079C9"/>
    <w:rsid w:val="00312271"/>
    <w:rsid w:val="00314104"/>
    <w:rsid w:val="00316FB3"/>
    <w:rsid w:val="003170E5"/>
    <w:rsid w:val="00340FE4"/>
    <w:rsid w:val="00342C46"/>
    <w:rsid w:val="0034364D"/>
    <w:rsid w:val="00344760"/>
    <w:rsid w:val="00350452"/>
    <w:rsid w:val="003512B4"/>
    <w:rsid w:val="003558FE"/>
    <w:rsid w:val="00361711"/>
    <w:rsid w:val="0036419D"/>
    <w:rsid w:val="003664B5"/>
    <w:rsid w:val="003717E9"/>
    <w:rsid w:val="0037227C"/>
    <w:rsid w:val="00382F40"/>
    <w:rsid w:val="003854BF"/>
    <w:rsid w:val="003A32BD"/>
    <w:rsid w:val="003A4CDD"/>
    <w:rsid w:val="003A5225"/>
    <w:rsid w:val="003A7F5C"/>
    <w:rsid w:val="003C1FE0"/>
    <w:rsid w:val="003C4398"/>
    <w:rsid w:val="003C4F52"/>
    <w:rsid w:val="003D34EC"/>
    <w:rsid w:val="003D478A"/>
    <w:rsid w:val="003E049B"/>
    <w:rsid w:val="003F0493"/>
    <w:rsid w:val="003F1A11"/>
    <w:rsid w:val="0043125F"/>
    <w:rsid w:val="0043544F"/>
    <w:rsid w:val="00446035"/>
    <w:rsid w:val="00447BC6"/>
    <w:rsid w:val="004555EA"/>
    <w:rsid w:val="004615BB"/>
    <w:rsid w:val="00465FE6"/>
    <w:rsid w:val="00467FE5"/>
    <w:rsid w:val="00484B46"/>
    <w:rsid w:val="00491628"/>
    <w:rsid w:val="00495FB6"/>
    <w:rsid w:val="004A3336"/>
    <w:rsid w:val="004A3CF1"/>
    <w:rsid w:val="004A72E0"/>
    <w:rsid w:val="004A7F18"/>
    <w:rsid w:val="004B2739"/>
    <w:rsid w:val="004B72FF"/>
    <w:rsid w:val="004C5369"/>
    <w:rsid w:val="004D1D21"/>
    <w:rsid w:val="004D2494"/>
    <w:rsid w:val="004E147C"/>
    <w:rsid w:val="004E49F0"/>
    <w:rsid w:val="004E71A1"/>
    <w:rsid w:val="004F06AF"/>
    <w:rsid w:val="00501635"/>
    <w:rsid w:val="00506B70"/>
    <w:rsid w:val="00506CA2"/>
    <w:rsid w:val="0051491B"/>
    <w:rsid w:val="00531BB5"/>
    <w:rsid w:val="005502C9"/>
    <w:rsid w:val="00552478"/>
    <w:rsid w:val="00553BE8"/>
    <w:rsid w:val="00560357"/>
    <w:rsid w:val="00583BB9"/>
    <w:rsid w:val="0058485A"/>
    <w:rsid w:val="00595E4D"/>
    <w:rsid w:val="00596E37"/>
    <w:rsid w:val="005A24D6"/>
    <w:rsid w:val="005B78AB"/>
    <w:rsid w:val="005C74D9"/>
    <w:rsid w:val="005E3299"/>
    <w:rsid w:val="005E3B45"/>
    <w:rsid w:val="006005A0"/>
    <w:rsid w:val="006054CB"/>
    <w:rsid w:val="00614758"/>
    <w:rsid w:val="00614B0A"/>
    <w:rsid w:val="006221B3"/>
    <w:rsid w:val="00627EA2"/>
    <w:rsid w:val="00635CDB"/>
    <w:rsid w:val="00644526"/>
    <w:rsid w:val="006538F6"/>
    <w:rsid w:val="00654E18"/>
    <w:rsid w:val="006578F1"/>
    <w:rsid w:val="0066167D"/>
    <w:rsid w:val="00662236"/>
    <w:rsid w:val="00663BF1"/>
    <w:rsid w:val="00665036"/>
    <w:rsid w:val="00666DB0"/>
    <w:rsid w:val="00667321"/>
    <w:rsid w:val="006674EE"/>
    <w:rsid w:val="00690FCD"/>
    <w:rsid w:val="006B01A8"/>
    <w:rsid w:val="006B4A4B"/>
    <w:rsid w:val="006C0824"/>
    <w:rsid w:val="006C3049"/>
    <w:rsid w:val="006C3303"/>
    <w:rsid w:val="006E10BD"/>
    <w:rsid w:val="006E47E8"/>
    <w:rsid w:val="006F6519"/>
    <w:rsid w:val="007015D4"/>
    <w:rsid w:val="007032C7"/>
    <w:rsid w:val="00710EF3"/>
    <w:rsid w:val="00712F84"/>
    <w:rsid w:val="00720D4A"/>
    <w:rsid w:val="0072166C"/>
    <w:rsid w:val="00722390"/>
    <w:rsid w:val="00723C21"/>
    <w:rsid w:val="007326BE"/>
    <w:rsid w:val="007405D1"/>
    <w:rsid w:val="00743D15"/>
    <w:rsid w:val="00743E89"/>
    <w:rsid w:val="00745310"/>
    <w:rsid w:val="007478A2"/>
    <w:rsid w:val="00752610"/>
    <w:rsid w:val="0075284D"/>
    <w:rsid w:val="00753F0A"/>
    <w:rsid w:val="00755B6C"/>
    <w:rsid w:val="007659C8"/>
    <w:rsid w:val="0076623B"/>
    <w:rsid w:val="00773958"/>
    <w:rsid w:val="00777AA3"/>
    <w:rsid w:val="00780D86"/>
    <w:rsid w:val="0078238D"/>
    <w:rsid w:val="00786C0D"/>
    <w:rsid w:val="00791184"/>
    <w:rsid w:val="007918A6"/>
    <w:rsid w:val="00796A2F"/>
    <w:rsid w:val="007978CF"/>
    <w:rsid w:val="007A5B0B"/>
    <w:rsid w:val="007A6148"/>
    <w:rsid w:val="007B328A"/>
    <w:rsid w:val="007C58FF"/>
    <w:rsid w:val="007D03E7"/>
    <w:rsid w:val="007F14FF"/>
    <w:rsid w:val="007F2B7F"/>
    <w:rsid w:val="00802936"/>
    <w:rsid w:val="00803D3C"/>
    <w:rsid w:val="0080698F"/>
    <w:rsid w:val="00807922"/>
    <w:rsid w:val="008100A9"/>
    <w:rsid w:val="00822D17"/>
    <w:rsid w:val="00825FA7"/>
    <w:rsid w:val="008263C0"/>
    <w:rsid w:val="00831C54"/>
    <w:rsid w:val="008511DE"/>
    <w:rsid w:val="00855FD8"/>
    <w:rsid w:val="00867A1D"/>
    <w:rsid w:val="00874F56"/>
    <w:rsid w:val="008800A1"/>
    <w:rsid w:val="00883A09"/>
    <w:rsid w:val="008905DF"/>
    <w:rsid w:val="0089106C"/>
    <w:rsid w:val="008938DB"/>
    <w:rsid w:val="00895C6E"/>
    <w:rsid w:val="008A178C"/>
    <w:rsid w:val="008B3537"/>
    <w:rsid w:val="008B54F2"/>
    <w:rsid w:val="008B748A"/>
    <w:rsid w:val="008C2F17"/>
    <w:rsid w:val="008C78CB"/>
    <w:rsid w:val="008D05EA"/>
    <w:rsid w:val="008D3096"/>
    <w:rsid w:val="008E2BB4"/>
    <w:rsid w:val="008E59C3"/>
    <w:rsid w:val="008F1283"/>
    <w:rsid w:val="009203F8"/>
    <w:rsid w:val="009232E4"/>
    <w:rsid w:val="00926201"/>
    <w:rsid w:val="00927238"/>
    <w:rsid w:val="00940198"/>
    <w:rsid w:val="00943B38"/>
    <w:rsid w:val="00947873"/>
    <w:rsid w:val="00947EE2"/>
    <w:rsid w:val="00950078"/>
    <w:rsid w:val="009665B5"/>
    <w:rsid w:val="00972DB9"/>
    <w:rsid w:val="00975CAA"/>
    <w:rsid w:val="009803FF"/>
    <w:rsid w:val="009923C9"/>
    <w:rsid w:val="009930E5"/>
    <w:rsid w:val="009A14C3"/>
    <w:rsid w:val="009B01E9"/>
    <w:rsid w:val="009B4A20"/>
    <w:rsid w:val="009B5104"/>
    <w:rsid w:val="009B6919"/>
    <w:rsid w:val="009C6E3C"/>
    <w:rsid w:val="009D1EF3"/>
    <w:rsid w:val="009D719B"/>
    <w:rsid w:val="009E6239"/>
    <w:rsid w:val="009F00F6"/>
    <w:rsid w:val="00A03C63"/>
    <w:rsid w:val="00A04352"/>
    <w:rsid w:val="00A04B17"/>
    <w:rsid w:val="00A14E21"/>
    <w:rsid w:val="00A248B1"/>
    <w:rsid w:val="00A37E48"/>
    <w:rsid w:val="00A41FD6"/>
    <w:rsid w:val="00A43966"/>
    <w:rsid w:val="00A466C0"/>
    <w:rsid w:val="00A56552"/>
    <w:rsid w:val="00A567B4"/>
    <w:rsid w:val="00A6641B"/>
    <w:rsid w:val="00A667B9"/>
    <w:rsid w:val="00A679E2"/>
    <w:rsid w:val="00A67FDD"/>
    <w:rsid w:val="00A70C9A"/>
    <w:rsid w:val="00A71373"/>
    <w:rsid w:val="00A71E12"/>
    <w:rsid w:val="00A742DD"/>
    <w:rsid w:val="00A82AAD"/>
    <w:rsid w:val="00A8535C"/>
    <w:rsid w:val="00AA1F16"/>
    <w:rsid w:val="00AA2CFD"/>
    <w:rsid w:val="00AA5B21"/>
    <w:rsid w:val="00AB1AE3"/>
    <w:rsid w:val="00AB4D7B"/>
    <w:rsid w:val="00AC0420"/>
    <w:rsid w:val="00AC33C6"/>
    <w:rsid w:val="00AC661A"/>
    <w:rsid w:val="00AC7992"/>
    <w:rsid w:val="00AD0B87"/>
    <w:rsid w:val="00AE041B"/>
    <w:rsid w:val="00AE360A"/>
    <w:rsid w:val="00B01ADF"/>
    <w:rsid w:val="00B03E46"/>
    <w:rsid w:val="00B0489F"/>
    <w:rsid w:val="00B127B5"/>
    <w:rsid w:val="00B14800"/>
    <w:rsid w:val="00B23A96"/>
    <w:rsid w:val="00B25B6C"/>
    <w:rsid w:val="00B32591"/>
    <w:rsid w:val="00B33753"/>
    <w:rsid w:val="00B36A14"/>
    <w:rsid w:val="00B376E8"/>
    <w:rsid w:val="00B451C7"/>
    <w:rsid w:val="00B46129"/>
    <w:rsid w:val="00B53493"/>
    <w:rsid w:val="00B61012"/>
    <w:rsid w:val="00B702B5"/>
    <w:rsid w:val="00B76A67"/>
    <w:rsid w:val="00B84AF1"/>
    <w:rsid w:val="00B85F23"/>
    <w:rsid w:val="00B87D29"/>
    <w:rsid w:val="00B90BE5"/>
    <w:rsid w:val="00B97F4C"/>
    <w:rsid w:val="00BA73CB"/>
    <w:rsid w:val="00BC2C23"/>
    <w:rsid w:val="00BC6BDF"/>
    <w:rsid w:val="00BD74F8"/>
    <w:rsid w:val="00BE052C"/>
    <w:rsid w:val="00BF0F51"/>
    <w:rsid w:val="00BF27BD"/>
    <w:rsid w:val="00C01310"/>
    <w:rsid w:val="00C14455"/>
    <w:rsid w:val="00C14867"/>
    <w:rsid w:val="00C47D06"/>
    <w:rsid w:val="00C709BB"/>
    <w:rsid w:val="00C77358"/>
    <w:rsid w:val="00C85969"/>
    <w:rsid w:val="00C870FB"/>
    <w:rsid w:val="00C90E17"/>
    <w:rsid w:val="00C91B90"/>
    <w:rsid w:val="00C93BAE"/>
    <w:rsid w:val="00CB1F65"/>
    <w:rsid w:val="00CC0048"/>
    <w:rsid w:val="00CC1ADC"/>
    <w:rsid w:val="00CC2A98"/>
    <w:rsid w:val="00CD0C8D"/>
    <w:rsid w:val="00CD2345"/>
    <w:rsid w:val="00CD2787"/>
    <w:rsid w:val="00CE52A8"/>
    <w:rsid w:val="00CE6EB1"/>
    <w:rsid w:val="00D0182A"/>
    <w:rsid w:val="00D03787"/>
    <w:rsid w:val="00D044AC"/>
    <w:rsid w:val="00D20382"/>
    <w:rsid w:val="00D27D85"/>
    <w:rsid w:val="00D35BEE"/>
    <w:rsid w:val="00D4223A"/>
    <w:rsid w:val="00D44598"/>
    <w:rsid w:val="00D45DDD"/>
    <w:rsid w:val="00D45E26"/>
    <w:rsid w:val="00D521D5"/>
    <w:rsid w:val="00D57148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C242C"/>
    <w:rsid w:val="00DC623C"/>
    <w:rsid w:val="00DD50E6"/>
    <w:rsid w:val="00DE4CA2"/>
    <w:rsid w:val="00DE71B3"/>
    <w:rsid w:val="00DF02F4"/>
    <w:rsid w:val="00DF22ED"/>
    <w:rsid w:val="00E04D06"/>
    <w:rsid w:val="00E05A11"/>
    <w:rsid w:val="00E155EC"/>
    <w:rsid w:val="00E15926"/>
    <w:rsid w:val="00E15AB4"/>
    <w:rsid w:val="00E2646B"/>
    <w:rsid w:val="00E3616E"/>
    <w:rsid w:val="00E37ABF"/>
    <w:rsid w:val="00E565A8"/>
    <w:rsid w:val="00E56ED0"/>
    <w:rsid w:val="00E5774D"/>
    <w:rsid w:val="00E7287F"/>
    <w:rsid w:val="00E8090D"/>
    <w:rsid w:val="00E81388"/>
    <w:rsid w:val="00E81544"/>
    <w:rsid w:val="00E83FE8"/>
    <w:rsid w:val="00E86D32"/>
    <w:rsid w:val="00E916E3"/>
    <w:rsid w:val="00EB62B9"/>
    <w:rsid w:val="00EB6343"/>
    <w:rsid w:val="00EC6802"/>
    <w:rsid w:val="00ED408D"/>
    <w:rsid w:val="00ED6847"/>
    <w:rsid w:val="00EE5F1A"/>
    <w:rsid w:val="00EF59B1"/>
    <w:rsid w:val="00EF72B9"/>
    <w:rsid w:val="00F00087"/>
    <w:rsid w:val="00F1174A"/>
    <w:rsid w:val="00F1492D"/>
    <w:rsid w:val="00F208D6"/>
    <w:rsid w:val="00F2638C"/>
    <w:rsid w:val="00F31E1E"/>
    <w:rsid w:val="00F32EC2"/>
    <w:rsid w:val="00F40BE9"/>
    <w:rsid w:val="00F4375C"/>
    <w:rsid w:val="00F45A20"/>
    <w:rsid w:val="00F45A7D"/>
    <w:rsid w:val="00F65595"/>
    <w:rsid w:val="00F66933"/>
    <w:rsid w:val="00F7447D"/>
    <w:rsid w:val="00F7525A"/>
    <w:rsid w:val="00F77D32"/>
    <w:rsid w:val="00F823F5"/>
    <w:rsid w:val="00F9307B"/>
    <w:rsid w:val="00F94AE2"/>
    <w:rsid w:val="00FA7454"/>
    <w:rsid w:val="00FB1A8A"/>
    <w:rsid w:val="00FB7BA0"/>
    <w:rsid w:val="00FC5624"/>
    <w:rsid w:val="00FC7615"/>
    <w:rsid w:val="00FD1B42"/>
    <w:rsid w:val="00FD2D82"/>
    <w:rsid w:val="00FE3D6F"/>
    <w:rsid w:val="00FE6B10"/>
    <w:rsid w:val="00FF45E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429BCA79"/>
  <w15:docId w15:val="{6525B2F4-7F52-4E13-9EFF-94EF160D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Prrafodelista">
    <w:name w:val="List Paragraph"/>
    <w:basedOn w:val="Normal"/>
    <w:uiPriority w:val="34"/>
    <w:qFormat/>
    <w:rsid w:val="00F31E1E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A74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745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D4459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45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999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2C0D-CA23-49F9-83E8-879BEEBE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119</TotalTime>
  <Pages>5</Pages>
  <Words>1249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24</cp:revision>
  <cp:lastPrinted>2022-09-15T11:21:00Z</cp:lastPrinted>
  <dcterms:created xsi:type="dcterms:W3CDTF">2020-07-01T11:08:00Z</dcterms:created>
  <dcterms:modified xsi:type="dcterms:W3CDTF">2023-08-30T07:43:00Z</dcterms:modified>
</cp:coreProperties>
</file>