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D9508B" w:rsidRDefault="005D7DB7" w:rsidP="00745310">
      <w:pPr>
        <w:spacing w:before="120"/>
        <w:jc w:val="both"/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705600" cy="593090"/>
                <wp:effectExtent l="0" t="0" r="19050" b="1651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5930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13" w:rsidRDefault="00795613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56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SOLICITUD DE </w:t>
                            </w:r>
                            <w:r w:rsidR="009C4E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INSCRIPCIÓN EN EL REGISTRO DE TÉCNICOS DE NIVEL INTERMEDIO Y SUPERIOR EN PREVENCIÓN DE RIESGOS LABORALES DE LA COMUNIDAD AUTÓNOMA DE CASTILLA-LA MANCHA</w:t>
                            </w:r>
                          </w:p>
                          <w:p w:rsidR="00C97C12" w:rsidRPr="00C97C12" w:rsidRDefault="00C97C12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0;margin-top:8.95pt;width:528pt;height:46.7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" fillcolor="#ddd">
                <v:textbox inset=",2.3mm,,2.3mm">
                  <w:txbxContent>
                    <w:p w:rsidR="00795613" w:rsidRDefault="00795613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5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SOLICITUD DE </w:t>
                      </w:r>
                      <w:r w:rsidR="009C4E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INSCRIPCIÓN EN EL REGISTRO DE TÉCNICOS DE NIVEL INTERMEDIO Y SUPERIOR EN PREVENCIÓN DE RIESGOS LABORALES DE LA COMUNIDAD AUTÓNOMA DE CASTILLA-LA MANCHA</w:t>
                      </w:r>
                    </w:p>
                    <w:p w:rsidR="00C97C12" w:rsidRPr="00C97C12" w:rsidRDefault="00C97C12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6985" t="10160" r="12065" b="889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C2EED" id="AutoShape 59" o:spid="_x0000_s1026" style="position:absolute;margin-left:331.5pt;margin-top:-129pt;width:189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1z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-505460</wp:posOffset>
                </wp:positionV>
                <wp:extent cx="1371600" cy="228600"/>
                <wp:effectExtent l="0" t="0" r="1905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87" w:rsidRPr="00EC6802" w:rsidRDefault="00E265AE" w:rsidP="00D52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277F4A">
                              <w:rPr>
                                <w:b/>
                              </w:rPr>
                              <w:t>JOT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183.05pt;margin-top:-39.8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Jfw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" stroked="f">
                <v:textbox inset=",0,,0">
                  <w:txbxContent>
                    <w:p w:rsidR="00F00087" w:rsidRPr="00EC6802" w:rsidRDefault="00E265AE" w:rsidP="00D52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277F4A">
                        <w:rPr>
                          <w:b/>
                        </w:rPr>
                        <w:t>JOT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-710565</wp:posOffset>
                </wp:positionV>
                <wp:extent cx="1287780" cy="205105"/>
                <wp:effectExtent l="0" t="4445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87" w:rsidRPr="00D521D5" w:rsidRDefault="00F00087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183.05pt;margin-top:-55.95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" filled="f" stroked="f">
                <v:textbox inset=",.3mm,,.3mm">
                  <w:txbxContent>
                    <w:p w:rsidR="00F00087" w:rsidRPr="00D521D5" w:rsidRDefault="00F00087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-1055370</wp:posOffset>
                </wp:positionV>
                <wp:extent cx="989965" cy="285750"/>
                <wp:effectExtent l="9525" t="12065" r="10160" b="698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595" w:rsidRPr="00560357" w:rsidRDefault="00277F4A" w:rsidP="005603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020170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97.45pt;margin-top:-83.1pt;width:77.9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" filled="f" strokeweight=".5pt">
                <v:fill opacity="52428f"/>
                <v:textbox inset=",.3mm,,.3mm">
                  <w:txbxContent>
                    <w:p w:rsidR="00F65595" w:rsidRPr="00560357" w:rsidRDefault="00277F4A" w:rsidP="005603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020170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-1291590</wp:posOffset>
                </wp:positionV>
                <wp:extent cx="1371600" cy="342900"/>
                <wp:effectExtent l="0" t="4445" r="1905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57" w:rsidRPr="00F00087" w:rsidRDefault="00560357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83.05pt;margin-top:-101.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F5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jWx5+k4n4PXQgZ8Z4Bza7Kjq7l4WXzUSclVTsWW3Ssm+ZrSE9EJ70z+7&#10;OuJoC7LpP8gS4tCdkQ5oqFRrawfVQIAObXo6tcbmUtiQk3k4C8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" filled="f" stroked="f">
                <v:textbox inset=",1mm,,1mm">
                  <w:txbxContent>
                    <w:p w:rsidR="00560357" w:rsidRPr="00F00087" w:rsidRDefault="00560357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56552" w:rsidRDefault="00A56552" w:rsidP="00B61012">
      <w:pPr>
        <w:jc w:val="both"/>
      </w:pPr>
    </w:p>
    <w:p w:rsidR="00936227" w:rsidRDefault="00936227" w:rsidP="00936227">
      <w:pPr>
        <w:jc w:val="both"/>
        <w:rPr>
          <w:sz w:val="28"/>
          <w:szCs w:val="28"/>
        </w:rPr>
      </w:pPr>
    </w:p>
    <w:p w:rsidR="002E1510" w:rsidRPr="009728A3" w:rsidRDefault="002E1510" w:rsidP="00936227">
      <w:pPr>
        <w:jc w:val="both"/>
        <w:rPr>
          <w:sz w:val="28"/>
          <w:szCs w:val="28"/>
        </w:rPr>
      </w:pPr>
    </w:p>
    <w:tbl>
      <w:tblPr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5"/>
        <w:gridCol w:w="144"/>
        <w:gridCol w:w="379"/>
        <w:gridCol w:w="840"/>
        <w:gridCol w:w="18"/>
        <w:gridCol w:w="225"/>
        <w:gridCol w:w="22"/>
        <w:gridCol w:w="338"/>
        <w:gridCol w:w="14"/>
        <w:gridCol w:w="201"/>
        <w:gridCol w:w="23"/>
        <w:gridCol w:w="15"/>
        <w:gridCol w:w="58"/>
        <w:gridCol w:w="291"/>
        <w:gridCol w:w="173"/>
        <w:gridCol w:w="49"/>
        <w:gridCol w:w="49"/>
        <w:gridCol w:w="24"/>
        <w:gridCol w:w="65"/>
        <w:gridCol w:w="311"/>
        <w:gridCol w:w="13"/>
        <w:gridCol w:w="483"/>
        <w:gridCol w:w="465"/>
        <w:gridCol w:w="69"/>
        <w:gridCol w:w="148"/>
        <w:gridCol w:w="236"/>
        <w:gridCol w:w="123"/>
        <w:gridCol w:w="361"/>
        <w:gridCol w:w="178"/>
        <w:gridCol w:w="209"/>
        <w:gridCol w:w="161"/>
        <w:gridCol w:w="278"/>
        <w:gridCol w:w="88"/>
        <w:gridCol w:w="81"/>
        <w:gridCol w:w="371"/>
        <w:gridCol w:w="90"/>
        <w:gridCol w:w="726"/>
        <w:gridCol w:w="1824"/>
        <w:gridCol w:w="135"/>
        <w:gridCol w:w="27"/>
        <w:gridCol w:w="25"/>
        <w:gridCol w:w="217"/>
        <w:gridCol w:w="34"/>
        <w:gridCol w:w="236"/>
        <w:gridCol w:w="192"/>
        <w:gridCol w:w="236"/>
        <w:gridCol w:w="77"/>
      </w:tblGrid>
      <w:tr w:rsidR="007B7E48" w:rsidRPr="009728A3" w:rsidTr="00AD3023">
        <w:trPr>
          <w:gridAfter w:val="4"/>
          <w:wAfter w:w="323" w:type="pct"/>
          <w:trHeight w:val="465"/>
        </w:trPr>
        <w:tc>
          <w:tcPr>
            <w:tcW w:w="4677" w:type="pct"/>
            <w:gridSpan w:val="4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36227" w:rsidRPr="009728A3" w:rsidRDefault="00936227" w:rsidP="0084798D">
            <w:pPr>
              <w:spacing w:before="120"/>
              <w:jc w:val="center"/>
              <w:rPr>
                <w:sz w:val="20"/>
                <w:szCs w:val="20"/>
              </w:rPr>
            </w:pPr>
            <w:r w:rsidRPr="009728A3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7B7E48" w:rsidRPr="009728A3" w:rsidTr="00AD3023">
        <w:trPr>
          <w:gridAfter w:val="4"/>
          <w:wAfter w:w="323" w:type="pct"/>
          <w:trHeight w:val="467"/>
        </w:trPr>
        <w:tc>
          <w:tcPr>
            <w:tcW w:w="4677" w:type="pct"/>
            <w:gridSpan w:val="4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6227" w:rsidRPr="009728A3" w:rsidRDefault="00936227" w:rsidP="00C05A2D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9728A3">
              <w:rPr>
                <w:b/>
                <w:sz w:val="18"/>
                <w:szCs w:val="18"/>
              </w:rPr>
              <w:t>Si elige persona física son obligatorios los campos: tipo de documento, nombre y primer apellido</w:t>
            </w:r>
          </w:p>
        </w:tc>
      </w:tr>
      <w:tr w:rsidR="00D00497" w:rsidRPr="009728A3" w:rsidTr="00657E68">
        <w:trPr>
          <w:gridAfter w:val="1"/>
          <w:wAfter w:w="34" w:type="pct"/>
          <w:trHeight w:hRule="exact" w:val="397"/>
        </w:trPr>
        <w:tc>
          <w:tcPr>
            <w:tcW w:w="1157" w:type="pct"/>
            <w:gridSpan w:val="8"/>
            <w:tcBorders>
              <w:top w:val="nil"/>
              <w:bottom w:val="nil"/>
            </w:tcBorders>
            <w:vAlign w:val="center"/>
          </w:tcPr>
          <w:p w:rsidR="007B7E48" w:rsidRPr="009728A3" w:rsidRDefault="007B7E48" w:rsidP="00C05A2D">
            <w:pPr>
              <w:tabs>
                <w:tab w:val="left" w:pos="1620"/>
                <w:tab w:val="left" w:pos="216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9728A3">
              <w:rPr>
                <w:sz w:val="18"/>
                <w:szCs w:val="18"/>
              </w:rPr>
              <w:t>Persona física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r w:rsidRPr="009728A3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1"/>
            <w:r w:rsidRPr="009728A3">
              <w:rPr>
                <w:sz w:val="18"/>
                <w:szCs w:val="18"/>
              </w:rPr>
              <w:instrText xml:space="preserve"> FORMCHECKBOX </w:instrText>
            </w:r>
            <w:r w:rsidRPr="009728A3">
              <w:rPr>
                <w:sz w:val="18"/>
                <w:szCs w:val="18"/>
              </w:rPr>
            </w:r>
            <w:r w:rsidRPr="009728A3">
              <w:rPr>
                <w:sz w:val="18"/>
                <w:szCs w:val="18"/>
              </w:rPr>
              <w:fldChar w:fldCharType="end"/>
            </w:r>
            <w:bookmarkEnd w:id="1"/>
            <w:bookmarkEnd w:id="0"/>
            <w:r w:rsidRPr="009728A3">
              <w:rPr>
                <w:position w:val="-4"/>
                <w:sz w:val="18"/>
                <w:szCs w:val="18"/>
              </w:rPr>
              <w:tab/>
              <w:t>NIF</w:t>
            </w:r>
            <w:bookmarkStart w:id="2" w:name="Casilla10"/>
            <w:r w:rsidRPr="009728A3"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8A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Pr="009728A3">
              <w:rPr>
                <w:position w:val="-6"/>
                <w:sz w:val="26"/>
                <w:szCs w:val="26"/>
              </w:rPr>
            </w:r>
            <w:r w:rsidRPr="009728A3">
              <w:rPr>
                <w:position w:val="-6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515" w:type="pct"/>
            <w:gridSpan w:val="9"/>
            <w:tcBorders>
              <w:top w:val="nil"/>
              <w:bottom w:val="nil"/>
            </w:tcBorders>
            <w:vAlign w:val="center"/>
          </w:tcPr>
          <w:p w:rsidR="007B7E48" w:rsidRPr="009728A3" w:rsidRDefault="007B7E48" w:rsidP="00C05A2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9728A3">
              <w:rPr>
                <w:position w:val="-4"/>
                <w:sz w:val="18"/>
                <w:szCs w:val="18"/>
              </w:rPr>
              <w:t>NIE</w:t>
            </w:r>
            <w:bookmarkStart w:id="3" w:name="Casilla11"/>
            <w:r w:rsidRPr="009728A3">
              <w:rPr>
                <w:position w:val="-6"/>
                <w:sz w:val="26"/>
                <w:szCs w:val="2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8A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8F1018" w:rsidRPr="009728A3">
              <w:rPr>
                <w:position w:val="-6"/>
                <w:sz w:val="26"/>
                <w:szCs w:val="26"/>
              </w:rPr>
            </w:r>
            <w:r w:rsidRPr="009728A3">
              <w:rPr>
                <w:position w:val="-6"/>
                <w:sz w:val="26"/>
                <w:szCs w:val="26"/>
              </w:rPr>
              <w:fldChar w:fldCharType="end"/>
            </w:r>
            <w:bookmarkEnd w:id="3"/>
            <w:r w:rsidRPr="009728A3">
              <w:rPr>
                <w:position w:val="-6"/>
                <w:sz w:val="18"/>
                <w:szCs w:val="18"/>
              </w:rPr>
              <w:tab/>
            </w:r>
          </w:p>
        </w:tc>
        <w:tc>
          <w:tcPr>
            <w:tcW w:w="880" w:type="pct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B7E48" w:rsidRPr="009728A3" w:rsidRDefault="00D71ABE" w:rsidP="00B7286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86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Núm</w:t>
            </w:r>
            <w:r w:rsidR="007B7E48" w:rsidRPr="009728A3">
              <w:rPr>
                <w:position w:val="-6"/>
                <w:sz w:val="20"/>
                <w:szCs w:val="20"/>
              </w:rPr>
              <w:t>ero de documento</w:t>
            </w:r>
          </w:p>
        </w:tc>
        <w:tc>
          <w:tcPr>
            <w:tcW w:w="1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8" w:rsidRPr="009728A3" w:rsidRDefault="007B7E48" w:rsidP="00C05A2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" w:name="Texto66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E48" w:rsidRPr="009728A3" w:rsidRDefault="00D157C8" w:rsidP="00BC639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24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E48" w:rsidRPr="009728A3" w:rsidRDefault="007B7E48" w:rsidP="00BC639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249" w:hanging="142"/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E48" w:rsidRPr="009728A3" w:rsidRDefault="007B7E48" w:rsidP="00B0796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249" w:right="-203" w:hanging="142"/>
              <w:rPr>
                <w:sz w:val="20"/>
                <w:szCs w:val="20"/>
              </w:rPr>
            </w:pPr>
          </w:p>
        </w:tc>
      </w:tr>
      <w:tr w:rsidR="007B7E48" w:rsidRPr="009728A3" w:rsidTr="00AD3023">
        <w:trPr>
          <w:gridAfter w:val="4"/>
          <w:wAfter w:w="323" w:type="pct"/>
          <w:trHeight w:hRule="exact" w:val="135"/>
        </w:trPr>
        <w:tc>
          <w:tcPr>
            <w:tcW w:w="4677" w:type="pct"/>
            <w:gridSpan w:val="4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00497" w:rsidRPr="009728A3" w:rsidTr="00AD3023">
        <w:trPr>
          <w:gridAfter w:val="4"/>
          <w:wAfter w:w="323" w:type="pct"/>
          <w:trHeight w:hRule="exact" w:val="340"/>
        </w:trPr>
        <w:tc>
          <w:tcPr>
            <w:tcW w:w="43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Nombre:</w:t>
            </w:r>
          </w:p>
        </w:tc>
        <w:tc>
          <w:tcPr>
            <w:tcW w:w="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" w:name="Texto67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7" w:type="pct"/>
            <w:gridSpan w:val="10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" w:name="Texto68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1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2º Apellido:</w:t>
            </w:r>
          </w:p>
        </w:tc>
        <w:tc>
          <w:tcPr>
            <w:tcW w:w="14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7E48" w:rsidRPr="009728A3" w:rsidTr="00AD3023">
        <w:trPr>
          <w:gridAfter w:val="4"/>
          <w:wAfter w:w="323" w:type="pct"/>
        </w:trPr>
        <w:tc>
          <w:tcPr>
            <w:tcW w:w="4677" w:type="pct"/>
            <w:gridSpan w:val="44"/>
            <w:tcBorders>
              <w:top w:val="nil"/>
              <w:bottom w:val="nil"/>
              <w:right w:val="single" w:sz="4" w:space="0" w:color="auto"/>
            </w:tcBorders>
          </w:tcPr>
          <w:p w:rsidR="0059787F" w:rsidRDefault="0059787F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728A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D00497" w:rsidRPr="009728A3" w:rsidTr="00AD3023">
        <w:trPr>
          <w:gridAfter w:val="4"/>
          <w:wAfter w:w="323" w:type="pct"/>
          <w:trHeight w:hRule="exact" w:val="397"/>
        </w:trPr>
        <w:tc>
          <w:tcPr>
            <w:tcW w:w="1401" w:type="pct"/>
            <w:gridSpan w:val="11"/>
            <w:tcBorders>
              <w:top w:val="nil"/>
              <w:bottom w:val="nil"/>
            </w:tcBorders>
          </w:tcPr>
          <w:p w:rsidR="00D00497" w:rsidRPr="009728A3" w:rsidRDefault="00D00497" w:rsidP="00C05A2D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 xml:space="preserve">Persona jurídica </w:t>
            </w:r>
            <w:bookmarkStart w:id="10" w:name="Casilla12"/>
            <w:r w:rsidRPr="009728A3">
              <w:rPr>
                <w:position w:val="-4"/>
                <w:sz w:val="26"/>
                <w:szCs w:val="2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8A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Pr="009728A3">
              <w:rPr>
                <w:position w:val="-4"/>
                <w:sz w:val="26"/>
                <w:szCs w:val="26"/>
              </w:rPr>
            </w:r>
            <w:r w:rsidRPr="009728A3">
              <w:rPr>
                <w:position w:val="-4"/>
                <w:sz w:val="26"/>
                <w:szCs w:val="26"/>
              </w:rPr>
              <w:fldChar w:fldCharType="end"/>
            </w:r>
            <w:bookmarkEnd w:id="10"/>
            <w:r w:rsidRPr="009728A3">
              <w:rPr>
                <w:position w:val="-4"/>
                <w:sz w:val="26"/>
                <w:szCs w:val="26"/>
              </w:rPr>
              <w:tab/>
            </w:r>
            <w:r w:rsidRPr="009728A3">
              <w:rPr>
                <w:position w:val="-6"/>
                <w:sz w:val="26"/>
                <w:szCs w:val="26"/>
              </w:rPr>
              <w:tab/>
            </w:r>
            <w:r w:rsidRPr="009728A3">
              <w:rPr>
                <w:position w:val="-6"/>
                <w:sz w:val="26"/>
                <w:szCs w:val="26"/>
              </w:rPr>
              <w:tab/>
            </w:r>
            <w:r w:rsidRPr="009728A3">
              <w:rPr>
                <w:position w:val="-6"/>
                <w:sz w:val="20"/>
                <w:szCs w:val="20"/>
              </w:rPr>
              <w:t>Número de document</w:t>
            </w:r>
          </w:p>
        </w:tc>
        <w:tc>
          <w:tcPr>
            <w:tcW w:w="928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D00497" w:rsidRPr="009728A3" w:rsidRDefault="00D00497" w:rsidP="007B7E4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109" w:right="-250"/>
              <w:rPr>
                <w:sz w:val="20"/>
                <w:szCs w:val="20"/>
              </w:rPr>
            </w:pPr>
            <w:r w:rsidRPr="009728A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4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7" w:rsidRPr="009728A3" w:rsidRDefault="00D0049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1" w:name="Texto70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97" w:rsidRPr="009728A3" w:rsidRDefault="00D00497" w:rsidP="00C05A2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B7E48" w:rsidRPr="009728A3" w:rsidTr="00AD3023">
        <w:trPr>
          <w:gridAfter w:val="4"/>
          <w:wAfter w:w="323" w:type="pct"/>
          <w:trHeight w:hRule="exact" w:val="57"/>
        </w:trPr>
        <w:tc>
          <w:tcPr>
            <w:tcW w:w="4677" w:type="pct"/>
            <w:gridSpan w:val="44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00497" w:rsidRPr="00BC6399" w:rsidTr="00AD3023">
        <w:trPr>
          <w:gridAfter w:val="3"/>
          <w:wAfter w:w="221" w:type="pct"/>
          <w:trHeight w:hRule="exact" w:val="340"/>
        </w:trPr>
        <w:tc>
          <w:tcPr>
            <w:tcW w:w="667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D00497" w:rsidRPr="009728A3" w:rsidRDefault="00D0049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Razón social:</w:t>
            </w:r>
          </w:p>
        </w:tc>
        <w:tc>
          <w:tcPr>
            <w:tcW w:w="3899" w:type="pct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7" w:rsidRPr="009728A3" w:rsidRDefault="00D0049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2" w:name="Texto71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497" w:rsidRPr="00BC6399" w:rsidRDefault="00D00497" w:rsidP="00BC6399"/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497" w:rsidRPr="00BC6399" w:rsidRDefault="00D00497" w:rsidP="00BC6399"/>
        </w:tc>
      </w:tr>
      <w:tr w:rsidR="007B7E48" w:rsidRPr="009728A3" w:rsidTr="00AD3023">
        <w:trPr>
          <w:gridAfter w:val="4"/>
          <w:wAfter w:w="323" w:type="pct"/>
          <w:trHeight w:hRule="exact" w:val="170"/>
        </w:trPr>
        <w:tc>
          <w:tcPr>
            <w:tcW w:w="4677" w:type="pct"/>
            <w:gridSpan w:val="4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00497" w:rsidRPr="009728A3" w:rsidTr="00AD3023">
        <w:trPr>
          <w:trHeight w:hRule="exact" w:val="379"/>
        </w:trPr>
        <w:tc>
          <w:tcPr>
            <w:tcW w:w="43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00497" w:rsidRPr="009728A3" w:rsidRDefault="00D00497" w:rsidP="00936227">
            <w:pPr>
              <w:spacing w:before="60" w:after="60"/>
              <w:ind w:right="-2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  <w:r w:rsidRPr="009728A3">
              <w:rPr>
                <w:sz w:val="20"/>
                <w:szCs w:val="20"/>
              </w:rPr>
              <w:t xml:space="preserve">omicilio: </w:t>
            </w:r>
          </w:p>
        </w:tc>
        <w:tc>
          <w:tcPr>
            <w:tcW w:w="4131" w:type="pct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7" w:rsidRPr="009728A3" w:rsidRDefault="00D0049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3" w:name="Texto72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00497" w:rsidRPr="009728A3" w:rsidRDefault="00D0049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00497" w:rsidRPr="009728A3" w:rsidRDefault="00D0049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7B7E48" w:rsidRPr="009728A3" w:rsidTr="00AD3023">
        <w:trPr>
          <w:gridAfter w:val="4"/>
          <w:wAfter w:w="323" w:type="pct"/>
          <w:trHeight w:hRule="exact" w:val="157"/>
        </w:trPr>
        <w:tc>
          <w:tcPr>
            <w:tcW w:w="4677" w:type="pct"/>
            <w:gridSpan w:val="44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44966" w:rsidRPr="009728A3" w:rsidTr="00AD3023">
        <w:trPr>
          <w:trHeight w:hRule="exact" w:val="340"/>
        </w:trPr>
        <w:tc>
          <w:tcPr>
            <w:tcW w:w="43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728A3">
              <w:rPr>
                <w:sz w:val="20"/>
                <w:szCs w:val="20"/>
              </w:rPr>
              <w:t>Provincia:</w:t>
            </w:r>
          </w:p>
        </w:tc>
        <w:tc>
          <w:tcPr>
            <w:tcW w:w="87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4" w:name="Texto73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4" w:type="pct"/>
            <w:gridSpan w:val="3"/>
            <w:tcBorders>
              <w:top w:val="nil"/>
              <w:bottom w:val="nil"/>
              <w:right w:val="nil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C.P.:</w:t>
            </w:r>
          </w:p>
        </w:tc>
        <w:tc>
          <w:tcPr>
            <w:tcW w:w="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5" w:name="Texto74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Población:</w:t>
            </w:r>
          </w:p>
        </w:tc>
        <w:tc>
          <w:tcPr>
            <w:tcW w:w="17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6" w:name="Texto75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7E48" w:rsidRPr="009728A3" w:rsidTr="00AD3023">
        <w:trPr>
          <w:gridAfter w:val="4"/>
          <w:wAfter w:w="323" w:type="pct"/>
          <w:trHeight w:hRule="exact" w:val="226"/>
        </w:trPr>
        <w:tc>
          <w:tcPr>
            <w:tcW w:w="4677" w:type="pct"/>
            <w:gridSpan w:val="4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44966" w:rsidRPr="009728A3" w:rsidTr="00AD3023">
        <w:trPr>
          <w:gridAfter w:val="4"/>
          <w:wAfter w:w="323" w:type="pct"/>
          <w:trHeight w:hRule="exact" w:val="340"/>
        </w:trPr>
        <w:tc>
          <w:tcPr>
            <w:tcW w:w="43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728A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7" w:name="Texto76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</w:tcPr>
          <w:p w:rsidR="00944966" w:rsidRPr="009728A3" w:rsidRDefault="00944966" w:rsidP="00E34E39">
            <w:pPr>
              <w:spacing w:before="60" w:after="60"/>
              <w:ind w:left="-140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966" w:rsidRPr="00D728AE" w:rsidRDefault="00944966" w:rsidP="00E34E39">
            <w:pPr>
              <w:spacing w:before="60" w:after="60"/>
              <w:ind w:left="-140"/>
              <w:jc w:val="both"/>
              <w:rPr>
                <w:sz w:val="16"/>
                <w:szCs w:val="16"/>
              </w:rPr>
            </w:pPr>
            <w:r w:rsidRPr="00D728AE">
              <w:rPr>
                <w:sz w:val="16"/>
                <w:szCs w:val="16"/>
              </w:rPr>
              <w:t>Teléfono móvil:</w:t>
            </w:r>
          </w:p>
        </w:tc>
        <w:tc>
          <w:tcPr>
            <w:tcW w:w="6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8" w:name="Texto77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8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Correo electrónico:</w:t>
            </w:r>
          </w:p>
        </w:tc>
        <w:tc>
          <w:tcPr>
            <w:tcW w:w="1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66" w:rsidRPr="009728A3" w:rsidRDefault="0094496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9" w:name="Texto78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44966" w:rsidRPr="009728A3" w:rsidRDefault="00944966" w:rsidP="00BC6399">
            <w:pPr>
              <w:spacing w:before="60" w:after="60"/>
              <w:ind w:left="-391" w:hanging="17"/>
              <w:jc w:val="both"/>
              <w:rPr>
                <w:sz w:val="20"/>
                <w:szCs w:val="20"/>
              </w:rPr>
            </w:pPr>
          </w:p>
        </w:tc>
      </w:tr>
      <w:tr w:rsidR="00D00497" w:rsidRPr="009728A3" w:rsidTr="00AD3023">
        <w:trPr>
          <w:gridAfter w:val="4"/>
          <w:wAfter w:w="323" w:type="pct"/>
          <w:trHeight w:hRule="exact" w:val="113"/>
        </w:trPr>
        <w:tc>
          <w:tcPr>
            <w:tcW w:w="1444" w:type="pct"/>
            <w:gridSpan w:val="14"/>
            <w:tcBorders>
              <w:top w:val="nil"/>
              <w:bottom w:val="nil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2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36227" w:rsidRPr="009728A3" w:rsidTr="00AD3023">
        <w:trPr>
          <w:gridAfter w:val="5"/>
          <w:wAfter w:w="338" w:type="pct"/>
          <w:trHeight w:val="385"/>
        </w:trPr>
        <w:tc>
          <w:tcPr>
            <w:tcW w:w="4662" w:type="pct"/>
            <w:gridSpan w:val="4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36227" w:rsidRPr="009728A3" w:rsidRDefault="00936227" w:rsidP="00C05A2D">
            <w:pPr>
              <w:spacing w:before="120"/>
              <w:jc w:val="center"/>
              <w:rPr>
                <w:sz w:val="20"/>
                <w:szCs w:val="20"/>
              </w:rPr>
            </w:pPr>
            <w:r w:rsidRPr="009728A3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936227" w:rsidRPr="009728A3" w:rsidTr="00AD3023">
        <w:trPr>
          <w:gridAfter w:val="5"/>
          <w:wAfter w:w="338" w:type="pct"/>
          <w:trHeight w:hRule="exact" w:val="340"/>
        </w:trPr>
        <w:tc>
          <w:tcPr>
            <w:tcW w:w="1147" w:type="pct"/>
            <w:gridSpan w:val="7"/>
            <w:tcBorders>
              <w:top w:val="nil"/>
              <w:bottom w:val="nil"/>
            </w:tcBorders>
          </w:tcPr>
          <w:p w:rsidR="00936227" w:rsidRPr="009728A3" w:rsidRDefault="00DF7286" w:rsidP="00C05A2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 xml:space="preserve"> </w:t>
            </w:r>
            <w:r w:rsidR="00944966">
              <w:rPr>
                <w:position w:val="-4"/>
                <w:sz w:val="20"/>
                <w:szCs w:val="20"/>
              </w:rPr>
              <w:t xml:space="preserve">              </w:t>
            </w:r>
            <w:r w:rsidR="00936227" w:rsidRPr="009728A3">
              <w:rPr>
                <w:position w:val="-4"/>
                <w:sz w:val="20"/>
                <w:szCs w:val="20"/>
              </w:rPr>
              <w:t>NIF</w:t>
            </w:r>
            <w:bookmarkStart w:id="20" w:name="Casilla13"/>
            <w:r w:rsidR="00936227" w:rsidRPr="009728A3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227" w:rsidRPr="009728A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936227" w:rsidRPr="009728A3">
              <w:rPr>
                <w:position w:val="-6"/>
                <w:sz w:val="26"/>
                <w:szCs w:val="26"/>
              </w:rPr>
            </w:r>
            <w:r w:rsidR="00936227" w:rsidRPr="009728A3">
              <w:rPr>
                <w:position w:val="-6"/>
                <w:sz w:val="26"/>
                <w:szCs w:val="26"/>
              </w:rPr>
              <w:fldChar w:fldCharType="end"/>
            </w:r>
            <w:bookmarkEnd w:id="20"/>
            <w:r w:rsidR="00936227" w:rsidRPr="009728A3">
              <w:rPr>
                <w:position w:val="-6"/>
                <w:sz w:val="26"/>
                <w:szCs w:val="26"/>
              </w:rPr>
              <w:tab/>
            </w:r>
            <w:r w:rsidR="00936227" w:rsidRPr="009728A3">
              <w:rPr>
                <w:position w:val="-4"/>
                <w:sz w:val="20"/>
                <w:szCs w:val="20"/>
              </w:rPr>
              <w:t>NIE</w:t>
            </w:r>
            <w:bookmarkStart w:id="21" w:name="Casilla14"/>
            <w:r w:rsidR="00936227" w:rsidRPr="009728A3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227" w:rsidRPr="009728A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936227" w:rsidRPr="009728A3">
              <w:rPr>
                <w:position w:val="-6"/>
                <w:sz w:val="26"/>
                <w:szCs w:val="26"/>
              </w:rPr>
            </w:r>
            <w:r w:rsidR="00936227" w:rsidRPr="009728A3">
              <w:rPr>
                <w:position w:val="-6"/>
                <w:sz w:val="26"/>
                <w:szCs w:val="26"/>
              </w:rPr>
              <w:fldChar w:fldCharType="end"/>
            </w:r>
            <w:bookmarkEnd w:id="21"/>
          </w:p>
        </w:tc>
        <w:tc>
          <w:tcPr>
            <w:tcW w:w="945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2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2" w:name="Texto80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227" w:rsidRPr="009728A3" w:rsidRDefault="00D157C8" w:rsidP="00C05A2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Hombre</w:t>
            </w:r>
            <w:r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BC6399" w:rsidRPr="009728A3" w:rsidTr="00AD3023">
        <w:trPr>
          <w:gridAfter w:val="5"/>
          <w:wAfter w:w="338" w:type="pct"/>
          <w:trHeight w:hRule="exact" w:val="113"/>
        </w:trPr>
        <w:tc>
          <w:tcPr>
            <w:tcW w:w="428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C6399" w:rsidRPr="009728A3" w:rsidTr="00AD3023">
        <w:trPr>
          <w:gridAfter w:val="5"/>
          <w:wAfter w:w="338" w:type="pct"/>
          <w:trHeight w:hRule="exact" w:val="340"/>
        </w:trPr>
        <w:tc>
          <w:tcPr>
            <w:tcW w:w="4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36227" w:rsidRPr="009728A3" w:rsidRDefault="00DF728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227" w:rsidRPr="009728A3">
              <w:rPr>
                <w:sz w:val="20"/>
                <w:szCs w:val="20"/>
              </w:rPr>
              <w:t>Nombre:</w:t>
            </w:r>
          </w:p>
        </w:tc>
        <w:tc>
          <w:tcPr>
            <w:tcW w:w="9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5" w:name="Texto81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4" w:type="pct"/>
            <w:gridSpan w:val="8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6" w:name="Texto82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3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2º Apellido: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7" w:name="Texto83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36227" w:rsidRPr="009728A3" w:rsidTr="00AD3023">
        <w:trPr>
          <w:gridAfter w:val="5"/>
          <w:wAfter w:w="338" w:type="pct"/>
          <w:trHeight w:hRule="exact" w:val="170"/>
        </w:trPr>
        <w:tc>
          <w:tcPr>
            <w:tcW w:w="4662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36227" w:rsidRPr="009728A3" w:rsidTr="00AD3023">
        <w:trPr>
          <w:gridAfter w:val="5"/>
          <w:wAfter w:w="338" w:type="pct"/>
          <w:trHeight w:hRule="exact" w:val="340"/>
        </w:trPr>
        <w:tc>
          <w:tcPr>
            <w:tcW w:w="49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DF728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227" w:rsidRPr="009728A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3986" w:type="pct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8" w:name="Texto84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36227" w:rsidRPr="009728A3" w:rsidTr="00AD3023">
        <w:trPr>
          <w:gridAfter w:val="5"/>
          <w:wAfter w:w="338" w:type="pct"/>
          <w:trHeight w:hRule="exact" w:val="230"/>
        </w:trPr>
        <w:tc>
          <w:tcPr>
            <w:tcW w:w="4662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C6399" w:rsidRPr="009728A3" w:rsidTr="00AD3023">
        <w:trPr>
          <w:gridAfter w:val="5"/>
          <w:wAfter w:w="338" w:type="pct"/>
          <w:trHeight w:hRule="exact" w:val="340"/>
        </w:trPr>
        <w:tc>
          <w:tcPr>
            <w:tcW w:w="4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728A3">
              <w:rPr>
                <w:sz w:val="20"/>
                <w:szCs w:val="20"/>
              </w:rPr>
              <w:t>Provincia:</w:t>
            </w:r>
          </w:p>
        </w:tc>
        <w:tc>
          <w:tcPr>
            <w:tcW w:w="88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9" w:name="Texto85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5" w:type="pct"/>
            <w:gridSpan w:val="3"/>
            <w:tcBorders>
              <w:top w:val="nil"/>
              <w:bottom w:val="nil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C.P.: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0" w:name="Texto86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2" w:type="pct"/>
            <w:tcBorders>
              <w:top w:val="nil"/>
              <w:bottom w:val="nil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227" w:rsidRPr="009728A3" w:rsidRDefault="00936227" w:rsidP="00F96A2F">
            <w:pPr>
              <w:spacing w:before="60" w:after="60"/>
              <w:ind w:left="-88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>Población:</w:t>
            </w:r>
          </w:p>
        </w:tc>
        <w:tc>
          <w:tcPr>
            <w:tcW w:w="1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1" w:name="Texto87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36227" w:rsidRPr="009728A3" w:rsidTr="00AD3023">
        <w:trPr>
          <w:gridAfter w:val="5"/>
          <w:wAfter w:w="338" w:type="pct"/>
          <w:trHeight w:hRule="exact" w:val="113"/>
        </w:trPr>
        <w:tc>
          <w:tcPr>
            <w:tcW w:w="4662" w:type="pct"/>
            <w:gridSpan w:val="4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C6399" w:rsidRPr="009728A3" w:rsidTr="00AD3023">
        <w:trPr>
          <w:gridAfter w:val="5"/>
          <w:wAfter w:w="338" w:type="pct"/>
          <w:trHeight w:hRule="exact" w:val="340"/>
        </w:trPr>
        <w:tc>
          <w:tcPr>
            <w:tcW w:w="4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728A3">
              <w:rPr>
                <w:sz w:val="20"/>
                <w:szCs w:val="20"/>
              </w:rPr>
              <w:t>Teléfono: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2" w:name="Texto88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227" w:rsidRPr="00D728AE" w:rsidRDefault="00936227" w:rsidP="00E34E39">
            <w:pPr>
              <w:spacing w:before="60" w:after="60"/>
              <w:ind w:left="-93"/>
              <w:jc w:val="both"/>
              <w:rPr>
                <w:sz w:val="16"/>
                <w:szCs w:val="16"/>
              </w:rPr>
            </w:pPr>
            <w:r w:rsidRPr="00D728AE">
              <w:rPr>
                <w:sz w:val="16"/>
                <w:szCs w:val="16"/>
              </w:rPr>
              <w:t>Teléfono móvil:</w:t>
            </w:r>
          </w:p>
        </w:tc>
        <w:tc>
          <w:tcPr>
            <w:tcW w:w="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3" w:name="Texto89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2" w:type="pct"/>
            <w:tcBorders>
              <w:top w:val="nil"/>
              <w:bottom w:val="nil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227" w:rsidRPr="009728A3" w:rsidRDefault="00936227" w:rsidP="00F96A2F">
            <w:pPr>
              <w:spacing w:before="60" w:after="60"/>
              <w:ind w:left="-88" w:right="-806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t xml:space="preserve">Correo </w:t>
            </w:r>
            <w:r w:rsidR="00F96A2F">
              <w:rPr>
                <w:sz w:val="20"/>
                <w:szCs w:val="20"/>
              </w:rPr>
              <w:t>electrónico</w:t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4" w:name="Texto90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36227" w:rsidRPr="009728A3" w:rsidTr="00AD3023">
        <w:trPr>
          <w:gridAfter w:val="5"/>
          <w:wAfter w:w="338" w:type="pct"/>
          <w:trHeight w:hRule="exact" w:val="113"/>
        </w:trPr>
        <w:tc>
          <w:tcPr>
            <w:tcW w:w="1573" w:type="pct"/>
            <w:gridSpan w:val="15"/>
            <w:tcBorders>
              <w:top w:val="nil"/>
              <w:bottom w:val="nil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8" w:type="pct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34E39" w:rsidRPr="009728A3" w:rsidTr="00AD3023">
        <w:trPr>
          <w:gridAfter w:val="5"/>
          <w:wAfter w:w="338" w:type="pct"/>
          <w:trHeight w:hRule="exact" w:val="340"/>
        </w:trPr>
        <w:tc>
          <w:tcPr>
            <w:tcW w:w="1573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936227" w:rsidRPr="009728A3" w:rsidRDefault="00DF7286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227" w:rsidRPr="009728A3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2911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5" w:name="Texto91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36227" w:rsidRPr="009728A3" w:rsidTr="00AD3023">
        <w:trPr>
          <w:gridAfter w:val="5"/>
          <w:wAfter w:w="338" w:type="pct"/>
          <w:trHeight w:hRule="exact" w:val="113"/>
        </w:trPr>
        <w:tc>
          <w:tcPr>
            <w:tcW w:w="1573" w:type="pct"/>
            <w:gridSpan w:val="15"/>
            <w:tcBorders>
              <w:top w:val="nil"/>
              <w:bottom w:val="nil"/>
              <w:right w:val="nil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8" w:type="pct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227" w:rsidRPr="009728A3" w:rsidRDefault="00936227" w:rsidP="00C05A2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36227" w:rsidRPr="009728A3" w:rsidTr="00AD3023">
        <w:trPr>
          <w:gridAfter w:val="5"/>
          <w:wAfter w:w="338" w:type="pct"/>
        </w:trPr>
        <w:tc>
          <w:tcPr>
            <w:tcW w:w="4662" w:type="pct"/>
            <w:gridSpan w:val="43"/>
            <w:tcBorders>
              <w:top w:val="nil"/>
              <w:bottom w:val="nil"/>
              <w:right w:val="single" w:sz="4" w:space="0" w:color="auto"/>
            </w:tcBorders>
          </w:tcPr>
          <w:p w:rsidR="00936227" w:rsidRPr="009728A3" w:rsidRDefault="00DF7286" w:rsidP="00C05A2D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36227" w:rsidRPr="009728A3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  <w:tr w:rsidR="00AD3023" w:rsidRPr="005911E3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45" w:type="pct"/>
          <w:trHeight w:val="472"/>
        </w:trPr>
        <w:tc>
          <w:tcPr>
            <w:tcW w:w="4555" w:type="pct"/>
            <w:gridSpan w:val="41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AD3023" w:rsidRPr="005911E3" w:rsidRDefault="00AD3023" w:rsidP="00B16ECC">
            <w:pPr>
              <w:jc w:val="center"/>
              <w:rPr>
                <w:b/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MEDIO POR EL QUE DESEA RECIBIR LA NOTIFI</w:t>
            </w:r>
            <w:r>
              <w:rPr>
                <w:b/>
                <w:sz w:val="20"/>
                <w:szCs w:val="20"/>
              </w:rPr>
              <w:t>C</w:t>
            </w:r>
            <w:r w:rsidRPr="005911E3">
              <w:rPr>
                <w:b/>
                <w:sz w:val="20"/>
                <w:szCs w:val="20"/>
              </w:rPr>
              <w:t>ACIÓN</w:t>
            </w:r>
          </w:p>
        </w:tc>
      </w:tr>
      <w:tr w:rsidR="00AD3023" w:rsidRPr="00BE5D6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45" w:type="pct"/>
          <w:trHeight w:val="722"/>
        </w:trPr>
        <w:tc>
          <w:tcPr>
            <w:tcW w:w="4555" w:type="pct"/>
            <w:gridSpan w:val="41"/>
            <w:tcBorders>
              <w:top w:val="single" w:sz="6" w:space="0" w:color="808080"/>
              <w:bottom w:val="single" w:sz="6" w:space="0" w:color="808080"/>
            </w:tcBorders>
          </w:tcPr>
          <w:p w:rsidR="00AD3023" w:rsidRPr="00EB672B" w:rsidRDefault="00AD3023" w:rsidP="00B16ECC">
            <w:pPr>
              <w:spacing w:before="120"/>
              <w:ind w:left="2410" w:hanging="2410"/>
              <w:rPr>
                <w:i/>
                <w:color w:val="FF0000"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Correo </w:t>
            </w:r>
            <w:r w:rsidRPr="00B16ECC">
              <w:rPr>
                <w:color w:val="000000"/>
                <w:sz w:val="20"/>
                <w:szCs w:val="20"/>
              </w:rPr>
              <w:t xml:space="preserve">postal  </w:t>
            </w:r>
            <w:r w:rsidRPr="00B16ECC">
              <w:rPr>
                <w:i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B16ECC">
              <w:rPr>
                <w:i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B16ECC">
              <w:rPr>
                <w:i/>
                <w:color w:val="000000"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AD3023" w:rsidRPr="00BE5D62" w:rsidRDefault="00AD3023" w:rsidP="00B16ECC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6"/>
            <w:r w:rsidRPr="00591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Notificación electrónica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Si elige o está obligado a la notificación electrónica compruebe que está usted registrada/o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AD3023" w:rsidRDefault="00AD3023">
      <w:r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36"/>
        <w:gridCol w:w="966"/>
        <w:gridCol w:w="739"/>
        <w:gridCol w:w="122"/>
        <w:gridCol w:w="649"/>
        <w:gridCol w:w="2131"/>
        <w:gridCol w:w="4580"/>
        <w:gridCol w:w="141"/>
        <w:gridCol w:w="689"/>
        <w:gridCol w:w="25"/>
      </w:tblGrid>
      <w:tr w:rsidR="00F23137" w:rsidRPr="009728A3" w:rsidTr="00657E68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3137" w:rsidRPr="00F23137" w:rsidRDefault="00F23137" w:rsidP="00F2313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F23137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D4E63" w:rsidRPr="009728A3" w:rsidTr="00AD3023">
        <w:tc>
          <w:tcPr>
            <w:tcW w:w="1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b/>
                <w:bCs/>
                <w:sz w:val="18"/>
                <w:szCs w:val="18"/>
              </w:rPr>
            </w:pPr>
            <w:r w:rsidRPr="009D4E63">
              <w:rPr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395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color w:val="000000"/>
                <w:sz w:val="18"/>
                <w:szCs w:val="18"/>
              </w:rPr>
            </w:pPr>
            <w:r w:rsidRPr="009D4E63">
              <w:rPr>
                <w:color w:val="000000"/>
                <w:sz w:val="18"/>
                <w:szCs w:val="18"/>
              </w:rPr>
              <w:t xml:space="preserve">Viceconsejería Empleo, Dialogo Social y </w:t>
            </w:r>
            <w:r w:rsidR="00DF6AA0">
              <w:rPr>
                <w:color w:val="000000"/>
                <w:sz w:val="18"/>
                <w:szCs w:val="18"/>
              </w:rPr>
              <w:t>Seguridad y Salud</w:t>
            </w:r>
            <w:r w:rsidRPr="009D4E63">
              <w:rPr>
                <w:color w:val="000000"/>
                <w:sz w:val="18"/>
                <w:szCs w:val="18"/>
              </w:rPr>
              <w:t xml:space="preserve"> Laboral</w:t>
            </w:r>
          </w:p>
        </w:tc>
      </w:tr>
      <w:tr w:rsidR="009D4E63" w:rsidRPr="009728A3" w:rsidTr="00AD3023">
        <w:tc>
          <w:tcPr>
            <w:tcW w:w="1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b/>
                <w:bCs/>
                <w:sz w:val="18"/>
                <w:szCs w:val="18"/>
              </w:rPr>
            </w:pPr>
            <w:r w:rsidRPr="009D4E63">
              <w:rPr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395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7B4A0A" w:rsidRDefault="007B4A0A" w:rsidP="009D4E63">
            <w:pPr>
              <w:rPr>
                <w:sz w:val="18"/>
                <w:szCs w:val="18"/>
              </w:rPr>
            </w:pPr>
            <w:r w:rsidRPr="007B4A0A">
              <w:rPr>
                <w:sz w:val="18"/>
                <w:szCs w:val="18"/>
              </w:rPr>
              <w:t>Gestión de las comunicaciones en materia de PRL. Inscripción Registros: RERA, Registro Técnicos PRL, Registro de empresas exentas de auditorías. Acreditación SPA. Autorización actividad de auditoria de sistemas de prevención. Aprobación planes de trabajo AMIANTO: comunicación previa, aprobación planes de trabajo, registro de datos evaluación exposición.</w:t>
            </w:r>
          </w:p>
        </w:tc>
      </w:tr>
      <w:tr w:rsidR="009D4E63" w:rsidRPr="009728A3" w:rsidTr="00AD3023">
        <w:tc>
          <w:tcPr>
            <w:tcW w:w="1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b/>
                <w:bCs/>
                <w:sz w:val="18"/>
                <w:szCs w:val="18"/>
              </w:rPr>
            </w:pPr>
            <w:r w:rsidRPr="009D4E63">
              <w:rPr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395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color w:val="000000"/>
                <w:sz w:val="18"/>
                <w:szCs w:val="18"/>
              </w:rPr>
            </w:pPr>
            <w:r w:rsidRPr="009D4E63">
              <w:rPr>
                <w:color w:val="000000"/>
                <w:sz w:val="18"/>
                <w:szCs w:val="18"/>
              </w:rPr>
              <w:t>6.1.c) Cumplimiento de una obligación legal del Reglamento General de Protección de Datos.</w:t>
            </w:r>
          </w:p>
          <w:p w:rsidR="009D4E63" w:rsidRPr="009D4E63" w:rsidRDefault="009D4E63" w:rsidP="009D4E63">
            <w:pPr>
              <w:rPr>
                <w:color w:val="000000"/>
                <w:sz w:val="18"/>
                <w:szCs w:val="18"/>
              </w:rPr>
            </w:pPr>
          </w:p>
          <w:p w:rsidR="009D4E63" w:rsidRPr="009D4E63" w:rsidRDefault="009D4E63" w:rsidP="009D4E63">
            <w:pPr>
              <w:rPr>
                <w:color w:val="000000"/>
                <w:sz w:val="18"/>
                <w:szCs w:val="18"/>
              </w:rPr>
            </w:pPr>
            <w:r w:rsidRPr="009D4E63">
              <w:rPr>
                <w:color w:val="000000"/>
                <w:sz w:val="18"/>
                <w:szCs w:val="18"/>
              </w:rPr>
              <w:t>Ley 31/1995, de 8 de noviembre de Prevención de Riesgos Laborales</w:t>
            </w:r>
          </w:p>
        </w:tc>
      </w:tr>
      <w:tr w:rsidR="009D4E63" w:rsidRPr="009728A3" w:rsidTr="00AD3023">
        <w:tc>
          <w:tcPr>
            <w:tcW w:w="1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b/>
                <w:bCs/>
                <w:sz w:val="18"/>
                <w:szCs w:val="18"/>
              </w:rPr>
            </w:pPr>
            <w:r w:rsidRPr="009D4E63">
              <w:rPr>
                <w:b/>
                <w:bCs/>
                <w:sz w:val="18"/>
                <w:szCs w:val="18"/>
              </w:rPr>
              <w:t>Destinatarias/os</w:t>
            </w:r>
          </w:p>
        </w:tc>
        <w:tc>
          <w:tcPr>
            <w:tcW w:w="395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color w:val="000000"/>
                <w:sz w:val="18"/>
                <w:szCs w:val="18"/>
              </w:rPr>
            </w:pPr>
            <w:r w:rsidRPr="009D4E63">
              <w:rPr>
                <w:color w:val="000000"/>
                <w:sz w:val="18"/>
                <w:szCs w:val="18"/>
              </w:rPr>
              <w:t>No existe cesión de datos</w:t>
            </w:r>
          </w:p>
        </w:tc>
      </w:tr>
      <w:tr w:rsidR="009D4E63" w:rsidRPr="009728A3" w:rsidTr="00AD3023">
        <w:tc>
          <w:tcPr>
            <w:tcW w:w="1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b/>
                <w:bCs/>
                <w:sz w:val="18"/>
                <w:szCs w:val="18"/>
              </w:rPr>
            </w:pPr>
            <w:r w:rsidRPr="009D4E63">
              <w:rPr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395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color w:val="000000"/>
                <w:sz w:val="18"/>
                <w:szCs w:val="18"/>
              </w:rPr>
            </w:pPr>
            <w:r w:rsidRPr="009D4E63">
              <w:rPr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D4E63" w:rsidRPr="009728A3" w:rsidTr="00AD3023">
        <w:tc>
          <w:tcPr>
            <w:tcW w:w="10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E63" w:rsidRPr="009D4E63" w:rsidRDefault="009D4E63" w:rsidP="009D4E63">
            <w:pPr>
              <w:rPr>
                <w:b/>
                <w:bCs/>
                <w:sz w:val="18"/>
                <w:szCs w:val="18"/>
              </w:rPr>
            </w:pPr>
            <w:r w:rsidRPr="009D4E63">
              <w:rPr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395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4E63" w:rsidRDefault="009D4E63" w:rsidP="009D4E63">
            <w:pPr>
              <w:rPr>
                <w:color w:val="000000"/>
                <w:sz w:val="18"/>
                <w:szCs w:val="18"/>
              </w:rPr>
            </w:pPr>
            <w:r w:rsidRPr="009D4E63">
              <w:rPr>
                <w:color w:val="000000"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Pr="009F7982">
                <w:rPr>
                  <w:rStyle w:val="Hipervnculo"/>
                  <w:sz w:val="18"/>
                  <w:szCs w:val="18"/>
                </w:rPr>
                <w:t>https://rat.castillalamancha.es/info/1829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9D4E63" w:rsidRPr="009D4E63" w:rsidRDefault="009D4E63" w:rsidP="009D4E63">
            <w:pPr>
              <w:rPr>
                <w:color w:val="000000"/>
                <w:sz w:val="18"/>
                <w:szCs w:val="18"/>
              </w:rPr>
            </w:pPr>
          </w:p>
        </w:tc>
      </w:tr>
      <w:tr w:rsidR="0034364D" w:rsidRPr="00D9508B" w:rsidTr="00657E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357"/>
        </w:trPr>
        <w:tc>
          <w:tcPr>
            <w:tcW w:w="4987" w:type="pct"/>
            <w:gridSpan w:val="1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364D" w:rsidRPr="009B1BF2" w:rsidRDefault="00CA19AB" w:rsidP="009B1BF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B1BF2">
              <w:rPr>
                <w:b/>
                <w:sz w:val="20"/>
                <w:szCs w:val="20"/>
              </w:rPr>
              <w:t xml:space="preserve">DATOS </w:t>
            </w:r>
            <w:r w:rsidR="00C10A97" w:rsidRPr="009B1BF2">
              <w:rPr>
                <w:b/>
                <w:sz w:val="20"/>
                <w:szCs w:val="20"/>
              </w:rPr>
              <w:t>DE LA SOLICITUD</w:t>
            </w:r>
          </w:p>
        </w:tc>
      </w:tr>
      <w:tr w:rsidR="007326BE" w:rsidRPr="00D9508B" w:rsidTr="00657E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471"/>
        </w:trPr>
        <w:tc>
          <w:tcPr>
            <w:tcW w:w="4987" w:type="pct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4FDE" w:rsidRPr="0025618F" w:rsidRDefault="00264FDE" w:rsidP="009B1BF2">
            <w:pPr>
              <w:autoSpaceDE w:val="0"/>
              <w:autoSpaceDN w:val="0"/>
              <w:adjustRightInd w:val="0"/>
              <w:spacing w:line="144" w:lineRule="auto"/>
              <w:rPr>
                <w:b/>
                <w:sz w:val="18"/>
                <w:szCs w:val="18"/>
              </w:rPr>
            </w:pPr>
          </w:p>
          <w:p w:rsidR="00C10A97" w:rsidRPr="0025618F" w:rsidRDefault="00C10A97" w:rsidP="009B1B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5618F">
              <w:rPr>
                <w:b/>
                <w:sz w:val="18"/>
                <w:szCs w:val="18"/>
              </w:rPr>
              <w:t>Datos académicos y profesionales.</w:t>
            </w:r>
          </w:p>
          <w:p w:rsidR="00712F84" w:rsidRPr="0025618F" w:rsidRDefault="00712F84" w:rsidP="009B1BF2">
            <w:pPr>
              <w:spacing w:before="120" w:after="120" w:line="144" w:lineRule="auto"/>
              <w:rPr>
                <w:sz w:val="18"/>
                <w:szCs w:val="18"/>
              </w:rPr>
            </w:pPr>
          </w:p>
        </w:tc>
      </w:tr>
      <w:tr w:rsidR="00FF16C8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41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EFB" w:rsidRPr="0025618F" w:rsidRDefault="00E10891" w:rsidP="009B1BF2">
            <w:pPr>
              <w:spacing w:before="60" w:after="60"/>
              <w:rPr>
                <w:b/>
                <w:sz w:val="18"/>
                <w:szCs w:val="18"/>
              </w:rPr>
            </w:pPr>
            <w:r w:rsidRPr="0025618F">
              <w:rPr>
                <w:b/>
                <w:sz w:val="18"/>
                <w:szCs w:val="18"/>
              </w:rPr>
              <w:t xml:space="preserve">TITULACIÓN </w:t>
            </w:r>
            <w:r w:rsidR="005D7DB7" w:rsidRPr="0025618F">
              <w:rPr>
                <w:b/>
                <w:sz w:val="18"/>
                <w:szCs w:val="18"/>
              </w:rPr>
              <w:t>ACADÉMICA: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6C8" w:rsidRPr="0025618F" w:rsidRDefault="001A70D5" w:rsidP="009B1BF2">
            <w:pPr>
              <w:spacing w:before="60" w:after="60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 w:rsidRPr="0025618F">
              <w:rPr>
                <w:sz w:val="18"/>
                <w:szCs w:val="18"/>
              </w:rPr>
              <w:instrText xml:space="preserve"> FORMTEXT </w:instrText>
            </w:r>
            <w:r w:rsidR="00B11368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separate"/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9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6C8" w:rsidRPr="0025618F" w:rsidRDefault="00FF16C8" w:rsidP="009B1BF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F16C8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113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6C8" w:rsidRPr="0025618F" w:rsidRDefault="00FF16C8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07B26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B26" w:rsidRPr="0025618F" w:rsidRDefault="00E10891" w:rsidP="009B1BF2">
            <w:pPr>
              <w:spacing w:before="60" w:after="60"/>
              <w:rPr>
                <w:b/>
                <w:sz w:val="18"/>
                <w:szCs w:val="18"/>
              </w:rPr>
            </w:pPr>
            <w:r w:rsidRPr="0025618F">
              <w:rPr>
                <w:b/>
                <w:sz w:val="18"/>
                <w:szCs w:val="18"/>
              </w:rPr>
              <w:t>TITULACIÓN PROFESIONAL</w:t>
            </w:r>
            <w:r w:rsidR="00B07B26" w:rsidRPr="0025618F">
              <w:rPr>
                <w:b/>
                <w:sz w:val="18"/>
                <w:szCs w:val="18"/>
              </w:rPr>
              <w:t>:</w:t>
            </w:r>
          </w:p>
        </w:tc>
      </w:tr>
      <w:tr w:rsidR="00C14D68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365"/>
        </w:trPr>
        <w:tc>
          <w:tcPr>
            <w:tcW w:w="12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16C8" w:rsidRPr="0025618F" w:rsidRDefault="00FF16C8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C8" w:rsidRPr="0025618F" w:rsidRDefault="00FF16C8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C8" w:rsidRPr="0025618F" w:rsidRDefault="002F304B" w:rsidP="009B1BF2">
            <w:pPr>
              <w:spacing w:before="60" w:after="60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18F">
              <w:rPr>
                <w:sz w:val="18"/>
                <w:szCs w:val="18"/>
              </w:rPr>
              <w:instrText xml:space="preserve"> FORMCHECKBOX </w:instrText>
            </w:r>
            <w:r w:rsidR="00CA2B9F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end"/>
            </w:r>
            <w:r w:rsidR="00DE471C" w:rsidRPr="0025618F">
              <w:rPr>
                <w:sz w:val="18"/>
                <w:szCs w:val="18"/>
              </w:rPr>
              <w:t xml:space="preserve">Nivel </w:t>
            </w:r>
            <w:r w:rsidR="00A940EF" w:rsidRPr="0025618F">
              <w:rPr>
                <w:sz w:val="18"/>
                <w:szCs w:val="18"/>
              </w:rPr>
              <w:t xml:space="preserve">Intermedio (Técnico </w:t>
            </w:r>
            <w:r w:rsidR="00DE471C" w:rsidRPr="0025618F">
              <w:rPr>
                <w:sz w:val="18"/>
                <w:szCs w:val="18"/>
              </w:rPr>
              <w:t>Superior en Prevención de Riesgos Profesionales</w:t>
            </w:r>
            <w:r w:rsidR="00A940EF" w:rsidRPr="0025618F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C14D68" w:rsidRPr="0025618F" w:rsidRDefault="00C14D68">
            <w:pPr>
              <w:rPr>
                <w:sz w:val="18"/>
                <w:szCs w:val="18"/>
              </w:rPr>
            </w:pPr>
          </w:p>
        </w:tc>
      </w:tr>
      <w:tr w:rsidR="00D226A0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5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E471C" w:rsidRPr="0025618F" w:rsidRDefault="002F304B" w:rsidP="009B1BF2">
            <w:pPr>
              <w:spacing w:before="60" w:after="60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18F">
              <w:rPr>
                <w:sz w:val="18"/>
                <w:szCs w:val="18"/>
              </w:rPr>
              <w:instrText xml:space="preserve"> FORMCHECKBOX </w:instrText>
            </w:r>
            <w:r w:rsidR="00CA2B9F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end"/>
            </w:r>
            <w:r w:rsidRPr="0025618F">
              <w:rPr>
                <w:sz w:val="18"/>
                <w:szCs w:val="18"/>
              </w:rPr>
              <w:t xml:space="preserve"> </w:t>
            </w:r>
            <w:r w:rsidR="00C43AFB" w:rsidRPr="0025618F">
              <w:rPr>
                <w:sz w:val="18"/>
                <w:szCs w:val="18"/>
              </w:rPr>
              <w:t>Nivel</w:t>
            </w:r>
            <w:r w:rsidR="00DE471C" w:rsidRPr="0025618F">
              <w:rPr>
                <w:sz w:val="18"/>
                <w:szCs w:val="18"/>
              </w:rPr>
              <w:t xml:space="preserve"> Intermedio (Formación Habilitante expedida por Entidad Pública o Privada acreditada</w:t>
            </w:r>
            <w:r w:rsidR="001A70D5" w:rsidRPr="0025618F">
              <w:rPr>
                <w:sz w:val="18"/>
                <w:szCs w:val="18"/>
              </w:rPr>
              <w:t>)</w:t>
            </w:r>
          </w:p>
        </w:tc>
      </w:tr>
      <w:tr w:rsidR="00B07B26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113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B26" w:rsidRPr="0025618F" w:rsidRDefault="00B07B26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226A0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5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E471C" w:rsidRPr="0025618F" w:rsidRDefault="002F304B" w:rsidP="009B1BF2">
            <w:pPr>
              <w:spacing w:before="60" w:after="60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18F">
              <w:rPr>
                <w:sz w:val="18"/>
                <w:szCs w:val="18"/>
              </w:rPr>
              <w:instrText xml:space="preserve"> FORMCHECKBOX </w:instrText>
            </w:r>
            <w:r w:rsidR="00CA2B9F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end"/>
            </w:r>
            <w:r w:rsidR="00AE69BD" w:rsidRPr="0025618F">
              <w:rPr>
                <w:sz w:val="18"/>
                <w:szCs w:val="18"/>
              </w:rPr>
              <w:t xml:space="preserve"> Nivel Superior </w:t>
            </w:r>
          </w:p>
        </w:tc>
      </w:tr>
      <w:tr w:rsidR="00B07B26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80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B26" w:rsidRPr="0025618F" w:rsidRDefault="00B07B26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471C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95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ind w:left="1080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t xml:space="preserve">Especialidades Nivel Superior: </w:t>
            </w:r>
          </w:p>
        </w:tc>
      </w:tr>
      <w:tr w:rsidR="00D226A0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C43AFB" w:rsidP="009B1BF2">
            <w:pPr>
              <w:spacing w:before="60" w:after="60"/>
              <w:ind w:right="-657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5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1C" w:rsidRPr="0025618F" w:rsidRDefault="002F304B" w:rsidP="009B1BF2">
            <w:pPr>
              <w:spacing w:before="60" w:after="60"/>
              <w:ind w:left="1161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18F">
              <w:rPr>
                <w:sz w:val="18"/>
                <w:szCs w:val="18"/>
              </w:rPr>
              <w:instrText xml:space="preserve"> FORMCHECKBOX </w:instrText>
            </w:r>
            <w:r w:rsidR="00CA2B9F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end"/>
            </w:r>
            <w:r w:rsidRPr="0025618F">
              <w:rPr>
                <w:sz w:val="18"/>
                <w:szCs w:val="18"/>
              </w:rPr>
              <w:t xml:space="preserve"> </w:t>
            </w:r>
            <w:r w:rsidR="00DE471C" w:rsidRPr="0025618F">
              <w:rPr>
                <w:sz w:val="18"/>
                <w:szCs w:val="18"/>
              </w:rPr>
              <w:t>Seguridad en el Trabajo</w:t>
            </w:r>
          </w:p>
        </w:tc>
      </w:tr>
      <w:tr w:rsidR="00DE471C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113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226A0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5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E471C" w:rsidRPr="0025618F" w:rsidRDefault="002F304B" w:rsidP="009B1BF2">
            <w:pPr>
              <w:spacing w:before="60" w:after="60"/>
              <w:ind w:left="1161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18F">
              <w:rPr>
                <w:sz w:val="18"/>
                <w:szCs w:val="18"/>
              </w:rPr>
              <w:instrText xml:space="preserve"> FORMCHECKBOX </w:instrText>
            </w:r>
            <w:r w:rsidR="006617E9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end"/>
            </w:r>
            <w:r w:rsidR="00DE471C" w:rsidRPr="0025618F">
              <w:rPr>
                <w:sz w:val="18"/>
                <w:szCs w:val="18"/>
              </w:rPr>
              <w:t>Higiene Industrial</w:t>
            </w:r>
          </w:p>
        </w:tc>
      </w:tr>
      <w:tr w:rsidR="00DE471C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113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226A0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12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5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E471C" w:rsidRPr="0025618F" w:rsidRDefault="002F304B" w:rsidP="009B1BF2">
            <w:pPr>
              <w:spacing w:before="60" w:after="60"/>
              <w:ind w:left="1161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18F">
              <w:rPr>
                <w:sz w:val="18"/>
                <w:szCs w:val="18"/>
              </w:rPr>
              <w:instrText xml:space="preserve"> FORMCHECKBOX </w:instrText>
            </w:r>
            <w:r w:rsidR="00456105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end"/>
            </w:r>
            <w:r w:rsidRPr="0025618F">
              <w:rPr>
                <w:sz w:val="18"/>
                <w:szCs w:val="18"/>
              </w:rPr>
              <w:t xml:space="preserve"> </w:t>
            </w:r>
            <w:r w:rsidR="00DE471C" w:rsidRPr="0025618F">
              <w:rPr>
                <w:sz w:val="18"/>
                <w:szCs w:val="18"/>
              </w:rPr>
              <w:t xml:space="preserve">Ergonomía y Psicosociología Aplicada </w:t>
            </w:r>
          </w:p>
        </w:tc>
      </w:tr>
      <w:tr w:rsidR="00DE471C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113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130DF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DF" w:rsidRPr="0025618F" w:rsidRDefault="00E10891" w:rsidP="009B1BF2">
            <w:pPr>
              <w:spacing w:before="60" w:after="60"/>
              <w:rPr>
                <w:b/>
                <w:sz w:val="18"/>
                <w:szCs w:val="18"/>
              </w:rPr>
            </w:pPr>
            <w:r w:rsidRPr="0025618F">
              <w:rPr>
                <w:b/>
                <w:sz w:val="18"/>
                <w:szCs w:val="18"/>
              </w:rPr>
              <w:t>ENTIDAD CERTIFICADORA</w:t>
            </w:r>
            <w:r w:rsidR="00061A46" w:rsidRPr="0025618F">
              <w:rPr>
                <w:b/>
                <w:sz w:val="18"/>
                <w:szCs w:val="18"/>
              </w:rPr>
              <w:t xml:space="preserve"> TITULACION PROFESIONAL</w:t>
            </w:r>
            <w:r w:rsidRPr="0025618F">
              <w:rPr>
                <w:b/>
                <w:sz w:val="18"/>
                <w:szCs w:val="18"/>
              </w:rPr>
              <w:t>:</w:t>
            </w:r>
          </w:p>
        </w:tc>
      </w:tr>
      <w:tr w:rsidR="00DE471C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113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10891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347"/>
        </w:trPr>
        <w:tc>
          <w:tcPr>
            <w:tcW w:w="69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E10891" w:rsidP="009B1BF2">
            <w:pPr>
              <w:spacing w:before="60" w:after="60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t>Nombre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71C" w:rsidRPr="0025618F" w:rsidRDefault="00457055" w:rsidP="006617E9">
            <w:pPr>
              <w:spacing w:before="60" w:after="60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Pr="0025618F">
              <w:rPr>
                <w:sz w:val="18"/>
                <w:szCs w:val="18"/>
              </w:rPr>
              <w:instrText xml:space="preserve"> FORMTEXT </w:instrText>
            </w:r>
            <w:r w:rsidR="00B11368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separate"/>
            </w:r>
            <w:r w:rsidR="006617E9">
              <w:rPr>
                <w:sz w:val="18"/>
                <w:szCs w:val="18"/>
              </w:rPr>
              <w:t> </w:t>
            </w:r>
            <w:r w:rsidR="006617E9">
              <w:rPr>
                <w:sz w:val="18"/>
                <w:szCs w:val="18"/>
              </w:rPr>
              <w:t> </w:t>
            </w:r>
            <w:r w:rsidR="006617E9">
              <w:rPr>
                <w:sz w:val="18"/>
                <w:szCs w:val="18"/>
              </w:rPr>
              <w:t> </w:t>
            </w:r>
            <w:r w:rsidR="006617E9">
              <w:rPr>
                <w:sz w:val="18"/>
                <w:szCs w:val="18"/>
              </w:rPr>
              <w:t> </w:t>
            </w:r>
            <w:r w:rsidR="006617E9">
              <w:rPr>
                <w:sz w:val="18"/>
                <w:szCs w:val="18"/>
              </w:rPr>
              <w:t> </w:t>
            </w:r>
            <w:r w:rsidRPr="0025618F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E471C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113"/>
        </w:trPr>
        <w:tc>
          <w:tcPr>
            <w:tcW w:w="4987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DE471C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471C" w:rsidRPr="009B1BF2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83"/>
        </w:trPr>
        <w:tc>
          <w:tcPr>
            <w:tcW w:w="1102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471C" w:rsidRPr="0025618F" w:rsidRDefault="00E10891" w:rsidP="009B1BF2">
            <w:pPr>
              <w:spacing w:before="60" w:after="60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t>Fecha de certificación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71C" w:rsidRPr="0025618F" w:rsidRDefault="00457055" w:rsidP="009B1BF2">
            <w:pPr>
              <w:spacing w:before="60" w:after="60"/>
              <w:ind w:left="613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0" w:name="Texto29"/>
            <w:r w:rsidRPr="0025618F">
              <w:rPr>
                <w:sz w:val="18"/>
                <w:szCs w:val="18"/>
              </w:rPr>
              <w:instrText xml:space="preserve"> FORMTEXT </w:instrText>
            </w:r>
            <w:r w:rsidR="00B11368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separate"/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noProof/>
                <w:sz w:val="18"/>
                <w:szCs w:val="18"/>
              </w:rPr>
              <w:t> </w:t>
            </w:r>
            <w:r w:rsidRPr="0025618F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56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359A" w:rsidRPr="0025618F" w:rsidRDefault="00D5359A" w:rsidP="009B1BF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7B26" w:rsidRPr="00D9508B" w:rsidTr="007B4A0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3801"/>
        </w:trPr>
        <w:tc>
          <w:tcPr>
            <w:tcW w:w="4987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359A" w:rsidRPr="0025618F" w:rsidRDefault="00D5359A" w:rsidP="009B1BF2">
            <w:pPr>
              <w:autoSpaceDE w:val="0"/>
              <w:autoSpaceDN w:val="0"/>
              <w:adjustRightInd w:val="0"/>
              <w:ind w:left="540"/>
              <w:jc w:val="both"/>
              <w:rPr>
                <w:sz w:val="18"/>
                <w:szCs w:val="18"/>
              </w:rPr>
            </w:pPr>
          </w:p>
          <w:p w:rsidR="00D5359A" w:rsidRPr="0066161B" w:rsidRDefault="00181C51" w:rsidP="009B1BF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161B">
              <w:rPr>
                <w:b/>
                <w:sz w:val="16"/>
                <w:szCs w:val="16"/>
              </w:rPr>
              <w:t>Declaro</w:t>
            </w:r>
            <w:r w:rsidR="00D5359A" w:rsidRPr="0066161B">
              <w:rPr>
                <w:b/>
                <w:sz w:val="16"/>
                <w:szCs w:val="16"/>
              </w:rPr>
              <w:t xml:space="preserve"> que son ciertos los datos que figuran en la solicitud, así como la documentación que se acompaña, y SOLICITO la inscripción en el Registro de Técnicos de Nivel Intermedio y Superior en Prevención de Riesgos Laborales de la Comunidad Autónoma de Castilla-La Mancha.</w:t>
            </w:r>
          </w:p>
          <w:p w:rsidR="00D5359A" w:rsidRPr="0025618F" w:rsidRDefault="00D5359A" w:rsidP="009B1BF2">
            <w:pPr>
              <w:autoSpaceDE w:val="0"/>
              <w:autoSpaceDN w:val="0"/>
              <w:adjustRightInd w:val="0"/>
              <w:spacing w:line="168" w:lineRule="auto"/>
              <w:ind w:left="539"/>
              <w:jc w:val="both"/>
              <w:rPr>
                <w:sz w:val="18"/>
                <w:szCs w:val="18"/>
              </w:rPr>
            </w:pPr>
          </w:p>
          <w:p w:rsidR="00D5359A" w:rsidRDefault="007B4A0A" w:rsidP="0066161B">
            <w:pPr>
              <w:autoSpaceDE w:val="0"/>
              <w:autoSpaceDN w:val="0"/>
              <w:adjustRightInd w:val="0"/>
              <w:jc w:val="both"/>
              <w:rPr>
                <w:rStyle w:val="nfasis"/>
                <w:i w:val="0"/>
                <w:sz w:val="16"/>
                <w:szCs w:val="16"/>
              </w:rPr>
            </w:pPr>
            <w:r w:rsidRPr="0066161B">
              <w:rPr>
                <w:sz w:val="16"/>
                <w:szCs w:val="16"/>
              </w:rPr>
              <w:t>Igualmente,</w:t>
            </w:r>
            <w:r w:rsidR="00D5359A" w:rsidRPr="0066161B">
              <w:rPr>
                <w:sz w:val="16"/>
                <w:szCs w:val="16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D5359A" w:rsidRPr="0066161B">
              <w:rPr>
                <w:rStyle w:val="nfasis"/>
                <w:i w:val="0"/>
                <w:sz w:val="16"/>
                <w:szCs w:val="16"/>
              </w:rPr>
              <w:t>y, en su caso, los hechos se pondrán en conocimiento del Ministerio Fiscal por si pudieran ser constitutivos de un ilícito penal.</w:t>
            </w:r>
          </w:p>
          <w:p w:rsidR="007B4A0A" w:rsidRDefault="007B4A0A" w:rsidP="0066161B">
            <w:pPr>
              <w:autoSpaceDE w:val="0"/>
              <w:autoSpaceDN w:val="0"/>
              <w:adjustRightInd w:val="0"/>
              <w:jc w:val="both"/>
              <w:rPr>
                <w:rStyle w:val="nfasis"/>
                <w:i w:val="0"/>
                <w:sz w:val="16"/>
                <w:szCs w:val="16"/>
              </w:rPr>
            </w:pPr>
          </w:p>
          <w:p w:rsidR="007B4A0A" w:rsidRPr="007B4A0A" w:rsidRDefault="007B4A0A" w:rsidP="007B4A0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B4A0A">
              <w:rPr>
                <w:b/>
                <w:sz w:val="16"/>
                <w:szCs w:val="16"/>
                <w:u w:val="single"/>
              </w:rPr>
              <w:t>ACREDITACIÓN DEL CUMPLIMIENTO DE REQUISITOS</w:t>
            </w:r>
          </w:p>
          <w:p w:rsidR="007B4A0A" w:rsidRPr="007B4A0A" w:rsidRDefault="007B4A0A" w:rsidP="007B4A0A">
            <w:pPr>
              <w:rPr>
                <w:b/>
                <w:sz w:val="16"/>
                <w:szCs w:val="16"/>
                <w:u w:val="single"/>
              </w:rPr>
            </w:pPr>
            <w:r w:rsidRPr="007B4A0A">
              <w:rPr>
                <w:b/>
                <w:sz w:val="16"/>
                <w:szCs w:val="16"/>
                <w:u w:val="single"/>
              </w:rPr>
              <w:t>Autorizaciones:</w:t>
            </w:r>
          </w:p>
          <w:p w:rsidR="007B4A0A" w:rsidRPr="007B4A0A" w:rsidRDefault="007B4A0A" w:rsidP="007B4A0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4A0A">
              <w:rPr>
                <w:b/>
                <w:sz w:val="16"/>
                <w:szCs w:val="16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7B4A0A" w:rsidRPr="007B4A0A" w:rsidRDefault="007B4A0A" w:rsidP="007B4A0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7B4A0A" w:rsidRPr="007B4A0A" w:rsidRDefault="007B4A0A" w:rsidP="007B4A0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4A0A">
              <w:rPr>
                <w:b/>
                <w:sz w:val="16"/>
                <w:szCs w:val="16"/>
              </w:rPr>
              <w:t xml:space="preserve">En particular, se recabarán lo siguientes datos, salvo que marque expresamente: </w:t>
            </w:r>
          </w:p>
          <w:p w:rsidR="007B4A0A" w:rsidRPr="007B4A0A" w:rsidRDefault="007B4A0A" w:rsidP="007B4A0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7B4A0A" w:rsidRPr="007B4A0A" w:rsidRDefault="007B4A0A" w:rsidP="007B4A0A">
            <w:pPr>
              <w:rPr>
                <w:sz w:val="16"/>
                <w:szCs w:val="16"/>
              </w:rPr>
            </w:pPr>
            <w:r w:rsidRPr="007B4A0A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A0A">
              <w:rPr>
                <w:sz w:val="16"/>
                <w:szCs w:val="16"/>
              </w:rPr>
              <w:instrText xml:space="preserve"> FORMCHECKBOX </w:instrText>
            </w:r>
            <w:r w:rsidRPr="007B4A0A">
              <w:rPr>
                <w:sz w:val="16"/>
                <w:szCs w:val="16"/>
              </w:rPr>
            </w:r>
            <w:r w:rsidRPr="007B4A0A">
              <w:rPr>
                <w:sz w:val="16"/>
                <w:szCs w:val="16"/>
              </w:rPr>
              <w:fldChar w:fldCharType="end"/>
            </w:r>
            <w:r w:rsidRPr="007B4A0A">
              <w:rPr>
                <w:sz w:val="16"/>
                <w:szCs w:val="16"/>
              </w:rPr>
              <w:t>Me opongo a la consulta de las titulaciones académicas</w:t>
            </w:r>
          </w:p>
          <w:p w:rsidR="007B4A0A" w:rsidRPr="007B4A0A" w:rsidRDefault="007B4A0A" w:rsidP="007B4A0A">
            <w:pPr>
              <w:rPr>
                <w:sz w:val="16"/>
                <w:szCs w:val="16"/>
              </w:rPr>
            </w:pPr>
          </w:p>
          <w:p w:rsidR="007B4A0A" w:rsidRPr="007B4A0A" w:rsidRDefault="007B4A0A" w:rsidP="007B4A0A">
            <w:pPr>
              <w:rPr>
                <w:b/>
                <w:sz w:val="16"/>
                <w:szCs w:val="16"/>
                <w:u w:val="single"/>
              </w:rPr>
            </w:pPr>
            <w:r w:rsidRPr="007B4A0A">
              <w:rPr>
                <w:b/>
                <w:i/>
                <w:sz w:val="16"/>
                <w:szCs w:val="16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7B4A0A" w:rsidRPr="007B4A0A" w:rsidRDefault="007B4A0A" w:rsidP="0066161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  <w:p w:rsidR="00B07B26" w:rsidRPr="0025618F" w:rsidRDefault="00B07B26" w:rsidP="009B1BF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353EE" w:rsidRPr="00D9508B" w:rsidTr="00AD302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hRule="exact" w:val="1429"/>
        </w:trPr>
        <w:tc>
          <w:tcPr>
            <w:tcW w:w="498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C51" w:rsidRPr="0025618F" w:rsidRDefault="00181C51" w:rsidP="009B1BF2">
            <w:pPr>
              <w:jc w:val="both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25618F">
              <w:rPr>
                <w:b/>
                <w:sz w:val="18"/>
                <w:szCs w:val="18"/>
                <w:u w:val="single"/>
              </w:rPr>
              <w:lastRenderedPageBreak/>
              <w:t>Documentación</w:t>
            </w:r>
            <w:r w:rsidR="00936227">
              <w:rPr>
                <w:b/>
                <w:sz w:val="18"/>
                <w:szCs w:val="18"/>
                <w:u w:val="single"/>
              </w:rPr>
              <w:t xml:space="preserve"> a presentar</w:t>
            </w:r>
            <w:r w:rsidRPr="0025618F">
              <w:rPr>
                <w:b/>
                <w:sz w:val="18"/>
                <w:szCs w:val="18"/>
              </w:rPr>
              <w:t>:</w:t>
            </w:r>
            <w:r w:rsidRPr="0025618F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</w:p>
          <w:p w:rsidR="00181C51" w:rsidRPr="0025618F" w:rsidRDefault="00181C51" w:rsidP="007B4A0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t>Además de la información antes descrita, declara aportar los siguientes documentos:</w:t>
            </w:r>
          </w:p>
          <w:p w:rsidR="00181C51" w:rsidRPr="0025618F" w:rsidRDefault="00181C51" w:rsidP="009B1BF2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18F">
              <w:rPr>
                <w:sz w:val="18"/>
                <w:szCs w:val="18"/>
              </w:rPr>
              <w:instrText xml:space="preserve"> FORMCHECKBOX </w:instrText>
            </w:r>
            <w:r w:rsidR="00B11368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end"/>
            </w:r>
            <w:r w:rsidR="00D157C8">
              <w:rPr>
                <w:sz w:val="18"/>
                <w:szCs w:val="18"/>
              </w:rPr>
              <w:t xml:space="preserve"> C</w:t>
            </w:r>
            <w:r w:rsidRPr="0025618F">
              <w:rPr>
                <w:sz w:val="18"/>
                <w:szCs w:val="18"/>
              </w:rPr>
              <w:t xml:space="preserve">opia </w:t>
            </w:r>
            <w:r w:rsidR="007B4A0A" w:rsidRPr="0025618F">
              <w:rPr>
                <w:sz w:val="18"/>
                <w:szCs w:val="18"/>
              </w:rPr>
              <w:t>de la</w:t>
            </w:r>
            <w:r w:rsidRPr="0025618F">
              <w:rPr>
                <w:sz w:val="18"/>
                <w:szCs w:val="18"/>
              </w:rPr>
              <w:t xml:space="preserve"> titulación profesional.</w:t>
            </w:r>
          </w:p>
          <w:p w:rsidR="00B353EE" w:rsidRPr="0025618F" w:rsidRDefault="00181C51" w:rsidP="00D157C8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</w:rPr>
            </w:pPr>
            <w:r w:rsidRPr="0025618F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18F">
              <w:rPr>
                <w:sz w:val="18"/>
                <w:szCs w:val="18"/>
              </w:rPr>
              <w:instrText xml:space="preserve"> FORMCHECKBOX </w:instrText>
            </w:r>
            <w:r w:rsidR="00B11368" w:rsidRPr="0025618F">
              <w:rPr>
                <w:sz w:val="18"/>
                <w:szCs w:val="18"/>
              </w:rPr>
            </w:r>
            <w:r w:rsidRPr="0025618F">
              <w:rPr>
                <w:sz w:val="18"/>
                <w:szCs w:val="18"/>
              </w:rPr>
              <w:fldChar w:fldCharType="end"/>
            </w:r>
            <w:r w:rsidR="00D157C8">
              <w:rPr>
                <w:sz w:val="18"/>
                <w:szCs w:val="18"/>
              </w:rPr>
              <w:t xml:space="preserve"> En su caso, </w:t>
            </w:r>
            <w:r w:rsidRPr="0025618F">
              <w:rPr>
                <w:sz w:val="18"/>
                <w:szCs w:val="18"/>
              </w:rPr>
              <w:t>copia de las especialidades de Nivel Superior.</w:t>
            </w:r>
          </w:p>
        </w:tc>
      </w:tr>
    </w:tbl>
    <w:p w:rsidR="003726EC" w:rsidRPr="002D165F" w:rsidRDefault="003726EC" w:rsidP="00947C13">
      <w:pPr>
        <w:rPr>
          <w:sz w:val="12"/>
          <w:szCs w:val="12"/>
        </w:rPr>
      </w:pPr>
    </w:p>
    <w:p w:rsidR="00947C13" w:rsidRPr="00947C13" w:rsidRDefault="000462DD" w:rsidP="00947C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C13" w:rsidRPr="00947C13"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1" w:name="Texto30"/>
      <w:r>
        <w:rPr>
          <w:sz w:val="20"/>
          <w:szCs w:val="20"/>
        </w:rPr>
        <w:instrText xml:space="preserve"> FORMTEXT </w:instrText>
      </w:r>
      <w:r w:rsidR="00E47E7D" w:rsidRPr="000462D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23D89">
        <w:rPr>
          <w:sz w:val="20"/>
          <w:szCs w:val="20"/>
        </w:rPr>
        <w:t> </w:t>
      </w:r>
      <w:r w:rsidR="00F23D89">
        <w:rPr>
          <w:sz w:val="20"/>
          <w:szCs w:val="20"/>
        </w:rPr>
        <w:t> </w:t>
      </w:r>
      <w:r w:rsidR="00F23D89">
        <w:rPr>
          <w:sz w:val="20"/>
          <w:szCs w:val="20"/>
        </w:rPr>
        <w:t> </w:t>
      </w:r>
      <w:r w:rsidR="00F23D89">
        <w:rPr>
          <w:sz w:val="20"/>
          <w:szCs w:val="20"/>
        </w:rPr>
        <w:t> </w:t>
      </w:r>
      <w:r w:rsidR="00F23D8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 xml:space="preserve"> ,</w:t>
      </w:r>
      <w:r w:rsidR="00947C13" w:rsidRPr="00947C13">
        <w:rPr>
          <w:sz w:val="20"/>
          <w:szCs w:val="20"/>
        </w:rPr>
        <w:t xml:space="preserve"> a  </w:t>
      </w:r>
      <w:r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2" w:name="Texto31"/>
      <w:r>
        <w:rPr>
          <w:sz w:val="20"/>
          <w:szCs w:val="20"/>
        </w:rPr>
        <w:instrText xml:space="preserve"> FORMTEXT </w:instrText>
      </w:r>
      <w:r w:rsidR="00E47E7D" w:rsidRPr="000462D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  <w:r w:rsidR="00947C13" w:rsidRPr="00947C13">
        <w:rPr>
          <w:sz w:val="20"/>
          <w:szCs w:val="20"/>
        </w:rPr>
        <w:t xml:space="preserve">  de</w:t>
      </w:r>
      <w:bookmarkStart w:id="43" w:name="Texto32"/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E47E7D" w:rsidRPr="000462D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3"/>
      <w:r w:rsidR="00555F55">
        <w:rPr>
          <w:sz w:val="20"/>
          <w:szCs w:val="20"/>
        </w:rPr>
        <w:t xml:space="preserve">  </w:t>
      </w:r>
      <w:r w:rsidR="00947C13" w:rsidRPr="00947C13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4" w:name="Texto33"/>
      <w:r>
        <w:rPr>
          <w:sz w:val="20"/>
          <w:szCs w:val="20"/>
        </w:rPr>
        <w:instrText xml:space="preserve"> FORMTEXT </w:instrText>
      </w:r>
      <w:r w:rsidR="00E47E7D" w:rsidRPr="000462D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 w:rsidR="00555F55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</w:p>
    <w:p w:rsidR="00947C13" w:rsidRPr="00947C13" w:rsidRDefault="00947C13" w:rsidP="008E01E4">
      <w:pPr>
        <w:spacing w:line="144" w:lineRule="auto"/>
        <w:rPr>
          <w:sz w:val="20"/>
          <w:szCs w:val="20"/>
        </w:rPr>
      </w:pPr>
    </w:p>
    <w:p w:rsidR="00947C13" w:rsidRPr="00947C13" w:rsidRDefault="000462DD" w:rsidP="00947C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C13" w:rsidRPr="00947C13">
        <w:rPr>
          <w:sz w:val="20"/>
          <w:szCs w:val="20"/>
        </w:rPr>
        <w:t>Firma del solicitante</w:t>
      </w:r>
    </w:p>
    <w:p w:rsidR="002D165F" w:rsidRDefault="002D165F" w:rsidP="00D5359A">
      <w:pPr>
        <w:rPr>
          <w:sz w:val="20"/>
          <w:szCs w:val="20"/>
        </w:rPr>
      </w:pPr>
    </w:p>
    <w:p w:rsidR="007B3502" w:rsidRDefault="000462DD" w:rsidP="009D4E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C13" w:rsidRPr="00947C13">
        <w:rPr>
          <w:sz w:val="20"/>
          <w:szCs w:val="20"/>
        </w:rPr>
        <w:t>Fdo: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5" w:name="Texto34"/>
      <w:r>
        <w:rPr>
          <w:sz w:val="20"/>
          <w:szCs w:val="20"/>
        </w:rPr>
        <w:instrText xml:space="preserve"> FORMTEXT </w:instrText>
      </w:r>
      <w:r w:rsidR="00E47E7D" w:rsidRPr="000462D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</w:p>
    <w:p w:rsidR="0043544F" w:rsidRPr="00D9508B" w:rsidRDefault="005D7DB7" w:rsidP="00D5359A"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795770" cy="701040"/>
                <wp:effectExtent l="6985" t="6985" r="7620" b="635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ECB" w:rsidRDefault="00454BA4" w:rsidP="00454BA4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VICECONSEJERIA DE EMPLEO, DIALOGO SOCIAL Y </w:t>
                            </w:r>
                            <w:r w:rsidR="00DF6AA0">
                              <w:rPr>
                                <w:b/>
                                <w:sz w:val="20"/>
                                <w:szCs w:val="20"/>
                              </w:rPr>
                              <w:t>SEGURIDAD Y SALUD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LABORAL</w:t>
                            </w:r>
                            <w:r w:rsidR="00F231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2ECB" w:rsidRDefault="001A2ECB" w:rsidP="00454BA4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Servicio de Prevención de Riesgos Laborales </w:t>
                            </w:r>
                          </w:p>
                          <w:p w:rsidR="00D27D85" w:rsidRPr="00102BFF" w:rsidRDefault="00102BFF" w:rsidP="00454BA4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Código DIR 3: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A08028172</w:t>
                            </w:r>
                          </w:p>
                          <w:p w:rsidR="00F23137" w:rsidRPr="00094397" w:rsidRDefault="00F23137" w:rsidP="00454BA4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9pt;margin-top:9.75pt;width:535.1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EmhQIAABcFAAAOAAAAZHJzL2Uyb0RvYy54bWysVNuO2yAQfa/Uf0C8J46zzs1aZ5XGSVVp&#10;e5F2+wEEcIyKgQKJvV313zvgJM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" filled="f">
                <v:textbox>
                  <w:txbxContent>
                    <w:p w:rsidR="001A2ECB" w:rsidRDefault="00454BA4" w:rsidP="00454BA4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VICECONSEJERIA DE EMPLEO, DIALOGO SOCIAL Y </w:t>
                      </w:r>
                      <w:r w:rsidR="00DF6AA0">
                        <w:rPr>
                          <w:b/>
                          <w:sz w:val="20"/>
                          <w:szCs w:val="20"/>
                        </w:rPr>
                        <w:t>SEGURIDAD Y SALUD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LABORAL</w:t>
                      </w:r>
                      <w:r w:rsidR="00F2313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2ECB" w:rsidRDefault="001A2ECB" w:rsidP="00454BA4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Servicio de Prevención de Riesgos Laborales </w:t>
                      </w:r>
                    </w:p>
                    <w:p w:rsidR="00D27D85" w:rsidRPr="00102BFF" w:rsidRDefault="00102BFF" w:rsidP="00454BA4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Código DIR 3: </w:t>
                      </w:r>
                      <w:r>
                        <w:rPr>
                          <w:sz w:val="20"/>
                          <w:szCs w:val="20"/>
                        </w:rPr>
                        <w:t>A08028172</w:t>
                      </w:r>
                    </w:p>
                    <w:p w:rsidR="00F23137" w:rsidRPr="00094397" w:rsidRDefault="00F23137" w:rsidP="00454BA4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544F" w:rsidRPr="00D9508B" w:rsidSect="002E1510">
      <w:headerReference w:type="default" r:id="rId10"/>
      <w:footerReference w:type="default" r:id="rId11"/>
      <w:pgSz w:w="11906" w:h="16838" w:code="9"/>
      <w:pgMar w:top="1663" w:right="748" w:bottom="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3B4" w:rsidRDefault="002343B4">
      <w:r>
        <w:separator/>
      </w:r>
    </w:p>
  </w:endnote>
  <w:endnote w:type="continuationSeparator" w:id="0">
    <w:p w:rsidR="002343B4" w:rsidRDefault="0023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4B5" w:rsidRPr="003664B5" w:rsidRDefault="005D7DB7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4B5" w:rsidRPr="0041303D" w:rsidRDefault="003664B5" w:rsidP="003664B5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41303D">
                            <w:rPr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41303D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1303D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1303D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107B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1303D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1303D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41303D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1303D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1303D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107B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1303D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64B5" w:rsidRDefault="003664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3664B5" w:rsidRPr="0041303D" w:rsidRDefault="003664B5" w:rsidP="003664B5">
                    <w:pPr>
                      <w:pStyle w:val="Piedepgina"/>
                      <w:rPr>
                        <w:sz w:val="16"/>
                        <w:szCs w:val="16"/>
                      </w:rPr>
                    </w:pPr>
                    <w:r w:rsidRPr="0041303D">
                      <w:rPr>
                        <w:sz w:val="16"/>
                        <w:szCs w:val="16"/>
                      </w:rPr>
                      <w:t xml:space="preserve">Página </w:t>
                    </w:r>
                    <w:r w:rsidRPr="0041303D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1303D">
                      <w:rPr>
                        <w:rStyle w:val="Nmerodepgina"/>
                        <w:sz w:val="16"/>
                        <w:szCs w:val="16"/>
                      </w:rPr>
                      <w:instrText xml:space="preserve"> PAGE </w:instrText>
                    </w:r>
                    <w:r w:rsidRPr="0041303D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A3107B">
                      <w:rPr>
                        <w:rStyle w:val="Nmerodepgina"/>
                        <w:noProof/>
                        <w:sz w:val="16"/>
                        <w:szCs w:val="16"/>
                      </w:rPr>
                      <w:t>1</w:t>
                    </w:r>
                    <w:r w:rsidRPr="0041303D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  <w:r w:rsidRPr="0041303D">
                      <w:rPr>
                        <w:sz w:val="16"/>
                        <w:szCs w:val="16"/>
                      </w:rPr>
                      <w:t xml:space="preserve"> de </w:t>
                    </w:r>
                    <w:r w:rsidRPr="0041303D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1303D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41303D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A3107B">
                      <w:rPr>
                        <w:rStyle w:val="Nmerodepgina"/>
                        <w:noProof/>
                        <w:sz w:val="16"/>
                        <w:szCs w:val="16"/>
                      </w:rPr>
                      <w:t>3</w:t>
                    </w:r>
                    <w:r w:rsidRPr="0041303D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</w:p>
                  <w:p w:rsidR="003664B5" w:rsidRDefault="003664B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3B4" w:rsidRDefault="002343B4">
      <w:r>
        <w:separator/>
      </w:r>
    </w:p>
  </w:footnote>
  <w:footnote w:type="continuationSeparator" w:id="0">
    <w:p w:rsidR="002343B4" w:rsidRDefault="0023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9B" w:rsidRDefault="005D7DB7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835025</wp:posOffset>
          </wp:positionH>
          <wp:positionV relativeFrom="page">
            <wp:posOffset>481965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98C">
      <w:tab/>
    </w: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F33A76" w:rsidRDefault="00F33A76" w:rsidP="0056035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18"/>
        <w:szCs w:val="18"/>
      </w:rPr>
    </w:pPr>
  </w:p>
  <w:p w:rsidR="00AD74A3" w:rsidRDefault="000C498C" w:rsidP="00AD74A3">
    <w:pPr>
      <w:pStyle w:val="Encabezado"/>
      <w:tabs>
        <w:tab w:val="clear" w:pos="4252"/>
        <w:tab w:val="clear" w:pos="8504"/>
        <w:tab w:val="left" w:pos="1875"/>
        <w:tab w:val="left" w:pos="4500"/>
      </w:tabs>
      <w:ind w:left="-284"/>
      <w:rPr>
        <w:b/>
        <w:sz w:val="18"/>
        <w:szCs w:val="18"/>
      </w:rPr>
    </w:pPr>
    <w:r w:rsidRPr="00F33A76">
      <w:rPr>
        <w:b/>
        <w:sz w:val="18"/>
        <w:szCs w:val="18"/>
      </w:rPr>
      <w:t>Consejería de</w:t>
    </w:r>
    <w:r w:rsidR="006B4A4B" w:rsidRPr="00F33A76">
      <w:rPr>
        <w:b/>
        <w:sz w:val="18"/>
        <w:szCs w:val="18"/>
      </w:rPr>
      <w:t xml:space="preserve"> </w:t>
    </w:r>
    <w:r w:rsidR="00AD74A3">
      <w:rPr>
        <w:b/>
        <w:sz w:val="18"/>
        <w:szCs w:val="18"/>
      </w:rPr>
      <w:t>Econo</w:t>
    </w:r>
    <w:r w:rsidR="00F33A76" w:rsidRPr="00F33A76">
      <w:rPr>
        <w:b/>
        <w:sz w:val="18"/>
        <w:szCs w:val="18"/>
      </w:rPr>
      <w:t>mía</w:t>
    </w:r>
    <w:r w:rsidR="00AD74A3">
      <w:rPr>
        <w:b/>
        <w:sz w:val="18"/>
        <w:szCs w:val="18"/>
      </w:rPr>
      <w:t>, Empresas y Empleo</w:t>
    </w:r>
  </w:p>
  <w:p w:rsidR="00464387" w:rsidRDefault="00464387" w:rsidP="00AD74A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  <w:r w:rsidRPr="00464387">
      <w:rPr>
        <w:sz w:val="16"/>
        <w:szCs w:val="16"/>
      </w:rPr>
      <w:t xml:space="preserve">Viceconsejería de </w:t>
    </w:r>
    <w:r>
      <w:rPr>
        <w:sz w:val="16"/>
        <w:szCs w:val="16"/>
      </w:rPr>
      <w:t xml:space="preserve">Empleo, Diálogo Social y </w:t>
    </w:r>
  </w:p>
  <w:p w:rsidR="000C498C" w:rsidRPr="00464387" w:rsidRDefault="00464387" w:rsidP="00AD74A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  <w:r>
      <w:rPr>
        <w:sz w:val="16"/>
        <w:szCs w:val="16"/>
      </w:rPr>
      <w:t xml:space="preserve">            </w:t>
    </w:r>
    <w:r w:rsidR="00DF6AA0">
      <w:rPr>
        <w:sz w:val="16"/>
        <w:szCs w:val="16"/>
      </w:rPr>
      <w:t xml:space="preserve">Seguridad y Salud </w:t>
    </w:r>
    <w:r>
      <w:rPr>
        <w:sz w:val="16"/>
        <w:szCs w:val="16"/>
      </w:rPr>
      <w:t>Laboral</w:t>
    </w:r>
  </w:p>
  <w:p w:rsidR="0020229F" w:rsidRPr="00BE7989" w:rsidRDefault="0020229F" w:rsidP="00F33A76">
    <w:pPr>
      <w:pStyle w:val="Encabezado"/>
      <w:tabs>
        <w:tab w:val="clear" w:pos="4252"/>
        <w:tab w:val="clear" w:pos="8504"/>
        <w:tab w:val="left" w:pos="1875"/>
      </w:tabs>
      <w:rPr>
        <w:sz w:val="16"/>
        <w:szCs w:val="16"/>
      </w:rPr>
    </w:pPr>
  </w:p>
  <w:p w:rsidR="00323198" w:rsidRPr="00F33A76" w:rsidRDefault="00323198" w:rsidP="00F33A76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EbrqVlrGQcKd/6JbHzpgV2nHe/2AJmb0GqHQPksRY938rz4eBL1RY7TlAliZjjo8aS7/vRq5frtifRNnTt8g==" w:salt="yqWOMHzDsxyIQ8ecNwRe2w=="/>
  <w:defaultTabStop w:val="708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22E9"/>
    <w:rsid w:val="000064D6"/>
    <w:rsid w:val="000075D7"/>
    <w:rsid w:val="000273C0"/>
    <w:rsid w:val="00031254"/>
    <w:rsid w:val="00031E66"/>
    <w:rsid w:val="000328A6"/>
    <w:rsid w:val="00033405"/>
    <w:rsid w:val="000402C8"/>
    <w:rsid w:val="00043F07"/>
    <w:rsid w:val="000462DD"/>
    <w:rsid w:val="000534F8"/>
    <w:rsid w:val="00061A46"/>
    <w:rsid w:val="00063B84"/>
    <w:rsid w:val="00071776"/>
    <w:rsid w:val="00073AAE"/>
    <w:rsid w:val="00074842"/>
    <w:rsid w:val="00080B07"/>
    <w:rsid w:val="00094397"/>
    <w:rsid w:val="00096A5A"/>
    <w:rsid w:val="000B1618"/>
    <w:rsid w:val="000B2D50"/>
    <w:rsid w:val="000C09D4"/>
    <w:rsid w:val="000C163F"/>
    <w:rsid w:val="000C498C"/>
    <w:rsid w:val="000C545E"/>
    <w:rsid w:val="000C7ACB"/>
    <w:rsid w:val="000D08B7"/>
    <w:rsid w:val="000D45EB"/>
    <w:rsid w:val="000E29A8"/>
    <w:rsid w:val="000F179C"/>
    <w:rsid w:val="000F415C"/>
    <w:rsid w:val="00102BFF"/>
    <w:rsid w:val="0010413B"/>
    <w:rsid w:val="001051CC"/>
    <w:rsid w:val="00113F68"/>
    <w:rsid w:val="001207AF"/>
    <w:rsid w:val="00123D97"/>
    <w:rsid w:val="00125E54"/>
    <w:rsid w:val="00140634"/>
    <w:rsid w:val="0015026E"/>
    <w:rsid w:val="001678AE"/>
    <w:rsid w:val="00172B28"/>
    <w:rsid w:val="00174E5E"/>
    <w:rsid w:val="001803B8"/>
    <w:rsid w:val="00181C51"/>
    <w:rsid w:val="001856CC"/>
    <w:rsid w:val="001860AD"/>
    <w:rsid w:val="00187495"/>
    <w:rsid w:val="0019444B"/>
    <w:rsid w:val="001970D7"/>
    <w:rsid w:val="001A2ECB"/>
    <w:rsid w:val="001A70D5"/>
    <w:rsid w:val="001A7353"/>
    <w:rsid w:val="001A73FB"/>
    <w:rsid w:val="001C1DF9"/>
    <w:rsid w:val="001C2254"/>
    <w:rsid w:val="001C2406"/>
    <w:rsid w:val="001C3AEF"/>
    <w:rsid w:val="001D07BF"/>
    <w:rsid w:val="001D0AE7"/>
    <w:rsid w:val="001D6851"/>
    <w:rsid w:val="001E30D6"/>
    <w:rsid w:val="001E3165"/>
    <w:rsid w:val="001E711E"/>
    <w:rsid w:val="001F7759"/>
    <w:rsid w:val="0020229F"/>
    <w:rsid w:val="00217BD5"/>
    <w:rsid w:val="00224BEC"/>
    <w:rsid w:val="00230274"/>
    <w:rsid w:val="00232EB3"/>
    <w:rsid w:val="002343B4"/>
    <w:rsid w:val="00244015"/>
    <w:rsid w:val="00252996"/>
    <w:rsid w:val="00253168"/>
    <w:rsid w:val="00255431"/>
    <w:rsid w:val="0025618F"/>
    <w:rsid w:val="00264FDE"/>
    <w:rsid w:val="0027115E"/>
    <w:rsid w:val="00271F89"/>
    <w:rsid w:val="002735C4"/>
    <w:rsid w:val="0027628C"/>
    <w:rsid w:val="00276957"/>
    <w:rsid w:val="00277C01"/>
    <w:rsid w:val="00277F4A"/>
    <w:rsid w:val="00284802"/>
    <w:rsid w:val="00287312"/>
    <w:rsid w:val="002A00E5"/>
    <w:rsid w:val="002A5D9B"/>
    <w:rsid w:val="002B7ABF"/>
    <w:rsid w:val="002C2DEC"/>
    <w:rsid w:val="002C3076"/>
    <w:rsid w:val="002C641C"/>
    <w:rsid w:val="002D165F"/>
    <w:rsid w:val="002D3CFD"/>
    <w:rsid w:val="002D5F55"/>
    <w:rsid w:val="002D6797"/>
    <w:rsid w:val="002D7765"/>
    <w:rsid w:val="002D7FE2"/>
    <w:rsid w:val="002E1510"/>
    <w:rsid w:val="002E2451"/>
    <w:rsid w:val="002E3B71"/>
    <w:rsid w:val="002E55C3"/>
    <w:rsid w:val="002F0EF2"/>
    <w:rsid w:val="002F1490"/>
    <w:rsid w:val="002F304B"/>
    <w:rsid w:val="003079C9"/>
    <w:rsid w:val="00312271"/>
    <w:rsid w:val="00314104"/>
    <w:rsid w:val="0031447A"/>
    <w:rsid w:val="00316FB3"/>
    <w:rsid w:val="00323198"/>
    <w:rsid w:val="00337FC1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726EC"/>
    <w:rsid w:val="00377D96"/>
    <w:rsid w:val="00380335"/>
    <w:rsid w:val="00382AFF"/>
    <w:rsid w:val="00382F40"/>
    <w:rsid w:val="00394915"/>
    <w:rsid w:val="003A4CDD"/>
    <w:rsid w:val="003A5225"/>
    <w:rsid w:val="003A7F5C"/>
    <w:rsid w:val="003B1861"/>
    <w:rsid w:val="003C1EFC"/>
    <w:rsid w:val="003C3AE0"/>
    <w:rsid w:val="003C4F52"/>
    <w:rsid w:val="003C6EFE"/>
    <w:rsid w:val="003C7D44"/>
    <w:rsid w:val="003D478A"/>
    <w:rsid w:val="003E049B"/>
    <w:rsid w:val="003F0493"/>
    <w:rsid w:val="003F1A11"/>
    <w:rsid w:val="003F3B5D"/>
    <w:rsid w:val="0041303D"/>
    <w:rsid w:val="004139BF"/>
    <w:rsid w:val="00417511"/>
    <w:rsid w:val="0043125F"/>
    <w:rsid w:val="00431FC2"/>
    <w:rsid w:val="0043203C"/>
    <w:rsid w:val="0043544F"/>
    <w:rsid w:val="00441A0D"/>
    <w:rsid w:val="00441B54"/>
    <w:rsid w:val="00444019"/>
    <w:rsid w:val="00446035"/>
    <w:rsid w:val="00450C17"/>
    <w:rsid w:val="00454BA4"/>
    <w:rsid w:val="004555EA"/>
    <w:rsid w:val="00456105"/>
    <w:rsid w:val="00457055"/>
    <w:rsid w:val="004615BB"/>
    <w:rsid w:val="00464387"/>
    <w:rsid w:val="00467FE5"/>
    <w:rsid w:val="00471A6B"/>
    <w:rsid w:val="004736B5"/>
    <w:rsid w:val="00484B46"/>
    <w:rsid w:val="00485A67"/>
    <w:rsid w:val="00487AFC"/>
    <w:rsid w:val="00492DE2"/>
    <w:rsid w:val="00495FB6"/>
    <w:rsid w:val="004A3336"/>
    <w:rsid w:val="004A3C00"/>
    <w:rsid w:val="004A3CF1"/>
    <w:rsid w:val="004A55DA"/>
    <w:rsid w:val="004A564C"/>
    <w:rsid w:val="004A72E0"/>
    <w:rsid w:val="004A7F18"/>
    <w:rsid w:val="004B2739"/>
    <w:rsid w:val="004B5CA8"/>
    <w:rsid w:val="004D1D21"/>
    <w:rsid w:val="004D2494"/>
    <w:rsid w:val="004E147C"/>
    <w:rsid w:val="004E49F0"/>
    <w:rsid w:val="004F06AF"/>
    <w:rsid w:val="004F47BB"/>
    <w:rsid w:val="00500F9E"/>
    <w:rsid w:val="005020FE"/>
    <w:rsid w:val="005041B2"/>
    <w:rsid w:val="00506B70"/>
    <w:rsid w:val="00506CA2"/>
    <w:rsid w:val="00510D79"/>
    <w:rsid w:val="0051491B"/>
    <w:rsid w:val="00523A96"/>
    <w:rsid w:val="00525141"/>
    <w:rsid w:val="00531BB5"/>
    <w:rsid w:val="005502C9"/>
    <w:rsid w:val="00552478"/>
    <w:rsid w:val="00555F55"/>
    <w:rsid w:val="0055779C"/>
    <w:rsid w:val="00560357"/>
    <w:rsid w:val="00560ECE"/>
    <w:rsid w:val="005641E8"/>
    <w:rsid w:val="0057051D"/>
    <w:rsid w:val="00583BB9"/>
    <w:rsid w:val="00596E37"/>
    <w:rsid w:val="0059787F"/>
    <w:rsid w:val="005A24D6"/>
    <w:rsid w:val="005B06F8"/>
    <w:rsid w:val="005B5D49"/>
    <w:rsid w:val="005D7DB7"/>
    <w:rsid w:val="005E0109"/>
    <w:rsid w:val="005E3299"/>
    <w:rsid w:val="005F00D6"/>
    <w:rsid w:val="00607D98"/>
    <w:rsid w:val="00614758"/>
    <w:rsid w:val="006268B7"/>
    <w:rsid w:val="00627EA2"/>
    <w:rsid w:val="006538F6"/>
    <w:rsid w:val="00654E18"/>
    <w:rsid w:val="00655652"/>
    <w:rsid w:val="00656122"/>
    <w:rsid w:val="006578F1"/>
    <w:rsid w:val="00657E68"/>
    <w:rsid w:val="0066161B"/>
    <w:rsid w:val="006617E9"/>
    <w:rsid w:val="00662236"/>
    <w:rsid w:val="00665036"/>
    <w:rsid w:val="00667321"/>
    <w:rsid w:val="006674EE"/>
    <w:rsid w:val="00677842"/>
    <w:rsid w:val="00690FCD"/>
    <w:rsid w:val="00691D7A"/>
    <w:rsid w:val="006B1D89"/>
    <w:rsid w:val="006B4A4B"/>
    <w:rsid w:val="006C6DE6"/>
    <w:rsid w:val="006D1B8E"/>
    <w:rsid w:val="006D241F"/>
    <w:rsid w:val="006E10BD"/>
    <w:rsid w:val="006E4297"/>
    <w:rsid w:val="007015D4"/>
    <w:rsid w:val="007026E9"/>
    <w:rsid w:val="007032C7"/>
    <w:rsid w:val="00710EF3"/>
    <w:rsid w:val="00712F84"/>
    <w:rsid w:val="007151C8"/>
    <w:rsid w:val="0072166C"/>
    <w:rsid w:val="007326BE"/>
    <w:rsid w:val="00743E89"/>
    <w:rsid w:val="00745310"/>
    <w:rsid w:val="00752610"/>
    <w:rsid w:val="00753F0A"/>
    <w:rsid w:val="00774EE5"/>
    <w:rsid w:val="0077581E"/>
    <w:rsid w:val="00780D86"/>
    <w:rsid w:val="00786C0D"/>
    <w:rsid w:val="00791184"/>
    <w:rsid w:val="0079152F"/>
    <w:rsid w:val="007918A6"/>
    <w:rsid w:val="00795613"/>
    <w:rsid w:val="007A16A0"/>
    <w:rsid w:val="007A5B0B"/>
    <w:rsid w:val="007B328A"/>
    <w:rsid w:val="007B3502"/>
    <w:rsid w:val="007B4A0A"/>
    <w:rsid w:val="007B6EA0"/>
    <w:rsid w:val="007B7E48"/>
    <w:rsid w:val="007C4B82"/>
    <w:rsid w:val="007C7949"/>
    <w:rsid w:val="007D03E7"/>
    <w:rsid w:val="007E4C0B"/>
    <w:rsid w:val="007E4CEF"/>
    <w:rsid w:val="007F14FF"/>
    <w:rsid w:val="007F2B7F"/>
    <w:rsid w:val="0080698F"/>
    <w:rsid w:val="00806A83"/>
    <w:rsid w:val="008100A9"/>
    <w:rsid w:val="00822D17"/>
    <w:rsid w:val="008263C0"/>
    <w:rsid w:val="008266BE"/>
    <w:rsid w:val="00842400"/>
    <w:rsid w:val="00842DB8"/>
    <w:rsid w:val="0084798D"/>
    <w:rsid w:val="008511DE"/>
    <w:rsid w:val="00867A1D"/>
    <w:rsid w:val="008800A1"/>
    <w:rsid w:val="00880CF9"/>
    <w:rsid w:val="0089106C"/>
    <w:rsid w:val="008938DB"/>
    <w:rsid w:val="0089429C"/>
    <w:rsid w:val="008A178C"/>
    <w:rsid w:val="008B3537"/>
    <w:rsid w:val="008B378B"/>
    <w:rsid w:val="008B54F2"/>
    <w:rsid w:val="008B748A"/>
    <w:rsid w:val="008C78CB"/>
    <w:rsid w:val="008D05EA"/>
    <w:rsid w:val="008D3096"/>
    <w:rsid w:val="008D5FA6"/>
    <w:rsid w:val="008D6DE4"/>
    <w:rsid w:val="008E01E4"/>
    <w:rsid w:val="008E59C3"/>
    <w:rsid w:val="008E7CCD"/>
    <w:rsid w:val="008F1018"/>
    <w:rsid w:val="0091649B"/>
    <w:rsid w:val="009203F8"/>
    <w:rsid w:val="009232E4"/>
    <w:rsid w:val="00925631"/>
    <w:rsid w:val="00927238"/>
    <w:rsid w:val="00936227"/>
    <w:rsid w:val="009408F9"/>
    <w:rsid w:val="00943B38"/>
    <w:rsid w:val="00944966"/>
    <w:rsid w:val="00947C13"/>
    <w:rsid w:val="00950078"/>
    <w:rsid w:val="009803FF"/>
    <w:rsid w:val="009923C9"/>
    <w:rsid w:val="009930E5"/>
    <w:rsid w:val="009A14C3"/>
    <w:rsid w:val="009B1BF2"/>
    <w:rsid w:val="009B6919"/>
    <w:rsid w:val="009C4EFB"/>
    <w:rsid w:val="009C629E"/>
    <w:rsid w:val="009C6E3C"/>
    <w:rsid w:val="009D1EF3"/>
    <w:rsid w:val="009D4E63"/>
    <w:rsid w:val="009D5442"/>
    <w:rsid w:val="009D719B"/>
    <w:rsid w:val="009D7D55"/>
    <w:rsid w:val="009E01BB"/>
    <w:rsid w:val="009E6239"/>
    <w:rsid w:val="009E63FE"/>
    <w:rsid w:val="009F00F6"/>
    <w:rsid w:val="009F7193"/>
    <w:rsid w:val="00A04352"/>
    <w:rsid w:val="00A04B17"/>
    <w:rsid w:val="00A04E68"/>
    <w:rsid w:val="00A12555"/>
    <w:rsid w:val="00A14E21"/>
    <w:rsid w:val="00A15199"/>
    <w:rsid w:val="00A15999"/>
    <w:rsid w:val="00A248B1"/>
    <w:rsid w:val="00A3107B"/>
    <w:rsid w:val="00A33596"/>
    <w:rsid w:val="00A41FD6"/>
    <w:rsid w:val="00A46A42"/>
    <w:rsid w:val="00A56552"/>
    <w:rsid w:val="00A567B4"/>
    <w:rsid w:val="00A65E88"/>
    <w:rsid w:val="00A6641B"/>
    <w:rsid w:val="00A667B9"/>
    <w:rsid w:val="00A70C9A"/>
    <w:rsid w:val="00A71E12"/>
    <w:rsid w:val="00A75B29"/>
    <w:rsid w:val="00A7720E"/>
    <w:rsid w:val="00A82AAD"/>
    <w:rsid w:val="00A940EF"/>
    <w:rsid w:val="00AA1F16"/>
    <w:rsid w:val="00AA2CFD"/>
    <w:rsid w:val="00AB1AE3"/>
    <w:rsid w:val="00AC33C6"/>
    <w:rsid w:val="00AC661A"/>
    <w:rsid w:val="00AC7992"/>
    <w:rsid w:val="00AD0355"/>
    <w:rsid w:val="00AD3023"/>
    <w:rsid w:val="00AD3041"/>
    <w:rsid w:val="00AD74A3"/>
    <w:rsid w:val="00AE0979"/>
    <w:rsid w:val="00AE69BD"/>
    <w:rsid w:val="00AF01A8"/>
    <w:rsid w:val="00B0107C"/>
    <w:rsid w:val="00B014E6"/>
    <w:rsid w:val="00B01ADF"/>
    <w:rsid w:val="00B07962"/>
    <w:rsid w:val="00B07B26"/>
    <w:rsid w:val="00B11368"/>
    <w:rsid w:val="00B1146D"/>
    <w:rsid w:val="00B127B5"/>
    <w:rsid w:val="00B130DF"/>
    <w:rsid w:val="00B16ECC"/>
    <w:rsid w:val="00B25B6C"/>
    <w:rsid w:val="00B30A8A"/>
    <w:rsid w:val="00B32591"/>
    <w:rsid w:val="00B353EE"/>
    <w:rsid w:val="00B376E8"/>
    <w:rsid w:val="00B46129"/>
    <w:rsid w:val="00B46C3A"/>
    <w:rsid w:val="00B61012"/>
    <w:rsid w:val="00B71384"/>
    <w:rsid w:val="00B72862"/>
    <w:rsid w:val="00B76A67"/>
    <w:rsid w:val="00B84AF1"/>
    <w:rsid w:val="00B9652D"/>
    <w:rsid w:val="00B97F4C"/>
    <w:rsid w:val="00BA73CB"/>
    <w:rsid w:val="00BB290A"/>
    <w:rsid w:val="00BC2C23"/>
    <w:rsid w:val="00BC6399"/>
    <w:rsid w:val="00BC6BDF"/>
    <w:rsid w:val="00BD3D5B"/>
    <w:rsid w:val="00BD74F8"/>
    <w:rsid w:val="00BE052C"/>
    <w:rsid w:val="00BE19B6"/>
    <w:rsid w:val="00BE468D"/>
    <w:rsid w:val="00BE7989"/>
    <w:rsid w:val="00BF0F51"/>
    <w:rsid w:val="00BF27BD"/>
    <w:rsid w:val="00BF7BB9"/>
    <w:rsid w:val="00C01310"/>
    <w:rsid w:val="00C05A2D"/>
    <w:rsid w:val="00C10A97"/>
    <w:rsid w:val="00C14455"/>
    <w:rsid w:val="00C14AFC"/>
    <w:rsid w:val="00C14D68"/>
    <w:rsid w:val="00C36028"/>
    <w:rsid w:val="00C42B25"/>
    <w:rsid w:val="00C43AFB"/>
    <w:rsid w:val="00C5095C"/>
    <w:rsid w:val="00C5478B"/>
    <w:rsid w:val="00C709BB"/>
    <w:rsid w:val="00C711B9"/>
    <w:rsid w:val="00C77358"/>
    <w:rsid w:val="00C85969"/>
    <w:rsid w:val="00C90E17"/>
    <w:rsid w:val="00C97C12"/>
    <w:rsid w:val="00CA19AB"/>
    <w:rsid w:val="00CA2B9F"/>
    <w:rsid w:val="00CC0048"/>
    <w:rsid w:val="00CC1ADC"/>
    <w:rsid w:val="00CD0C8D"/>
    <w:rsid w:val="00CD2345"/>
    <w:rsid w:val="00CD2787"/>
    <w:rsid w:val="00CE52A8"/>
    <w:rsid w:val="00CE5CE0"/>
    <w:rsid w:val="00CE6EB1"/>
    <w:rsid w:val="00CF1434"/>
    <w:rsid w:val="00D00497"/>
    <w:rsid w:val="00D03787"/>
    <w:rsid w:val="00D044AC"/>
    <w:rsid w:val="00D157C8"/>
    <w:rsid w:val="00D20382"/>
    <w:rsid w:val="00D20EB3"/>
    <w:rsid w:val="00D226A0"/>
    <w:rsid w:val="00D27D85"/>
    <w:rsid w:val="00D35BEE"/>
    <w:rsid w:val="00D375C0"/>
    <w:rsid w:val="00D4223A"/>
    <w:rsid w:val="00D45DDD"/>
    <w:rsid w:val="00D45E26"/>
    <w:rsid w:val="00D521D5"/>
    <w:rsid w:val="00D5359A"/>
    <w:rsid w:val="00D556A5"/>
    <w:rsid w:val="00D57148"/>
    <w:rsid w:val="00D634D7"/>
    <w:rsid w:val="00D71ABE"/>
    <w:rsid w:val="00D72039"/>
    <w:rsid w:val="00D728AE"/>
    <w:rsid w:val="00D72FDE"/>
    <w:rsid w:val="00D73CB0"/>
    <w:rsid w:val="00D75E64"/>
    <w:rsid w:val="00D8105F"/>
    <w:rsid w:val="00D83F84"/>
    <w:rsid w:val="00D925E3"/>
    <w:rsid w:val="00D9508B"/>
    <w:rsid w:val="00D96359"/>
    <w:rsid w:val="00DA3D00"/>
    <w:rsid w:val="00DA4273"/>
    <w:rsid w:val="00DA4572"/>
    <w:rsid w:val="00DA63EB"/>
    <w:rsid w:val="00DA662C"/>
    <w:rsid w:val="00DC242C"/>
    <w:rsid w:val="00DC5D40"/>
    <w:rsid w:val="00DD4A3A"/>
    <w:rsid w:val="00DE471C"/>
    <w:rsid w:val="00DF02F4"/>
    <w:rsid w:val="00DF22ED"/>
    <w:rsid w:val="00DF6AA0"/>
    <w:rsid w:val="00DF7286"/>
    <w:rsid w:val="00E05A11"/>
    <w:rsid w:val="00E063EF"/>
    <w:rsid w:val="00E10891"/>
    <w:rsid w:val="00E15AB4"/>
    <w:rsid w:val="00E265AE"/>
    <w:rsid w:val="00E34E39"/>
    <w:rsid w:val="00E37ABF"/>
    <w:rsid w:val="00E47E7D"/>
    <w:rsid w:val="00E565A8"/>
    <w:rsid w:val="00E56ED0"/>
    <w:rsid w:val="00E5774D"/>
    <w:rsid w:val="00E7287F"/>
    <w:rsid w:val="00E8090D"/>
    <w:rsid w:val="00E81544"/>
    <w:rsid w:val="00E86D32"/>
    <w:rsid w:val="00E916E3"/>
    <w:rsid w:val="00EB62B9"/>
    <w:rsid w:val="00EB6343"/>
    <w:rsid w:val="00EC6149"/>
    <w:rsid w:val="00EC6802"/>
    <w:rsid w:val="00ED1B13"/>
    <w:rsid w:val="00ED408D"/>
    <w:rsid w:val="00ED58DE"/>
    <w:rsid w:val="00ED6847"/>
    <w:rsid w:val="00ED6E1C"/>
    <w:rsid w:val="00EE5046"/>
    <w:rsid w:val="00EF59B1"/>
    <w:rsid w:val="00EF72B9"/>
    <w:rsid w:val="00F00087"/>
    <w:rsid w:val="00F061F2"/>
    <w:rsid w:val="00F1174A"/>
    <w:rsid w:val="00F208D6"/>
    <w:rsid w:val="00F23137"/>
    <w:rsid w:val="00F23D89"/>
    <w:rsid w:val="00F33A76"/>
    <w:rsid w:val="00F33E89"/>
    <w:rsid w:val="00F40C29"/>
    <w:rsid w:val="00F45A20"/>
    <w:rsid w:val="00F64F4A"/>
    <w:rsid w:val="00F65595"/>
    <w:rsid w:val="00F77D32"/>
    <w:rsid w:val="00F823F5"/>
    <w:rsid w:val="00F87894"/>
    <w:rsid w:val="00F9307B"/>
    <w:rsid w:val="00F94AE2"/>
    <w:rsid w:val="00F96875"/>
    <w:rsid w:val="00F96A2F"/>
    <w:rsid w:val="00FB66B4"/>
    <w:rsid w:val="00FB7BA0"/>
    <w:rsid w:val="00FC513B"/>
    <w:rsid w:val="00FC5624"/>
    <w:rsid w:val="00FD1B42"/>
    <w:rsid w:val="00FD2D82"/>
    <w:rsid w:val="00FE3D6F"/>
    <w:rsid w:val="00FE6B10"/>
    <w:rsid w:val="00FF16C8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02FCCC3-FE36-4785-8258-B8B45BE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semiHidden/>
    <w:rsid w:val="005E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596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1291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456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832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324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495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537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1997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8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7855-7E9B-452C-AB7D-97127B95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3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5807</CharactersWithSpaces>
  <SharedDoc>false</SharedDoc>
  <HLinks>
    <vt:vector size="12" baseType="variant">
      <vt:variant>
        <vt:i4>786449</vt:i4>
      </vt:variant>
      <vt:variant>
        <vt:i4>104</vt:i4>
      </vt:variant>
      <vt:variant>
        <vt:i4>0</vt:i4>
      </vt:variant>
      <vt:variant>
        <vt:i4>5</vt:i4>
      </vt:variant>
      <vt:variant>
        <vt:lpwstr>https://rat.castillalamancha.es/info/1829</vt:lpwstr>
      </vt:variant>
      <vt:variant>
        <vt:lpwstr/>
      </vt:variant>
      <vt:variant>
        <vt:i4>5505114</vt:i4>
      </vt:variant>
      <vt:variant>
        <vt:i4>101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Maria Jose Rubio Gomez Lazaro</cp:lastModifiedBy>
  <cp:revision>3</cp:revision>
  <cp:lastPrinted>2019-09-20T10:57:00Z</cp:lastPrinted>
  <dcterms:created xsi:type="dcterms:W3CDTF">2023-10-02T10:19:00Z</dcterms:created>
  <dcterms:modified xsi:type="dcterms:W3CDTF">2023-10-02T10:21:00Z</dcterms:modified>
</cp:coreProperties>
</file>