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BC3" w:rsidRPr="00DD4BC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</w:t>
                            </w:r>
                            <w:r w:rsidR="006435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1025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5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SLP0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5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FERIA WBWE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D4BC3" w:rsidRPr="00DD4BC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</w:t>
                      </w:r>
                      <w:r w:rsidR="006435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1025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435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SLP0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4353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FERIA WBWE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4"/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4353C">
              <w:rPr>
                <w:color w:val="000000"/>
                <w:sz w:val="20"/>
                <w:szCs w:val="20"/>
              </w:rPr>
            </w:r>
            <w:r w:rsidR="0064353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4353C">
              <w:rPr>
                <w:color w:val="000000"/>
                <w:sz w:val="20"/>
                <w:szCs w:val="20"/>
              </w:rPr>
            </w:r>
            <w:r w:rsidR="0064353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4353C">
              <w:rPr>
                <w:color w:val="000000"/>
                <w:sz w:val="20"/>
                <w:szCs w:val="20"/>
              </w:rPr>
            </w:r>
            <w:r w:rsidR="0064353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4353C">
              <w:rPr>
                <w:color w:val="000000"/>
                <w:sz w:val="20"/>
                <w:szCs w:val="20"/>
              </w:rPr>
            </w:r>
            <w:r w:rsidR="0064353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64353C">
              <w:rPr>
                <w:sz w:val="20"/>
                <w:szCs w:val="20"/>
              </w:rPr>
            </w:r>
            <w:r w:rsidR="0064353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tCBEN0nviUqnrrVJLheKerUqjYANESDNLpyU5QssMUWb94hSUzkkBBi2E7SeEY2IwBl/oUHraJwDINsDZM2G4Q==" w:salt="Wkl0LV8pBZ0Lxjuq6uUFvg=="/>
  <w:defaultTabStop w:val="708"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353C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4:docId w14:val="6EAFFB3E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E5620-4B35-4DE9-9C17-C36785C6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10</cp:revision>
  <cp:lastPrinted>2017-11-17T14:00:00Z</cp:lastPrinted>
  <dcterms:created xsi:type="dcterms:W3CDTF">2023-02-02T13:05:00Z</dcterms:created>
  <dcterms:modified xsi:type="dcterms:W3CDTF">2023-09-25T12:00:00Z</dcterms:modified>
</cp:coreProperties>
</file>