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E" w:rsidRDefault="000060BE" w:rsidP="001F5088">
      <w:pPr>
        <w:pStyle w:val="Textoindependiente3"/>
        <w:spacing w:before="0"/>
        <w:jc w:val="lef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noProof/>
          <w:sz w:val="16"/>
          <w:szCs w:val="16"/>
        </w:rPr>
        <w:pict>
          <v:group id="_x0000_s1026" editas="canvas" style="position:absolute;margin-left:3in;margin-top:0;width:4in;height:81pt;z-index:-251657216" coordorigin="3507,3600" coordsize="4902,13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07;top:3600;width:4902;height:138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07;top:3600;width:1531;height:771">
              <v:textbox style="mso-next-textbox:#_x0000_s1028">
                <w:txbxContent>
                  <w:p w:rsidR="006E4F9B" w:rsidRDefault="006E4F9B" w:rsidP="00AF1D0E">
                    <w:pPr>
                      <w:jc w:val="center"/>
                      <w:rPr>
                        <w:rFonts w:ascii="Helvetica" w:hAnsi="Helvetica"/>
                        <w:sz w:val="4"/>
                        <w:szCs w:val="4"/>
                      </w:rPr>
                    </w:pPr>
                  </w:p>
                  <w:p w:rsidR="006E4F9B" w:rsidRDefault="006E4F9B" w:rsidP="00AF1D0E">
                    <w:pPr>
                      <w:jc w:val="center"/>
                      <w:rPr>
                        <w:rFonts w:ascii="Helvetica" w:hAnsi="Helvetica"/>
                        <w:sz w:val="4"/>
                        <w:szCs w:val="4"/>
                      </w:rPr>
                    </w:pPr>
                  </w:p>
                  <w:p w:rsidR="006E4F9B" w:rsidRPr="00805BDF" w:rsidRDefault="006E4F9B" w:rsidP="00AF1D0E">
                    <w:pPr>
                      <w:jc w:val="center"/>
                      <w:rPr>
                        <w:rFonts w:ascii="Helvetica" w:hAnsi="Helvetica"/>
                        <w:sz w:val="4"/>
                        <w:szCs w:val="4"/>
                      </w:rPr>
                    </w:pPr>
                  </w:p>
                  <w:p w:rsidR="006E4F9B" w:rsidRPr="00805BDF" w:rsidRDefault="006E4F9B" w:rsidP="00AF1D0E">
                    <w:pPr>
                      <w:jc w:val="center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805BDF">
                      <w:rPr>
                        <w:rFonts w:ascii="Helvetica" w:hAnsi="Helvetica"/>
                        <w:sz w:val="18"/>
                        <w:szCs w:val="18"/>
                      </w:rPr>
                      <w:t>Nº Procedimiento</w:t>
                    </w:r>
                  </w:p>
                  <w:p w:rsidR="006E4F9B" w:rsidRPr="002375DC" w:rsidRDefault="006E4F9B" w:rsidP="00AF1D0E">
                    <w:pPr>
                      <w:jc w:val="center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2375DC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0101</w:t>
                    </w:r>
                    <w:r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70</w:t>
                    </w:r>
                  </w:p>
                </w:txbxContent>
              </v:textbox>
            </v:shape>
            <v:shape id="_x0000_s1029" type="#_x0000_t202" style="position:absolute;left:3507;top:4526;width:1529;height:462">
              <v:textbox style="mso-next-textbox:#_x0000_s1029">
                <w:txbxContent>
                  <w:p w:rsidR="006E4F9B" w:rsidRDefault="006E4F9B" w:rsidP="00AF1D0E">
                    <w:pPr>
                      <w:jc w:val="center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805BDF">
                      <w:rPr>
                        <w:rFonts w:ascii="Helvetica" w:hAnsi="Helvetica"/>
                        <w:sz w:val="18"/>
                        <w:szCs w:val="18"/>
                      </w:rPr>
                      <w:t>Código SIACI</w:t>
                    </w:r>
                  </w:p>
                  <w:p w:rsidR="006E4F9B" w:rsidRPr="002375DC" w:rsidRDefault="006E4F9B" w:rsidP="00AF1D0E">
                    <w:pPr>
                      <w:jc w:val="center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2375DC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O7</w:t>
                    </w:r>
                  </w:p>
                </w:txbxContent>
              </v:textbox>
            </v:shape>
            <v:roundrect id="_x0000_s1030" style="position:absolute;left:5192;top:3600;width:3064;height:1389" arcsize="10923f"/>
          </v:group>
        </w:pict>
      </w:r>
      <w:r w:rsidR="004F53FD">
        <w:rPr>
          <w:rFonts w:ascii="Helvetica" w:hAnsi="Helvetica"/>
          <w:b/>
          <w:noProof/>
          <w:sz w:val="16"/>
          <w:szCs w:val="16"/>
        </w:rPr>
        <w:drawing>
          <wp:inline distT="0" distB="0" distL="0" distR="0">
            <wp:extent cx="800100" cy="495300"/>
            <wp:effectExtent l="19050" t="0" r="0" b="0"/>
            <wp:docPr id="1" name="Imagen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0E" w:rsidRDefault="00AF1D0E" w:rsidP="001F5088">
      <w:pPr>
        <w:pStyle w:val="Textoindependiente3"/>
        <w:spacing w:before="0"/>
        <w:jc w:val="left"/>
        <w:rPr>
          <w:rFonts w:ascii="Helvetica" w:hAnsi="Helvetica"/>
          <w:b/>
          <w:sz w:val="16"/>
          <w:szCs w:val="16"/>
        </w:rPr>
      </w:pPr>
    </w:p>
    <w:p w:rsidR="00AF1D0E" w:rsidRDefault="00AF1D0E" w:rsidP="001F5088">
      <w:pPr>
        <w:pStyle w:val="Textoindependiente3"/>
        <w:spacing w:before="0"/>
        <w:ind w:right="5470"/>
        <w:jc w:val="left"/>
        <w:rPr>
          <w:rFonts w:ascii="Helvetica" w:hAnsi="Helvetica"/>
          <w:b/>
          <w:sz w:val="16"/>
          <w:szCs w:val="16"/>
        </w:rPr>
      </w:pPr>
      <w:r w:rsidRPr="00805BDF">
        <w:rPr>
          <w:rFonts w:ascii="Helvetica" w:hAnsi="Helvetica"/>
          <w:b/>
          <w:sz w:val="16"/>
          <w:szCs w:val="16"/>
        </w:rPr>
        <w:t xml:space="preserve">Consejería de Educación, Cultura y Deportes </w:t>
      </w:r>
    </w:p>
    <w:p w:rsidR="00E126FE" w:rsidRDefault="00E126FE" w:rsidP="00A84BE3">
      <w:pPr>
        <w:pStyle w:val="Textoindependiente3"/>
        <w:tabs>
          <w:tab w:val="left" w:pos="3600"/>
        </w:tabs>
        <w:spacing w:before="0"/>
        <w:ind w:right="6300"/>
        <w:jc w:val="left"/>
        <w:rPr>
          <w:rFonts w:ascii="Helvetica" w:hAnsi="Helvetica"/>
          <w:b/>
          <w:sz w:val="16"/>
          <w:szCs w:val="16"/>
        </w:rPr>
      </w:pPr>
    </w:p>
    <w:p w:rsidR="00AF1D0E" w:rsidRPr="00E126FE" w:rsidRDefault="00E126FE" w:rsidP="00A84BE3">
      <w:pPr>
        <w:pStyle w:val="Textoindependiente3"/>
        <w:tabs>
          <w:tab w:val="left" w:pos="3600"/>
        </w:tabs>
        <w:spacing w:before="0"/>
        <w:ind w:right="6300"/>
        <w:jc w:val="left"/>
        <w:rPr>
          <w:rFonts w:ascii="Helvetica" w:hAnsi="Helvetica"/>
          <w:b/>
          <w:sz w:val="16"/>
          <w:szCs w:val="16"/>
        </w:rPr>
      </w:pPr>
      <w:r w:rsidRPr="00E126FE">
        <w:rPr>
          <w:rFonts w:ascii="Helvetica" w:hAnsi="Helvetica"/>
          <w:b/>
          <w:sz w:val="16"/>
          <w:szCs w:val="16"/>
        </w:rPr>
        <w:t>Viceconsejería de Educación, Universidades e Investigación</w:t>
      </w:r>
    </w:p>
    <w:p w:rsidR="008073DE" w:rsidRDefault="008073DE" w:rsidP="001F5088">
      <w:pPr>
        <w:rPr>
          <w:sz w:val="8"/>
          <w:szCs w:val="8"/>
        </w:rPr>
      </w:pPr>
    </w:p>
    <w:p w:rsidR="00AF1D0E" w:rsidRPr="005D5B81" w:rsidRDefault="00AF1D0E" w:rsidP="000657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spacing w:before="0"/>
        <w:jc w:val="center"/>
        <w:rPr>
          <w:rFonts w:ascii="Arial" w:hAnsi="Arial" w:cs="Arial"/>
          <w:b/>
          <w:sz w:val="17"/>
          <w:szCs w:val="17"/>
        </w:rPr>
      </w:pPr>
      <w:r w:rsidRPr="005D5B81">
        <w:rPr>
          <w:rFonts w:ascii="Arial" w:hAnsi="Arial" w:cs="Arial"/>
          <w:b/>
          <w:sz w:val="17"/>
          <w:szCs w:val="17"/>
        </w:rPr>
        <w:t xml:space="preserve">SOLICITUD DE AUTORIZACIÓN </w:t>
      </w:r>
      <w:r w:rsidR="00F0032A" w:rsidRPr="005D5B81">
        <w:rPr>
          <w:rFonts w:ascii="Arial" w:hAnsi="Arial" w:cs="Arial"/>
          <w:b/>
          <w:sz w:val="17"/>
          <w:szCs w:val="17"/>
        </w:rPr>
        <w:t xml:space="preserve">DE APERTURA Y FUNCIONAMIENTO DE </w:t>
      </w:r>
      <w:r w:rsidR="00C168E4">
        <w:rPr>
          <w:rFonts w:ascii="Arial" w:hAnsi="Arial" w:cs="Arial"/>
          <w:b/>
          <w:sz w:val="17"/>
          <w:szCs w:val="17"/>
        </w:rPr>
        <w:t xml:space="preserve">LOS CENTROS PRIVADOS QUE IMPARTAN LAS ENSEÑANZAS DE TÉCNICOS DEPORTIVOS EN </w:t>
      </w:r>
      <w:smartTag w:uri="urn:schemas-microsoft-com:office:smarttags" w:element="PersonName">
        <w:smartTagPr>
          <w:attr w:name="ProductID" w:val="LA COMUNIDAD AUTￓNOMA DE"/>
        </w:smartTagPr>
        <w:r w:rsidR="00C168E4">
          <w:rPr>
            <w:rFonts w:ascii="Arial" w:hAnsi="Arial" w:cs="Arial"/>
            <w:b/>
            <w:sz w:val="17"/>
            <w:szCs w:val="17"/>
          </w:rPr>
          <w:t xml:space="preserve">LA COMUNIDAD AUTÓNOMA </w:t>
        </w:r>
        <w:r w:rsidR="00F0032A" w:rsidRPr="005D5B81">
          <w:rPr>
            <w:rFonts w:ascii="Arial" w:hAnsi="Arial" w:cs="Arial"/>
            <w:b/>
            <w:sz w:val="17"/>
            <w:szCs w:val="17"/>
          </w:rPr>
          <w:t>DE</w:t>
        </w:r>
      </w:smartTag>
      <w:r w:rsidR="00F0032A" w:rsidRPr="005D5B81">
        <w:rPr>
          <w:rFonts w:ascii="Arial" w:hAnsi="Arial" w:cs="Arial"/>
          <w:b/>
          <w:sz w:val="17"/>
          <w:szCs w:val="17"/>
        </w:rPr>
        <w:t xml:space="preserve"> CASTILLA-LA MANCHA</w:t>
      </w:r>
    </w:p>
    <w:p w:rsidR="006C51F8" w:rsidRDefault="006C51F8" w:rsidP="001F5088">
      <w:pPr>
        <w:jc w:val="center"/>
        <w:rPr>
          <w:rFonts w:ascii="Arial" w:hAnsi="Arial" w:cs="Arial"/>
          <w:bCs/>
          <w:sz w:val="8"/>
          <w:szCs w:val="8"/>
        </w:rPr>
      </w:pPr>
    </w:p>
    <w:p w:rsidR="006C51F8" w:rsidRDefault="006C51F8" w:rsidP="001F5088">
      <w:pPr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1"/>
        <w:gridCol w:w="682"/>
        <w:gridCol w:w="422"/>
        <w:gridCol w:w="842"/>
        <w:gridCol w:w="1417"/>
        <w:gridCol w:w="858"/>
        <w:gridCol w:w="100"/>
        <w:gridCol w:w="455"/>
        <w:gridCol w:w="860"/>
        <w:gridCol w:w="431"/>
        <w:gridCol w:w="295"/>
        <w:gridCol w:w="128"/>
        <w:gridCol w:w="134"/>
        <w:gridCol w:w="443"/>
        <w:gridCol w:w="419"/>
        <w:gridCol w:w="427"/>
        <w:gridCol w:w="1160"/>
        <w:gridCol w:w="146"/>
      </w:tblGrid>
      <w:tr w:rsidR="006C51F8" w:rsidRPr="00057DFA" w:rsidTr="00065787">
        <w:trPr>
          <w:trHeight w:hRule="exact" w:val="284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bottom"/>
          </w:tcPr>
          <w:p w:rsidR="006C51F8" w:rsidRPr="00057DFA" w:rsidRDefault="006C51F8" w:rsidP="006C51F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57DFA">
              <w:rPr>
                <w:rFonts w:ascii="Arial" w:hAnsi="Arial" w:cs="Arial"/>
                <w:b/>
                <w:sz w:val="16"/>
                <w:szCs w:val="16"/>
              </w:rPr>
              <w:t>DATOS DEL SOLICITANTE Y DEL CENTRO</w:t>
            </w:r>
          </w:p>
        </w:tc>
      </w:tr>
      <w:tr w:rsidR="009C773F" w:rsidRPr="00057DFA" w:rsidTr="00ED7031">
        <w:trPr>
          <w:trHeight w:hRule="exact" w:val="319"/>
        </w:trPr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A94CD4">
              <w:rPr>
                <w:rFonts w:ascii="Arial" w:hAnsi="Arial" w:cs="Arial"/>
                <w:sz w:val="15"/>
                <w:szCs w:val="15"/>
              </w:rPr>
              <w:t>Denominación del Cent</w:t>
            </w:r>
            <w:r>
              <w:rPr>
                <w:rFonts w:ascii="Arial" w:hAnsi="Arial" w:cs="Arial"/>
                <w:sz w:val="15"/>
                <w:szCs w:val="15"/>
              </w:rPr>
              <w:t>r</w:t>
            </w:r>
            <w:r w:rsidRPr="00A94CD4">
              <w:rPr>
                <w:rFonts w:ascii="Arial" w:hAnsi="Arial" w:cs="Arial"/>
                <w:sz w:val="15"/>
                <w:szCs w:val="15"/>
              </w:rPr>
              <w:t>o:</w:t>
            </w:r>
          </w:p>
        </w:tc>
        <w:tc>
          <w:tcPr>
            <w:tcW w:w="26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3F" w:rsidRPr="00A94CD4" w:rsidRDefault="000060BE" w:rsidP="001C249E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A94CD4">
              <w:rPr>
                <w:rFonts w:ascii="Arial" w:hAnsi="Arial" w:cs="Arial"/>
                <w:sz w:val="15"/>
                <w:szCs w:val="15"/>
              </w:rPr>
              <w:t>Código: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3F" w:rsidRPr="00A94CD4" w:rsidRDefault="000060BE" w:rsidP="001C249E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C773F" w:rsidRPr="00057DFA" w:rsidTr="00ED7031">
        <w:trPr>
          <w:trHeight w:hRule="exact" w:val="319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A94CD4">
              <w:rPr>
                <w:rFonts w:ascii="Arial" w:hAnsi="Arial" w:cs="Arial"/>
                <w:sz w:val="15"/>
                <w:szCs w:val="15"/>
              </w:rPr>
              <w:t>Domicilio:</w:t>
            </w:r>
          </w:p>
        </w:tc>
        <w:tc>
          <w:tcPr>
            <w:tcW w:w="21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3F" w:rsidRPr="00A94CD4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A94CD4">
              <w:rPr>
                <w:rFonts w:ascii="Arial" w:hAnsi="Arial" w:cs="Arial"/>
                <w:sz w:val="15"/>
                <w:szCs w:val="15"/>
              </w:rPr>
              <w:t>C.P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3F" w:rsidRPr="00A94CD4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A94CD4">
              <w:rPr>
                <w:rFonts w:ascii="Arial" w:hAnsi="Arial" w:cs="Arial"/>
                <w:sz w:val="15"/>
                <w:szCs w:val="15"/>
              </w:rPr>
              <w:t>Localidad:</w:t>
            </w:r>
          </w:p>
        </w:tc>
        <w:tc>
          <w:tcPr>
            <w:tcW w:w="12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3F" w:rsidRPr="00A94CD4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D7031" w:rsidRPr="00057DFA" w:rsidTr="00ED7031">
        <w:trPr>
          <w:trHeight w:hRule="exact" w:val="319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D7031" w:rsidRPr="00A94CD4" w:rsidRDefault="00ED7031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Provincia</w:t>
            </w:r>
            <w:r w:rsidRPr="00A94CD4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ED7031" w:rsidRPr="00A94CD4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7031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D7031">
              <w:rPr>
                <w:rFonts w:ascii="Arial" w:hAnsi="Arial" w:cs="Arial"/>
                <w:sz w:val="15"/>
                <w:szCs w:val="15"/>
              </w:rPr>
              <w:t> </w:t>
            </w:r>
            <w:r w:rsidR="00ED7031">
              <w:rPr>
                <w:rFonts w:ascii="Arial" w:hAnsi="Arial" w:cs="Arial"/>
                <w:sz w:val="15"/>
                <w:szCs w:val="15"/>
              </w:rPr>
              <w:t> </w:t>
            </w:r>
            <w:r w:rsidR="00ED7031">
              <w:rPr>
                <w:rFonts w:ascii="Arial" w:hAnsi="Arial" w:cs="Arial"/>
                <w:sz w:val="15"/>
                <w:szCs w:val="15"/>
              </w:rPr>
              <w:t> </w:t>
            </w:r>
            <w:r w:rsidR="00ED7031">
              <w:rPr>
                <w:rFonts w:ascii="Arial" w:hAnsi="Arial" w:cs="Arial"/>
                <w:sz w:val="15"/>
                <w:szCs w:val="15"/>
              </w:rPr>
              <w:t> </w:t>
            </w:r>
            <w:r w:rsidR="00ED7031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ED7031" w:rsidRPr="00A94CD4" w:rsidRDefault="00ED7031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A94CD4">
              <w:rPr>
                <w:rFonts w:ascii="Arial" w:hAnsi="Arial" w:cs="Arial"/>
                <w:sz w:val="15"/>
                <w:szCs w:val="15"/>
              </w:rPr>
              <w:t>Provincia: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31" w:rsidRPr="00A94CD4" w:rsidRDefault="000060BE" w:rsidP="001C249E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7031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ED7031" w:rsidRPr="00A94CD4" w:rsidRDefault="00ED7031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A94CD4">
              <w:rPr>
                <w:rFonts w:ascii="Arial" w:hAnsi="Arial" w:cs="Arial"/>
                <w:sz w:val="15"/>
                <w:szCs w:val="15"/>
              </w:rPr>
              <w:t>Correo electrónico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16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31" w:rsidRPr="00A94CD4" w:rsidRDefault="000060BE" w:rsidP="001C249E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7031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031" w:rsidRPr="00A94CD4" w:rsidRDefault="00ED7031" w:rsidP="00ED7031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Teléfono</w:t>
            </w:r>
            <w:r w:rsidRPr="00A94CD4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31" w:rsidRPr="00A94CD4" w:rsidRDefault="000060BE" w:rsidP="001C249E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7031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031" w:rsidRPr="00A94CD4" w:rsidRDefault="00ED7031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C773F" w:rsidRPr="00057DFA" w:rsidTr="00ED7031">
        <w:trPr>
          <w:trHeight w:hRule="exact" w:val="319"/>
        </w:trPr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A94CD4">
              <w:rPr>
                <w:rFonts w:ascii="Arial" w:hAnsi="Arial" w:cs="Arial"/>
                <w:sz w:val="15"/>
                <w:szCs w:val="15"/>
              </w:rPr>
              <w:t>Nombre del titular:</w:t>
            </w:r>
          </w:p>
        </w:tc>
        <w:tc>
          <w:tcPr>
            <w:tcW w:w="17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3F" w:rsidRPr="00A94CD4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A94CD4">
              <w:rPr>
                <w:rFonts w:ascii="Arial" w:hAnsi="Arial" w:cs="Arial"/>
                <w:sz w:val="15"/>
                <w:szCs w:val="15"/>
              </w:rPr>
              <w:t>N.I.F.: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3F" w:rsidRPr="00A94CD4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73F" w:rsidRPr="00A94CD4" w:rsidRDefault="009C773F" w:rsidP="009C773F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Tfno. del titular</w:t>
            </w:r>
            <w:r w:rsidRPr="00A94CD4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3F" w:rsidRPr="00A94CD4" w:rsidRDefault="000060BE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E4F9B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4F9B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4F9B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4F9B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E4F9B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C773F" w:rsidRPr="00057DFA" w:rsidTr="00ED7031">
        <w:trPr>
          <w:trHeight w:hRule="exact" w:val="319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A94CD4">
              <w:rPr>
                <w:rFonts w:ascii="Arial" w:hAnsi="Arial" w:cs="Arial"/>
                <w:sz w:val="15"/>
                <w:szCs w:val="15"/>
              </w:rPr>
              <w:t>Representante del titular:</w:t>
            </w:r>
          </w:p>
        </w:tc>
        <w:tc>
          <w:tcPr>
            <w:tcW w:w="15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3F" w:rsidRPr="00A94CD4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A94CD4">
              <w:rPr>
                <w:rFonts w:ascii="Arial" w:hAnsi="Arial" w:cs="Arial"/>
                <w:sz w:val="15"/>
                <w:szCs w:val="15"/>
              </w:rPr>
              <w:t>N.I.F.: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3F" w:rsidRPr="00A94CD4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2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Tfno. del  representante</w:t>
            </w:r>
            <w:r w:rsidRPr="00A94CD4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3F" w:rsidRPr="00A94CD4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3F" w:rsidRPr="00A94CD4" w:rsidRDefault="009C773F" w:rsidP="006C51F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6C51F8" w:rsidRDefault="006C51F8" w:rsidP="001F5088">
      <w:pPr>
        <w:jc w:val="center"/>
        <w:rPr>
          <w:rFonts w:ascii="Arial" w:hAnsi="Arial" w:cs="Arial"/>
          <w:bCs/>
          <w:sz w:val="8"/>
          <w:szCs w:val="8"/>
        </w:rPr>
      </w:pPr>
    </w:p>
    <w:p w:rsidR="00C04BFB" w:rsidRPr="00A94CD4" w:rsidRDefault="00C04BFB" w:rsidP="001F5088">
      <w:pPr>
        <w:jc w:val="center"/>
        <w:rPr>
          <w:rFonts w:ascii="Arial" w:hAnsi="Arial" w:cs="Arial"/>
          <w:bCs/>
          <w:sz w:val="4"/>
          <w:szCs w:val="4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709"/>
        <w:gridCol w:w="669"/>
        <w:gridCol w:w="40"/>
        <w:gridCol w:w="425"/>
        <w:gridCol w:w="142"/>
        <w:gridCol w:w="850"/>
        <w:gridCol w:w="1134"/>
        <w:gridCol w:w="142"/>
        <w:gridCol w:w="271"/>
        <w:gridCol w:w="13"/>
        <w:gridCol w:w="141"/>
        <w:gridCol w:w="284"/>
        <w:gridCol w:w="283"/>
        <w:gridCol w:w="142"/>
        <w:gridCol w:w="1418"/>
        <w:gridCol w:w="283"/>
        <w:gridCol w:w="142"/>
        <w:gridCol w:w="567"/>
        <w:gridCol w:w="283"/>
        <w:gridCol w:w="1451"/>
      </w:tblGrid>
      <w:tr w:rsidR="00643A8C" w:rsidRPr="006B7D1F" w:rsidTr="00065787">
        <w:trPr>
          <w:trHeight w:hRule="exact" w:val="284"/>
        </w:trPr>
        <w:tc>
          <w:tcPr>
            <w:tcW w:w="10013" w:type="dxa"/>
            <w:gridSpan w:val="21"/>
            <w:shd w:val="clear" w:color="auto" w:fill="FFFF00"/>
            <w:tcMar>
              <w:left w:w="57" w:type="dxa"/>
              <w:right w:w="57" w:type="dxa"/>
            </w:tcMar>
            <w:vAlign w:val="bottom"/>
          </w:tcPr>
          <w:p w:rsidR="00643A8C" w:rsidRPr="006B7D1F" w:rsidRDefault="00F32689" w:rsidP="0062009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SOLICITA </w:t>
            </w:r>
            <w:r w:rsidR="00DF62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F62F1" w:rsidRPr="006B7D1F" w:rsidTr="00D0629B">
        <w:trPr>
          <w:trHeight w:hRule="exact" w:val="615"/>
        </w:trPr>
        <w:tc>
          <w:tcPr>
            <w:tcW w:w="10013" w:type="dxa"/>
            <w:gridSpan w:val="21"/>
            <w:tcMar>
              <w:left w:w="57" w:type="dxa"/>
              <w:right w:w="57" w:type="dxa"/>
            </w:tcMar>
          </w:tcPr>
          <w:p w:rsidR="00207DAC" w:rsidRPr="00207DAC" w:rsidRDefault="00207DAC" w:rsidP="00207DAC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F62F1" w:rsidRPr="00207DAC" w:rsidRDefault="00C168E4" w:rsidP="00207DAC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207DAC">
              <w:rPr>
                <w:rFonts w:ascii="Arial" w:hAnsi="Arial" w:cs="Arial"/>
                <w:sz w:val="15"/>
                <w:szCs w:val="15"/>
              </w:rPr>
              <w:t xml:space="preserve">La solicitud, según la Orden </w:t>
            </w:r>
            <w:r w:rsidR="008F2283" w:rsidRPr="00207DAC">
              <w:rPr>
                <w:rFonts w:ascii="Arial" w:hAnsi="Arial" w:cs="Arial"/>
                <w:sz w:val="15"/>
                <w:szCs w:val="15"/>
              </w:rPr>
              <w:t xml:space="preserve">de 21-04-2003, </w:t>
            </w:r>
            <w:r w:rsidR="00F56A48" w:rsidRPr="00207DAC">
              <w:rPr>
                <w:rFonts w:ascii="Arial" w:hAnsi="Arial" w:cs="Arial"/>
                <w:sz w:val="15"/>
                <w:szCs w:val="15"/>
              </w:rPr>
              <w:t xml:space="preserve">(DOCM de 2 de Mayo) </w:t>
            </w:r>
            <w:r w:rsidR="008F2283" w:rsidRPr="00207DAC">
              <w:rPr>
                <w:rFonts w:ascii="Arial" w:hAnsi="Arial" w:cs="Arial"/>
                <w:sz w:val="15"/>
                <w:szCs w:val="15"/>
              </w:rPr>
              <w:t xml:space="preserve">de la Consejería de Educación y Cultura, por la que se regulan los procedimientos para conceder, modificar y extinguir la autorización administrativa para la apertura y funcionamiento de los centros privados que impartan las enseñanzas de técnicos deportivos en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="008F2283" w:rsidRPr="00207DAC">
                <w:rPr>
                  <w:rFonts w:ascii="Arial" w:hAnsi="Arial" w:cs="Arial"/>
                  <w:sz w:val="15"/>
                  <w:szCs w:val="15"/>
                </w:rPr>
                <w:t>la Comunidad Autónoma</w:t>
              </w:r>
            </w:smartTag>
            <w:r w:rsidR="008F2283" w:rsidRPr="00207DAC">
              <w:rPr>
                <w:rFonts w:ascii="Arial" w:hAnsi="Arial" w:cs="Arial"/>
                <w:sz w:val="15"/>
                <w:szCs w:val="15"/>
              </w:rPr>
              <w:t xml:space="preserve"> de Casti</w:t>
            </w:r>
            <w:r w:rsidR="00DF62F1" w:rsidRPr="00207DAC">
              <w:rPr>
                <w:rFonts w:ascii="Arial" w:hAnsi="Arial" w:cs="Arial"/>
                <w:sz w:val="15"/>
                <w:szCs w:val="15"/>
              </w:rPr>
              <w:t>lla-La Mancha, debe adjuntar la siguiente documentación:</w:t>
            </w:r>
          </w:p>
        </w:tc>
      </w:tr>
      <w:tr w:rsidR="00F0032A" w:rsidRPr="006B7D1F" w:rsidTr="00872ED9">
        <w:trPr>
          <w:trHeight w:hRule="exact" w:val="340"/>
        </w:trPr>
        <w:tc>
          <w:tcPr>
            <w:tcW w:w="10013" w:type="dxa"/>
            <w:gridSpan w:val="2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0032A" w:rsidRPr="006B7D1F" w:rsidRDefault="006E4F9B" w:rsidP="00B95D60">
            <w:pPr>
              <w:pStyle w:val="Textoindependiente"/>
              <w:tabs>
                <w:tab w:val="left" w:leader="underscore" w:pos="7020"/>
                <w:tab w:val="left" w:leader="underscore" w:pos="900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0BE" w:rsidRPr="006E4F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6E4F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60BE">
              <w:rPr>
                <w:rFonts w:ascii="Arial" w:hAnsi="Arial" w:cs="Arial"/>
                <w:sz w:val="20"/>
                <w:szCs w:val="20"/>
              </w:rPr>
            </w:r>
            <w:r w:rsidR="0000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0BE" w:rsidRPr="006E4F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032A" w:rsidRPr="006B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032A" w:rsidRPr="006B7D1F">
              <w:rPr>
                <w:rFonts w:ascii="Arial" w:hAnsi="Arial" w:cs="Arial"/>
                <w:b/>
                <w:sz w:val="16"/>
                <w:szCs w:val="16"/>
              </w:rPr>
              <w:t xml:space="preserve">Autorización </w:t>
            </w:r>
            <w:r w:rsidR="00F0032A">
              <w:rPr>
                <w:rFonts w:ascii="Arial" w:hAnsi="Arial" w:cs="Arial"/>
                <w:b/>
                <w:sz w:val="16"/>
                <w:szCs w:val="16"/>
              </w:rPr>
              <w:t>nueva:</w:t>
            </w:r>
          </w:p>
        </w:tc>
      </w:tr>
      <w:tr w:rsidR="008F2283" w:rsidRPr="006B7D1F" w:rsidTr="00872ED9">
        <w:trPr>
          <w:trHeight w:hRule="exact" w:val="340"/>
        </w:trPr>
        <w:tc>
          <w:tcPr>
            <w:tcW w:w="10013" w:type="dxa"/>
            <w:gridSpan w:val="21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F2283" w:rsidRPr="008F2283" w:rsidRDefault="008F2283" w:rsidP="008F2283">
            <w:pPr>
              <w:pStyle w:val="Textoindependiente"/>
              <w:tabs>
                <w:tab w:val="left" w:leader="underscore" w:pos="7020"/>
                <w:tab w:val="left" w:leader="underscore" w:pos="9000"/>
              </w:tabs>
              <w:spacing w:before="80"/>
              <w:ind w:left="360"/>
              <w:rPr>
                <w:rFonts w:ascii="Arial" w:hAnsi="Arial" w:cs="Arial"/>
                <w:sz w:val="15"/>
                <w:szCs w:val="15"/>
              </w:rPr>
            </w:pPr>
            <w:r w:rsidRPr="008F2283">
              <w:rPr>
                <w:rFonts w:ascii="Arial" w:hAnsi="Arial" w:cs="Arial"/>
                <w:sz w:val="15"/>
                <w:szCs w:val="15"/>
              </w:rPr>
              <w:t>Se dirigirá al titular de la Consejería de Educación, Cultura y Deportes. Dicha solicitud deberá contener información relativa a:</w:t>
            </w:r>
          </w:p>
        </w:tc>
      </w:tr>
      <w:tr w:rsidR="00F55827" w:rsidRPr="006B7D1F" w:rsidTr="00872ED9">
        <w:trPr>
          <w:trHeight w:val="284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55827" w:rsidRPr="006B7D1F" w:rsidRDefault="00F55827" w:rsidP="00F55827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right="359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827" w:rsidRPr="00207DAC" w:rsidRDefault="00F55827" w:rsidP="00207DAC">
            <w:pPr>
              <w:tabs>
                <w:tab w:val="left" w:pos="1260"/>
              </w:tabs>
              <w:rPr>
                <w:rFonts w:ascii="Arial" w:hAnsi="Arial" w:cs="Arial"/>
                <w:sz w:val="6"/>
                <w:szCs w:val="6"/>
              </w:rPr>
            </w:pPr>
            <w:r w:rsidRPr="00207DAC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872ED9">
              <w:rPr>
                <w:rFonts w:ascii="Arial" w:hAnsi="Arial" w:cs="Arial"/>
                <w:sz w:val="14"/>
                <w:szCs w:val="14"/>
              </w:rPr>
              <w:t>-</w:t>
            </w:r>
            <w:r w:rsidR="00655DF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207DAC">
              <w:rPr>
                <w:rFonts w:ascii="Arial" w:hAnsi="Arial" w:cs="Arial"/>
                <w:sz w:val="14"/>
                <w:szCs w:val="14"/>
              </w:rPr>
              <w:t>Persona física o jurídica que promueve el centro.</w:t>
            </w:r>
          </w:p>
        </w:tc>
        <w:tc>
          <w:tcPr>
            <w:tcW w:w="542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827" w:rsidRPr="00207DAC" w:rsidRDefault="002C247E" w:rsidP="00207DAC">
            <w:pPr>
              <w:tabs>
                <w:tab w:val="left" w:pos="12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 </w:t>
            </w:r>
            <w:r w:rsidR="00F55827" w:rsidRPr="00207DAC">
              <w:rPr>
                <w:rFonts w:ascii="Arial" w:hAnsi="Arial" w:cs="Arial"/>
                <w:sz w:val="14"/>
                <w:szCs w:val="14"/>
              </w:rPr>
              <w:t>Denominación específica que se propone para el centro.</w:t>
            </w:r>
          </w:p>
        </w:tc>
      </w:tr>
      <w:tr w:rsidR="00F55827" w:rsidRPr="006B7D1F" w:rsidTr="00872ED9">
        <w:trPr>
          <w:trHeight w:val="31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55827" w:rsidRPr="006B7D1F" w:rsidRDefault="00F55827" w:rsidP="00F55827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right="359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827" w:rsidRPr="00207DAC" w:rsidRDefault="00872ED9" w:rsidP="00207DAC">
            <w:pPr>
              <w:tabs>
                <w:tab w:val="left" w:pos="126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655DF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F55827" w:rsidRPr="00207DAC">
              <w:rPr>
                <w:rFonts w:ascii="Arial" w:hAnsi="Arial" w:cs="Arial"/>
                <w:sz w:val="14"/>
                <w:szCs w:val="14"/>
              </w:rPr>
              <w:t>Localización geográfica del centro.</w:t>
            </w:r>
          </w:p>
        </w:tc>
        <w:tc>
          <w:tcPr>
            <w:tcW w:w="5420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827" w:rsidRPr="00207DAC" w:rsidRDefault="002C247E" w:rsidP="002C247E">
            <w:pPr>
              <w:tabs>
                <w:tab w:val="left" w:pos="1260"/>
              </w:tabs>
              <w:ind w:left="201" w:hanging="2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 </w:t>
            </w:r>
            <w:r w:rsidR="00F55827" w:rsidRPr="00207DAC">
              <w:rPr>
                <w:rFonts w:ascii="Arial" w:hAnsi="Arial" w:cs="Arial"/>
                <w:sz w:val="14"/>
                <w:szCs w:val="14"/>
              </w:rPr>
              <w:t>Enseñanzas para las que se solicita autorización, con expresión, en su caso, de la especialidad o especialidades y el grado o los grados de las enseñanzas que se desean impartir.</w:t>
            </w:r>
          </w:p>
        </w:tc>
      </w:tr>
      <w:tr w:rsidR="00F55827" w:rsidRPr="006B7D1F" w:rsidTr="00872ED9">
        <w:trPr>
          <w:trHeight w:hRule="exact" w:val="31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55827" w:rsidRPr="006B7D1F" w:rsidRDefault="00F55827" w:rsidP="00F55827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right="359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AC" w:rsidRDefault="00872ED9" w:rsidP="00ED703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 </w:t>
            </w:r>
            <w:r w:rsidR="00207DAC">
              <w:rPr>
                <w:rFonts w:ascii="Arial" w:hAnsi="Arial" w:cs="Arial"/>
                <w:sz w:val="15"/>
                <w:szCs w:val="15"/>
              </w:rPr>
              <w:t>Horario de funcionamiento del centro.</w:t>
            </w:r>
          </w:p>
          <w:p w:rsidR="00F55827" w:rsidRPr="00F55827" w:rsidRDefault="00F55827" w:rsidP="00207DAC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42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827" w:rsidRPr="00207DAC" w:rsidRDefault="00F55827" w:rsidP="00207DAC">
            <w:pPr>
              <w:tabs>
                <w:tab w:val="left" w:pos="12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5827" w:rsidRPr="006B7D1F" w:rsidTr="00872ED9">
        <w:trPr>
          <w:trHeight w:hRule="exact" w:val="51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55827" w:rsidRPr="006B7D1F" w:rsidRDefault="00F55827" w:rsidP="00F55827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right="359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827" w:rsidRPr="00207DAC" w:rsidRDefault="002C247E" w:rsidP="00207DAC">
            <w:pPr>
              <w:tabs>
                <w:tab w:val="left" w:pos="12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655DF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5827" w:rsidRPr="00207DAC">
              <w:rPr>
                <w:rFonts w:ascii="Arial" w:hAnsi="Arial" w:cs="Arial"/>
                <w:sz w:val="14"/>
                <w:szCs w:val="14"/>
              </w:rPr>
              <w:t>Número máximo de puestos escolares.</w:t>
            </w:r>
          </w:p>
        </w:tc>
        <w:tc>
          <w:tcPr>
            <w:tcW w:w="542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827" w:rsidRPr="00207DAC" w:rsidRDefault="002C247E" w:rsidP="002C247E">
            <w:pPr>
              <w:tabs>
                <w:tab w:val="left" w:pos="1260"/>
              </w:tabs>
              <w:ind w:left="201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 </w:t>
            </w:r>
            <w:r w:rsidR="00F55827" w:rsidRPr="00207DAC">
              <w:rPr>
                <w:rFonts w:ascii="Arial" w:hAnsi="Arial" w:cs="Arial"/>
                <w:sz w:val="14"/>
                <w:szCs w:val="14"/>
              </w:rPr>
              <w:t>Relación del profesorado que dispone para llevar a cabo las enseñanzas. Esta relación podrá ser sustituida por el compromiso de aportarla antes del inicio de la actividad.</w:t>
            </w:r>
          </w:p>
        </w:tc>
      </w:tr>
      <w:tr w:rsidR="00F55827" w:rsidRPr="006B7D1F" w:rsidTr="00872ED9">
        <w:trPr>
          <w:trHeight w:hRule="exact"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55827" w:rsidRPr="006B7D1F" w:rsidRDefault="00F55827" w:rsidP="00F55827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right="359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27" w:rsidRPr="00207DAC" w:rsidRDefault="002C247E" w:rsidP="002C247E">
            <w:pPr>
              <w:tabs>
                <w:tab w:val="left" w:pos="1260"/>
              </w:tabs>
              <w:ind w:left="204" w:hanging="20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 </w:t>
            </w:r>
            <w:r w:rsidR="00F55827" w:rsidRPr="00207DAC">
              <w:rPr>
                <w:rFonts w:ascii="Arial" w:hAnsi="Arial" w:cs="Arial"/>
                <w:sz w:val="14"/>
                <w:szCs w:val="14"/>
              </w:rPr>
              <w:t xml:space="preserve">Espacios, material didáctico </w:t>
            </w:r>
            <w:r>
              <w:rPr>
                <w:rFonts w:ascii="Arial" w:hAnsi="Arial" w:cs="Arial"/>
                <w:sz w:val="14"/>
                <w:szCs w:val="14"/>
              </w:rPr>
              <w:t xml:space="preserve">y equipamientos docentes que se </w:t>
            </w:r>
            <w:r w:rsidR="00F55827" w:rsidRPr="00207DAC">
              <w:rPr>
                <w:rFonts w:ascii="Arial" w:hAnsi="Arial" w:cs="Arial"/>
                <w:sz w:val="14"/>
                <w:szCs w:val="14"/>
              </w:rPr>
              <w:t>vayan a utilizar.</w:t>
            </w:r>
          </w:p>
        </w:tc>
        <w:tc>
          <w:tcPr>
            <w:tcW w:w="5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27" w:rsidRPr="00207DAC" w:rsidRDefault="002C247E" w:rsidP="00207DAC">
            <w:pPr>
              <w:tabs>
                <w:tab w:val="left" w:pos="12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F55827" w:rsidRPr="00207DAC">
              <w:rPr>
                <w:rFonts w:ascii="Arial" w:hAnsi="Arial" w:cs="Arial"/>
                <w:sz w:val="14"/>
                <w:szCs w:val="14"/>
              </w:rPr>
              <w:t xml:space="preserve"> La cobertura de seguridad durante el desarrollo de la actividad.</w:t>
            </w:r>
          </w:p>
        </w:tc>
      </w:tr>
      <w:tr w:rsidR="00F0032A" w:rsidRPr="00A1567B" w:rsidTr="00872ED9">
        <w:trPr>
          <w:trHeight w:hRule="exact" w:val="284"/>
        </w:trPr>
        <w:tc>
          <w:tcPr>
            <w:tcW w:w="10013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0032A" w:rsidRPr="00A1567B" w:rsidRDefault="00DB102B" w:rsidP="00A1567B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right="359"/>
              <w:rPr>
                <w:rFonts w:ascii="Arial" w:hAnsi="Arial" w:cs="Arial"/>
                <w:sz w:val="15"/>
                <w:szCs w:val="15"/>
              </w:rPr>
            </w:pPr>
            <w:r w:rsidRPr="00A1567B">
              <w:rPr>
                <w:rFonts w:ascii="Arial" w:hAnsi="Arial" w:cs="Arial"/>
                <w:sz w:val="15"/>
                <w:szCs w:val="15"/>
              </w:rPr>
              <w:t>Junto a dicha solicitud se deberá acompañar la documentación compulsada siguiente:</w:t>
            </w:r>
          </w:p>
        </w:tc>
      </w:tr>
      <w:tr w:rsidR="00F0032A" w:rsidRPr="00BF57AC" w:rsidTr="00872ED9">
        <w:trPr>
          <w:trHeight w:hRule="exact" w:val="454"/>
        </w:trPr>
        <w:tc>
          <w:tcPr>
            <w:tcW w:w="1001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032A" w:rsidRPr="006B7D1F" w:rsidRDefault="00DB102B" w:rsidP="007544B9">
            <w:pPr>
              <w:pStyle w:val="Textoindependiente"/>
              <w:tabs>
                <w:tab w:val="left" w:leader="underscore" w:pos="7020"/>
                <w:tab w:val="left" w:leader="underscore" w:pos="9899"/>
              </w:tabs>
              <w:spacing w:before="120" w:after="60"/>
              <w:ind w:left="284" w:right="118" w:hanging="14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</w:t>
            </w:r>
            <w:r w:rsidR="00BF57AC">
              <w:rPr>
                <w:rFonts w:ascii="Arial" w:hAnsi="Arial" w:cs="Arial"/>
                <w:sz w:val="15"/>
                <w:szCs w:val="15"/>
              </w:rPr>
              <w:t xml:space="preserve">) </w:t>
            </w:r>
            <w:r>
              <w:rPr>
                <w:rFonts w:ascii="Arial" w:hAnsi="Arial" w:cs="Arial"/>
                <w:sz w:val="15"/>
                <w:szCs w:val="15"/>
              </w:rPr>
              <w:t>Documentación que acredite la personalidad jurídica del promotor y si actúa por representación cualquier medio válido en derecho que lo acredite.</w:t>
            </w:r>
          </w:p>
        </w:tc>
      </w:tr>
      <w:tr w:rsidR="00F0032A" w:rsidRPr="00BF57AC" w:rsidTr="00872ED9">
        <w:trPr>
          <w:trHeight w:hRule="exact" w:val="284"/>
        </w:trPr>
        <w:tc>
          <w:tcPr>
            <w:tcW w:w="1001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032A" w:rsidRPr="006B7D1F" w:rsidRDefault="00DB102B" w:rsidP="007544B9">
            <w:pPr>
              <w:pStyle w:val="Textoindependiente"/>
              <w:tabs>
                <w:tab w:val="left" w:leader="underscore" w:pos="7020"/>
                <w:tab w:val="left" w:leader="underscore" w:pos="9899"/>
              </w:tabs>
              <w:spacing w:before="120" w:after="60"/>
              <w:ind w:left="284" w:right="118" w:hanging="14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</w:t>
            </w:r>
            <w:r w:rsidR="00BF57AC">
              <w:rPr>
                <w:rFonts w:ascii="Arial" w:hAnsi="Arial" w:cs="Arial"/>
                <w:sz w:val="15"/>
                <w:szCs w:val="15"/>
              </w:rPr>
              <w:t xml:space="preserve">) </w:t>
            </w:r>
            <w:r>
              <w:rPr>
                <w:rFonts w:ascii="Arial" w:hAnsi="Arial" w:cs="Arial"/>
                <w:sz w:val="15"/>
                <w:szCs w:val="15"/>
              </w:rPr>
              <w:t xml:space="preserve">Declaración de que el titular no se encuentra en ninguno de los supuestos del </w:t>
            </w:r>
            <w:r w:rsidR="00C868B4">
              <w:rPr>
                <w:rFonts w:ascii="Arial" w:hAnsi="Arial" w:cs="Arial"/>
                <w:sz w:val="15"/>
                <w:szCs w:val="15"/>
              </w:rPr>
              <w:t>artículo 14, apartado segundo de la presente Orden.</w:t>
            </w:r>
          </w:p>
        </w:tc>
      </w:tr>
      <w:tr w:rsidR="00F0032A" w:rsidRPr="00BF57AC" w:rsidTr="00872ED9">
        <w:trPr>
          <w:trHeight w:hRule="exact" w:val="284"/>
        </w:trPr>
        <w:tc>
          <w:tcPr>
            <w:tcW w:w="1001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57AC" w:rsidRPr="006B7D1F" w:rsidRDefault="00C868B4" w:rsidP="007544B9">
            <w:pPr>
              <w:pStyle w:val="Textoindependiente"/>
              <w:tabs>
                <w:tab w:val="left" w:leader="underscore" w:pos="7020"/>
                <w:tab w:val="left" w:leader="underscore" w:pos="9899"/>
              </w:tabs>
              <w:spacing w:before="120" w:after="60"/>
              <w:ind w:left="284" w:right="118" w:hanging="14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</w:t>
            </w:r>
            <w:r w:rsidR="00BF57AC">
              <w:rPr>
                <w:rFonts w:ascii="Arial" w:hAnsi="Arial" w:cs="Arial"/>
                <w:sz w:val="15"/>
                <w:szCs w:val="15"/>
              </w:rPr>
              <w:t xml:space="preserve">) </w:t>
            </w:r>
            <w:r>
              <w:rPr>
                <w:rFonts w:ascii="Arial" w:hAnsi="Arial" w:cs="Arial"/>
                <w:sz w:val="15"/>
                <w:szCs w:val="15"/>
              </w:rPr>
              <w:t>Título jurídico de propiedad, contrato de alquiler, o cualquier otro título que acredite la posibilidad de utilización de las instalaciones del centro.</w:t>
            </w:r>
          </w:p>
        </w:tc>
      </w:tr>
      <w:tr w:rsidR="00BF57AC" w:rsidRPr="00BF57AC" w:rsidTr="00872ED9">
        <w:trPr>
          <w:trHeight w:hRule="exact" w:val="284"/>
        </w:trPr>
        <w:tc>
          <w:tcPr>
            <w:tcW w:w="1001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57AC" w:rsidRDefault="00C868B4" w:rsidP="007544B9">
            <w:pPr>
              <w:pStyle w:val="Textoindependiente"/>
              <w:tabs>
                <w:tab w:val="left" w:leader="underscore" w:pos="7020"/>
                <w:tab w:val="left" w:leader="underscore" w:pos="9899"/>
              </w:tabs>
              <w:spacing w:before="120" w:after="60"/>
              <w:ind w:left="284" w:right="118" w:hanging="14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</w:t>
            </w:r>
            <w:r w:rsidR="00DF62F1">
              <w:rPr>
                <w:rFonts w:ascii="Arial" w:hAnsi="Arial" w:cs="Arial"/>
                <w:sz w:val="15"/>
                <w:szCs w:val="15"/>
              </w:rPr>
              <w:t xml:space="preserve">) </w:t>
            </w:r>
            <w:r>
              <w:rPr>
                <w:rFonts w:ascii="Arial" w:hAnsi="Arial" w:cs="Arial"/>
                <w:sz w:val="15"/>
                <w:szCs w:val="15"/>
              </w:rPr>
              <w:t>Autorización de uso de centros docentes públicos durante el tiempo que tengan lugar las actividades formativas. Art. 4 de la Orden.</w:t>
            </w:r>
          </w:p>
        </w:tc>
      </w:tr>
      <w:tr w:rsidR="00DF62F1" w:rsidRPr="00BF57AC" w:rsidTr="00872ED9">
        <w:trPr>
          <w:trHeight w:hRule="exact" w:val="454"/>
        </w:trPr>
        <w:tc>
          <w:tcPr>
            <w:tcW w:w="1001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62F1" w:rsidRDefault="00DB102B" w:rsidP="007544B9">
            <w:pPr>
              <w:pStyle w:val="Textoindependiente"/>
              <w:tabs>
                <w:tab w:val="left" w:leader="underscore" w:pos="7020"/>
                <w:tab w:val="left" w:leader="underscore" w:pos="9899"/>
              </w:tabs>
              <w:spacing w:before="120" w:after="60"/>
              <w:ind w:left="284" w:right="118" w:hanging="14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</w:t>
            </w:r>
            <w:r w:rsidR="00DF62F1">
              <w:rPr>
                <w:rFonts w:ascii="Arial" w:hAnsi="Arial" w:cs="Arial"/>
                <w:sz w:val="15"/>
                <w:szCs w:val="15"/>
              </w:rPr>
              <w:t xml:space="preserve">) </w:t>
            </w:r>
            <w:r w:rsidR="00C868B4">
              <w:rPr>
                <w:rFonts w:ascii="Arial" w:hAnsi="Arial" w:cs="Arial"/>
                <w:sz w:val="15"/>
                <w:szCs w:val="15"/>
              </w:rPr>
              <w:t xml:space="preserve">Planos de las instalaciones </w:t>
            </w:r>
            <w:r w:rsidR="00A94CD4">
              <w:rPr>
                <w:rFonts w:ascii="Arial" w:hAnsi="Arial" w:cs="Arial"/>
                <w:sz w:val="15"/>
                <w:szCs w:val="15"/>
              </w:rPr>
              <w:t>sino se precisan obras de construcción o adecuación del inmueble. Solicitud de aprobación del inmueble si se precisan obras de construcción o acondicionamiento.</w:t>
            </w:r>
          </w:p>
        </w:tc>
      </w:tr>
      <w:tr w:rsidR="00F0032A" w:rsidRPr="006B7D1F" w:rsidTr="009C773F">
        <w:trPr>
          <w:trHeight w:hRule="exact" w:val="340"/>
        </w:trPr>
        <w:tc>
          <w:tcPr>
            <w:tcW w:w="10013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0032A" w:rsidRPr="006B7D1F" w:rsidRDefault="000060BE" w:rsidP="00D878DE">
            <w:pPr>
              <w:pStyle w:val="Textoindependiente"/>
              <w:tabs>
                <w:tab w:val="left" w:pos="499"/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9162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="006E4F9B" w:rsidRPr="009162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62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F0032A" w:rsidRPr="006B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032A" w:rsidRPr="006B7D1F">
              <w:rPr>
                <w:rFonts w:ascii="Arial" w:hAnsi="Arial" w:cs="Arial"/>
                <w:b/>
                <w:sz w:val="16"/>
                <w:szCs w:val="16"/>
              </w:rPr>
              <w:t>Modificación de la autorización.</w:t>
            </w:r>
            <w:r w:rsidR="00DF62F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F62F1" w:rsidRPr="00DF62F1">
              <w:rPr>
                <w:rFonts w:ascii="Arial" w:hAnsi="Arial" w:cs="Arial"/>
                <w:b/>
                <w:sz w:val="14"/>
                <w:szCs w:val="14"/>
              </w:rPr>
              <w:t>(Marcar lo que proceda)</w:t>
            </w:r>
          </w:p>
        </w:tc>
      </w:tr>
      <w:tr w:rsidR="00F0032A" w:rsidRPr="006B7D1F" w:rsidTr="009C773F">
        <w:trPr>
          <w:trHeight w:hRule="exact" w:val="284"/>
        </w:trPr>
        <w:tc>
          <w:tcPr>
            <w:tcW w:w="1001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032A" w:rsidRDefault="00F0032A" w:rsidP="00F0032A">
            <w:pPr>
              <w:pStyle w:val="Textoindependiente"/>
              <w:tabs>
                <w:tab w:val="left" w:pos="499"/>
                <w:tab w:val="left" w:leader="underscore" w:pos="7020"/>
                <w:tab w:val="left" w:leader="underscore" w:pos="9720"/>
              </w:tabs>
              <w:spacing w:before="120" w:after="60"/>
              <w:ind w:left="54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60BE">
              <w:rPr>
                <w:rFonts w:ascii="Arial" w:hAnsi="Arial" w:cs="Arial"/>
                <w:sz w:val="15"/>
                <w:szCs w:val="15"/>
              </w:rPr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  <w:r w:rsidR="006E4F9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Cambio de la denominación específica.</w:t>
            </w:r>
          </w:p>
        </w:tc>
      </w:tr>
      <w:tr w:rsidR="00F0032A" w:rsidRPr="006B7D1F" w:rsidTr="009C773F">
        <w:trPr>
          <w:trHeight w:hRule="exact" w:val="284"/>
        </w:trPr>
        <w:tc>
          <w:tcPr>
            <w:tcW w:w="1001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032A" w:rsidRDefault="00042A97" w:rsidP="00042A97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left="54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60BE">
              <w:rPr>
                <w:rFonts w:ascii="Arial" w:hAnsi="Arial" w:cs="Arial"/>
                <w:sz w:val="15"/>
                <w:szCs w:val="15"/>
              </w:rPr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E4F9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0032A">
              <w:rPr>
                <w:rFonts w:ascii="Arial" w:hAnsi="Arial" w:cs="Arial"/>
                <w:sz w:val="15"/>
                <w:szCs w:val="15"/>
              </w:rPr>
              <w:t>Cambio de titularidad.</w:t>
            </w:r>
          </w:p>
        </w:tc>
      </w:tr>
      <w:tr w:rsidR="00F0032A" w:rsidRPr="006B7D1F" w:rsidTr="009C773F">
        <w:trPr>
          <w:trHeight w:hRule="exact" w:val="284"/>
        </w:trPr>
        <w:tc>
          <w:tcPr>
            <w:tcW w:w="1001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032A" w:rsidRDefault="006E4F9B" w:rsidP="00F0032A">
            <w:pPr>
              <w:pStyle w:val="Textoindependiente"/>
              <w:tabs>
                <w:tab w:val="left" w:pos="499"/>
                <w:tab w:val="left" w:leader="underscore" w:pos="7020"/>
                <w:tab w:val="left" w:leader="underscore" w:pos="9720"/>
              </w:tabs>
              <w:spacing w:before="120" w:after="60"/>
              <w:ind w:left="54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60BE">
              <w:rPr>
                <w:rFonts w:ascii="Arial" w:hAnsi="Arial" w:cs="Arial"/>
                <w:sz w:val="15"/>
                <w:szCs w:val="15"/>
              </w:rPr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42A97">
              <w:rPr>
                <w:rFonts w:ascii="Arial" w:hAnsi="Arial" w:cs="Arial"/>
                <w:sz w:val="15"/>
                <w:szCs w:val="15"/>
              </w:rPr>
              <w:t>Cambio del domicilio del centro por traslado de instalaciones.</w:t>
            </w:r>
          </w:p>
        </w:tc>
      </w:tr>
      <w:tr w:rsidR="00042A97" w:rsidRPr="006B7D1F" w:rsidTr="009C773F">
        <w:trPr>
          <w:trHeight w:hRule="exact" w:val="284"/>
        </w:trPr>
        <w:tc>
          <w:tcPr>
            <w:tcW w:w="1001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A97" w:rsidRDefault="00042A97" w:rsidP="00F0032A">
            <w:pPr>
              <w:pStyle w:val="Textoindependiente"/>
              <w:tabs>
                <w:tab w:val="left" w:pos="499"/>
                <w:tab w:val="left" w:leader="underscore" w:pos="7020"/>
                <w:tab w:val="left" w:leader="underscore" w:pos="9720"/>
              </w:tabs>
              <w:spacing w:before="120" w:after="60"/>
              <w:ind w:left="5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60BE">
              <w:rPr>
                <w:rFonts w:ascii="Arial" w:hAnsi="Arial" w:cs="Arial"/>
                <w:sz w:val="15"/>
                <w:szCs w:val="15"/>
              </w:rPr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E4F9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Modificación de las enseñanzas para las que fue autorizado.</w:t>
            </w:r>
          </w:p>
        </w:tc>
      </w:tr>
      <w:tr w:rsidR="00042A97" w:rsidRPr="006B7D1F" w:rsidTr="009C773F">
        <w:trPr>
          <w:trHeight w:hRule="exact" w:val="284"/>
        </w:trPr>
        <w:tc>
          <w:tcPr>
            <w:tcW w:w="1001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A97" w:rsidRDefault="00042A97" w:rsidP="00F0032A">
            <w:pPr>
              <w:pStyle w:val="Textoindependiente"/>
              <w:tabs>
                <w:tab w:val="left" w:pos="499"/>
                <w:tab w:val="left" w:leader="underscore" w:pos="7020"/>
                <w:tab w:val="left" w:leader="underscore" w:pos="9720"/>
              </w:tabs>
              <w:spacing w:before="120" w:after="60"/>
              <w:ind w:left="5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60BE">
              <w:rPr>
                <w:rFonts w:ascii="Arial" w:hAnsi="Arial" w:cs="Arial"/>
                <w:sz w:val="15"/>
                <w:szCs w:val="15"/>
              </w:rPr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E4F9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Modificación de las </w:t>
            </w:r>
            <w:r w:rsidR="00F56A48">
              <w:rPr>
                <w:rFonts w:ascii="Arial" w:hAnsi="Arial" w:cs="Arial"/>
                <w:sz w:val="15"/>
                <w:szCs w:val="15"/>
              </w:rPr>
              <w:t>instalaciones</w:t>
            </w:r>
            <w:r>
              <w:rPr>
                <w:rFonts w:ascii="Arial" w:hAnsi="Arial" w:cs="Arial"/>
                <w:sz w:val="15"/>
                <w:szCs w:val="15"/>
              </w:rPr>
              <w:t xml:space="preserve"> que se tuvieron en cuenta para la autorización, o cambio de uso o </w:t>
            </w:r>
            <w:r w:rsidR="00F56A48">
              <w:rPr>
                <w:rFonts w:ascii="Arial" w:hAnsi="Arial" w:cs="Arial"/>
                <w:sz w:val="15"/>
                <w:szCs w:val="15"/>
              </w:rPr>
              <w:t>destino de dichos espacios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042A97" w:rsidRPr="006B7D1F" w:rsidTr="009C773F">
        <w:trPr>
          <w:trHeight w:hRule="exact" w:val="284"/>
        </w:trPr>
        <w:tc>
          <w:tcPr>
            <w:tcW w:w="1001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A97" w:rsidRDefault="00042A97" w:rsidP="00F0032A">
            <w:pPr>
              <w:pStyle w:val="Textoindependiente"/>
              <w:tabs>
                <w:tab w:val="left" w:pos="499"/>
                <w:tab w:val="left" w:leader="underscore" w:pos="7020"/>
                <w:tab w:val="left" w:leader="underscore" w:pos="9720"/>
              </w:tabs>
              <w:spacing w:before="120" w:after="60"/>
              <w:ind w:left="5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9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60BE">
              <w:rPr>
                <w:rFonts w:ascii="Arial" w:hAnsi="Arial" w:cs="Arial"/>
                <w:sz w:val="15"/>
                <w:szCs w:val="15"/>
              </w:rPr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0060BE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E4F9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56A48">
              <w:rPr>
                <w:rFonts w:ascii="Arial" w:hAnsi="Arial" w:cs="Arial"/>
                <w:sz w:val="15"/>
                <w:szCs w:val="15"/>
              </w:rPr>
              <w:t>Ampliación o reducción del número de puestos escolares, cualquiera que fuese su causa.</w:t>
            </w:r>
          </w:p>
        </w:tc>
      </w:tr>
      <w:tr w:rsidR="00A94CD4" w:rsidRPr="006B7D1F" w:rsidTr="009C773F">
        <w:trPr>
          <w:trHeight w:hRule="exact" w:val="284"/>
        </w:trPr>
        <w:tc>
          <w:tcPr>
            <w:tcW w:w="10013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94CD4" w:rsidRPr="00A94CD4" w:rsidRDefault="00A94CD4" w:rsidP="00A94CD4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right="3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Documentación justificativa de la modificación:</w:t>
            </w:r>
          </w:p>
        </w:tc>
      </w:tr>
      <w:tr w:rsidR="00A94CD4" w:rsidRPr="00A94CD4" w:rsidTr="009C773F">
        <w:trPr>
          <w:trHeight w:hRule="exact" w:val="284"/>
        </w:trPr>
        <w:tc>
          <w:tcPr>
            <w:tcW w:w="5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A94CD4" w:rsidRPr="00A94CD4" w:rsidRDefault="00A94CD4" w:rsidP="00A94CD4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A94CD4">
              <w:rPr>
                <w:rFonts w:ascii="Arial" w:hAnsi="Arial" w:cs="Arial"/>
                <w:sz w:val="14"/>
                <w:szCs w:val="14"/>
              </w:rPr>
              <w:t>- Solicitud dirigida al Consejero</w:t>
            </w:r>
            <w:r w:rsidR="00D1502D">
              <w:rPr>
                <w:rFonts w:ascii="Arial" w:hAnsi="Arial" w:cs="Arial"/>
                <w:sz w:val="14"/>
                <w:szCs w:val="14"/>
              </w:rPr>
              <w:t>/a</w:t>
            </w:r>
            <w:r w:rsidRPr="00A94CD4">
              <w:rPr>
                <w:rFonts w:ascii="Arial" w:hAnsi="Arial" w:cs="Arial"/>
                <w:sz w:val="14"/>
                <w:szCs w:val="14"/>
              </w:rPr>
              <w:t xml:space="preserve"> de Educación, Cultura y Deportes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0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CD4" w:rsidRPr="00A94CD4" w:rsidRDefault="00A94CD4" w:rsidP="00A94CD4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left="2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Informe que acredite las causas de la solicitud de modificación.</w:t>
            </w:r>
          </w:p>
        </w:tc>
      </w:tr>
      <w:tr w:rsidR="00643A8C" w:rsidRPr="00A94CD4" w:rsidTr="009C773F">
        <w:trPr>
          <w:trHeight w:hRule="exact" w:val="113"/>
        </w:trPr>
        <w:tc>
          <w:tcPr>
            <w:tcW w:w="100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43A8C" w:rsidRPr="00A94CD4" w:rsidRDefault="006B7D1F" w:rsidP="006B7D1F">
            <w:pPr>
              <w:pStyle w:val="Textoindependiente"/>
              <w:tabs>
                <w:tab w:val="left" w:pos="2820"/>
              </w:tabs>
              <w:spacing w:before="120" w:after="60"/>
              <w:rPr>
                <w:rFonts w:ascii="Arial" w:hAnsi="Arial" w:cs="Arial"/>
                <w:sz w:val="4"/>
                <w:szCs w:val="4"/>
              </w:rPr>
            </w:pPr>
            <w:r w:rsidRPr="00A94CD4">
              <w:rPr>
                <w:rFonts w:ascii="Arial" w:hAnsi="Arial" w:cs="Arial"/>
                <w:sz w:val="4"/>
                <w:szCs w:val="4"/>
              </w:rPr>
              <w:tab/>
            </w:r>
          </w:p>
        </w:tc>
      </w:tr>
      <w:tr w:rsidR="00643A8C" w:rsidRPr="00872ED9" w:rsidTr="00065787">
        <w:trPr>
          <w:trHeight w:hRule="exact" w:val="284"/>
        </w:trPr>
        <w:tc>
          <w:tcPr>
            <w:tcW w:w="1001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bottom"/>
          </w:tcPr>
          <w:p w:rsidR="00643A8C" w:rsidRPr="00872ED9" w:rsidRDefault="006B7D1F" w:rsidP="00D878D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72ED9">
              <w:rPr>
                <w:rFonts w:ascii="Arial" w:hAnsi="Arial" w:cs="Arial"/>
                <w:b/>
                <w:sz w:val="16"/>
                <w:szCs w:val="16"/>
              </w:rPr>
              <w:t xml:space="preserve">CAMBIO DE TITULAR </w:t>
            </w:r>
          </w:p>
        </w:tc>
      </w:tr>
      <w:tr w:rsidR="007544B9" w:rsidRPr="006B7D1F" w:rsidTr="00D241F7">
        <w:trPr>
          <w:trHeight w:hRule="exact" w:val="284"/>
        </w:trPr>
        <w:tc>
          <w:tcPr>
            <w:tcW w:w="133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544B9" w:rsidRPr="006B7D1F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Nuevo titular: </w:t>
            </w:r>
          </w:p>
        </w:tc>
        <w:tc>
          <w:tcPr>
            <w:tcW w:w="5954" w:type="dxa"/>
            <w:gridSpan w:val="14"/>
            <w:tcBorders>
              <w:bottom w:val="single" w:sz="4" w:space="0" w:color="auto"/>
            </w:tcBorders>
          </w:tcPr>
          <w:p w:rsidR="007544B9" w:rsidRPr="006B7D1F" w:rsidRDefault="000060BE" w:rsidP="001C249E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7031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544B9" w:rsidRPr="006B7D1F" w:rsidRDefault="007544B9" w:rsidP="006B7D1F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NIF/CIF: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7544B9" w:rsidRPr="006B7D1F" w:rsidRDefault="000060BE" w:rsidP="001C249E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621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643A8C" w:rsidRPr="00620098" w:rsidTr="00D241F7">
        <w:trPr>
          <w:trHeight w:hRule="exact" w:val="113"/>
        </w:trPr>
        <w:tc>
          <w:tcPr>
            <w:tcW w:w="100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643A8C" w:rsidRDefault="00643A8C" w:rsidP="0062009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8"/>
                <w:szCs w:val="8"/>
              </w:rPr>
            </w:pPr>
          </w:p>
          <w:p w:rsidR="00620098" w:rsidRPr="00620098" w:rsidRDefault="00620098" w:rsidP="00620098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3A8C" w:rsidRPr="00D878DE" w:rsidTr="00065787">
        <w:trPr>
          <w:trHeight w:hRule="exact" w:val="284"/>
        </w:trPr>
        <w:tc>
          <w:tcPr>
            <w:tcW w:w="1001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bottom"/>
          </w:tcPr>
          <w:p w:rsidR="00643A8C" w:rsidRPr="00D878DE" w:rsidRDefault="00B95D60" w:rsidP="00D878D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CAMBIO DE DENOMINACIÓN DEL CENTRO</w:t>
            </w:r>
          </w:p>
        </w:tc>
      </w:tr>
      <w:tr w:rsidR="007544B9" w:rsidRPr="006B7D1F" w:rsidTr="00872ED9">
        <w:trPr>
          <w:trHeight w:hRule="exact" w:val="284"/>
        </w:trPr>
        <w:tc>
          <w:tcPr>
            <w:tcW w:w="204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544B9" w:rsidRPr="006B7D1F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Nueva denominación</w:t>
            </w:r>
            <w:r w:rsidRPr="0044704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71" w:type="dxa"/>
            <w:gridSpan w:val="17"/>
            <w:tcBorders>
              <w:bottom w:val="single" w:sz="4" w:space="0" w:color="auto"/>
            </w:tcBorders>
          </w:tcPr>
          <w:p w:rsidR="007544B9" w:rsidRPr="006B7D1F" w:rsidRDefault="000060BE" w:rsidP="001C249E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621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544B9" w:rsidRPr="00872ED9" w:rsidTr="00872ED9">
        <w:trPr>
          <w:trHeight w:hRule="exact" w:val="284"/>
        </w:trPr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544B9" w:rsidRPr="00872ED9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4B9" w:rsidRPr="00872ED9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872ED9">
              <w:rPr>
                <w:rFonts w:ascii="Arial" w:hAnsi="Arial" w:cs="Arial"/>
                <w:sz w:val="16"/>
                <w:szCs w:val="16"/>
              </w:rPr>
              <w:t>En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4B9" w:rsidRPr="00872ED9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621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4B9" w:rsidRPr="00872ED9" w:rsidRDefault="007544B9" w:rsidP="00D241F7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872ED9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4B9" w:rsidRPr="00872ED9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621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4B9" w:rsidRPr="00872ED9" w:rsidRDefault="007544B9" w:rsidP="00D241F7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872ED9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4B9" w:rsidRPr="00872ED9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621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4B9" w:rsidRPr="00872ED9" w:rsidRDefault="007544B9" w:rsidP="00D241F7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872ED9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4B9" w:rsidRPr="00872ED9" w:rsidRDefault="000060BE" w:rsidP="004F53FD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621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 w:rsidR="004F53FD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4B9" w:rsidRPr="00872ED9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1F7" w:rsidRPr="006B7D1F" w:rsidTr="00872ED9">
        <w:trPr>
          <w:trHeight w:hRule="exact" w:val="284"/>
        </w:trPr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241F7" w:rsidRPr="006B7D1F" w:rsidRDefault="00D241F7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F7" w:rsidRDefault="00D241F7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F7" w:rsidRPr="006B7D1F" w:rsidRDefault="00D241F7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F7" w:rsidRDefault="00D241F7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F7" w:rsidRPr="006B7D1F" w:rsidRDefault="00D241F7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F7" w:rsidRDefault="00D241F7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F7" w:rsidRPr="006B7D1F" w:rsidRDefault="00D241F7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F7" w:rsidRDefault="00D241F7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F7" w:rsidRPr="006B7D1F" w:rsidRDefault="00D241F7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F7" w:rsidRPr="006B7D1F" w:rsidRDefault="00D241F7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4B9" w:rsidRPr="006B7D1F" w:rsidTr="00760D56">
        <w:trPr>
          <w:trHeight w:hRule="exact" w:val="284"/>
        </w:trPr>
        <w:tc>
          <w:tcPr>
            <w:tcW w:w="24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544B9" w:rsidRPr="006B7D1F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B9" w:rsidRPr="006B7D1F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Firmado: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B9" w:rsidRPr="006B7D1F" w:rsidRDefault="000060BE" w:rsidP="001C249E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621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 w:rsidR="001C249E">
              <w:rPr>
                <w:rFonts w:ascii="Arial" w:hAnsi="Arial" w:cs="Arial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4B9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  <w:p w:rsidR="007544B9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  <w:p w:rsidR="007544B9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  <w:p w:rsidR="007544B9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  <w:p w:rsidR="007544B9" w:rsidRPr="006B7D1F" w:rsidRDefault="007544B9" w:rsidP="007544B9">
            <w:pPr>
              <w:pStyle w:val="Textoindependiente"/>
              <w:tabs>
                <w:tab w:val="left" w:leader="underscore" w:pos="7020"/>
                <w:tab w:val="left" w:leader="underscore" w:pos="9720"/>
              </w:tabs>
              <w:spacing w:before="120" w:after="60"/>
              <w:ind w:firstLine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62F1" w:rsidRPr="00A94CD4" w:rsidRDefault="00DF62F1" w:rsidP="00B95D60">
      <w:pPr>
        <w:tabs>
          <w:tab w:val="left" w:pos="1260"/>
        </w:tabs>
        <w:jc w:val="center"/>
        <w:rPr>
          <w:rFonts w:ascii="Arial" w:hAnsi="Arial" w:cs="Arial"/>
          <w:sz w:val="6"/>
          <w:szCs w:val="6"/>
        </w:rPr>
      </w:pPr>
    </w:p>
    <w:p w:rsidR="002C5DDB" w:rsidRPr="00053A26" w:rsidRDefault="002C5DDB" w:rsidP="00B95D60">
      <w:pPr>
        <w:tabs>
          <w:tab w:val="left" w:pos="1260"/>
        </w:tabs>
        <w:jc w:val="center"/>
        <w:rPr>
          <w:rFonts w:ascii="Arial" w:hAnsi="Arial" w:cs="Arial"/>
          <w:sz w:val="12"/>
          <w:szCs w:val="12"/>
        </w:rPr>
      </w:pPr>
    </w:p>
    <w:p w:rsidR="008B2793" w:rsidRPr="00207DAC" w:rsidRDefault="00B95D60" w:rsidP="002C5DDB">
      <w:pPr>
        <w:tabs>
          <w:tab w:val="left" w:pos="1260"/>
        </w:tabs>
        <w:rPr>
          <w:rFonts w:ascii="Arial" w:hAnsi="Arial" w:cs="Arial"/>
          <w:sz w:val="15"/>
          <w:szCs w:val="15"/>
        </w:rPr>
      </w:pPr>
      <w:r w:rsidRPr="00207DAC">
        <w:rPr>
          <w:rFonts w:ascii="Arial" w:hAnsi="Arial" w:cs="Arial"/>
          <w:sz w:val="15"/>
          <w:szCs w:val="15"/>
        </w:rPr>
        <w:t>Sr</w:t>
      </w:r>
      <w:proofErr w:type="gramStart"/>
      <w:r w:rsidRPr="00207DAC">
        <w:rPr>
          <w:rFonts w:ascii="Arial" w:hAnsi="Arial" w:cs="Arial"/>
          <w:sz w:val="15"/>
          <w:szCs w:val="15"/>
        </w:rPr>
        <w:t>./</w:t>
      </w:r>
      <w:proofErr w:type="gramEnd"/>
      <w:r w:rsidRPr="00207DAC">
        <w:rPr>
          <w:rFonts w:ascii="Arial" w:hAnsi="Arial" w:cs="Arial"/>
          <w:sz w:val="15"/>
          <w:szCs w:val="15"/>
        </w:rPr>
        <w:t xml:space="preserve">Sra. </w:t>
      </w:r>
      <w:r w:rsidR="00E126FE">
        <w:rPr>
          <w:rFonts w:ascii="Arial" w:hAnsi="Arial" w:cs="Arial"/>
          <w:sz w:val="15"/>
          <w:szCs w:val="15"/>
        </w:rPr>
        <w:t>Director</w:t>
      </w:r>
      <w:r w:rsidRPr="00207DAC">
        <w:rPr>
          <w:rFonts w:ascii="Arial" w:hAnsi="Arial" w:cs="Arial"/>
          <w:sz w:val="15"/>
          <w:szCs w:val="15"/>
        </w:rPr>
        <w:t xml:space="preserve">/a </w:t>
      </w:r>
      <w:r w:rsidR="00E126FE">
        <w:rPr>
          <w:rFonts w:ascii="Arial" w:hAnsi="Arial" w:cs="Arial"/>
          <w:sz w:val="15"/>
          <w:szCs w:val="15"/>
        </w:rPr>
        <w:t xml:space="preserve">Provincial </w:t>
      </w:r>
      <w:r w:rsidRPr="00207DAC">
        <w:rPr>
          <w:rFonts w:ascii="Arial" w:hAnsi="Arial" w:cs="Arial"/>
          <w:sz w:val="15"/>
          <w:szCs w:val="15"/>
        </w:rPr>
        <w:t>de Educación, Cultura y Deportes de</w:t>
      </w:r>
      <w:r w:rsidR="008705CA" w:rsidRPr="00207DAC">
        <w:rPr>
          <w:rFonts w:ascii="Arial" w:hAnsi="Arial" w:cs="Arial"/>
          <w:sz w:val="15"/>
          <w:szCs w:val="15"/>
        </w:rPr>
        <w:t xml:space="preserve"> </w:t>
      </w:r>
      <w:r w:rsidR="00916217">
        <w:rPr>
          <w:rFonts w:ascii="Arial" w:hAnsi="Arial" w:cs="Arial"/>
          <w:sz w:val="15"/>
          <w:szCs w:val="15"/>
        </w:rPr>
        <w:t xml:space="preserve"> </w:t>
      </w:r>
      <w:r w:rsidR="000060BE" w:rsidRPr="00916217">
        <w:rPr>
          <w:rFonts w:ascii="Arial" w:hAnsi="Arial" w:cs="Arial"/>
          <w:sz w:val="15"/>
          <w:szCs w:val="15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16217" w:rsidRPr="00916217">
        <w:rPr>
          <w:rFonts w:ascii="Arial" w:hAnsi="Arial" w:cs="Arial"/>
          <w:sz w:val="15"/>
          <w:szCs w:val="15"/>
          <w:u w:val="single"/>
        </w:rPr>
        <w:instrText xml:space="preserve"> FORMTEXT </w:instrText>
      </w:r>
      <w:r w:rsidR="000060BE" w:rsidRPr="00916217">
        <w:rPr>
          <w:rFonts w:ascii="Arial" w:hAnsi="Arial" w:cs="Arial"/>
          <w:sz w:val="15"/>
          <w:szCs w:val="15"/>
          <w:u w:val="single"/>
        </w:rPr>
      </w:r>
      <w:r w:rsidR="000060BE" w:rsidRPr="00916217">
        <w:rPr>
          <w:rFonts w:ascii="Arial" w:hAnsi="Arial" w:cs="Arial"/>
          <w:sz w:val="15"/>
          <w:szCs w:val="15"/>
          <w:u w:val="single"/>
        </w:rPr>
        <w:fldChar w:fldCharType="separate"/>
      </w:r>
      <w:r w:rsidR="001C249E">
        <w:rPr>
          <w:rFonts w:ascii="Arial" w:hAnsi="Arial" w:cs="Arial"/>
          <w:sz w:val="15"/>
          <w:szCs w:val="15"/>
          <w:u w:val="single"/>
        </w:rPr>
        <w:t> </w:t>
      </w:r>
      <w:r w:rsidR="001C249E">
        <w:rPr>
          <w:rFonts w:ascii="Arial" w:hAnsi="Arial" w:cs="Arial"/>
          <w:sz w:val="15"/>
          <w:szCs w:val="15"/>
          <w:u w:val="single"/>
        </w:rPr>
        <w:t> </w:t>
      </w:r>
      <w:r w:rsidR="001C249E">
        <w:rPr>
          <w:rFonts w:ascii="Arial" w:hAnsi="Arial" w:cs="Arial"/>
          <w:sz w:val="15"/>
          <w:szCs w:val="15"/>
          <w:u w:val="single"/>
        </w:rPr>
        <w:t> </w:t>
      </w:r>
      <w:r w:rsidR="001C249E">
        <w:rPr>
          <w:rFonts w:ascii="Arial" w:hAnsi="Arial" w:cs="Arial"/>
          <w:sz w:val="15"/>
          <w:szCs w:val="15"/>
          <w:u w:val="single"/>
        </w:rPr>
        <w:t> </w:t>
      </w:r>
      <w:r w:rsidR="001C249E">
        <w:rPr>
          <w:rFonts w:ascii="Arial" w:hAnsi="Arial" w:cs="Arial"/>
          <w:sz w:val="15"/>
          <w:szCs w:val="15"/>
          <w:u w:val="single"/>
        </w:rPr>
        <w:t> </w:t>
      </w:r>
      <w:r w:rsidR="000060BE" w:rsidRPr="00916217">
        <w:rPr>
          <w:rFonts w:ascii="Arial" w:hAnsi="Arial" w:cs="Arial"/>
          <w:sz w:val="15"/>
          <w:szCs w:val="15"/>
          <w:u w:val="single"/>
        </w:rPr>
        <w:fldChar w:fldCharType="end"/>
      </w:r>
      <w:r w:rsidR="00916217">
        <w:rPr>
          <w:rFonts w:ascii="Arial" w:hAnsi="Arial" w:cs="Arial"/>
          <w:sz w:val="15"/>
          <w:szCs w:val="15"/>
        </w:rPr>
        <w:t xml:space="preserve"> .</w:t>
      </w:r>
    </w:p>
    <w:p w:rsidR="002C2A16" w:rsidRPr="00207DAC" w:rsidRDefault="002C2A16" w:rsidP="002C5DDB">
      <w:pPr>
        <w:tabs>
          <w:tab w:val="left" w:pos="1260"/>
        </w:tabs>
        <w:rPr>
          <w:rFonts w:ascii="Arial" w:hAnsi="Arial" w:cs="Arial"/>
          <w:sz w:val="10"/>
          <w:szCs w:val="10"/>
        </w:rPr>
      </w:pPr>
    </w:p>
    <w:p w:rsidR="002C2A16" w:rsidRPr="005D5B81" w:rsidRDefault="002C2A16" w:rsidP="00C5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4"/>
          <w:szCs w:val="14"/>
        </w:rPr>
      </w:pPr>
      <w:r w:rsidRPr="005D5B81">
        <w:rPr>
          <w:rFonts w:ascii="Arial" w:hAnsi="Arial" w:cs="Arial"/>
          <w:i/>
          <w:sz w:val="14"/>
          <w:szCs w:val="14"/>
        </w:rPr>
        <w:t xml:space="preserve">Los datos de carácter personal que se faciliten mediante este formulario quedarán registrados en un fichero cuyo responsable es la Consejería de Educación, Cultura y Deportes. Por ello, pueden ejercitar los derechos de acceso, rectificación, cancelación y oposición ante dicho responsable. </w:t>
      </w:r>
    </w:p>
    <w:sectPr w:rsidR="002C2A16" w:rsidRPr="005D5B81" w:rsidSect="002C5DDB">
      <w:pgSz w:w="11906" w:h="16838"/>
      <w:pgMar w:top="360" w:right="92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0DF1"/>
    <w:multiLevelType w:val="hybridMultilevel"/>
    <w:tmpl w:val="971A5754"/>
    <w:lvl w:ilvl="0" w:tplc="4F20F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A7A52"/>
    <w:multiLevelType w:val="hybridMultilevel"/>
    <w:tmpl w:val="58121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A7344"/>
    <w:multiLevelType w:val="hybridMultilevel"/>
    <w:tmpl w:val="191CCAF0"/>
    <w:lvl w:ilvl="0" w:tplc="DA266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mJcLPjpPVMOF7Q//jePTdSkj9wI=" w:salt="JmOWVoa8P04mE4v+jZDJ7A=="/>
  <w:defaultTabStop w:val="567"/>
  <w:hyphenationZone w:val="425"/>
  <w:characterSpacingControl w:val="doNotCompress"/>
  <w:compat/>
  <w:rsids>
    <w:rsidRoot w:val="00065787"/>
    <w:rsid w:val="000032D7"/>
    <w:rsid w:val="000060BE"/>
    <w:rsid w:val="000061C4"/>
    <w:rsid w:val="0001491E"/>
    <w:rsid w:val="00015E87"/>
    <w:rsid w:val="00017894"/>
    <w:rsid w:val="00021C6A"/>
    <w:rsid w:val="00024D01"/>
    <w:rsid w:val="00032E34"/>
    <w:rsid w:val="00037B6C"/>
    <w:rsid w:val="00042A97"/>
    <w:rsid w:val="00047AED"/>
    <w:rsid w:val="00050092"/>
    <w:rsid w:val="00053A26"/>
    <w:rsid w:val="00055968"/>
    <w:rsid w:val="00056F77"/>
    <w:rsid w:val="000576BA"/>
    <w:rsid w:val="00065787"/>
    <w:rsid w:val="000716AD"/>
    <w:rsid w:val="0007220C"/>
    <w:rsid w:val="00074CA6"/>
    <w:rsid w:val="00082EAB"/>
    <w:rsid w:val="000861AE"/>
    <w:rsid w:val="00090303"/>
    <w:rsid w:val="00096BA8"/>
    <w:rsid w:val="00096D1C"/>
    <w:rsid w:val="000B1355"/>
    <w:rsid w:val="000E1E03"/>
    <w:rsid w:val="000E3B92"/>
    <w:rsid w:val="000E6745"/>
    <w:rsid w:val="000F281B"/>
    <w:rsid w:val="000F45E8"/>
    <w:rsid w:val="001120D0"/>
    <w:rsid w:val="00123DF5"/>
    <w:rsid w:val="0012490A"/>
    <w:rsid w:val="0013459A"/>
    <w:rsid w:val="00146242"/>
    <w:rsid w:val="00155757"/>
    <w:rsid w:val="00161E86"/>
    <w:rsid w:val="00165E2B"/>
    <w:rsid w:val="0016736F"/>
    <w:rsid w:val="00176DBA"/>
    <w:rsid w:val="001809B2"/>
    <w:rsid w:val="001873DA"/>
    <w:rsid w:val="001A4B8B"/>
    <w:rsid w:val="001B4CF9"/>
    <w:rsid w:val="001B7639"/>
    <w:rsid w:val="001C249E"/>
    <w:rsid w:val="001E62A6"/>
    <w:rsid w:val="001F5088"/>
    <w:rsid w:val="002019B7"/>
    <w:rsid w:val="00207D09"/>
    <w:rsid w:val="00207DAC"/>
    <w:rsid w:val="002375DC"/>
    <w:rsid w:val="00240C53"/>
    <w:rsid w:val="0024128F"/>
    <w:rsid w:val="00256A82"/>
    <w:rsid w:val="002677A3"/>
    <w:rsid w:val="0027047E"/>
    <w:rsid w:val="00273F41"/>
    <w:rsid w:val="00280A4E"/>
    <w:rsid w:val="00282D71"/>
    <w:rsid w:val="00292CE0"/>
    <w:rsid w:val="002A35A7"/>
    <w:rsid w:val="002B5669"/>
    <w:rsid w:val="002C247E"/>
    <w:rsid w:val="002C2A16"/>
    <w:rsid w:val="002C5DDB"/>
    <w:rsid w:val="002D3114"/>
    <w:rsid w:val="002F4BAC"/>
    <w:rsid w:val="00300C13"/>
    <w:rsid w:val="00307389"/>
    <w:rsid w:val="00310537"/>
    <w:rsid w:val="00322F10"/>
    <w:rsid w:val="00333880"/>
    <w:rsid w:val="00333D2F"/>
    <w:rsid w:val="003362F3"/>
    <w:rsid w:val="003418FD"/>
    <w:rsid w:val="003600C9"/>
    <w:rsid w:val="003638DD"/>
    <w:rsid w:val="003744EE"/>
    <w:rsid w:val="00383FE8"/>
    <w:rsid w:val="00386DFA"/>
    <w:rsid w:val="00387232"/>
    <w:rsid w:val="003A4BDF"/>
    <w:rsid w:val="003A6D4E"/>
    <w:rsid w:val="003B456B"/>
    <w:rsid w:val="003C2310"/>
    <w:rsid w:val="003C753C"/>
    <w:rsid w:val="003D0FF5"/>
    <w:rsid w:val="003D2EF8"/>
    <w:rsid w:val="003D5BC4"/>
    <w:rsid w:val="003E14C5"/>
    <w:rsid w:val="003E3241"/>
    <w:rsid w:val="003F5AAA"/>
    <w:rsid w:val="00403CA3"/>
    <w:rsid w:val="004272F7"/>
    <w:rsid w:val="00427B3C"/>
    <w:rsid w:val="004315C5"/>
    <w:rsid w:val="00433AC4"/>
    <w:rsid w:val="00447047"/>
    <w:rsid w:val="00460400"/>
    <w:rsid w:val="0046436C"/>
    <w:rsid w:val="0046527E"/>
    <w:rsid w:val="00466A7E"/>
    <w:rsid w:val="00470087"/>
    <w:rsid w:val="004770FC"/>
    <w:rsid w:val="00484E0B"/>
    <w:rsid w:val="00486561"/>
    <w:rsid w:val="00486774"/>
    <w:rsid w:val="0049055F"/>
    <w:rsid w:val="0049253C"/>
    <w:rsid w:val="004A54E2"/>
    <w:rsid w:val="004E2109"/>
    <w:rsid w:val="004E2CE1"/>
    <w:rsid w:val="004E3EEF"/>
    <w:rsid w:val="004E4A34"/>
    <w:rsid w:val="004F211A"/>
    <w:rsid w:val="004F4A13"/>
    <w:rsid w:val="004F53FD"/>
    <w:rsid w:val="0051202A"/>
    <w:rsid w:val="00521377"/>
    <w:rsid w:val="00531557"/>
    <w:rsid w:val="005339D0"/>
    <w:rsid w:val="00536625"/>
    <w:rsid w:val="00545543"/>
    <w:rsid w:val="00552101"/>
    <w:rsid w:val="00556034"/>
    <w:rsid w:val="00557777"/>
    <w:rsid w:val="005600BF"/>
    <w:rsid w:val="0056153F"/>
    <w:rsid w:val="00562BC2"/>
    <w:rsid w:val="005654E9"/>
    <w:rsid w:val="00594AA7"/>
    <w:rsid w:val="0059578C"/>
    <w:rsid w:val="005A143F"/>
    <w:rsid w:val="005A23C5"/>
    <w:rsid w:val="005A7B3C"/>
    <w:rsid w:val="005B238F"/>
    <w:rsid w:val="005B3D3A"/>
    <w:rsid w:val="005B6158"/>
    <w:rsid w:val="005C380D"/>
    <w:rsid w:val="005D3400"/>
    <w:rsid w:val="005D5B81"/>
    <w:rsid w:val="005D6EF7"/>
    <w:rsid w:val="005E18F5"/>
    <w:rsid w:val="005F1981"/>
    <w:rsid w:val="005F7D1F"/>
    <w:rsid w:val="00603BA3"/>
    <w:rsid w:val="006053FA"/>
    <w:rsid w:val="006174DD"/>
    <w:rsid w:val="00620098"/>
    <w:rsid w:val="006366CA"/>
    <w:rsid w:val="00640755"/>
    <w:rsid w:val="00643740"/>
    <w:rsid w:val="00643A8C"/>
    <w:rsid w:val="0065398E"/>
    <w:rsid w:val="00654186"/>
    <w:rsid w:val="00655DF1"/>
    <w:rsid w:val="006647A7"/>
    <w:rsid w:val="006734C4"/>
    <w:rsid w:val="00674D12"/>
    <w:rsid w:val="00682572"/>
    <w:rsid w:val="006864EC"/>
    <w:rsid w:val="00694893"/>
    <w:rsid w:val="006A0621"/>
    <w:rsid w:val="006A4905"/>
    <w:rsid w:val="006A7304"/>
    <w:rsid w:val="006B0DC1"/>
    <w:rsid w:val="006B165F"/>
    <w:rsid w:val="006B7D1F"/>
    <w:rsid w:val="006C51F8"/>
    <w:rsid w:val="006D77EC"/>
    <w:rsid w:val="006E4F9B"/>
    <w:rsid w:val="0070017C"/>
    <w:rsid w:val="0070197D"/>
    <w:rsid w:val="00701B7E"/>
    <w:rsid w:val="0070430A"/>
    <w:rsid w:val="00711E7A"/>
    <w:rsid w:val="00722C53"/>
    <w:rsid w:val="00723BE2"/>
    <w:rsid w:val="00734161"/>
    <w:rsid w:val="00743D48"/>
    <w:rsid w:val="00753093"/>
    <w:rsid w:val="007544B9"/>
    <w:rsid w:val="00760D56"/>
    <w:rsid w:val="00766763"/>
    <w:rsid w:val="00767D97"/>
    <w:rsid w:val="0077187A"/>
    <w:rsid w:val="00777286"/>
    <w:rsid w:val="00791B55"/>
    <w:rsid w:val="00795F31"/>
    <w:rsid w:val="007A3FF3"/>
    <w:rsid w:val="007A433F"/>
    <w:rsid w:val="007A6717"/>
    <w:rsid w:val="007B0D3B"/>
    <w:rsid w:val="007B6942"/>
    <w:rsid w:val="007D0AE2"/>
    <w:rsid w:val="007D4934"/>
    <w:rsid w:val="007F2061"/>
    <w:rsid w:val="007F291B"/>
    <w:rsid w:val="007F310A"/>
    <w:rsid w:val="00805955"/>
    <w:rsid w:val="008073DE"/>
    <w:rsid w:val="00816C54"/>
    <w:rsid w:val="00823F74"/>
    <w:rsid w:val="008427ED"/>
    <w:rsid w:val="0084626D"/>
    <w:rsid w:val="00857C4E"/>
    <w:rsid w:val="008705CA"/>
    <w:rsid w:val="008721A3"/>
    <w:rsid w:val="008727E4"/>
    <w:rsid w:val="00872ED9"/>
    <w:rsid w:val="00873299"/>
    <w:rsid w:val="00883A6A"/>
    <w:rsid w:val="00894FC6"/>
    <w:rsid w:val="008953A9"/>
    <w:rsid w:val="008A1700"/>
    <w:rsid w:val="008B2340"/>
    <w:rsid w:val="008B2793"/>
    <w:rsid w:val="008C0366"/>
    <w:rsid w:val="008D1C4A"/>
    <w:rsid w:val="008E2412"/>
    <w:rsid w:val="008E7B74"/>
    <w:rsid w:val="008F2283"/>
    <w:rsid w:val="00903050"/>
    <w:rsid w:val="00916217"/>
    <w:rsid w:val="00916343"/>
    <w:rsid w:val="0093033D"/>
    <w:rsid w:val="00941123"/>
    <w:rsid w:val="00945B78"/>
    <w:rsid w:val="009576D6"/>
    <w:rsid w:val="009635AA"/>
    <w:rsid w:val="009679D8"/>
    <w:rsid w:val="00987A90"/>
    <w:rsid w:val="00991222"/>
    <w:rsid w:val="009B4760"/>
    <w:rsid w:val="009C6615"/>
    <w:rsid w:val="009C773F"/>
    <w:rsid w:val="009D2918"/>
    <w:rsid w:val="009D356C"/>
    <w:rsid w:val="009D4BA2"/>
    <w:rsid w:val="009E594F"/>
    <w:rsid w:val="00A01B5F"/>
    <w:rsid w:val="00A02A23"/>
    <w:rsid w:val="00A14742"/>
    <w:rsid w:val="00A1567B"/>
    <w:rsid w:val="00A31D34"/>
    <w:rsid w:val="00A32CEB"/>
    <w:rsid w:val="00A46CA3"/>
    <w:rsid w:val="00A47192"/>
    <w:rsid w:val="00A50D3B"/>
    <w:rsid w:val="00A531E2"/>
    <w:rsid w:val="00A54A77"/>
    <w:rsid w:val="00A70472"/>
    <w:rsid w:val="00A76E05"/>
    <w:rsid w:val="00A84BE3"/>
    <w:rsid w:val="00A94CD4"/>
    <w:rsid w:val="00A95364"/>
    <w:rsid w:val="00AB442A"/>
    <w:rsid w:val="00AB52F9"/>
    <w:rsid w:val="00AB7418"/>
    <w:rsid w:val="00AC06EC"/>
    <w:rsid w:val="00AC353D"/>
    <w:rsid w:val="00AC5D9E"/>
    <w:rsid w:val="00AD60F2"/>
    <w:rsid w:val="00AE4DB8"/>
    <w:rsid w:val="00AF00D5"/>
    <w:rsid w:val="00AF1D0E"/>
    <w:rsid w:val="00B069BD"/>
    <w:rsid w:val="00B17A76"/>
    <w:rsid w:val="00B237BC"/>
    <w:rsid w:val="00B35AD1"/>
    <w:rsid w:val="00B377DF"/>
    <w:rsid w:val="00B4284A"/>
    <w:rsid w:val="00B47D6C"/>
    <w:rsid w:val="00B5555A"/>
    <w:rsid w:val="00B60C12"/>
    <w:rsid w:val="00B648BF"/>
    <w:rsid w:val="00B66C77"/>
    <w:rsid w:val="00B710E5"/>
    <w:rsid w:val="00B728A1"/>
    <w:rsid w:val="00B8067E"/>
    <w:rsid w:val="00B859B1"/>
    <w:rsid w:val="00B87D1A"/>
    <w:rsid w:val="00B95D60"/>
    <w:rsid w:val="00BA32C5"/>
    <w:rsid w:val="00BA420B"/>
    <w:rsid w:val="00BA6FBB"/>
    <w:rsid w:val="00BA7975"/>
    <w:rsid w:val="00BA7E5D"/>
    <w:rsid w:val="00BB5373"/>
    <w:rsid w:val="00BB7E55"/>
    <w:rsid w:val="00BD2F62"/>
    <w:rsid w:val="00BE2022"/>
    <w:rsid w:val="00BE6546"/>
    <w:rsid w:val="00BF4B31"/>
    <w:rsid w:val="00BF57AC"/>
    <w:rsid w:val="00BF7387"/>
    <w:rsid w:val="00C04BFB"/>
    <w:rsid w:val="00C168E4"/>
    <w:rsid w:val="00C2102F"/>
    <w:rsid w:val="00C22DFD"/>
    <w:rsid w:val="00C244C7"/>
    <w:rsid w:val="00C262C2"/>
    <w:rsid w:val="00C30C62"/>
    <w:rsid w:val="00C349CF"/>
    <w:rsid w:val="00C54885"/>
    <w:rsid w:val="00C62640"/>
    <w:rsid w:val="00C7339D"/>
    <w:rsid w:val="00C868B4"/>
    <w:rsid w:val="00CA2F30"/>
    <w:rsid w:val="00CA5C3B"/>
    <w:rsid w:val="00CC3DF3"/>
    <w:rsid w:val="00CC455B"/>
    <w:rsid w:val="00CE0A4A"/>
    <w:rsid w:val="00CF5F3F"/>
    <w:rsid w:val="00D0629B"/>
    <w:rsid w:val="00D07D42"/>
    <w:rsid w:val="00D11B61"/>
    <w:rsid w:val="00D12328"/>
    <w:rsid w:val="00D125DA"/>
    <w:rsid w:val="00D1502D"/>
    <w:rsid w:val="00D15EC0"/>
    <w:rsid w:val="00D174B0"/>
    <w:rsid w:val="00D23A71"/>
    <w:rsid w:val="00D241F7"/>
    <w:rsid w:val="00D26572"/>
    <w:rsid w:val="00D26C6C"/>
    <w:rsid w:val="00D42576"/>
    <w:rsid w:val="00D42AB5"/>
    <w:rsid w:val="00D53169"/>
    <w:rsid w:val="00D542DD"/>
    <w:rsid w:val="00D557B5"/>
    <w:rsid w:val="00D56776"/>
    <w:rsid w:val="00D878DE"/>
    <w:rsid w:val="00DA00F9"/>
    <w:rsid w:val="00DA39CF"/>
    <w:rsid w:val="00DB102B"/>
    <w:rsid w:val="00DB29E4"/>
    <w:rsid w:val="00DC30F6"/>
    <w:rsid w:val="00DD3B28"/>
    <w:rsid w:val="00DD6A7E"/>
    <w:rsid w:val="00DD70D5"/>
    <w:rsid w:val="00DD7FDF"/>
    <w:rsid w:val="00DE0C9A"/>
    <w:rsid w:val="00DE336B"/>
    <w:rsid w:val="00DE4863"/>
    <w:rsid w:val="00DE6CE0"/>
    <w:rsid w:val="00DF316B"/>
    <w:rsid w:val="00DF323B"/>
    <w:rsid w:val="00DF35AD"/>
    <w:rsid w:val="00DF62F1"/>
    <w:rsid w:val="00DF7417"/>
    <w:rsid w:val="00E0715C"/>
    <w:rsid w:val="00E07DD4"/>
    <w:rsid w:val="00E126FE"/>
    <w:rsid w:val="00E13AF9"/>
    <w:rsid w:val="00E140AD"/>
    <w:rsid w:val="00E14320"/>
    <w:rsid w:val="00E160C6"/>
    <w:rsid w:val="00E166E6"/>
    <w:rsid w:val="00E17666"/>
    <w:rsid w:val="00E20E29"/>
    <w:rsid w:val="00E24FEE"/>
    <w:rsid w:val="00E31B21"/>
    <w:rsid w:val="00E45540"/>
    <w:rsid w:val="00E5348E"/>
    <w:rsid w:val="00E5386A"/>
    <w:rsid w:val="00E55B4D"/>
    <w:rsid w:val="00E55D0B"/>
    <w:rsid w:val="00E57B3A"/>
    <w:rsid w:val="00E6717D"/>
    <w:rsid w:val="00E707F4"/>
    <w:rsid w:val="00E711A4"/>
    <w:rsid w:val="00E82F33"/>
    <w:rsid w:val="00E8572F"/>
    <w:rsid w:val="00E87E92"/>
    <w:rsid w:val="00E90BDA"/>
    <w:rsid w:val="00E938A7"/>
    <w:rsid w:val="00EA6049"/>
    <w:rsid w:val="00EB0071"/>
    <w:rsid w:val="00EC694E"/>
    <w:rsid w:val="00EC6A48"/>
    <w:rsid w:val="00ED7031"/>
    <w:rsid w:val="00EE6F57"/>
    <w:rsid w:val="00EF3F66"/>
    <w:rsid w:val="00EF6411"/>
    <w:rsid w:val="00EF65D0"/>
    <w:rsid w:val="00F0032A"/>
    <w:rsid w:val="00F04B3C"/>
    <w:rsid w:val="00F05805"/>
    <w:rsid w:val="00F06E3C"/>
    <w:rsid w:val="00F109CD"/>
    <w:rsid w:val="00F10ED7"/>
    <w:rsid w:val="00F170D2"/>
    <w:rsid w:val="00F236A9"/>
    <w:rsid w:val="00F31D11"/>
    <w:rsid w:val="00F3240D"/>
    <w:rsid w:val="00F32689"/>
    <w:rsid w:val="00F33365"/>
    <w:rsid w:val="00F44806"/>
    <w:rsid w:val="00F50914"/>
    <w:rsid w:val="00F50D3D"/>
    <w:rsid w:val="00F55827"/>
    <w:rsid w:val="00F56A48"/>
    <w:rsid w:val="00F57477"/>
    <w:rsid w:val="00F64F6F"/>
    <w:rsid w:val="00F65C94"/>
    <w:rsid w:val="00F76E4F"/>
    <w:rsid w:val="00F82DC3"/>
    <w:rsid w:val="00F91542"/>
    <w:rsid w:val="00FA0AA3"/>
    <w:rsid w:val="00FA4010"/>
    <w:rsid w:val="00FA5F34"/>
    <w:rsid w:val="00FA6DE9"/>
    <w:rsid w:val="00FB21B9"/>
    <w:rsid w:val="00FB3265"/>
    <w:rsid w:val="00FB62B1"/>
    <w:rsid w:val="00FC034D"/>
    <w:rsid w:val="00FC0E59"/>
    <w:rsid w:val="00FC0ED8"/>
    <w:rsid w:val="00FC6FD2"/>
    <w:rsid w:val="00FE11D8"/>
    <w:rsid w:val="00FE6C2C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D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AF1D0E"/>
    <w:pPr>
      <w:spacing w:before="120"/>
      <w:jc w:val="both"/>
    </w:pPr>
    <w:rPr>
      <w:rFonts w:ascii="Georgia" w:hAnsi="Georgia"/>
      <w:sz w:val="20"/>
    </w:rPr>
  </w:style>
  <w:style w:type="paragraph" w:styleId="Textoindependiente">
    <w:name w:val="Body Text"/>
    <w:basedOn w:val="Normal"/>
    <w:rsid w:val="00AF1D0E"/>
    <w:pPr>
      <w:spacing w:after="120"/>
    </w:pPr>
  </w:style>
  <w:style w:type="table" w:styleId="Tablaconcuadrcula">
    <w:name w:val="Table Grid"/>
    <w:basedOn w:val="Tablanormal"/>
    <w:rsid w:val="00AF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D3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D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SIO7_22353.DOTX</Template>
  <TotalTime>1</TotalTime>
  <Pages>1</Pages>
  <Words>699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Consejeria de Educación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mmcs67 Monica Cañadilla Sanchez tfno:9252 38169</dc:creator>
  <cp:lastModifiedBy>mmcs67 Monica Cañadilla Sanchez tfno:9252 38169</cp:lastModifiedBy>
  <cp:revision>2</cp:revision>
  <cp:lastPrinted>2015-10-09T07:47:00Z</cp:lastPrinted>
  <dcterms:created xsi:type="dcterms:W3CDTF">2015-10-26T09:17:00Z</dcterms:created>
  <dcterms:modified xsi:type="dcterms:W3CDTF">2015-10-26T09:17:00Z</dcterms:modified>
</cp:coreProperties>
</file>