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79" w:rsidRPr="00ED586E" w:rsidRDefault="00D41579" w:rsidP="00D41579">
      <w:pPr>
        <w:spacing w:before="120"/>
        <w:jc w:val="center"/>
        <w:rPr>
          <w:sz w:val="16"/>
          <w:szCs w:val="16"/>
        </w:rPr>
      </w:pPr>
      <w:r w:rsidRPr="00C145B8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  <w:r w:rsidRPr="00C145B8">
        <w:rPr>
          <w:rFonts w:ascii="Arial" w:hAnsi="Arial" w:cs="Arial"/>
          <w:b/>
        </w:rPr>
        <w:t>:</w:t>
      </w:r>
    </w:p>
    <w:p w:rsidR="00D41579" w:rsidRPr="00C145B8" w:rsidRDefault="00D41579" w:rsidP="00D41579">
      <w:pPr>
        <w:spacing w:before="120"/>
        <w:rPr>
          <w:rFonts w:ascii="Arial" w:hAnsi="Arial" w:cs="Arial"/>
          <w:b/>
          <w:sz w:val="30"/>
          <w:szCs w:val="30"/>
        </w:rPr>
      </w:pPr>
      <w:r w:rsidRPr="00C145B8">
        <w:rPr>
          <w:rFonts w:ascii="Arial" w:hAnsi="Arial" w:cs="Arial"/>
          <w:b/>
        </w:rPr>
        <w:t xml:space="preserve">MEMORIA JUSTIFICATIVA DE EJECUCION </w:t>
      </w:r>
      <w:r>
        <w:rPr>
          <w:rFonts w:ascii="Arial" w:hAnsi="Arial" w:cs="Arial"/>
          <w:b/>
        </w:rPr>
        <w:t xml:space="preserve">DE LAS ACTUACIONES SUBVENCIONADAS POR LAS AYUDAS PARA EL </w:t>
      </w:r>
      <w:r w:rsidR="00FE6E5C">
        <w:rPr>
          <w:rFonts w:ascii="Arial" w:hAnsi="Arial" w:cs="Arial"/>
          <w:b/>
        </w:rPr>
        <w:t>FOMENTO DEL EMPRENDIMIENTO INNOVADOR</w:t>
      </w: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B45B56" w:rsidTr="00B45B56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45B56" w:rsidRDefault="00B45B56">
            <w:pPr>
              <w:tabs>
                <w:tab w:val="left" w:pos="9010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INFORMACIÓN BÁSICA DE PROTECCIÓN DE DATOS  </w:t>
            </w:r>
          </w:p>
        </w:tc>
      </w:tr>
      <w:tr w:rsidR="00B45B56" w:rsidTr="00B45B56">
        <w:trPr>
          <w:trHeight w:val="1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Dirección General de Empresas</w:t>
            </w:r>
          </w:p>
        </w:tc>
      </w:tr>
      <w:tr w:rsidR="00B45B56" w:rsidTr="00B45B56">
        <w:trPr>
          <w:trHeight w:val="3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Gestión de las subvenciones y ayudas de los programas de apoyo a la innovación en las empresas y agentes de apoyo a la innovación. Realización de encuestas para el diagnóstico e identificación de medidas para el acompañamiento y dinamización de zonas industriales de Castilla-La Mancha.</w:t>
            </w:r>
          </w:p>
        </w:tc>
      </w:tr>
      <w:tr w:rsidR="00B45B56" w:rsidTr="00B45B56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highlight w:val="gree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6.1.e) Misión en interés público o ejercicio de poderes públicos del Reglamento General de Protección de Datos.</w:t>
            </w:r>
            <w:r>
              <w:rPr>
                <w:rFonts w:ascii="Arial" w:hAnsi="Arial" w:cs="Arial"/>
                <w:sz w:val="14"/>
                <w:szCs w:val="14"/>
              </w:rPr>
              <w:t xml:space="preserve"> - Ley 4/2020, de 10 de julio, de Fomento y Coordinación del Sistema de Investigación, Desarrollo e Innovación de Castilla-La Mancha.</w:t>
            </w:r>
          </w:p>
        </w:tc>
      </w:tr>
      <w:tr w:rsidR="00B45B56" w:rsidTr="00B45B56">
        <w:trPr>
          <w:trHeight w:val="1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6" w:rsidRDefault="00B45B56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highlight w:val="green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highlight w:val="green"/>
                <w:lang w:eastAsia="es-ES"/>
              </w:rPr>
              <w:t xml:space="preserve"> </w:t>
            </w:r>
          </w:p>
          <w:p w:rsidR="00B45B56" w:rsidRDefault="00B45B56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Existe cesión de datos </w:t>
            </w:r>
          </w:p>
        </w:tc>
      </w:tr>
      <w:tr w:rsidR="00B45B56" w:rsidTr="00B45B56">
        <w:trPr>
          <w:trHeight w:val="2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6" w:rsidRDefault="00B45B56">
            <w:pPr>
              <w:rPr>
                <w:rFonts w:ascii="Arial" w:hAnsi="Arial" w:cs="Arial"/>
                <w:i/>
                <w:sz w:val="14"/>
                <w:szCs w:val="14"/>
                <w:highlight w:val="green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45B56" w:rsidTr="00B45B56">
        <w:trPr>
          <w:trHeight w:val="3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56" w:rsidRDefault="00B45B5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Disponible en la dirección electrónica: </w:t>
            </w:r>
          </w:p>
          <w:p w:rsidR="00B45B56" w:rsidRDefault="00B45B56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https://rat.castillalamancha.es/info/0150</w:t>
            </w:r>
          </w:p>
        </w:tc>
      </w:tr>
    </w:tbl>
    <w:p w:rsidR="00D41579" w:rsidRPr="00030EAD" w:rsidRDefault="00D41579" w:rsidP="00D41579">
      <w:pPr>
        <w:jc w:val="both"/>
        <w:rPr>
          <w:rFonts w:ascii="Arial" w:hAnsi="Arial" w:cs="Arial"/>
          <w:b/>
          <w:sz w:val="20"/>
          <w:szCs w:val="20"/>
        </w:rPr>
      </w:pPr>
      <w:r w:rsidRPr="00030EAD">
        <w:rPr>
          <w:rFonts w:ascii="Arial" w:hAnsi="Arial" w:cs="Arial"/>
          <w:b/>
          <w:sz w:val="20"/>
          <w:szCs w:val="20"/>
        </w:rPr>
        <w:t>Recomendaciones cumplimentación:</w:t>
      </w:r>
    </w:p>
    <w:p w:rsidR="00D41579" w:rsidRPr="00ED586E" w:rsidRDefault="00D41579" w:rsidP="00D41579">
      <w:pPr>
        <w:jc w:val="both"/>
        <w:rPr>
          <w:rFonts w:ascii="Arial" w:hAnsi="Arial" w:cs="Arial"/>
          <w:i/>
          <w:sz w:val="14"/>
          <w:szCs w:val="14"/>
        </w:rPr>
      </w:pPr>
      <w:r w:rsidRPr="00ED586E">
        <w:rPr>
          <w:rFonts w:ascii="Arial" w:hAnsi="Arial" w:cs="Arial"/>
          <w:i/>
          <w:sz w:val="14"/>
          <w:szCs w:val="14"/>
        </w:rPr>
        <w:t>- La memoria deberá describir de forma clara y detallada la realización de las actividades objeto de subvención, así como los resultados obtenidos, y desviaciones a través de los apartados propuestos en este modelo.</w:t>
      </w:r>
    </w:p>
    <w:p w:rsidR="00D41579" w:rsidRPr="00ED586E" w:rsidRDefault="00D41579" w:rsidP="00D41579">
      <w:pPr>
        <w:jc w:val="both"/>
        <w:rPr>
          <w:rFonts w:ascii="Arial" w:hAnsi="Arial" w:cs="Arial"/>
          <w:i/>
          <w:sz w:val="14"/>
          <w:szCs w:val="14"/>
        </w:rPr>
      </w:pPr>
      <w:r w:rsidRPr="00ED586E">
        <w:rPr>
          <w:rFonts w:ascii="Arial" w:hAnsi="Arial" w:cs="Arial"/>
          <w:i/>
          <w:sz w:val="14"/>
          <w:szCs w:val="14"/>
        </w:rPr>
        <w:t>- El espacio de los siguientes apartados es orientativo. Puede utilizar el espacio que considere oportuno, y añadir las imágenes o anexos que considere necesarios que acrediten las actuaciones realizadas.</w:t>
      </w:r>
    </w:p>
    <w:p w:rsidR="00D41579" w:rsidRDefault="00D41579" w:rsidP="00D41579">
      <w:pPr>
        <w:jc w:val="both"/>
        <w:rPr>
          <w:rFonts w:ascii="Arial" w:hAnsi="Arial" w:cs="Arial"/>
          <w:i/>
          <w:sz w:val="14"/>
          <w:szCs w:val="14"/>
        </w:rPr>
      </w:pPr>
      <w:r w:rsidRPr="00ED586E">
        <w:rPr>
          <w:rFonts w:ascii="Arial" w:hAnsi="Arial" w:cs="Arial"/>
          <w:i/>
          <w:sz w:val="14"/>
          <w:szCs w:val="14"/>
        </w:rPr>
        <w:t>- Guardar el documento como pdf o similar y firmar la memoria.</w:t>
      </w:r>
    </w:p>
    <w:p w:rsidR="007D12E3" w:rsidRDefault="007D12E3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7D12E3" w:rsidRDefault="007D12E3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391A14" w:rsidRDefault="00391A14" w:rsidP="00391A14">
      <w:pPr>
        <w:shd w:val="clear" w:color="auto" w:fill="D5DCE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A)</w:t>
      </w:r>
      <w:r w:rsidRPr="00691061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674F">
        <w:rPr>
          <w:rFonts w:ascii="Arial" w:hAnsi="Arial" w:cs="Arial"/>
          <w:b/>
          <w:sz w:val="20"/>
          <w:szCs w:val="20"/>
          <w:u w:val="single"/>
        </w:rPr>
        <w:t>RESUMEN</w:t>
      </w:r>
      <w:r w:rsidR="003A5974">
        <w:rPr>
          <w:rFonts w:ascii="Arial" w:hAnsi="Arial" w:cs="Arial"/>
          <w:b/>
          <w:sz w:val="20"/>
          <w:szCs w:val="20"/>
          <w:u w:val="single"/>
        </w:rPr>
        <w:t xml:space="preserve"> GENERAL</w:t>
      </w:r>
      <w:r>
        <w:rPr>
          <w:rFonts w:ascii="Arial" w:hAnsi="Arial" w:cs="Arial"/>
          <w:b/>
          <w:sz w:val="20"/>
          <w:szCs w:val="20"/>
          <w:u w:val="single"/>
        </w:rPr>
        <w:t xml:space="preserve"> ACTUACIONES </w:t>
      </w:r>
      <w:r w:rsidR="0033674F">
        <w:rPr>
          <w:rFonts w:ascii="Arial" w:hAnsi="Arial" w:cs="Arial"/>
          <w:b/>
          <w:sz w:val="20"/>
          <w:szCs w:val="20"/>
          <w:u w:val="single"/>
        </w:rPr>
        <w:t>JUSTIFICADAS</w:t>
      </w:r>
      <w:r w:rsidRPr="00691061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391A14" w:rsidRDefault="00391A14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391A14" w:rsidRPr="0033674F" w:rsidRDefault="0033674F" w:rsidP="00D41579">
      <w:pPr>
        <w:jc w:val="both"/>
        <w:rPr>
          <w:rFonts w:ascii="Arial" w:hAnsi="Arial" w:cs="Arial"/>
          <w:b/>
          <w:sz w:val="18"/>
          <w:szCs w:val="18"/>
        </w:rPr>
      </w:pPr>
      <w:r w:rsidRPr="0033674F">
        <w:rPr>
          <w:rFonts w:ascii="Arial" w:hAnsi="Arial" w:cs="Arial"/>
          <w:b/>
          <w:sz w:val="18"/>
          <w:szCs w:val="18"/>
        </w:rPr>
        <w:t>- Relación de actuaciones justificadas e importe total justificado</w:t>
      </w:r>
      <w:r>
        <w:rPr>
          <w:rFonts w:ascii="Arial" w:hAnsi="Arial" w:cs="Arial"/>
          <w:b/>
          <w:sz w:val="18"/>
          <w:szCs w:val="18"/>
        </w:rPr>
        <w:t xml:space="preserve"> (de</w:t>
      </w:r>
      <w:r w:rsidR="003E2FB9">
        <w:rPr>
          <w:rFonts w:ascii="Arial" w:hAnsi="Arial" w:cs="Arial"/>
          <w:b/>
          <w:sz w:val="18"/>
          <w:szCs w:val="18"/>
        </w:rPr>
        <w:t xml:space="preserve"> 1 de</w:t>
      </w:r>
      <w:r>
        <w:rPr>
          <w:rFonts w:ascii="Arial" w:hAnsi="Arial" w:cs="Arial"/>
          <w:b/>
          <w:sz w:val="18"/>
          <w:szCs w:val="18"/>
        </w:rPr>
        <w:t xml:space="preserve"> enero hasta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bookmarkEnd w:id="0"/>
      <w:r w:rsidRPr="009E42F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)</w:t>
      </w:r>
      <w:r w:rsidRPr="0033674F">
        <w:rPr>
          <w:rFonts w:ascii="Arial" w:hAnsi="Arial" w:cs="Arial"/>
          <w:b/>
          <w:sz w:val="18"/>
          <w:szCs w:val="18"/>
        </w:rPr>
        <w:t>:</w:t>
      </w:r>
    </w:p>
    <w:tbl>
      <w:tblPr>
        <w:tblW w:w="11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1843"/>
        <w:gridCol w:w="1559"/>
        <w:gridCol w:w="1559"/>
        <w:gridCol w:w="1559"/>
      </w:tblGrid>
      <w:tr w:rsidR="00A858F2" w:rsidTr="00A858F2">
        <w:trPr>
          <w:gridAfter w:val="1"/>
          <w:wAfter w:w="1559" w:type="dxa"/>
          <w:trHeight w:val="9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858F2" w:rsidRDefault="00A858F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ACTUACIÓN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858F2" w:rsidRDefault="00A858F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DENOMINACIÓN ACTUACIÓN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858F2" w:rsidRDefault="00A858F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 JUSTIFICADO COSTES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858F2" w:rsidRDefault="00A858F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 JUSTIFICADO COLABORACIONES EXTERNAS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858F2" w:rsidRDefault="00A858F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 JUSTIFICADO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858F2" w:rsidRPr="00A858F2" w:rsidRDefault="00D00F5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TFBt00" w:hAnsi="Arial" w:cs="Arial"/>
                <w:b/>
                <w:sz w:val="14"/>
                <w:szCs w:val="14"/>
              </w:rPr>
              <w:t xml:space="preserve">Nº DE </w:t>
            </w:r>
            <w:r w:rsidR="00A858F2" w:rsidRPr="00A858F2">
              <w:rPr>
                <w:rFonts w:ascii="Arial" w:eastAsia="TTFBt00" w:hAnsi="Arial" w:cs="Arial"/>
                <w:b/>
                <w:sz w:val="14"/>
                <w:szCs w:val="14"/>
              </w:rPr>
              <w:t>EMPRESAS (pymes y</w:t>
            </w:r>
            <w:r w:rsidR="003570AF">
              <w:rPr>
                <w:rFonts w:ascii="Arial" w:eastAsia="TTFBt00" w:hAnsi="Arial" w:cs="Arial"/>
                <w:b/>
                <w:sz w:val="14"/>
                <w:szCs w:val="14"/>
              </w:rPr>
              <w:t>/o</w:t>
            </w:r>
            <w:r w:rsidR="00A858F2" w:rsidRPr="00A858F2">
              <w:rPr>
                <w:rFonts w:ascii="Arial" w:eastAsia="TTFBt00" w:hAnsi="Arial" w:cs="Arial"/>
                <w:b/>
                <w:sz w:val="14"/>
                <w:szCs w:val="14"/>
              </w:rPr>
              <w:t xml:space="preserve"> emprendedores) QUE HAN RECIBIDO APOYO</w:t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gridAfter w:val="1"/>
          <w:wAfter w:w="1559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58F2" w:rsidTr="00A858F2">
        <w:trPr>
          <w:trHeight w:val="30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A858F2" w:rsidRDefault="00A858F2" w:rsidP="00A858F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TOTAL JUSTIFICADO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858F2" w:rsidRDefault="00A858F2" w:rsidP="00A858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33674F" w:rsidRDefault="0033674F" w:rsidP="0033674F">
      <w:pPr>
        <w:jc w:val="both"/>
        <w:rPr>
          <w:rFonts w:ascii="Arial" w:hAnsi="Arial" w:cs="Arial"/>
          <w:sz w:val="18"/>
          <w:szCs w:val="18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</w:t>
      </w:r>
      <w:r w:rsidRPr="009E42F4">
        <w:rPr>
          <w:rFonts w:ascii="Arial" w:hAnsi="Arial" w:cs="Arial"/>
          <w:sz w:val="18"/>
          <w:szCs w:val="18"/>
        </w:rPr>
        <w:t>.</w:t>
      </w:r>
    </w:p>
    <w:p w:rsidR="00391A14" w:rsidRDefault="00391A14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391A14" w:rsidRDefault="00391A14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391A14" w:rsidRDefault="001C097D" w:rsidP="00D41579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- </w:t>
      </w:r>
      <w:r w:rsidRPr="0033674F">
        <w:rPr>
          <w:rFonts w:ascii="Arial" w:hAnsi="Arial" w:cs="Arial"/>
          <w:b/>
          <w:sz w:val="18"/>
          <w:szCs w:val="18"/>
        </w:rPr>
        <w:t xml:space="preserve">Relación de </w:t>
      </w:r>
      <w:r>
        <w:rPr>
          <w:rFonts w:ascii="Arial" w:hAnsi="Arial" w:cs="Arial"/>
          <w:b/>
          <w:sz w:val="18"/>
          <w:szCs w:val="18"/>
        </w:rPr>
        <w:t>personal propio imputado a las actuaciones realizadas:</w:t>
      </w: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040"/>
        <w:gridCol w:w="1480"/>
        <w:gridCol w:w="3340"/>
      </w:tblGrid>
      <w:tr w:rsidR="008B3CAE" w:rsidTr="008B3CAE">
        <w:trPr>
          <w:trHeight w:val="8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CAE" w:rsidRDefault="008B3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 DEL TRABAJADOR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CAE" w:rsidRDefault="008B3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TARIFA HORARIA RESULTANTE JUSTIFICACIÓN (coste/hora)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CAE" w:rsidRDefault="008B3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HORAS REALIZADAS ACTUACIONES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CAE" w:rsidRDefault="008B3C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COSTE</w:t>
            </w:r>
            <w:r w:rsidR="00574287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PERSONAL</w:t>
            </w:r>
            <w:r w:rsidR="005742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JUSTIFICADO</w:t>
            </w:r>
          </w:p>
        </w:tc>
      </w:tr>
      <w:tr w:rsidR="00556B05" w:rsidTr="008B3CAE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B05" w:rsidTr="008B3CAE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B05" w:rsidTr="008B3CAE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B05" w:rsidTr="008B3CAE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B05" w:rsidTr="00AB459E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B05" w:rsidTr="00AB459E">
        <w:trPr>
          <w:trHeight w:val="30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556B05" w:rsidRDefault="00556B05" w:rsidP="0055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TOTALES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B05" w:rsidRDefault="00556B05" w:rsidP="00556B0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459E" w:rsidRDefault="00AB459E" w:rsidP="00AB459E">
      <w:pPr>
        <w:jc w:val="both"/>
        <w:rPr>
          <w:rFonts w:ascii="Arial" w:hAnsi="Arial" w:cs="Arial"/>
          <w:sz w:val="18"/>
          <w:szCs w:val="18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</w:t>
      </w:r>
      <w:r w:rsidRPr="009E42F4">
        <w:rPr>
          <w:rFonts w:ascii="Arial" w:hAnsi="Arial" w:cs="Arial"/>
          <w:sz w:val="18"/>
          <w:szCs w:val="18"/>
        </w:rPr>
        <w:t>.</w:t>
      </w:r>
    </w:p>
    <w:p w:rsidR="00391A14" w:rsidRDefault="00391A14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391A14" w:rsidRDefault="00391A14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BB5DCB" w:rsidRDefault="00BB5DCB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7D12E3" w:rsidRDefault="00391A14" w:rsidP="007D12E3">
      <w:pPr>
        <w:shd w:val="clear" w:color="auto" w:fill="D5DCE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</w:t>
      </w:r>
      <w:r w:rsidR="007D12E3">
        <w:rPr>
          <w:rFonts w:ascii="Arial" w:hAnsi="Arial" w:cs="Arial"/>
          <w:b/>
          <w:sz w:val="20"/>
          <w:szCs w:val="20"/>
          <w:u w:val="single"/>
        </w:rPr>
        <w:t>)</w:t>
      </w:r>
      <w:r w:rsidR="007D12E3" w:rsidRPr="00691061">
        <w:rPr>
          <w:rFonts w:ascii="Arial" w:hAnsi="Arial" w:cs="Arial"/>
          <w:b/>
          <w:sz w:val="20"/>
          <w:szCs w:val="20"/>
          <w:u w:val="single"/>
        </w:rPr>
        <w:t>.</w:t>
      </w:r>
      <w:r w:rsidR="007D12E3">
        <w:rPr>
          <w:rFonts w:ascii="Arial" w:hAnsi="Arial" w:cs="Arial"/>
          <w:b/>
          <w:sz w:val="20"/>
          <w:szCs w:val="20"/>
          <w:u w:val="single"/>
        </w:rPr>
        <w:t xml:space="preserve"> DESCRIPCIÓN</w:t>
      </w:r>
      <w:r>
        <w:rPr>
          <w:rFonts w:ascii="Arial" w:hAnsi="Arial" w:cs="Arial"/>
          <w:b/>
          <w:sz w:val="20"/>
          <w:szCs w:val="20"/>
          <w:u w:val="single"/>
        </w:rPr>
        <w:t xml:space="preserve"> INIDIVIUDALIZADA</w:t>
      </w:r>
      <w:r w:rsidR="007D12E3">
        <w:rPr>
          <w:rFonts w:ascii="Arial" w:hAnsi="Arial" w:cs="Arial"/>
          <w:b/>
          <w:sz w:val="20"/>
          <w:szCs w:val="20"/>
          <w:u w:val="single"/>
        </w:rPr>
        <w:t xml:space="preserve"> Y JUSTIFICACIÓN DE LAS ACTUACIONES APROBADAS</w:t>
      </w:r>
      <w:r w:rsidR="007D12E3" w:rsidRPr="00691061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7D12E3" w:rsidRPr="00392EFA" w:rsidRDefault="007D12E3" w:rsidP="007D12E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92EFA">
        <w:rPr>
          <w:rFonts w:ascii="Arial" w:hAnsi="Arial" w:cs="Arial"/>
          <w:b/>
          <w:sz w:val="18"/>
          <w:szCs w:val="18"/>
          <w:u w:val="single"/>
        </w:rPr>
        <w:t>(</w:t>
      </w:r>
      <w:r w:rsidRPr="00392EFA">
        <w:rPr>
          <w:rFonts w:ascii="Arial" w:hAnsi="Arial" w:cs="Arial"/>
          <w:b/>
          <w:i/>
          <w:sz w:val="18"/>
          <w:szCs w:val="18"/>
          <w:u w:val="single"/>
        </w:rPr>
        <w:t>Se deberá cumplimentar este punto por cada una de las actuaciones solicitadas en la solicitud de ayuda</w:t>
      </w:r>
      <w:r w:rsidRPr="00392EFA">
        <w:rPr>
          <w:rFonts w:ascii="Arial" w:hAnsi="Arial" w:cs="Arial"/>
          <w:b/>
          <w:sz w:val="18"/>
          <w:szCs w:val="18"/>
          <w:u w:val="single"/>
        </w:rPr>
        <w:t>)</w:t>
      </w:r>
    </w:p>
    <w:p w:rsidR="007D12E3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Pr="009E42F4" w:rsidRDefault="007D12E3" w:rsidP="007D12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 </w:t>
      </w:r>
      <w:r w:rsidRPr="009E42F4">
        <w:rPr>
          <w:rFonts w:ascii="Arial" w:hAnsi="Arial" w:cs="Arial"/>
          <w:b/>
          <w:sz w:val="18"/>
          <w:szCs w:val="18"/>
        </w:rPr>
        <w:t xml:space="preserve">- ACTUACIÓN Nº: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</w:t>
      </w:r>
      <w:r w:rsidRPr="009E42F4">
        <w:rPr>
          <w:rFonts w:ascii="Arial" w:hAnsi="Arial" w:cs="Arial"/>
          <w:b/>
          <w:sz w:val="18"/>
          <w:szCs w:val="18"/>
        </w:rPr>
        <w:t xml:space="preserve">- DENOMINACIÓN DE LA ACTUACIÓN: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Default="007D12E3" w:rsidP="007D12E3">
      <w:pPr>
        <w:jc w:val="both"/>
        <w:rPr>
          <w:rFonts w:ascii="Arial" w:hAnsi="Arial" w:cs="Arial"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Pr="00BA683E" w:rsidRDefault="007D12E3" w:rsidP="007D12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</w:t>
      </w:r>
      <w:r w:rsidRPr="009E42F4">
        <w:rPr>
          <w:rFonts w:ascii="Arial" w:hAnsi="Arial" w:cs="Arial"/>
          <w:b/>
          <w:sz w:val="18"/>
          <w:szCs w:val="18"/>
        </w:rPr>
        <w:t>- DESCRIPCIÓN DE LA ACTUACIÓN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A683E">
        <w:rPr>
          <w:rFonts w:ascii="Arial" w:hAnsi="Arial" w:cs="Arial"/>
          <w:sz w:val="18"/>
          <w:szCs w:val="18"/>
        </w:rPr>
        <w:t>(Deberá describir las actividades realizadas en esta actuación aprobada. Adjuntar en su caso pruebas gráficas, u otros documentos que acredite la realización de la actividad u objeto del proyecto):</w:t>
      </w:r>
    </w:p>
    <w:p w:rsidR="007D12E3" w:rsidRPr="009E42F4" w:rsidRDefault="007D12E3" w:rsidP="007D12E3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 </w:t>
      </w:r>
      <w:r w:rsidR="00901EB6">
        <w:rPr>
          <w:rFonts w:ascii="Arial" w:hAnsi="Arial" w:cs="Arial"/>
          <w:b/>
          <w:sz w:val="18"/>
          <w:szCs w:val="18"/>
        </w:rPr>
        <w:t>–</w:t>
      </w:r>
      <w:r w:rsidRPr="009E42F4">
        <w:rPr>
          <w:rFonts w:ascii="Arial" w:hAnsi="Arial" w:cs="Arial"/>
          <w:b/>
          <w:sz w:val="18"/>
          <w:szCs w:val="18"/>
        </w:rPr>
        <w:t xml:space="preserve"> </w:t>
      </w:r>
      <w:r w:rsidR="00901EB6">
        <w:rPr>
          <w:rFonts w:ascii="Arial" w:hAnsi="Arial" w:cs="Arial"/>
          <w:b/>
          <w:sz w:val="18"/>
          <w:szCs w:val="18"/>
        </w:rPr>
        <w:t>CRONOGRAMA DE LAS</w:t>
      </w:r>
      <w:r w:rsidRPr="009E42F4">
        <w:rPr>
          <w:rFonts w:ascii="Arial" w:hAnsi="Arial" w:cs="Arial"/>
          <w:b/>
          <w:sz w:val="18"/>
          <w:szCs w:val="18"/>
        </w:rPr>
        <w:t xml:space="preserve"> ACTIVIDADES </w:t>
      </w:r>
      <w:r w:rsidR="00901EB6">
        <w:rPr>
          <w:rFonts w:ascii="Arial" w:hAnsi="Arial" w:cs="Arial"/>
          <w:b/>
          <w:sz w:val="18"/>
          <w:szCs w:val="18"/>
        </w:rPr>
        <w:t>REALIZADAS</w:t>
      </w:r>
      <w:r w:rsidRPr="009E42F4">
        <w:rPr>
          <w:rFonts w:ascii="Arial" w:hAnsi="Arial" w:cs="Arial"/>
          <w:b/>
          <w:sz w:val="18"/>
          <w:szCs w:val="18"/>
        </w:rPr>
        <w:t>:</w:t>
      </w:r>
    </w:p>
    <w:p w:rsidR="007D12E3" w:rsidRPr="009E42F4" w:rsidRDefault="007D12E3" w:rsidP="007D12E3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A2602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D90B4D" w:rsidRDefault="00D90B4D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Pr="009E42F4" w:rsidRDefault="00901EB6" w:rsidP="007D12E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</w:t>
      </w:r>
      <w:r w:rsidR="007D12E3">
        <w:rPr>
          <w:rFonts w:ascii="Arial" w:hAnsi="Arial" w:cs="Arial"/>
          <w:b/>
          <w:sz w:val="18"/>
          <w:szCs w:val="18"/>
        </w:rPr>
        <w:t xml:space="preserve"> 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- RESULTADOS </w:t>
      </w:r>
      <w:r>
        <w:rPr>
          <w:rFonts w:ascii="Arial" w:hAnsi="Arial" w:cs="Arial"/>
          <w:b/>
          <w:sz w:val="18"/>
          <w:szCs w:val="18"/>
        </w:rPr>
        <w:t>OBTENIDOS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 DE LA ACTUACIÓN</w:t>
      </w:r>
      <w:r w:rsidR="007D12E3" w:rsidRPr="009E42F4">
        <w:rPr>
          <w:rFonts w:ascii="Arial" w:hAnsi="Arial" w:cs="Arial"/>
          <w:sz w:val="18"/>
          <w:szCs w:val="18"/>
        </w:rPr>
        <w:t>:</w:t>
      </w:r>
    </w:p>
    <w:p w:rsidR="00D00F55" w:rsidRDefault="00901EB6" w:rsidP="00901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TFBt00" w:hAnsi="Arial" w:cs="Arial"/>
          <w:b/>
          <w:sz w:val="18"/>
          <w:szCs w:val="18"/>
        </w:rPr>
        <w:t>N</w:t>
      </w:r>
      <w:r w:rsidR="007D12E3" w:rsidRPr="009E42F4">
        <w:rPr>
          <w:rFonts w:ascii="Arial" w:eastAsia="TTFBt00" w:hAnsi="Arial" w:cs="Arial"/>
          <w:b/>
          <w:sz w:val="18"/>
          <w:szCs w:val="18"/>
        </w:rPr>
        <w:t xml:space="preserve">º de empresas (pymes y emprendedores) que </w:t>
      </w:r>
      <w:r w:rsidR="00E93D9A">
        <w:rPr>
          <w:rFonts w:ascii="Arial" w:eastAsia="TTFBt00" w:hAnsi="Arial" w:cs="Arial"/>
          <w:b/>
          <w:sz w:val="18"/>
          <w:szCs w:val="18"/>
        </w:rPr>
        <w:t>han recibido</w:t>
      </w:r>
      <w:r w:rsidR="007D12E3" w:rsidRPr="009E42F4">
        <w:rPr>
          <w:rFonts w:ascii="Arial" w:eastAsia="TTFBt00" w:hAnsi="Arial" w:cs="Arial"/>
          <w:b/>
          <w:sz w:val="18"/>
          <w:szCs w:val="18"/>
        </w:rPr>
        <w:t xml:space="preserve"> apoyo no financiero a través del CEEI con esta actuación:</w:t>
      </w:r>
      <w:r w:rsidR="007D12E3" w:rsidRPr="009E42F4">
        <w:rPr>
          <w:rFonts w:ascii="Arial" w:hAnsi="Arial" w:cs="Arial"/>
          <w:sz w:val="18"/>
          <w:szCs w:val="18"/>
        </w:rPr>
        <w:t xml:space="preserve"> </w:t>
      </w:r>
    </w:p>
    <w:p w:rsidR="00D00F55" w:rsidRDefault="00D00F55" w:rsidP="00901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Nº pymes: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D00F55" w:rsidRDefault="00D00F55" w:rsidP="00901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Nº emprendedores:</w:t>
      </w:r>
      <w:r w:rsidRPr="00D00F55">
        <w:rPr>
          <w:rFonts w:ascii="Arial" w:hAnsi="Arial" w:cs="Arial"/>
          <w:sz w:val="18"/>
          <w:szCs w:val="18"/>
        </w:rPr>
        <w:t xml:space="preserve">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D00F55" w:rsidRDefault="00D00F55" w:rsidP="00901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Total: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Default="007D12E3" w:rsidP="00901EB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80"/>
        <w:gridCol w:w="1984"/>
        <w:gridCol w:w="1418"/>
        <w:gridCol w:w="1843"/>
        <w:gridCol w:w="850"/>
        <w:gridCol w:w="905"/>
        <w:gridCol w:w="1634"/>
      </w:tblGrid>
      <w:tr w:rsidR="00E33B19" w:rsidTr="00A6074F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ORDEN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INDICAR PYME O EMPRENDEDOR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NIF PYME/ EMPRENDEDOR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RAZÓN SOCIAL / NOMBRE APELLIDOS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NOMBRE PERSONA/S PARTICIPANTES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INDICAR CARGO/S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E33B19" w:rsidRDefault="00A607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HOMBRE (H) O MUJER (M)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3B19" w:rsidRDefault="00E33B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DESCRIPCIÓN ACTIVIDAD ECONÓMICA/SECTOR</w:t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74F" w:rsidTr="00A607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4F" w:rsidRDefault="00A6074F" w:rsidP="00A607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70C87" w:rsidRPr="00D00F55" w:rsidRDefault="00970C87" w:rsidP="00970C87">
      <w:pPr>
        <w:jc w:val="both"/>
        <w:rPr>
          <w:rFonts w:ascii="Arial" w:hAnsi="Arial" w:cs="Arial"/>
          <w:sz w:val="14"/>
          <w:szCs w:val="14"/>
        </w:rPr>
      </w:pPr>
      <w:r w:rsidRPr="00D00F55">
        <w:rPr>
          <w:rFonts w:ascii="Arial" w:hAnsi="Arial" w:cs="Arial"/>
          <w:sz w:val="14"/>
          <w:szCs w:val="14"/>
        </w:rPr>
        <w:t>* Insertar las líneas que considere necesarias, en su caso.</w:t>
      </w:r>
    </w:p>
    <w:p w:rsidR="00E375EE" w:rsidRPr="00D00F55" w:rsidRDefault="00E375EE" w:rsidP="00970C87">
      <w:pPr>
        <w:jc w:val="both"/>
        <w:rPr>
          <w:rFonts w:ascii="Arial" w:hAnsi="Arial" w:cs="Arial"/>
          <w:sz w:val="14"/>
          <w:szCs w:val="14"/>
        </w:rPr>
      </w:pPr>
      <w:r w:rsidRPr="00D00F55">
        <w:rPr>
          <w:rFonts w:ascii="Arial" w:hAnsi="Arial" w:cs="Arial"/>
          <w:sz w:val="14"/>
          <w:szCs w:val="14"/>
        </w:rPr>
        <w:t xml:space="preserve">** El apoyo </w:t>
      </w:r>
      <w:r w:rsidR="00D00F55" w:rsidRPr="00D00F55">
        <w:rPr>
          <w:rFonts w:ascii="Arial" w:hAnsi="Arial" w:cs="Arial"/>
          <w:sz w:val="14"/>
          <w:szCs w:val="14"/>
        </w:rPr>
        <w:t>a</w:t>
      </w:r>
      <w:r w:rsidRPr="00D00F55">
        <w:rPr>
          <w:rFonts w:ascii="Arial" w:hAnsi="Arial" w:cs="Arial"/>
          <w:sz w:val="14"/>
          <w:szCs w:val="14"/>
        </w:rPr>
        <w:t xml:space="preserve"> las empresas relacionadas </w:t>
      </w:r>
      <w:r w:rsidR="00D00F55" w:rsidRPr="00D00F55">
        <w:rPr>
          <w:rFonts w:ascii="Arial" w:hAnsi="Arial" w:cs="Arial"/>
          <w:sz w:val="14"/>
          <w:szCs w:val="14"/>
        </w:rPr>
        <w:t xml:space="preserve">y los servicios realizados </w:t>
      </w:r>
      <w:r w:rsidRPr="00D00F55">
        <w:rPr>
          <w:rFonts w:ascii="Arial" w:hAnsi="Arial" w:cs="Arial"/>
          <w:sz w:val="14"/>
          <w:szCs w:val="14"/>
        </w:rPr>
        <w:t>debe</w:t>
      </w:r>
      <w:r w:rsidR="00D00F55" w:rsidRPr="00D00F55">
        <w:rPr>
          <w:rFonts w:ascii="Arial" w:hAnsi="Arial" w:cs="Arial"/>
          <w:sz w:val="14"/>
          <w:szCs w:val="14"/>
        </w:rPr>
        <w:t>n</w:t>
      </w:r>
      <w:r w:rsidRPr="00D00F55">
        <w:rPr>
          <w:rFonts w:ascii="Arial" w:hAnsi="Arial" w:cs="Arial"/>
          <w:sz w:val="14"/>
          <w:szCs w:val="14"/>
        </w:rPr>
        <w:t xml:space="preserve"> estar documentado</w:t>
      </w:r>
      <w:r w:rsidR="00D00F55" w:rsidRPr="00D00F55">
        <w:rPr>
          <w:rFonts w:ascii="Arial" w:hAnsi="Arial" w:cs="Arial"/>
          <w:sz w:val="14"/>
          <w:szCs w:val="14"/>
        </w:rPr>
        <w:t>s</w:t>
      </w:r>
      <w:r w:rsidRPr="00D00F55">
        <w:rPr>
          <w:rFonts w:ascii="Arial" w:hAnsi="Arial" w:cs="Arial"/>
          <w:sz w:val="14"/>
          <w:szCs w:val="14"/>
        </w:rPr>
        <w:t>. No se incluirán en este indicador las interacciones puntuales (por ejemplo, llamadas telefónicas para solicitar información, etc…)</w:t>
      </w:r>
      <w:r w:rsidR="00D00F55" w:rsidRPr="00D00F55">
        <w:rPr>
          <w:rFonts w:ascii="Arial" w:hAnsi="Arial" w:cs="Arial"/>
          <w:sz w:val="14"/>
          <w:szCs w:val="14"/>
        </w:rPr>
        <w:t xml:space="preserve">. La entidad dispone de la citada información sobre los servicios realizados a las empresas que reciben el apoyo. </w:t>
      </w:r>
    </w:p>
    <w:p w:rsidR="00CE5811" w:rsidRDefault="00CE5811" w:rsidP="00901EB6">
      <w:pPr>
        <w:jc w:val="both"/>
        <w:rPr>
          <w:rFonts w:ascii="Arial" w:hAnsi="Arial" w:cs="Arial"/>
          <w:sz w:val="18"/>
          <w:szCs w:val="18"/>
        </w:rPr>
      </w:pPr>
    </w:p>
    <w:p w:rsidR="00007FBB" w:rsidRDefault="00007FBB" w:rsidP="00901EB6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901EB6" w:rsidP="00901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7D12E3" w:rsidRPr="009E42F4">
        <w:rPr>
          <w:rFonts w:ascii="Arial" w:hAnsi="Arial" w:cs="Arial"/>
          <w:b/>
          <w:sz w:val="18"/>
          <w:szCs w:val="18"/>
        </w:rPr>
        <w:t>º de jornadas, cursos, charlas</w:t>
      </w:r>
      <w:r w:rsidR="007D12E3">
        <w:rPr>
          <w:rFonts w:ascii="Arial" w:hAnsi="Arial" w:cs="Arial"/>
          <w:b/>
          <w:sz w:val="18"/>
          <w:szCs w:val="18"/>
        </w:rPr>
        <w:t>, actos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 u </w:t>
      </w:r>
      <w:r w:rsidR="007D12E3">
        <w:rPr>
          <w:rFonts w:ascii="Arial" w:hAnsi="Arial" w:cs="Arial"/>
          <w:b/>
          <w:sz w:val="18"/>
          <w:szCs w:val="18"/>
        </w:rPr>
        <w:t xml:space="preserve">otras 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actividades </w:t>
      </w:r>
      <w:r w:rsidR="00E93D9A">
        <w:rPr>
          <w:rFonts w:ascii="Arial" w:hAnsi="Arial" w:cs="Arial"/>
          <w:b/>
          <w:sz w:val="18"/>
          <w:szCs w:val="18"/>
        </w:rPr>
        <w:t>realizadas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 durante la actuación</w:t>
      </w:r>
      <w:r w:rsidR="007D12E3" w:rsidRPr="009E42F4">
        <w:rPr>
          <w:rFonts w:ascii="Arial" w:hAnsi="Arial" w:cs="Arial"/>
          <w:sz w:val="18"/>
          <w:szCs w:val="18"/>
        </w:rPr>
        <w:t xml:space="preserve">: </w:t>
      </w:r>
      <w:r w:rsidR="007D12E3"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D12E3"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="007D12E3" w:rsidRPr="009E42F4">
        <w:rPr>
          <w:rFonts w:ascii="Arial" w:hAnsi="Arial" w:cs="Arial"/>
          <w:sz w:val="18"/>
          <w:szCs w:val="18"/>
        </w:rPr>
      </w:r>
      <w:r w:rsidR="007D12E3" w:rsidRPr="009E42F4">
        <w:rPr>
          <w:rFonts w:ascii="Arial" w:hAnsi="Arial" w:cs="Arial"/>
          <w:sz w:val="18"/>
          <w:szCs w:val="18"/>
        </w:rPr>
        <w:fldChar w:fldCharType="separate"/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fldChar w:fldCharType="end"/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31"/>
        <w:gridCol w:w="1418"/>
        <w:gridCol w:w="1701"/>
        <w:gridCol w:w="2693"/>
      </w:tblGrid>
      <w:tr w:rsidR="00970C87" w:rsidTr="00970C87">
        <w:trPr>
          <w:trHeight w:val="8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0C87" w:rsidRDefault="00970C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ORDEN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0C87" w:rsidRDefault="00970C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TIPO DE ACTIVIDADES REALIZADAS DESTACABLES DE LA ACTUACIÓN (indicar si se trata de jornadas, cursos, charlas, actos u otras actividades realizadas u otro tipo de evento)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0C87" w:rsidRDefault="00970C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FECHA DE REALIZACIÓN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0C87" w:rsidRDefault="00970C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PARTICIPANTES O ASISTENTES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0C87" w:rsidRDefault="00970C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OTRAS OBSERVACIONES A DESTACAR, EN SU CASO</w:t>
            </w:r>
          </w:p>
        </w:tc>
      </w:tr>
      <w:tr w:rsidR="00D90B4D" w:rsidTr="00970C8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0B4D" w:rsidTr="00970C8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0B4D" w:rsidTr="00970C8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0B4D" w:rsidTr="00970C8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0B4D" w:rsidTr="00970C8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4D" w:rsidRDefault="00D90B4D" w:rsidP="00D90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2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2F4">
              <w:rPr>
                <w:rFonts w:ascii="Arial" w:hAnsi="Arial" w:cs="Arial"/>
                <w:sz w:val="18"/>
                <w:szCs w:val="18"/>
              </w:rPr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42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70C87" w:rsidRDefault="00970C87" w:rsidP="00970C87">
      <w:pPr>
        <w:jc w:val="both"/>
        <w:rPr>
          <w:rFonts w:ascii="Arial" w:hAnsi="Arial" w:cs="Arial"/>
          <w:sz w:val="18"/>
          <w:szCs w:val="18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</w:t>
      </w:r>
      <w:r w:rsidRPr="009E42F4">
        <w:rPr>
          <w:rFonts w:ascii="Arial" w:hAnsi="Arial" w:cs="Arial"/>
          <w:sz w:val="18"/>
          <w:szCs w:val="18"/>
        </w:rPr>
        <w:t>.</w:t>
      </w:r>
    </w:p>
    <w:p w:rsidR="00970C87" w:rsidRPr="009E42F4" w:rsidRDefault="00970C87" w:rsidP="00901EB6">
      <w:pPr>
        <w:jc w:val="both"/>
        <w:rPr>
          <w:rFonts w:ascii="Arial" w:hAnsi="Arial" w:cs="Arial"/>
          <w:sz w:val="18"/>
          <w:szCs w:val="18"/>
        </w:rPr>
      </w:pPr>
    </w:p>
    <w:p w:rsidR="00901EB6" w:rsidRDefault="00901EB6" w:rsidP="00901EB6">
      <w:pPr>
        <w:jc w:val="both"/>
        <w:rPr>
          <w:rFonts w:ascii="Arial" w:hAnsi="Arial" w:cs="Arial"/>
          <w:sz w:val="18"/>
          <w:szCs w:val="18"/>
        </w:rPr>
      </w:pPr>
    </w:p>
    <w:p w:rsidR="007D12E3" w:rsidRPr="009E42F4" w:rsidRDefault="00901EB6" w:rsidP="00901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7D12E3" w:rsidRPr="009E42F4">
        <w:rPr>
          <w:rFonts w:ascii="Arial" w:hAnsi="Arial" w:cs="Arial"/>
          <w:b/>
          <w:sz w:val="18"/>
          <w:szCs w:val="18"/>
        </w:rPr>
        <w:t>tros resultados previstos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70C87">
        <w:rPr>
          <w:rFonts w:ascii="Arial" w:hAnsi="Arial" w:cs="Arial"/>
          <w:sz w:val="18"/>
          <w:szCs w:val="18"/>
        </w:rPr>
        <w:t>(</w:t>
      </w:r>
      <w:r w:rsidR="00970C87" w:rsidRPr="00970C87">
        <w:rPr>
          <w:rFonts w:ascii="Arial" w:hAnsi="Arial" w:cs="Arial"/>
          <w:sz w:val="18"/>
          <w:szCs w:val="18"/>
        </w:rPr>
        <w:t>Definir y e</w:t>
      </w:r>
      <w:r w:rsidR="007D12E3" w:rsidRPr="00970C87">
        <w:rPr>
          <w:rFonts w:ascii="Arial" w:hAnsi="Arial" w:cs="Arial"/>
          <w:sz w:val="18"/>
          <w:szCs w:val="18"/>
        </w:rPr>
        <w:t>xplicar</w:t>
      </w:r>
      <w:r w:rsidR="00970C87">
        <w:rPr>
          <w:rFonts w:ascii="Arial" w:hAnsi="Arial" w:cs="Arial"/>
          <w:sz w:val="18"/>
          <w:szCs w:val="18"/>
        </w:rPr>
        <w:t>, en su caso</w:t>
      </w:r>
      <w:r w:rsidR="007D12E3" w:rsidRPr="009E42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 resultados alcanzados)</w:t>
      </w:r>
      <w:r w:rsidR="007D12E3" w:rsidRPr="009E42F4">
        <w:rPr>
          <w:rFonts w:ascii="Arial" w:hAnsi="Arial" w:cs="Arial"/>
          <w:sz w:val="18"/>
          <w:szCs w:val="18"/>
        </w:rPr>
        <w:t xml:space="preserve">: </w:t>
      </w:r>
      <w:r w:rsidR="007D12E3"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D12E3"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="007D12E3" w:rsidRPr="009E42F4">
        <w:rPr>
          <w:rFonts w:ascii="Arial" w:hAnsi="Arial" w:cs="Arial"/>
          <w:sz w:val="18"/>
          <w:szCs w:val="18"/>
        </w:rPr>
      </w:r>
      <w:r w:rsidR="007D12E3" w:rsidRPr="009E42F4">
        <w:rPr>
          <w:rFonts w:ascii="Arial" w:hAnsi="Arial" w:cs="Arial"/>
          <w:sz w:val="18"/>
          <w:szCs w:val="18"/>
        </w:rPr>
        <w:fldChar w:fldCharType="separate"/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t> </w:t>
      </w:r>
      <w:r w:rsidR="007D12E3"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b/>
          <w:sz w:val="20"/>
          <w:szCs w:val="20"/>
        </w:rPr>
      </w:pPr>
    </w:p>
    <w:p w:rsidR="00A26024" w:rsidRPr="009E42F4" w:rsidRDefault="00A26024" w:rsidP="007D12E3">
      <w:pPr>
        <w:jc w:val="both"/>
        <w:rPr>
          <w:rFonts w:ascii="Arial" w:hAnsi="Arial" w:cs="Arial"/>
          <w:b/>
          <w:sz w:val="20"/>
          <w:szCs w:val="20"/>
        </w:rPr>
      </w:pPr>
    </w:p>
    <w:p w:rsidR="007D12E3" w:rsidRPr="009E42F4" w:rsidRDefault="00901EB6" w:rsidP="007D12E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7D12E3">
        <w:rPr>
          <w:rFonts w:ascii="Arial" w:hAnsi="Arial" w:cs="Arial"/>
          <w:b/>
          <w:sz w:val="18"/>
          <w:szCs w:val="18"/>
        </w:rPr>
        <w:t xml:space="preserve"> - </w:t>
      </w:r>
      <w:r w:rsidR="007D12E3" w:rsidRPr="009E42F4">
        <w:rPr>
          <w:rFonts w:ascii="Arial" w:hAnsi="Arial" w:cs="Arial"/>
          <w:b/>
          <w:sz w:val="18"/>
          <w:szCs w:val="18"/>
        </w:rPr>
        <w:t>COSTE DE LA ACTUACIÓN</w:t>
      </w:r>
      <w:r w:rsidR="007D12E3">
        <w:rPr>
          <w:rFonts w:ascii="Arial" w:hAnsi="Arial" w:cs="Arial"/>
          <w:b/>
          <w:sz w:val="18"/>
          <w:szCs w:val="18"/>
        </w:rPr>
        <w:t xml:space="preserve"> POR TIPOLOGÍA DE GASTO:</w:t>
      </w: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6"/>
        <w:gridCol w:w="1898"/>
      </w:tblGrid>
      <w:tr w:rsidR="007D12E3" w:rsidRPr="00A93266" w:rsidTr="00F676B3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D12E3" w:rsidRPr="00A93266" w:rsidRDefault="00901EB6" w:rsidP="00F676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GASTO </w:t>
            </w:r>
            <w:r w:rsidR="00EF244B">
              <w:rPr>
                <w:rFonts w:ascii="Arial" w:hAnsi="Arial" w:cs="Arial"/>
                <w:b/>
                <w:sz w:val="16"/>
                <w:szCs w:val="16"/>
              </w:rPr>
              <w:t>JUSTIFICADO</w:t>
            </w:r>
          </w:p>
          <w:p w:rsidR="007D12E3" w:rsidRPr="00A93266" w:rsidRDefault="007D12E3" w:rsidP="00F676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D12E3" w:rsidRPr="00A93266" w:rsidRDefault="007D12E3" w:rsidP="00F676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</w:rPr>
              <w:t>CUANTÍA IMPORTE (€)</w:t>
            </w:r>
          </w:p>
        </w:tc>
      </w:tr>
      <w:tr w:rsidR="007D12E3" w:rsidRPr="00A93266" w:rsidTr="00F676B3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3" w:rsidRPr="00A93266" w:rsidRDefault="007D12E3" w:rsidP="00F676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3266">
              <w:rPr>
                <w:rFonts w:ascii="Arial" w:hAnsi="Arial" w:cs="Arial"/>
                <w:sz w:val="16"/>
                <w:szCs w:val="16"/>
              </w:rPr>
              <w:t>COSTES DE PERSONAL PROPIO</w:t>
            </w:r>
          </w:p>
        </w:tc>
        <w:bookmarkStart w:id="1" w:name="Texto27"/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3" w:rsidRPr="00A93266" w:rsidRDefault="007D12E3" w:rsidP="00F676B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separate"/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end"/>
            </w:r>
            <w:bookmarkEnd w:id="1"/>
          </w:p>
        </w:tc>
      </w:tr>
      <w:tr w:rsidR="007D12E3" w:rsidRPr="00A93266" w:rsidTr="00F676B3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3" w:rsidRPr="00A93266" w:rsidRDefault="007D12E3" w:rsidP="00F676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3266">
              <w:rPr>
                <w:rFonts w:ascii="Arial" w:hAnsi="Arial" w:cs="Arial"/>
                <w:sz w:val="16"/>
                <w:szCs w:val="16"/>
              </w:rPr>
              <w:t>COLABORACIONES EXTERNAS Y CONSULTORÍAS NECESARIAS PARA LA ACTUACIÓN</w:t>
            </w:r>
          </w:p>
        </w:tc>
        <w:bookmarkStart w:id="2" w:name="Texto28"/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3" w:rsidRPr="00A93266" w:rsidRDefault="007D12E3" w:rsidP="00F676B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separate"/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end"/>
            </w:r>
            <w:bookmarkEnd w:id="2"/>
          </w:p>
        </w:tc>
      </w:tr>
      <w:tr w:rsidR="007D12E3" w:rsidRPr="00A93266" w:rsidTr="00F676B3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3" w:rsidRPr="00A93266" w:rsidRDefault="007D12E3" w:rsidP="00F676B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</w:rPr>
              <w:t>TOTAL IMPORTE</w:t>
            </w:r>
            <w:r w:rsidR="005515F6">
              <w:rPr>
                <w:rFonts w:ascii="Arial" w:hAnsi="Arial" w:cs="Arial"/>
                <w:b/>
                <w:sz w:val="16"/>
                <w:szCs w:val="16"/>
              </w:rPr>
              <w:t xml:space="preserve"> JUSTIFICADO</w:t>
            </w:r>
            <w:r w:rsidRPr="00A93266">
              <w:rPr>
                <w:rFonts w:ascii="Arial" w:hAnsi="Arial" w:cs="Arial"/>
                <w:b/>
                <w:sz w:val="16"/>
                <w:szCs w:val="16"/>
              </w:rPr>
              <w:t xml:space="preserve"> ACTUACIÓN (€)</w:t>
            </w:r>
          </w:p>
          <w:p w:rsidR="007D12E3" w:rsidRPr="00A93266" w:rsidRDefault="007D12E3" w:rsidP="00814E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3" w:name="Texto30"/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E3" w:rsidRPr="00A93266" w:rsidRDefault="007D12E3" w:rsidP="00F676B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fldChar w:fldCharType="separate"/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fldChar w:fldCharType="end"/>
            </w:r>
            <w:bookmarkEnd w:id="3"/>
          </w:p>
        </w:tc>
      </w:tr>
    </w:tbl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D12E3" w:rsidRPr="009E42F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7D12E3">
        <w:rPr>
          <w:rFonts w:ascii="Arial" w:hAnsi="Arial" w:cs="Arial"/>
          <w:b/>
          <w:sz w:val="18"/>
          <w:szCs w:val="18"/>
        </w:rPr>
        <w:t xml:space="preserve"> - </w:t>
      </w:r>
      <w:r w:rsidR="007D12E3" w:rsidRPr="007776DD">
        <w:rPr>
          <w:rFonts w:ascii="Arial" w:hAnsi="Arial" w:cs="Arial"/>
          <w:b/>
          <w:sz w:val="18"/>
          <w:szCs w:val="18"/>
        </w:rPr>
        <w:t>DES</w:t>
      </w:r>
      <w:r w:rsidR="007D12E3">
        <w:rPr>
          <w:rFonts w:ascii="Arial" w:hAnsi="Arial" w:cs="Arial"/>
          <w:b/>
          <w:sz w:val="18"/>
          <w:szCs w:val="18"/>
        </w:rPr>
        <w:t xml:space="preserve">CRIPCIÓN, EN SU CASO, DE </w:t>
      </w:r>
      <w:r w:rsidR="007D12E3" w:rsidRPr="007776DD">
        <w:rPr>
          <w:rFonts w:ascii="Arial" w:hAnsi="Arial" w:cs="Arial"/>
          <w:b/>
          <w:sz w:val="18"/>
          <w:szCs w:val="18"/>
        </w:rPr>
        <w:t>COLABORACIONES EXTERNAS Y CONSULTORÍAS NECESARIAS PARA LA ACTUACIÓN: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6"/>
        <w:gridCol w:w="1559"/>
        <w:gridCol w:w="4678"/>
      </w:tblGrid>
      <w:tr w:rsidR="007D12E3" w:rsidRPr="006803F8" w:rsidTr="008B32EB">
        <w:trPr>
          <w:trHeight w:val="734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DESCRIPCIÓN DEL GASTO SEGÚN </w:t>
            </w:r>
            <w:r w:rsidR="00BA683E">
              <w:rPr>
                <w:rFonts w:ascii="Arial" w:hAnsi="Arial" w:cs="Arial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PROVEEDOR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IMPORTE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</w:tcPr>
          <w:p w:rsidR="00BA683E" w:rsidRPr="00BA683E" w:rsidRDefault="00BA683E" w:rsidP="00BA68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683E">
              <w:rPr>
                <w:rFonts w:ascii="Arial" w:hAnsi="Arial" w:cs="Arial"/>
                <w:b/>
                <w:sz w:val="16"/>
                <w:szCs w:val="16"/>
              </w:rPr>
              <w:t>Indicar, en su caso, desviaciones sobre los trabajos y acciones previstos, y en cuanto al presupuesto aprobado mediante Resolución de concesión (variación de importes, cambios de proveedor, etc..)</w:t>
            </w:r>
          </w:p>
          <w:p w:rsidR="007D12E3" w:rsidRPr="00BA683E" w:rsidRDefault="007D12E3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12E3" w:rsidRPr="006803F8" w:rsidTr="00F676B3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t> 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2E3" w:rsidRPr="006803F8" w:rsidTr="00F676B3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2E3" w:rsidRPr="006803F8" w:rsidTr="00F676B3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2E3" w:rsidRPr="006803F8" w:rsidTr="008B32EB">
        <w:trPr>
          <w:trHeight w:val="30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>TOTAL COSTES POR COLABORACIONES EXTERNAS</w:t>
            </w:r>
            <w:r w:rsidR="002A6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ACTUACIÓN</w:t>
            </w:r>
          </w:p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E3" w:rsidRPr="006803F8" w:rsidRDefault="007D12E3" w:rsidP="00F67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12E3" w:rsidRDefault="007D12E3" w:rsidP="007D12E3">
      <w:pPr>
        <w:jc w:val="both"/>
        <w:rPr>
          <w:rFonts w:ascii="Arial" w:hAnsi="Arial" w:cs="Arial"/>
          <w:sz w:val="18"/>
          <w:szCs w:val="18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</w:t>
      </w:r>
      <w:r w:rsidRPr="009E42F4">
        <w:rPr>
          <w:rFonts w:ascii="Arial" w:hAnsi="Arial" w:cs="Arial"/>
          <w:sz w:val="18"/>
          <w:szCs w:val="18"/>
        </w:rPr>
        <w:t>.</w:t>
      </w:r>
    </w:p>
    <w:p w:rsidR="007D12E3" w:rsidRPr="009E42F4" w:rsidRDefault="007D12E3" w:rsidP="007D12E3">
      <w:pPr>
        <w:jc w:val="both"/>
        <w:rPr>
          <w:rFonts w:ascii="Arial" w:hAnsi="Arial" w:cs="Arial"/>
          <w:sz w:val="18"/>
          <w:szCs w:val="18"/>
        </w:rPr>
      </w:pPr>
    </w:p>
    <w:p w:rsidR="007D12E3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Pr="009E42F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7D12E3">
        <w:rPr>
          <w:rFonts w:ascii="Arial" w:hAnsi="Arial" w:cs="Arial"/>
          <w:b/>
          <w:sz w:val="18"/>
          <w:szCs w:val="18"/>
        </w:rPr>
        <w:t xml:space="preserve"> - </w:t>
      </w:r>
      <w:r w:rsidR="007D12E3" w:rsidRPr="009E42F4">
        <w:rPr>
          <w:rFonts w:ascii="Arial" w:hAnsi="Arial" w:cs="Arial"/>
          <w:b/>
          <w:sz w:val="18"/>
          <w:szCs w:val="18"/>
        </w:rPr>
        <w:t>DES</w:t>
      </w:r>
      <w:r w:rsidR="007D12E3">
        <w:rPr>
          <w:rFonts w:ascii="Arial" w:hAnsi="Arial" w:cs="Arial"/>
          <w:b/>
          <w:sz w:val="18"/>
          <w:szCs w:val="18"/>
        </w:rPr>
        <w:t>CRIPCIÓN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 </w:t>
      </w:r>
      <w:r w:rsidR="007D12E3">
        <w:rPr>
          <w:rFonts w:ascii="Arial" w:hAnsi="Arial" w:cs="Arial"/>
          <w:b/>
          <w:sz w:val="18"/>
          <w:szCs w:val="18"/>
        </w:rPr>
        <w:t xml:space="preserve">DEL </w:t>
      </w:r>
      <w:r w:rsidR="007D12E3" w:rsidRPr="009E42F4">
        <w:rPr>
          <w:rFonts w:ascii="Arial" w:hAnsi="Arial" w:cs="Arial"/>
          <w:b/>
          <w:sz w:val="18"/>
          <w:szCs w:val="18"/>
        </w:rPr>
        <w:t>PERSONAL PROPIO INVOLUCRADO EN LA ACTUACIÓN: (</w:t>
      </w:r>
      <w:r w:rsidR="007D12E3" w:rsidRPr="009E42F4">
        <w:rPr>
          <w:rFonts w:ascii="Arial" w:hAnsi="Arial" w:cs="Arial"/>
          <w:sz w:val="18"/>
          <w:szCs w:val="18"/>
        </w:rPr>
        <w:t>Cumplimentar, en su caso, lo que proceda en la siguiente tabla):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5103"/>
      </w:tblGrid>
      <w:tr w:rsidR="00974228" w:rsidRPr="0012677F" w:rsidTr="008B32EB">
        <w:trPr>
          <w:trHeight w:val="1028"/>
        </w:trPr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>Nombre y Apellidos del trabajador/a asociado a la actuación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horas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realizadas</w:t>
            </w:r>
            <w:r w:rsidR="00CE58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imputadas 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actuación </w:t>
            </w:r>
          </w:p>
          <w:p w:rsidR="00974228" w:rsidRPr="0012677F" w:rsidRDefault="00974228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228" w:rsidRPr="0012677F" w:rsidRDefault="00974228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228" w:rsidRPr="0012677F" w:rsidRDefault="00974228" w:rsidP="00F676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4228" w:rsidRPr="0012677F" w:rsidTr="00974228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228" w:rsidRPr="0012677F" w:rsidTr="0097422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228" w:rsidRPr="0012677F" w:rsidTr="0097422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228" w:rsidRPr="0012677F" w:rsidTr="0097422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228" w:rsidRPr="0012677F" w:rsidTr="0097422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228" w:rsidRPr="0012677F" w:rsidTr="0097422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974228" w:rsidRPr="008542CC" w:rsidRDefault="00974228" w:rsidP="00F676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2CC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 º </w:t>
            </w:r>
            <w:r w:rsidRPr="008542CC"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r>
              <w:rPr>
                <w:rFonts w:ascii="Arial" w:hAnsi="Arial" w:cs="Arial"/>
                <w:b/>
                <w:sz w:val="16"/>
                <w:szCs w:val="16"/>
              </w:rPr>
              <w:t>REALIZADAS</w:t>
            </w:r>
            <w:r w:rsidRPr="008542CC">
              <w:rPr>
                <w:rFonts w:ascii="Arial" w:hAnsi="Arial" w:cs="Arial"/>
                <w:b/>
                <w:sz w:val="16"/>
                <w:szCs w:val="16"/>
              </w:rPr>
              <w:t xml:space="preserve"> ACTUACIÓN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228" w:rsidRPr="0012677F" w:rsidRDefault="00974228" w:rsidP="00F676B3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D12E3" w:rsidRPr="006803F8" w:rsidRDefault="007D12E3" w:rsidP="007D12E3">
      <w:pPr>
        <w:jc w:val="both"/>
        <w:rPr>
          <w:rFonts w:ascii="Arial" w:hAnsi="Arial" w:cs="Arial"/>
          <w:sz w:val="16"/>
          <w:szCs w:val="16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caso.</w:t>
      </w:r>
    </w:p>
    <w:p w:rsidR="007D12E3" w:rsidRPr="009E42F4" w:rsidRDefault="007D12E3" w:rsidP="007D12E3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7D12E3" w:rsidRPr="004A600E" w:rsidRDefault="007D12E3" w:rsidP="007D12E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D12E3" w:rsidRPr="009E42F4" w:rsidRDefault="00A26024" w:rsidP="007D12E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7D12E3">
        <w:rPr>
          <w:rFonts w:ascii="Arial" w:hAnsi="Arial" w:cs="Arial"/>
          <w:b/>
          <w:sz w:val="18"/>
          <w:szCs w:val="18"/>
        </w:rPr>
        <w:t xml:space="preserve"> - </w:t>
      </w:r>
      <w:r w:rsidR="007D12E3" w:rsidRPr="009E42F4">
        <w:rPr>
          <w:rFonts w:ascii="Arial" w:hAnsi="Arial" w:cs="Arial"/>
          <w:b/>
          <w:sz w:val="18"/>
          <w:szCs w:val="18"/>
        </w:rPr>
        <w:t xml:space="preserve">OTRAS OBSERVACIONES U OTROS DATOS DE INTERÉS RELATIVOS </w:t>
      </w:r>
      <w:r w:rsidR="007D12E3">
        <w:rPr>
          <w:rFonts w:ascii="Arial" w:hAnsi="Arial" w:cs="Arial"/>
          <w:b/>
          <w:sz w:val="18"/>
          <w:szCs w:val="18"/>
        </w:rPr>
        <w:t>A LA ACTUACIÓN</w:t>
      </w:r>
      <w:r w:rsidR="00BA683E">
        <w:rPr>
          <w:rFonts w:ascii="Arial" w:hAnsi="Arial" w:cs="Arial"/>
          <w:b/>
          <w:sz w:val="18"/>
          <w:szCs w:val="18"/>
        </w:rPr>
        <w:t xml:space="preserve"> APROBADA</w:t>
      </w:r>
      <w:r w:rsidR="007D12E3" w:rsidRPr="009E42F4">
        <w:rPr>
          <w:rFonts w:ascii="Arial" w:hAnsi="Arial" w:cs="Arial"/>
          <w:b/>
          <w:sz w:val="18"/>
          <w:szCs w:val="18"/>
        </w:rPr>
        <w:t>, EN SU CASO</w:t>
      </w:r>
    </w:p>
    <w:p w:rsidR="007D12E3" w:rsidRPr="009E42F4" w:rsidRDefault="007D12E3" w:rsidP="007D12E3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7D12E3" w:rsidRPr="009E42F4" w:rsidRDefault="007D12E3" w:rsidP="007D12E3">
      <w:pPr>
        <w:jc w:val="both"/>
        <w:rPr>
          <w:rFonts w:ascii="Arial" w:hAnsi="Arial" w:cs="Arial"/>
          <w:b/>
          <w:sz w:val="18"/>
          <w:szCs w:val="18"/>
        </w:rPr>
      </w:pPr>
    </w:p>
    <w:p w:rsidR="007D12E3" w:rsidRPr="009E42F4" w:rsidRDefault="007D12E3" w:rsidP="007D12E3">
      <w:pPr>
        <w:jc w:val="both"/>
        <w:rPr>
          <w:rFonts w:ascii="Arial" w:hAnsi="Arial" w:cs="Arial"/>
          <w:sz w:val="18"/>
          <w:szCs w:val="18"/>
        </w:rPr>
      </w:pPr>
    </w:p>
    <w:p w:rsidR="007D12E3" w:rsidRPr="00ED586E" w:rsidRDefault="007D12E3" w:rsidP="00D41579">
      <w:pPr>
        <w:jc w:val="both"/>
        <w:rPr>
          <w:rFonts w:ascii="Arial" w:hAnsi="Arial" w:cs="Arial"/>
          <w:i/>
          <w:sz w:val="14"/>
          <w:szCs w:val="14"/>
        </w:rPr>
      </w:pPr>
    </w:p>
    <w:p w:rsidR="00D41579" w:rsidRDefault="00D41579" w:rsidP="00D41579">
      <w:pPr>
        <w:jc w:val="both"/>
        <w:rPr>
          <w:rFonts w:ascii="Arial" w:hAnsi="Arial" w:cs="Arial"/>
          <w:sz w:val="20"/>
          <w:szCs w:val="20"/>
        </w:rPr>
      </w:pPr>
    </w:p>
    <w:p w:rsidR="00D41579" w:rsidRPr="007D12E3" w:rsidRDefault="00D41579" w:rsidP="00D415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41579" w:rsidRPr="007D12E3" w:rsidRDefault="00D41579" w:rsidP="00D415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E5811" w:rsidRPr="00807148" w:rsidRDefault="00CE5811" w:rsidP="00CE5811">
      <w:pPr>
        <w:jc w:val="both"/>
        <w:rPr>
          <w:rFonts w:ascii="Arial" w:hAnsi="Arial" w:cs="Arial"/>
          <w:sz w:val="20"/>
          <w:szCs w:val="20"/>
        </w:rPr>
      </w:pPr>
      <w:r w:rsidRPr="00807148">
        <w:rPr>
          <w:rFonts w:ascii="Arial" w:hAnsi="Arial" w:cs="Arial"/>
          <w:sz w:val="20"/>
          <w:szCs w:val="20"/>
        </w:rPr>
        <w:t>Y para que conste a los efectos oportunos, suscribe y firma las presentes declaraciones en:</w:t>
      </w:r>
    </w:p>
    <w:p w:rsidR="00CE5811" w:rsidRPr="00807148" w:rsidRDefault="00CE5811" w:rsidP="00CE58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209"/>
        <w:gridCol w:w="540"/>
        <w:gridCol w:w="690"/>
        <w:gridCol w:w="540"/>
        <w:gridCol w:w="1620"/>
        <w:gridCol w:w="540"/>
        <w:gridCol w:w="890"/>
      </w:tblGrid>
      <w:tr w:rsidR="00CE5811" w:rsidRPr="00807148" w:rsidTr="00B72999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807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148">
              <w:rPr>
                <w:rFonts w:ascii="Arial" w:hAnsi="Arial" w:cs="Arial"/>
                <w:sz w:val="20"/>
                <w:szCs w:val="20"/>
              </w:rPr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148">
              <w:rPr>
                <w:rFonts w:ascii="Arial" w:hAnsi="Arial" w:cs="Arial"/>
                <w:sz w:val="20"/>
                <w:szCs w:val="20"/>
              </w:rPr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807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148">
              <w:rPr>
                <w:rFonts w:ascii="Arial" w:hAnsi="Arial" w:cs="Arial"/>
                <w:sz w:val="20"/>
                <w:szCs w:val="20"/>
              </w:rPr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811" w:rsidRPr="00807148" w:rsidRDefault="00CE5811" w:rsidP="00B72999">
            <w:pPr>
              <w:rPr>
                <w:rFonts w:ascii="Arial" w:hAnsi="Arial" w:cs="Arial"/>
                <w:sz w:val="20"/>
                <w:szCs w:val="20"/>
              </w:rPr>
            </w:pPr>
            <w:r w:rsidRPr="00807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148">
              <w:rPr>
                <w:rFonts w:ascii="Arial" w:hAnsi="Arial" w:cs="Arial"/>
                <w:sz w:val="20"/>
                <w:szCs w:val="20"/>
              </w:rPr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cs="Arial"/>
                <w:sz w:val="20"/>
                <w:szCs w:val="20"/>
              </w:rPr>
              <w:t> </w:t>
            </w:r>
            <w:r w:rsidRPr="008071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579" w:rsidRPr="007D12E3" w:rsidRDefault="00D41579" w:rsidP="00D415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41579" w:rsidRPr="007D12E3" w:rsidRDefault="00D41579" w:rsidP="00D415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41579" w:rsidRPr="007D12E3" w:rsidRDefault="00D41579" w:rsidP="00D415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41579" w:rsidRPr="007D12E3" w:rsidRDefault="00D41579" w:rsidP="00D415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4347" w:rsidRDefault="00A94347" w:rsidP="00305CD0">
      <w:pPr>
        <w:jc w:val="both"/>
        <w:rPr>
          <w:rFonts w:ascii="Arial" w:hAnsi="Arial" w:cs="Arial"/>
          <w:sz w:val="20"/>
          <w:szCs w:val="20"/>
        </w:rPr>
      </w:pPr>
    </w:p>
    <w:p w:rsidR="00A94347" w:rsidRDefault="00A94347" w:rsidP="00305CD0">
      <w:pPr>
        <w:jc w:val="both"/>
        <w:rPr>
          <w:rFonts w:ascii="Arial" w:hAnsi="Arial" w:cs="Arial"/>
          <w:sz w:val="20"/>
          <w:szCs w:val="20"/>
        </w:rPr>
      </w:pPr>
    </w:p>
    <w:p w:rsidR="00A94347" w:rsidRDefault="00A94347" w:rsidP="00305CD0">
      <w:pPr>
        <w:jc w:val="both"/>
        <w:rPr>
          <w:rFonts w:ascii="Arial" w:hAnsi="Arial" w:cs="Arial"/>
          <w:sz w:val="20"/>
          <w:szCs w:val="20"/>
        </w:rPr>
      </w:pPr>
    </w:p>
    <w:p w:rsidR="00A94347" w:rsidRDefault="00A94347" w:rsidP="00305CD0">
      <w:pPr>
        <w:jc w:val="both"/>
        <w:rPr>
          <w:rFonts w:ascii="Arial" w:hAnsi="Arial" w:cs="Arial"/>
          <w:sz w:val="20"/>
          <w:szCs w:val="20"/>
        </w:rPr>
      </w:pPr>
    </w:p>
    <w:p w:rsidR="00A94347" w:rsidRDefault="00A94347" w:rsidP="00305CD0">
      <w:pPr>
        <w:jc w:val="both"/>
        <w:rPr>
          <w:rFonts w:ascii="Arial" w:hAnsi="Arial" w:cs="Arial"/>
          <w:sz w:val="20"/>
          <w:szCs w:val="20"/>
        </w:rPr>
      </w:pPr>
    </w:p>
    <w:p w:rsidR="006C26D0" w:rsidRPr="00807148" w:rsidRDefault="006C26D0" w:rsidP="006C26D0">
      <w:pPr>
        <w:jc w:val="both"/>
        <w:rPr>
          <w:rFonts w:ascii="Arial" w:hAnsi="Arial" w:cs="Arial"/>
          <w:sz w:val="20"/>
          <w:szCs w:val="20"/>
        </w:rPr>
      </w:pPr>
    </w:p>
    <w:p w:rsidR="00505C21" w:rsidRPr="00807148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807148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5E3A47" w:rsidRPr="00807148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Pr="00807148" w:rsidRDefault="005E3A47" w:rsidP="00A720E3">
      <w:pPr>
        <w:rPr>
          <w:rFonts w:ascii="Arial" w:hAnsi="Arial" w:cs="Arial"/>
          <w:sz w:val="20"/>
          <w:szCs w:val="20"/>
        </w:rPr>
      </w:pPr>
    </w:p>
    <w:p w:rsidR="00A720E3" w:rsidRPr="00807148" w:rsidRDefault="00A720E3" w:rsidP="00A720E3">
      <w:pPr>
        <w:spacing w:after="60"/>
        <w:jc w:val="both"/>
        <w:rPr>
          <w:sz w:val="18"/>
          <w:szCs w:val="18"/>
        </w:rPr>
        <w:sectPr w:rsidR="00A720E3" w:rsidRPr="00807148" w:rsidSect="0003501B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985" w:right="748" w:bottom="899" w:left="900" w:header="357" w:footer="567" w:gutter="0"/>
          <w:cols w:space="708"/>
          <w:docGrid w:linePitch="360"/>
        </w:sectPr>
      </w:pPr>
    </w:p>
    <w:p w:rsidR="002E2826" w:rsidRPr="00807148" w:rsidRDefault="002E2826" w:rsidP="00746BF8"/>
    <w:sectPr w:rsidR="002E2826" w:rsidRPr="00807148" w:rsidSect="002E2826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769" w:right="748" w:bottom="0" w:left="851" w:header="36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06" w:rsidRDefault="00915506">
      <w:r>
        <w:separator/>
      </w:r>
    </w:p>
  </w:endnote>
  <w:endnote w:type="continuationSeparator" w:id="0">
    <w:p w:rsidR="00915506" w:rsidRDefault="009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B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C1" w:rsidRPr="004174C1" w:rsidRDefault="004174C1" w:rsidP="004174C1">
    <w:pPr>
      <w:pStyle w:val="Piedepgina"/>
      <w:jc w:val="right"/>
      <w:rPr>
        <w:sz w:val="18"/>
        <w:szCs w:val="18"/>
      </w:rPr>
    </w:pPr>
    <w:r w:rsidRPr="004174C1">
      <w:rPr>
        <w:sz w:val="18"/>
        <w:szCs w:val="18"/>
      </w:rPr>
      <w:t xml:space="preserve">Página </w:t>
    </w:r>
    <w:r w:rsidRPr="004174C1">
      <w:rPr>
        <w:sz w:val="18"/>
        <w:szCs w:val="18"/>
      </w:rPr>
      <w:fldChar w:fldCharType="begin"/>
    </w:r>
    <w:r w:rsidRPr="004174C1">
      <w:rPr>
        <w:sz w:val="18"/>
        <w:szCs w:val="18"/>
      </w:rPr>
      <w:instrText xml:space="preserve"> PAGE </w:instrText>
    </w:r>
    <w:r w:rsidRPr="004174C1">
      <w:rPr>
        <w:sz w:val="18"/>
        <w:szCs w:val="18"/>
      </w:rPr>
      <w:fldChar w:fldCharType="separate"/>
    </w:r>
    <w:r w:rsidR="00A11296">
      <w:rPr>
        <w:noProof/>
        <w:sz w:val="18"/>
        <w:szCs w:val="18"/>
      </w:rPr>
      <w:t>1</w:t>
    </w:r>
    <w:r w:rsidRPr="004174C1">
      <w:rPr>
        <w:sz w:val="18"/>
        <w:szCs w:val="18"/>
      </w:rPr>
      <w:fldChar w:fldCharType="end"/>
    </w:r>
    <w:r w:rsidRPr="004174C1">
      <w:rPr>
        <w:sz w:val="18"/>
        <w:szCs w:val="18"/>
      </w:rPr>
      <w:t xml:space="preserve"> de </w:t>
    </w:r>
    <w:r w:rsidRPr="004174C1">
      <w:rPr>
        <w:sz w:val="18"/>
        <w:szCs w:val="18"/>
      </w:rPr>
      <w:fldChar w:fldCharType="begin"/>
    </w:r>
    <w:r w:rsidRPr="004174C1">
      <w:rPr>
        <w:sz w:val="18"/>
        <w:szCs w:val="18"/>
      </w:rPr>
      <w:instrText xml:space="preserve"> NUMPAGES </w:instrText>
    </w:r>
    <w:r w:rsidRPr="004174C1">
      <w:rPr>
        <w:sz w:val="18"/>
        <w:szCs w:val="18"/>
      </w:rPr>
      <w:fldChar w:fldCharType="separate"/>
    </w:r>
    <w:r w:rsidR="003E4E18">
      <w:rPr>
        <w:noProof/>
        <w:sz w:val="18"/>
        <w:szCs w:val="18"/>
      </w:rPr>
      <w:t>2</w:t>
    </w:r>
    <w:r w:rsidRPr="004174C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26" w:rsidRDefault="002E2826" w:rsidP="00DB5420">
    <w:pPr>
      <w:pStyle w:val="Piedepgina"/>
      <w:framePr w:wrap="around" w:vAnchor="text" w:hAnchor="margin" w:xAlign="center" w:y="1"/>
      <w:rPr>
        <w:rStyle w:val="Nmerodepgina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06" w:rsidRDefault="00915506">
      <w:r>
        <w:separator/>
      </w:r>
    </w:p>
  </w:footnote>
  <w:footnote w:type="continuationSeparator" w:id="0">
    <w:p w:rsidR="00915506" w:rsidRDefault="0091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D4" w:rsidRDefault="00FB6A81" w:rsidP="0041534E">
    <w:pPr>
      <w:pStyle w:val="Encabezado"/>
      <w:tabs>
        <w:tab w:val="clear" w:pos="4252"/>
        <w:tab w:val="clear" w:pos="8504"/>
        <w:tab w:val="left" w:pos="1875"/>
      </w:tabs>
    </w:pPr>
    <w:r w:rsidRPr="00B450BB">
      <w:rPr>
        <w:noProof/>
      </w:rPr>
      <w:drawing>
        <wp:inline distT="0" distB="0" distL="0" distR="0">
          <wp:extent cx="6515100" cy="45720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91" w:rsidRDefault="00FB6A81" w:rsidP="00C63F91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-46355</wp:posOffset>
          </wp:positionV>
          <wp:extent cx="1050290" cy="55181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-226060</wp:posOffset>
          </wp:positionV>
          <wp:extent cx="3054985" cy="14497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F91" w:rsidRDefault="00C63F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7F7"/>
    <w:multiLevelType w:val="hybridMultilevel"/>
    <w:tmpl w:val="35D22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817976"/>
    <w:multiLevelType w:val="hybridMultilevel"/>
    <w:tmpl w:val="FEC471A4"/>
    <w:lvl w:ilvl="0" w:tplc="B9A6B526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07FBB"/>
    <w:rsid w:val="00011CD6"/>
    <w:rsid w:val="00016041"/>
    <w:rsid w:val="000273C0"/>
    <w:rsid w:val="00034448"/>
    <w:rsid w:val="0003501B"/>
    <w:rsid w:val="0004383F"/>
    <w:rsid w:val="00043F07"/>
    <w:rsid w:val="00047104"/>
    <w:rsid w:val="000508E8"/>
    <w:rsid w:val="000617EC"/>
    <w:rsid w:val="000630C4"/>
    <w:rsid w:val="00063B84"/>
    <w:rsid w:val="00065A2D"/>
    <w:rsid w:val="00071776"/>
    <w:rsid w:val="00080B07"/>
    <w:rsid w:val="0008283C"/>
    <w:rsid w:val="00082C4B"/>
    <w:rsid w:val="00083642"/>
    <w:rsid w:val="00090164"/>
    <w:rsid w:val="000A35A9"/>
    <w:rsid w:val="000B2D50"/>
    <w:rsid w:val="000C09D4"/>
    <w:rsid w:val="000C163F"/>
    <w:rsid w:val="000C2626"/>
    <w:rsid w:val="000C498C"/>
    <w:rsid w:val="000C545E"/>
    <w:rsid w:val="000C625F"/>
    <w:rsid w:val="000C7ACB"/>
    <w:rsid w:val="000D0421"/>
    <w:rsid w:val="000E29A8"/>
    <w:rsid w:val="000F415C"/>
    <w:rsid w:val="0010413B"/>
    <w:rsid w:val="00104BC7"/>
    <w:rsid w:val="00105DC6"/>
    <w:rsid w:val="00112A3F"/>
    <w:rsid w:val="00114CB6"/>
    <w:rsid w:val="00115926"/>
    <w:rsid w:val="0013344F"/>
    <w:rsid w:val="00134E7D"/>
    <w:rsid w:val="00136C94"/>
    <w:rsid w:val="001431B5"/>
    <w:rsid w:val="0015026E"/>
    <w:rsid w:val="00152CA6"/>
    <w:rsid w:val="00166AA7"/>
    <w:rsid w:val="001678AE"/>
    <w:rsid w:val="001716AD"/>
    <w:rsid w:val="00174E5E"/>
    <w:rsid w:val="00177F27"/>
    <w:rsid w:val="001803B8"/>
    <w:rsid w:val="001860AD"/>
    <w:rsid w:val="0019301A"/>
    <w:rsid w:val="0019444B"/>
    <w:rsid w:val="001970D7"/>
    <w:rsid w:val="001A5433"/>
    <w:rsid w:val="001A6056"/>
    <w:rsid w:val="001A7353"/>
    <w:rsid w:val="001A73FB"/>
    <w:rsid w:val="001B289F"/>
    <w:rsid w:val="001B6746"/>
    <w:rsid w:val="001C00B6"/>
    <w:rsid w:val="001C097D"/>
    <w:rsid w:val="001C1DF9"/>
    <w:rsid w:val="001C2406"/>
    <w:rsid w:val="001C3AEF"/>
    <w:rsid w:val="001D0AE7"/>
    <w:rsid w:val="001D6851"/>
    <w:rsid w:val="001E0E8E"/>
    <w:rsid w:val="001E30D6"/>
    <w:rsid w:val="001E3165"/>
    <w:rsid w:val="001E711E"/>
    <w:rsid w:val="001F1021"/>
    <w:rsid w:val="001F13AA"/>
    <w:rsid w:val="00210CDF"/>
    <w:rsid w:val="002112B8"/>
    <w:rsid w:val="002127AC"/>
    <w:rsid w:val="002133D5"/>
    <w:rsid w:val="002153C3"/>
    <w:rsid w:val="00217BD5"/>
    <w:rsid w:val="00220A02"/>
    <w:rsid w:val="00224BEC"/>
    <w:rsid w:val="00227A90"/>
    <w:rsid w:val="00230274"/>
    <w:rsid w:val="00231308"/>
    <w:rsid w:val="0023339D"/>
    <w:rsid w:val="00236B89"/>
    <w:rsid w:val="00236E1E"/>
    <w:rsid w:val="00252996"/>
    <w:rsid w:val="00253168"/>
    <w:rsid w:val="00257103"/>
    <w:rsid w:val="00261B3F"/>
    <w:rsid w:val="00270170"/>
    <w:rsid w:val="00271F89"/>
    <w:rsid w:val="002729C0"/>
    <w:rsid w:val="0027628C"/>
    <w:rsid w:val="00276957"/>
    <w:rsid w:val="00277C01"/>
    <w:rsid w:val="002851C6"/>
    <w:rsid w:val="0029582E"/>
    <w:rsid w:val="002A54CE"/>
    <w:rsid w:val="002A6FDE"/>
    <w:rsid w:val="002B38A4"/>
    <w:rsid w:val="002C2DE6"/>
    <w:rsid w:val="002C3076"/>
    <w:rsid w:val="002C5D51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5CD0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674F"/>
    <w:rsid w:val="00340FE4"/>
    <w:rsid w:val="00342691"/>
    <w:rsid w:val="00342C46"/>
    <w:rsid w:val="0034364D"/>
    <w:rsid w:val="00344760"/>
    <w:rsid w:val="00350452"/>
    <w:rsid w:val="003512B4"/>
    <w:rsid w:val="00354234"/>
    <w:rsid w:val="003570AF"/>
    <w:rsid w:val="00360668"/>
    <w:rsid w:val="00361711"/>
    <w:rsid w:val="00361B6E"/>
    <w:rsid w:val="0036419D"/>
    <w:rsid w:val="003654B0"/>
    <w:rsid w:val="003664B5"/>
    <w:rsid w:val="00375A74"/>
    <w:rsid w:val="00376861"/>
    <w:rsid w:val="00382F40"/>
    <w:rsid w:val="00391A14"/>
    <w:rsid w:val="003A3C29"/>
    <w:rsid w:val="003A4C02"/>
    <w:rsid w:val="003A4CDD"/>
    <w:rsid w:val="003A5225"/>
    <w:rsid w:val="003A565D"/>
    <w:rsid w:val="003A5974"/>
    <w:rsid w:val="003A7F5C"/>
    <w:rsid w:val="003B34F7"/>
    <w:rsid w:val="003C32FD"/>
    <w:rsid w:val="003C4F52"/>
    <w:rsid w:val="003D478A"/>
    <w:rsid w:val="003D5D49"/>
    <w:rsid w:val="003E049B"/>
    <w:rsid w:val="003E2FB9"/>
    <w:rsid w:val="003E4E18"/>
    <w:rsid w:val="003F0493"/>
    <w:rsid w:val="003F1A11"/>
    <w:rsid w:val="003F78A2"/>
    <w:rsid w:val="00401E66"/>
    <w:rsid w:val="00404CBF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2EEF"/>
    <w:rsid w:val="00483331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B5D82"/>
    <w:rsid w:val="004C2EF5"/>
    <w:rsid w:val="004D1D21"/>
    <w:rsid w:val="004D2494"/>
    <w:rsid w:val="004D43D8"/>
    <w:rsid w:val="004E147C"/>
    <w:rsid w:val="004E49F0"/>
    <w:rsid w:val="004F06AF"/>
    <w:rsid w:val="004F7747"/>
    <w:rsid w:val="00505C21"/>
    <w:rsid w:val="00506B70"/>
    <w:rsid w:val="00506CA2"/>
    <w:rsid w:val="0051241E"/>
    <w:rsid w:val="00513BED"/>
    <w:rsid w:val="0051491B"/>
    <w:rsid w:val="00515449"/>
    <w:rsid w:val="0051714C"/>
    <w:rsid w:val="00520966"/>
    <w:rsid w:val="0052250E"/>
    <w:rsid w:val="0053112D"/>
    <w:rsid w:val="00531BB5"/>
    <w:rsid w:val="00533A32"/>
    <w:rsid w:val="00542EF2"/>
    <w:rsid w:val="005502C9"/>
    <w:rsid w:val="00550ACA"/>
    <w:rsid w:val="005515F6"/>
    <w:rsid w:val="00552478"/>
    <w:rsid w:val="00553E88"/>
    <w:rsid w:val="00554D02"/>
    <w:rsid w:val="00556B05"/>
    <w:rsid w:val="00560357"/>
    <w:rsid w:val="00574287"/>
    <w:rsid w:val="00575CD2"/>
    <w:rsid w:val="005800D9"/>
    <w:rsid w:val="00583BB9"/>
    <w:rsid w:val="00592537"/>
    <w:rsid w:val="00596E37"/>
    <w:rsid w:val="0059788C"/>
    <w:rsid w:val="005A24D6"/>
    <w:rsid w:val="005E3299"/>
    <w:rsid w:val="005E3A47"/>
    <w:rsid w:val="005F357A"/>
    <w:rsid w:val="005F6AF0"/>
    <w:rsid w:val="005F7CF7"/>
    <w:rsid w:val="00602AEF"/>
    <w:rsid w:val="006033C3"/>
    <w:rsid w:val="0060453C"/>
    <w:rsid w:val="00610624"/>
    <w:rsid w:val="00614758"/>
    <w:rsid w:val="00615C92"/>
    <w:rsid w:val="00627EA2"/>
    <w:rsid w:val="00634ADB"/>
    <w:rsid w:val="00640CFD"/>
    <w:rsid w:val="006439AB"/>
    <w:rsid w:val="0064631B"/>
    <w:rsid w:val="006474B7"/>
    <w:rsid w:val="00650888"/>
    <w:rsid w:val="006538F6"/>
    <w:rsid w:val="00654E18"/>
    <w:rsid w:val="006559D5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0C2"/>
    <w:rsid w:val="00690FCD"/>
    <w:rsid w:val="00692CA4"/>
    <w:rsid w:val="006A09A9"/>
    <w:rsid w:val="006A3AD2"/>
    <w:rsid w:val="006A6398"/>
    <w:rsid w:val="006B0A7A"/>
    <w:rsid w:val="006B3CD2"/>
    <w:rsid w:val="006B4A4B"/>
    <w:rsid w:val="006C0522"/>
    <w:rsid w:val="006C26D0"/>
    <w:rsid w:val="006C5175"/>
    <w:rsid w:val="006E0BD3"/>
    <w:rsid w:val="006E10BD"/>
    <w:rsid w:val="006E49DD"/>
    <w:rsid w:val="006E62F7"/>
    <w:rsid w:val="0070014B"/>
    <w:rsid w:val="00700A7B"/>
    <w:rsid w:val="007015D4"/>
    <w:rsid w:val="007032C7"/>
    <w:rsid w:val="00710EF3"/>
    <w:rsid w:val="00712554"/>
    <w:rsid w:val="00712EF4"/>
    <w:rsid w:val="00712F84"/>
    <w:rsid w:val="00715C71"/>
    <w:rsid w:val="00716B3D"/>
    <w:rsid w:val="00720CC1"/>
    <w:rsid w:val="0072166C"/>
    <w:rsid w:val="00723C21"/>
    <w:rsid w:val="007326BE"/>
    <w:rsid w:val="007378FD"/>
    <w:rsid w:val="00743E89"/>
    <w:rsid w:val="00745310"/>
    <w:rsid w:val="00746BF8"/>
    <w:rsid w:val="00752610"/>
    <w:rsid w:val="0075284D"/>
    <w:rsid w:val="00753F0A"/>
    <w:rsid w:val="007721BF"/>
    <w:rsid w:val="007745D0"/>
    <w:rsid w:val="0077530A"/>
    <w:rsid w:val="00780D86"/>
    <w:rsid w:val="00782401"/>
    <w:rsid w:val="00783468"/>
    <w:rsid w:val="00786C0D"/>
    <w:rsid w:val="00787963"/>
    <w:rsid w:val="00791184"/>
    <w:rsid w:val="007918A6"/>
    <w:rsid w:val="00791CE7"/>
    <w:rsid w:val="00794D47"/>
    <w:rsid w:val="00796B1D"/>
    <w:rsid w:val="007A5B0B"/>
    <w:rsid w:val="007B2827"/>
    <w:rsid w:val="007B328A"/>
    <w:rsid w:val="007C2689"/>
    <w:rsid w:val="007D03E7"/>
    <w:rsid w:val="007D12E3"/>
    <w:rsid w:val="007D365D"/>
    <w:rsid w:val="007D6696"/>
    <w:rsid w:val="007E31D2"/>
    <w:rsid w:val="007F14FF"/>
    <w:rsid w:val="007F2B7F"/>
    <w:rsid w:val="007F3E0B"/>
    <w:rsid w:val="007F787F"/>
    <w:rsid w:val="008058A6"/>
    <w:rsid w:val="0080698F"/>
    <w:rsid w:val="00807148"/>
    <w:rsid w:val="008100A9"/>
    <w:rsid w:val="008118B9"/>
    <w:rsid w:val="00814E03"/>
    <w:rsid w:val="00814EA9"/>
    <w:rsid w:val="00822564"/>
    <w:rsid w:val="00822D17"/>
    <w:rsid w:val="00824AC7"/>
    <w:rsid w:val="008263C0"/>
    <w:rsid w:val="008341F8"/>
    <w:rsid w:val="0084588A"/>
    <w:rsid w:val="0085004A"/>
    <w:rsid w:val="00850C41"/>
    <w:rsid w:val="008511DE"/>
    <w:rsid w:val="008669BE"/>
    <w:rsid w:val="00867A1D"/>
    <w:rsid w:val="00867BED"/>
    <w:rsid w:val="00874F56"/>
    <w:rsid w:val="008800A1"/>
    <w:rsid w:val="00883A09"/>
    <w:rsid w:val="0089106C"/>
    <w:rsid w:val="008938DB"/>
    <w:rsid w:val="008A178C"/>
    <w:rsid w:val="008B32EB"/>
    <w:rsid w:val="008B3537"/>
    <w:rsid w:val="008B3CAE"/>
    <w:rsid w:val="008B54F2"/>
    <w:rsid w:val="008B748A"/>
    <w:rsid w:val="008C3F88"/>
    <w:rsid w:val="008C78CB"/>
    <w:rsid w:val="008D05EA"/>
    <w:rsid w:val="008D295D"/>
    <w:rsid w:val="008D3096"/>
    <w:rsid w:val="008D40D6"/>
    <w:rsid w:val="008E0237"/>
    <w:rsid w:val="008E59C3"/>
    <w:rsid w:val="00901E31"/>
    <w:rsid w:val="00901EB6"/>
    <w:rsid w:val="0090241A"/>
    <w:rsid w:val="00907384"/>
    <w:rsid w:val="0091382E"/>
    <w:rsid w:val="0091397C"/>
    <w:rsid w:val="00915506"/>
    <w:rsid w:val="00917947"/>
    <w:rsid w:val="009203F8"/>
    <w:rsid w:val="009232E4"/>
    <w:rsid w:val="00925F31"/>
    <w:rsid w:val="00927238"/>
    <w:rsid w:val="009311B7"/>
    <w:rsid w:val="0093160C"/>
    <w:rsid w:val="00941958"/>
    <w:rsid w:val="00943B38"/>
    <w:rsid w:val="0094526C"/>
    <w:rsid w:val="00950078"/>
    <w:rsid w:val="00970C87"/>
    <w:rsid w:val="00974228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3D82"/>
    <w:rsid w:val="009B6919"/>
    <w:rsid w:val="009C0DD4"/>
    <w:rsid w:val="009C6E3C"/>
    <w:rsid w:val="009D1EF3"/>
    <w:rsid w:val="009D719B"/>
    <w:rsid w:val="009D731A"/>
    <w:rsid w:val="009E6239"/>
    <w:rsid w:val="009E6796"/>
    <w:rsid w:val="009F00F6"/>
    <w:rsid w:val="009F6A2B"/>
    <w:rsid w:val="00A025BD"/>
    <w:rsid w:val="00A032C7"/>
    <w:rsid w:val="00A04352"/>
    <w:rsid w:val="00A04B17"/>
    <w:rsid w:val="00A11296"/>
    <w:rsid w:val="00A1432D"/>
    <w:rsid w:val="00A14E21"/>
    <w:rsid w:val="00A14F7C"/>
    <w:rsid w:val="00A17BD4"/>
    <w:rsid w:val="00A2063C"/>
    <w:rsid w:val="00A20CC8"/>
    <w:rsid w:val="00A20FB5"/>
    <w:rsid w:val="00A239AF"/>
    <w:rsid w:val="00A248B1"/>
    <w:rsid w:val="00A26024"/>
    <w:rsid w:val="00A3236E"/>
    <w:rsid w:val="00A34F0A"/>
    <w:rsid w:val="00A36DB4"/>
    <w:rsid w:val="00A41FD6"/>
    <w:rsid w:val="00A4363A"/>
    <w:rsid w:val="00A47627"/>
    <w:rsid w:val="00A50302"/>
    <w:rsid w:val="00A5260F"/>
    <w:rsid w:val="00A56552"/>
    <w:rsid w:val="00A567B4"/>
    <w:rsid w:val="00A6074F"/>
    <w:rsid w:val="00A631F4"/>
    <w:rsid w:val="00A6641B"/>
    <w:rsid w:val="00A667B9"/>
    <w:rsid w:val="00A70C9A"/>
    <w:rsid w:val="00A7137B"/>
    <w:rsid w:val="00A71C68"/>
    <w:rsid w:val="00A71E12"/>
    <w:rsid w:val="00A720E3"/>
    <w:rsid w:val="00A75698"/>
    <w:rsid w:val="00A75942"/>
    <w:rsid w:val="00A759BA"/>
    <w:rsid w:val="00A82AAD"/>
    <w:rsid w:val="00A858F2"/>
    <w:rsid w:val="00A91510"/>
    <w:rsid w:val="00A94347"/>
    <w:rsid w:val="00A953A6"/>
    <w:rsid w:val="00AA0DB8"/>
    <w:rsid w:val="00AA1F16"/>
    <w:rsid w:val="00AA2CFD"/>
    <w:rsid w:val="00AB1AE3"/>
    <w:rsid w:val="00AB459E"/>
    <w:rsid w:val="00AC0420"/>
    <w:rsid w:val="00AC08E3"/>
    <w:rsid w:val="00AC33C6"/>
    <w:rsid w:val="00AC661A"/>
    <w:rsid w:val="00AC7992"/>
    <w:rsid w:val="00AD057C"/>
    <w:rsid w:val="00AD3D04"/>
    <w:rsid w:val="00B01ADF"/>
    <w:rsid w:val="00B03E46"/>
    <w:rsid w:val="00B0489F"/>
    <w:rsid w:val="00B127B5"/>
    <w:rsid w:val="00B25B6C"/>
    <w:rsid w:val="00B2601F"/>
    <w:rsid w:val="00B31552"/>
    <w:rsid w:val="00B32591"/>
    <w:rsid w:val="00B3592D"/>
    <w:rsid w:val="00B376E8"/>
    <w:rsid w:val="00B42D1A"/>
    <w:rsid w:val="00B45367"/>
    <w:rsid w:val="00B45B56"/>
    <w:rsid w:val="00B46129"/>
    <w:rsid w:val="00B550EC"/>
    <w:rsid w:val="00B61012"/>
    <w:rsid w:val="00B626C5"/>
    <w:rsid w:val="00B65630"/>
    <w:rsid w:val="00B72999"/>
    <w:rsid w:val="00B76A67"/>
    <w:rsid w:val="00B82251"/>
    <w:rsid w:val="00B82851"/>
    <w:rsid w:val="00B84AF1"/>
    <w:rsid w:val="00B85DA7"/>
    <w:rsid w:val="00B9104D"/>
    <w:rsid w:val="00B924DC"/>
    <w:rsid w:val="00B95461"/>
    <w:rsid w:val="00B97F4C"/>
    <w:rsid w:val="00BA59AE"/>
    <w:rsid w:val="00BA683E"/>
    <w:rsid w:val="00BA73CB"/>
    <w:rsid w:val="00BB5DCB"/>
    <w:rsid w:val="00BC15C5"/>
    <w:rsid w:val="00BC2C23"/>
    <w:rsid w:val="00BC5514"/>
    <w:rsid w:val="00BC6BDF"/>
    <w:rsid w:val="00BD102D"/>
    <w:rsid w:val="00BD5915"/>
    <w:rsid w:val="00BD74F8"/>
    <w:rsid w:val="00BE052C"/>
    <w:rsid w:val="00BF0F51"/>
    <w:rsid w:val="00BF27BD"/>
    <w:rsid w:val="00C001C4"/>
    <w:rsid w:val="00C01310"/>
    <w:rsid w:val="00C0448A"/>
    <w:rsid w:val="00C138F3"/>
    <w:rsid w:val="00C14455"/>
    <w:rsid w:val="00C145B8"/>
    <w:rsid w:val="00C158C8"/>
    <w:rsid w:val="00C165BE"/>
    <w:rsid w:val="00C33EA3"/>
    <w:rsid w:val="00C43401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A7F0E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5811"/>
    <w:rsid w:val="00CE6EB1"/>
    <w:rsid w:val="00D00F55"/>
    <w:rsid w:val="00D0180B"/>
    <w:rsid w:val="00D03787"/>
    <w:rsid w:val="00D044AC"/>
    <w:rsid w:val="00D0728D"/>
    <w:rsid w:val="00D171AB"/>
    <w:rsid w:val="00D20382"/>
    <w:rsid w:val="00D2091A"/>
    <w:rsid w:val="00D23686"/>
    <w:rsid w:val="00D27D85"/>
    <w:rsid w:val="00D30BA7"/>
    <w:rsid w:val="00D33DB3"/>
    <w:rsid w:val="00D35BEE"/>
    <w:rsid w:val="00D364F8"/>
    <w:rsid w:val="00D41579"/>
    <w:rsid w:val="00D4223A"/>
    <w:rsid w:val="00D45AEF"/>
    <w:rsid w:val="00D45DDD"/>
    <w:rsid w:val="00D45E26"/>
    <w:rsid w:val="00D46C67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0B4D"/>
    <w:rsid w:val="00D91DF0"/>
    <w:rsid w:val="00D92599"/>
    <w:rsid w:val="00D925E3"/>
    <w:rsid w:val="00D9508B"/>
    <w:rsid w:val="00D96359"/>
    <w:rsid w:val="00DA042F"/>
    <w:rsid w:val="00DA1C8B"/>
    <w:rsid w:val="00DA2350"/>
    <w:rsid w:val="00DA3D00"/>
    <w:rsid w:val="00DA479B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E59DB"/>
    <w:rsid w:val="00DF02F4"/>
    <w:rsid w:val="00DF22ED"/>
    <w:rsid w:val="00DF6082"/>
    <w:rsid w:val="00E05A11"/>
    <w:rsid w:val="00E15AB4"/>
    <w:rsid w:val="00E176BE"/>
    <w:rsid w:val="00E270FC"/>
    <w:rsid w:val="00E33B19"/>
    <w:rsid w:val="00E375EE"/>
    <w:rsid w:val="00E37ABF"/>
    <w:rsid w:val="00E4388D"/>
    <w:rsid w:val="00E45716"/>
    <w:rsid w:val="00E51A00"/>
    <w:rsid w:val="00E565A8"/>
    <w:rsid w:val="00E56ED0"/>
    <w:rsid w:val="00E5774D"/>
    <w:rsid w:val="00E7260C"/>
    <w:rsid w:val="00E7287F"/>
    <w:rsid w:val="00E80084"/>
    <w:rsid w:val="00E8090D"/>
    <w:rsid w:val="00E81544"/>
    <w:rsid w:val="00E861CB"/>
    <w:rsid w:val="00E86D32"/>
    <w:rsid w:val="00E916E3"/>
    <w:rsid w:val="00E924CB"/>
    <w:rsid w:val="00E93D9A"/>
    <w:rsid w:val="00EA039D"/>
    <w:rsid w:val="00EA4034"/>
    <w:rsid w:val="00EA5599"/>
    <w:rsid w:val="00EA66F6"/>
    <w:rsid w:val="00EB1D3F"/>
    <w:rsid w:val="00EB62B9"/>
    <w:rsid w:val="00EB6343"/>
    <w:rsid w:val="00EB7315"/>
    <w:rsid w:val="00EB7349"/>
    <w:rsid w:val="00EC1074"/>
    <w:rsid w:val="00EC57AC"/>
    <w:rsid w:val="00EC5F46"/>
    <w:rsid w:val="00EC606F"/>
    <w:rsid w:val="00EC6802"/>
    <w:rsid w:val="00ED23EF"/>
    <w:rsid w:val="00ED408D"/>
    <w:rsid w:val="00ED6847"/>
    <w:rsid w:val="00EE2117"/>
    <w:rsid w:val="00EE2D6C"/>
    <w:rsid w:val="00EE487C"/>
    <w:rsid w:val="00EF244B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2C17"/>
    <w:rsid w:val="00F575E3"/>
    <w:rsid w:val="00F57B61"/>
    <w:rsid w:val="00F65595"/>
    <w:rsid w:val="00F676B3"/>
    <w:rsid w:val="00F77D32"/>
    <w:rsid w:val="00F823F5"/>
    <w:rsid w:val="00F8397B"/>
    <w:rsid w:val="00F9307B"/>
    <w:rsid w:val="00F945D9"/>
    <w:rsid w:val="00F94AE2"/>
    <w:rsid w:val="00F95DC1"/>
    <w:rsid w:val="00FA40DC"/>
    <w:rsid w:val="00FB07AF"/>
    <w:rsid w:val="00FB6A81"/>
    <w:rsid w:val="00FB7192"/>
    <w:rsid w:val="00FB74A0"/>
    <w:rsid w:val="00FB7BA0"/>
    <w:rsid w:val="00FC5624"/>
    <w:rsid w:val="00FC641A"/>
    <w:rsid w:val="00FD1B42"/>
    <w:rsid w:val="00FD2D82"/>
    <w:rsid w:val="00FD463D"/>
    <w:rsid w:val="00FE2E8B"/>
    <w:rsid w:val="00FE3596"/>
    <w:rsid w:val="00FE3D6F"/>
    <w:rsid w:val="00FE6B10"/>
    <w:rsid w:val="00FE6E5C"/>
    <w:rsid w:val="00FE71A1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A9D39D11-0BDE-4337-9BFC-68BADC0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57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CE3A-4788-4913-8A5D-FB218EF3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1501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Maite Moreno Martinez</cp:lastModifiedBy>
  <cp:revision>2</cp:revision>
  <cp:lastPrinted>2013-07-16T07:49:00Z</cp:lastPrinted>
  <dcterms:created xsi:type="dcterms:W3CDTF">2023-10-17T12:02:00Z</dcterms:created>
  <dcterms:modified xsi:type="dcterms:W3CDTF">2023-10-17T12:02:00Z</dcterms:modified>
</cp:coreProperties>
</file>