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A95660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131445</wp:posOffset>
                </wp:positionV>
                <wp:extent cx="6692900" cy="888365"/>
                <wp:effectExtent l="11430" t="10160" r="10795" b="6350"/>
                <wp:wrapNone/>
                <wp:docPr id="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Default="00D64439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IV</w:t>
                            </w:r>
                          </w:p>
                          <w:p w:rsidR="008A229D" w:rsidRDefault="008A229D" w:rsidP="00FF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156CF" w:rsidRPr="00FF627A" w:rsidRDefault="002B2C1C" w:rsidP="00FF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8156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8156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8156C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PR</w:t>
                            </w:r>
                            <w:r w:rsidR="008156CF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OCEDIMIENTO </w:t>
                            </w:r>
                            <w:r w:rsidR="008A229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Nº </w:t>
                            </w:r>
                            <w:r w:rsidR="008A229D" w:rsidRPr="008A229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031020</w:t>
                            </w:r>
                            <w:r w:rsidR="009E5BA3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27A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TRÁMITE </w:t>
                            </w:r>
                            <w:r w:rsidR="00ED53FD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 w:rsidR="00520FF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29D" w:rsidRPr="008A229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SLOE</w:t>
                            </w:r>
                            <w:r w:rsidR="00FF627A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 w:rsidR="00B60766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 AYUDA PARA PLANES</w:t>
                            </w:r>
                            <w:r w:rsidR="003B3261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766" w:rsidRPr="004F1F8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INDIVIDUALES DE INTERNACIONALIZACIÓN</w:t>
                            </w:r>
                          </w:p>
                          <w:p w:rsidR="002B2C1C" w:rsidRPr="003B3261" w:rsidRDefault="002B2C1C" w:rsidP="00244AA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10.3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" fillcolor="#ddd">
                <v:textbox inset=",2.3mm,,2.3mm">
                  <w:txbxContent>
                    <w:p w:rsidR="002B2C1C" w:rsidRDefault="00D64439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IV</w:t>
                      </w:r>
                    </w:p>
                    <w:p w:rsidR="008A229D" w:rsidRDefault="008A229D" w:rsidP="00FF62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</w:pPr>
                    </w:p>
                    <w:p w:rsidR="008156CF" w:rsidRPr="00FF627A" w:rsidRDefault="002B2C1C" w:rsidP="00FF627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8156CF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APORTACIÓN </w:t>
                      </w:r>
                      <w:r w:rsidR="008156CF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8156CF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ABONO) AL </w:t>
                      </w:r>
                      <w:r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PR</w:t>
                      </w:r>
                      <w:r w:rsidR="008156CF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OCEDIMIENTO </w:t>
                      </w:r>
                      <w:r w:rsidR="008A229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Nº </w:t>
                      </w:r>
                      <w:r w:rsidR="008A229D" w:rsidRPr="008A229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031020</w:t>
                      </w:r>
                      <w:r w:rsidR="009E5BA3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FF627A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TRÁMITE </w:t>
                      </w:r>
                      <w:r w:rsidR="00ED53FD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-</w:t>
                      </w:r>
                      <w:r w:rsidR="00520FF2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8A229D" w:rsidRPr="008A229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SLOE</w:t>
                      </w:r>
                      <w:r w:rsidR="00FF627A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-</w:t>
                      </w:r>
                      <w:r w:rsidR="00B60766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 AYUDA PARA PLANES</w:t>
                      </w:r>
                      <w:r w:rsidR="003B3261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B60766" w:rsidRPr="004F1F8D">
                        <w:rPr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INDIVIDUALES DE INTERNACIONALIZACIÓN</w:t>
                      </w:r>
                    </w:p>
                    <w:p w:rsidR="002B2C1C" w:rsidRPr="003B3261" w:rsidRDefault="002B2C1C" w:rsidP="00244AA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8"/>
        <w:gridCol w:w="342"/>
        <w:gridCol w:w="556"/>
        <w:gridCol w:w="988"/>
        <w:gridCol w:w="236"/>
        <w:gridCol w:w="307"/>
        <w:gridCol w:w="563"/>
        <w:gridCol w:w="263"/>
        <w:gridCol w:w="686"/>
        <w:gridCol w:w="141"/>
        <w:gridCol w:w="2419"/>
        <w:gridCol w:w="291"/>
      </w:tblGrid>
      <w:tr w:rsidR="005E7B76" w:rsidRPr="009657E2" w:rsidTr="008C2AE0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8C2AE0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8C2AE0">
        <w:trPr>
          <w:trHeight w:val="428"/>
          <w:jc w:val="center"/>
        </w:trPr>
        <w:tc>
          <w:tcPr>
            <w:tcW w:w="1873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42321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15C1F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42321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FF627A" w:rsidRPr="00483304" w:rsidRDefault="00FF627A" w:rsidP="00FF627A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3242D0">
              <w:rPr>
                <w:color w:val="000000"/>
                <w:sz w:val="20"/>
                <w:szCs w:val="20"/>
              </w:rPr>
              <w:t xml:space="preserve">Hombre: </w:t>
            </w:r>
            <w:r w:rsidRPr="003242D0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2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242D0">
              <w:rPr>
                <w:color w:val="000000"/>
                <w:sz w:val="20"/>
                <w:szCs w:val="20"/>
              </w:rPr>
            </w:r>
            <w:r w:rsidRPr="003242D0">
              <w:rPr>
                <w:color w:val="000000"/>
                <w:sz w:val="20"/>
                <w:szCs w:val="20"/>
              </w:rPr>
              <w:fldChar w:fldCharType="end"/>
            </w:r>
            <w:r w:rsidRPr="003242D0">
              <w:rPr>
                <w:color w:val="000000"/>
                <w:sz w:val="20"/>
                <w:szCs w:val="20"/>
              </w:rPr>
              <w:t xml:space="preserve">  Mujer: </w:t>
            </w:r>
            <w:r w:rsidRPr="003242D0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2D0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3242D0">
              <w:rPr>
                <w:color w:val="000000"/>
                <w:sz w:val="20"/>
                <w:szCs w:val="20"/>
              </w:rPr>
            </w:r>
            <w:r w:rsidRPr="003242D0">
              <w:rPr>
                <w:color w:val="000000"/>
                <w:sz w:val="20"/>
                <w:szCs w:val="20"/>
              </w:rPr>
              <w:fldChar w:fldCharType="end"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8C2AE0">
        <w:trPr>
          <w:jc w:val="center"/>
        </w:trPr>
        <w:tc>
          <w:tcPr>
            <w:tcW w:w="170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8C2AE0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6"/>
                <w:sz w:val="20"/>
                <w:szCs w:val="20"/>
              </w:rPr>
              <w:t>Número de document</w:t>
            </w:r>
          </w:p>
        </w:tc>
        <w:tc>
          <w:tcPr>
            <w:tcW w:w="1026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6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662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8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6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E7D8B">
            <w:pPr>
              <w:spacing w:before="120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E46F2">
              <w:rPr>
                <w:sz w:val="20"/>
                <w:szCs w:val="20"/>
              </w:rPr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E46F2">
              <w:rPr>
                <w:sz w:val="20"/>
                <w:szCs w:val="20"/>
              </w:rPr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FF627A">
        <w:trPr>
          <w:trHeight w:hRule="exact" w:val="37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FF627A" w:rsidRDefault="00FF627A" w:rsidP="00FF627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FF627A">
              <w:rPr>
                <w:color w:val="000000"/>
                <w:sz w:val="20"/>
                <w:szCs w:val="20"/>
              </w:rPr>
              <w:t xml:space="preserve">Hombre: </w:t>
            </w:r>
            <w:r w:rsidRPr="00FF627A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27A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FF627A">
              <w:rPr>
                <w:color w:val="000000"/>
                <w:sz w:val="20"/>
                <w:szCs w:val="20"/>
              </w:rPr>
            </w:r>
            <w:r w:rsidRPr="00FF627A">
              <w:rPr>
                <w:color w:val="000000"/>
                <w:sz w:val="20"/>
                <w:szCs w:val="20"/>
              </w:rPr>
              <w:fldChar w:fldCharType="end"/>
            </w:r>
            <w:r w:rsidRPr="00FF627A">
              <w:rPr>
                <w:color w:val="000000"/>
                <w:sz w:val="20"/>
                <w:szCs w:val="20"/>
              </w:rPr>
              <w:t xml:space="preserve">  Mujer: </w:t>
            </w:r>
            <w:r w:rsidRPr="00FF627A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27A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FF627A">
              <w:rPr>
                <w:color w:val="000000"/>
                <w:sz w:val="20"/>
                <w:szCs w:val="20"/>
              </w:rPr>
            </w:r>
            <w:r w:rsidRPr="00FF627A">
              <w:rPr>
                <w:color w:val="000000"/>
                <w:sz w:val="20"/>
                <w:szCs w:val="20"/>
              </w:rPr>
              <w:fldChar w:fldCharType="end"/>
            </w:r>
          </w:p>
          <w:p w:rsidR="00FF627A" w:rsidRDefault="00FF627A" w:rsidP="00FF627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FF627A" w:rsidRDefault="00FF627A" w:rsidP="00FF627A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FF627A" w:rsidRPr="00FF627A" w:rsidRDefault="00FF627A" w:rsidP="00FF627A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DE7D8B">
        <w:trPr>
          <w:trHeight w:val="46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E7D8B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394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8F7D64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E30B67" w:rsidRPr="00E30B67" w:rsidRDefault="00E30B67" w:rsidP="006B7E65">
      <w:pPr>
        <w:jc w:val="both"/>
        <w:sectPr w:rsidR="00E30B67" w:rsidRPr="00E30B67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74EC3" w:rsidRDefault="00974EC3" w:rsidP="00974EC3">
            <w:pPr>
              <w:pStyle w:val="Prrafodelista"/>
              <w:ind w:left="0"/>
              <w:rPr>
                <w:color w:val="000000"/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54485C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974EC3">
              <w:rPr>
                <w:color w:val="000000"/>
                <w:sz w:val="20"/>
              </w:rPr>
              <w:t>Ley constitución IPEX 3/2002, de 7 d</w:t>
            </w:r>
            <w:r w:rsidR="00FF627A">
              <w:rPr>
                <w:color w:val="000000"/>
                <w:sz w:val="20"/>
              </w:rPr>
              <w:t>e marzo, modificada por la Ley </w:t>
            </w:r>
            <w:r w:rsidRPr="00974EC3">
              <w:rPr>
                <w:color w:val="000000"/>
                <w:sz w:val="20"/>
              </w:rPr>
              <w:t>de reordenación del sector público 13/2010, de 9 de diciembre</w:t>
            </w:r>
            <w:r>
              <w:rPr>
                <w:color w:val="000000"/>
                <w:sz w:val="20"/>
              </w:rPr>
              <w:t>.</w:t>
            </w:r>
          </w:p>
          <w:p w:rsidR="00A235D0" w:rsidRPr="00BD0FD0" w:rsidRDefault="00A235D0" w:rsidP="00623D5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color w:val="000000"/>
                <w:sz w:val="20"/>
              </w:rPr>
            </w:pPr>
          </w:p>
          <w:p w:rsidR="00A235D0" w:rsidRPr="009C6064" w:rsidRDefault="00C96931" w:rsidP="00623D52">
            <w:pPr>
              <w:pStyle w:val="Prrafodelista"/>
              <w:ind w:left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  <w:r w:rsidR="00A235D0">
              <w:rPr>
                <w:color w:val="000000"/>
                <w:sz w:val="20"/>
              </w:rPr>
              <w:t>xiste cesión</w:t>
            </w:r>
            <w:r w:rsidR="00A235D0" w:rsidRPr="009C6064">
              <w:rPr>
                <w:color w:val="000000"/>
                <w:sz w:val="20"/>
              </w:rPr>
              <w:t xml:space="preserve"> datos </w:t>
            </w:r>
          </w:p>
          <w:p w:rsidR="00A235D0" w:rsidRPr="009C6064" w:rsidRDefault="00A235D0" w:rsidP="00623D52">
            <w:pPr>
              <w:pStyle w:val="Prrafodelista"/>
              <w:rPr>
                <w:color w:val="000000"/>
                <w:sz w:val="20"/>
              </w:rPr>
            </w:pP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C96931" w:rsidP="002D28CD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>Disponible en la dirección electrónica:</w:t>
            </w:r>
            <w:r w:rsidR="002D28CD" w:rsidRPr="00F21686">
              <w:rPr>
                <w:color w:val="000000"/>
                <w:sz w:val="20"/>
              </w:rPr>
              <w:t xml:space="preserve"> //rat.castillalamancha.es/info/0587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E30B67">
          <w:headerReference w:type="default" r:id="rId12"/>
          <w:footerReference w:type="default" r:id="rId13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F627A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</w:t>
            </w:r>
            <w:r w:rsidR="00FF627A">
              <w:rPr>
                <w:rFonts w:cs="ArialMT"/>
                <w:sz w:val="20"/>
                <w:szCs w:val="20"/>
              </w:rPr>
              <w:t xml:space="preserve">a los presupuestos de la Junta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F627A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lastRenderedPageBreak/>
              <w:t>Porcentaje subvenció</w:t>
            </w:r>
            <w:r w:rsidRPr="00115AB5">
              <w:rPr>
                <w:rFonts w:cs="ArialMT"/>
                <w:sz w:val="20"/>
                <w:szCs w:val="20"/>
              </w:rPr>
              <w:t xml:space="preserve">n: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3F7255">
              <w:rPr>
                <w:rFonts w:cs="ArialMT"/>
                <w:color w:val="000000"/>
                <w:sz w:val="20"/>
                <w:szCs w:val="20"/>
              </w:rPr>
              <w:t>subvención: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Pr="00770375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02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040742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lastRenderedPageBreak/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 xml:space="preserve">Una relación clasificada </w:t>
            </w:r>
            <w:r w:rsidR="003246BF" w:rsidRPr="00A63343">
              <w:rPr>
                <w:sz w:val="20"/>
                <w:szCs w:val="20"/>
              </w:rPr>
              <w:t>de los gastos de la actividad, con identificación del acreedor y del documento, su importe, fecha de emisión y fecha de pago</w:t>
            </w:r>
            <w:r w:rsidR="00277629">
              <w:rPr>
                <w:sz w:val="20"/>
                <w:szCs w:val="20"/>
              </w:rPr>
              <w:t>.</w:t>
            </w:r>
            <w:r w:rsidR="005F6759" w:rsidRPr="00A63343">
              <w:rPr>
                <w:color w:val="FF0000"/>
                <w:sz w:val="20"/>
                <w:szCs w:val="20"/>
                <w:highlight w:val="yellow"/>
              </w:rPr>
              <w:br/>
            </w:r>
          </w:p>
          <w:p w:rsidR="003246BF" w:rsidRDefault="00405A5A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FF627A">
              <w:rPr>
                <w:color w:val="000000"/>
                <w:sz w:val="20"/>
                <w:szCs w:val="20"/>
              </w:rPr>
              <w:t>.</w:t>
            </w:r>
            <w:r w:rsidR="003246BF" w:rsidRPr="0059579C">
              <w:rPr>
                <w:color w:val="000000"/>
                <w:sz w:val="20"/>
                <w:szCs w:val="20"/>
              </w:rPr>
              <w:t xml:space="preserve"> </w:t>
            </w: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2E0F2A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579C"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9C" w:rsidRPr="0059579C">
              <w:rPr>
                <w:sz w:val="20"/>
                <w:szCs w:val="20"/>
              </w:rPr>
              <w:instrText xml:space="preserve"> FORMCHECKBOX </w:instrText>
            </w:r>
            <w:r w:rsidR="0059579C" w:rsidRPr="0059579C">
              <w:rPr>
                <w:sz w:val="20"/>
                <w:szCs w:val="20"/>
              </w:rPr>
            </w:r>
            <w:r w:rsidR="0059579C" w:rsidRPr="0059579C">
              <w:rPr>
                <w:sz w:val="20"/>
                <w:szCs w:val="20"/>
              </w:rPr>
              <w:fldChar w:fldCharType="end"/>
            </w:r>
            <w:r w:rsidR="0059579C"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5237E">
              <w:rPr>
                <w:sz w:val="20"/>
                <w:szCs w:val="20"/>
              </w:rPr>
              <w:t xml:space="preserve">Las tres ofertas de distintos proveedores que, en aplicación del artículo 31.3 de la Ley 38/2003, de 17 de noviembre, deba, en su caso, haber solicitado el beneficiario, </w:t>
            </w:r>
            <w:r w:rsidR="00D052AB">
              <w:rPr>
                <w:sz w:val="20"/>
                <w:szCs w:val="20"/>
              </w:rPr>
              <w:t>(si el importe del gasto</w:t>
            </w:r>
            <w:r w:rsidR="00D052AB" w:rsidRPr="009E04FF">
              <w:rPr>
                <w:sz w:val="20"/>
                <w:szCs w:val="20"/>
              </w:rPr>
              <w:t xml:space="preserve"> subvencionable es superior a 15.000 euros IVA excluido) salvo que ya las hubiera aportado junto con la solicitud de ayuda.</w:t>
            </w: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59579C" w:rsidRPr="007E5371" w:rsidRDefault="0059579C" w:rsidP="0059579C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  <w:r w:rsidRPr="00E243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8D">
              <w:rPr>
                <w:sz w:val="20"/>
                <w:szCs w:val="20"/>
              </w:rPr>
              <w:instrText xml:space="preserve"> FORMCHECKBOX </w:instrText>
            </w:r>
            <w:r w:rsidRPr="00E2438D">
              <w:rPr>
                <w:sz w:val="20"/>
                <w:szCs w:val="20"/>
              </w:rPr>
            </w:r>
            <w:r w:rsidRPr="00E2438D">
              <w:rPr>
                <w:sz w:val="20"/>
                <w:szCs w:val="20"/>
              </w:rPr>
              <w:fldChar w:fldCharType="end"/>
            </w:r>
            <w:r w:rsidR="002E0F2A" w:rsidRPr="00E2438D">
              <w:rPr>
                <w:sz w:val="20"/>
                <w:szCs w:val="20"/>
              </w:rPr>
              <w:t xml:space="preserve"> </w:t>
            </w:r>
            <w:r w:rsidR="002B2C1C" w:rsidRPr="00E2438D">
              <w:rPr>
                <w:sz w:val="20"/>
                <w:szCs w:val="20"/>
              </w:rPr>
              <w:t xml:space="preserve"> </w:t>
            </w:r>
            <w:r w:rsidR="002B2C1C" w:rsidRPr="00277629">
              <w:rPr>
                <w:sz w:val="20"/>
                <w:szCs w:val="20"/>
              </w:rPr>
              <w:t>D</w:t>
            </w:r>
            <w:r w:rsidRPr="00277629">
              <w:rPr>
                <w:sz w:val="20"/>
                <w:szCs w:val="20"/>
              </w:rPr>
              <w:t>ocumentación gráfica suficiente que acredite el debido cumplimiento durante la ejecución del proyecto, de las medidas de</w:t>
            </w:r>
            <w:r w:rsidRPr="00A63343">
              <w:rPr>
                <w:sz w:val="20"/>
                <w:szCs w:val="20"/>
                <w:highlight w:val="yellow"/>
              </w:rPr>
              <w:t xml:space="preserve"> </w:t>
            </w:r>
            <w:r w:rsidRPr="00277629">
              <w:rPr>
                <w:sz w:val="20"/>
                <w:szCs w:val="20"/>
              </w:rPr>
              <w:t xml:space="preserve">información </w:t>
            </w:r>
            <w:r w:rsidR="00233A5B" w:rsidRPr="00277629">
              <w:rPr>
                <w:sz w:val="20"/>
                <w:szCs w:val="20"/>
              </w:rPr>
              <w:t>establecida</w:t>
            </w:r>
            <w:r w:rsidR="00E2438D" w:rsidRPr="00277629">
              <w:rPr>
                <w:sz w:val="20"/>
                <w:szCs w:val="20"/>
              </w:rPr>
              <w:t xml:space="preserve">s en el </w:t>
            </w:r>
            <w:r w:rsidR="006C0B00" w:rsidRPr="00277629">
              <w:rPr>
                <w:sz w:val="20"/>
                <w:szCs w:val="20"/>
              </w:rPr>
              <w:t>artículo 10</w:t>
            </w:r>
            <w:r w:rsidR="002B2C1C" w:rsidRPr="00277629">
              <w:rPr>
                <w:sz w:val="20"/>
                <w:szCs w:val="20"/>
              </w:rPr>
              <w:t xml:space="preserve"> </w:t>
            </w:r>
            <w:r w:rsidR="006C0B00" w:rsidRPr="00277629">
              <w:rPr>
                <w:sz w:val="20"/>
                <w:szCs w:val="20"/>
              </w:rPr>
              <w:t>de la Orden por la que se establecen las bases reguladoras.</w:t>
            </w:r>
          </w:p>
          <w:p w:rsidR="0059579C" w:rsidRP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Pr="00F77734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16"/>
              <w:gridCol w:w="506"/>
              <w:gridCol w:w="6"/>
              <w:gridCol w:w="416"/>
              <w:gridCol w:w="512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B77335" w:rsidRPr="00C32C9B" w:rsidTr="00623D52">
              <w:trPr>
                <w:trHeight w:hRule="exact" w:val="454"/>
                <w:jc w:val="center"/>
              </w:trPr>
              <w:tc>
                <w:tcPr>
                  <w:tcW w:w="1467" w:type="dxa"/>
                  <w:gridSpan w:val="3"/>
                </w:tcPr>
                <w:p w:rsidR="00B77335" w:rsidRPr="00C32C9B" w:rsidRDefault="00B77335" w:rsidP="00623D52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2086" w:type="dxa"/>
                  <w:gridSpan w:val="6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32" w:type="dxa"/>
                  <w:gridSpan w:val="2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B77335" w:rsidRPr="00874F56" w:rsidTr="00623D52">
              <w:trPr>
                <w:jc w:val="center"/>
              </w:trPr>
              <w:tc>
                <w:tcPr>
                  <w:tcW w:w="461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6" w:type="dxa"/>
                  <w:gridSpan w:val="2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C32C9B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center"/>
                </w:tcPr>
                <w:p w:rsidR="00B77335" w:rsidRPr="00874F56" w:rsidRDefault="00B77335" w:rsidP="00623D52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2C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2C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32C9B">
                    <w:rPr>
                      <w:b/>
                      <w:sz w:val="20"/>
                      <w:szCs w:val="20"/>
                    </w:rPr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C32C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lastRenderedPageBreak/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FF627A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A95660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7620" r="7620" b="508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Dwn&#10;o4CFAgAAGQ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819B2">
      <w:footerReference w:type="default" r:id="rId14"/>
      <w:headerReference w:type="first" r:id="rId15"/>
      <w:type w:val="continuous"/>
      <w:pgSz w:w="11906" w:h="16838" w:code="9"/>
      <w:pgMar w:top="1843" w:right="748" w:bottom="360" w:left="851" w:header="36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22" w:rsidRDefault="00994D22">
      <w:r>
        <w:separator/>
      </w:r>
    </w:p>
  </w:endnote>
  <w:endnote w:type="continuationSeparator" w:id="0">
    <w:p w:rsidR="00994D22" w:rsidRDefault="0099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660">
      <w:rPr>
        <w:noProof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660">
      <w:rPr>
        <w:noProof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>
    <w:pPr>
      <w:pStyle w:val="Piedepgina"/>
      <w:jc w:val="right"/>
    </w:pPr>
    <w:r>
      <w:t>3</w:t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22" w:rsidRDefault="00994D22">
      <w:r>
        <w:separator/>
      </w:r>
    </w:p>
  </w:footnote>
  <w:footnote w:type="continuationSeparator" w:id="0">
    <w:p w:rsidR="00994D22" w:rsidRDefault="0099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ED5050" w:rsidRDefault="00A95660" w:rsidP="00ED5050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4912995</wp:posOffset>
              </wp:positionH>
              <wp:positionV relativeFrom="paragraph">
                <wp:posOffset>-67945</wp:posOffset>
              </wp:positionV>
              <wp:extent cx="1744980" cy="1006475"/>
              <wp:effectExtent l="5080" t="6350" r="12065" b="6350"/>
              <wp:wrapNone/>
              <wp:docPr id="1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28" style="position:absolute;margin-left:386.85pt;margin-top:-5.35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 w:rsidR="002B2C1C">
      <w:t xml:space="preserve">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2978150</wp:posOffset>
              </wp:positionH>
              <wp:positionV relativeFrom="paragraph">
                <wp:posOffset>172085</wp:posOffset>
              </wp:positionV>
              <wp:extent cx="1287780" cy="433705"/>
              <wp:effectExtent l="3810" t="0" r="3810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34.5pt;margin-top:13.5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N6tw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4445" r="635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7IgQ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  <w:r w:rsidR="002B2C1C">
      <w:t xml:space="preserve">                              </w:t>
    </w:r>
  </w:p>
  <w:p w:rsidR="002B2C1C" w:rsidRPr="00EE4D9E" w:rsidRDefault="00A95660" w:rsidP="00EE4D9E">
    <w:pPr>
      <w:rPr>
        <w:color w:val="000000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306070</wp:posOffset>
              </wp:positionH>
              <wp:positionV relativeFrom="paragraph">
                <wp:posOffset>36195</wp:posOffset>
              </wp:positionV>
              <wp:extent cx="2200275" cy="642620"/>
              <wp:effectExtent l="0" t="0" r="1270" b="0"/>
              <wp:wrapNone/>
              <wp:docPr id="6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0275" cy="642620"/>
                        <a:chOff x="2905" y="699"/>
                        <a:chExt cx="2536" cy="741"/>
                      </a:xfrm>
                    </wpg:grpSpPr>
                    <pic:pic xmlns:pic="http://schemas.openxmlformats.org/drawingml/2006/picture">
                      <pic:nvPicPr>
                        <pic:cNvPr id="7" name="3 Imagen" descr="C:\Users\vvrr19\AppData\Local\Microsoft\Windows\Temporary Internet Files\Content.Outlook\9TLGPN8A\junta-ip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092"/>
                        <a:stretch>
                          <a:fillRect/>
                        </a:stretch>
                      </pic:blipFill>
                      <pic:spPr bwMode="auto">
                        <a:xfrm>
                          <a:off x="2905" y="699"/>
                          <a:ext cx="1311" cy="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5 Imagen" descr="C:\Users\vvrr19\AppData\Local\Microsoft\Windows\Temporary Internet Files\Content.Outlook\9TLGPN8A\junta-ip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758"/>
                        <a:stretch>
                          <a:fillRect/>
                        </a:stretch>
                      </pic:blipFill>
                      <pic:spPr bwMode="auto">
                        <a:xfrm>
                          <a:off x="4088" y="699"/>
                          <a:ext cx="1353" cy="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22D768" id="Group 55" o:spid="_x0000_s1026" style="position:absolute;margin-left:24.1pt;margin-top:2.85pt;width:173.25pt;height:50.6pt;z-index:251659264" coordorigin="2905,699" coordsize="2536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left:2905;top:699;width:131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91DXCAAAA2gAAAA8AAABkcnMvZG93bnJldi54bWxEj82KAjEQhO/CvkPoBW+aWQ8qo1FEWNkV&#10;Rfx5gGbSTgYnnSGJOvr0ZmHBY1FVX1HTeWtrcSMfKscKvvoZCOLC6YpLBafjd28MIkRkjbVjUvCg&#10;APPZR2eKuXZ33tPtEEuRIBxyVGBibHIpQ2HIYui7hjh5Z+ctxiR9KbXHe4LbWg6ybCgtVpwWDDa0&#10;NFRcDlergH4fx9X2sh+vn6RXZrsr/ea5UKr72S4mICK18R3+b/9oBSP4u5Ju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/dQ1wgAAANoAAAAPAAAAAAAAAAAAAAAAAJ8C&#10;AABkcnMvZG93bnJldi54bWxQSwUGAAAAAAQABAD3AAAAjgMAAAAA&#10;">
                <v:imagedata r:id="rId2" o:title="junta-ipex" cropright="38071f"/>
              </v:shape>
              <v:shape id="5 Imagen" o:spid="_x0000_s1028" type="#_x0000_t75" style="position:absolute;left:4088;top:699;width:1353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ZYS/AAAA2gAAAA8AAABkcnMvZG93bnJldi54bWxET89rgzAUvg/6P4RX2GWscT1s4kxLKQx6&#10;6qoVzw/zaqTmRUyq7r9fDoMdP77f+X6xvZho9J1jBW+bBARx43THrYLq+vWagvABWWPvmBT8kIf9&#10;bvWUY6bdzAVNZWhFDGGfoQITwpBJ6RtDFv3GDcSRu7nRYohwbKUecY7htpfbJHmXFjuODQYHOhpq&#10;7uXDKihSq68v81QHczl/15cPX1dNqtTzejl8ggi0hH/xn/ukFcSt8Uq8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qmWEvwAAANoAAAAPAAAAAAAAAAAAAAAAAJ8CAABk&#10;cnMvZG93bnJldi54bWxQSwUGAAAAAAQABAD3AAAAiwMAAAAA&#10;">
                <v:imagedata r:id="rId2" o:title="junta-ipex" cropleft="37197f"/>
              </v:shape>
            </v:group>
          </w:pict>
        </mc:Fallback>
      </mc:AlternateContent>
    </w:r>
    <w:r w:rsidR="002B2C1C">
      <w:rPr>
        <w:sz w:val="22"/>
        <w:szCs w:val="22"/>
      </w:rPr>
      <w:t xml:space="preserve">     </w:t>
    </w:r>
    <w:r w:rsidR="00EE4D9E">
      <w:rPr>
        <w:sz w:val="22"/>
        <w:szCs w:val="22"/>
      </w:rPr>
      <w:t xml:space="preserve">    </w:t>
    </w:r>
    <w:r w:rsidR="002B2C1C">
      <w:rPr>
        <w:sz w:val="22"/>
        <w:szCs w:val="22"/>
      </w:rPr>
      <w:t xml:space="preserve">      </w:t>
    </w:r>
  </w:p>
  <w:p w:rsidR="002B2C1C" w:rsidRPr="00F00087" w:rsidRDefault="002B2C1C" w:rsidP="00B608C6">
    <w:pPr>
      <w:jc w:val="center"/>
      <w:rPr>
        <w:sz w:val="22"/>
        <w:szCs w:val="22"/>
      </w:rPr>
    </w:pPr>
    <w:r>
      <w:rPr>
        <w:sz w:val="22"/>
        <w:szCs w:val="22"/>
      </w:rPr>
      <w:t xml:space="preserve">        </w:t>
    </w:r>
  </w:p>
  <w:p w:rsidR="002B2C1C" w:rsidRDefault="00A95660" w:rsidP="004835AE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3151505</wp:posOffset>
              </wp:positionH>
              <wp:positionV relativeFrom="paragraph">
                <wp:posOffset>22860</wp:posOffset>
              </wp:positionV>
              <wp:extent cx="1035685" cy="255270"/>
              <wp:effectExtent l="5715" t="8255" r="6350" b="1270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2B2C1C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813920">
                            <w:rPr>
                              <w:rFonts w:ascii="Arial" w:hAnsi="Arial" w:cs="Arial"/>
                              <w:b/>
                            </w:rPr>
                            <w:t xml:space="preserve">      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31" type="#_x0000_t202" style="position:absolute;margin-left:248.15pt;margin-top:1.8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">
              <v:textbox>
                <w:txbxContent>
                  <w:p w:rsidR="002B2C1C" w:rsidRPr="00813920" w:rsidRDefault="002B2C1C" w:rsidP="00696EEB">
                    <w:pPr>
                      <w:rPr>
                        <w:rFonts w:ascii="Arial" w:hAnsi="Arial" w:cs="Arial"/>
                        <w:b/>
                      </w:rPr>
                    </w:pPr>
                    <w:r w:rsidRPr="00813920">
                      <w:rPr>
                        <w:rFonts w:ascii="Arial" w:hAnsi="Arial" w:cs="Arial"/>
                        <w:b/>
                      </w:rPr>
                      <w:t xml:space="preserve">      SK7E</w:t>
                    </w:r>
                  </w:p>
                </w:txbxContent>
              </v:textbox>
            </v:shape>
          </w:pict>
        </mc:Fallback>
      </mc:AlternateContent>
    </w:r>
    <w:r w:rsidR="002B2C1C">
      <w:t xml:space="preserve">                                                                                        </w:t>
    </w:r>
  </w:p>
  <w:p w:rsidR="002B2C1C" w:rsidRPr="00277C59" w:rsidRDefault="002B2C1C" w:rsidP="00A63A13">
    <w:pPr>
      <w:jc w:val="center"/>
      <w:rPr>
        <w:color w:val="FF0000"/>
      </w:rPr>
    </w:pPr>
    <w:r>
      <w:rPr>
        <w:color w:val="FF0000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35AE">
    <w:pPr>
      <w:pStyle w:val="Encabezado"/>
      <w:tabs>
        <w:tab w:val="clear" w:pos="4252"/>
        <w:tab w:val="clear" w:pos="8504"/>
        <w:tab w:val="left" w:pos="1875"/>
      </w:tabs>
    </w:pPr>
    <w:r>
      <w:t xml:space="preserve">                                                                       </w:t>
    </w:r>
  </w:p>
  <w:p w:rsidR="002B2C1C" w:rsidRDefault="002B2C1C" w:rsidP="00B608C6">
    <w:pPr>
      <w:jc w:val="center"/>
      <w:rPr>
        <w:sz w:val="22"/>
        <w:szCs w:val="22"/>
      </w:rPr>
    </w:pPr>
    <w:r>
      <w:t xml:space="preserve">                              </w:t>
    </w:r>
  </w:p>
  <w:p w:rsidR="002B2C1C" w:rsidRDefault="002B2C1C" w:rsidP="00B608C6">
    <w:pPr>
      <w:jc w:val="center"/>
      <w:rPr>
        <w:sz w:val="22"/>
        <w:szCs w:val="22"/>
      </w:rPr>
    </w:pPr>
    <w:r>
      <w:rPr>
        <w:sz w:val="22"/>
        <w:szCs w:val="22"/>
      </w:rPr>
      <w:t xml:space="preserve">      </w:t>
    </w:r>
  </w:p>
  <w:p w:rsidR="002B2C1C" w:rsidRPr="00F00087" w:rsidRDefault="00A95660" w:rsidP="00520FF2">
    <w:pPr>
      <w:tabs>
        <w:tab w:val="left" w:pos="1509"/>
        <w:tab w:val="center" w:pos="5153"/>
      </w:tabs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354965</wp:posOffset>
              </wp:positionH>
              <wp:positionV relativeFrom="paragraph">
                <wp:posOffset>-279400</wp:posOffset>
              </wp:positionV>
              <wp:extent cx="2200275" cy="64262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0275" cy="642620"/>
                        <a:chOff x="2905" y="699"/>
                        <a:chExt cx="2536" cy="741"/>
                      </a:xfrm>
                    </wpg:grpSpPr>
                    <pic:pic xmlns:pic="http://schemas.openxmlformats.org/drawingml/2006/picture">
                      <pic:nvPicPr>
                        <pic:cNvPr id="3" name="3 Imagen" descr="C:\Users\vvrr19\AppData\Local\Microsoft\Windows\Temporary Internet Files\Content.Outlook\9TLGPN8A\junta-ip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092"/>
                        <a:stretch>
                          <a:fillRect/>
                        </a:stretch>
                      </pic:blipFill>
                      <pic:spPr bwMode="auto">
                        <a:xfrm>
                          <a:off x="2905" y="699"/>
                          <a:ext cx="1311" cy="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5 Imagen" descr="C:\Users\vvrr19\AppData\Local\Microsoft\Windows\Temporary Internet Files\Content.Outlook\9TLGPN8A\junta-ip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758"/>
                        <a:stretch>
                          <a:fillRect/>
                        </a:stretch>
                      </pic:blipFill>
                      <pic:spPr bwMode="auto">
                        <a:xfrm>
                          <a:off x="4088" y="699"/>
                          <a:ext cx="1353" cy="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D204E" id="Group 58" o:spid="_x0000_s1026" style="position:absolute;margin-left:27.95pt;margin-top:-22pt;width:173.25pt;height:50.6pt;z-index:251660288" coordorigin="2905,699" coordsize="2536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left:2905;top:699;width:1311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0jbCAAAA2gAAAA8AAABkcnMvZG93bnJldi54bWxEj91qAjEUhO+FvkM4Be80WwWR1SgiVFpR&#10;xJ8HOGyOm8XNyZJEXX16Uyh4OczMN8x03tpa3MiHyrGCr34GgrhwuuJSwen43RuDCBFZY+2YFDwo&#10;wHz20Zlirt2d93Q7xFIkCIccFZgYm1zKUBiyGPquIU7e2XmLMUlfSu3xnuC2loMsG0mLFacFgw0t&#10;DRWXw9UqoN/HcbW97MfrJ+mV2e5Kv3kulOp+tosJiEhtfIf/2z9awRD+rq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tI2wgAAANoAAAAPAAAAAAAAAAAAAAAAAJ8C&#10;AABkcnMvZG93bnJldi54bWxQSwUGAAAAAAQABAD3AAAAjgMAAAAA&#10;">
                <v:imagedata r:id="rId2" o:title="junta-ipex" cropright="38071f"/>
              </v:shape>
              <v:shape id="5 Imagen" o:spid="_x0000_s1028" type="#_x0000_t75" style="position:absolute;left:4088;top:699;width:1353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b4HCAAAA2gAAAA8AAABkcnMvZG93bnJldi54bWxEj0FrwkAUhO+C/2F5hV5EN0qpIXUVEQqe&#10;rEbJ+ZF9zYZm34bsNkn/vSsIPQ4z8w2z2Y22ET11vnasYLlIQBCXTtdcKbhdP+cpCB+QNTaOScEf&#10;edhtp5MNZtoNfKE+D5WIEPYZKjAhtJmUvjRk0S9cSxy9b9dZDFF2ldQdDhFuG7lKkndpsea4YLCl&#10;g6HyJ/+1Ci6p1dfZ0BfBnE9fxXnti1uZKvX6Mu4/QAQaw3/42T5qBW/wuBJvgN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52+BwgAAANoAAAAPAAAAAAAAAAAAAAAAAJ8C&#10;AABkcnMvZG93bnJldi54bWxQSwUGAAAAAAQABAD3AAAAjgMAAAAA&#10;">
                <v:imagedata r:id="rId2" o:title="junta-ipex" cropleft="37197f"/>
              </v:shape>
            </v:group>
          </w:pict>
        </mc:Fallback>
      </mc:AlternateContent>
    </w:r>
    <w:r w:rsidR="00520FF2">
      <w:rPr>
        <w:sz w:val="22"/>
        <w:szCs w:val="22"/>
      </w:rPr>
      <w:tab/>
    </w:r>
    <w:r w:rsidR="00520FF2">
      <w:rPr>
        <w:sz w:val="22"/>
        <w:szCs w:val="22"/>
      </w:rPr>
      <w:tab/>
    </w:r>
    <w:r w:rsidR="002B2C1C">
      <w:rPr>
        <w:sz w:val="22"/>
        <w:szCs w:val="22"/>
      </w:rPr>
      <w:t xml:space="preserve">        </w:t>
    </w:r>
  </w:p>
  <w:p w:rsidR="002B2C1C" w:rsidRDefault="002B2C1C" w:rsidP="004835AE">
    <w:pPr>
      <w:pStyle w:val="Encabezado"/>
      <w:tabs>
        <w:tab w:val="clear" w:pos="4252"/>
        <w:tab w:val="clear" w:pos="8504"/>
        <w:tab w:val="left" w:pos="1875"/>
      </w:tabs>
    </w:pPr>
    <w:r>
      <w:t xml:space="preserve">                                                                                        </w:t>
    </w:r>
  </w:p>
  <w:p w:rsidR="002B2C1C" w:rsidRPr="00277C59" w:rsidRDefault="002B2C1C" w:rsidP="00A63A13">
    <w:pPr>
      <w:jc w:val="center"/>
      <w:rPr>
        <w:color w:val="FF0000"/>
      </w:rPr>
    </w:pPr>
    <w:r>
      <w:rPr>
        <w:color w:val="FF0000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A95660">
    <w:pPr>
      <w:pStyle w:val="Encabezado"/>
    </w:pPr>
    <w:r>
      <w:rPr>
        <w:noProof/>
      </w:rPr>
      <w:drawing>
        <wp:inline distT="0" distB="0" distL="0" distR="0">
          <wp:extent cx="330454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PiJANLjqOi/UZnJJPq4spKhaaS0hK15khwuB1+1ej1GYPe+ROQTIQSaRmy3ktBo5gJyjBu8U5LbNTNCZyM0Q==" w:salt="aU+aVu1V/GsSX3oeBc0Mww=="/>
  <w:defaultTabStop w:val="708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406F"/>
    <w:rsid w:val="00017169"/>
    <w:rsid w:val="00017E52"/>
    <w:rsid w:val="000245E5"/>
    <w:rsid w:val="00025DC9"/>
    <w:rsid w:val="000273C0"/>
    <w:rsid w:val="000278AB"/>
    <w:rsid w:val="000300AB"/>
    <w:rsid w:val="00033289"/>
    <w:rsid w:val="00034448"/>
    <w:rsid w:val="00040742"/>
    <w:rsid w:val="00043608"/>
    <w:rsid w:val="00043721"/>
    <w:rsid w:val="00043BBB"/>
    <w:rsid w:val="00043F07"/>
    <w:rsid w:val="000446B7"/>
    <w:rsid w:val="000508E8"/>
    <w:rsid w:val="00053B98"/>
    <w:rsid w:val="0005538F"/>
    <w:rsid w:val="00055527"/>
    <w:rsid w:val="00055F52"/>
    <w:rsid w:val="000621EE"/>
    <w:rsid w:val="00063B84"/>
    <w:rsid w:val="00071776"/>
    <w:rsid w:val="00076607"/>
    <w:rsid w:val="00077192"/>
    <w:rsid w:val="00080B07"/>
    <w:rsid w:val="00081A71"/>
    <w:rsid w:val="00082C4B"/>
    <w:rsid w:val="00090836"/>
    <w:rsid w:val="00091035"/>
    <w:rsid w:val="00091106"/>
    <w:rsid w:val="00092C54"/>
    <w:rsid w:val="00095C7C"/>
    <w:rsid w:val="00096695"/>
    <w:rsid w:val="000967CF"/>
    <w:rsid w:val="000A39A6"/>
    <w:rsid w:val="000A3B36"/>
    <w:rsid w:val="000A49CC"/>
    <w:rsid w:val="000A5AEB"/>
    <w:rsid w:val="000A6B3D"/>
    <w:rsid w:val="000B211E"/>
    <w:rsid w:val="000B2D50"/>
    <w:rsid w:val="000B537E"/>
    <w:rsid w:val="000B6435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F378A"/>
    <w:rsid w:val="000F380C"/>
    <w:rsid w:val="000F415C"/>
    <w:rsid w:val="000F5D1A"/>
    <w:rsid w:val="000F6088"/>
    <w:rsid w:val="001012D7"/>
    <w:rsid w:val="0010298D"/>
    <w:rsid w:val="0010413B"/>
    <w:rsid w:val="00111F1F"/>
    <w:rsid w:val="00113E73"/>
    <w:rsid w:val="001153AD"/>
    <w:rsid w:val="00115AB5"/>
    <w:rsid w:val="00122147"/>
    <w:rsid w:val="00124899"/>
    <w:rsid w:val="00124D2A"/>
    <w:rsid w:val="00134997"/>
    <w:rsid w:val="00135094"/>
    <w:rsid w:val="00135A5E"/>
    <w:rsid w:val="00137EF9"/>
    <w:rsid w:val="0015026E"/>
    <w:rsid w:val="00150C4C"/>
    <w:rsid w:val="00151655"/>
    <w:rsid w:val="00152CA6"/>
    <w:rsid w:val="00154A16"/>
    <w:rsid w:val="00161E7B"/>
    <w:rsid w:val="00165023"/>
    <w:rsid w:val="001678AE"/>
    <w:rsid w:val="00174227"/>
    <w:rsid w:val="00174E5E"/>
    <w:rsid w:val="00177F27"/>
    <w:rsid w:val="001803B8"/>
    <w:rsid w:val="001810BC"/>
    <w:rsid w:val="001860AD"/>
    <w:rsid w:val="001874EF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C0A56"/>
    <w:rsid w:val="001C1DF9"/>
    <w:rsid w:val="001C2406"/>
    <w:rsid w:val="001C3AEF"/>
    <w:rsid w:val="001C5B1D"/>
    <w:rsid w:val="001D0AE7"/>
    <w:rsid w:val="001D6851"/>
    <w:rsid w:val="001D6A6A"/>
    <w:rsid w:val="001D7EBD"/>
    <w:rsid w:val="001E30D6"/>
    <w:rsid w:val="001E3165"/>
    <w:rsid w:val="001E678E"/>
    <w:rsid w:val="001E711E"/>
    <w:rsid w:val="001F0824"/>
    <w:rsid w:val="001F0BB9"/>
    <w:rsid w:val="001F1CEA"/>
    <w:rsid w:val="001F704C"/>
    <w:rsid w:val="001F7203"/>
    <w:rsid w:val="002061AE"/>
    <w:rsid w:val="002069C6"/>
    <w:rsid w:val="002076F1"/>
    <w:rsid w:val="00207969"/>
    <w:rsid w:val="002127B7"/>
    <w:rsid w:val="00213F32"/>
    <w:rsid w:val="002154AA"/>
    <w:rsid w:val="00217BD5"/>
    <w:rsid w:val="0022251A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806"/>
    <w:rsid w:val="00242B2A"/>
    <w:rsid w:val="00244AA7"/>
    <w:rsid w:val="00246C6A"/>
    <w:rsid w:val="00246F92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629"/>
    <w:rsid w:val="00277C01"/>
    <w:rsid w:val="00277C59"/>
    <w:rsid w:val="00282EB3"/>
    <w:rsid w:val="00284DA5"/>
    <w:rsid w:val="002878B1"/>
    <w:rsid w:val="002969FF"/>
    <w:rsid w:val="002A03A3"/>
    <w:rsid w:val="002A4093"/>
    <w:rsid w:val="002A5205"/>
    <w:rsid w:val="002A70C5"/>
    <w:rsid w:val="002A714E"/>
    <w:rsid w:val="002B2C1C"/>
    <w:rsid w:val="002B3DC5"/>
    <w:rsid w:val="002C3076"/>
    <w:rsid w:val="002D035C"/>
    <w:rsid w:val="002D11A0"/>
    <w:rsid w:val="002D19D8"/>
    <w:rsid w:val="002D28CD"/>
    <w:rsid w:val="002D3B3D"/>
    <w:rsid w:val="002D6797"/>
    <w:rsid w:val="002D7765"/>
    <w:rsid w:val="002D7FE2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6C96"/>
    <w:rsid w:val="00316FB3"/>
    <w:rsid w:val="00317ACE"/>
    <w:rsid w:val="0032010F"/>
    <w:rsid w:val="003246BF"/>
    <w:rsid w:val="00325327"/>
    <w:rsid w:val="00326DAC"/>
    <w:rsid w:val="00334A2F"/>
    <w:rsid w:val="00336843"/>
    <w:rsid w:val="00340FE4"/>
    <w:rsid w:val="00342691"/>
    <w:rsid w:val="00342C46"/>
    <w:rsid w:val="0034364D"/>
    <w:rsid w:val="0034425E"/>
    <w:rsid w:val="00344760"/>
    <w:rsid w:val="003476FC"/>
    <w:rsid w:val="00350452"/>
    <w:rsid w:val="003512B4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4B5"/>
    <w:rsid w:val="00366893"/>
    <w:rsid w:val="00372AD3"/>
    <w:rsid w:val="003775D6"/>
    <w:rsid w:val="00377E4C"/>
    <w:rsid w:val="00380B3C"/>
    <w:rsid w:val="00380BF6"/>
    <w:rsid w:val="00380EAE"/>
    <w:rsid w:val="00382F40"/>
    <w:rsid w:val="003841C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3261"/>
    <w:rsid w:val="003B4577"/>
    <w:rsid w:val="003C32FD"/>
    <w:rsid w:val="003C4F52"/>
    <w:rsid w:val="003C5861"/>
    <w:rsid w:val="003C64B7"/>
    <w:rsid w:val="003D144B"/>
    <w:rsid w:val="003D2472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55"/>
    <w:rsid w:val="00400923"/>
    <w:rsid w:val="00403C1C"/>
    <w:rsid w:val="00404EC9"/>
    <w:rsid w:val="004059F1"/>
    <w:rsid w:val="00405A5A"/>
    <w:rsid w:val="00407B78"/>
    <w:rsid w:val="00415C1F"/>
    <w:rsid w:val="00420905"/>
    <w:rsid w:val="00424086"/>
    <w:rsid w:val="00425D55"/>
    <w:rsid w:val="0043125F"/>
    <w:rsid w:val="00431C98"/>
    <w:rsid w:val="00432066"/>
    <w:rsid w:val="0043344E"/>
    <w:rsid w:val="0043544F"/>
    <w:rsid w:val="00436E22"/>
    <w:rsid w:val="00440827"/>
    <w:rsid w:val="004423EE"/>
    <w:rsid w:val="00445AB0"/>
    <w:rsid w:val="00446035"/>
    <w:rsid w:val="00450146"/>
    <w:rsid w:val="004501A8"/>
    <w:rsid w:val="00450DDC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51A"/>
    <w:rsid w:val="00480B13"/>
    <w:rsid w:val="00482073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9D8"/>
    <w:rsid w:val="004F0464"/>
    <w:rsid w:val="004F06AF"/>
    <w:rsid w:val="004F06E8"/>
    <w:rsid w:val="004F0B62"/>
    <w:rsid w:val="004F1F8D"/>
    <w:rsid w:val="004F2E32"/>
    <w:rsid w:val="004F48EC"/>
    <w:rsid w:val="004F48F0"/>
    <w:rsid w:val="004F6357"/>
    <w:rsid w:val="004F7649"/>
    <w:rsid w:val="00500DD6"/>
    <w:rsid w:val="00502EA2"/>
    <w:rsid w:val="00502EC9"/>
    <w:rsid w:val="00503941"/>
    <w:rsid w:val="00506B70"/>
    <w:rsid w:val="00506CA2"/>
    <w:rsid w:val="00512FF3"/>
    <w:rsid w:val="0051491B"/>
    <w:rsid w:val="005168BD"/>
    <w:rsid w:val="00516E09"/>
    <w:rsid w:val="0051714C"/>
    <w:rsid w:val="00520FF2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528E2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084"/>
    <w:rsid w:val="00596E37"/>
    <w:rsid w:val="005A1525"/>
    <w:rsid w:val="005A24D6"/>
    <w:rsid w:val="005A3835"/>
    <w:rsid w:val="005B0BD5"/>
    <w:rsid w:val="005B145B"/>
    <w:rsid w:val="005B3279"/>
    <w:rsid w:val="005B438F"/>
    <w:rsid w:val="005B5291"/>
    <w:rsid w:val="005B6478"/>
    <w:rsid w:val="005D1097"/>
    <w:rsid w:val="005D6640"/>
    <w:rsid w:val="005E3299"/>
    <w:rsid w:val="005E4EE9"/>
    <w:rsid w:val="005E5122"/>
    <w:rsid w:val="005E6201"/>
    <w:rsid w:val="005E7B76"/>
    <w:rsid w:val="005F4D19"/>
    <w:rsid w:val="005F5C62"/>
    <w:rsid w:val="005F6759"/>
    <w:rsid w:val="005F6ED0"/>
    <w:rsid w:val="005F76CF"/>
    <w:rsid w:val="005F7CF7"/>
    <w:rsid w:val="00602AEF"/>
    <w:rsid w:val="006103C4"/>
    <w:rsid w:val="00611D61"/>
    <w:rsid w:val="0061350C"/>
    <w:rsid w:val="00613C59"/>
    <w:rsid w:val="00614758"/>
    <w:rsid w:val="006165E5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6141"/>
    <w:rsid w:val="00637DBE"/>
    <w:rsid w:val="00642DA4"/>
    <w:rsid w:val="00645079"/>
    <w:rsid w:val="0064537F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549"/>
    <w:rsid w:val="006657F0"/>
    <w:rsid w:val="00667321"/>
    <w:rsid w:val="006674EE"/>
    <w:rsid w:val="006818BB"/>
    <w:rsid w:val="00681E7B"/>
    <w:rsid w:val="00685627"/>
    <w:rsid w:val="00685F50"/>
    <w:rsid w:val="00686073"/>
    <w:rsid w:val="00686483"/>
    <w:rsid w:val="00690FCD"/>
    <w:rsid w:val="00692CA4"/>
    <w:rsid w:val="00696EEB"/>
    <w:rsid w:val="006A24A3"/>
    <w:rsid w:val="006A2C7F"/>
    <w:rsid w:val="006A3017"/>
    <w:rsid w:val="006A6011"/>
    <w:rsid w:val="006A6398"/>
    <w:rsid w:val="006B4A4B"/>
    <w:rsid w:val="006B4C92"/>
    <w:rsid w:val="006B7E65"/>
    <w:rsid w:val="006C0B00"/>
    <w:rsid w:val="006C1757"/>
    <w:rsid w:val="006C3BE5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6F48CE"/>
    <w:rsid w:val="00701566"/>
    <w:rsid w:val="007015D4"/>
    <w:rsid w:val="00701786"/>
    <w:rsid w:val="00702335"/>
    <w:rsid w:val="007025E0"/>
    <w:rsid w:val="007032C7"/>
    <w:rsid w:val="007103AF"/>
    <w:rsid w:val="00710EF3"/>
    <w:rsid w:val="00712172"/>
    <w:rsid w:val="00712EF4"/>
    <w:rsid w:val="00712F84"/>
    <w:rsid w:val="00716B3D"/>
    <w:rsid w:val="007177F7"/>
    <w:rsid w:val="00720E76"/>
    <w:rsid w:val="0072166C"/>
    <w:rsid w:val="00723C21"/>
    <w:rsid w:val="00724337"/>
    <w:rsid w:val="007245F4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207D"/>
    <w:rsid w:val="00763E51"/>
    <w:rsid w:val="0076765A"/>
    <w:rsid w:val="00770DA0"/>
    <w:rsid w:val="00773946"/>
    <w:rsid w:val="0077530A"/>
    <w:rsid w:val="00776537"/>
    <w:rsid w:val="00777089"/>
    <w:rsid w:val="00780D86"/>
    <w:rsid w:val="00785C80"/>
    <w:rsid w:val="00786C0D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1B6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1066"/>
    <w:rsid w:val="007C2689"/>
    <w:rsid w:val="007C3304"/>
    <w:rsid w:val="007C44A4"/>
    <w:rsid w:val="007C49FF"/>
    <w:rsid w:val="007C54CF"/>
    <w:rsid w:val="007C5893"/>
    <w:rsid w:val="007C6D4D"/>
    <w:rsid w:val="007C7819"/>
    <w:rsid w:val="007C7EFF"/>
    <w:rsid w:val="007D03E7"/>
    <w:rsid w:val="007D09BC"/>
    <w:rsid w:val="007D1112"/>
    <w:rsid w:val="007D21A1"/>
    <w:rsid w:val="007D46EB"/>
    <w:rsid w:val="007E433E"/>
    <w:rsid w:val="007E5371"/>
    <w:rsid w:val="007F14FF"/>
    <w:rsid w:val="007F2B7F"/>
    <w:rsid w:val="007F3E0B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56CF"/>
    <w:rsid w:val="00822D17"/>
    <w:rsid w:val="008263C0"/>
    <w:rsid w:val="00827B2A"/>
    <w:rsid w:val="00836106"/>
    <w:rsid w:val="00840BA0"/>
    <w:rsid w:val="0084427F"/>
    <w:rsid w:val="008476B5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62D9"/>
    <w:rsid w:val="008800A1"/>
    <w:rsid w:val="00880106"/>
    <w:rsid w:val="00880743"/>
    <w:rsid w:val="00883A09"/>
    <w:rsid w:val="00885CD1"/>
    <w:rsid w:val="0089106C"/>
    <w:rsid w:val="008938DB"/>
    <w:rsid w:val="008971A2"/>
    <w:rsid w:val="00897C02"/>
    <w:rsid w:val="008A0694"/>
    <w:rsid w:val="008A13FD"/>
    <w:rsid w:val="008A178C"/>
    <w:rsid w:val="008A1E86"/>
    <w:rsid w:val="008A229D"/>
    <w:rsid w:val="008A2C0E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5104"/>
    <w:rsid w:val="008C57FC"/>
    <w:rsid w:val="008C78CB"/>
    <w:rsid w:val="008D05EA"/>
    <w:rsid w:val="008D3096"/>
    <w:rsid w:val="008D547D"/>
    <w:rsid w:val="008E0237"/>
    <w:rsid w:val="008E086F"/>
    <w:rsid w:val="008E12CC"/>
    <w:rsid w:val="008E59C3"/>
    <w:rsid w:val="008F40BA"/>
    <w:rsid w:val="008F7D64"/>
    <w:rsid w:val="00901C97"/>
    <w:rsid w:val="00902345"/>
    <w:rsid w:val="009026AC"/>
    <w:rsid w:val="0090712F"/>
    <w:rsid w:val="0091093C"/>
    <w:rsid w:val="0091149D"/>
    <w:rsid w:val="009130ED"/>
    <w:rsid w:val="0091382E"/>
    <w:rsid w:val="00913BFD"/>
    <w:rsid w:val="00915A80"/>
    <w:rsid w:val="009203F8"/>
    <w:rsid w:val="009232E4"/>
    <w:rsid w:val="0092359C"/>
    <w:rsid w:val="00924659"/>
    <w:rsid w:val="00927238"/>
    <w:rsid w:val="009304EE"/>
    <w:rsid w:val="00931985"/>
    <w:rsid w:val="00933F16"/>
    <w:rsid w:val="00935452"/>
    <w:rsid w:val="00941760"/>
    <w:rsid w:val="00943B38"/>
    <w:rsid w:val="009469B6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70240"/>
    <w:rsid w:val="009706EA"/>
    <w:rsid w:val="00974EC3"/>
    <w:rsid w:val="009803FF"/>
    <w:rsid w:val="009819B2"/>
    <w:rsid w:val="00982410"/>
    <w:rsid w:val="0098358C"/>
    <w:rsid w:val="0098551A"/>
    <w:rsid w:val="009874AE"/>
    <w:rsid w:val="0099026F"/>
    <w:rsid w:val="009903F9"/>
    <w:rsid w:val="009923C9"/>
    <w:rsid w:val="009930E5"/>
    <w:rsid w:val="00993255"/>
    <w:rsid w:val="009940F0"/>
    <w:rsid w:val="00994D22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4EA7"/>
    <w:rsid w:val="009D5259"/>
    <w:rsid w:val="009D719B"/>
    <w:rsid w:val="009D7A7B"/>
    <w:rsid w:val="009E5BA3"/>
    <w:rsid w:val="009E6239"/>
    <w:rsid w:val="009E7A24"/>
    <w:rsid w:val="009F00F6"/>
    <w:rsid w:val="009F0E7E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378A"/>
    <w:rsid w:val="00A14E21"/>
    <w:rsid w:val="00A14F7C"/>
    <w:rsid w:val="00A15B85"/>
    <w:rsid w:val="00A20202"/>
    <w:rsid w:val="00A20357"/>
    <w:rsid w:val="00A2063C"/>
    <w:rsid w:val="00A20CC8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65D1"/>
    <w:rsid w:val="00A47627"/>
    <w:rsid w:val="00A47C12"/>
    <w:rsid w:val="00A5144E"/>
    <w:rsid w:val="00A55216"/>
    <w:rsid w:val="00A56552"/>
    <w:rsid w:val="00A567B4"/>
    <w:rsid w:val="00A60F51"/>
    <w:rsid w:val="00A63343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510"/>
    <w:rsid w:val="00A93118"/>
    <w:rsid w:val="00A953A6"/>
    <w:rsid w:val="00A95660"/>
    <w:rsid w:val="00AA1F16"/>
    <w:rsid w:val="00AA2CFD"/>
    <w:rsid w:val="00AA6968"/>
    <w:rsid w:val="00AA6CD5"/>
    <w:rsid w:val="00AA71B3"/>
    <w:rsid w:val="00AB1AE3"/>
    <w:rsid w:val="00AB3D7D"/>
    <w:rsid w:val="00AB4717"/>
    <w:rsid w:val="00AB6190"/>
    <w:rsid w:val="00AC0420"/>
    <w:rsid w:val="00AC3168"/>
    <w:rsid w:val="00AC33C6"/>
    <w:rsid w:val="00AC651B"/>
    <w:rsid w:val="00AC661A"/>
    <w:rsid w:val="00AC6D6F"/>
    <w:rsid w:val="00AC7992"/>
    <w:rsid w:val="00AD1FC9"/>
    <w:rsid w:val="00AE2B3F"/>
    <w:rsid w:val="00AE4186"/>
    <w:rsid w:val="00AE517D"/>
    <w:rsid w:val="00AE7562"/>
    <w:rsid w:val="00AF165E"/>
    <w:rsid w:val="00AF2B46"/>
    <w:rsid w:val="00AF4297"/>
    <w:rsid w:val="00AF4595"/>
    <w:rsid w:val="00B018BD"/>
    <w:rsid w:val="00B01ADF"/>
    <w:rsid w:val="00B01C40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74C"/>
    <w:rsid w:val="00B32591"/>
    <w:rsid w:val="00B33D57"/>
    <w:rsid w:val="00B34A85"/>
    <w:rsid w:val="00B36579"/>
    <w:rsid w:val="00B376E8"/>
    <w:rsid w:val="00B42321"/>
    <w:rsid w:val="00B42D1A"/>
    <w:rsid w:val="00B44741"/>
    <w:rsid w:val="00B45367"/>
    <w:rsid w:val="00B46129"/>
    <w:rsid w:val="00B56431"/>
    <w:rsid w:val="00B565D0"/>
    <w:rsid w:val="00B60766"/>
    <w:rsid w:val="00B608C6"/>
    <w:rsid w:val="00B61012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76D1"/>
    <w:rsid w:val="00B93103"/>
    <w:rsid w:val="00B93ECA"/>
    <w:rsid w:val="00B956EB"/>
    <w:rsid w:val="00B95D73"/>
    <w:rsid w:val="00B97F4C"/>
    <w:rsid w:val="00BA07D5"/>
    <w:rsid w:val="00BA5E63"/>
    <w:rsid w:val="00BA73CB"/>
    <w:rsid w:val="00BA7A3B"/>
    <w:rsid w:val="00BB4117"/>
    <w:rsid w:val="00BC2C23"/>
    <w:rsid w:val="00BC65BC"/>
    <w:rsid w:val="00BC6BDF"/>
    <w:rsid w:val="00BC6F04"/>
    <w:rsid w:val="00BC7E0D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27BD"/>
    <w:rsid w:val="00C00E34"/>
    <w:rsid w:val="00C01310"/>
    <w:rsid w:val="00C02909"/>
    <w:rsid w:val="00C049E5"/>
    <w:rsid w:val="00C04A1D"/>
    <w:rsid w:val="00C04F5B"/>
    <w:rsid w:val="00C06D4D"/>
    <w:rsid w:val="00C07F1E"/>
    <w:rsid w:val="00C1100B"/>
    <w:rsid w:val="00C14455"/>
    <w:rsid w:val="00C158C8"/>
    <w:rsid w:val="00C201A8"/>
    <w:rsid w:val="00C26118"/>
    <w:rsid w:val="00C265FF"/>
    <w:rsid w:val="00C30AFD"/>
    <w:rsid w:val="00C32C9B"/>
    <w:rsid w:val="00C403EB"/>
    <w:rsid w:val="00C46C55"/>
    <w:rsid w:val="00C47D06"/>
    <w:rsid w:val="00C50235"/>
    <w:rsid w:val="00C704D6"/>
    <w:rsid w:val="00C709BB"/>
    <w:rsid w:val="00C70EAC"/>
    <w:rsid w:val="00C72ABA"/>
    <w:rsid w:val="00C73B46"/>
    <w:rsid w:val="00C77358"/>
    <w:rsid w:val="00C857A3"/>
    <w:rsid w:val="00C85969"/>
    <w:rsid w:val="00C870FB"/>
    <w:rsid w:val="00C90E17"/>
    <w:rsid w:val="00C9499C"/>
    <w:rsid w:val="00C96931"/>
    <w:rsid w:val="00C97388"/>
    <w:rsid w:val="00CA0E32"/>
    <w:rsid w:val="00CA41B8"/>
    <w:rsid w:val="00CA5E55"/>
    <w:rsid w:val="00CB0E6F"/>
    <w:rsid w:val="00CB6374"/>
    <w:rsid w:val="00CC0048"/>
    <w:rsid w:val="00CC1ADC"/>
    <w:rsid w:val="00CC7F97"/>
    <w:rsid w:val="00CD0C8D"/>
    <w:rsid w:val="00CD1212"/>
    <w:rsid w:val="00CD1BA7"/>
    <w:rsid w:val="00CD2345"/>
    <w:rsid w:val="00CD2787"/>
    <w:rsid w:val="00CD7399"/>
    <w:rsid w:val="00CE2932"/>
    <w:rsid w:val="00CE52A8"/>
    <w:rsid w:val="00CE6EB1"/>
    <w:rsid w:val="00CE77D0"/>
    <w:rsid w:val="00CF213C"/>
    <w:rsid w:val="00CF54C4"/>
    <w:rsid w:val="00CF63FF"/>
    <w:rsid w:val="00CF79B8"/>
    <w:rsid w:val="00D0180B"/>
    <w:rsid w:val="00D02C7B"/>
    <w:rsid w:val="00D03787"/>
    <w:rsid w:val="00D044AC"/>
    <w:rsid w:val="00D052AB"/>
    <w:rsid w:val="00D0542C"/>
    <w:rsid w:val="00D14964"/>
    <w:rsid w:val="00D14DC6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7D85"/>
    <w:rsid w:val="00D35BEE"/>
    <w:rsid w:val="00D4134A"/>
    <w:rsid w:val="00D4223A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D23"/>
    <w:rsid w:val="00D64439"/>
    <w:rsid w:val="00D6567E"/>
    <w:rsid w:val="00D701C4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508B"/>
    <w:rsid w:val="00D96359"/>
    <w:rsid w:val="00D96B84"/>
    <w:rsid w:val="00DA0AF5"/>
    <w:rsid w:val="00DA2350"/>
    <w:rsid w:val="00DA2D7B"/>
    <w:rsid w:val="00DA3D00"/>
    <w:rsid w:val="00DA662C"/>
    <w:rsid w:val="00DB10F2"/>
    <w:rsid w:val="00DB1212"/>
    <w:rsid w:val="00DB2E5C"/>
    <w:rsid w:val="00DB61D6"/>
    <w:rsid w:val="00DB6D15"/>
    <w:rsid w:val="00DC242C"/>
    <w:rsid w:val="00DC4CEF"/>
    <w:rsid w:val="00DC4DCB"/>
    <w:rsid w:val="00DC5055"/>
    <w:rsid w:val="00DC623C"/>
    <w:rsid w:val="00DC67C6"/>
    <w:rsid w:val="00DD1A12"/>
    <w:rsid w:val="00DD37CF"/>
    <w:rsid w:val="00DE23F9"/>
    <w:rsid w:val="00DE35F2"/>
    <w:rsid w:val="00DE4A1C"/>
    <w:rsid w:val="00DE6C7D"/>
    <w:rsid w:val="00DE7D8B"/>
    <w:rsid w:val="00DE7DC9"/>
    <w:rsid w:val="00DF02F4"/>
    <w:rsid w:val="00DF22ED"/>
    <w:rsid w:val="00DF2CB0"/>
    <w:rsid w:val="00DF334F"/>
    <w:rsid w:val="00DF4A4D"/>
    <w:rsid w:val="00E03C10"/>
    <w:rsid w:val="00E03C62"/>
    <w:rsid w:val="00E04DAB"/>
    <w:rsid w:val="00E05A11"/>
    <w:rsid w:val="00E0606A"/>
    <w:rsid w:val="00E10F18"/>
    <w:rsid w:val="00E12A26"/>
    <w:rsid w:val="00E15AB4"/>
    <w:rsid w:val="00E15C16"/>
    <w:rsid w:val="00E176BE"/>
    <w:rsid w:val="00E2438D"/>
    <w:rsid w:val="00E25C16"/>
    <w:rsid w:val="00E25F55"/>
    <w:rsid w:val="00E272ED"/>
    <w:rsid w:val="00E30B67"/>
    <w:rsid w:val="00E343D3"/>
    <w:rsid w:val="00E37ABF"/>
    <w:rsid w:val="00E40B4C"/>
    <w:rsid w:val="00E459C9"/>
    <w:rsid w:val="00E51B96"/>
    <w:rsid w:val="00E5235C"/>
    <w:rsid w:val="00E534C6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429D"/>
    <w:rsid w:val="00E84878"/>
    <w:rsid w:val="00E86D32"/>
    <w:rsid w:val="00E86DAE"/>
    <w:rsid w:val="00E916E3"/>
    <w:rsid w:val="00E97D5B"/>
    <w:rsid w:val="00EA1D1C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67B"/>
    <w:rsid w:val="00ED49BE"/>
    <w:rsid w:val="00ED5050"/>
    <w:rsid w:val="00ED53FD"/>
    <w:rsid w:val="00ED6847"/>
    <w:rsid w:val="00ED6978"/>
    <w:rsid w:val="00ED6C9E"/>
    <w:rsid w:val="00ED70BB"/>
    <w:rsid w:val="00EE487C"/>
    <w:rsid w:val="00EE4D9E"/>
    <w:rsid w:val="00EE59B8"/>
    <w:rsid w:val="00EF1E84"/>
    <w:rsid w:val="00EF4D98"/>
    <w:rsid w:val="00EF59B1"/>
    <w:rsid w:val="00EF72B9"/>
    <w:rsid w:val="00EF79C7"/>
    <w:rsid w:val="00F00087"/>
    <w:rsid w:val="00F0077B"/>
    <w:rsid w:val="00F112D3"/>
    <w:rsid w:val="00F1174A"/>
    <w:rsid w:val="00F132FD"/>
    <w:rsid w:val="00F13B74"/>
    <w:rsid w:val="00F161AB"/>
    <w:rsid w:val="00F208D6"/>
    <w:rsid w:val="00F21578"/>
    <w:rsid w:val="00F2205A"/>
    <w:rsid w:val="00F2661F"/>
    <w:rsid w:val="00F3013C"/>
    <w:rsid w:val="00F36FA3"/>
    <w:rsid w:val="00F376B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3A96"/>
    <w:rsid w:val="00F65595"/>
    <w:rsid w:val="00F770EC"/>
    <w:rsid w:val="00F7724F"/>
    <w:rsid w:val="00F77734"/>
    <w:rsid w:val="00F77742"/>
    <w:rsid w:val="00F77D32"/>
    <w:rsid w:val="00F823F5"/>
    <w:rsid w:val="00F84099"/>
    <w:rsid w:val="00F855B7"/>
    <w:rsid w:val="00F866DE"/>
    <w:rsid w:val="00F9307B"/>
    <w:rsid w:val="00F94AE2"/>
    <w:rsid w:val="00FA0568"/>
    <w:rsid w:val="00FA06D9"/>
    <w:rsid w:val="00FA0DDA"/>
    <w:rsid w:val="00FA2ECC"/>
    <w:rsid w:val="00FA3AAC"/>
    <w:rsid w:val="00FB1030"/>
    <w:rsid w:val="00FB1786"/>
    <w:rsid w:val="00FB291E"/>
    <w:rsid w:val="00FB29F3"/>
    <w:rsid w:val="00FB450C"/>
    <w:rsid w:val="00FB747F"/>
    <w:rsid w:val="00FB7BA0"/>
    <w:rsid w:val="00FC17C0"/>
    <w:rsid w:val="00FC1CDF"/>
    <w:rsid w:val="00FC3B41"/>
    <w:rsid w:val="00FC4935"/>
    <w:rsid w:val="00FC5624"/>
    <w:rsid w:val="00FD1B42"/>
    <w:rsid w:val="00FD2D82"/>
    <w:rsid w:val="00FD3036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7748A7C-48B8-4FC2-9F91-F2FCF4E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2099-78C0-401C-B86B-201B8982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4</Pages>
  <Words>1252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8122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2</cp:revision>
  <cp:lastPrinted>2023-05-02T09:47:00Z</cp:lastPrinted>
  <dcterms:created xsi:type="dcterms:W3CDTF">2023-10-27T08:03:00Z</dcterms:created>
  <dcterms:modified xsi:type="dcterms:W3CDTF">2023-10-27T08:03:00Z</dcterms:modified>
</cp:coreProperties>
</file>