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35187" w14:textId="77777777" w:rsidR="002154AA" w:rsidRPr="0083661E" w:rsidRDefault="007227E4" w:rsidP="00453F56">
      <w:pPr>
        <w:tabs>
          <w:tab w:val="left" w:pos="1170"/>
        </w:tabs>
        <w:spacing w:before="120"/>
        <w:ind w:right="5807"/>
        <w:jc w:val="both"/>
        <w:rPr>
          <w:sz w:val="20"/>
          <w:szCs w:val="20"/>
        </w:rPr>
      </w:pPr>
      <w:r w:rsidRPr="0083661E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01BCEE4" wp14:editId="55DCDA71">
                <wp:simplePos x="0" y="0"/>
                <wp:positionH relativeFrom="column">
                  <wp:posOffset>-76835</wp:posOffset>
                </wp:positionH>
                <wp:positionV relativeFrom="paragraph">
                  <wp:posOffset>64770</wp:posOffset>
                </wp:positionV>
                <wp:extent cx="6699250" cy="680720"/>
                <wp:effectExtent l="6350" t="10795" r="9525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925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0925C0" w14:textId="77777777" w:rsidR="00547140" w:rsidRPr="00444459" w:rsidRDefault="00972D47" w:rsidP="00547140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63B62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ANEXO II: </w:t>
                            </w:r>
                            <w:r w:rsidR="00A16BE0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>JUSTIFICACIÓN DE LA</w:t>
                            </w:r>
                            <w:r w:rsidRPr="00C63B62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AYUDA</w:t>
                            </w:r>
                            <w:r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0A1C" w:rsidRPr="00E60A1C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DESTINADA </w:t>
                            </w:r>
                            <w:r w:rsidR="004F6BE4" w:rsidRPr="004F6BE4">
                              <w:rPr>
                                <w:b/>
                                <w:sz w:val="22"/>
                                <w:szCs w:val="20"/>
                              </w:rPr>
                              <w:t>A LA DIGITALIZACIÓN Y A LA PROMOCIÓN DE LA ACTIVIDAD COMERCIAL Y PRODUCTIVA DEL SECTOR ARTESANO DE CASTILLA-LA MANCHA</w:t>
                            </w:r>
                          </w:p>
                          <w:p w14:paraId="58FA2737" w14:textId="77777777" w:rsidR="00972D47" w:rsidRPr="00FD7D98" w:rsidRDefault="00972D47" w:rsidP="00547140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BCEE4" id="Rectangle 15" o:spid="_x0000_s1026" style="position:absolute;left:0;text-align:left;margin-left:-6.05pt;margin-top:5.1pt;width:527.5pt;height:53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" filled="f" fillcolor="#ddd">
                <v:textbox inset=",3mm,,2.3mm">
                  <w:txbxContent>
                    <w:p w14:paraId="6B0925C0" w14:textId="77777777" w:rsidR="00547140" w:rsidRPr="00444459" w:rsidRDefault="00972D47" w:rsidP="00547140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C63B62">
                        <w:rPr>
                          <w:b/>
                          <w:sz w:val="22"/>
                          <w:szCs w:val="22"/>
                        </w:rPr>
                        <w:t xml:space="preserve">ANEXO II: </w:t>
                      </w:r>
                      <w:r w:rsidR="00A16BE0">
                        <w:rPr>
                          <w:b/>
                          <w:color w:val="000000"/>
                          <w:sz w:val="22"/>
                          <w:szCs w:val="22"/>
                        </w:rPr>
                        <w:t>JUSTIFICACIÓN DE LA</w:t>
                      </w:r>
                      <w:r w:rsidRPr="00C63B62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AYUDA</w:t>
                      </w:r>
                      <w:r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E60A1C" w:rsidRPr="00E60A1C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DESTINADA </w:t>
                      </w:r>
                      <w:r w:rsidR="004F6BE4" w:rsidRPr="004F6BE4">
                        <w:rPr>
                          <w:b/>
                          <w:sz w:val="22"/>
                          <w:szCs w:val="20"/>
                        </w:rPr>
                        <w:t>A LA DIGITALIZACIÓN Y A LA PROMOCIÓN DE LA ACTIVIDAD COMERCIAL Y PRODUCTIVA DEL SECTOR ARTESANO DE CASTILLA-LA MANCHA</w:t>
                      </w:r>
                    </w:p>
                    <w:p w14:paraId="58FA2737" w14:textId="77777777" w:rsidR="00972D47" w:rsidRPr="00FD7D98" w:rsidRDefault="00972D47" w:rsidP="00547140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BBB851C" w14:textId="77777777" w:rsidR="00A56552" w:rsidRPr="0083661E" w:rsidRDefault="00A56552" w:rsidP="00745310">
      <w:pPr>
        <w:spacing w:before="120"/>
        <w:jc w:val="both"/>
      </w:pPr>
    </w:p>
    <w:p w14:paraId="33EE2737" w14:textId="77777777" w:rsidR="00A56552" w:rsidRPr="0083661E" w:rsidRDefault="00A56552" w:rsidP="00B61012">
      <w:pPr>
        <w:jc w:val="both"/>
      </w:pPr>
    </w:p>
    <w:p w14:paraId="52632A9E" w14:textId="77777777" w:rsidR="00EC6802" w:rsidRDefault="00EC6802" w:rsidP="00B6101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6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693"/>
      </w:tblGrid>
      <w:tr w:rsidR="00371BC5" w:rsidRPr="0083661E" w14:paraId="401E6835" w14:textId="77777777" w:rsidTr="00E606FC">
        <w:trPr>
          <w:trHeight w:val="293"/>
        </w:trPr>
        <w:tc>
          <w:tcPr>
            <w:tcW w:w="1951" w:type="dxa"/>
            <w:vAlign w:val="center"/>
          </w:tcPr>
          <w:p w14:paraId="4166CDBC" w14:textId="77777777" w:rsidR="00371BC5" w:rsidRPr="0083661E" w:rsidRDefault="00371BC5" w:rsidP="009E18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</w:t>
            </w:r>
            <w:r w:rsidR="007A46FC">
              <w:rPr>
                <w:b/>
                <w:sz w:val="20"/>
              </w:rPr>
              <w:t>.</w:t>
            </w:r>
            <w:r>
              <w:rPr>
                <w:b/>
                <w:sz w:val="20"/>
              </w:rPr>
              <w:t>º EXPEDIENTE</w:t>
            </w:r>
          </w:p>
        </w:tc>
        <w:tc>
          <w:tcPr>
            <w:tcW w:w="2693" w:type="dxa"/>
            <w:vAlign w:val="center"/>
          </w:tcPr>
          <w:p w14:paraId="1FEF7313" w14:textId="77777777" w:rsidR="00371BC5" w:rsidRPr="0083661E" w:rsidRDefault="00371BC5" w:rsidP="00E606FC">
            <w:pPr>
              <w:rPr>
                <w:b/>
                <w:sz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</w:p>
        </w:tc>
      </w:tr>
    </w:tbl>
    <w:p w14:paraId="69909DF5" w14:textId="77777777" w:rsidR="00371BC5" w:rsidRDefault="00371BC5" w:rsidP="00B61012">
      <w:pPr>
        <w:jc w:val="both"/>
        <w:rPr>
          <w:sz w:val="22"/>
          <w:szCs w:val="22"/>
        </w:rPr>
      </w:pPr>
    </w:p>
    <w:p w14:paraId="6C089EA3" w14:textId="77777777" w:rsidR="00371BC5" w:rsidRPr="0083661E" w:rsidRDefault="00371BC5" w:rsidP="00B61012">
      <w:pPr>
        <w:jc w:val="both"/>
        <w:rPr>
          <w:sz w:val="22"/>
          <w:szCs w:val="22"/>
        </w:rPr>
      </w:pP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8"/>
        <w:gridCol w:w="168"/>
        <w:gridCol w:w="182"/>
        <w:gridCol w:w="142"/>
        <w:gridCol w:w="279"/>
        <w:gridCol w:w="628"/>
        <w:gridCol w:w="184"/>
        <w:gridCol w:w="394"/>
        <w:gridCol w:w="157"/>
        <w:gridCol w:w="136"/>
        <w:gridCol w:w="165"/>
        <w:gridCol w:w="202"/>
        <w:gridCol w:w="353"/>
        <w:gridCol w:w="138"/>
        <w:gridCol w:w="66"/>
        <w:gridCol w:w="766"/>
        <w:gridCol w:w="411"/>
        <w:gridCol w:w="77"/>
        <w:gridCol w:w="1045"/>
        <w:gridCol w:w="151"/>
        <w:gridCol w:w="535"/>
        <w:gridCol w:w="332"/>
        <w:gridCol w:w="37"/>
        <w:gridCol w:w="2467"/>
        <w:gridCol w:w="8"/>
        <w:gridCol w:w="301"/>
      </w:tblGrid>
      <w:tr w:rsidR="009A14C3" w:rsidRPr="0083661E" w14:paraId="13EC489F" w14:textId="77777777" w:rsidTr="004C0FC9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ABCDE" w14:textId="77777777" w:rsidR="0034364D" w:rsidRPr="0083661E" w:rsidRDefault="00EC6802" w:rsidP="001459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3661E">
              <w:rPr>
                <w:b/>
                <w:sz w:val="20"/>
                <w:szCs w:val="20"/>
                <w:lang w:val="es-ES_tradnl"/>
              </w:rPr>
              <w:t>DATOS DE</w:t>
            </w:r>
            <w:r w:rsidR="00883A09" w:rsidRPr="0083661E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83661E">
              <w:rPr>
                <w:b/>
                <w:sz w:val="20"/>
                <w:szCs w:val="20"/>
                <w:lang w:val="es-ES_tradnl"/>
              </w:rPr>
              <w:t>L</w:t>
            </w:r>
            <w:r w:rsidR="00883A09" w:rsidRPr="0083661E">
              <w:rPr>
                <w:b/>
                <w:sz w:val="20"/>
                <w:szCs w:val="20"/>
                <w:lang w:val="es-ES_tradnl"/>
              </w:rPr>
              <w:t>A PERSONA</w:t>
            </w:r>
            <w:r w:rsidRPr="0083661E">
              <w:rPr>
                <w:b/>
                <w:sz w:val="20"/>
                <w:szCs w:val="20"/>
                <w:lang w:val="es-ES_tradnl"/>
              </w:rPr>
              <w:t xml:space="preserve"> SOLICITANTE</w:t>
            </w:r>
          </w:p>
        </w:tc>
      </w:tr>
      <w:tr w:rsidR="009A14C3" w:rsidRPr="0083661E" w14:paraId="35027B71" w14:textId="77777777" w:rsidTr="004C0FC9">
        <w:tc>
          <w:tcPr>
            <w:tcW w:w="5000" w:type="pct"/>
            <w:gridSpan w:val="2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AAC989" w14:textId="77777777" w:rsidR="00EC6802" w:rsidRPr="0083661E" w:rsidRDefault="00EC6802" w:rsidP="00874F56">
            <w:pPr>
              <w:spacing w:before="120"/>
              <w:jc w:val="both"/>
              <w:rPr>
                <w:b/>
                <w:sz w:val="2"/>
                <w:szCs w:val="2"/>
              </w:rPr>
            </w:pPr>
          </w:p>
        </w:tc>
      </w:tr>
      <w:tr w:rsidR="007D65DF" w:rsidRPr="0083661E" w14:paraId="52BCB8A3" w14:textId="77777777" w:rsidTr="007D65DF">
        <w:tc>
          <w:tcPr>
            <w:tcW w:w="2000" w:type="pct"/>
            <w:gridSpan w:val="1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465C64" w14:textId="77777777" w:rsidR="007D65DF" w:rsidRPr="0083661E" w:rsidRDefault="007D65DF" w:rsidP="007D65DF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Persona física </w:t>
            </w:r>
            <w:r w:rsidRPr="0083661E">
              <w:rPr>
                <w:position w:val="-4"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asilla1"/>
            <w:r w:rsidRPr="0083661E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Pr="0083661E">
              <w:rPr>
                <w:position w:val="-4"/>
                <w:sz w:val="28"/>
                <w:szCs w:val="28"/>
              </w:rPr>
            </w:r>
            <w:r w:rsidRPr="0083661E">
              <w:rPr>
                <w:position w:val="-4"/>
                <w:sz w:val="28"/>
                <w:szCs w:val="28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NIF </w:t>
            </w:r>
            <w:r w:rsidRPr="007D65DF">
              <w:rPr>
                <w:position w:val="-4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5DF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Pr="007D65DF">
              <w:rPr>
                <w:position w:val="-4"/>
                <w:sz w:val="28"/>
                <w:szCs w:val="28"/>
              </w:rPr>
            </w:r>
            <w:r w:rsidRPr="007D65DF">
              <w:rPr>
                <w:position w:val="-4"/>
                <w:sz w:val="28"/>
                <w:szCs w:val="28"/>
              </w:rPr>
              <w:fldChar w:fldCharType="separate"/>
            </w:r>
            <w:r w:rsidRPr="007D65DF">
              <w:rPr>
                <w:position w:val="-4"/>
                <w:sz w:val="28"/>
                <w:szCs w:val="28"/>
              </w:rPr>
              <w:fldChar w:fldCharType="end"/>
            </w:r>
            <w:r w:rsidRPr="007D65DF">
              <w:rPr>
                <w:position w:val="-4"/>
                <w:sz w:val="28"/>
                <w:szCs w:val="28"/>
              </w:rPr>
              <w:t xml:space="preserve"> </w:t>
            </w:r>
            <w:r w:rsidRPr="00864C52">
              <w:rPr>
                <w:sz w:val="20"/>
                <w:szCs w:val="20"/>
              </w:rPr>
              <w:t xml:space="preserve">NIE </w:t>
            </w:r>
            <w:r w:rsidRPr="007D65DF">
              <w:rPr>
                <w:position w:val="-4"/>
                <w:sz w:val="28"/>
                <w:szCs w:val="2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D65DF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Pr="007D65DF">
              <w:rPr>
                <w:position w:val="-4"/>
                <w:sz w:val="28"/>
                <w:szCs w:val="28"/>
              </w:rPr>
            </w:r>
            <w:r w:rsidRPr="007D65DF">
              <w:rPr>
                <w:position w:val="-4"/>
                <w:sz w:val="28"/>
                <w:szCs w:val="28"/>
              </w:rPr>
              <w:fldChar w:fldCharType="separate"/>
            </w:r>
            <w:r w:rsidRPr="007D65DF">
              <w:rPr>
                <w:position w:val="-4"/>
                <w:sz w:val="28"/>
                <w:szCs w:val="28"/>
              </w:rPr>
              <w:fldChar w:fldCharType="end"/>
            </w:r>
          </w:p>
        </w:tc>
        <w:tc>
          <w:tcPr>
            <w:tcW w:w="28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46F7" w14:textId="77777777" w:rsidR="007D65DF" w:rsidRPr="0083661E" w:rsidRDefault="007D65DF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D63504" w14:textId="77777777" w:rsidR="007D65DF" w:rsidRPr="0083661E" w:rsidRDefault="007D65DF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7A5B0B" w:rsidRPr="0083661E" w14:paraId="1402786C" w14:textId="77777777" w:rsidTr="004C0FC9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</w:tcPr>
          <w:p w14:paraId="2D042B6B" w14:textId="77777777" w:rsidR="007A5B0B" w:rsidRPr="0083661E" w:rsidRDefault="007A5B0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8E0237" w:rsidRPr="0083661E" w14:paraId="765698F4" w14:textId="77777777" w:rsidTr="004C0FC9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DD284D3" w14:textId="77777777" w:rsidR="009A14C3" w:rsidRPr="0083661E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E7854" w14:textId="77777777" w:rsidR="009A14C3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514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79B1B04" w14:textId="77777777" w:rsidR="009A14C3" w:rsidRPr="0083661E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1C87" w14:textId="77777777" w:rsidR="009A14C3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091B4A1A" w14:textId="77777777" w:rsidR="009A14C3" w:rsidRPr="0083661E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2º Apellido: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6F67FDD" w14:textId="77777777" w:rsidR="009A14C3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9438DE" w14:textId="77777777" w:rsidR="009A14C3" w:rsidRPr="0083661E" w:rsidRDefault="009A14C3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60463" w:rsidRPr="0083661E" w14:paraId="13FB23E0" w14:textId="77777777" w:rsidTr="00E60463"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7336AF97" w14:textId="77777777" w:rsidR="00E60463" w:rsidRPr="0083661E" w:rsidRDefault="00E60463" w:rsidP="00E60463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83661E">
              <w:rPr>
                <w:position w:val="-4"/>
                <w:sz w:val="20"/>
                <w:szCs w:val="20"/>
              </w:rPr>
              <w:t xml:space="preserve">Hombre </w:t>
            </w:r>
            <w:r w:rsidRPr="0083661E">
              <w:rPr>
                <w:sz w:val="20"/>
                <w:szCs w:val="20"/>
              </w:rPr>
              <w:t xml:space="preserve"> </w:t>
            </w:r>
            <w:r w:rsidRPr="0083661E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1E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83661E">
              <w:rPr>
                <w:position w:val="-4"/>
                <w:sz w:val="26"/>
                <w:szCs w:val="26"/>
              </w:rPr>
            </w:r>
            <w:r w:rsidRPr="0083661E">
              <w:rPr>
                <w:position w:val="-4"/>
                <w:sz w:val="26"/>
                <w:szCs w:val="26"/>
              </w:rPr>
              <w:fldChar w:fldCharType="separate"/>
            </w:r>
            <w:r w:rsidRPr="0083661E">
              <w:rPr>
                <w:position w:val="-4"/>
                <w:sz w:val="26"/>
                <w:szCs w:val="26"/>
              </w:rPr>
              <w:fldChar w:fldCharType="end"/>
            </w:r>
            <w:r w:rsidRPr="0083661E">
              <w:rPr>
                <w:position w:val="-4"/>
                <w:sz w:val="26"/>
                <w:szCs w:val="26"/>
              </w:rPr>
              <w:t xml:space="preserve">  </w:t>
            </w:r>
            <w:r w:rsidRPr="0083661E">
              <w:rPr>
                <w:position w:val="-4"/>
                <w:sz w:val="20"/>
                <w:szCs w:val="20"/>
              </w:rPr>
              <w:t xml:space="preserve">Mujer </w:t>
            </w:r>
            <w:r w:rsidRPr="0083661E">
              <w:rPr>
                <w:sz w:val="20"/>
                <w:szCs w:val="20"/>
              </w:rPr>
              <w:t xml:space="preserve"> </w:t>
            </w:r>
            <w:r w:rsidRPr="0083661E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1E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83661E">
              <w:rPr>
                <w:position w:val="-4"/>
                <w:sz w:val="26"/>
                <w:szCs w:val="26"/>
              </w:rPr>
            </w:r>
            <w:r w:rsidRPr="0083661E">
              <w:rPr>
                <w:position w:val="-4"/>
                <w:sz w:val="26"/>
                <w:szCs w:val="26"/>
              </w:rPr>
              <w:fldChar w:fldCharType="separate"/>
            </w:r>
            <w:r w:rsidRPr="0083661E">
              <w:rPr>
                <w:position w:val="-4"/>
                <w:sz w:val="26"/>
                <w:szCs w:val="26"/>
              </w:rPr>
              <w:fldChar w:fldCharType="end"/>
            </w:r>
          </w:p>
        </w:tc>
      </w:tr>
      <w:tr w:rsidR="00D044AC" w:rsidRPr="0083661E" w14:paraId="124A0724" w14:textId="77777777" w:rsidTr="004C0FC9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49C1122" w14:textId="77777777" w:rsidR="000F415C" w:rsidRPr="0083661E" w:rsidRDefault="000F415C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8E0237" w:rsidRPr="0083661E" w14:paraId="16F6EC8E" w14:textId="77777777" w:rsidTr="004C0FC9">
        <w:tc>
          <w:tcPr>
            <w:tcW w:w="1664" w:type="pct"/>
            <w:gridSpan w:val="11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00B5FD" w14:textId="77777777" w:rsidR="00FE6B10" w:rsidRPr="0083661E" w:rsidRDefault="00FE6B10" w:rsidP="00547140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Persona jurídica </w:t>
            </w:r>
          </w:p>
        </w:tc>
        <w:tc>
          <w:tcPr>
            <w:tcW w:w="336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527071" w14:textId="77777777" w:rsidR="00FE6B10" w:rsidRPr="0083661E" w:rsidRDefault="0054714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position w:val="-6"/>
                <w:sz w:val="20"/>
                <w:szCs w:val="20"/>
              </w:rPr>
              <w:t>NIF</w:t>
            </w:r>
          </w:p>
        </w:tc>
        <w:tc>
          <w:tcPr>
            <w:tcW w:w="28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08E77" w14:textId="77777777" w:rsidR="00FE6B10" w:rsidRPr="0083661E" w:rsidRDefault="000A5AEB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566F42" w14:textId="77777777" w:rsidR="00FE6B10" w:rsidRPr="0083661E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FE6B10" w:rsidRPr="0083661E" w14:paraId="6909DAE3" w14:textId="77777777" w:rsidTr="004C0FC9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9DDB232" w14:textId="77777777" w:rsidR="00FE6B10" w:rsidRPr="0083661E" w:rsidRDefault="00FE6B10" w:rsidP="00874F56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A248B1" w:rsidRPr="0083661E" w14:paraId="3CF731E6" w14:textId="77777777" w:rsidTr="004C0FC9">
        <w:tc>
          <w:tcPr>
            <w:tcW w:w="654" w:type="pct"/>
            <w:gridSpan w:val="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3A1F358B" w14:textId="77777777" w:rsidR="00ED408D" w:rsidRPr="0083661E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Razón social:</w:t>
            </w:r>
          </w:p>
        </w:tc>
        <w:tc>
          <w:tcPr>
            <w:tcW w:w="4200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F1BB" w14:textId="77777777" w:rsidR="00ED408D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2783C7" w14:textId="77777777" w:rsidR="00ED408D" w:rsidRPr="0083661E" w:rsidRDefault="00ED408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248B1" w:rsidRPr="0083661E" w14:paraId="6DA339B7" w14:textId="77777777" w:rsidTr="004C0FC9">
        <w:trPr>
          <w:trHeight w:hRule="exact" w:val="170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1EC4" w14:textId="77777777" w:rsidR="00A248B1" w:rsidRPr="0083661E" w:rsidRDefault="00A248B1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4C0FC9" w:rsidRPr="0083661E" w14:paraId="44C7F874" w14:textId="77777777" w:rsidTr="00157E60">
        <w:trPr>
          <w:trHeight w:val="690"/>
        </w:trPr>
        <w:tc>
          <w:tcPr>
            <w:tcW w:w="2000" w:type="pct"/>
            <w:gridSpan w:val="14"/>
            <w:tcBorders>
              <w:top w:val="nil"/>
              <w:bottom w:val="nil"/>
            </w:tcBorders>
            <w:shd w:val="clear" w:color="auto" w:fill="auto"/>
          </w:tcPr>
          <w:p w14:paraId="29EA0CB4" w14:textId="77777777" w:rsidR="004C0FC9" w:rsidRPr="0083661E" w:rsidRDefault="004C0FC9" w:rsidP="0052126C">
            <w:pPr>
              <w:tabs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Comunidad de bienes u otra unidad económica o entidad carente de personalidad jurídica        </w:t>
            </w:r>
            <w:r w:rsidRPr="0083661E">
              <w:rPr>
                <w:sz w:val="28"/>
                <w:szCs w:val="28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61E">
              <w:rPr>
                <w:sz w:val="28"/>
                <w:szCs w:val="28"/>
              </w:rPr>
              <w:instrText xml:space="preserve"> FORMCHECKBOX </w:instrText>
            </w:r>
            <w:r w:rsidRPr="0083661E">
              <w:rPr>
                <w:sz w:val="28"/>
                <w:szCs w:val="28"/>
              </w:rPr>
            </w:r>
            <w:r w:rsidRPr="0083661E">
              <w:rPr>
                <w:sz w:val="28"/>
                <w:szCs w:val="28"/>
              </w:rPr>
              <w:fldChar w:fldCharType="end"/>
            </w:r>
            <w:r w:rsidRPr="0083661E">
              <w:rPr>
                <w:sz w:val="28"/>
                <w:szCs w:val="28"/>
              </w:rPr>
              <w:t xml:space="preserve"> </w:t>
            </w:r>
            <w:r w:rsidRPr="0083661E">
              <w:rPr>
                <w:position w:val="-4"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F62C89" w14:textId="77777777" w:rsidR="004C0FC9" w:rsidRPr="0083661E" w:rsidRDefault="004C0FC9" w:rsidP="0052126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position w:val="-6"/>
                <w:sz w:val="20"/>
                <w:szCs w:val="20"/>
              </w:rPr>
              <w:t>NIF:</w:t>
            </w:r>
          </w:p>
        </w:tc>
        <w:tc>
          <w:tcPr>
            <w:tcW w:w="24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40C4" w14:textId="77777777" w:rsidR="004C0FC9" w:rsidRPr="0083661E" w:rsidRDefault="004C0FC9" w:rsidP="0052126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1C4D22" w14:textId="77777777" w:rsidR="004C0FC9" w:rsidRPr="0083661E" w:rsidRDefault="004C0FC9" w:rsidP="0052126C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</w:p>
        </w:tc>
      </w:tr>
      <w:tr w:rsidR="004C0FC9" w:rsidRPr="0083661E" w14:paraId="6300F103" w14:textId="77777777" w:rsidTr="00157E60">
        <w:tc>
          <w:tcPr>
            <w:tcW w:w="723" w:type="pct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46935195" w14:textId="77777777" w:rsidR="004C0FC9" w:rsidRPr="0083661E" w:rsidRDefault="004C0FC9" w:rsidP="0052126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Denominación:</w:t>
            </w:r>
          </w:p>
        </w:tc>
        <w:tc>
          <w:tcPr>
            <w:tcW w:w="4127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99FF" w14:textId="77777777" w:rsidR="004C0FC9" w:rsidRPr="0083661E" w:rsidRDefault="004C0FC9" w:rsidP="0052126C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</w:p>
        </w:tc>
        <w:tc>
          <w:tcPr>
            <w:tcW w:w="150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F98F72" w14:textId="77777777" w:rsidR="004C0FC9" w:rsidRPr="0083661E" w:rsidRDefault="004C0FC9" w:rsidP="0052126C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4C0FC9" w:rsidRPr="0083661E" w14:paraId="283EAB5F" w14:textId="77777777" w:rsidTr="00157E60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AEFCF" w14:textId="77777777" w:rsidR="004C0FC9" w:rsidRPr="0083661E" w:rsidRDefault="004C0FC9" w:rsidP="0052126C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7C2689" w:rsidRPr="0083661E" w14:paraId="1D7ACF06" w14:textId="77777777" w:rsidTr="004C0FC9">
        <w:trPr>
          <w:trHeight w:val="70"/>
        </w:trPr>
        <w:tc>
          <w:tcPr>
            <w:tcW w:w="484" w:type="pc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</w:tcMar>
          </w:tcPr>
          <w:p w14:paraId="074126D2" w14:textId="77777777" w:rsidR="007C2689" w:rsidRPr="0083661E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437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7AE874" w14:textId="77777777" w:rsidR="007C2689" w:rsidRPr="0083661E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34A3C0" w14:textId="77777777" w:rsidR="007C2689" w:rsidRPr="0083661E" w:rsidRDefault="007C268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248B1" w:rsidRPr="0083661E" w14:paraId="46DF48B5" w14:textId="77777777" w:rsidTr="004C0FC9"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</w:tcMar>
            <w:vAlign w:val="center"/>
          </w:tcPr>
          <w:p w14:paraId="0B64DD98" w14:textId="77777777" w:rsidR="00AA2CFD" w:rsidRPr="0083661E" w:rsidRDefault="00D25216" w:rsidP="00D25216">
            <w:pPr>
              <w:spacing w:before="60" w:after="60"/>
              <w:ind w:right="-93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 </w:t>
            </w:r>
            <w:r w:rsidR="00AA2CFD" w:rsidRPr="0083661E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370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BD7A" w14:textId="77777777" w:rsidR="00AA2CFD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92C013" w14:textId="77777777" w:rsidR="00AA2CFD" w:rsidRPr="0083661E" w:rsidRDefault="00AA2CFD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7B328A" w:rsidRPr="0083661E" w14:paraId="1C6FDD65" w14:textId="77777777" w:rsidTr="004C0FC9">
        <w:trPr>
          <w:trHeight w:hRule="exact" w:val="9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EF51D3E" w14:textId="77777777" w:rsidR="007B328A" w:rsidRPr="0083661E" w:rsidRDefault="007B328A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A91510" w:rsidRPr="0083661E" w14:paraId="23B7B17E" w14:textId="77777777" w:rsidTr="004C0FC9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8D2790" w14:textId="77777777" w:rsidR="00A248B1" w:rsidRPr="0083661E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 </w:t>
            </w:r>
            <w:r w:rsidR="00A248B1" w:rsidRPr="0083661E">
              <w:rPr>
                <w:sz w:val="20"/>
                <w:szCs w:val="20"/>
              </w:rPr>
              <w:t>Provincia:</w:t>
            </w:r>
          </w:p>
        </w:tc>
        <w:tc>
          <w:tcPr>
            <w:tcW w:w="95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3377CE" w14:textId="77777777" w:rsidR="00A248B1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881864" w14:textId="77777777" w:rsidR="00A248B1" w:rsidRPr="0083661E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1C8626" w14:textId="77777777" w:rsidR="00A248B1" w:rsidRPr="0083661E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534721" w14:textId="77777777" w:rsidR="00A248B1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CA96A" w14:textId="77777777" w:rsidR="00A248B1" w:rsidRPr="0083661E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5BF4B1" w14:textId="77777777" w:rsidR="00A248B1" w:rsidRPr="0083661E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Población: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C6F216" w14:textId="77777777" w:rsidR="00A248B1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41E9EB" w14:textId="77777777" w:rsidR="00A248B1" w:rsidRPr="0083661E" w:rsidRDefault="00A248B1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91510" w:rsidRPr="0083661E" w14:paraId="6300E475" w14:textId="77777777" w:rsidTr="004C0FC9"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210670" w14:textId="77777777" w:rsidR="00A91510" w:rsidRPr="0083661E" w:rsidRDefault="00A91510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A91510" w:rsidRPr="0083661E" w14:paraId="4094F327" w14:textId="77777777" w:rsidTr="004C0FC9">
        <w:tc>
          <w:tcPr>
            <w:tcW w:w="4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493A51" w14:textId="77777777" w:rsidR="00A91510" w:rsidRPr="0083661E" w:rsidRDefault="00D25216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 </w:t>
            </w:r>
            <w:r w:rsidR="00A91510" w:rsidRPr="0083661E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4EF8C9" w14:textId="77777777" w:rsidR="00A91510" w:rsidRPr="0083661E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1" w:name="Texto14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8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AB1C2D" w14:textId="77777777" w:rsidR="00A91510" w:rsidRPr="0083661E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4A638" w14:textId="77777777" w:rsidR="00A91510" w:rsidRPr="0083661E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496AD7" w14:textId="77777777" w:rsidR="00A91510" w:rsidRPr="0083661E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94924C" w14:textId="77777777" w:rsidR="00A91510" w:rsidRPr="0083661E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BD3F6F" w14:textId="77777777" w:rsidR="00A91510" w:rsidRPr="0083661E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Correo electrónico: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37464A" w14:textId="77777777" w:rsidR="00A91510" w:rsidRPr="0083661E" w:rsidRDefault="000A5AEB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3" w:name="Texto12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904ADE" w14:textId="77777777" w:rsidR="00A91510" w:rsidRPr="0083661E" w:rsidRDefault="00A91510" w:rsidP="003C32FD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A91510" w:rsidRPr="0083661E" w14:paraId="37764011" w14:textId="77777777" w:rsidTr="004C0FC9">
        <w:trPr>
          <w:trHeight w:hRule="exact" w:val="57"/>
        </w:trPr>
        <w:tc>
          <w:tcPr>
            <w:tcW w:w="1584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" w:type="dxa"/>
            </w:tcMar>
          </w:tcPr>
          <w:p w14:paraId="2D40E41A" w14:textId="77777777" w:rsidR="00A91510" w:rsidRPr="0083661E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327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7B977B" w14:textId="77777777" w:rsidR="00A91510" w:rsidRPr="0083661E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6F21F2" w14:textId="77777777" w:rsidR="00A91510" w:rsidRPr="0083661E" w:rsidRDefault="00A91510" w:rsidP="003C32FD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83661E" w:rsidRPr="0083661E" w14:paraId="534BE8D4" w14:textId="77777777" w:rsidTr="004C0FC9"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4E84AF75" w14:textId="77777777" w:rsidR="004C0FC9" w:rsidRPr="0083661E" w:rsidRDefault="009244D2" w:rsidP="003C32FD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b/>
                <w:sz w:val="18"/>
                <w:szCs w:val="18"/>
              </w:rPr>
              <w:t xml:space="preserve">El </w:t>
            </w:r>
            <w:r w:rsidRPr="0083661E">
              <w:rPr>
                <w:b/>
                <w:sz w:val="18"/>
                <w:szCs w:val="18"/>
                <w:u w:val="single"/>
              </w:rPr>
              <w:t>teléfono móvil</w:t>
            </w:r>
            <w:r w:rsidRPr="0083661E">
              <w:rPr>
                <w:b/>
                <w:sz w:val="18"/>
                <w:szCs w:val="18"/>
              </w:rPr>
              <w:t xml:space="preserve"> y/o el </w:t>
            </w:r>
            <w:r w:rsidRPr="0083661E">
              <w:rPr>
                <w:b/>
                <w:sz w:val="18"/>
                <w:szCs w:val="18"/>
                <w:u w:val="single"/>
              </w:rPr>
              <w:t>correo electrónico</w:t>
            </w:r>
            <w:r w:rsidRPr="0083661E">
              <w:rPr>
                <w:b/>
                <w:sz w:val="18"/>
                <w:szCs w:val="18"/>
              </w:rPr>
              <w:t xml:space="preserve"> designado será el medio por el que recibirá los avisos de notificación, incluido, en su caso, el aviso del pago. El solicitante está obligado a la comunicación por medios electrónicos. La notificación electrónica se realizará en la Plataforma de notificaciones telemáticas de la Junta de Comunidades de Castilla-La Mancha, https://notifica.jccm.es/notifica/. Compruebe que está usted registrado y que sus datos son correctos.</w:t>
            </w:r>
          </w:p>
        </w:tc>
      </w:tr>
      <w:tr w:rsidR="00350452" w:rsidRPr="0083661E" w14:paraId="2553133B" w14:textId="77777777" w:rsidTr="004C0FC9">
        <w:tc>
          <w:tcPr>
            <w:tcW w:w="5000" w:type="pct"/>
            <w:gridSpan w:val="2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FF83D" w14:textId="77777777" w:rsidR="00350452" w:rsidRPr="0083661E" w:rsidRDefault="00350452" w:rsidP="00145945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83661E">
              <w:rPr>
                <w:b/>
                <w:sz w:val="20"/>
                <w:szCs w:val="20"/>
                <w:lang w:val="es-ES_tradnl"/>
              </w:rPr>
              <w:t>DATOS DE</w:t>
            </w:r>
            <w:r w:rsidR="00883A09" w:rsidRPr="0083661E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83661E">
              <w:rPr>
                <w:b/>
                <w:sz w:val="20"/>
                <w:szCs w:val="20"/>
                <w:lang w:val="es-ES_tradnl"/>
              </w:rPr>
              <w:t>L</w:t>
            </w:r>
            <w:r w:rsidR="00883A09" w:rsidRPr="0083661E">
              <w:rPr>
                <w:b/>
                <w:sz w:val="20"/>
                <w:szCs w:val="20"/>
                <w:lang w:val="es-ES_tradnl"/>
              </w:rPr>
              <w:t>A PERSONA</w:t>
            </w:r>
            <w:r w:rsidRPr="0083661E">
              <w:rPr>
                <w:b/>
                <w:sz w:val="20"/>
                <w:szCs w:val="20"/>
                <w:lang w:val="es-ES_tradnl"/>
              </w:rPr>
              <w:t xml:space="preserve"> REPRESENTANTE</w:t>
            </w:r>
          </w:p>
        </w:tc>
      </w:tr>
      <w:tr w:rsidR="007C2689" w:rsidRPr="0083661E" w14:paraId="752184EB" w14:textId="77777777" w:rsidTr="004C0FC9"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157474" w14:textId="77777777" w:rsidR="007C2689" w:rsidRPr="0083661E" w:rsidRDefault="007C2689" w:rsidP="00874F56">
            <w:pPr>
              <w:spacing w:before="120"/>
              <w:jc w:val="center"/>
              <w:rPr>
                <w:b/>
                <w:sz w:val="2"/>
                <w:szCs w:val="2"/>
              </w:rPr>
            </w:pPr>
          </w:p>
        </w:tc>
      </w:tr>
      <w:tr w:rsidR="00A03324" w:rsidRPr="0083661E" w14:paraId="6516D26B" w14:textId="77777777" w:rsidTr="00A03324">
        <w:trPr>
          <w:trHeight w:val="241"/>
        </w:trPr>
        <w:tc>
          <w:tcPr>
            <w:tcW w:w="858" w:type="pct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F5121A" w14:textId="77777777" w:rsidR="00A03324" w:rsidRPr="0083661E" w:rsidRDefault="00A03324" w:rsidP="00A03324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sz w:val="20"/>
                <w:szCs w:val="20"/>
              </w:rPr>
            </w:pPr>
            <w:r w:rsidRPr="0083661E">
              <w:rPr>
                <w:position w:val="-4"/>
                <w:sz w:val="20"/>
                <w:szCs w:val="20"/>
              </w:rPr>
              <w:t>NIF</w:t>
            </w:r>
            <w:r w:rsidRPr="0083661E">
              <w:rPr>
                <w:position w:val="-4"/>
                <w:sz w:val="18"/>
                <w:szCs w:val="18"/>
              </w:rPr>
              <w:t xml:space="preserve"> </w:t>
            </w:r>
            <w:r w:rsidRPr="0083661E">
              <w:rPr>
                <w:position w:val="-4"/>
                <w:sz w:val="28"/>
                <w:szCs w:val="28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6"/>
            <w:r w:rsidRPr="0083661E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Pr="0083661E">
              <w:rPr>
                <w:position w:val="-4"/>
                <w:sz w:val="28"/>
                <w:szCs w:val="28"/>
              </w:rPr>
            </w:r>
            <w:r w:rsidRPr="0083661E">
              <w:rPr>
                <w:position w:val="-4"/>
                <w:sz w:val="28"/>
                <w:szCs w:val="28"/>
              </w:rPr>
              <w:fldChar w:fldCharType="end"/>
            </w:r>
            <w:bookmarkEnd w:id="14"/>
            <w:r>
              <w:rPr>
                <w:position w:val="-4"/>
                <w:sz w:val="28"/>
                <w:szCs w:val="28"/>
              </w:rPr>
              <w:t xml:space="preserve"> </w:t>
            </w:r>
            <w:r w:rsidRPr="0083661E">
              <w:rPr>
                <w:position w:val="-4"/>
                <w:sz w:val="20"/>
                <w:szCs w:val="20"/>
              </w:rPr>
              <w:t>NIE</w:t>
            </w:r>
            <w:r w:rsidRPr="0083661E">
              <w:rPr>
                <w:position w:val="-4"/>
                <w:sz w:val="18"/>
                <w:szCs w:val="18"/>
              </w:rPr>
              <w:t xml:space="preserve"> </w:t>
            </w:r>
            <w:r w:rsidRPr="0083661E">
              <w:rPr>
                <w:position w:val="-4"/>
                <w:sz w:val="28"/>
                <w:szCs w:val="28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7"/>
            <w:r w:rsidRPr="0083661E">
              <w:rPr>
                <w:position w:val="-4"/>
                <w:sz w:val="28"/>
                <w:szCs w:val="28"/>
              </w:rPr>
              <w:instrText xml:space="preserve"> FORMCHECKBOX </w:instrText>
            </w:r>
            <w:r w:rsidRPr="0083661E">
              <w:rPr>
                <w:position w:val="-4"/>
                <w:sz w:val="28"/>
                <w:szCs w:val="28"/>
              </w:rPr>
            </w:r>
            <w:r w:rsidRPr="0083661E">
              <w:rPr>
                <w:position w:val="-4"/>
                <w:sz w:val="28"/>
                <w:szCs w:val="28"/>
              </w:rPr>
              <w:fldChar w:fldCharType="end"/>
            </w:r>
            <w:bookmarkEnd w:id="15"/>
            <w:r w:rsidRPr="0083661E">
              <w:rPr>
                <w:position w:val="-4"/>
                <w:sz w:val="18"/>
                <w:szCs w:val="18"/>
              </w:rPr>
              <w:t xml:space="preserve"> </w:t>
            </w:r>
          </w:p>
        </w:tc>
        <w:tc>
          <w:tcPr>
            <w:tcW w:w="277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4241F" w14:textId="77777777" w:rsidR="00A03324" w:rsidRPr="0083661E" w:rsidRDefault="00A03324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364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AA8756" w14:textId="77777777" w:rsidR="00A03324" w:rsidRPr="0083661E" w:rsidRDefault="00A03324" w:rsidP="00453F56">
            <w:pPr>
              <w:spacing w:before="60" w:after="60"/>
              <w:ind w:right="252"/>
              <w:rPr>
                <w:sz w:val="20"/>
                <w:szCs w:val="20"/>
              </w:rPr>
            </w:pPr>
          </w:p>
        </w:tc>
      </w:tr>
      <w:tr w:rsidR="00C42609" w:rsidRPr="0083661E" w14:paraId="29121B25" w14:textId="77777777" w:rsidTr="004C0FC9">
        <w:trPr>
          <w:trHeight w:hRule="exact" w:val="57"/>
        </w:trPr>
        <w:tc>
          <w:tcPr>
            <w:tcW w:w="5000" w:type="pct"/>
            <w:gridSpan w:val="2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7934D88" w14:textId="77777777" w:rsidR="00C42609" w:rsidRPr="0083661E" w:rsidRDefault="00C42609" w:rsidP="00874F56">
            <w:pPr>
              <w:spacing w:before="60" w:after="60"/>
              <w:jc w:val="both"/>
              <w:rPr>
                <w:sz w:val="2"/>
                <w:szCs w:val="2"/>
              </w:rPr>
            </w:pPr>
          </w:p>
        </w:tc>
      </w:tr>
      <w:tr w:rsidR="00350452" w:rsidRPr="0083661E" w14:paraId="0E89E925" w14:textId="77777777" w:rsidTr="004C0FC9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36A831E2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Nombre:</w:t>
            </w:r>
          </w:p>
        </w:tc>
        <w:tc>
          <w:tcPr>
            <w:tcW w:w="103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83F7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514" w:type="pct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14:paraId="0F6984E8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1º Apellido: </w:t>
            </w:r>
          </w:p>
        </w:tc>
        <w:tc>
          <w:tcPr>
            <w:tcW w:w="11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7A97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8" w:name="Texto22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511" w:type="pct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40" w:type="dxa"/>
              <w:right w:w="0" w:type="dxa"/>
            </w:tcMar>
            <w:vAlign w:val="center"/>
          </w:tcPr>
          <w:p w14:paraId="0597E98C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2º Apellido: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E7488C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9" w:name="Texto23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D6EE89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E60463" w:rsidRPr="0083661E" w14:paraId="39FDCCC6" w14:textId="77777777" w:rsidTr="00E60463"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57" w:type="dxa"/>
            </w:tcMar>
            <w:vAlign w:val="center"/>
          </w:tcPr>
          <w:p w14:paraId="5BC1EF15" w14:textId="77777777" w:rsidR="00E60463" w:rsidRPr="0083661E" w:rsidRDefault="00E60463" w:rsidP="00E60463">
            <w:pPr>
              <w:spacing w:before="120" w:after="60"/>
              <w:jc w:val="both"/>
              <w:rPr>
                <w:sz w:val="20"/>
                <w:szCs w:val="20"/>
              </w:rPr>
            </w:pPr>
            <w:r w:rsidRPr="0083661E">
              <w:rPr>
                <w:position w:val="-4"/>
                <w:sz w:val="20"/>
                <w:szCs w:val="20"/>
              </w:rPr>
              <w:t xml:space="preserve">Hombre </w:t>
            </w:r>
            <w:r w:rsidRPr="0083661E">
              <w:rPr>
                <w:sz w:val="20"/>
                <w:szCs w:val="20"/>
              </w:rPr>
              <w:t xml:space="preserve"> </w:t>
            </w:r>
            <w:r w:rsidRPr="0083661E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1E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83661E">
              <w:rPr>
                <w:position w:val="-4"/>
                <w:sz w:val="26"/>
                <w:szCs w:val="26"/>
              </w:rPr>
            </w:r>
            <w:r w:rsidRPr="0083661E">
              <w:rPr>
                <w:position w:val="-4"/>
                <w:sz w:val="26"/>
                <w:szCs w:val="26"/>
              </w:rPr>
              <w:fldChar w:fldCharType="separate"/>
            </w:r>
            <w:r w:rsidRPr="0083661E">
              <w:rPr>
                <w:position w:val="-4"/>
                <w:sz w:val="26"/>
                <w:szCs w:val="26"/>
              </w:rPr>
              <w:fldChar w:fldCharType="end"/>
            </w:r>
            <w:r w:rsidRPr="0083661E">
              <w:rPr>
                <w:position w:val="-4"/>
                <w:sz w:val="26"/>
                <w:szCs w:val="26"/>
              </w:rPr>
              <w:t xml:space="preserve">  </w:t>
            </w:r>
            <w:r w:rsidRPr="0083661E">
              <w:rPr>
                <w:position w:val="-4"/>
                <w:sz w:val="20"/>
                <w:szCs w:val="20"/>
              </w:rPr>
              <w:t xml:space="preserve">Mujer </w:t>
            </w:r>
            <w:r w:rsidRPr="0083661E">
              <w:rPr>
                <w:sz w:val="20"/>
                <w:szCs w:val="20"/>
              </w:rPr>
              <w:t xml:space="preserve"> </w:t>
            </w:r>
            <w:r w:rsidRPr="0083661E">
              <w:rPr>
                <w:position w:val="-4"/>
                <w:sz w:val="26"/>
                <w:szCs w:val="2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1E">
              <w:rPr>
                <w:position w:val="-4"/>
                <w:sz w:val="26"/>
                <w:szCs w:val="26"/>
              </w:rPr>
              <w:instrText xml:space="preserve"> FORMCHECKBOX </w:instrText>
            </w:r>
            <w:r w:rsidRPr="0083661E">
              <w:rPr>
                <w:position w:val="-4"/>
                <w:sz w:val="26"/>
                <w:szCs w:val="26"/>
              </w:rPr>
            </w:r>
            <w:r w:rsidRPr="0083661E">
              <w:rPr>
                <w:position w:val="-4"/>
                <w:sz w:val="26"/>
                <w:szCs w:val="26"/>
              </w:rPr>
              <w:fldChar w:fldCharType="separate"/>
            </w:r>
            <w:r w:rsidRPr="0083661E">
              <w:rPr>
                <w:position w:val="-4"/>
                <w:sz w:val="26"/>
                <w:szCs w:val="26"/>
              </w:rPr>
              <w:fldChar w:fldCharType="end"/>
            </w:r>
          </w:p>
        </w:tc>
      </w:tr>
      <w:tr w:rsidR="00350452" w:rsidRPr="0083661E" w14:paraId="6521F566" w14:textId="77777777" w:rsidTr="004C0FC9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8A5A118" w14:textId="77777777" w:rsidR="00350452" w:rsidRPr="0083661E" w:rsidRDefault="00350452" w:rsidP="00874F56">
            <w:pPr>
              <w:spacing w:before="60" w:after="60"/>
              <w:jc w:val="both"/>
              <w:rPr>
                <w:b/>
                <w:sz w:val="2"/>
                <w:szCs w:val="2"/>
              </w:rPr>
            </w:pPr>
          </w:p>
        </w:tc>
      </w:tr>
      <w:tr w:rsidR="00350452" w:rsidRPr="0083661E" w14:paraId="7ECD0A5F" w14:textId="77777777" w:rsidTr="004C0FC9">
        <w:tc>
          <w:tcPr>
            <w:tcW w:w="566" w:type="pct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D04888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Domicilio: </w:t>
            </w:r>
          </w:p>
        </w:tc>
        <w:tc>
          <w:tcPr>
            <w:tcW w:w="4288" w:type="pct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B7A9F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0" w:name="Texto24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1C1135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3661E" w14:paraId="64F4DCFC" w14:textId="77777777" w:rsidTr="004C0FC9">
        <w:trPr>
          <w:trHeight w:hRule="exact" w:val="90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13E2EA" w14:textId="77777777" w:rsidR="00350452" w:rsidRPr="0083661E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</w:tr>
      <w:tr w:rsidR="00350452" w:rsidRPr="0083661E" w14:paraId="61E22B84" w14:textId="77777777" w:rsidTr="004C0FC9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CE8F4F" w14:textId="77777777" w:rsidR="00350452" w:rsidRPr="0083661E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 </w:t>
            </w:r>
            <w:r w:rsidR="00350452" w:rsidRPr="0083661E">
              <w:rPr>
                <w:sz w:val="20"/>
                <w:szCs w:val="20"/>
              </w:rPr>
              <w:t>Provincia:</w:t>
            </w:r>
          </w:p>
        </w:tc>
        <w:tc>
          <w:tcPr>
            <w:tcW w:w="95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5C826C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1" w:name="Texto25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042FF8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244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B1028E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C.P.:</w:t>
            </w:r>
          </w:p>
        </w:tc>
        <w:tc>
          <w:tcPr>
            <w:tcW w:w="8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BBC3AC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4E7F44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57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752F1D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Población:</w:t>
            </w:r>
          </w:p>
        </w:tc>
        <w:tc>
          <w:tcPr>
            <w:tcW w:w="163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D5C73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3" w:name="Texto27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F09DCB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3661E" w14:paraId="3BB969D1" w14:textId="77777777" w:rsidTr="004C0FC9">
        <w:trPr>
          <w:trHeight w:hRule="exact" w:val="113"/>
        </w:trPr>
        <w:tc>
          <w:tcPr>
            <w:tcW w:w="5000" w:type="pct"/>
            <w:gridSpan w:val="2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CAC5EB0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3661E" w14:paraId="759E1AC7" w14:textId="77777777" w:rsidTr="004C0FC9">
        <w:tc>
          <w:tcPr>
            <w:tcW w:w="484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1D55A2" w14:textId="77777777" w:rsidR="00350452" w:rsidRPr="0083661E" w:rsidRDefault="00D25216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 xml:space="preserve"> </w:t>
            </w:r>
            <w:r w:rsidR="00350452" w:rsidRPr="0083661E">
              <w:rPr>
                <w:sz w:val="20"/>
                <w:szCs w:val="20"/>
              </w:rPr>
              <w:t>Teléfono:</w:t>
            </w:r>
          </w:p>
        </w:tc>
        <w:tc>
          <w:tcPr>
            <w:tcW w:w="678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6B1878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89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968DA8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682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54C9B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Teléfono móvil:</w:t>
            </w:r>
          </w:p>
        </w:tc>
        <w:tc>
          <w:tcPr>
            <w:tcW w:w="6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18C9B3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25" w:name="Texto29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36" w:type="pct"/>
            <w:tcBorders>
              <w:top w:val="nil"/>
              <w:bottom w:val="nil"/>
              <w:right w:val="nil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EA760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  <w:tc>
          <w:tcPr>
            <w:tcW w:w="838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67F56E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Correo electrónico:</w:t>
            </w:r>
          </w:p>
        </w:tc>
        <w:tc>
          <w:tcPr>
            <w:tcW w:w="13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3F317D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6" w:name="Texto28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5A488C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3661E" w14:paraId="4CD44B37" w14:textId="77777777" w:rsidTr="004C0FC9">
        <w:trPr>
          <w:trHeight w:hRule="exact" w:val="113"/>
        </w:trPr>
        <w:tc>
          <w:tcPr>
            <w:tcW w:w="1584" w:type="pct"/>
            <w:gridSpan w:val="10"/>
            <w:tcBorders>
              <w:top w:val="nil"/>
              <w:bottom w:val="nil"/>
              <w:right w:val="nil"/>
            </w:tcBorders>
            <w:shd w:val="clear" w:color="auto" w:fill="auto"/>
          </w:tcPr>
          <w:p w14:paraId="4D764CE3" w14:textId="77777777" w:rsidR="00350452" w:rsidRPr="0083661E" w:rsidRDefault="00350452" w:rsidP="00874F56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416" w:type="pct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707F66" w14:textId="77777777" w:rsidR="00350452" w:rsidRPr="0083661E" w:rsidRDefault="00350452" w:rsidP="003654B0">
            <w:pPr>
              <w:spacing w:before="60" w:after="60"/>
              <w:jc w:val="right"/>
              <w:rPr>
                <w:b/>
                <w:sz w:val="20"/>
                <w:szCs w:val="20"/>
              </w:rPr>
            </w:pPr>
          </w:p>
        </w:tc>
      </w:tr>
      <w:tr w:rsidR="001D6851" w:rsidRPr="0083661E" w14:paraId="3F7C3CDB" w14:textId="77777777" w:rsidTr="004C0FC9">
        <w:tc>
          <w:tcPr>
            <w:tcW w:w="1584" w:type="pct"/>
            <w:gridSpan w:val="10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cMar>
              <w:right w:w="17" w:type="dxa"/>
            </w:tcMar>
            <w:vAlign w:val="center"/>
          </w:tcPr>
          <w:p w14:paraId="07564AAF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t>Horario preferente para recibir llamada:</w:t>
            </w:r>
          </w:p>
        </w:tc>
        <w:tc>
          <w:tcPr>
            <w:tcW w:w="3270" w:type="pct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BDCEA" w14:textId="77777777" w:rsidR="00350452" w:rsidRPr="0083661E" w:rsidRDefault="000A5AEB" w:rsidP="00874F56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83661E">
              <w:rPr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7" w:name="Texto30"/>
            <w:r w:rsidRPr="0083661E">
              <w:rPr>
                <w:sz w:val="20"/>
                <w:szCs w:val="20"/>
              </w:rPr>
              <w:instrText xml:space="preserve"> FORMTEXT </w:instrText>
            </w:r>
            <w:r w:rsidRPr="0083661E">
              <w:rPr>
                <w:sz w:val="20"/>
                <w:szCs w:val="20"/>
              </w:rPr>
            </w:r>
            <w:r w:rsidRPr="0083661E">
              <w:rPr>
                <w:sz w:val="20"/>
                <w:szCs w:val="20"/>
              </w:rPr>
              <w:fldChar w:fldCharType="separate"/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noProof/>
                <w:sz w:val="20"/>
                <w:szCs w:val="20"/>
              </w:rPr>
              <w:t> </w:t>
            </w:r>
            <w:r w:rsidRPr="0083661E">
              <w:rPr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14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D6BF77" w14:textId="77777777" w:rsidR="00350452" w:rsidRPr="0083661E" w:rsidRDefault="00350452" w:rsidP="00874F56">
            <w:pPr>
              <w:spacing w:before="60" w:after="60"/>
              <w:jc w:val="both"/>
              <w:rPr>
                <w:sz w:val="20"/>
                <w:szCs w:val="20"/>
              </w:rPr>
            </w:pPr>
          </w:p>
        </w:tc>
      </w:tr>
      <w:tr w:rsidR="00350452" w:rsidRPr="0083661E" w14:paraId="1417F652" w14:textId="77777777" w:rsidTr="004C0FC9">
        <w:tc>
          <w:tcPr>
            <w:tcW w:w="5000" w:type="pct"/>
            <w:gridSpan w:val="2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76485" w14:textId="77777777" w:rsidR="00350452" w:rsidRPr="0083661E" w:rsidRDefault="00E60A1C" w:rsidP="00874F56">
            <w:pPr>
              <w:spacing w:before="60" w:after="60"/>
              <w:jc w:val="both"/>
              <w:rPr>
                <w:b/>
                <w:sz w:val="18"/>
                <w:szCs w:val="18"/>
              </w:rPr>
            </w:pPr>
            <w:r w:rsidRPr="0083661E">
              <w:rPr>
                <w:b/>
                <w:sz w:val="18"/>
                <w:szCs w:val="18"/>
              </w:rPr>
              <w:t>En el caso de que el solicitante sea una persona física, si existe representante, las comunicaciones que deriven de este escrito se realizarán con este último.</w:t>
            </w:r>
          </w:p>
        </w:tc>
      </w:tr>
    </w:tbl>
    <w:p w14:paraId="76515D82" w14:textId="77777777" w:rsidR="008E0237" w:rsidRPr="0083661E" w:rsidRDefault="008E0237" w:rsidP="008E0237">
      <w:pPr>
        <w:jc w:val="both"/>
        <w:rPr>
          <w:sz w:val="10"/>
          <w:szCs w:val="10"/>
        </w:rPr>
      </w:pPr>
    </w:p>
    <w:p w14:paraId="2A7D4D7F" w14:textId="77777777" w:rsidR="00C470A5" w:rsidRPr="0083661E" w:rsidRDefault="00E60463" w:rsidP="008E0237">
      <w:pPr>
        <w:jc w:val="both"/>
        <w:rPr>
          <w:sz w:val="10"/>
          <w:szCs w:val="10"/>
        </w:rPr>
      </w:pPr>
      <w:r w:rsidRPr="0083661E">
        <w:rPr>
          <w:sz w:val="10"/>
          <w:szCs w:val="10"/>
        </w:rPr>
        <w:br w:type="page"/>
      </w:r>
    </w:p>
    <w:tbl>
      <w:tblPr>
        <w:tblpPr w:leftFromText="141" w:rightFromText="141" w:vertAnchor="text" w:horzAnchor="margin" w:tblpY="10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5530"/>
      </w:tblGrid>
      <w:tr w:rsidR="00C470A5" w:rsidRPr="0083661E" w14:paraId="010E8A04" w14:textId="77777777" w:rsidTr="007227E4">
        <w:trPr>
          <w:trHeight w:val="35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2412D1FD" w14:textId="77777777" w:rsidR="00C470A5" w:rsidRPr="0083661E" w:rsidRDefault="00C470A5" w:rsidP="00145945">
            <w:pPr>
              <w:spacing w:before="60" w:after="60"/>
              <w:jc w:val="center"/>
              <w:rPr>
                <w:b/>
                <w:sz w:val="20"/>
                <w:szCs w:val="20"/>
                <w:lang w:val="es-ES_tradnl"/>
              </w:rPr>
            </w:pPr>
            <w:r w:rsidRPr="0083661E">
              <w:rPr>
                <w:b/>
                <w:sz w:val="20"/>
                <w:szCs w:val="20"/>
                <w:lang w:val="es-ES_tradnl"/>
              </w:rPr>
              <w:lastRenderedPageBreak/>
              <w:t>INFORMACIÓN BÁSICA DE PROTECCIÓN DE DATOS</w:t>
            </w:r>
          </w:p>
        </w:tc>
      </w:tr>
      <w:tr w:rsidR="00630450" w:rsidRPr="0083661E" w14:paraId="5AAEC205" w14:textId="77777777" w:rsidTr="007227E4">
        <w:trPr>
          <w:trHeight w:val="567"/>
        </w:trPr>
        <w:tc>
          <w:tcPr>
            <w:tcW w:w="4671" w:type="dxa"/>
            <w:shd w:val="clear" w:color="auto" w:fill="auto"/>
            <w:vAlign w:val="center"/>
          </w:tcPr>
          <w:p w14:paraId="25D16A49" w14:textId="77777777" w:rsidR="00630450" w:rsidRPr="0083661E" w:rsidRDefault="00630450" w:rsidP="00630450">
            <w:pPr>
              <w:rPr>
                <w:bCs/>
                <w:sz w:val="18"/>
                <w:szCs w:val="18"/>
              </w:rPr>
            </w:pPr>
            <w:r w:rsidRPr="0083661E">
              <w:rPr>
                <w:bCs/>
                <w:sz w:val="18"/>
                <w:szCs w:val="18"/>
              </w:rPr>
              <w:t>Responsable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DE73A26" w14:textId="77777777" w:rsidR="00630450" w:rsidRPr="0083661E" w:rsidRDefault="00630450" w:rsidP="00630450">
            <w:pPr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>Dirección General de Turismo, Comercio y Artesanía</w:t>
            </w:r>
          </w:p>
        </w:tc>
      </w:tr>
      <w:tr w:rsidR="00630450" w:rsidRPr="0083661E" w14:paraId="5861F140" w14:textId="77777777" w:rsidTr="007227E4">
        <w:trPr>
          <w:trHeight w:val="567"/>
        </w:trPr>
        <w:tc>
          <w:tcPr>
            <w:tcW w:w="4671" w:type="dxa"/>
            <w:shd w:val="clear" w:color="auto" w:fill="auto"/>
            <w:vAlign w:val="center"/>
          </w:tcPr>
          <w:p w14:paraId="7D5625EF" w14:textId="77777777" w:rsidR="00630450" w:rsidRPr="0083661E" w:rsidRDefault="00630450" w:rsidP="00630450">
            <w:pPr>
              <w:rPr>
                <w:bCs/>
                <w:sz w:val="18"/>
                <w:szCs w:val="18"/>
              </w:rPr>
            </w:pPr>
            <w:r w:rsidRPr="0083661E">
              <w:rPr>
                <w:bCs/>
                <w:sz w:val="18"/>
                <w:szCs w:val="18"/>
              </w:rPr>
              <w:t>Finalidad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6CFA4625" w14:textId="77777777" w:rsidR="00630450" w:rsidRPr="0083661E" w:rsidRDefault="00630450" w:rsidP="00630450">
            <w:pPr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>Gestión de la promoción del sector artesano</w:t>
            </w:r>
          </w:p>
        </w:tc>
      </w:tr>
      <w:tr w:rsidR="00630450" w:rsidRPr="0083661E" w14:paraId="4FD09848" w14:textId="77777777" w:rsidTr="007227E4">
        <w:trPr>
          <w:trHeight w:val="567"/>
        </w:trPr>
        <w:tc>
          <w:tcPr>
            <w:tcW w:w="4671" w:type="dxa"/>
            <w:shd w:val="clear" w:color="auto" w:fill="auto"/>
            <w:vAlign w:val="center"/>
          </w:tcPr>
          <w:p w14:paraId="40710F2C" w14:textId="77777777" w:rsidR="00630450" w:rsidRPr="0083661E" w:rsidRDefault="00630450" w:rsidP="00630450">
            <w:pPr>
              <w:rPr>
                <w:bCs/>
                <w:sz w:val="18"/>
                <w:szCs w:val="18"/>
              </w:rPr>
            </w:pPr>
            <w:r w:rsidRPr="0083661E">
              <w:rPr>
                <w:bCs/>
                <w:sz w:val="18"/>
                <w:szCs w:val="18"/>
              </w:rPr>
              <w:t>Legitimación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4C5FEC8A" w14:textId="77777777" w:rsidR="00DA1A5E" w:rsidRPr="00664130" w:rsidRDefault="00DA1A5E" w:rsidP="00630450">
            <w:pPr>
              <w:rPr>
                <w:sz w:val="18"/>
                <w:szCs w:val="18"/>
              </w:rPr>
            </w:pPr>
            <w:r w:rsidRPr="00664130">
              <w:rPr>
                <w:sz w:val="18"/>
                <w:szCs w:val="18"/>
              </w:rPr>
              <w:t>6.1.e) Misión en interés público o ejercicio de poderes públicos del Reglamento General de Protección de Datos.</w:t>
            </w:r>
          </w:p>
          <w:p w14:paraId="17025702" w14:textId="77777777" w:rsidR="00630450" w:rsidRPr="0083661E" w:rsidRDefault="00630450" w:rsidP="00630450">
            <w:pPr>
              <w:rPr>
                <w:sz w:val="18"/>
                <w:szCs w:val="18"/>
              </w:rPr>
            </w:pPr>
            <w:r w:rsidRPr="00664130">
              <w:rPr>
                <w:sz w:val="18"/>
                <w:szCs w:val="18"/>
              </w:rPr>
              <w:t xml:space="preserve"> Ley 14/2002 de 11/07/2002 de ordenación y fomento de la artesanía de Castilla la Mancha</w:t>
            </w:r>
            <w:r w:rsidR="00DA1A5E">
              <w:rPr>
                <w:sz w:val="18"/>
                <w:szCs w:val="18"/>
              </w:rPr>
              <w:t xml:space="preserve">  </w:t>
            </w:r>
          </w:p>
        </w:tc>
      </w:tr>
      <w:tr w:rsidR="00630450" w:rsidRPr="0083661E" w14:paraId="39BCABB5" w14:textId="77777777" w:rsidTr="007227E4">
        <w:trPr>
          <w:trHeight w:val="567"/>
        </w:trPr>
        <w:tc>
          <w:tcPr>
            <w:tcW w:w="4671" w:type="dxa"/>
            <w:shd w:val="clear" w:color="auto" w:fill="auto"/>
            <w:vAlign w:val="center"/>
          </w:tcPr>
          <w:p w14:paraId="106ED09C" w14:textId="77777777" w:rsidR="00630450" w:rsidRPr="0083661E" w:rsidRDefault="00630450" w:rsidP="00630450">
            <w:pPr>
              <w:rPr>
                <w:bCs/>
                <w:sz w:val="18"/>
                <w:szCs w:val="18"/>
              </w:rPr>
            </w:pPr>
            <w:r w:rsidRPr="0083661E">
              <w:rPr>
                <w:bCs/>
                <w:sz w:val="18"/>
                <w:szCs w:val="18"/>
              </w:rPr>
              <w:t>Destinatarios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0645AAF8" w14:textId="77777777" w:rsidR="00630450" w:rsidRPr="0083661E" w:rsidRDefault="007B36E4" w:rsidP="006304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630450" w:rsidRPr="0083661E">
              <w:rPr>
                <w:sz w:val="18"/>
                <w:szCs w:val="18"/>
              </w:rPr>
              <w:t>xiste cesión datos</w:t>
            </w:r>
          </w:p>
        </w:tc>
      </w:tr>
      <w:tr w:rsidR="00630450" w:rsidRPr="0083661E" w14:paraId="47272A4D" w14:textId="77777777" w:rsidTr="007227E4">
        <w:trPr>
          <w:trHeight w:val="567"/>
        </w:trPr>
        <w:tc>
          <w:tcPr>
            <w:tcW w:w="4671" w:type="dxa"/>
            <w:shd w:val="clear" w:color="auto" w:fill="auto"/>
            <w:vAlign w:val="center"/>
          </w:tcPr>
          <w:p w14:paraId="161420C3" w14:textId="77777777" w:rsidR="00630450" w:rsidRPr="0083661E" w:rsidRDefault="00630450" w:rsidP="00630450">
            <w:pPr>
              <w:rPr>
                <w:bCs/>
                <w:sz w:val="18"/>
                <w:szCs w:val="18"/>
              </w:rPr>
            </w:pPr>
            <w:r w:rsidRPr="0083661E">
              <w:rPr>
                <w:bCs/>
                <w:sz w:val="18"/>
                <w:szCs w:val="18"/>
              </w:rPr>
              <w:t>Derechos</w:t>
            </w:r>
          </w:p>
        </w:tc>
        <w:tc>
          <w:tcPr>
            <w:tcW w:w="5530" w:type="dxa"/>
            <w:shd w:val="clear" w:color="auto" w:fill="auto"/>
          </w:tcPr>
          <w:p w14:paraId="1D39A2CC" w14:textId="77777777" w:rsidR="00630450" w:rsidRPr="0083661E" w:rsidRDefault="00630450" w:rsidP="00630450">
            <w:pPr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</w:t>
            </w:r>
          </w:p>
        </w:tc>
      </w:tr>
      <w:tr w:rsidR="00630450" w:rsidRPr="0083661E" w14:paraId="32E0D687" w14:textId="77777777" w:rsidTr="007227E4">
        <w:trPr>
          <w:trHeight w:val="567"/>
        </w:trPr>
        <w:tc>
          <w:tcPr>
            <w:tcW w:w="4671" w:type="dxa"/>
            <w:shd w:val="clear" w:color="auto" w:fill="auto"/>
            <w:vAlign w:val="center"/>
          </w:tcPr>
          <w:p w14:paraId="448E9CAC" w14:textId="77777777" w:rsidR="00630450" w:rsidRPr="0083661E" w:rsidRDefault="00630450" w:rsidP="00630450">
            <w:pPr>
              <w:rPr>
                <w:bCs/>
                <w:sz w:val="18"/>
                <w:szCs w:val="18"/>
              </w:rPr>
            </w:pPr>
            <w:r w:rsidRPr="0083661E">
              <w:rPr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5530" w:type="dxa"/>
            <w:shd w:val="clear" w:color="auto" w:fill="auto"/>
            <w:vAlign w:val="center"/>
          </w:tcPr>
          <w:p w14:paraId="2E1D3E03" w14:textId="77777777" w:rsidR="00630450" w:rsidRPr="0083661E" w:rsidRDefault="00630450" w:rsidP="00630450">
            <w:pPr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 xml:space="preserve">Disponible en la dirección electrónica: </w:t>
            </w:r>
            <w:r w:rsidRPr="0083661E">
              <w:t xml:space="preserve"> </w:t>
            </w:r>
            <w:r w:rsidRPr="0083661E">
              <w:rPr>
                <w:sz w:val="18"/>
                <w:szCs w:val="18"/>
              </w:rPr>
              <w:t>https://rat.castillalamancha.es/info/0988</w:t>
            </w:r>
          </w:p>
        </w:tc>
      </w:tr>
    </w:tbl>
    <w:p w14:paraId="7692BFEC" w14:textId="77777777" w:rsidR="00606561" w:rsidRPr="0083661E" w:rsidRDefault="00606561" w:rsidP="009F3F42">
      <w:pPr>
        <w:rPr>
          <w:vanish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4963AE" w:rsidRPr="0083661E" w14:paraId="19D4540F" w14:textId="77777777" w:rsidTr="00A134B5">
        <w:tc>
          <w:tcPr>
            <w:tcW w:w="10447" w:type="dxa"/>
            <w:shd w:val="clear" w:color="auto" w:fill="auto"/>
          </w:tcPr>
          <w:p w14:paraId="76D9BA7D" w14:textId="77777777" w:rsidR="004963AE" w:rsidRPr="0083661E" w:rsidRDefault="004963AE" w:rsidP="005335B2">
            <w:pPr>
              <w:spacing w:before="60" w:after="60"/>
              <w:jc w:val="center"/>
              <w:rPr>
                <w:vanish/>
              </w:rPr>
            </w:pPr>
            <w:r w:rsidRPr="0083661E">
              <w:rPr>
                <w:b/>
                <w:sz w:val="20"/>
                <w:szCs w:val="20"/>
                <w:lang w:val="es-ES_tradnl"/>
              </w:rPr>
              <w:t xml:space="preserve">CUMPLIMIENTO DE CONDICIONES Y FORMA DE JUSTIFICACIÓN DE </w:t>
            </w:r>
            <w:smartTag w:uri="urn:schemas-microsoft-com:office:smarttags" w:element="PersonName">
              <w:smartTagPr>
                <w:attr w:name="ProductID" w:val="LA SUBVENCIￓN"/>
              </w:smartTagPr>
              <w:r w:rsidRPr="0083661E">
                <w:rPr>
                  <w:b/>
                  <w:sz w:val="20"/>
                  <w:szCs w:val="20"/>
                  <w:lang w:val="es-ES_tradnl"/>
                </w:rPr>
                <w:t>LA SUBVENCIÓN</w:t>
              </w:r>
            </w:smartTag>
          </w:p>
        </w:tc>
      </w:tr>
      <w:tr w:rsidR="004963AE" w:rsidRPr="0083661E" w14:paraId="538D8784" w14:textId="77777777" w:rsidTr="00A134B5">
        <w:tc>
          <w:tcPr>
            <w:tcW w:w="10447" w:type="dxa"/>
            <w:shd w:val="clear" w:color="auto" w:fill="auto"/>
          </w:tcPr>
          <w:p w14:paraId="01A986AA" w14:textId="77777777" w:rsidR="004963AE" w:rsidRPr="0083661E" w:rsidRDefault="004963AE" w:rsidP="00635F6B">
            <w:pPr>
              <w:autoSpaceDE w:val="0"/>
              <w:autoSpaceDN w:val="0"/>
              <w:adjustRightInd w:val="0"/>
              <w:spacing w:before="60"/>
              <w:rPr>
                <w:b/>
                <w:position w:val="-4"/>
                <w:sz w:val="18"/>
                <w:szCs w:val="18"/>
              </w:rPr>
            </w:pPr>
            <w:r w:rsidRPr="0083661E">
              <w:rPr>
                <w:b/>
                <w:position w:val="-4"/>
                <w:sz w:val="18"/>
                <w:szCs w:val="18"/>
              </w:rPr>
              <w:t>Declaraci</w:t>
            </w:r>
            <w:r w:rsidR="00671AE9">
              <w:rPr>
                <w:b/>
                <w:position w:val="-4"/>
                <w:sz w:val="18"/>
                <w:szCs w:val="18"/>
              </w:rPr>
              <w:t>ón</w:t>
            </w:r>
            <w:r w:rsidRPr="0083661E">
              <w:rPr>
                <w:b/>
                <w:position w:val="-4"/>
                <w:sz w:val="18"/>
                <w:szCs w:val="18"/>
              </w:rPr>
              <w:t xml:space="preserve"> responsable:</w:t>
            </w:r>
          </w:p>
          <w:p w14:paraId="5F9FD89C" w14:textId="77777777" w:rsidR="004963AE" w:rsidRPr="0083661E" w:rsidRDefault="004963AE" w:rsidP="005335B2">
            <w:pPr>
              <w:autoSpaceDE w:val="0"/>
              <w:autoSpaceDN w:val="0"/>
              <w:adjustRightInd w:val="0"/>
              <w:rPr>
                <w:position w:val="-4"/>
                <w:sz w:val="18"/>
                <w:szCs w:val="18"/>
              </w:rPr>
            </w:pPr>
          </w:p>
          <w:p w14:paraId="1245C300" w14:textId="77777777" w:rsidR="00671AE9" w:rsidRPr="00035A86" w:rsidRDefault="00671AE9" w:rsidP="00671AE9">
            <w:pPr>
              <w:autoSpaceDE w:val="0"/>
              <w:autoSpaceDN w:val="0"/>
              <w:adjustRightInd w:val="0"/>
              <w:jc w:val="both"/>
              <w:rPr>
                <w:position w:val="-4"/>
                <w:sz w:val="18"/>
                <w:szCs w:val="18"/>
              </w:rPr>
            </w:pPr>
            <w:r w:rsidRPr="00035A86">
              <w:rPr>
                <w:position w:val="-4"/>
                <w:sz w:val="18"/>
                <w:szCs w:val="18"/>
              </w:rPr>
              <w:t>La persona firmante de esta solicitud, en su propio nombre o en representación de la entidad que se indica, declara expresamente que se halla al corriente de sus obligaciones tributarias con la Administración de la Junta de Comunidades de Castilla-La Mancha y no es deudor por resolución de procedencia de reintegro.</w:t>
            </w:r>
          </w:p>
          <w:p w14:paraId="19568C47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85038E4" w14:textId="77777777" w:rsidR="004963AE" w:rsidRPr="0083661E" w:rsidRDefault="004963AE" w:rsidP="005335B2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61E">
              <w:rPr>
                <w:sz w:val="18"/>
                <w:szCs w:val="18"/>
              </w:rPr>
              <w:instrText xml:space="preserve"> FORMCHECKBOX </w:instrText>
            </w:r>
            <w:r w:rsidRPr="0083661E">
              <w:rPr>
                <w:sz w:val="18"/>
                <w:szCs w:val="18"/>
              </w:rPr>
            </w:r>
            <w:r w:rsidRPr="0083661E">
              <w:rPr>
                <w:sz w:val="18"/>
                <w:szCs w:val="18"/>
              </w:rPr>
              <w:fldChar w:fldCharType="end"/>
            </w:r>
            <w:r w:rsidRPr="0083661E">
              <w:rPr>
                <w:sz w:val="18"/>
                <w:szCs w:val="18"/>
              </w:rPr>
              <w:t xml:space="preserve">  Son ciertos los datos consignados en la presente solicitud, comprometiéndose a probar documentalmente los mismos, a requerimiento de la Dirección General de Turismo, Comercio y Artesanía.</w:t>
            </w:r>
          </w:p>
          <w:p w14:paraId="28A3460A" w14:textId="77777777" w:rsidR="004963AE" w:rsidRPr="0083661E" w:rsidRDefault="004963AE" w:rsidP="007227E4">
            <w:pPr>
              <w:autoSpaceDE w:val="0"/>
              <w:autoSpaceDN w:val="0"/>
              <w:adjustRightInd w:val="0"/>
              <w:spacing w:before="120"/>
              <w:jc w:val="both"/>
              <w:rPr>
                <w:sz w:val="18"/>
                <w:szCs w:val="18"/>
              </w:rPr>
            </w:pPr>
            <w:r w:rsidRPr="0083661E">
              <w:rPr>
                <w:b/>
                <w:sz w:val="18"/>
                <w:szCs w:val="18"/>
                <w:u w:val="single"/>
              </w:rPr>
              <w:t>Otras declaraciones respons</w:t>
            </w:r>
            <w:bookmarkStart w:id="28" w:name="_GoBack"/>
            <w:bookmarkEnd w:id="28"/>
            <w:r w:rsidRPr="0083661E">
              <w:rPr>
                <w:b/>
                <w:sz w:val="18"/>
                <w:szCs w:val="18"/>
                <w:u w:val="single"/>
              </w:rPr>
              <w:t>ables</w:t>
            </w:r>
            <w:r w:rsidRPr="0083661E">
              <w:rPr>
                <w:b/>
                <w:sz w:val="18"/>
                <w:szCs w:val="18"/>
              </w:rPr>
              <w:t>:</w:t>
            </w:r>
          </w:p>
          <w:p w14:paraId="1AC2C4DA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D06A328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661E">
              <w:rPr>
                <w:b/>
                <w:sz w:val="18"/>
                <w:szCs w:val="18"/>
              </w:rPr>
              <w:t>1º</w:t>
            </w:r>
            <w:r w:rsidRPr="0083661E">
              <w:rPr>
                <w:sz w:val="18"/>
                <w:szCs w:val="18"/>
              </w:rPr>
              <w:t xml:space="preserve"> </w:t>
            </w:r>
            <w:r w:rsidRPr="0083661E">
              <w:rPr>
                <w:b/>
                <w:sz w:val="18"/>
                <w:szCs w:val="18"/>
              </w:rPr>
              <w:t>Declaración responsable de otras ayudas al mismo proyecto.</w:t>
            </w:r>
            <w:r w:rsidRPr="0083661E">
              <w:rPr>
                <w:sz w:val="18"/>
                <w:szCs w:val="18"/>
              </w:rPr>
              <w:t xml:space="preserve"> Se</w:t>
            </w:r>
            <w:r w:rsidR="00666D58" w:rsidRPr="0083661E">
              <w:rPr>
                <w:sz w:val="18"/>
                <w:szCs w:val="18"/>
              </w:rPr>
              <w:t>gún lo indicado en el artículo 9</w:t>
            </w:r>
            <w:r w:rsidRPr="0083661E">
              <w:rPr>
                <w:sz w:val="18"/>
                <w:szCs w:val="18"/>
              </w:rPr>
              <w:t xml:space="preserve"> de las bases reguladoras, las subvenciones concedidas serán compatibles con otras subvenciones, ayudas, ingresos o recursos para la misma finalidad, procedentes de cualesquiera Administraciones o entes públicos o privados, nacionales, de la Unión Europea o de organismos internacionales, siempre que su importe, aisladamente considerado o en concurrencia con otras subvenciones, ayudas, ingresos o recursos, no supere el coste de las acciones subvencionadas. De acuerdo a lo anterior, </w:t>
            </w:r>
            <w:r w:rsidRPr="0083661E">
              <w:rPr>
                <w:b/>
                <w:sz w:val="18"/>
                <w:szCs w:val="18"/>
              </w:rPr>
              <w:t>DECLARA QUE:</w:t>
            </w:r>
          </w:p>
          <w:p w14:paraId="42AE05B4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291DB1DE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61E">
              <w:rPr>
                <w:sz w:val="18"/>
                <w:szCs w:val="18"/>
              </w:rPr>
              <w:instrText xml:space="preserve"> FORMCHECKBOX </w:instrText>
            </w:r>
            <w:r w:rsidRPr="0083661E">
              <w:rPr>
                <w:sz w:val="18"/>
                <w:szCs w:val="18"/>
              </w:rPr>
            </w:r>
            <w:r w:rsidRPr="0083661E">
              <w:rPr>
                <w:sz w:val="18"/>
                <w:szCs w:val="18"/>
              </w:rPr>
              <w:fldChar w:fldCharType="end"/>
            </w:r>
            <w:r w:rsidRPr="0083661E">
              <w:rPr>
                <w:sz w:val="18"/>
                <w:szCs w:val="18"/>
              </w:rPr>
              <w:t xml:space="preserve"> </w:t>
            </w:r>
            <w:r w:rsidR="00671AE9" w:rsidRPr="00035A86">
              <w:rPr>
                <w:sz w:val="18"/>
                <w:szCs w:val="20"/>
              </w:rPr>
              <w:t>NO ha sido beneficiario de ayudas para este proyecto</w:t>
            </w:r>
            <w:r w:rsidRPr="0083661E">
              <w:rPr>
                <w:sz w:val="18"/>
                <w:szCs w:val="18"/>
              </w:rPr>
              <w:t>.</w:t>
            </w:r>
          </w:p>
          <w:p w14:paraId="733D6591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156E564D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61E">
              <w:rPr>
                <w:sz w:val="18"/>
                <w:szCs w:val="18"/>
              </w:rPr>
              <w:instrText xml:space="preserve"> FORMCHECKBOX </w:instrText>
            </w:r>
            <w:r w:rsidRPr="0083661E">
              <w:rPr>
                <w:sz w:val="18"/>
                <w:szCs w:val="18"/>
              </w:rPr>
            </w:r>
            <w:r w:rsidRPr="0083661E">
              <w:rPr>
                <w:sz w:val="18"/>
                <w:szCs w:val="18"/>
              </w:rPr>
              <w:fldChar w:fldCharType="end"/>
            </w:r>
            <w:r w:rsidRPr="0083661E">
              <w:rPr>
                <w:sz w:val="18"/>
                <w:szCs w:val="18"/>
              </w:rPr>
              <w:t xml:space="preserve"> </w:t>
            </w:r>
            <w:r w:rsidR="00671AE9" w:rsidRPr="00035A86">
              <w:rPr>
                <w:sz w:val="18"/>
                <w:szCs w:val="20"/>
              </w:rPr>
              <w:t>SÍ ha sido beneficiario de ayudas para este proyecto, las cuáles se mencionan a continuación</w:t>
            </w:r>
            <w:r w:rsidRPr="0083661E">
              <w:rPr>
                <w:sz w:val="18"/>
                <w:szCs w:val="18"/>
              </w:rPr>
              <w:t>:</w:t>
            </w:r>
          </w:p>
          <w:p w14:paraId="44F18DBB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3"/>
              <w:gridCol w:w="3358"/>
              <w:gridCol w:w="3360"/>
            </w:tblGrid>
            <w:tr w:rsidR="004963AE" w:rsidRPr="0083661E" w14:paraId="5352B99F" w14:textId="77777777" w:rsidTr="005335B2">
              <w:tc>
                <w:tcPr>
                  <w:tcW w:w="3453" w:type="dxa"/>
                  <w:shd w:val="clear" w:color="auto" w:fill="auto"/>
                </w:tcPr>
                <w:p w14:paraId="01D71CE6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3661E">
                    <w:rPr>
                      <w:sz w:val="18"/>
                      <w:szCs w:val="18"/>
                    </w:rPr>
                    <w:t>Entidad</w:t>
                  </w:r>
                </w:p>
              </w:tc>
              <w:tc>
                <w:tcPr>
                  <w:tcW w:w="3453" w:type="dxa"/>
                  <w:shd w:val="clear" w:color="auto" w:fill="auto"/>
                </w:tcPr>
                <w:p w14:paraId="347C4E7D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3661E">
                    <w:rPr>
                      <w:sz w:val="18"/>
                      <w:szCs w:val="18"/>
                    </w:rPr>
                    <w:t>Fecha de concesión</w:t>
                  </w:r>
                </w:p>
              </w:tc>
              <w:tc>
                <w:tcPr>
                  <w:tcW w:w="3454" w:type="dxa"/>
                  <w:shd w:val="clear" w:color="auto" w:fill="auto"/>
                </w:tcPr>
                <w:p w14:paraId="1FDBEE53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3661E">
                    <w:rPr>
                      <w:sz w:val="18"/>
                      <w:szCs w:val="18"/>
                    </w:rPr>
                    <w:t>Importe concedido</w:t>
                  </w:r>
                </w:p>
              </w:tc>
            </w:tr>
            <w:tr w:rsidR="004963AE" w:rsidRPr="0083661E" w14:paraId="0D7ABCC7" w14:textId="77777777" w:rsidTr="005335B2">
              <w:tc>
                <w:tcPr>
                  <w:tcW w:w="3453" w:type="dxa"/>
                  <w:shd w:val="clear" w:color="auto" w:fill="auto"/>
                </w:tcPr>
                <w:p w14:paraId="27A7EFF1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70ACA898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2ACCCA54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963AE" w:rsidRPr="0083661E" w14:paraId="182A5DB9" w14:textId="77777777" w:rsidTr="005335B2">
              <w:tc>
                <w:tcPr>
                  <w:tcW w:w="3453" w:type="dxa"/>
                  <w:shd w:val="clear" w:color="auto" w:fill="auto"/>
                </w:tcPr>
                <w:p w14:paraId="38A8E3FA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423EC4D0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7D1134FA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963AE" w:rsidRPr="0083661E" w14:paraId="4B32A215" w14:textId="77777777" w:rsidTr="005335B2">
              <w:tc>
                <w:tcPr>
                  <w:tcW w:w="3453" w:type="dxa"/>
                  <w:shd w:val="clear" w:color="auto" w:fill="auto"/>
                </w:tcPr>
                <w:p w14:paraId="2C5A4246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1DAD3686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191163E9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963AE" w:rsidRPr="0083661E" w14:paraId="74B6D095" w14:textId="77777777" w:rsidTr="005335B2">
              <w:tc>
                <w:tcPr>
                  <w:tcW w:w="3453" w:type="dxa"/>
                  <w:shd w:val="clear" w:color="auto" w:fill="auto"/>
                </w:tcPr>
                <w:p w14:paraId="7080E18F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1B5A144D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69C9906F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246CD14D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7DA64379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3661E">
              <w:rPr>
                <w:b/>
                <w:sz w:val="18"/>
                <w:szCs w:val="18"/>
              </w:rPr>
              <w:t>2º</w:t>
            </w:r>
            <w:r w:rsidRPr="0083661E">
              <w:rPr>
                <w:sz w:val="18"/>
                <w:szCs w:val="18"/>
              </w:rPr>
              <w:t xml:space="preserve"> </w:t>
            </w:r>
            <w:r w:rsidRPr="0083661E">
              <w:rPr>
                <w:b/>
                <w:sz w:val="18"/>
                <w:szCs w:val="18"/>
              </w:rPr>
              <w:t xml:space="preserve">Declaración responsable de ayudas sujetas a minimis. </w:t>
            </w:r>
            <w:r w:rsidRPr="0083661E">
              <w:rPr>
                <w:sz w:val="18"/>
                <w:szCs w:val="18"/>
              </w:rPr>
              <w:t xml:space="preserve">Por tratarse de ayudas sujetas a minimis, declaración responsable de las ayudas concedidas con arreglo al Reglamente (UE) nº 1407/20013 y a otros reglamentos de minimis durante los tres ejercicios fiscales, contabilizados a lo largo del período que comprende el ejercicio económico en curso y los dos ejercicios anteriores. </w:t>
            </w:r>
            <w:r w:rsidRPr="0083661E">
              <w:rPr>
                <w:b/>
                <w:sz w:val="18"/>
                <w:szCs w:val="18"/>
              </w:rPr>
              <w:t>DECLARA QUE:</w:t>
            </w:r>
          </w:p>
          <w:p w14:paraId="6E776440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p w14:paraId="754DEFA5" w14:textId="77777777" w:rsidR="004963AE" w:rsidRPr="0083661E" w:rsidRDefault="004963AE" w:rsidP="005335B2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61E">
              <w:rPr>
                <w:sz w:val="18"/>
                <w:szCs w:val="18"/>
              </w:rPr>
              <w:instrText xml:space="preserve"> FORMCHECKBOX </w:instrText>
            </w:r>
            <w:r w:rsidRPr="0083661E">
              <w:rPr>
                <w:sz w:val="18"/>
                <w:szCs w:val="18"/>
              </w:rPr>
            </w:r>
            <w:r w:rsidRPr="0083661E">
              <w:rPr>
                <w:sz w:val="18"/>
                <w:szCs w:val="18"/>
              </w:rPr>
              <w:fldChar w:fldCharType="end"/>
            </w:r>
            <w:r w:rsidRPr="0083661E">
              <w:rPr>
                <w:sz w:val="18"/>
                <w:szCs w:val="18"/>
              </w:rPr>
              <w:t xml:space="preserve"> NO ha sido beneficiario de ayudas concedidas con arreglo a un reglamento de minimis en el período referido.</w:t>
            </w:r>
          </w:p>
          <w:p w14:paraId="49EF8BA5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05CD18C7" w14:textId="77777777" w:rsidR="004963AE" w:rsidRPr="0083661E" w:rsidRDefault="004963AE" w:rsidP="005335B2">
            <w:pPr>
              <w:autoSpaceDE w:val="0"/>
              <w:autoSpaceDN w:val="0"/>
              <w:adjustRightInd w:val="0"/>
              <w:ind w:left="284" w:hanging="284"/>
              <w:jc w:val="both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fldChar w:fldCharType="begin">
                <w:ffData>
                  <w:name w:val="Casilla3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3661E">
              <w:rPr>
                <w:sz w:val="18"/>
                <w:szCs w:val="18"/>
              </w:rPr>
              <w:instrText xml:space="preserve"> FORMCHECKBOX </w:instrText>
            </w:r>
            <w:r w:rsidRPr="0083661E">
              <w:rPr>
                <w:sz w:val="18"/>
                <w:szCs w:val="18"/>
              </w:rPr>
            </w:r>
            <w:r w:rsidRPr="0083661E">
              <w:rPr>
                <w:sz w:val="18"/>
                <w:szCs w:val="18"/>
              </w:rPr>
              <w:fldChar w:fldCharType="end"/>
            </w:r>
            <w:r w:rsidRPr="0083661E">
              <w:rPr>
                <w:sz w:val="18"/>
                <w:szCs w:val="18"/>
              </w:rPr>
              <w:t xml:space="preserve"> SÍ ha sido beneficiario de ayudas concedidas con arreglo a un reglamento de minimis en el período referido, las cuáles se mencionan a continuación:</w:t>
            </w:r>
          </w:p>
          <w:p w14:paraId="283C49FC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53"/>
              <w:gridCol w:w="3358"/>
              <w:gridCol w:w="3360"/>
            </w:tblGrid>
            <w:tr w:rsidR="004963AE" w:rsidRPr="0083661E" w14:paraId="01E620AE" w14:textId="77777777" w:rsidTr="005335B2">
              <w:tc>
                <w:tcPr>
                  <w:tcW w:w="3453" w:type="dxa"/>
                  <w:shd w:val="clear" w:color="auto" w:fill="auto"/>
                </w:tcPr>
                <w:p w14:paraId="2BEF0B29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3661E">
                    <w:rPr>
                      <w:sz w:val="18"/>
                      <w:szCs w:val="18"/>
                    </w:rPr>
                    <w:t>Entidad</w:t>
                  </w:r>
                </w:p>
              </w:tc>
              <w:tc>
                <w:tcPr>
                  <w:tcW w:w="3453" w:type="dxa"/>
                  <w:shd w:val="clear" w:color="auto" w:fill="auto"/>
                </w:tcPr>
                <w:p w14:paraId="0C8BE9BB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3661E">
                    <w:rPr>
                      <w:sz w:val="18"/>
                      <w:szCs w:val="18"/>
                    </w:rPr>
                    <w:t>Fecha concesión</w:t>
                  </w:r>
                </w:p>
              </w:tc>
              <w:tc>
                <w:tcPr>
                  <w:tcW w:w="3454" w:type="dxa"/>
                  <w:shd w:val="clear" w:color="auto" w:fill="auto"/>
                </w:tcPr>
                <w:p w14:paraId="6E92697F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  <w:r w:rsidRPr="0083661E">
                    <w:rPr>
                      <w:sz w:val="18"/>
                      <w:szCs w:val="18"/>
                    </w:rPr>
                    <w:t>Importe concedido</w:t>
                  </w:r>
                </w:p>
              </w:tc>
            </w:tr>
            <w:tr w:rsidR="004963AE" w:rsidRPr="0083661E" w14:paraId="71BD1F03" w14:textId="77777777" w:rsidTr="005335B2">
              <w:tc>
                <w:tcPr>
                  <w:tcW w:w="3453" w:type="dxa"/>
                  <w:shd w:val="clear" w:color="auto" w:fill="auto"/>
                </w:tcPr>
                <w:p w14:paraId="74806A48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7D7A3967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54F90EE4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963AE" w:rsidRPr="0083661E" w14:paraId="44C58CA7" w14:textId="77777777" w:rsidTr="005335B2">
              <w:tc>
                <w:tcPr>
                  <w:tcW w:w="3453" w:type="dxa"/>
                  <w:shd w:val="clear" w:color="auto" w:fill="auto"/>
                </w:tcPr>
                <w:p w14:paraId="7F5B9C4A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7887B9CA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09EF84C7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963AE" w:rsidRPr="0083661E" w14:paraId="52FEFC84" w14:textId="77777777" w:rsidTr="005335B2">
              <w:tc>
                <w:tcPr>
                  <w:tcW w:w="3453" w:type="dxa"/>
                  <w:shd w:val="clear" w:color="auto" w:fill="auto"/>
                </w:tcPr>
                <w:p w14:paraId="69B1ABA5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6012D5FF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4DA8778B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  <w:tr w:rsidR="004963AE" w:rsidRPr="0083661E" w14:paraId="78E9C65E" w14:textId="77777777" w:rsidTr="005335B2">
              <w:tc>
                <w:tcPr>
                  <w:tcW w:w="3453" w:type="dxa"/>
                  <w:shd w:val="clear" w:color="auto" w:fill="auto"/>
                </w:tcPr>
                <w:p w14:paraId="1B2A38CF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3" w:type="dxa"/>
                  <w:shd w:val="clear" w:color="auto" w:fill="auto"/>
                </w:tcPr>
                <w:p w14:paraId="3DD22368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454" w:type="dxa"/>
                  <w:shd w:val="clear" w:color="auto" w:fill="auto"/>
                </w:tcPr>
                <w:p w14:paraId="41A52E30" w14:textId="77777777" w:rsidR="004963AE" w:rsidRPr="0083661E" w:rsidRDefault="004963AE" w:rsidP="004963AE">
                  <w:pPr>
                    <w:autoSpaceDE w:val="0"/>
                    <w:autoSpaceDN w:val="0"/>
                    <w:adjustRightInd w:val="0"/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3B6C09AC" w14:textId="77777777" w:rsidR="004963AE" w:rsidRPr="0083661E" w:rsidRDefault="004963AE" w:rsidP="005335B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14:paraId="3ABBD956" w14:textId="77777777" w:rsidR="004963AE" w:rsidRPr="0083661E" w:rsidRDefault="004963AE" w:rsidP="004963AE">
            <w:pPr>
              <w:rPr>
                <w:vanish/>
                <w:sz w:val="18"/>
              </w:rPr>
            </w:pPr>
            <w:r w:rsidRPr="0083661E">
              <w:rPr>
                <w:b/>
                <w:sz w:val="18"/>
                <w:szCs w:val="18"/>
              </w:rPr>
              <w:t>3º</w:t>
            </w:r>
            <w:r w:rsidRPr="0083661E">
              <w:rPr>
                <w:sz w:val="18"/>
                <w:szCs w:val="18"/>
              </w:rPr>
              <w:t xml:space="preserve"> Igualmente, la persona abajo firmante </w:t>
            </w:r>
            <w:r w:rsidRPr="0083661E">
              <w:rPr>
                <w:b/>
                <w:sz w:val="18"/>
                <w:szCs w:val="18"/>
              </w:rPr>
              <w:t>declara conocer que en el caso de falsedad en los datos y/o en la documentación aportados u ocultamiento de información</w:t>
            </w:r>
            <w:r w:rsidRPr="0083661E">
              <w:rPr>
                <w:sz w:val="18"/>
                <w:szCs w:val="18"/>
              </w:rPr>
              <w:t xml:space="preserve">, de la que pueda deducirse intención de engaño en beneficio propio o ajeno, podrá ser excluida de este procedimiento de concesión de ayuda o subvención, podrá ser objeto de sanción (que puede incluir la pérdida temporal de la posibilidad de obtener ayudas públicas y avales de </w:t>
            </w:r>
            <w:smartTag w:uri="urn:schemas-microsoft-com:office:smarttags" w:element="PersonName">
              <w:smartTagPr>
                <w:attr w:name="ProductID" w:val="la Administraci￳n"/>
              </w:smartTagPr>
              <w:r w:rsidRPr="0083661E">
                <w:rPr>
                  <w:sz w:val="18"/>
                  <w:szCs w:val="18"/>
                </w:rPr>
                <w:t>la Administración</w:t>
              </w:r>
            </w:smartTag>
            <w:r w:rsidRPr="0083661E">
              <w:rPr>
                <w:sz w:val="18"/>
                <w:szCs w:val="18"/>
              </w:rPr>
              <w:t>) y, en su caso, los hechos se pondrán en conocimiento del Ministerio Fiscal por si pudieran ser constitutivos de un ilícito penal.</w:t>
            </w:r>
          </w:p>
        </w:tc>
      </w:tr>
    </w:tbl>
    <w:p w14:paraId="7794B388" w14:textId="77777777" w:rsidR="00D0524E" w:rsidRPr="0083661E" w:rsidRDefault="00D0524E" w:rsidP="00A23166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A23166" w:rsidRPr="0083661E" w14:paraId="357B4628" w14:textId="77777777" w:rsidTr="005335B2">
        <w:tc>
          <w:tcPr>
            <w:tcW w:w="10447" w:type="dxa"/>
            <w:shd w:val="clear" w:color="auto" w:fill="auto"/>
          </w:tcPr>
          <w:p w14:paraId="1EB86DC8" w14:textId="77777777" w:rsidR="00A23166" w:rsidRPr="0083661E" w:rsidRDefault="00A23166" w:rsidP="005335B2">
            <w:pPr>
              <w:spacing w:before="120"/>
              <w:rPr>
                <w:b/>
                <w:sz w:val="18"/>
                <w:szCs w:val="18"/>
              </w:rPr>
            </w:pPr>
            <w:r w:rsidRPr="0083661E">
              <w:rPr>
                <w:b/>
                <w:sz w:val="18"/>
                <w:szCs w:val="18"/>
              </w:rPr>
              <w:t>Documentación:</w:t>
            </w:r>
          </w:p>
          <w:p w14:paraId="2458516C" w14:textId="77777777" w:rsidR="00A23166" w:rsidRPr="0083661E" w:rsidRDefault="00A23166" w:rsidP="00A23166">
            <w:pPr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>Además de la información antes descrita</w:t>
            </w:r>
            <w:r w:rsidRPr="007C0A36">
              <w:rPr>
                <w:sz w:val="18"/>
                <w:szCs w:val="18"/>
              </w:rPr>
              <w:t>, declara aportar</w:t>
            </w:r>
            <w:r w:rsidR="007C0A36" w:rsidRPr="007C0A36">
              <w:rPr>
                <w:sz w:val="18"/>
                <w:szCs w:val="18"/>
              </w:rPr>
              <w:t xml:space="preserve"> </w:t>
            </w:r>
            <w:r w:rsidRPr="007C0A36">
              <w:rPr>
                <w:sz w:val="18"/>
                <w:szCs w:val="18"/>
              </w:rPr>
              <w:t>los siguientes documentos</w:t>
            </w:r>
            <w:r w:rsidRPr="0083661E">
              <w:rPr>
                <w:sz w:val="18"/>
                <w:szCs w:val="18"/>
              </w:rPr>
              <w:t>:</w:t>
            </w:r>
          </w:p>
          <w:p w14:paraId="6B3865D0" w14:textId="77777777" w:rsidR="00AC113B" w:rsidRPr="0083661E" w:rsidRDefault="00AC113B" w:rsidP="004D3027">
            <w:pPr>
              <w:pStyle w:val="Prrafodelista"/>
              <w:ind w:left="349" w:hanging="349"/>
              <w:contextualSpacing w:val="0"/>
              <w:jc w:val="both"/>
              <w:rPr>
                <w:rFonts w:ascii="Times New Roman" w:hAnsi="Times New Roman"/>
                <w:szCs w:val="18"/>
                <w:lang w:val="es-ES_tradnl"/>
              </w:rPr>
            </w:pPr>
          </w:p>
          <w:p w14:paraId="6DA6C4A3" w14:textId="77777777" w:rsidR="00AC113B" w:rsidRPr="0083661E" w:rsidRDefault="00AC113B" w:rsidP="00277CC7">
            <w:pPr>
              <w:pStyle w:val="Prrafodelista"/>
              <w:ind w:left="349" w:hanging="349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83661E">
              <w:rPr>
                <w:rFonts w:ascii="Times New Roman" w:hAnsi="Times New Roman"/>
                <w:szCs w:val="18"/>
                <w:lang w:val="es-ES_tradn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1E">
              <w:rPr>
                <w:rFonts w:ascii="Times New Roman" w:hAnsi="Times New Roman"/>
                <w:szCs w:val="18"/>
                <w:lang w:val="es-ES_tradnl"/>
              </w:rPr>
              <w:instrText xml:space="preserve"> FORMCHECKBOX </w:instrText>
            </w:r>
            <w:r w:rsidRPr="0083661E">
              <w:rPr>
                <w:rFonts w:ascii="Times New Roman" w:hAnsi="Times New Roman"/>
                <w:szCs w:val="18"/>
                <w:lang w:val="es-ES_tradnl"/>
              </w:rPr>
            </w:r>
            <w:r w:rsidRPr="0083661E">
              <w:rPr>
                <w:rFonts w:ascii="Times New Roman" w:hAnsi="Times New Roman"/>
                <w:szCs w:val="18"/>
              </w:rPr>
              <w:fldChar w:fldCharType="end"/>
            </w:r>
            <w:r w:rsidRPr="0083661E">
              <w:rPr>
                <w:rFonts w:ascii="Times New Roman" w:hAnsi="Times New Roman"/>
                <w:szCs w:val="18"/>
                <w:lang w:val="es-ES_tradnl"/>
              </w:rPr>
              <w:t xml:space="preserve">  Documentación</w:t>
            </w:r>
            <w:r w:rsidRPr="0083661E">
              <w:rPr>
                <w:rFonts w:ascii="Times New Roman" w:hAnsi="Times New Roman"/>
                <w:szCs w:val="18"/>
              </w:rPr>
              <w:t xml:space="preserve"> gráfica suficiente que acredite el debido cumplimiento, durante la ejecución del proyecto, de las medidas de información y comunicación establecidas, según lo indicado en el artículo 1</w:t>
            </w:r>
            <w:r w:rsidR="00666D58" w:rsidRPr="0083661E">
              <w:rPr>
                <w:rFonts w:ascii="Times New Roman" w:hAnsi="Times New Roman"/>
                <w:szCs w:val="18"/>
              </w:rPr>
              <w:t>0</w:t>
            </w:r>
            <w:r w:rsidRPr="0083661E">
              <w:rPr>
                <w:rFonts w:ascii="Times New Roman" w:hAnsi="Times New Roman"/>
                <w:szCs w:val="18"/>
              </w:rPr>
              <w:t xml:space="preserve"> de la orden de bases reguladoras.</w:t>
            </w:r>
          </w:p>
          <w:p w14:paraId="31D28698" w14:textId="77777777" w:rsidR="00AC113B" w:rsidRPr="0083661E" w:rsidRDefault="00277CC7" w:rsidP="00277CC7">
            <w:pPr>
              <w:pStyle w:val="Prrafodelista"/>
              <w:ind w:left="349" w:hanging="349"/>
              <w:contextualSpacing w:val="0"/>
              <w:jc w:val="both"/>
              <w:rPr>
                <w:rFonts w:ascii="Times New Roman" w:hAnsi="Times New Roman"/>
                <w:szCs w:val="18"/>
              </w:rPr>
            </w:pPr>
            <w:r w:rsidRPr="0083661E">
              <w:rPr>
                <w:rFonts w:ascii="Times New Roman" w:hAnsi="Times New Roman"/>
                <w:szCs w:val="18"/>
                <w:lang w:val="es-ES_tradnl"/>
              </w:rPr>
              <w:fldChar w:fldCharType="begin">
                <w:ffData>
                  <w:name w:val="Casill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3661E">
              <w:rPr>
                <w:rFonts w:ascii="Times New Roman" w:hAnsi="Times New Roman"/>
                <w:szCs w:val="18"/>
                <w:lang w:val="es-ES_tradnl"/>
              </w:rPr>
              <w:instrText xml:space="preserve"> FORMCHECKBOX </w:instrText>
            </w:r>
            <w:r w:rsidRPr="0083661E">
              <w:rPr>
                <w:rFonts w:ascii="Times New Roman" w:hAnsi="Times New Roman"/>
                <w:szCs w:val="18"/>
                <w:lang w:val="es-ES_tradnl"/>
              </w:rPr>
            </w:r>
            <w:r w:rsidRPr="0083661E">
              <w:rPr>
                <w:rFonts w:ascii="Times New Roman" w:hAnsi="Times New Roman"/>
                <w:szCs w:val="18"/>
              </w:rPr>
              <w:fldChar w:fldCharType="end"/>
            </w:r>
            <w:r w:rsidRPr="0083661E">
              <w:rPr>
                <w:rFonts w:ascii="Times New Roman" w:hAnsi="Times New Roman"/>
                <w:szCs w:val="18"/>
                <w:lang w:val="es-ES_tradnl"/>
              </w:rPr>
              <w:t xml:space="preserve">  </w:t>
            </w:r>
            <w:r w:rsidRPr="0083661E">
              <w:rPr>
                <w:rFonts w:ascii="Times New Roman" w:hAnsi="Times New Roman"/>
                <w:szCs w:val="18"/>
              </w:rPr>
              <w:t xml:space="preserve">En su caso, </w:t>
            </w:r>
            <w:r w:rsidR="004D3027" w:rsidRPr="0083661E">
              <w:rPr>
                <w:rFonts w:ascii="Times New Roman" w:hAnsi="Times New Roman"/>
                <w:szCs w:val="18"/>
              </w:rPr>
              <w:t>la carta de pago de reintegro en el supuesto de remanentes no aplicados, así como de los intereses derivados de los mismos</w:t>
            </w:r>
            <w:r w:rsidRPr="0083661E">
              <w:rPr>
                <w:rFonts w:ascii="Times New Roman" w:hAnsi="Times New Roman"/>
                <w:szCs w:val="18"/>
              </w:rPr>
              <w:t>.</w:t>
            </w:r>
          </w:p>
          <w:p w14:paraId="748245EA" w14:textId="77777777" w:rsidR="00A23166" w:rsidRPr="0083661E" w:rsidRDefault="00A23166" w:rsidP="005335B2">
            <w:pPr>
              <w:spacing w:before="60" w:after="60"/>
              <w:jc w:val="both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>Además de la información antes descrita, declara aportar los siguientes documentos digitalizados:</w:t>
            </w:r>
          </w:p>
          <w:p w14:paraId="44C113E6" w14:textId="77777777" w:rsidR="00A23166" w:rsidRPr="0083661E" w:rsidRDefault="00A23166" w:rsidP="005335B2">
            <w:pPr>
              <w:spacing w:before="120" w:after="120"/>
              <w:rPr>
                <w:sz w:val="18"/>
                <w:szCs w:val="18"/>
              </w:rPr>
            </w:pPr>
            <w:r w:rsidRPr="0083661E">
              <w:rPr>
                <w:sz w:val="18"/>
                <w:szCs w:val="18"/>
              </w:rPr>
              <w:t xml:space="preserve">1º </w:t>
            </w:r>
            <w:r w:rsidRPr="0083661E">
              <w:rPr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83661E">
              <w:rPr>
                <w:sz w:val="18"/>
                <w:szCs w:val="18"/>
              </w:rPr>
              <w:instrText xml:space="preserve"> FORMTEXT </w:instrText>
            </w:r>
            <w:r w:rsidRPr="0083661E">
              <w:rPr>
                <w:sz w:val="18"/>
                <w:szCs w:val="18"/>
              </w:rPr>
            </w:r>
            <w:r w:rsidRPr="0083661E">
              <w:rPr>
                <w:sz w:val="18"/>
                <w:szCs w:val="18"/>
              </w:rPr>
              <w:fldChar w:fldCharType="separate"/>
            </w:r>
            <w:r w:rsidRPr="0083661E">
              <w:rPr>
                <w:noProof/>
                <w:sz w:val="18"/>
                <w:szCs w:val="18"/>
              </w:rPr>
              <w:t> </w:t>
            </w:r>
            <w:r w:rsidRPr="0083661E">
              <w:rPr>
                <w:noProof/>
                <w:sz w:val="18"/>
                <w:szCs w:val="18"/>
              </w:rPr>
              <w:t> </w:t>
            </w:r>
            <w:r w:rsidRPr="0083661E">
              <w:rPr>
                <w:noProof/>
                <w:sz w:val="18"/>
                <w:szCs w:val="18"/>
              </w:rPr>
              <w:t> </w:t>
            </w:r>
            <w:r w:rsidRPr="0083661E">
              <w:rPr>
                <w:noProof/>
                <w:sz w:val="18"/>
                <w:szCs w:val="18"/>
              </w:rPr>
              <w:t> </w:t>
            </w:r>
            <w:r w:rsidRPr="0083661E">
              <w:rPr>
                <w:noProof/>
                <w:sz w:val="18"/>
                <w:szCs w:val="18"/>
              </w:rPr>
              <w:t> </w:t>
            </w:r>
            <w:r w:rsidRPr="0083661E">
              <w:rPr>
                <w:sz w:val="18"/>
                <w:szCs w:val="18"/>
              </w:rPr>
              <w:fldChar w:fldCharType="end"/>
            </w:r>
          </w:p>
          <w:p w14:paraId="3E253BFE" w14:textId="77777777" w:rsidR="00A23166" w:rsidRPr="0083661E" w:rsidRDefault="00A23166" w:rsidP="00277CC7">
            <w:pPr>
              <w:widowControl w:val="0"/>
              <w:spacing w:after="120"/>
              <w:rPr>
                <w:vanish/>
              </w:rPr>
            </w:pPr>
            <w:r w:rsidRPr="0083661E">
              <w:rPr>
                <w:sz w:val="18"/>
                <w:szCs w:val="16"/>
              </w:rPr>
              <w:t xml:space="preserve">2º </w:t>
            </w:r>
            <w:r w:rsidRPr="0083661E">
              <w:rPr>
                <w:sz w:val="18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r w:rsidRPr="0083661E">
              <w:rPr>
                <w:sz w:val="18"/>
                <w:szCs w:val="16"/>
              </w:rPr>
              <w:instrText xml:space="preserve"> FORMTEXT </w:instrText>
            </w:r>
            <w:r w:rsidRPr="0083661E">
              <w:rPr>
                <w:sz w:val="18"/>
                <w:szCs w:val="16"/>
              </w:rPr>
            </w:r>
            <w:r w:rsidRPr="0083661E">
              <w:rPr>
                <w:sz w:val="18"/>
                <w:szCs w:val="16"/>
              </w:rPr>
              <w:fldChar w:fldCharType="separate"/>
            </w:r>
            <w:r w:rsidRPr="0083661E">
              <w:rPr>
                <w:noProof/>
                <w:sz w:val="18"/>
                <w:szCs w:val="16"/>
              </w:rPr>
              <w:t> </w:t>
            </w:r>
            <w:r w:rsidRPr="0083661E">
              <w:rPr>
                <w:noProof/>
                <w:sz w:val="18"/>
                <w:szCs w:val="16"/>
              </w:rPr>
              <w:t> </w:t>
            </w:r>
            <w:r w:rsidRPr="0083661E">
              <w:rPr>
                <w:noProof/>
                <w:sz w:val="18"/>
                <w:szCs w:val="16"/>
              </w:rPr>
              <w:t> </w:t>
            </w:r>
            <w:r w:rsidRPr="0083661E">
              <w:rPr>
                <w:noProof/>
                <w:sz w:val="18"/>
                <w:szCs w:val="16"/>
              </w:rPr>
              <w:t> </w:t>
            </w:r>
            <w:r w:rsidRPr="0083661E">
              <w:rPr>
                <w:noProof/>
                <w:sz w:val="18"/>
                <w:szCs w:val="16"/>
              </w:rPr>
              <w:t> </w:t>
            </w:r>
            <w:r w:rsidRPr="0083661E">
              <w:rPr>
                <w:sz w:val="18"/>
                <w:szCs w:val="16"/>
              </w:rPr>
              <w:fldChar w:fldCharType="end"/>
            </w:r>
          </w:p>
        </w:tc>
      </w:tr>
    </w:tbl>
    <w:p w14:paraId="553F3FED" w14:textId="77777777" w:rsidR="00D0524E" w:rsidRPr="0083661E" w:rsidRDefault="00D0524E" w:rsidP="00A23166">
      <w:pPr>
        <w:widowControl w:val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7"/>
      </w:tblGrid>
      <w:tr w:rsidR="00A23166" w:rsidRPr="0083661E" w14:paraId="480DE218" w14:textId="77777777" w:rsidTr="005335B2">
        <w:tc>
          <w:tcPr>
            <w:tcW w:w="10447" w:type="dxa"/>
            <w:shd w:val="clear" w:color="auto" w:fill="auto"/>
          </w:tcPr>
          <w:p w14:paraId="7684474D" w14:textId="77777777" w:rsidR="00A23166" w:rsidRPr="0083661E" w:rsidRDefault="00A23166" w:rsidP="005335B2">
            <w:pPr>
              <w:ind w:right="101"/>
              <w:outlineLvl w:val="0"/>
              <w:rPr>
                <w:sz w:val="22"/>
                <w:szCs w:val="22"/>
                <w:lang w:val="es-ES_tradnl"/>
              </w:rPr>
            </w:pPr>
            <w:r w:rsidRPr="0083661E">
              <w:rPr>
                <w:sz w:val="22"/>
                <w:szCs w:val="22"/>
                <w:lang w:val="es-ES_tradnl"/>
              </w:rPr>
              <w:t>Organismo destinatario: D.G. DE TURISMO, COMERCIO Y ARTESANÍA</w:t>
            </w:r>
          </w:p>
          <w:p w14:paraId="4BB05DDE" w14:textId="77777777" w:rsidR="00A23166" w:rsidRPr="0083661E" w:rsidRDefault="00A23166" w:rsidP="005335B2">
            <w:pPr>
              <w:ind w:right="101"/>
              <w:outlineLvl w:val="0"/>
              <w:rPr>
                <w:vanish/>
              </w:rPr>
            </w:pPr>
            <w:r w:rsidRPr="0083661E">
              <w:rPr>
                <w:sz w:val="22"/>
                <w:szCs w:val="22"/>
                <w:lang w:val="es-ES_tradnl"/>
              </w:rPr>
              <w:t>Código DIR3: A08013845</w:t>
            </w:r>
          </w:p>
        </w:tc>
      </w:tr>
    </w:tbl>
    <w:p w14:paraId="57A78164" w14:textId="77777777" w:rsidR="00D0524E" w:rsidRPr="0083661E" w:rsidRDefault="00D0524E" w:rsidP="00A23166">
      <w:pPr>
        <w:widowControl w:val="0"/>
        <w:rPr>
          <w:vanish/>
        </w:rPr>
      </w:pPr>
    </w:p>
    <w:sectPr w:rsidR="00D0524E" w:rsidRPr="0083661E" w:rsidSect="004D3027">
      <w:headerReference w:type="default" r:id="rId8"/>
      <w:footerReference w:type="default" r:id="rId9"/>
      <w:type w:val="continuous"/>
      <w:pgSz w:w="11906" w:h="16838" w:code="9"/>
      <w:pgMar w:top="1985" w:right="748" w:bottom="1418" w:left="851" w:header="35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A6F230" w14:textId="77777777" w:rsidR="00C25D74" w:rsidRDefault="00C25D74">
      <w:r>
        <w:separator/>
      </w:r>
    </w:p>
  </w:endnote>
  <w:endnote w:type="continuationSeparator" w:id="0">
    <w:p w14:paraId="7AEA6903" w14:textId="77777777" w:rsidR="00C25D74" w:rsidRDefault="00C2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F770F" w14:textId="77777777" w:rsidR="007B24F6" w:rsidRPr="007C0E4B" w:rsidRDefault="007B24F6" w:rsidP="004A2B3C">
    <w:pPr>
      <w:pStyle w:val="Piedepgina"/>
      <w:jc w:val="right"/>
      <w:rPr>
        <w:sz w:val="18"/>
        <w:szCs w:val="18"/>
      </w:rPr>
    </w:pPr>
    <w:r w:rsidRPr="007C0E4B">
      <w:rPr>
        <w:sz w:val="18"/>
        <w:szCs w:val="18"/>
      </w:rPr>
      <w:t xml:space="preserve">Página </w:t>
    </w:r>
    <w:r w:rsidRPr="007C0E4B">
      <w:rPr>
        <w:bCs/>
        <w:sz w:val="18"/>
        <w:szCs w:val="18"/>
      </w:rPr>
      <w:fldChar w:fldCharType="begin"/>
    </w:r>
    <w:r w:rsidRPr="007C0E4B">
      <w:rPr>
        <w:bCs/>
        <w:sz w:val="18"/>
        <w:szCs w:val="18"/>
      </w:rPr>
      <w:instrText>PAGE  \* Arabic  \* MERGEFORMAT</w:instrText>
    </w:r>
    <w:r w:rsidRPr="007C0E4B">
      <w:rPr>
        <w:bCs/>
        <w:sz w:val="18"/>
        <w:szCs w:val="18"/>
      </w:rPr>
      <w:fldChar w:fldCharType="separate"/>
    </w:r>
    <w:r w:rsidR="005C121C">
      <w:rPr>
        <w:bCs/>
        <w:noProof/>
        <w:sz w:val="18"/>
        <w:szCs w:val="18"/>
      </w:rPr>
      <w:t>1</w:t>
    </w:r>
    <w:r w:rsidRPr="007C0E4B">
      <w:rPr>
        <w:bCs/>
        <w:sz w:val="18"/>
        <w:szCs w:val="18"/>
      </w:rPr>
      <w:fldChar w:fldCharType="end"/>
    </w:r>
    <w:r w:rsidRPr="007C0E4B">
      <w:rPr>
        <w:sz w:val="18"/>
        <w:szCs w:val="18"/>
      </w:rPr>
      <w:t xml:space="preserve"> de </w:t>
    </w:r>
    <w:r w:rsidRPr="007C0E4B">
      <w:rPr>
        <w:bCs/>
        <w:sz w:val="18"/>
        <w:szCs w:val="18"/>
      </w:rPr>
      <w:fldChar w:fldCharType="begin"/>
    </w:r>
    <w:r w:rsidRPr="007C0E4B">
      <w:rPr>
        <w:bCs/>
        <w:sz w:val="18"/>
        <w:szCs w:val="18"/>
      </w:rPr>
      <w:instrText>NUMPAGES  \* Arabic  \* MERGEFORMAT</w:instrText>
    </w:r>
    <w:r w:rsidRPr="007C0E4B">
      <w:rPr>
        <w:bCs/>
        <w:sz w:val="18"/>
        <w:szCs w:val="18"/>
      </w:rPr>
      <w:fldChar w:fldCharType="separate"/>
    </w:r>
    <w:r w:rsidR="005C121C">
      <w:rPr>
        <w:bCs/>
        <w:noProof/>
        <w:sz w:val="18"/>
        <w:szCs w:val="18"/>
      </w:rPr>
      <w:t>4</w:t>
    </w:r>
    <w:r w:rsidRPr="007C0E4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94B598" w14:textId="77777777" w:rsidR="00C25D74" w:rsidRDefault="00C25D74">
      <w:r>
        <w:separator/>
      </w:r>
    </w:p>
  </w:footnote>
  <w:footnote w:type="continuationSeparator" w:id="0">
    <w:p w14:paraId="6E4C33F8" w14:textId="77777777" w:rsidR="00C25D74" w:rsidRDefault="00C25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01EB0" w14:textId="77777777" w:rsidR="007B24F6" w:rsidRDefault="007227E4" w:rsidP="004835AE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drawing>
        <wp:anchor distT="0" distB="0" distL="114300" distR="114300" simplePos="0" relativeHeight="251657728" behindDoc="1" locked="0" layoutInCell="1" allowOverlap="1" wp14:anchorId="77B4CB8C" wp14:editId="6DF1A9BA">
          <wp:simplePos x="0" y="0"/>
          <wp:positionH relativeFrom="column">
            <wp:posOffset>-699135</wp:posOffset>
          </wp:positionH>
          <wp:positionV relativeFrom="paragraph">
            <wp:posOffset>-460375</wp:posOffset>
          </wp:positionV>
          <wp:extent cx="6141720" cy="1430020"/>
          <wp:effectExtent l="0" t="0" r="0" b="0"/>
          <wp:wrapNone/>
          <wp:docPr id="26" name="Imagen 26" descr="Membrete 2016 Turismo, Comercio y Artesaní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embrete 2016 Turismo, Comercio y Artesaní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1720" cy="1430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C3266"/>
    <w:multiLevelType w:val="hybridMultilevel"/>
    <w:tmpl w:val="750CC146"/>
    <w:lvl w:ilvl="0" w:tplc="896A4F9A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DA0892"/>
    <w:multiLevelType w:val="hybridMultilevel"/>
    <w:tmpl w:val="EDF0D662"/>
    <w:lvl w:ilvl="0" w:tplc="42F061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14C0E"/>
    <w:multiLevelType w:val="hybridMultilevel"/>
    <w:tmpl w:val="0D66806A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BD2CEA"/>
    <w:multiLevelType w:val="hybridMultilevel"/>
    <w:tmpl w:val="74602912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D52AED"/>
    <w:multiLevelType w:val="hybridMultilevel"/>
    <w:tmpl w:val="0D76CD00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AC81C05"/>
    <w:multiLevelType w:val="hybridMultilevel"/>
    <w:tmpl w:val="307C4A2C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7482DA2"/>
    <w:multiLevelType w:val="hybridMultilevel"/>
    <w:tmpl w:val="95545F3A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764608"/>
    <w:multiLevelType w:val="hybridMultilevel"/>
    <w:tmpl w:val="3342BBE2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944FA"/>
    <w:multiLevelType w:val="hybridMultilevel"/>
    <w:tmpl w:val="4CD2A778"/>
    <w:lvl w:ilvl="0" w:tplc="A002E33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3E0C1F"/>
    <w:multiLevelType w:val="hybridMultilevel"/>
    <w:tmpl w:val="0804C4C8"/>
    <w:lvl w:ilvl="0" w:tplc="A002E33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unga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211ED"/>
    <w:multiLevelType w:val="hybridMultilevel"/>
    <w:tmpl w:val="A6A80A7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E97F6B"/>
    <w:multiLevelType w:val="hybridMultilevel"/>
    <w:tmpl w:val="6B622768"/>
    <w:lvl w:ilvl="0" w:tplc="323E017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41906DA7"/>
    <w:multiLevelType w:val="hybridMultilevel"/>
    <w:tmpl w:val="EA64BE7E"/>
    <w:lvl w:ilvl="0" w:tplc="7944A4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56A0C"/>
    <w:multiLevelType w:val="hybridMultilevel"/>
    <w:tmpl w:val="5534242E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50F17CAA"/>
    <w:multiLevelType w:val="hybridMultilevel"/>
    <w:tmpl w:val="C6380074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530D6F8A"/>
    <w:multiLevelType w:val="hybridMultilevel"/>
    <w:tmpl w:val="7CB8278A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9541AF"/>
    <w:multiLevelType w:val="multilevel"/>
    <w:tmpl w:val="2D56A2B2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F63BB8"/>
    <w:multiLevelType w:val="hybridMultilevel"/>
    <w:tmpl w:val="6AA0E5AA"/>
    <w:lvl w:ilvl="0" w:tplc="91D4067A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94F7CF8"/>
    <w:multiLevelType w:val="hybridMultilevel"/>
    <w:tmpl w:val="09AC78FC"/>
    <w:lvl w:ilvl="0" w:tplc="42F061A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AA12CB5"/>
    <w:multiLevelType w:val="hybridMultilevel"/>
    <w:tmpl w:val="0F8E335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B751BF"/>
    <w:multiLevelType w:val="hybridMultilevel"/>
    <w:tmpl w:val="839ED5A8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7E0E88"/>
    <w:multiLevelType w:val="hybridMultilevel"/>
    <w:tmpl w:val="1236116E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2B04D11"/>
    <w:multiLevelType w:val="hybridMultilevel"/>
    <w:tmpl w:val="A1E41058"/>
    <w:lvl w:ilvl="0" w:tplc="91D4067A">
      <w:start w:val="1"/>
      <w:numFmt w:val="bullet"/>
      <w:lvlText w:val=""/>
      <w:lvlJc w:val="left"/>
      <w:pPr>
        <w:ind w:left="786" w:hanging="360"/>
      </w:pPr>
      <w:rPr>
        <w:rFonts w:ascii="Wingdings" w:hAnsi="Wingdings" w:hint="default"/>
        <w:strike w:val="0"/>
        <w:dstrike w:val="0"/>
        <w:color w:val="auto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noFill/>
        </w14:textFill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047EEA"/>
    <w:multiLevelType w:val="multilevel"/>
    <w:tmpl w:val="D44E449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82389A"/>
    <w:multiLevelType w:val="multilevel"/>
    <w:tmpl w:val="750CC146"/>
    <w:lvl w:ilvl="0">
      <w:start w:val="4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eastAsia="Times New Roman" w:hAnsi="Wingdings 2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ED665B1"/>
    <w:multiLevelType w:val="hybridMultilevel"/>
    <w:tmpl w:val="EFAE7E8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0123081"/>
    <w:multiLevelType w:val="hybridMultilevel"/>
    <w:tmpl w:val="7F30EF5E"/>
    <w:lvl w:ilvl="0" w:tplc="95F08D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00251"/>
    <w:multiLevelType w:val="hybridMultilevel"/>
    <w:tmpl w:val="CCF0C17A"/>
    <w:lvl w:ilvl="0" w:tplc="323E01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002E33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unga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8" w15:restartNumberingAfterBreak="0">
    <w:nsid w:val="747171F3"/>
    <w:multiLevelType w:val="hybridMultilevel"/>
    <w:tmpl w:val="6AF23CCE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2652AB"/>
    <w:multiLevelType w:val="hybridMultilevel"/>
    <w:tmpl w:val="627A717C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A9864D8"/>
    <w:multiLevelType w:val="hybridMultilevel"/>
    <w:tmpl w:val="2384FF38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abstractNum w:abstractNumId="31" w15:restartNumberingAfterBreak="0">
    <w:nsid w:val="7CCF581A"/>
    <w:multiLevelType w:val="hybridMultilevel"/>
    <w:tmpl w:val="5D6A09EA"/>
    <w:lvl w:ilvl="0" w:tplc="91D4067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11"/>
  </w:num>
  <w:num w:numId="5">
    <w:abstractNumId w:val="27"/>
  </w:num>
  <w:num w:numId="6">
    <w:abstractNumId w:val="0"/>
  </w:num>
  <w:num w:numId="7">
    <w:abstractNumId w:val="23"/>
  </w:num>
  <w:num w:numId="8">
    <w:abstractNumId w:val="7"/>
  </w:num>
  <w:num w:numId="9">
    <w:abstractNumId w:val="16"/>
  </w:num>
  <w:num w:numId="10">
    <w:abstractNumId w:val="2"/>
  </w:num>
  <w:num w:numId="11">
    <w:abstractNumId w:val="24"/>
  </w:num>
  <w:num w:numId="12">
    <w:abstractNumId w:val="8"/>
  </w:num>
  <w:num w:numId="13">
    <w:abstractNumId w:val="9"/>
  </w:num>
  <w:num w:numId="14">
    <w:abstractNumId w:val="19"/>
  </w:num>
  <w:num w:numId="15">
    <w:abstractNumId w:val="25"/>
  </w:num>
  <w:num w:numId="16">
    <w:abstractNumId w:val="10"/>
  </w:num>
  <w:num w:numId="17">
    <w:abstractNumId w:val="3"/>
  </w:num>
  <w:num w:numId="18">
    <w:abstractNumId w:val="13"/>
  </w:num>
  <w:num w:numId="19">
    <w:abstractNumId w:val="17"/>
  </w:num>
  <w:num w:numId="20">
    <w:abstractNumId w:val="21"/>
  </w:num>
  <w:num w:numId="21">
    <w:abstractNumId w:val="28"/>
  </w:num>
  <w:num w:numId="22">
    <w:abstractNumId w:val="5"/>
  </w:num>
  <w:num w:numId="23">
    <w:abstractNumId w:val="29"/>
  </w:num>
  <w:num w:numId="24">
    <w:abstractNumId w:val="4"/>
  </w:num>
  <w:num w:numId="25">
    <w:abstractNumId w:val="6"/>
  </w:num>
  <w:num w:numId="26">
    <w:abstractNumId w:val="14"/>
  </w:num>
  <w:num w:numId="27">
    <w:abstractNumId w:val="20"/>
  </w:num>
  <w:num w:numId="28">
    <w:abstractNumId w:val="22"/>
  </w:num>
  <w:num w:numId="29">
    <w:abstractNumId w:val="31"/>
  </w:num>
  <w:num w:numId="30">
    <w:abstractNumId w:val="15"/>
  </w:num>
  <w:num w:numId="31">
    <w:abstractNumId w:val="26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49B"/>
    <w:rsid w:val="0000045C"/>
    <w:rsid w:val="00000D96"/>
    <w:rsid w:val="000052F8"/>
    <w:rsid w:val="000064D6"/>
    <w:rsid w:val="00007567"/>
    <w:rsid w:val="000075D7"/>
    <w:rsid w:val="00011BF8"/>
    <w:rsid w:val="00016B8C"/>
    <w:rsid w:val="00017169"/>
    <w:rsid w:val="00017E52"/>
    <w:rsid w:val="0002164E"/>
    <w:rsid w:val="00023838"/>
    <w:rsid w:val="00025DC9"/>
    <w:rsid w:val="00027104"/>
    <w:rsid w:val="000273C0"/>
    <w:rsid w:val="000300AB"/>
    <w:rsid w:val="00034448"/>
    <w:rsid w:val="00034B68"/>
    <w:rsid w:val="0004199A"/>
    <w:rsid w:val="00043608"/>
    <w:rsid w:val="00043BBB"/>
    <w:rsid w:val="00043F07"/>
    <w:rsid w:val="0004663E"/>
    <w:rsid w:val="000475CF"/>
    <w:rsid w:val="000508E8"/>
    <w:rsid w:val="00050E0C"/>
    <w:rsid w:val="00052EE4"/>
    <w:rsid w:val="00054023"/>
    <w:rsid w:val="00055F52"/>
    <w:rsid w:val="00061570"/>
    <w:rsid w:val="00063B84"/>
    <w:rsid w:val="00071776"/>
    <w:rsid w:val="000717FF"/>
    <w:rsid w:val="0007547A"/>
    <w:rsid w:val="00076607"/>
    <w:rsid w:val="00080B07"/>
    <w:rsid w:val="000820D8"/>
    <w:rsid w:val="00082C4B"/>
    <w:rsid w:val="00091035"/>
    <w:rsid w:val="000938C8"/>
    <w:rsid w:val="000967CF"/>
    <w:rsid w:val="000A0A33"/>
    <w:rsid w:val="000A49CC"/>
    <w:rsid w:val="000A5AEB"/>
    <w:rsid w:val="000A6584"/>
    <w:rsid w:val="000B211E"/>
    <w:rsid w:val="000B2D50"/>
    <w:rsid w:val="000B7716"/>
    <w:rsid w:val="000C09D4"/>
    <w:rsid w:val="000C163F"/>
    <w:rsid w:val="000C4815"/>
    <w:rsid w:val="000C498C"/>
    <w:rsid w:val="000C545E"/>
    <w:rsid w:val="000C7360"/>
    <w:rsid w:val="000C7ACB"/>
    <w:rsid w:val="000D1398"/>
    <w:rsid w:val="000D730E"/>
    <w:rsid w:val="000E29A8"/>
    <w:rsid w:val="000F380C"/>
    <w:rsid w:val="000F415C"/>
    <w:rsid w:val="001012D7"/>
    <w:rsid w:val="00101759"/>
    <w:rsid w:val="0010413B"/>
    <w:rsid w:val="001070F4"/>
    <w:rsid w:val="00110815"/>
    <w:rsid w:val="00110F46"/>
    <w:rsid w:val="001153AD"/>
    <w:rsid w:val="00116939"/>
    <w:rsid w:val="00125635"/>
    <w:rsid w:val="001344AB"/>
    <w:rsid w:val="00135094"/>
    <w:rsid w:val="00144AB9"/>
    <w:rsid w:val="00145945"/>
    <w:rsid w:val="00147088"/>
    <w:rsid w:val="0015026E"/>
    <w:rsid w:val="00150C4C"/>
    <w:rsid w:val="00152CA6"/>
    <w:rsid w:val="0015487B"/>
    <w:rsid w:val="00157E60"/>
    <w:rsid w:val="001678AE"/>
    <w:rsid w:val="00174E5E"/>
    <w:rsid w:val="00177F27"/>
    <w:rsid w:val="001803B8"/>
    <w:rsid w:val="001810BC"/>
    <w:rsid w:val="001860AD"/>
    <w:rsid w:val="0018638C"/>
    <w:rsid w:val="001874EF"/>
    <w:rsid w:val="001919F0"/>
    <w:rsid w:val="0019444B"/>
    <w:rsid w:val="001970D7"/>
    <w:rsid w:val="001976D8"/>
    <w:rsid w:val="001A3EB1"/>
    <w:rsid w:val="001A5433"/>
    <w:rsid w:val="001A6056"/>
    <w:rsid w:val="001A626A"/>
    <w:rsid w:val="001A7353"/>
    <w:rsid w:val="001A73FB"/>
    <w:rsid w:val="001B44AE"/>
    <w:rsid w:val="001B6401"/>
    <w:rsid w:val="001C1DF9"/>
    <w:rsid w:val="001C2406"/>
    <w:rsid w:val="001C28C2"/>
    <w:rsid w:val="001C3AEF"/>
    <w:rsid w:val="001D0AE7"/>
    <w:rsid w:val="001D39C5"/>
    <w:rsid w:val="001D6851"/>
    <w:rsid w:val="001E08DE"/>
    <w:rsid w:val="001E30D6"/>
    <w:rsid w:val="001E3165"/>
    <w:rsid w:val="001E711E"/>
    <w:rsid w:val="001F1CEA"/>
    <w:rsid w:val="00203BF7"/>
    <w:rsid w:val="002055D3"/>
    <w:rsid w:val="002062B4"/>
    <w:rsid w:val="00207969"/>
    <w:rsid w:val="00211DA2"/>
    <w:rsid w:val="002127B7"/>
    <w:rsid w:val="002154AA"/>
    <w:rsid w:val="00217BD5"/>
    <w:rsid w:val="00224BEC"/>
    <w:rsid w:val="00227A90"/>
    <w:rsid w:val="00230274"/>
    <w:rsid w:val="0023644F"/>
    <w:rsid w:val="00236B89"/>
    <w:rsid w:val="0024035F"/>
    <w:rsid w:val="00245C29"/>
    <w:rsid w:val="0024708B"/>
    <w:rsid w:val="00247148"/>
    <w:rsid w:val="00250E7A"/>
    <w:rsid w:val="00252996"/>
    <w:rsid w:val="00253168"/>
    <w:rsid w:val="00257103"/>
    <w:rsid w:val="002621C3"/>
    <w:rsid w:val="00266ABF"/>
    <w:rsid w:val="00270170"/>
    <w:rsid w:val="00271F89"/>
    <w:rsid w:val="0027628C"/>
    <w:rsid w:val="00276957"/>
    <w:rsid w:val="00277528"/>
    <w:rsid w:val="00277C01"/>
    <w:rsid w:val="00277CC7"/>
    <w:rsid w:val="00285A39"/>
    <w:rsid w:val="00286BCC"/>
    <w:rsid w:val="00290058"/>
    <w:rsid w:val="002937B7"/>
    <w:rsid w:val="002A03A3"/>
    <w:rsid w:val="002A5205"/>
    <w:rsid w:val="002A70C5"/>
    <w:rsid w:val="002C3076"/>
    <w:rsid w:val="002D035C"/>
    <w:rsid w:val="002D11A0"/>
    <w:rsid w:val="002D61AE"/>
    <w:rsid w:val="002D6797"/>
    <w:rsid w:val="002D7765"/>
    <w:rsid w:val="002D7FE2"/>
    <w:rsid w:val="002E1BA4"/>
    <w:rsid w:val="002E1E1F"/>
    <w:rsid w:val="002E231E"/>
    <w:rsid w:val="002E2451"/>
    <w:rsid w:val="002E26EC"/>
    <w:rsid w:val="002E3B71"/>
    <w:rsid w:val="002E55C3"/>
    <w:rsid w:val="002E5A55"/>
    <w:rsid w:val="002E5CA1"/>
    <w:rsid w:val="002F1490"/>
    <w:rsid w:val="002F16AD"/>
    <w:rsid w:val="002F2755"/>
    <w:rsid w:val="003016F2"/>
    <w:rsid w:val="00302A08"/>
    <w:rsid w:val="003031D0"/>
    <w:rsid w:val="00303B3E"/>
    <w:rsid w:val="003063ED"/>
    <w:rsid w:val="003079C9"/>
    <w:rsid w:val="00311A04"/>
    <w:rsid w:val="00312271"/>
    <w:rsid w:val="00314104"/>
    <w:rsid w:val="00316FB3"/>
    <w:rsid w:val="0032010F"/>
    <w:rsid w:val="00325707"/>
    <w:rsid w:val="00326DAC"/>
    <w:rsid w:val="003272CF"/>
    <w:rsid w:val="00340FE4"/>
    <w:rsid w:val="00342691"/>
    <w:rsid w:val="00342C46"/>
    <w:rsid w:val="0034364D"/>
    <w:rsid w:val="00344760"/>
    <w:rsid w:val="00350452"/>
    <w:rsid w:val="003512B4"/>
    <w:rsid w:val="00356FC9"/>
    <w:rsid w:val="00360A28"/>
    <w:rsid w:val="00361711"/>
    <w:rsid w:val="00361B6E"/>
    <w:rsid w:val="0036419D"/>
    <w:rsid w:val="003654B0"/>
    <w:rsid w:val="00365F19"/>
    <w:rsid w:val="003664B5"/>
    <w:rsid w:val="00371BC5"/>
    <w:rsid w:val="00382F40"/>
    <w:rsid w:val="00386B53"/>
    <w:rsid w:val="00391E2A"/>
    <w:rsid w:val="00394CBA"/>
    <w:rsid w:val="003A20D5"/>
    <w:rsid w:val="003A21EF"/>
    <w:rsid w:val="003A4CDD"/>
    <w:rsid w:val="003A5225"/>
    <w:rsid w:val="003A53E8"/>
    <w:rsid w:val="003A5F85"/>
    <w:rsid w:val="003A7F5C"/>
    <w:rsid w:val="003C1AD8"/>
    <w:rsid w:val="003C32FD"/>
    <w:rsid w:val="003C39B5"/>
    <w:rsid w:val="003C4F52"/>
    <w:rsid w:val="003C6BBA"/>
    <w:rsid w:val="003D03C0"/>
    <w:rsid w:val="003D35D4"/>
    <w:rsid w:val="003D478A"/>
    <w:rsid w:val="003D54F4"/>
    <w:rsid w:val="003D5D49"/>
    <w:rsid w:val="003D701A"/>
    <w:rsid w:val="003E049B"/>
    <w:rsid w:val="003E2685"/>
    <w:rsid w:val="003E4939"/>
    <w:rsid w:val="003E5827"/>
    <w:rsid w:val="003E6C6E"/>
    <w:rsid w:val="003F0493"/>
    <w:rsid w:val="003F1310"/>
    <w:rsid w:val="003F1A11"/>
    <w:rsid w:val="003F6EB2"/>
    <w:rsid w:val="0040026E"/>
    <w:rsid w:val="00406C1B"/>
    <w:rsid w:val="0043125F"/>
    <w:rsid w:val="004325EB"/>
    <w:rsid w:val="0043344E"/>
    <w:rsid w:val="0043544F"/>
    <w:rsid w:val="0043623A"/>
    <w:rsid w:val="00440827"/>
    <w:rsid w:val="00446035"/>
    <w:rsid w:val="00447069"/>
    <w:rsid w:val="00453F56"/>
    <w:rsid w:val="004555EA"/>
    <w:rsid w:val="00455B6D"/>
    <w:rsid w:val="004578BE"/>
    <w:rsid w:val="00461220"/>
    <w:rsid w:val="004615BB"/>
    <w:rsid w:val="00466DF4"/>
    <w:rsid w:val="00467FE5"/>
    <w:rsid w:val="004835AE"/>
    <w:rsid w:val="00484B46"/>
    <w:rsid w:val="00484B4E"/>
    <w:rsid w:val="00485CE5"/>
    <w:rsid w:val="0048665B"/>
    <w:rsid w:val="00492087"/>
    <w:rsid w:val="00492955"/>
    <w:rsid w:val="00495FB6"/>
    <w:rsid w:val="004963AE"/>
    <w:rsid w:val="00496B94"/>
    <w:rsid w:val="004A2B3C"/>
    <w:rsid w:val="004A3336"/>
    <w:rsid w:val="004A3394"/>
    <w:rsid w:val="004A3CF1"/>
    <w:rsid w:val="004A49D3"/>
    <w:rsid w:val="004A72E0"/>
    <w:rsid w:val="004A7F18"/>
    <w:rsid w:val="004B2739"/>
    <w:rsid w:val="004C0679"/>
    <w:rsid w:val="004C0FC9"/>
    <w:rsid w:val="004C2269"/>
    <w:rsid w:val="004C2EF5"/>
    <w:rsid w:val="004C3736"/>
    <w:rsid w:val="004C7265"/>
    <w:rsid w:val="004D1356"/>
    <w:rsid w:val="004D1D21"/>
    <w:rsid w:val="004D1E8C"/>
    <w:rsid w:val="004D2494"/>
    <w:rsid w:val="004D3027"/>
    <w:rsid w:val="004D51CA"/>
    <w:rsid w:val="004D5689"/>
    <w:rsid w:val="004E147C"/>
    <w:rsid w:val="004E1519"/>
    <w:rsid w:val="004E49F0"/>
    <w:rsid w:val="004E5BEB"/>
    <w:rsid w:val="004F06AF"/>
    <w:rsid w:val="004F0B62"/>
    <w:rsid w:val="004F6BE4"/>
    <w:rsid w:val="004F6C82"/>
    <w:rsid w:val="004F7649"/>
    <w:rsid w:val="00505A45"/>
    <w:rsid w:val="00506B70"/>
    <w:rsid w:val="00506CA2"/>
    <w:rsid w:val="00511D77"/>
    <w:rsid w:val="00513AF5"/>
    <w:rsid w:val="005141FE"/>
    <w:rsid w:val="0051491B"/>
    <w:rsid w:val="0051714C"/>
    <w:rsid w:val="0052126C"/>
    <w:rsid w:val="005254E3"/>
    <w:rsid w:val="00526976"/>
    <w:rsid w:val="0053097D"/>
    <w:rsid w:val="00531BB5"/>
    <w:rsid w:val="005321DB"/>
    <w:rsid w:val="005335B2"/>
    <w:rsid w:val="0054462D"/>
    <w:rsid w:val="00547140"/>
    <w:rsid w:val="005502C9"/>
    <w:rsid w:val="00550ACA"/>
    <w:rsid w:val="00551F27"/>
    <w:rsid w:val="00552478"/>
    <w:rsid w:val="00553F97"/>
    <w:rsid w:val="00554DFA"/>
    <w:rsid w:val="00560357"/>
    <w:rsid w:val="00560BF9"/>
    <w:rsid w:val="005705A0"/>
    <w:rsid w:val="005729D3"/>
    <w:rsid w:val="005735A7"/>
    <w:rsid w:val="00573E19"/>
    <w:rsid w:val="00583BB9"/>
    <w:rsid w:val="00585304"/>
    <w:rsid w:val="005870E2"/>
    <w:rsid w:val="00592F11"/>
    <w:rsid w:val="00592FE4"/>
    <w:rsid w:val="00593F4D"/>
    <w:rsid w:val="00595C03"/>
    <w:rsid w:val="00596DEE"/>
    <w:rsid w:val="00596E37"/>
    <w:rsid w:val="005A1525"/>
    <w:rsid w:val="005A24D6"/>
    <w:rsid w:val="005B145B"/>
    <w:rsid w:val="005B2A3D"/>
    <w:rsid w:val="005B5291"/>
    <w:rsid w:val="005C121C"/>
    <w:rsid w:val="005D302A"/>
    <w:rsid w:val="005D544F"/>
    <w:rsid w:val="005E3299"/>
    <w:rsid w:val="005E4594"/>
    <w:rsid w:val="005E4EE9"/>
    <w:rsid w:val="005E5122"/>
    <w:rsid w:val="005E6201"/>
    <w:rsid w:val="005F4DE3"/>
    <w:rsid w:val="005F6ED0"/>
    <w:rsid w:val="005F7CF7"/>
    <w:rsid w:val="006028B7"/>
    <w:rsid w:val="00602AEF"/>
    <w:rsid w:val="00606561"/>
    <w:rsid w:val="0061001E"/>
    <w:rsid w:val="006113BE"/>
    <w:rsid w:val="00611D61"/>
    <w:rsid w:val="00614758"/>
    <w:rsid w:val="00621192"/>
    <w:rsid w:val="006217C7"/>
    <w:rsid w:val="00627EA2"/>
    <w:rsid w:val="00630188"/>
    <w:rsid w:val="00630450"/>
    <w:rsid w:val="0063172D"/>
    <w:rsid w:val="006325B8"/>
    <w:rsid w:val="00635F6B"/>
    <w:rsid w:val="00636C39"/>
    <w:rsid w:val="00640D25"/>
    <w:rsid w:val="00642DA4"/>
    <w:rsid w:val="00644B3D"/>
    <w:rsid w:val="0065130C"/>
    <w:rsid w:val="00652022"/>
    <w:rsid w:val="006538F6"/>
    <w:rsid w:val="00654E18"/>
    <w:rsid w:val="00656B57"/>
    <w:rsid w:val="006578F1"/>
    <w:rsid w:val="00661064"/>
    <w:rsid w:val="00662236"/>
    <w:rsid w:val="006627D9"/>
    <w:rsid w:val="00664130"/>
    <w:rsid w:val="00665036"/>
    <w:rsid w:val="00666D58"/>
    <w:rsid w:val="00667321"/>
    <w:rsid w:val="006674EE"/>
    <w:rsid w:val="00671AE9"/>
    <w:rsid w:val="006818BB"/>
    <w:rsid w:val="00685F50"/>
    <w:rsid w:val="00686073"/>
    <w:rsid w:val="00690FCD"/>
    <w:rsid w:val="00692CA4"/>
    <w:rsid w:val="00692D25"/>
    <w:rsid w:val="006A2A27"/>
    <w:rsid w:val="006A3A68"/>
    <w:rsid w:val="006A6011"/>
    <w:rsid w:val="006A6398"/>
    <w:rsid w:val="006B401B"/>
    <w:rsid w:val="006B4A4B"/>
    <w:rsid w:val="006C24D3"/>
    <w:rsid w:val="006C4E83"/>
    <w:rsid w:val="006C5175"/>
    <w:rsid w:val="006C7995"/>
    <w:rsid w:val="006D15A3"/>
    <w:rsid w:val="006D5E26"/>
    <w:rsid w:val="006D7474"/>
    <w:rsid w:val="006E10BD"/>
    <w:rsid w:val="006E62F7"/>
    <w:rsid w:val="006F49DD"/>
    <w:rsid w:val="006F776B"/>
    <w:rsid w:val="00701566"/>
    <w:rsid w:val="007015D4"/>
    <w:rsid w:val="00702254"/>
    <w:rsid w:val="007032C7"/>
    <w:rsid w:val="0070630E"/>
    <w:rsid w:val="00710EF3"/>
    <w:rsid w:val="00712EF4"/>
    <w:rsid w:val="00712F84"/>
    <w:rsid w:val="00713E1A"/>
    <w:rsid w:val="00716895"/>
    <w:rsid w:val="00716B3D"/>
    <w:rsid w:val="007177F7"/>
    <w:rsid w:val="0072166C"/>
    <w:rsid w:val="007227E4"/>
    <w:rsid w:val="00723C21"/>
    <w:rsid w:val="00731489"/>
    <w:rsid w:val="007326BE"/>
    <w:rsid w:val="007416D7"/>
    <w:rsid w:val="00741EFE"/>
    <w:rsid w:val="00742AE2"/>
    <w:rsid w:val="00743E89"/>
    <w:rsid w:val="00744689"/>
    <w:rsid w:val="00745310"/>
    <w:rsid w:val="007525DB"/>
    <w:rsid w:val="00752610"/>
    <w:rsid w:val="0075284D"/>
    <w:rsid w:val="00753F0A"/>
    <w:rsid w:val="00757D25"/>
    <w:rsid w:val="00761D7F"/>
    <w:rsid w:val="00763E51"/>
    <w:rsid w:val="00766943"/>
    <w:rsid w:val="00770DD8"/>
    <w:rsid w:val="007736BE"/>
    <w:rsid w:val="0077530A"/>
    <w:rsid w:val="00780D86"/>
    <w:rsid w:val="00785C80"/>
    <w:rsid w:val="00786C0D"/>
    <w:rsid w:val="00787963"/>
    <w:rsid w:val="00787A95"/>
    <w:rsid w:val="00791184"/>
    <w:rsid w:val="007918A6"/>
    <w:rsid w:val="00791CE7"/>
    <w:rsid w:val="0079398B"/>
    <w:rsid w:val="00796FC4"/>
    <w:rsid w:val="007A2F18"/>
    <w:rsid w:val="007A46FC"/>
    <w:rsid w:val="007A5B0B"/>
    <w:rsid w:val="007B24F6"/>
    <w:rsid w:val="007B2AEF"/>
    <w:rsid w:val="007B328A"/>
    <w:rsid w:val="007B3605"/>
    <w:rsid w:val="007B36E4"/>
    <w:rsid w:val="007B624A"/>
    <w:rsid w:val="007B625C"/>
    <w:rsid w:val="007B7A74"/>
    <w:rsid w:val="007C0A36"/>
    <w:rsid w:val="007C0E4B"/>
    <w:rsid w:val="007C2689"/>
    <w:rsid w:val="007C5893"/>
    <w:rsid w:val="007D03E7"/>
    <w:rsid w:val="007D13AE"/>
    <w:rsid w:val="007D200E"/>
    <w:rsid w:val="007D64F0"/>
    <w:rsid w:val="007D65DF"/>
    <w:rsid w:val="007E2DE9"/>
    <w:rsid w:val="007E715F"/>
    <w:rsid w:val="007F14FF"/>
    <w:rsid w:val="007F1CFC"/>
    <w:rsid w:val="007F2B7F"/>
    <w:rsid w:val="007F3E0B"/>
    <w:rsid w:val="007F5EDD"/>
    <w:rsid w:val="0080698F"/>
    <w:rsid w:val="00807DE0"/>
    <w:rsid w:val="008100A9"/>
    <w:rsid w:val="00812715"/>
    <w:rsid w:val="008131B2"/>
    <w:rsid w:val="00814AA9"/>
    <w:rsid w:val="00822D17"/>
    <w:rsid w:val="008263C0"/>
    <w:rsid w:val="00827FFC"/>
    <w:rsid w:val="008321D6"/>
    <w:rsid w:val="00836106"/>
    <w:rsid w:val="0083661E"/>
    <w:rsid w:val="00840BA0"/>
    <w:rsid w:val="008476B5"/>
    <w:rsid w:val="00850C41"/>
    <w:rsid w:val="008511DE"/>
    <w:rsid w:val="00853388"/>
    <w:rsid w:val="008669BE"/>
    <w:rsid w:val="00867A1D"/>
    <w:rsid w:val="00872BFD"/>
    <w:rsid w:val="008730E8"/>
    <w:rsid w:val="00874F56"/>
    <w:rsid w:val="008800A1"/>
    <w:rsid w:val="008801BF"/>
    <w:rsid w:val="00880485"/>
    <w:rsid w:val="00883A09"/>
    <w:rsid w:val="008861C5"/>
    <w:rsid w:val="008900EF"/>
    <w:rsid w:val="0089106C"/>
    <w:rsid w:val="008918F4"/>
    <w:rsid w:val="0089275F"/>
    <w:rsid w:val="008938DB"/>
    <w:rsid w:val="008971A2"/>
    <w:rsid w:val="008A178C"/>
    <w:rsid w:val="008A1FA3"/>
    <w:rsid w:val="008A25AF"/>
    <w:rsid w:val="008B2C61"/>
    <w:rsid w:val="008B3537"/>
    <w:rsid w:val="008B54F2"/>
    <w:rsid w:val="008B748A"/>
    <w:rsid w:val="008C39D0"/>
    <w:rsid w:val="008C57FC"/>
    <w:rsid w:val="008C5FDC"/>
    <w:rsid w:val="008C78CB"/>
    <w:rsid w:val="008C7F96"/>
    <w:rsid w:val="008D05EA"/>
    <w:rsid w:val="008D0F75"/>
    <w:rsid w:val="008D3096"/>
    <w:rsid w:val="008D4B45"/>
    <w:rsid w:val="008D547D"/>
    <w:rsid w:val="008D58E0"/>
    <w:rsid w:val="008E0237"/>
    <w:rsid w:val="008E086F"/>
    <w:rsid w:val="008E12CC"/>
    <w:rsid w:val="008E59C3"/>
    <w:rsid w:val="008F2987"/>
    <w:rsid w:val="009026AC"/>
    <w:rsid w:val="009033FC"/>
    <w:rsid w:val="0090712F"/>
    <w:rsid w:val="0091311B"/>
    <w:rsid w:val="0091382E"/>
    <w:rsid w:val="0091401C"/>
    <w:rsid w:val="009203F8"/>
    <w:rsid w:val="009232E4"/>
    <w:rsid w:val="009244D2"/>
    <w:rsid w:val="009247E0"/>
    <w:rsid w:val="00926D71"/>
    <w:rsid w:val="00927238"/>
    <w:rsid w:val="00943B38"/>
    <w:rsid w:val="00950078"/>
    <w:rsid w:val="009513CA"/>
    <w:rsid w:val="00953C67"/>
    <w:rsid w:val="009542DC"/>
    <w:rsid w:val="009611B2"/>
    <w:rsid w:val="009634CF"/>
    <w:rsid w:val="00970240"/>
    <w:rsid w:val="00972D47"/>
    <w:rsid w:val="00975F21"/>
    <w:rsid w:val="0097781C"/>
    <w:rsid w:val="009803FF"/>
    <w:rsid w:val="009830E1"/>
    <w:rsid w:val="0098358C"/>
    <w:rsid w:val="0098551A"/>
    <w:rsid w:val="009923C9"/>
    <w:rsid w:val="00992D73"/>
    <w:rsid w:val="009930E5"/>
    <w:rsid w:val="00993255"/>
    <w:rsid w:val="009A14C3"/>
    <w:rsid w:val="009A2073"/>
    <w:rsid w:val="009A30F6"/>
    <w:rsid w:val="009B3D82"/>
    <w:rsid w:val="009B3EE0"/>
    <w:rsid w:val="009B522F"/>
    <w:rsid w:val="009B6919"/>
    <w:rsid w:val="009C6B19"/>
    <w:rsid w:val="009C6E3C"/>
    <w:rsid w:val="009D1EF3"/>
    <w:rsid w:val="009D3C03"/>
    <w:rsid w:val="009D3D5C"/>
    <w:rsid w:val="009D719B"/>
    <w:rsid w:val="009E187A"/>
    <w:rsid w:val="009E6239"/>
    <w:rsid w:val="009E7A24"/>
    <w:rsid w:val="009F00F6"/>
    <w:rsid w:val="009F3F42"/>
    <w:rsid w:val="009F6A2B"/>
    <w:rsid w:val="00A00D49"/>
    <w:rsid w:val="00A032C7"/>
    <w:rsid w:val="00A03324"/>
    <w:rsid w:val="00A04352"/>
    <w:rsid w:val="00A04B17"/>
    <w:rsid w:val="00A12FC0"/>
    <w:rsid w:val="00A134B5"/>
    <w:rsid w:val="00A14E21"/>
    <w:rsid w:val="00A14F7C"/>
    <w:rsid w:val="00A15B85"/>
    <w:rsid w:val="00A16BE0"/>
    <w:rsid w:val="00A20202"/>
    <w:rsid w:val="00A2063C"/>
    <w:rsid w:val="00A20CC8"/>
    <w:rsid w:val="00A23166"/>
    <w:rsid w:val="00A239AF"/>
    <w:rsid w:val="00A248B1"/>
    <w:rsid w:val="00A2578B"/>
    <w:rsid w:val="00A31389"/>
    <w:rsid w:val="00A3164E"/>
    <w:rsid w:val="00A31913"/>
    <w:rsid w:val="00A32EC9"/>
    <w:rsid w:val="00A355D4"/>
    <w:rsid w:val="00A37E97"/>
    <w:rsid w:val="00A407D8"/>
    <w:rsid w:val="00A418F5"/>
    <w:rsid w:val="00A41FD6"/>
    <w:rsid w:val="00A47627"/>
    <w:rsid w:val="00A52681"/>
    <w:rsid w:val="00A542CC"/>
    <w:rsid w:val="00A56552"/>
    <w:rsid w:val="00A567B4"/>
    <w:rsid w:val="00A60F51"/>
    <w:rsid w:val="00A61931"/>
    <w:rsid w:val="00A6641B"/>
    <w:rsid w:val="00A667B9"/>
    <w:rsid w:val="00A70C9A"/>
    <w:rsid w:val="00A71E12"/>
    <w:rsid w:val="00A82AAD"/>
    <w:rsid w:val="00A84177"/>
    <w:rsid w:val="00A8495A"/>
    <w:rsid w:val="00A87135"/>
    <w:rsid w:val="00A91510"/>
    <w:rsid w:val="00A953A6"/>
    <w:rsid w:val="00A954E8"/>
    <w:rsid w:val="00AA1F16"/>
    <w:rsid w:val="00AA2CFD"/>
    <w:rsid w:val="00AA6968"/>
    <w:rsid w:val="00AA6CD5"/>
    <w:rsid w:val="00AB1AE3"/>
    <w:rsid w:val="00AB6190"/>
    <w:rsid w:val="00AB6DD8"/>
    <w:rsid w:val="00AC0420"/>
    <w:rsid w:val="00AC113B"/>
    <w:rsid w:val="00AC3168"/>
    <w:rsid w:val="00AC33C6"/>
    <w:rsid w:val="00AC661A"/>
    <w:rsid w:val="00AC7992"/>
    <w:rsid w:val="00AE3468"/>
    <w:rsid w:val="00AE7562"/>
    <w:rsid w:val="00AF4595"/>
    <w:rsid w:val="00AF6E0C"/>
    <w:rsid w:val="00B006D1"/>
    <w:rsid w:val="00B018BD"/>
    <w:rsid w:val="00B01ADF"/>
    <w:rsid w:val="00B02D25"/>
    <w:rsid w:val="00B03E46"/>
    <w:rsid w:val="00B0489F"/>
    <w:rsid w:val="00B11AE0"/>
    <w:rsid w:val="00B127B5"/>
    <w:rsid w:val="00B13D05"/>
    <w:rsid w:val="00B14811"/>
    <w:rsid w:val="00B20D80"/>
    <w:rsid w:val="00B25B6C"/>
    <w:rsid w:val="00B3174C"/>
    <w:rsid w:val="00B32591"/>
    <w:rsid w:val="00B33D57"/>
    <w:rsid w:val="00B34EF4"/>
    <w:rsid w:val="00B3726E"/>
    <w:rsid w:val="00B376E8"/>
    <w:rsid w:val="00B42D1A"/>
    <w:rsid w:val="00B45367"/>
    <w:rsid w:val="00B46129"/>
    <w:rsid w:val="00B565D0"/>
    <w:rsid w:val="00B60095"/>
    <w:rsid w:val="00B61012"/>
    <w:rsid w:val="00B659FD"/>
    <w:rsid w:val="00B7265D"/>
    <w:rsid w:val="00B756AA"/>
    <w:rsid w:val="00B7578E"/>
    <w:rsid w:val="00B76A67"/>
    <w:rsid w:val="00B7710F"/>
    <w:rsid w:val="00B804F0"/>
    <w:rsid w:val="00B82251"/>
    <w:rsid w:val="00B82758"/>
    <w:rsid w:val="00B82851"/>
    <w:rsid w:val="00B83CD0"/>
    <w:rsid w:val="00B84AF1"/>
    <w:rsid w:val="00B97F4C"/>
    <w:rsid w:val="00BA73CB"/>
    <w:rsid w:val="00BC1576"/>
    <w:rsid w:val="00BC2C23"/>
    <w:rsid w:val="00BC6BDF"/>
    <w:rsid w:val="00BD2CDA"/>
    <w:rsid w:val="00BD74F8"/>
    <w:rsid w:val="00BE052C"/>
    <w:rsid w:val="00BE36B1"/>
    <w:rsid w:val="00BF0F51"/>
    <w:rsid w:val="00BF27BD"/>
    <w:rsid w:val="00C01310"/>
    <w:rsid w:val="00C01609"/>
    <w:rsid w:val="00C02909"/>
    <w:rsid w:val="00C04A1D"/>
    <w:rsid w:val="00C04F5B"/>
    <w:rsid w:val="00C07F1E"/>
    <w:rsid w:val="00C100CD"/>
    <w:rsid w:val="00C1100B"/>
    <w:rsid w:val="00C14455"/>
    <w:rsid w:val="00C158C8"/>
    <w:rsid w:val="00C210BA"/>
    <w:rsid w:val="00C230E9"/>
    <w:rsid w:val="00C25D74"/>
    <w:rsid w:val="00C32C1A"/>
    <w:rsid w:val="00C42609"/>
    <w:rsid w:val="00C42F75"/>
    <w:rsid w:val="00C46C55"/>
    <w:rsid w:val="00C46FDD"/>
    <w:rsid w:val="00C470A5"/>
    <w:rsid w:val="00C47D06"/>
    <w:rsid w:val="00C528E4"/>
    <w:rsid w:val="00C62011"/>
    <w:rsid w:val="00C63B62"/>
    <w:rsid w:val="00C704D6"/>
    <w:rsid w:val="00C709BB"/>
    <w:rsid w:val="00C73B46"/>
    <w:rsid w:val="00C77358"/>
    <w:rsid w:val="00C85969"/>
    <w:rsid w:val="00C870FB"/>
    <w:rsid w:val="00C90E17"/>
    <w:rsid w:val="00C92CA8"/>
    <w:rsid w:val="00C97388"/>
    <w:rsid w:val="00C97AFE"/>
    <w:rsid w:val="00CA10C7"/>
    <w:rsid w:val="00CA20FF"/>
    <w:rsid w:val="00CA3E95"/>
    <w:rsid w:val="00CB304C"/>
    <w:rsid w:val="00CC0048"/>
    <w:rsid w:val="00CC1ADC"/>
    <w:rsid w:val="00CD0C8D"/>
    <w:rsid w:val="00CD1212"/>
    <w:rsid w:val="00CD2345"/>
    <w:rsid w:val="00CD2787"/>
    <w:rsid w:val="00CD7399"/>
    <w:rsid w:val="00CE0A38"/>
    <w:rsid w:val="00CE52A8"/>
    <w:rsid w:val="00CE6EB1"/>
    <w:rsid w:val="00CF213C"/>
    <w:rsid w:val="00D0180B"/>
    <w:rsid w:val="00D01E0E"/>
    <w:rsid w:val="00D03787"/>
    <w:rsid w:val="00D038C0"/>
    <w:rsid w:val="00D044AC"/>
    <w:rsid w:val="00D0524E"/>
    <w:rsid w:val="00D170BB"/>
    <w:rsid w:val="00D171AB"/>
    <w:rsid w:val="00D20382"/>
    <w:rsid w:val="00D2091A"/>
    <w:rsid w:val="00D20C25"/>
    <w:rsid w:val="00D25216"/>
    <w:rsid w:val="00D27D85"/>
    <w:rsid w:val="00D35BEE"/>
    <w:rsid w:val="00D37861"/>
    <w:rsid w:val="00D4223A"/>
    <w:rsid w:val="00D43F8F"/>
    <w:rsid w:val="00D45DDD"/>
    <w:rsid w:val="00D45E26"/>
    <w:rsid w:val="00D46C26"/>
    <w:rsid w:val="00D46D12"/>
    <w:rsid w:val="00D50851"/>
    <w:rsid w:val="00D517B5"/>
    <w:rsid w:val="00D521D5"/>
    <w:rsid w:val="00D52613"/>
    <w:rsid w:val="00D530F8"/>
    <w:rsid w:val="00D57148"/>
    <w:rsid w:val="00D60935"/>
    <w:rsid w:val="00D62214"/>
    <w:rsid w:val="00D63D23"/>
    <w:rsid w:val="00D6567E"/>
    <w:rsid w:val="00D70A78"/>
    <w:rsid w:val="00D71DCD"/>
    <w:rsid w:val="00D72039"/>
    <w:rsid w:val="00D729A4"/>
    <w:rsid w:val="00D731C0"/>
    <w:rsid w:val="00D73780"/>
    <w:rsid w:val="00D73CB0"/>
    <w:rsid w:val="00D75E64"/>
    <w:rsid w:val="00D770EE"/>
    <w:rsid w:val="00D8105F"/>
    <w:rsid w:val="00D83B6C"/>
    <w:rsid w:val="00D83F84"/>
    <w:rsid w:val="00D92599"/>
    <w:rsid w:val="00D925E3"/>
    <w:rsid w:val="00D9338F"/>
    <w:rsid w:val="00D9508B"/>
    <w:rsid w:val="00D96359"/>
    <w:rsid w:val="00DA1A5E"/>
    <w:rsid w:val="00DA2350"/>
    <w:rsid w:val="00DA332F"/>
    <w:rsid w:val="00DA37A8"/>
    <w:rsid w:val="00DA3D00"/>
    <w:rsid w:val="00DA5B84"/>
    <w:rsid w:val="00DA662C"/>
    <w:rsid w:val="00DB158D"/>
    <w:rsid w:val="00DC242C"/>
    <w:rsid w:val="00DC4CEF"/>
    <w:rsid w:val="00DC4DCB"/>
    <w:rsid w:val="00DC623C"/>
    <w:rsid w:val="00DC7E90"/>
    <w:rsid w:val="00DD02D1"/>
    <w:rsid w:val="00DE2690"/>
    <w:rsid w:val="00DE4A1C"/>
    <w:rsid w:val="00DE51A0"/>
    <w:rsid w:val="00DE5611"/>
    <w:rsid w:val="00DE5EEF"/>
    <w:rsid w:val="00DE7DC9"/>
    <w:rsid w:val="00DF02F4"/>
    <w:rsid w:val="00DF22ED"/>
    <w:rsid w:val="00DF4FD5"/>
    <w:rsid w:val="00E000DF"/>
    <w:rsid w:val="00E0404C"/>
    <w:rsid w:val="00E05A11"/>
    <w:rsid w:val="00E10F18"/>
    <w:rsid w:val="00E15AB4"/>
    <w:rsid w:val="00E176BE"/>
    <w:rsid w:val="00E37ABF"/>
    <w:rsid w:val="00E51B96"/>
    <w:rsid w:val="00E51CF8"/>
    <w:rsid w:val="00E5235C"/>
    <w:rsid w:val="00E55353"/>
    <w:rsid w:val="00E565A8"/>
    <w:rsid w:val="00E56ED0"/>
    <w:rsid w:val="00E5774D"/>
    <w:rsid w:val="00E60463"/>
    <w:rsid w:val="00E606FC"/>
    <w:rsid w:val="00E60A1C"/>
    <w:rsid w:val="00E63C1C"/>
    <w:rsid w:val="00E672F5"/>
    <w:rsid w:val="00E70525"/>
    <w:rsid w:val="00E7287F"/>
    <w:rsid w:val="00E73360"/>
    <w:rsid w:val="00E73FF4"/>
    <w:rsid w:val="00E749F9"/>
    <w:rsid w:val="00E8090D"/>
    <w:rsid w:val="00E81544"/>
    <w:rsid w:val="00E841B5"/>
    <w:rsid w:val="00E84878"/>
    <w:rsid w:val="00E86D32"/>
    <w:rsid w:val="00E8727A"/>
    <w:rsid w:val="00E916E3"/>
    <w:rsid w:val="00E96966"/>
    <w:rsid w:val="00EA5599"/>
    <w:rsid w:val="00EB0624"/>
    <w:rsid w:val="00EB1383"/>
    <w:rsid w:val="00EB62B9"/>
    <w:rsid w:val="00EB6343"/>
    <w:rsid w:val="00EC2400"/>
    <w:rsid w:val="00EC4664"/>
    <w:rsid w:val="00EC5084"/>
    <w:rsid w:val="00EC57AC"/>
    <w:rsid w:val="00EC5F46"/>
    <w:rsid w:val="00EC606F"/>
    <w:rsid w:val="00EC6802"/>
    <w:rsid w:val="00ED11E3"/>
    <w:rsid w:val="00ED23EF"/>
    <w:rsid w:val="00ED3466"/>
    <w:rsid w:val="00ED37BC"/>
    <w:rsid w:val="00ED408D"/>
    <w:rsid w:val="00ED6847"/>
    <w:rsid w:val="00ED70BB"/>
    <w:rsid w:val="00ED7A7A"/>
    <w:rsid w:val="00EE0024"/>
    <w:rsid w:val="00EE3814"/>
    <w:rsid w:val="00EE487C"/>
    <w:rsid w:val="00EF1E84"/>
    <w:rsid w:val="00EF59B1"/>
    <w:rsid w:val="00EF65A7"/>
    <w:rsid w:val="00EF72B9"/>
    <w:rsid w:val="00F00087"/>
    <w:rsid w:val="00F1174A"/>
    <w:rsid w:val="00F161AB"/>
    <w:rsid w:val="00F208D6"/>
    <w:rsid w:val="00F2641A"/>
    <w:rsid w:val="00F3013C"/>
    <w:rsid w:val="00F31EF4"/>
    <w:rsid w:val="00F32FE2"/>
    <w:rsid w:val="00F3432F"/>
    <w:rsid w:val="00F3603B"/>
    <w:rsid w:val="00F41C98"/>
    <w:rsid w:val="00F447D0"/>
    <w:rsid w:val="00F45A20"/>
    <w:rsid w:val="00F46050"/>
    <w:rsid w:val="00F5609D"/>
    <w:rsid w:val="00F65595"/>
    <w:rsid w:val="00F70E93"/>
    <w:rsid w:val="00F7336B"/>
    <w:rsid w:val="00F7412B"/>
    <w:rsid w:val="00F770EC"/>
    <w:rsid w:val="00F7724F"/>
    <w:rsid w:val="00F77742"/>
    <w:rsid w:val="00F77D32"/>
    <w:rsid w:val="00F823F5"/>
    <w:rsid w:val="00F90587"/>
    <w:rsid w:val="00F9307B"/>
    <w:rsid w:val="00F93174"/>
    <w:rsid w:val="00F935A8"/>
    <w:rsid w:val="00F94AE2"/>
    <w:rsid w:val="00FA2B50"/>
    <w:rsid w:val="00FA4F31"/>
    <w:rsid w:val="00FB1786"/>
    <w:rsid w:val="00FB291E"/>
    <w:rsid w:val="00FB7505"/>
    <w:rsid w:val="00FB7BA0"/>
    <w:rsid w:val="00FC17C0"/>
    <w:rsid w:val="00FC3B41"/>
    <w:rsid w:val="00FC4935"/>
    <w:rsid w:val="00FC5624"/>
    <w:rsid w:val="00FD0F78"/>
    <w:rsid w:val="00FD1B42"/>
    <w:rsid w:val="00FD2741"/>
    <w:rsid w:val="00FD2D82"/>
    <w:rsid w:val="00FD7D98"/>
    <w:rsid w:val="00FE1016"/>
    <w:rsid w:val="00FE3D6F"/>
    <w:rsid w:val="00FE6B10"/>
    <w:rsid w:val="00FE71A1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>
      <o:colormru v:ext="edit" colors="#ddd"/>
    </o:shapedefaults>
    <o:shapelayout v:ext="edit">
      <o:idmap v:ext="edit" data="1"/>
    </o:shapelayout>
  </w:shapeDefaults>
  <w:decimalSymbol w:val=","/>
  <w:listSeparator w:val=";"/>
  <w14:docId w14:val="6DF1F9E9"/>
  <w15:chartTrackingRefBased/>
  <w15:docId w15:val="{5F27B231-DC23-46A9-96B4-2444C7744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53A6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E04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E049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664B5"/>
  </w:style>
  <w:style w:type="table" w:styleId="Tablaconcuadrcula">
    <w:name w:val="Table Grid"/>
    <w:basedOn w:val="Tablanormal"/>
    <w:rsid w:val="009D1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rsid w:val="004555EA"/>
    <w:rPr>
      <w:color w:val="0000FF"/>
      <w:u w:val="single"/>
    </w:rPr>
  </w:style>
  <w:style w:type="character" w:styleId="nfasis">
    <w:name w:val="Emphasis"/>
    <w:qFormat/>
    <w:rsid w:val="00D03787"/>
    <w:rPr>
      <w:i/>
      <w:iCs/>
    </w:rPr>
  </w:style>
  <w:style w:type="paragraph" w:styleId="Textodeglobo">
    <w:name w:val="Balloon Text"/>
    <w:basedOn w:val="Normal"/>
    <w:link w:val="TextodegloboCar"/>
    <w:rsid w:val="00ED23E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ED23EF"/>
    <w:rPr>
      <w:rFonts w:ascii="Tahoma" w:hAnsi="Tahoma" w:cs="Tahoma"/>
      <w:sz w:val="16"/>
      <w:szCs w:val="16"/>
    </w:rPr>
  </w:style>
  <w:style w:type="paragraph" w:styleId="Mapadeldocumento">
    <w:name w:val="Document Map"/>
    <w:basedOn w:val="Normal"/>
    <w:semiHidden/>
    <w:rsid w:val="00B83CD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ario">
    <w:name w:val="annotation reference"/>
    <w:rsid w:val="004F0B6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F0B6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F0B62"/>
    <w:rPr>
      <w:b/>
      <w:bCs/>
    </w:rPr>
  </w:style>
  <w:style w:type="character" w:customStyle="1" w:styleId="TextocomentarioCar">
    <w:name w:val="Texto comentario Car"/>
    <w:link w:val="Textocomentario"/>
    <w:rsid w:val="00052EE4"/>
  </w:style>
  <w:style w:type="paragraph" w:styleId="Prrafodelista">
    <w:name w:val="List Paragraph"/>
    <w:basedOn w:val="Normal"/>
    <w:uiPriority w:val="34"/>
    <w:qFormat/>
    <w:rsid w:val="00C63B62"/>
    <w:pPr>
      <w:ind w:left="720"/>
      <w:contextualSpacing/>
    </w:pPr>
    <w:rPr>
      <w:rFonts w:ascii="Verdana" w:hAnsi="Verdana"/>
      <w:sz w:val="18"/>
      <w:szCs w:val="22"/>
    </w:rPr>
  </w:style>
  <w:style w:type="paragraph" w:styleId="NormalWeb">
    <w:name w:val="Normal (Web)"/>
    <w:basedOn w:val="Normal"/>
    <w:uiPriority w:val="99"/>
    <w:unhideWhenUsed/>
    <w:rsid w:val="003C6BBA"/>
    <w:pPr>
      <w:spacing w:before="100" w:beforeAutospacing="1" w:after="100" w:afterAutospacing="1"/>
    </w:pPr>
  </w:style>
  <w:style w:type="character" w:customStyle="1" w:styleId="PiedepginaCar">
    <w:name w:val="Pie de página Car"/>
    <w:link w:val="Piedepgina"/>
    <w:uiPriority w:val="99"/>
    <w:rsid w:val="007C0E4B"/>
    <w:rPr>
      <w:sz w:val="24"/>
      <w:szCs w:val="24"/>
    </w:rPr>
  </w:style>
  <w:style w:type="character" w:styleId="Hipervnculovisitado">
    <w:name w:val="FollowedHyperlink"/>
    <w:rsid w:val="00A134B5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lconejo\Datos%20de%20programa\Microsoft\Plantillas\Mi%20esti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52DC0-A0BA-4DC7-A980-6A9FCF65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 estilo.dot</Template>
  <TotalTime>2</TotalTime>
  <Pages>3</Pages>
  <Words>814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 expediente:</vt:lpstr>
    </vt:vector>
  </TitlesOfParts>
  <Company>jccm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 expediente:</dc:title>
  <dc:subject/>
  <dc:creator>Ángel Luis Conejo</dc:creator>
  <cp:keywords/>
  <dc:description>Marzo de 2010</dc:description>
  <cp:lastModifiedBy>Juan Manuel Benéitez Prudencio</cp:lastModifiedBy>
  <cp:revision>3</cp:revision>
  <cp:lastPrinted>2023-05-24T07:31:00Z</cp:lastPrinted>
  <dcterms:created xsi:type="dcterms:W3CDTF">2023-05-24T07:29:00Z</dcterms:created>
  <dcterms:modified xsi:type="dcterms:W3CDTF">2023-05-24T07:31:00Z</dcterms:modified>
</cp:coreProperties>
</file>