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40145" w14:textId="77777777"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2835"/>
        <w:gridCol w:w="4472"/>
      </w:tblGrid>
      <w:tr w:rsidR="00E6548B" w14:paraId="4DAA78DB" w14:textId="77777777" w:rsidTr="00F0793D">
        <w:trPr>
          <w:trHeight w:val="523"/>
          <w:jc w:val="center"/>
        </w:trPr>
        <w:tc>
          <w:tcPr>
            <w:tcW w:w="10261" w:type="dxa"/>
            <w:gridSpan w:val="3"/>
            <w:shd w:val="clear" w:color="auto" w:fill="595959" w:themeFill="text1" w:themeFillTint="A6"/>
            <w:vAlign w:val="center"/>
          </w:tcPr>
          <w:p w14:paraId="7B2175A0" w14:textId="77777777" w:rsidR="00840EAE" w:rsidRPr="008C5EEA" w:rsidRDefault="002813A7" w:rsidP="00F0793D">
            <w:pPr>
              <w:spacing w:before="6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DEL PROYECTO</w:t>
            </w:r>
          </w:p>
        </w:tc>
      </w:tr>
      <w:tr w:rsidR="00E6548B" w14:paraId="10CDC156" w14:textId="77777777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14:paraId="1FEB3B9B" w14:textId="77777777" w:rsidR="00840EAE" w:rsidRPr="008C5EEA" w:rsidRDefault="002813A7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Persona/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solicitante</w:t>
            </w:r>
          </w:p>
        </w:tc>
        <w:tc>
          <w:tcPr>
            <w:tcW w:w="7307" w:type="dxa"/>
            <w:gridSpan w:val="2"/>
            <w:vAlign w:val="center"/>
          </w:tcPr>
          <w:p w14:paraId="1E5A7F2E" w14:textId="77777777" w:rsidR="00840EAE" w:rsidRPr="008C5EEA" w:rsidRDefault="002813A7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548B" w14:paraId="7B711429" w14:textId="77777777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14:paraId="407EA781" w14:textId="77777777" w:rsidR="00840EAE" w:rsidRPr="008C5EEA" w:rsidRDefault="002813A7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7307" w:type="dxa"/>
            <w:gridSpan w:val="2"/>
            <w:vAlign w:val="center"/>
          </w:tcPr>
          <w:p w14:paraId="55ECE098" w14:textId="77777777" w:rsidR="00840EAE" w:rsidRPr="008C5EEA" w:rsidRDefault="002813A7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0" w:name="Texto146"/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6548B" w14:paraId="6499BC78" w14:textId="77777777" w:rsidTr="00F0793D">
        <w:trPr>
          <w:jc w:val="center"/>
        </w:trPr>
        <w:tc>
          <w:tcPr>
            <w:tcW w:w="2954" w:type="dxa"/>
            <w:shd w:val="clear" w:color="auto" w:fill="595959" w:themeFill="text1" w:themeFillTint="A6"/>
            <w:vAlign w:val="center"/>
          </w:tcPr>
          <w:p w14:paraId="3C1F6D25" w14:textId="77777777" w:rsidR="00840EAE" w:rsidRPr="008C5EEA" w:rsidRDefault="002813A7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Título del proyecto</w:t>
            </w:r>
          </w:p>
        </w:tc>
        <w:tc>
          <w:tcPr>
            <w:tcW w:w="7307" w:type="dxa"/>
            <w:gridSpan w:val="2"/>
            <w:vAlign w:val="center"/>
          </w:tcPr>
          <w:p w14:paraId="1CAAEED9" w14:textId="77777777" w:rsidR="00840EAE" w:rsidRPr="008C5EEA" w:rsidRDefault="002813A7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" w:name="Texto147"/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548B" w14:paraId="551226AD" w14:textId="77777777" w:rsidTr="006B271C">
        <w:trPr>
          <w:jc w:val="center"/>
        </w:trPr>
        <w:tc>
          <w:tcPr>
            <w:tcW w:w="5789" w:type="dxa"/>
            <w:gridSpan w:val="2"/>
            <w:shd w:val="clear" w:color="auto" w:fill="595959" w:themeFill="text1" w:themeFillTint="A6"/>
            <w:vAlign w:val="center"/>
          </w:tcPr>
          <w:p w14:paraId="78E025ED" w14:textId="77777777" w:rsidR="00840EAE" w:rsidRDefault="002813A7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de la ayuda solicitada</w:t>
            </w:r>
            <w:r w:rsidR="00215C2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  <w:p w14:paraId="4A1BE93C" w14:textId="77777777" w:rsidR="00215C2B" w:rsidRPr="008C5EEA" w:rsidRDefault="002813A7" w:rsidP="00F0793D">
            <w:pPr>
              <w:spacing w:before="120" w:after="6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como máx. 80% de los gastos subvencionables del proyecto)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472" w:type="dxa"/>
          </w:tcPr>
          <w:p w14:paraId="2BCF919E" w14:textId="77777777" w:rsidR="00840EAE" w:rsidRPr="008C5EEA" w:rsidRDefault="002813A7" w:rsidP="00F0793D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3462913E" w14:textId="77777777"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p w14:paraId="446ABB8F" w14:textId="77777777" w:rsidR="00840EAE" w:rsidRPr="008C5EEA" w:rsidRDefault="00840EAE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horzAnchor="margin" w:tblpX="-38" w:tblpYSpec="top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E6548B" w14:paraId="7F10D63E" w14:textId="77777777" w:rsidTr="00F0793D">
        <w:trPr>
          <w:trHeight w:val="963"/>
        </w:trPr>
        <w:tc>
          <w:tcPr>
            <w:tcW w:w="10325" w:type="dxa"/>
            <w:shd w:val="clear" w:color="auto" w:fill="BFBFBF" w:themeFill="background1" w:themeFillShade="BF"/>
            <w:vAlign w:val="center"/>
          </w:tcPr>
          <w:p w14:paraId="4DAA3417" w14:textId="77777777" w:rsidR="00840EAE" w:rsidRPr="00866429" w:rsidRDefault="002813A7" w:rsidP="00F0793D">
            <w:pPr>
              <w:spacing w:before="240" w:after="12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866429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ANEXO Il DATOS DEL PRESUPUESTO DEL PROYECTO</w:t>
            </w:r>
          </w:p>
          <w:p w14:paraId="159D39B7" w14:textId="77777777" w:rsidR="00840EAE" w:rsidRPr="00715E93" w:rsidRDefault="002813A7" w:rsidP="00F0793D">
            <w:pPr>
              <w:widowControl w:val="0"/>
              <w:autoSpaceDE w:val="0"/>
              <w:autoSpaceDN w:val="0"/>
              <w:ind w:left="431" w:right="758"/>
              <w:jc w:val="center"/>
              <w:rPr>
                <w:rFonts w:ascii="Arial" w:eastAsia="Arial" w:hAnsi="Arial" w:cs="Arial"/>
                <w:b/>
                <w:sz w:val="22"/>
                <w:szCs w:val="20"/>
                <w:lang w:val="es-ES_tradnl" w:eastAsia="en-US"/>
              </w:rPr>
            </w:pPr>
            <w:r w:rsidRPr="00715E93">
              <w:rPr>
                <w:rFonts w:ascii="Arial" w:eastAsia="Arial" w:hAnsi="Arial" w:cs="Arial"/>
                <w:b/>
                <w:spacing w:val="-8"/>
                <w:sz w:val="22"/>
                <w:szCs w:val="20"/>
                <w:lang w:eastAsia="en-US"/>
              </w:rPr>
              <w:t xml:space="preserve">SUBVENCIONES </w:t>
            </w:r>
            <w:r>
              <w:rPr>
                <w:rFonts w:ascii="Arial" w:eastAsia="Arial" w:hAnsi="Arial" w:cs="Arial"/>
                <w:b/>
                <w:sz w:val="22"/>
                <w:szCs w:val="20"/>
                <w:lang w:val="es-ES_tradnl" w:eastAsia="en-US"/>
              </w:rPr>
              <w:t>ACELERADORAS CULTURALES</w:t>
            </w:r>
            <w:r w:rsidRPr="00715E93">
              <w:rPr>
                <w:rFonts w:ascii="Arial" w:eastAsia="Arial" w:hAnsi="Arial" w:cs="Arial"/>
                <w:b/>
                <w:sz w:val="22"/>
                <w:szCs w:val="20"/>
                <w:lang w:val="es-ES_tradnl" w:eastAsia="en-US"/>
              </w:rPr>
              <w:t xml:space="preserve"> DE CASTILLA-LA MANCHA</w:t>
            </w:r>
          </w:p>
          <w:p w14:paraId="4BBBCF69" w14:textId="77777777" w:rsidR="00840EAE" w:rsidRPr="00866429" w:rsidRDefault="00840EAE" w:rsidP="00F0793D">
            <w:pPr>
              <w:spacing w:after="120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  <w:lang w:val="es-ES_tradnl"/>
              </w:rPr>
            </w:pPr>
          </w:p>
        </w:tc>
      </w:tr>
    </w:tbl>
    <w:tbl>
      <w:tblPr>
        <w:tblW w:w="1028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E6548B" w14:paraId="1D179D75" w14:textId="77777777" w:rsidTr="00F0793D">
        <w:trPr>
          <w:trHeight w:val="742"/>
          <w:jc w:val="center"/>
        </w:trPr>
        <w:tc>
          <w:tcPr>
            <w:tcW w:w="10282" w:type="dxa"/>
            <w:shd w:val="clear" w:color="auto" w:fill="595959" w:themeFill="text1" w:themeFillTint="A6"/>
            <w:vAlign w:val="center"/>
          </w:tcPr>
          <w:p w14:paraId="43F80654" w14:textId="77777777" w:rsidR="00840EAE" w:rsidRPr="008C5EEA" w:rsidRDefault="002813A7" w:rsidP="00F0793D">
            <w:pPr>
              <w:spacing w:before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</w:rPr>
              <w:t>DATOS DEL PRESUPUESTO DEL PROYECTO</w:t>
            </w:r>
          </w:p>
        </w:tc>
      </w:tr>
    </w:tbl>
    <w:p w14:paraId="2E005C49" w14:textId="77777777" w:rsidR="00840EAE" w:rsidRPr="008C5EEA" w:rsidRDefault="00840EAE" w:rsidP="00840EAE">
      <w:pPr>
        <w:spacing w:line="2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E6548B" w14:paraId="7C934072" w14:textId="77777777" w:rsidTr="00F0793D">
        <w:trPr>
          <w:trHeight w:val="170"/>
          <w:jc w:val="center"/>
        </w:trPr>
        <w:tc>
          <w:tcPr>
            <w:tcW w:w="10206" w:type="dxa"/>
            <w:shd w:val="clear" w:color="auto" w:fill="595959" w:themeFill="text1" w:themeFillTint="A6"/>
            <w:vAlign w:val="bottom"/>
          </w:tcPr>
          <w:p w14:paraId="5EE11AA2" w14:textId="77777777" w:rsidR="00840EAE" w:rsidRPr="008C5EEA" w:rsidRDefault="00840EAE" w:rsidP="00F0793D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7CC7A8F1" w14:textId="77777777" w:rsidR="00840EAE" w:rsidRPr="008C5EEA" w:rsidRDefault="002813A7" w:rsidP="00F0793D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SUBVENCIONABLES DEL PROYECTO</w:t>
            </w:r>
          </w:p>
          <w:p w14:paraId="12A91B91" w14:textId="77777777" w:rsidR="00840EAE" w:rsidRPr="008C5EEA" w:rsidRDefault="00840EAE" w:rsidP="00F0793D">
            <w:pPr>
              <w:spacing w:line="240" w:lineRule="atLeast"/>
              <w:ind w:left="-72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81C4D26" w14:textId="77777777" w:rsidR="00840EAE" w:rsidRDefault="00840EAE" w:rsidP="00840EAE">
      <w:pPr>
        <w:rPr>
          <w:rFonts w:ascii="Arial" w:hAnsi="Arial" w:cs="Arial"/>
        </w:rPr>
      </w:pPr>
    </w:p>
    <w:p w14:paraId="30C88ED6" w14:textId="77777777" w:rsidR="00840EAE" w:rsidRDefault="00840EAE" w:rsidP="00840EAE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72"/>
        <w:gridCol w:w="2311"/>
      </w:tblGrid>
      <w:tr w:rsidR="00E6548B" w14:paraId="72B5C48D" w14:textId="77777777" w:rsidTr="00F0793D">
        <w:trPr>
          <w:trHeight w:val="335"/>
        </w:trPr>
        <w:tc>
          <w:tcPr>
            <w:tcW w:w="10183" w:type="dxa"/>
            <w:gridSpan w:val="2"/>
            <w:shd w:val="clear" w:color="auto" w:fill="595959" w:themeFill="text1" w:themeFillTint="A6"/>
            <w:vAlign w:val="center"/>
          </w:tcPr>
          <w:p w14:paraId="191C6E07" w14:textId="77777777" w:rsidR="00840EAE" w:rsidRPr="008C5EEA" w:rsidRDefault="002813A7" w:rsidP="00F0793D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148525853"/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EPÍGRAFE 1.- </w:t>
            </w:r>
            <w:r w:rsidRPr="00CC260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técnicos, de desarrollo y realización de la actividad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(aceleración /inversión) </w:t>
            </w:r>
          </w:p>
        </w:tc>
      </w:tr>
      <w:tr w:rsidR="00E6548B" w14:paraId="4BE17909" w14:textId="77777777" w:rsidTr="00F0793D">
        <w:tc>
          <w:tcPr>
            <w:tcW w:w="7872" w:type="dxa"/>
            <w:shd w:val="clear" w:color="auto" w:fill="595959" w:themeFill="text1" w:themeFillTint="A6"/>
            <w:vAlign w:val="center"/>
          </w:tcPr>
          <w:p w14:paraId="42425666" w14:textId="77777777" w:rsidR="00840EAE" w:rsidRPr="008C5EEA" w:rsidRDefault="002813A7" w:rsidP="00F0793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311" w:type="dxa"/>
            <w:shd w:val="clear" w:color="auto" w:fill="595959" w:themeFill="text1" w:themeFillTint="A6"/>
            <w:vAlign w:val="center"/>
          </w:tcPr>
          <w:p w14:paraId="05F96698" w14:textId="77777777" w:rsidR="00840EAE" w:rsidRPr="008C5EEA" w:rsidRDefault="002813A7" w:rsidP="00F0793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E6548B" w14:paraId="55C87CB3" w14:textId="77777777" w:rsidTr="00F0793D">
        <w:tc>
          <w:tcPr>
            <w:tcW w:w="7872" w:type="dxa"/>
            <w:shd w:val="clear" w:color="auto" w:fill="FFFFFF" w:themeFill="background1"/>
            <w:vAlign w:val="center"/>
          </w:tcPr>
          <w:p w14:paraId="23ED215E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B25D77B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34732159" w14:textId="77777777" w:rsidTr="00F0793D">
        <w:tc>
          <w:tcPr>
            <w:tcW w:w="7872" w:type="dxa"/>
            <w:shd w:val="clear" w:color="auto" w:fill="FFFFFF" w:themeFill="background1"/>
            <w:vAlign w:val="center"/>
          </w:tcPr>
          <w:p w14:paraId="0764B1E7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3D099A59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651BD43A" w14:textId="77777777" w:rsidTr="00F0793D">
        <w:tc>
          <w:tcPr>
            <w:tcW w:w="7872" w:type="dxa"/>
            <w:shd w:val="clear" w:color="auto" w:fill="FFFFFF" w:themeFill="background1"/>
            <w:vAlign w:val="center"/>
          </w:tcPr>
          <w:p w14:paraId="3FD32514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224250A0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5DCCDCEB" w14:textId="77777777" w:rsidTr="00F0793D">
        <w:tc>
          <w:tcPr>
            <w:tcW w:w="7872" w:type="dxa"/>
            <w:shd w:val="clear" w:color="auto" w:fill="FFFFFF" w:themeFill="background1"/>
            <w:vAlign w:val="center"/>
          </w:tcPr>
          <w:p w14:paraId="77A9A78F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428E07C5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045EAB23" w14:textId="77777777" w:rsidTr="00F0793D">
        <w:tc>
          <w:tcPr>
            <w:tcW w:w="7872" w:type="dxa"/>
            <w:shd w:val="clear" w:color="auto" w:fill="FFFFFF" w:themeFill="background1"/>
            <w:vAlign w:val="center"/>
          </w:tcPr>
          <w:p w14:paraId="174400BC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26DCEC36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70BB5099" w14:textId="77777777" w:rsidTr="00F0793D">
        <w:tc>
          <w:tcPr>
            <w:tcW w:w="7872" w:type="dxa"/>
            <w:shd w:val="clear" w:color="auto" w:fill="FFFFFF" w:themeFill="background1"/>
            <w:vAlign w:val="center"/>
          </w:tcPr>
          <w:p w14:paraId="3ED8172F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02FE4C21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7BBC1C0C" w14:textId="77777777" w:rsidTr="00F0793D">
        <w:tc>
          <w:tcPr>
            <w:tcW w:w="7872" w:type="dxa"/>
            <w:shd w:val="clear" w:color="auto" w:fill="auto"/>
            <w:vAlign w:val="center"/>
          </w:tcPr>
          <w:p w14:paraId="5D0FE9C8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4688734D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4205B9AA" w14:textId="77777777" w:rsidTr="00F0793D">
        <w:tc>
          <w:tcPr>
            <w:tcW w:w="7872" w:type="dxa"/>
            <w:shd w:val="clear" w:color="auto" w:fill="595959" w:themeFill="text1" w:themeFillTint="A6"/>
            <w:vAlign w:val="center"/>
          </w:tcPr>
          <w:p w14:paraId="7A8CF8B5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 1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0D2E3DCE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bookmarkEnd w:id="2"/>
    </w:tbl>
    <w:p w14:paraId="70B08094" w14:textId="77777777" w:rsidR="00840EAE" w:rsidRDefault="00840EAE" w:rsidP="00840EAE">
      <w:pPr>
        <w:rPr>
          <w:rFonts w:ascii="Arial" w:hAnsi="Arial" w:cs="Arial"/>
        </w:rPr>
      </w:pPr>
    </w:p>
    <w:p w14:paraId="3E419518" w14:textId="77777777" w:rsidR="00840EAE" w:rsidRDefault="00840EAE" w:rsidP="00840EAE">
      <w:pPr>
        <w:rPr>
          <w:rFonts w:ascii="Arial" w:hAnsi="Arial" w:cs="Arial"/>
        </w:rPr>
      </w:pPr>
    </w:p>
    <w:p w14:paraId="75017FC6" w14:textId="77777777" w:rsidR="00840EAE" w:rsidRDefault="00840EAE" w:rsidP="00840EAE">
      <w:pPr>
        <w:rPr>
          <w:rFonts w:ascii="Arial" w:hAnsi="Arial" w:cs="Arial"/>
        </w:rPr>
      </w:pPr>
    </w:p>
    <w:p w14:paraId="558FC8C3" w14:textId="77777777" w:rsidR="002813A7" w:rsidRDefault="002813A7" w:rsidP="00840EAE">
      <w:pPr>
        <w:rPr>
          <w:rFonts w:ascii="Arial" w:hAnsi="Arial" w:cs="Arial"/>
        </w:rPr>
      </w:pPr>
    </w:p>
    <w:p w14:paraId="0815C82B" w14:textId="77777777" w:rsidR="00840EAE" w:rsidRPr="008C5EEA" w:rsidRDefault="00840EAE" w:rsidP="00840EAE">
      <w:pPr>
        <w:rPr>
          <w:rFonts w:ascii="Arial" w:hAnsi="Arial" w:cs="Arial"/>
        </w:rPr>
      </w:pPr>
    </w:p>
    <w:p w14:paraId="46ACDF9B" w14:textId="77777777" w:rsidR="00840EAE" w:rsidRPr="008C5EEA" w:rsidRDefault="00840EAE" w:rsidP="00840EAE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193" w:type="dxa"/>
        <w:tblBorders>
          <w:top w:val="single" w:sz="18" w:space="0" w:color="auto"/>
          <w:left w:val="single" w:sz="18" w:space="0" w:color="auto"/>
          <w:bottom w:val="double" w:sz="12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2611"/>
        <w:gridCol w:w="2561"/>
      </w:tblGrid>
      <w:tr w:rsidR="00E6548B" w14:paraId="4F84357F" w14:textId="77777777" w:rsidTr="007F54EB">
        <w:tc>
          <w:tcPr>
            <w:tcW w:w="10193" w:type="dxa"/>
            <w:gridSpan w:val="3"/>
            <w:shd w:val="clear" w:color="auto" w:fill="595959" w:themeFill="text1" w:themeFillTint="A6"/>
            <w:vAlign w:val="center"/>
          </w:tcPr>
          <w:p w14:paraId="710B09CF" w14:textId="77777777" w:rsidR="00F224D6" w:rsidRPr="008C5EEA" w:rsidRDefault="002813A7" w:rsidP="00150FAD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.- </w:t>
            </w:r>
            <w:r w:rsidRPr="00F0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Gastos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generales</w:t>
            </w:r>
            <w:r w:rsidRPr="00F079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del proyecto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(gastos de personal, equipos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</w:tc>
      </w:tr>
      <w:tr w:rsidR="00E6548B" w14:paraId="3459C5D7" w14:textId="77777777" w:rsidTr="007F54EB">
        <w:tc>
          <w:tcPr>
            <w:tcW w:w="5021" w:type="dxa"/>
            <w:shd w:val="clear" w:color="auto" w:fill="595959" w:themeFill="text1" w:themeFillTint="A6"/>
            <w:vAlign w:val="center"/>
          </w:tcPr>
          <w:p w14:paraId="1E05272D" w14:textId="77777777" w:rsidR="00F224D6" w:rsidRPr="008C5EEA" w:rsidRDefault="002813A7" w:rsidP="00150FA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PUESTOS</w:t>
            </w:r>
          </w:p>
        </w:tc>
        <w:tc>
          <w:tcPr>
            <w:tcW w:w="2611" w:type="dxa"/>
            <w:shd w:val="clear" w:color="auto" w:fill="595959" w:themeFill="text1" w:themeFillTint="A6"/>
            <w:vAlign w:val="center"/>
          </w:tcPr>
          <w:p w14:paraId="46BC9B40" w14:textId="77777777" w:rsidR="00F224D6" w:rsidRPr="008C5EEA" w:rsidRDefault="002813A7" w:rsidP="00150FA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SALARIO </w:t>
            </w:r>
          </w:p>
        </w:tc>
        <w:tc>
          <w:tcPr>
            <w:tcW w:w="2561" w:type="dxa"/>
            <w:shd w:val="clear" w:color="auto" w:fill="595959" w:themeFill="text1" w:themeFillTint="A6"/>
            <w:vAlign w:val="center"/>
          </w:tcPr>
          <w:p w14:paraId="4C9CBF0A" w14:textId="77777777" w:rsidR="00F224D6" w:rsidRPr="008C5EEA" w:rsidRDefault="002813A7" w:rsidP="00150FA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S. SOCIAL</w:t>
            </w:r>
          </w:p>
        </w:tc>
      </w:tr>
      <w:tr w:rsidR="00E6548B" w14:paraId="589AC559" w14:textId="77777777" w:rsidTr="007F54EB">
        <w:tc>
          <w:tcPr>
            <w:tcW w:w="5021" w:type="dxa"/>
            <w:shd w:val="clear" w:color="auto" w:fill="auto"/>
            <w:vAlign w:val="center"/>
          </w:tcPr>
          <w:p w14:paraId="73078F76" w14:textId="77777777" w:rsidR="00F224D6" w:rsidRPr="008C5EEA" w:rsidRDefault="002813A7" w:rsidP="00150FAD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auto"/>
            <w:vAlign w:val="center"/>
          </w:tcPr>
          <w:p w14:paraId="04179137" w14:textId="77777777" w:rsidR="00F224D6" w:rsidRPr="008C5EEA" w:rsidRDefault="002813A7" w:rsidP="00150FAD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72A9B76" w14:textId="77777777" w:rsidR="00F224D6" w:rsidRPr="008C5EEA" w:rsidRDefault="002813A7" w:rsidP="00150FAD">
            <w:pPr>
              <w:spacing w:before="60" w:line="36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34BA1F10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4491CC1C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285033C7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27DF1876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657238C9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63468B7E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24624315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68B43C17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6CC42307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69F96F94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213A6493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58310CC7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4AB90FD1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3B80C399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55DC8864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08694CEF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535D9362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38A09819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03F7C264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52E9187F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3DA89154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47EBE8DF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40519DC9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161EFBA4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43CE8C71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06DC19B0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44D22411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4CBE83AE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398D91A4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65EEA9E8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0FF927D7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647A0E90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768051F4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07190691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661D8ED0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16FCACDD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2FF93058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33D4FC45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0CDEBC02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57DF6381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269EF90D" w14:textId="77777777" w:rsidTr="007F54EB">
        <w:tc>
          <w:tcPr>
            <w:tcW w:w="5021" w:type="dxa"/>
            <w:shd w:val="clear" w:color="auto" w:fill="FFFFFF" w:themeFill="background1"/>
            <w:vAlign w:val="center"/>
          </w:tcPr>
          <w:p w14:paraId="05C069B4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41A3C7AD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433014E9" w14:textId="77777777" w:rsidR="00F224D6" w:rsidRPr="008C5EEA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7CB4BC40" w14:textId="77777777" w:rsidTr="007F54EB">
        <w:tblPrEx>
          <w:tblBorders>
            <w:bottom w:val="single" w:sz="18" w:space="0" w:color="auto"/>
          </w:tblBorders>
        </w:tblPrEx>
        <w:tc>
          <w:tcPr>
            <w:tcW w:w="7632" w:type="dxa"/>
            <w:gridSpan w:val="2"/>
            <w:shd w:val="clear" w:color="auto" w:fill="595959" w:themeFill="text1" w:themeFillTint="A6"/>
            <w:vAlign w:val="center"/>
          </w:tcPr>
          <w:p w14:paraId="3BC5295C" w14:textId="77777777" w:rsidR="003B7862" w:rsidRPr="008C5EEA" w:rsidRDefault="002813A7" w:rsidP="003B7862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 EPÍGRAFE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2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15D08CC2" w14:textId="77777777" w:rsidR="003B7862" w:rsidRPr="008C5EEA" w:rsidRDefault="002813A7" w:rsidP="003B7862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3CA6D1EB" w14:textId="77777777" w:rsidR="00840EAE" w:rsidRDefault="00840EAE" w:rsidP="00840EAE">
      <w:pPr>
        <w:rPr>
          <w:rFonts w:ascii="Arial" w:hAnsi="Arial" w:cs="Arial"/>
        </w:rPr>
      </w:pPr>
    </w:p>
    <w:p w14:paraId="66D00926" w14:textId="77777777" w:rsidR="00F224D6" w:rsidRDefault="00F224D6" w:rsidP="00840EAE">
      <w:pPr>
        <w:rPr>
          <w:rFonts w:ascii="Arial" w:hAnsi="Arial" w:cs="Arial"/>
        </w:rPr>
      </w:pPr>
    </w:p>
    <w:p w14:paraId="55FBDC68" w14:textId="77777777" w:rsidR="005A6BDC" w:rsidRPr="008C5EEA" w:rsidRDefault="005A6BDC" w:rsidP="00840EAE">
      <w:pPr>
        <w:rPr>
          <w:rFonts w:ascii="Arial" w:hAnsi="Arial" w:cs="Arial"/>
        </w:rPr>
      </w:pPr>
    </w:p>
    <w:tbl>
      <w:tblPr>
        <w:tblStyle w:val="Tablaconcuadrcula"/>
        <w:tblpPr w:leftFromText="57" w:rightFromText="57" w:vertAnchor="text" w:tblpXSpec="center" w:tblpY="1"/>
        <w:tblOverlap w:val="never"/>
        <w:tblW w:w="10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07"/>
      </w:tblGrid>
      <w:tr w:rsidR="00E6548B" w14:paraId="0CDBE93B" w14:textId="77777777" w:rsidTr="00F0793D">
        <w:tc>
          <w:tcPr>
            <w:tcW w:w="103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1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8"/>
              <w:gridCol w:w="3666"/>
            </w:tblGrid>
            <w:tr w:rsidR="00E6548B" w14:paraId="46DF2042" w14:textId="77777777" w:rsidTr="00F0793D">
              <w:tc>
                <w:tcPr>
                  <w:tcW w:w="10164" w:type="dxa"/>
                  <w:gridSpan w:val="2"/>
                  <w:shd w:val="clear" w:color="auto" w:fill="595959" w:themeFill="text1" w:themeFillTint="A6"/>
                  <w:vAlign w:val="center"/>
                </w:tcPr>
                <w:p w14:paraId="3A43674F" w14:textId="77777777" w:rsidR="00840EAE" w:rsidRPr="00E55B87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55B8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EPÍGRAFE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E55B87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. Gastos de viajes, alojamientos y manutención directamente vinculados con las actuaciones subvencionables.</w:t>
                  </w:r>
                  <w:r w:rsidRPr="00E55B87">
                    <w:rPr>
                      <w:rFonts w:ascii="Arial" w:hAnsi="Arial" w:cs="Arial"/>
                      <w:b/>
                      <w:color w:val="FFFFFF" w:themeColor="background1"/>
                    </w:rPr>
                    <w:t xml:space="preserve"> </w:t>
                  </w:r>
                </w:p>
              </w:tc>
            </w:tr>
            <w:tr w:rsidR="00E6548B" w14:paraId="00925213" w14:textId="77777777" w:rsidTr="00F0793D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14:paraId="78E566A7" w14:textId="77777777" w:rsidR="00840EAE" w:rsidRPr="008C5EEA" w:rsidRDefault="002813A7" w:rsidP="00F0793D">
                  <w:pPr>
                    <w:spacing w:before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Tipo de gasto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14:paraId="13A01D57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Importe </w:t>
                  </w:r>
                </w:p>
              </w:tc>
            </w:tr>
            <w:tr w:rsidR="00E6548B" w14:paraId="6ECA2DF4" w14:textId="77777777" w:rsidTr="00F0793D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14:paraId="0863509D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Viajes</w:t>
                  </w: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14:paraId="651842DE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Importe del billete o en caso de vehículo particular importe según kilómetros (0,20 €/km)</w:t>
                  </w:r>
                </w:p>
              </w:tc>
            </w:tr>
            <w:tr w:rsidR="00E6548B" w14:paraId="2E2D95FE" w14:textId="77777777" w:rsidTr="00F0793D">
              <w:trPr>
                <w:trHeight w:val="1786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5D51CFFE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6A521E9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812AAEF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6F344AA5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44208225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420FE2FF" w14:textId="77777777" w:rsidTr="00F0793D">
              <w:trPr>
                <w:trHeight w:val="1812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25DFEEDE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Lugar de origen: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ADB79F7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0E2BEDC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5C0FEB9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17F8E257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69EC71ED" w14:textId="77777777" w:rsidTr="00F0793D">
              <w:trPr>
                <w:trHeight w:val="1824"/>
              </w:trPr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76841DBC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575B1FA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F39A740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1D21D83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24C30D92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21DAA534" w14:textId="77777777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2EDB93C6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origen: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8C0E461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 de destino: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B0621B9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Tipo de transporte: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54890CC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Kilómetros (en caso de vehículo propio):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0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1BE7ACBE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2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2378BD2E" w14:textId="77777777" w:rsidTr="00296150">
              <w:trPr>
                <w:trHeight w:val="680"/>
              </w:trPr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14:paraId="5C008DDC" w14:textId="77777777" w:rsidR="00840EAE" w:rsidRPr="00296150" w:rsidRDefault="002813A7" w:rsidP="0029615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9615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Dietas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14:paraId="1C4F2630" w14:textId="77777777" w:rsidR="00840EAE" w:rsidRPr="00296150" w:rsidRDefault="002813A7" w:rsidP="00296150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96150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Importe</w:t>
                  </w:r>
                </w:p>
              </w:tc>
            </w:tr>
            <w:tr w:rsidR="00E6548B" w14:paraId="060475F4" w14:textId="77777777" w:rsidTr="00F0793D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14:paraId="69FE5AF6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Alojamiento y Desayuno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14:paraId="5DF4739F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 xml:space="preserve"> 64,73 €/persona</w:t>
                  </w:r>
                </w:p>
              </w:tc>
            </w:tr>
            <w:tr w:rsidR="00E6548B" w14:paraId="15401DEF" w14:textId="77777777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742DC749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B433DD3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DA77654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66" w:type="dxa"/>
                  <w:vAlign w:val="center"/>
                </w:tcPr>
                <w:p w14:paraId="1C737AF1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7E0DC0D8" w14:textId="77777777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57C91E02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99117CE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E4B14F3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116F8353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4A486362" w14:textId="77777777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70AC196C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15584749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6B38984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60AF9087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1816181B" w14:textId="77777777" w:rsidTr="00F0793D"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14:paraId="5619865C" w14:textId="77777777" w:rsidR="00840EAE" w:rsidRPr="008C5EEA" w:rsidRDefault="002813A7" w:rsidP="00F0793D">
                  <w:pPr>
                    <w:spacing w:before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Manutención</w:t>
                  </w:r>
                </w:p>
              </w:tc>
              <w:tc>
                <w:tcPr>
                  <w:tcW w:w="3666" w:type="dxa"/>
                  <w:shd w:val="clear" w:color="auto" w:fill="595959" w:themeFill="text1" w:themeFillTint="A6"/>
                  <w:vAlign w:val="center"/>
                </w:tcPr>
                <w:p w14:paraId="2C445682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Comida: 20,34 €/persona</w:t>
                  </w:r>
                </w:p>
                <w:p w14:paraId="54B77FF5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Cena. 20,34€/persona</w:t>
                  </w:r>
                </w:p>
                <w:p w14:paraId="1EB4C5D4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Ambas: 40,68 €/por persona</w:t>
                  </w:r>
                </w:p>
              </w:tc>
            </w:tr>
            <w:tr w:rsidR="00E6548B" w14:paraId="04F4B3C0" w14:textId="77777777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22A77F3B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EC8AF7C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400F29A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367CD84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70443D68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36101A98" w14:textId="77777777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3AA06EB1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7C36101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D6D41FF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389BD49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162F77B5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2A419F63" w14:textId="77777777" w:rsidTr="00F0793D">
              <w:tc>
                <w:tcPr>
                  <w:tcW w:w="6498" w:type="dxa"/>
                  <w:shd w:val="clear" w:color="auto" w:fill="FFFFFF" w:themeFill="background1"/>
                  <w:vAlign w:val="center"/>
                </w:tcPr>
                <w:p w14:paraId="22D909C5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Tipo de Manutención (comida, cena, ambas):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B588827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personas: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0E6C4C36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Número de días: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6BB479D3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Lugar: 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1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66" w:type="dxa"/>
                  <w:vAlign w:val="center"/>
                </w:tcPr>
                <w:p w14:paraId="05B27510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  <w:tr w:rsidR="00E6548B" w14:paraId="6D425CD5" w14:textId="77777777" w:rsidTr="000D07C7">
              <w:trPr>
                <w:trHeight w:val="455"/>
              </w:trPr>
              <w:tc>
                <w:tcPr>
                  <w:tcW w:w="6498" w:type="dxa"/>
                  <w:shd w:val="clear" w:color="auto" w:fill="595959" w:themeFill="text1" w:themeFillTint="A6"/>
                  <w:vAlign w:val="center"/>
                </w:tcPr>
                <w:p w14:paraId="328C51C3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SUBTOTAL EPÍGRAFE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66" w:type="dxa"/>
                  <w:vAlign w:val="center"/>
                </w:tcPr>
                <w:p w14:paraId="4C29738A" w14:textId="77777777" w:rsidR="00840EAE" w:rsidRPr="008C5EEA" w:rsidRDefault="002813A7" w:rsidP="00F0793D">
                  <w:pPr>
                    <w:spacing w:before="60"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173"/>
                        <w:enabled/>
                        <w:calcOnExit w:val="0"/>
                        <w:textInput/>
                      </w:ffData>
                    </w:fldCha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8C5EEA">
                    <w:rPr>
                      <w:rFonts w:ascii="Arial" w:hAnsi="Arial" w:cs="Arial"/>
                      <w:sz w:val="20"/>
                      <w:szCs w:val="20"/>
                    </w:rPr>
                    <w:t xml:space="preserve"> €</w:t>
                  </w:r>
                </w:p>
              </w:tc>
            </w:tr>
          </w:tbl>
          <w:p w14:paraId="25F04035" w14:textId="77777777" w:rsidR="00840EAE" w:rsidRPr="008C5EEA" w:rsidRDefault="00840EAE" w:rsidP="00F0793D">
            <w:pPr>
              <w:spacing w:before="60" w:after="120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14:paraId="6B8F23D8" w14:textId="77777777" w:rsidR="00840EAE" w:rsidRPr="008C5EEA" w:rsidRDefault="00840EAE" w:rsidP="00840EAE">
      <w:pPr>
        <w:rPr>
          <w:rFonts w:ascii="Arial" w:hAnsi="Arial" w:cs="Arial"/>
        </w:rPr>
      </w:pPr>
    </w:p>
    <w:p w14:paraId="6D5F0423" w14:textId="77777777" w:rsidR="00840EAE" w:rsidRDefault="00840EAE" w:rsidP="00840EA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E6548B" w14:paraId="2376A274" w14:textId="77777777" w:rsidTr="00150FAD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14:paraId="712E977E" w14:textId="77777777" w:rsidR="00F224D6" w:rsidRPr="00F224D6" w:rsidRDefault="002813A7" w:rsidP="00150FAD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EPÍGRAFE </w:t>
            </w:r>
            <w:r w:rsidR="0084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.- 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Gastos de promoción, publicidad y difusión </w:t>
            </w:r>
            <w:r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C52636"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diseño, edición-impresión</w:t>
            </w:r>
            <w:r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web, comunicación</w:t>
            </w:r>
            <w:r w:rsidR="00C52636"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etc</w:t>
            </w:r>
            <w:r w:rsidR="002D6D0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52636" w:rsidRPr="00C5263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E6548B" w14:paraId="23EFBE99" w14:textId="77777777" w:rsidTr="00150FAD">
        <w:tc>
          <w:tcPr>
            <w:tcW w:w="7774" w:type="dxa"/>
            <w:shd w:val="clear" w:color="auto" w:fill="595959" w:themeFill="text1" w:themeFillTint="A6"/>
            <w:vAlign w:val="center"/>
          </w:tcPr>
          <w:p w14:paraId="1943025A" w14:textId="77777777" w:rsidR="00F224D6" w:rsidRPr="00E05084" w:rsidRDefault="002813A7" w:rsidP="00150FA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14:paraId="3ABDF1BD" w14:textId="77777777" w:rsidR="00F224D6" w:rsidRDefault="002813A7" w:rsidP="00150FA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E6548B" w14:paraId="178D28E4" w14:textId="77777777" w:rsidTr="00150FAD">
        <w:tc>
          <w:tcPr>
            <w:tcW w:w="7774" w:type="dxa"/>
            <w:shd w:val="clear" w:color="auto" w:fill="FFFFFF" w:themeFill="background1"/>
            <w:vAlign w:val="center"/>
          </w:tcPr>
          <w:p w14:paraId="3F6FAC61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3A34D2F1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05F73041" w14:textId="77777777" w:rsidTr="00150FAD">
        <w:tc>
          <w:tcPr>
            <w:tcW w:w="7774" w:type="dxa"/>
            <w:shd w:val="clear" w:color="auto" w:fill="FFFFFF" w:themeFill="background1"/>
            <w:vAlign w:val="center"/>
          </w:tcPr>
          <w:p w14:paraId="1D66754B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7EAE7624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1D78A266" w14:textId="77777777" w:rsidTr="00150FAD">
        <w:tc>
          <w:tcPr>
            <w:tcW w:w="7774" w:type="dxa"/>
            <w:shd w:val="clear" w:color="auto" w:fill="FFFFFF" w:themeFill="background1"/>
            <w:vAlign w:val="center"/>
          </w:tcPr>
          <w:p w14:paraId="7702D3C0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4282580C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25DAB5F4" w14:textId="77777777" w:rsidTr="00150FAD">
        <w:tc>
          <w:tcPr>
            <w:tcW w:w="7774" w:type="dxa"/>
            <w:shd w:val="clear" w:color="auto" w:fill="FFFFFF" w:themeFill="background1"/>
            <w:vAlign w:val="center"/>
          </w:tcPr>
          <w:p w14:paraId="37FAD4F5" w14:textId="77777777" w:rsidR="00F224D6" w:rsidRPr="00F37488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2CC893CC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4E2CF3E0" w14:textId="77777777" w:rsidTr="00150FAD">
        <w:tc>
          <w:tcPr>
            <w:tcW w:w="7774" w:type="dxa"/>
            <w:shd w:val="clear" w:color="auto" w:fill="FFFFFF" w:themeFill="background1"/>
            <w:vAlign w:val="center"/>
          </w:tcPr>
          <w:p w14:paraId="528317FF" w14:textId="77777777" w:rsidR="00F224D6" w:rsidRPr="00F37488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0A3C80FC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55779633" w14:textId="77777777" w:rsidTr="00150FAD">
        <w:tc>
          <w:tcPr>
            <w:tcW w:w="7774" w:type="dxa"/>
            <w:shd w:val="clear" w:color="auto" w:fill="FFFFFF" w:themeFill="background1"/>
            <w:vAlign w:val="center"/>
          </w:tcPr>
          <w:p w14:paraId="2D94B849" w14:textId="77777777" w:rsidR="00F224D6" w:rsidRPr="00F37488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Align w:val="center"/>
          </w:tcPr>
          <w:p w14:paraId="3D6E8F2D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43A28158" w14:textId="77777777" w:rsidTr="0064650F">
        <w:trPr>
          <w:trHeight w:val="476"/>
        </w:trPr>
        <w:tc>
          <w:tcPr>
            <w:tcW w:w="7774" w:type="dxa"/>
            <w:shd w:val="clear" w:color="auto" w:fill="595959" w:themeFill="text1" w:themeFillTint="A6"/>
            <w:vAlign w:val="center"/>
          </w:tcPr>
          <w:p w14:paraId="67CA0F19" w14:textId="77777777" w:rsidR="00F224D6" w:rsidRPr="00F37488" w:rsidRDefault="002813A7" w:rsidP="00150FA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</w:t>
            </w:r>
            <w:r w:rsidRPr="00F374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</w:t>
            </w: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GRAFE</w:t>
            </w:r>
            <w:r w:rsidR="0064650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409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487" w:type="dxa"/>
            <w:shd w:val="clear" w:color="auto" w:fill="FFFFFF" w:themeFill="background1"/>
            <w:vAlign w:val="center"/>
          </w:tcPr>
          <w:p w14:paraId="4DB2137D" w14:textId="77777777" w:rsidR="00F224D6" w:rsidRPr="00F37488" w:rsidRDefault="002813A7" w:rsidP="00150FA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48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4C48EC21" w14:textId="77777777" w:rsidR="00F224D6" w:rsidRPr="008C5EEA" w:rsidRDefault="00F224D6" w:rsidP="00840EAE">
      <w:pPr>
        <w:rPr>
          <w:rFonts w:ascii="Arial" w:hAnsi="Arial" w:cs="Arial"/>
          <w:sz w:val="20"/>
          <w:szCs w:val="20"/>
        </w:rPr>
      </w:pPr>
    </w:p>
    <w:p w14:paraId="24977BB1" w14:textId="77777777" w:rsidR="00840EAE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98"/>
        <w:gridCol w:w="2311"/>
        <w:gridCol w:w="78"/>
      </w:tblGrid>
      <w:tr w:rsidR="00E6548B" w14:paraId="22B2B40B" w14:textId="77777777" w:rsidTr="008409DA">
        <w:trPr>
          <w:trHeight w:val="335"/>
        </w:trPr>
        <w:tc>
          <w:tcPr>
            <w:tcW w:w="10261" w:type="dxa"/>
            <w:gridSpan w:val="4"/>
            <w:shd w:val="clear" w:color="auto" w:fill="595959" w:themeFill="text1" w:themeFillTint="A6"/>
            <w:vAlign w:val="center"/>
          </w:tcPr>
          <w:p w14:paraId="6270F6A3" w14:textId="77777777" w:rsidR="00F224D6" w:rsidRPr="00F224D6" w:rsidRDefault="002813A7" w:rsidP="00150FAD">
            <w:pPr>
              <w:spacing w:before="60" w:after="120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EPÍGRAFE </w:t>
            </w:r>
            <w:r w:rsidR="008409DA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.- 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Gastos de estructura o costes indirectos por el tiempo que dura la actividad: luz, telefonía, agua, </w:t>
            </w:r>
            <w:r w:rsidR="00F37375"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F224D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otros gastos ordinarios, que no podrán superar el 5% del presupuesto</w:t>
            </w:r>
            <w:r w:rsidRPr="00F224D6">
              <w:rPr>
                <w:b/>
                <w:color w:val="FFFFFF" w:themeColor="background1"/>
              </w:rPr>
              <w:t>.</w:t>
            </w:r>
          </w:p>
        </w:tc>
      </w:tr>
      <w:tr w:rsidR="00E6548B" w14:paraId="5AC60D6D" w14:textId="77777777" w:rsidTr="008409DA">
        <w:tc>
          <w:tcPr>
            <w:tcW w:w="7774" w:type="dxa"/>
            <w:shd w:val="clear" w:color="auto" w:fill="595959" w:themeFill="text1" w:themeFillTint="A6"/>
            <w:vAlign w:val="center"/>
          </w:tcPr>
          <w:p w14:paraId="3CB1C1E5" w14:textId="77777777" w:rsidR="00F224D6" w:rsidRPr="00E05084" w:rsidRDefault="002813A7" w:rsidP="00150FA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487" w:type="dxa"/>
            <w:gridSpan w:val="3"/>
            <w:shd w:val="clear" w:color="auto" w:fill="595959" w:themeFill="text1" w:themeFillTint="A6"/>
            <w:vAlign w:val="center"/>
          </w:tcPr>
          <w:p w14:paraId="0A683501" w14:textId="77777777" w:rsidR="00F224D6" w:rsidRDefault="002813A7" w:rsidP="00150FA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5EF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E6548B" w14:paraId="45DCA5A7" w14:textId="77777777" w:rsidTr="008409DA">
        <w:tc>
          <w:tcPr>
            <w:tcW w:w="7774" w:type="dxa"/>
            <w:shd w:val="clear" w:color="auto" w:fill="FFFFFF" w:themeFill="background1"/>
            <w:vAlign w:val="center"/>
          </w:tcPr>
          <w:p w14:paraId="7AFDF2EC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3"/>
            <w:vAlign w:val="center"/>
          </w:tcPr>
          <w:p w14:paraId="7B5D5040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2A0A05E4" w14:textId="77777777" w:rsidTr="008409DA">
        <w:tc>
          <w:tcPr>
            <w:tcW w:w="7774" w:type="dxa"/>
            <w:shd w:val="clear" w:color="auto" w:fill="FFFFFF" w:themeFill="background1"/>
            <w:vAlign w:val="center"/>
          </w:tcPr>
          <w:p w14:paraId="3CCBE1FE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3"/>
            <w:vAlign w:val="center"/>
          </w:tcPr>
          <w:p w14:paraId="74A99D72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626C4BA9" w14:textId="77777777" w:rsidTr="008409DA">
        <w:tc>
          <w:tcPr>
            <w:tcW w:w="7774" w:type="dxa"/>
            <w:shd w:val="clear" w:color="auto" w:fill="FFFFFF" w:themeFill="background1"/>
            <w:vAlign w:val="center"/>
          </w:tcPr>
          <w:p w14:paraId="5D90CFD2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3"/>
            <w:vAlign w:val="center"/>
          </w:tcPr>
          <w:p w14:paraId="17819CE2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6F6CF5AF" w14:textId="77777777" w:rsidTr="008409DA">
        <w:tc>
          <w:tcPr>
            <w:tcW w:w="7774" w:type="dxa"/>
            <w:shd w:val="clear" w:color="auto" w:fill="FFFFFF" w:themeFill="background1"/>
            <w:vAlign w:val="center"/>
          </w:tcPr>
          <w:p w14:paraId="6F9F901F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3"/>
            <w:vAlign w:val="center"/>
          </w:tcPr>
          <w:p w14:paraId="5768ED85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0EDAB8F1" w14:textId="77777777" w:rsidTr="008409DA">
        <w:tc>
          <w:tcPr>
            <w:tcW w:w="7774" w:type="dxa"/>
            <w:shd w:val="clear" w:color="auto" w:fill="FFFFFF" w:themeFill="background1"/>
            <w:vAlign w:val="center"/>
          </w:tcPr>
          <w:p w14:paraId="421A29C5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3"/>
            <w:vAlign w:val="center"/>
          </w:tcPr>
          <w:p w14:paraId="00C13353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1C1C6BA9" w14:textId="77777777" w:rsidTr="008409DA">
        <w:tc>
          <w:tcPr>
            <w:tcW w:w="7774" w:type="dxa"/>
            <w:shd w:val="clear" w:color="auto" w:fill="FFFFFF" w:themeFill="background1"/>
            <w:vAlign w:val="center"/>
          </w:tcPr>
          <w:p w14:paraId="77F5BB75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gridSpan w:val="3"/>
            <w:vAlign w:val="center"/>
          </w:tcPr>
          <w:p w14:paraId="29256EE7" w14:textId="77777777" w:rsidR="00F224D6" w:rsidRPr="00FC5896" w:rsidRDefault="002813A7" w:rsidP="00150FA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58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C58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C5896">
              <w:rPr>
                <w:rFonts w:ascii="Arial" w:hAnsi="Arial" w:cs="Arial"/>
                <w:sz w:val="20"/>
                <w:szCs w:val="20"/>
              </w:rPr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C58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C589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4B082AB6" w14:textId="77777777" w:rsidTr="008409DA">
        <w:trPr>
          <w:trHeight w:val="476"/>
        </w:trPr>
        <w:tc>
          <w:tcPr>
            <w:tcW w:w="7774" w:type="dxa"/>
            <w:shd w:val="clear" w:color="auto" w:fill="595959" w:themeFill="text1" w:themeFillTint="A6"/>
            <w:vAlign w:val="center"/>
          </w:tcPr>
          <w:p w14:paraId="095B00C6" w14:textId="77777777" w:rsidR="00F224D6" w:rsidRPr="00F37488" w:rsidRDefault="002813A7" w:rsidP="00150FA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SUBTOTAL</w:t>
            </w:r>
            <w:r w:rsidRPr="00F3748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</w:t>
            </w:r>
            <w:r w:rsidRPr="00F3748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GRAFE </w:t>
            </w:r>
            <w:r w:rsidR="008409D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2487" w:type="dxa"/>
            <w:gridSpan w:val="3"/>
            <w:shd w:val="clear" w:color="auto" w:fill="FFFFFF" w:themeFill="background1"/>
            <w:vAlign w:val="center"/>
          </w:tcPr>
          <w:p w14:paraId="03395F42" w14:textId="77777777" w:rsidR="00F224D6" w:rsidRPr="00F37488" w:rsidRDefault="002813A7" w:rsidP="00150FAD">
            <w:pPr>
              <w:rPr>
                <w:rFonts w:ascii="Arial" w:hAnsi="Arial" w:cs="Arial"/>
                <w:sz w:val="20"/>
                <w:szCs w:val="20"/>
              </w:rPr>
            </w:pPr>
            <w:r w:rsidRPr="00F374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374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37488">
              <w:rPr>
                <w:rFonts w:ascii="Arial" w:hAnsi="Arial" w:cs="Arial"/>
                <w:sz w:val="20"/>
                <w:szCs w:val="20"/>
              </w:rPr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t> </w:t>
            </w:r>
            <w:r w:rsidRPr="00F374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37488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9DA" w14:paraId="34F4CF3B" w14:textId="77777777" w:rsidTr="008409DA">
        <w:trPr>
          <w:gridAfter w:val="1"/>
          <w:wAfter w:w="78" w:type="dxa"/>
          <w:trHeight w:val="335"/>
        </w:trPr>
        <w:tc>
          <w:tcPr>
            <w:tcW w:w="10183" w:type="dxa"/>
            <w:gridSpan w:val="3"/>
            <w:shd w:val="clear" w:color="auto" w:fill="595959" w:themeFill="text1" w:themeFillTint="A6"/>
            <w:vAlign w:val="center"/>
          </w:tcPr>
          <w:p w14:paraId="135B69C1" w14:textId="77777777" w:rsidR="008409DA" w:rsidRPr="008C5EEA" w:rsidRDefault="008409DA" w:rsidP="00E45F64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EPÍGRAFE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.-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Otros gastos subvencionables  </w:t>
            </w:r>
          </w:p>
        </w:tc>
      </w:tr>
      <w:tr w:rsidR="008409DA" w14:paraId="09548759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595959" w:themeFill="text1" w:themeFillTint="A6"/>
            <w:vAlign w:val="center"/>
          </w:tcPr>
          <w:p w14:paraId="2EBED42A" w14:textId="77777777" w:rsidR="008409DA" w:rsidRPr="008C5EEA" w:rsidRDefault="008409DA" w:rsidP="00E45F64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Tipo de gasto</w:t>
            </w:r>
          </w:p>
        </w:tc>
        <w:tc>
          <w:tcPr>
            <w:tcW w:w="2311" w:type="dxa"/>
            <w:shd w:val="clear" w:color="auto" w:fill="595959" w:themeFill="text1" w:themeFillTint="A6"/>
            <w:vAlign w:val="center"/>
          </w:tcPr>
          <w:p w14:paraId="69DE1EE8" w14:textId="77777777" w:rsidR="008409DA" w:rsidRPr="008C5EEA" w:rsidRDefault="008409DA" w:rsidP="00E45F64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8409DA" w14:paraId="736A80EC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FFFFFF" w:themeFill="background1"/>
            <w:vAlign w:val="center"/>
          </w:tcPr>
          <w:p w14:paraId="0AD90560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42AFF583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9DA" w14:paraId="450A25A8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FFFFFF" w:themeFill="background1"/>
            <w:vAlign w:val="center"/>
          </w:tcPr>
          <w:p w14:paraId="57E0D1DF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66E046D4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9DA" w14:paraId="299746FF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FFFFFF" w:themeFill="background1"/>
            <w:vAlign w:val="center"/>
          </w:tcPr>
          <w:p w14:paraId="3153746D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69A63DA1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9DA" w14:paraId="69DBACC1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FFFFFF" w:themeFill="background1"/>
            <w:vAlign w:val="center"/>
          </w:tcPr>
          <w:p w14:paraId="2B8B61A1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1D2D31C9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9DA" w14:paraId="2D8304F9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FFFFFF" w:themeFill="background1"/>
            <w:vAlign w:val="center"/>
          </w:tcPr>
          <w:p w14:paraId="2B7F65EB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175C13C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9DA" w14:paraId="1E30A6FD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FFFFFF" w:themeFill="background1"/>
            <w:vAlign w:val="center"/>
          </w:tcPr>
          <w:p w14:paraId="166286B2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vAlign w:val="center"/>
          </w:tcPr>
          <w:p w14:paraId="5CD62404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9DA" w14:paraId="50BBFDD6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auto"/>
            <w:vAlign w:val="center"/>
          </w:tcPr>
          <w:p w14:paraId="4B830336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7C1F1D82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8409DA" w14:paraId="680419CB" w14:textId="77777777" w:rsidTr="008409DA">
        <w:trPr>
          <w:gridAfter w:val="1"/>
          <w:wAfter w:w="78" w:type="dxa"/>
        </w:trPr>
        <w:tc>
          <w:tcPr>
            <w:tcW w:w="7872" w:type="dxa"/>
            <w:gridSpan w:val="2"/>
            <w:shd w:val="clear" w:color="auto" w:fill="595959" w:themeFill="text1" w:themeFillTint="A6"/>
            <w:vAlign w:val="center"/>
          </w:tcPr>
          <w:p w14:paraId="5705CD16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SUBTOTAL EPÍGRAFE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1499B6BC" w14:textId="77777777" w:rsidR="008409DA" w:rsidRPr="008C5EEA" w:rsidRDefault="008409DA" w:rsidP="00E45F64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005E763D" w14:textId="77777777" w:rsidR="00F224D6" w:rsidRDefault="00F224D6" w:rsidP="00840EAE">
      <w:pPr>
        <w:jc w:val="both"/>
        <w:rPr>
          <w:rFonts w:ascii="Arial" w:hAnsi="Arial" w:cs="Arial"/>
          <w:sz w:val="20"/>
          <w:szCs w:val="20"/>
        </w:rPr>
      </w:pPr>
    </w:p>
    <w:p w14:paraId="42EAAE71" w14:textId="77777777" w:rsidR="00F224D6" w:rsidRPr="008C5EEA" w:rsidRDefault="00F224D6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E6548B" w14:paraId="3765D55C" w14:textId="77777777" w:rsidTr="00364469">
        <w:tc>
          <w:tcPr>
            <w:tcW w:w="7774" w:type="dxa"/>
            <w:shd w:val="clear" w:color="auto" w:fill="595959" w:themeFill="text1" w:themeFillTint="A6"/>
            <w:vAlign w:val="center"/>
          </w:tcPr>
          <w:p w14:paraId="40330C4E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SUBVENCIONABLES</w:t>
            </w:r>
          </w:p>
          <w:p w14:paraId="016BD9BE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(Suma Subtotales de Epígrafes 1, 2</w:t>
            </w:r>
            <w:r w:rsidR="00F224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3, 4, </w:t>
            </w:r>
            <w:r w:rsidR="008409D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 y 6 </w:t>
            </w: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487" w:type="dxa"/>
            <w:vAlign w:val="center"/>
          </w:tcPr>
          <w:p w14:paraId="218CF37D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58B6EC52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14:paraId="7C94E94A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E6548B" w14:paraId="1F6C5B42" w14:textId="77777777" w:rsidTr="00F0793D">
        <w:trPr>
          <w:trHeight w:val="680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77C6C479" w14:textId="77777777" w:rsidR="00840EAE" w:rsidRPr="008C5EEA" w:rsidRDefault="002813A7" w:rsidP="00F0793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GASTOS NO SUBVENCIONABLES DEL PROYECTO</w:t>
            </w:r>
          </w:p>
        </w:tc>
      </w:tr>
    </w:tbl>
    <w:p w14:paraId="1AF5ABDA" w14:textId="77777777" w:rsidR="00840EAE" w:rsidRPr="008C5EEA" w:rsidRDefault="00840EAE" w:rsidP="00840EA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E6548B" w14:paraId="5616AA77" w14:textId="77777777" w:rsidTr="00364469">
        <w:tc>
          <w:tcPr>
            <w:tcW w:w="7774" w:type="dxa"/>
            <w:shd w:val="clear" w:color="auto" w:fill="595959" w:themeFill="text1" w:themeFillTint="A6"/>
            <w:vAlign w:val="center"/>
          </w:tcPr>
          <w:p w14:paraId="5DCE7880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NO SUBVENCIONABLES (EN SU CASO)</w:t>
            </w:r>
          </w:p>
        </w:tc>
        <w:tc>
          <w:tcPr>
            <w:tcW w:w="2487" w:type="dxa"/>
            <w:vAlign w:val="center"/>
          </w:tcPr>
          <w:p w14:paraId="54F1AA14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3E9671F8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14:paraId="2C9F0FA9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E6548B" w14:paraId="48DD4362" w14:textId="77777777" w:rsidTr="00F0793D">
        <w:trPr>
          <w:trHeight w:val="664"/>
        </w:trPr>
        <w:tc>
          <w:tcPr>
            <w:tcW w:w="102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6D2894B1" w14:textId="77777777" w:rsidR="00840EAE" w:rsidRPr="008C5EEA" w:rsidRDefault="002813A7" w:rsidP="00F0793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 DE GASTOS DEL PROYECTO</w:t>
            </w:r>
          </w:p>
        </w:tc>
      </w:tr>
    </w:tbl>
    <w:p w14:paraId="6B6EF4D2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E6548B" w14:paraId="3838AA1A" w14:textId="77777777" w:rsidTr="00364469">
        <w:tc>
          <w:tcPr>
            <w:tcW w:w="7774" w:type="dxa"/>
            <w:shd w:val="clear" w:color="auto" w:fill="595959" w:themeFill="text1" w:themeFillTint="A6"/>
            <w:vAlign w:val="center"/>
          </w:tcPr>
          <w:p w14:paraId="1AB2FD8C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GASTOS DEL PROYECTO</w:t>
            </w:r>
          </w:p>
          <w:p w14:paraId="5FB5B501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(Importe total de gastos subvencionables + Importe total de gastos no subvencionables)</w:t>
            </w:r>
          </w:p>
        </w:tc>
        <w:tc>
          <w:tcPr>
            <w:tcW w:w="2487" w:type="dxa"/>
            <w:vAlign w:val="center"/>
          </w:tcPr>
          <w:p w14:paraId="58EDDCB3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70E27093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14:paraId="3A059C08" w14:textId="77777777" w:rsidR="00840EAE" w:rsidRPr="008C5EEA" w:rsidRDefault="002813A7" w:rsidP="00840EAE">
      <w:pPr>
        <w:rPr>
          <w:rFonts w:ascii="Arial" w:hAnsi="Arial" w:cs="Arial"/>
          <w:sz w:val="20"/>
          <w:szCs w:val="20"/>
        </w:rPr>
      </w:pPr>
      <w:r w:rsidRPr="008C5EEA"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E6548B" w14:paraId="10D549A8" w14:textId="77777777" w:rsidTr="00F0793D">
        <w:trPr>
          <w:trHeight w:val="335"/>
        </w:trPr>
        <w:tc>
          <w:tcPr>
            <w:tcW w:w="1026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043FB6A7" w14:textId="77777777" w:rsidR="00840EAE" w:rsidRPr="008C5EEA" w:rsidRDefault="00840EAE" w:rsidP="00F0793D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14:paraId="1B4ECCAF" w14:textId="77777777" w:rsidR="00840EAE" w:rsidRPr="008C5EEA" w:rsidRDefault="002813A7" w:rsidP="00F0793D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INGRESOS (Fuentes de financiación del proyecto)</w:t>
            </w:r>
          </w:p>
          <w:p w14:paraId="390F08E7" w14:textId="77777777" w:rsidR="00840EAE" w:rsidRPr="008C5EEA" w:rsidRDefault="00840EAE" w:rsidP="00F0793D">
            <w:pPr>
              <w:spacing w:before="6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6548B" w14:paraId="3DA8F073" w14:textId="77777777" w:rsidTr="00F0793D">
        <w:tc>
          <w:tcPr>
            <w:tcW w:w="102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1776D4C" w14:textId="77777777" w:rsidR="00840EAE" w:rsidRPr="008C5EEA" w:rsidRDefault="00840EAE" w:rsidP="00F0793D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E6548B" w14:paraId="0F3CFA36" w14:textId="77777777" w:rsidTr="00E53CB4"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151D3E93" w14:textId="77777777" w:rsidR="00840EAE" w:rsidRPr="008C5EEA" w:rsidRDefault="002813A7" w:rsidP="00F0793D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1. Ayuda solicitada a esta Consejería</w:t>
            </w:r>
            <w:r w:rsidR="00E53CB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E53CB4" w:rsidRPr="006D3B7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(como máx. 80% de los gastos subvencionables del proyecto)</w:t>
            </w:r>
          </w:p>
        </w:tc>
        <w:tc>
          <w:tcPr>
            <w:tcW w:w="24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F65C3B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(IVA excluido)</w:t>
            </w:r>
          </w:p>
        </w:tc>
      </w:tr>
      <w:tr w:rsidR="00E6548B" w14:paraId="07EDA202" w14:textId="77777777" w:rsidTr="00F0793D">
        <w:tc>
          <w:tcPr>
            <w:tcW w:w="1026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15794A1" w14:textId="77777777" w:rsidR="00840EAE" w:rsidRPr="008C5EEA" w:rsidRDefault="00840EAE" w:rsidP="00F0793D">
            <w:pPr>
              <w:spacing w:line="360" w:lineRule="auto"/>
              <w:jc w:val="center"/>
              <w:rPr>
                <w:rFonts w:ascii="Arial" w:hAnsi="Arial" w:cs="Arial"/>
                <w:color w:val="FFFFFF" w:themeColor="background1"/>
                <w:sz w:val="12"/>
                <w:szCs w:val="20"/>
              </w:rPr>
            </w:pPr>
          </w:p>
        </w:tc>
      </w:tr>
      <w:tr w:rsidR="00E6548B" w14:paraId="65B6A628" w14:textId="77777777" w:rsidTr="00F0793D">
        <w:tc>
          <w:tcPr>
            <w:tcW w:w="10261" w:type="dxa"/>
            <w:gridSpan w:val="2"/>
            <w:tcBorders>
              <w:top w:val="single" w:sz="18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14:paraId="426CDF13" w14:textId="77777777" w:rsidR="00840EAE" w:rsidRPr="008C5EEA" w:rsidRDefault="002813A7" w:rsidP="00F0793D">
            <w:pPr>
              <w:spacing w:before="60"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2</w:t>
            </w: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Otras Ayudas Públicas</w:t>
            </w: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6548B" w14:paraId="16540E23" w14:textId="77777777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14:paraId="2B112699" w14:textId="77777777" w:rsidR="00840EAE" w:rsidRPr="008C5EEA" w:rsidRDefault="002813A7" w:rsidP="00F0793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Entidad pública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14:paraId="4C027BCC" w14:textId="77777777" w:rsidR="00840EAE" w:rsidRPr="008C5EEA" w:rsidRDefault="002813A7" w:rsidP="00F0793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E6548B" w14:paraId="612F07AC" w14:textId="77777777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1AF2411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07615E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1D51BF91" w14:textId="77777777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44637FC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EAAF7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679C03D0" w14:textId="77777777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42EDEA3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1FFF8F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63FBAF29" w14:textId="77777777" w:rsidTr="00F0793D">
        <w:tc>
          <w:tcPr>
            <w:tcW w:w="77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74B2DEF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2E0ED4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497B910F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2" w:rightFromText="142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E6548B" w14:paraId="493C0C78" w14:textId="77777777" w:rsidTr="00F0793D">
        <w:trPr>
          <w:trHeight w:val="335"/>
        </w:trPr>
        <w:tc>
          <w:tcPr>
            <w:tcW w:w="10261" w:type="dxa"/>
            <w:gridSpan w:val="2"/>
            <w:shd w:val="clear" w:color="auto" w:fill="595959" w:themeFill="text1" w:themeFillTint="A6"/>
            <w:vAlign w:val="center"/>
          </w:tcPr>
          <w:p w14:paraId="2478CC22" w14:textId="77777777" w:rsidR="00840EAE" w:rsidRPr="00525DC4" w:rsidRDefault="002813A7" w:rsidP="00F0793D">
            <w:pPr>
              <w:spacing w:before="60" w:after="1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3. Ayudas Privadas</w:t>
            </w:r>
          </w:p>
        </w:tc>
      </w:tr>
      <w:tr w:rsidR="00E6548B" w14:paraId="61F795E4" w14:textId="77777777" w:rsidTr="00F0793D">
        <w:tc>
          <w:tcPr>
            <w:tcW w:w="7774" w:type="dxa"/>
            <w:shd w:val="clear" w:color="auto" w:fill="595959" w:themeFill="text1" w:themeFillTint="A6"/>
            <w:vAlign w:val="center"/>
          </w:tcPr>
          <w:p w14:paraId="1FB72273" w14:textId="77777777" w:rsidR="00840EAE" w:rsidRPr="008C5EEA" w:rsidRDefault="002813A7" w:rsidP="00F0793D">
            <w:pPr>
              <w:spacing w:before="60" w:line="36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Entidad Privada</w:t>
            </w:r>
          </w:p>
        </w:tc>
        <w:tc>
          <w:tcPr>
            <w:tcW w:w="2487" w:type="dxa"/>
            <w:shd w:val="clear" w:color="auto" w:fill="595959" w:themeFill="text1" w:themeFillTint="A6"/>
            <w:vAlign w:val="center"/>
          </w:tcPr>
          <w:p w14:paraId="4FB15ADC" w14:textId="77777777" w:rsidR="00840EAE" w:rsidRPr="008C5EEA" w:rsidRDefault="002813A7" w:rsidP="00F0793D">
            <w:pPr>
              <w:spacing w:before="6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Importe (IVA excluido)</w:t>
            </w:r>
          </w:p>
        </w:tc>
      </w:tr>
      <w:tr w:rsidR="00E6548B" w14:paraId="7ACFF78D" w14:textId="77777777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14:paraId="723E4236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597F1185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0D4C0B9D" w14:textId="77777777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14:paraId="1758CD11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44BFCDEE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4EF42CD5" w14:textId="77777777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14:paraId="39664BF2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247C4873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E6548B" w14:paraId="7F89B243" w14:textId="77777777" w:rsidTr="00F0793D">
        <w:trPr>
          <w:trHeight w:val="397"/>
        </w:trPr>
        <w:tc>
          <w:tcPr>
            <w:tcW w:w="7774" w:type="dxa"/>
            <w:shd w:val="clear" w:color="auto" w:fill="FFFFFF" w:themeFill="background1"/>
            <w:vAlign w:val="center"/>
          </w:tcPr>
          <w:p w14:paraId="0868C50B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87" w:type="dxa"/>
            <w:vAlign w:val="center"/>
          </w:tcPr>
          <w:p w14:paraId="365BEC6C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14:paraId="6088BC09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E6548B" w14:paraId="108C18A3" w14:textId="77777777" w:rsidTr="00FE1C79">
        <w:tc>
          <w:tcPr>
            <w:tcW w:w="77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14:paraId="78A27D4F" w14:textId="77777777" w:rsidR="00840EAE" w:rsidRPr="00525DC4" w:rsidRDefault="002813A7" w:rsidP="00F0793D">
            <w:pPr>
              <w:pStyle w:val="Prrafodelista"/>
              <w:spacing w:before="60" w:after="120"/>
              <w:ind w:left="1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25DC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EPÍGRAFE 4. Financiación Propia</w:t>
            </w:r>
          </w:p>
        </w:tc>
        <w:tc>
          <w:tcPr>
            <w:tcW w:w="24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CAE29F3" w14:textId="77777777" w:rsidR="00840EAE" w:rsidRPr="008C5EEA" w:rsidRDefault="002813A7" w:rsidP="00F0793D">
            <w:pPr>
              <w:spacing w:before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</w:t>
            </w:r>
            <w:r w:rsidRPr="00FE1C79">
              <w:rPr>
                <w:rFonts w:ascii="Arial" w:hAnsi="Arial" w:cs="Arial"/>
                <w:sz w:val="16"/>
                <w:szCs w:val="16"/>
              </w:rPr>
              <w:t>(IVA excluido)</w:t>
            </w:r>
          </w:p>
        </w:tc>
      </w:tr>
    </w:tbl>
    <w:p w14:paraId="6999D205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14:paraId="4D1AFB7B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74"/>
        <w:gridCol w:w="2487"/>
      </w:tblGrid>
      <w:tr w:rsidR="00E6548B" w14:paraId="51A733DC" w14:textId="77777777" w:rsidTr="00FE1C79">
        <w:tc>
          <w:tcPr>
            <w:tcW w:w="7774" w:type="dxa"/>
            <w:shd w:val="clear" w:color="auto" w:fill="595959" w:themeFill="text1" w:themeFillTint="A6"/>
            <w:vAlign w:val="center"/>
          </w:tcPr>
          <w:p w14:paraId="1F2E8C94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IMPORTE TOTAL DE INGRESOS DEL PROYECTO</w:t>
            </w:r>
          </w:p>
          <w:p w14:paraId="57D3DD03" w14:textId="77777777" w:rsidR="00840EAE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C5EE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(Suma Epígrafes 1, 2, 3 y 4)</w:t>
            </w:r>
          </w:p>
          <w:p w14:paraId="75D28E5C" w14:textId="77777777" w:rsidR="00C177DA" w:rsidRPr="00C60732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607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Nota: Este importe debe coincidir con el importe total de gastos del proyecto</w:t>
            </w:r>
          </w:p>
        </w:tc>
        <w:tc>
          <w:tcPr>
            <w:tcW w:w="2487" w:type="dxa"/>
            <w:vAlign w:val="center"/>
          </w:tcPr>
          <w:p w14:paraId="29AC4A32" w14:textId="77777777" w:rsidR="00840EAE" w:rsidRPr="008C5EEA" w:rsidRDefault="002813A7" w:rsidP="00F0793D">
            <w:pPr>
              <w:spacing w:before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€ (IVA excluido)</w:t>
            </w:r>
          </w:p>
        </w:tc>
      </w:tr>
    </w:tbl>
    <w:p w14:paraId="167D54A5" w14:textId="77777777" w:rsidR="00840EAE" w:rsidRPr="008C5EEA" w:rsidRDefault="00840EAE" w:rsidP="00840EAE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14:paraId="6124E99F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48"/>
        <w:gridCol w:w="5149"/>
      </w:tblGrid>
      <w:tr w:rsidR="00E6548B" w14:paraId="62C5C08E" w14:textId="77777777" w:rsidTr="00F0793D">
        <w:tc>
          <w:tcPr>
            <w:tcW w:w="5148" w:type="dxa"/>
          </w:tcPr>
          <w:p w14:paraId="602374FE" w14:textId="77777777" w:rsidR="00840EAE" w:rsidRPr="008C5EEA" w:rsidRDefault="002813A7" w:rsidP="00F0793D">
            <w:pPr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 xml:space="preserve">Organismo destinatario: </w:t>
            </w:r>
          </w:p>
          <w:p w14:paraId="4B4C1442" w14:textId="77777777" w:rsidR="00840EAE" w:rsidRPr="008C5EEA" w:rsidRDefault="002813A7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t>CONSEJERÍA DE EDUCACIÓN, CULTURA Y DEPORTES</w:t>
            </w:r>
          </w:p>
          <w:p w14:paraId="40B1F59A" w14:textId="77777777" w:rsidR="00840EAE" w:rsidRPr="008C5EEA" w:rsidRDefault="002813A7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5EEA">
              <w:rPr>
                <w:rFonts w:ascii="Arial" w:hAnsi="Arial" w:cs="Arial"/>
                <w:b/>
                <w:sz w:val="20"/>
                <w:szCs w:val="20"/>
              </w:rPr>
              <w:t>Viceconsejería de Cultura y Deportes</w:t>
            </w:r>
          </w:p>
          <w:p w14:paraId="0627F5AE" w14:textId="77777777" w:rsidR="00840EAE" w:rsidRPr="008C5EEA" w:rsidRDefault="00840EAE" w:rsidP="00F079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8DACB" w14:textId="77777777" w:rsidR="00840EAE" w:rsidRPr="008C5EEA" w:rsidRDefault="002813A7" w:rsidP="00F07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>Código DIR3: A08027303</w:t>
            </w:r>
          </w:p>
          <w:p w14:paraId="5CBE7BA1" w14:textId="77777777" w:rsidR="00840EAE" w:rsidRPr="008C5EEA" w:rsidRDefault="00840EAE" w:rsidP="00F079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14:paraId="1299C02F" w14:textId="77777777" w:rsidR="00840EAE" w:rsidRPr="008C5EEA" w:rsidRDefault="002813A7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>Firma del solicitante:</w:t>
            </w:r>
          </w:p>
          <w:p w14:paraId="2F6E85BF" w14:textId="77777777" w:rsidR="00840EAE" w:rsidRPr="008C5EEA" w:rsidRDefault="00840EAE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0DAC7B" w14:textId="77777777"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EB816" w14:textId="77777777"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08EFD2" w14:textId="77777777" w:rsidR="00840EAE" w:rsidRPr="008C5EEA" w:rsidRDefault="00840EAE" w:rsidP="00F079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E51E3D" w14:textId="77777777" w:rsidR="00840EAE" w:rsidRPr="008C5EEA" w:rsidRDefault="002813A7" w:rsidP="00F079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EA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 de 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C5EEA">
              <w:rPr>
                <w:rFonts w:ascii="Arial" w:hAnsi="Arial" w:cs="Arial"/>
                <w:sz w:val="20"/>
                <w:szCs w:val="20"/>
              </w:rPr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5EEA">
              <w:rPr>
                <w:rFonts w:ascii="Arial" w:hAnsi="Arial" w:cs="Arial"/>
                <w:sz w:val="20"/>
                <w:szCs w:val="20"/>
              </w:rPr>
              <w:t xml:space="preserve"> de 202</w:t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3CB4"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CB4" w:rsidRPr="008C5E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53CB4" w:rsidRPr="008C5E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77902D8" w14:textId="77777777" w:rsidR="00840EAE" w:rsidRPr="008C5EEA" w:rsidRDefault="00840EAE" w:rsidP="00840EAE">
      <w:pPr>
        <w:jc w:val="both"/>
        <w:rPr>
          <w:rFonts w:ascii="Arial" w:hAnsi="Arial" w:cs="Arial"/>
          <w:sz w:val="20"/>
          <w:szCs w:val="20"/>
        </w:rPr>
      </w:pPr>
    </w:p>
    <w:p w14:paraId="586EEA97" w14:textId="77777777" w:rsidR="00D13753" w:rsidRPr="00840EAE" w:rsidRDefault="00D13753" w:rsidP="00840EAE"/>
    <w:sectPr w:rsidR="00D13753" w:rsidRPr="00840EAE" w:rsidSect="00B23348">
      <w:headerReference w:type="default" r:id="rId8"/>
      <w:footerReference w:type="default" r:id="rId9"/>
      <w:headerReference w:type="first" r:id="rId10"/>
      <w:pgSz w:w="11906" w:h="16838" w:code="9"/>
      <w:pgMar w:top="2599" w:right="748" w:bottom="709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60C7" w14:textId="77777777" w:rsidR="002813A7" w:rsidRDefault="002813A7">
      <w:r>
        <w:separator/>
      </w:r>
    </w:p>
  </w:endnote>
  <w:endnote w:type="continuationSeparator" w:id="0">
    <w:p w14:paraId="7301DBCE" w14:textId="77777777" w:rsidR="002813A7" w:rsidRDefault="0028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871F" w14:textId="77777777" w:rsidR="002813A7" w:rsidRPr="00E90930" w:rsidRDefault="002813A7" w:rsidP="00E90930">
    <w:pPr>
      <w:pStyle w:val="Piedepgina"/>
      <w:jc w:val="right"/>
      <w:rPr>
        <w:rFonts w:ascii="Arial" w:hAnsi="Arial" w:cs="Arial"/>
        <w:sz w:val="18"/>
      </w:rPr>
    </w:pPr>
    <w:r w:rsidRPr="00E90930">
      <w:rPr>
        <w:rFonts w:ascii="Arial" w:hAnsi="Arial" w:cs="Arial"/>
        <w:sz w:val="18"/>
      </w:rPr>
      <w:t xml:space="preserve">Página </w:t>
    </w:r>
    <w:r w:rsidRPr="00E90930">
      <w:rPr>
        <w:rFonts w:ascii="Arial" w:hAnsi="Arial" w:cs="Arial"/>
        <w:sz w:val="18"/>
      </w:rPr>
      <w:fldChar w:fldCharType="begin"/>
    </w:r>
    <w:r w:rsidRPr="00E90930">
      <w:rPr>
        <w:rFonts w:ascii="Arial" w:hAnsi="Arial" w:cs="Arial"/>
        <w:sz w:val="18"/>
      </w:rPr>
      <w:instrText>PAGE  \* Arabic  \* MERGEFORMAT</w:instrText>
    </w:r>
    <w:r w:rsidRPr="00E90930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6</w:t>
    </w:r>
    <w:r w:rsidRPr="00E90930">
      <w:rPr>
        <w:rFonts w:ascii="Arial" w:hAnsi="Arial" w:cs="Arial"/>
        <w:sz w:val="18"/>
      </w:rPr>
      <w:fldChar w:fldCharType="end"/>
    </w:r>
    <w:r w:rsidRPr="00E90930">
      <w:rPr>
        <w:rFonts w:ascii="Arial" w:hAnsi="Arial" w:cs="Arial"/>
        <w:sz w:val="18"/>
      </w:rPr>
      <w:t xml:space="preserve"> de </w:t>
    </w:r>
    <w:r w:rsidRPr="00E90930">
      <w:rPr>
        <w:rFonts w:ascii="Arial" w:hAnsi="Arial" w:cs="Arial"/>
        <w:sz w:val="18"/>
      </w:rPr>
      <w:fldChar w:fldCharType="begin"/>
    </w:r>
    <w:r w:rsidRPr="00E90930">
      <w:rPr>
        <w:rFonts w:ascii="Arial" w:hAnsi="Arial" w:cs="Arial"/>
        <w:sz w:val="18"/>
      </w:rPr>
      <w:instrText>NUMPAGES  \* Arabic  \* MERGEFORMAT</w:instrText>
    </w:r>
    <w:r w:rsidRPr="00E90930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6</w:t>
    </w:r>
    <w:r w:rsidRPr="00E90930">
      <w:rPr>
        <w:rFonts w:ascii="Arial" w:hAnsi="Arial" w:cs="Arial"/>
        <w:sz w:val="18"/>
      </w:rPr>
      <w:fldChar w:fldCharType="end"/>
    </w:r>
  </w:p>
  <w:p w14:paraId="38967FD6" w14:textId="77777777" w:rsidR="002813A7" w:rsidRDefault="002813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7FB1" w14:textId="77777777" w:rsidR="002813A7" w:rsidRDefault="002813A7">
      <w:r>
        <w:separator/>
      </w:r>
    </w:p>
  </w:footnote>
  <w:footnote w:type="continuationSeparator" w:id="0">
    <w:p w14:paraId="550E6A42" w14:textId="77777777" w:rsidR="002813A7" w:rsidRDefault="00281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4849" w14:textId="77777777" w:rsidR="002813A7" w:rsidRDefault="002813A7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000080"/>
        <w:sz w:val="16"/>
        <w:szCs w:val="16"/>
      </w:rPr>
    </w:pPr>
    <w:r w:rsidRPr="00B859CF">
      <w:rPr>
        <w:noProof/>
      </w:rPr>
      <w:drawing>
        <wp:anchor distT="0" distB="0" distL="114300" distR="114300" simplePos="0" relativeHeight="251658240" behindDoc="0" locked="0" layoutInCell="1" allowOverlap="1" wp14:anchorId="2BF2FAAB" wp14:editId="238748D1">
          <wp:simplePos x="0" y="0"/>
          <wp:positionH relativeFrom="column">
            <wp:posOffset>5981700</wp:posOffset>
          </wp:positionH>
          <wp:positionV relativeFrom="paragraph">
            <wp:posOffset>117475</wp:posOffset>
          </wp:positionV>
          <wp:extent cx="606882" cy="518160"/>
          <wp:effectExtent l="0" t="0" r="317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82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64DA9C" w14:textId="77777777" w:rsidR="002813A7" w:rsidRDefault="002813A7" w:rsidP="009714CE">
    <w:pPr>
      <w:pStyle w:val="Encabezado"/>
      <w:tabs>
        <w:tab w:val="clear" w:pos="4252"/>
        <w:tab w:val="clear" w:pos="8504"/>
        <w:tab w:val="left" w:pos="3402"/>
      </w:tabs>
      <w:ind w:right="809" w:hanging="426"/>
      <w:rPr>
        <w:rFonts w:ascii="Arial" w:hAnsi="Arial" w:cs="Arial"/>
        <w:b/>
        <w:noProof/>
        <w:color w:val="000080"/>
        <w:sz w:val="16"/>
        <w:szCs w:val="16"/>
      </w:rPr>
    </w:pPr>
    <w:r>
      <w:rPr>
        <w:noProof/>
      </w:rPr>
      <w:drawing>
        <wp:inline distT="0" distB="0" distL="0" distR="0" wp14:anchorId="18013379" wp14:editId="01206F9E">
          <wp:extent cx="4777740" cy="425024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urso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589" r="12762" b="-1"/>
                  <a:stretch>
                    <a:fillRect/>
                  </a:stretch>
                </pic:blipFill>
                <pic:spPr bwMode="auto">
                  <a:xfrm>
                    <a:off x="0" y="0"/>
                    <a:ext cx="4817542" cy="42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466BEE3" wp14:editId="04B5F70B">
          <wp:simplePos x="0" y="0"/>
          <wp:positionH relativeFrom="column">
            <wp:posOffset>4838700</wp:posOffset>
          </wp:positionH>
          <wp:positionV relativeFrom="paragraph">
            <wp:posOffset>10160</wp:posOffset>
          </wp:positionV>
          <wp:extent cx="838200" cy="7289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ería de Educació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234E17" w14:textId="77777777" w:rsidR="002813A7" w:rsidRDefault="002813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8244" w14:textId="77777777" w:rsidR="002813A7" w:rsidRPr="000B3664" w:rsidRDefault="002813A7" w:rsidP="00DA0FB5">
    <w:pPr>
      <w:pStyle w:val="Encabezado"/>
      <w:tabs>
        <w:tab w:val="clear" w:pos="4252"/>
        <w:tab w:val="clear" w:pos="8504"/>
        <w:tab w:val="left" w:pos="3402"/>
      </w:tabs>
      <w:ind w:right="809"/>
      <w:rPr>
        <w:rFonts w:ascii="Arial" w:hAnsi="Arial" w:cs="Arial"/>
        <w:b/>
        <w:noProof/>
        <w:color w:val="1F497D" w:themeColor="text2"/>
        <w:sz w:val="16"/>
        <w:szCs w:val="16"/>
      </w:rPr>
    </w:pPr>
    <w:r w:rsidRPr="000B3664">
      <w:rPr>
        <w:rFonts w:ascii="Arial" w:hAnsi="Arial" w:cs="Arial"/>
        <w:b/>
        <w:noProof/>
        <w:color w:val="000080"/>
        <w:sz w:val="16"/>
        <w:szCs w:val="16"/>
      </w:rPr>
      <w:drawing>
        <wp:inline distT="0" distB="0" distL="0" distR="0" wp14:anchorId="53D30124" wp14:editId="60DF98FE">
          <wp:extent cx="842838" cy="545989"/>
          <wp:effectExtent l="0" t="0" r="0" b="6985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2090" cy="55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ab/>
      <w:t xml:space="preserve">                 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000080"/>
        <w:sz w:val="16"/>
        <w:szCs w:val="16"/>
      </w:rPr>
      <w:t xml:space="preserve"> </w:t>
    </w:r>
    <w:r>
      <w:rPr>
        <w:rFonts w:ascii="Arial" w:hAnsi="Arial" w:cs="Arial"/>
        <w:b/>
        <w:noProof/>
        <w:color w:val="000080"/>
        <w:sz w:val="16"/>
        <w:szCs w:val="16"/>
      </w:rPr>
      <w:tab/>
    </w:r>
    <w:r>
      <w:rPr>
        <w:rFonts w:ascii="Arial" w:hAnsi="Arial" w:cs="Arial"/>
        <w:b/>
        <w:noProof/>
        <w:color w:val="000080"/>
        <w:sz w:val="16"/>
        <w:szCs w:val="16"/>
      </w:rPr>
      <w:tab/>
    </w:r>
    <w:r w:rsidRPr="000B3664">
      <w:rPr>
        <w:rFonts w:ascii="Arial" w:hAnsi="Arial" w:cs="Arial"/>
        <w:b/>
        <w:noProof/>
        <w:color w:val="1F497D" w:themeColor="text2"/>
        <w:sz w:val="16"/>
        <w:szCs w:val="16"/>
      </w:rPr>
      <w:tab/>
    </w:r>
  </w:p>
  <w:p w14:paraId="54995254" w14:textId="77777777" w:rsidR="002813A7" w:rsidRPr="000B3664" w:rsidRDefault="002813A7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Viceconsejería de Cultura</w:t>
    </w:r>
  </w:p>
  <w:p w14:paraId="18F84DFD" w14:textId="77777777" w:rsidR="002813A7" w:rsidRPr="000B3664" w:rsidRDefault="002813A7" w:rsidP="00DA0FB5">
    <w:pPr>
      <w:pStyle w:val="Encabezado"/>
      <w:tabs>
        <w:tab w:val="clear" w:pos="4252"/>
        <w:tab w:val="clear" w:pos="8504"/>
      </w:tabs>
      <w:ind w:right="-2180"/>
      <w:rPr>
        <w:rFonts w:ascii="Arial" w:hAnsi="Arial" w:cs="Arial"/>
        <w:b/>
        <w:noProof/>
        <w:color w:val="1F497D" w:themeColor="text2"/>
        <w:sz w:val="14"/>
        <w:szCs w:val="16"/>
      </w:rPr>
    </w:pPr>
    <w:r w:rsidRPr="000B3664">
      <w:rPr>
        <w:rFonts w:ascii="Arial" w:hAnsi="Arial" w:cs="Arial"/>
        <w:b/>
        <w:noProof/>
        <w:color w:val="1F497D" w:themeColor="text2"/>
        <w:sz w:val="14"/>
        <w:szCs w:val="16"/>
      </w:rPr>
      <w:t>Consejería de Educación, Cultura y Deportes</w:t>
    </w:r>
  </w:p>
  <w:p w14:paraId="08D4A4DA" w14:textId="77777777" w:rsidR="002813A7" w:rsidRPr="00DA0FB5" w:rsidRDefault="002813A7" w:rsidP="00DA0F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6DC5"/>
    <w:multiLevelType w:val="hybridMultilevel"/>
    <w:tmpl w:val="8D3A8410"/>
    <w:lvl w:ilvl="0" w:tplc="35345254">
      <w:start w:val="1"/>
      <w:numFmt w:val="decimal"/>
      <w:lvlText w:val="%1."/>
      <w:lvlJc w:val="left"/>
      <w:pPr>
        <w:ind w:left="720" w:hanging="360"/>
      </w:pPr>
    </w:lvl>
    <w:lvl w:ilvl="1" w:tplc="C7D24240">
      <w:start w:val="1"/>
      <w:numFmt w:val="lowerLetter"/>
      <w:lvlText w:val="%2."/>
      <w:lvlJc w:val="left"/>
      <w:pPr>
        <w:ind w:left="1440" w:hanging="360"/>
      </w:pPr>
    </w:lvl>
    <w:lvl w:ilvl="2" w:tplc="0336A886">
      <w:start w:val="1"/>
      <w:numFmt w:val="lowerRoman"/>
      <w:lvlText w:val="%3."/>
      <w:lvlJc w:val="right"/>
      <w:pPr>
        <w:ind w:left="2160" w:hanging="180"/>
      </w:pPr>
    </w:lvl>
    <w:lvl w:ilvl="3" w:tplc="BD225BB8">
      <w:start w:val="1"/>
      <w:numFmt w:val="decimal"/>
      <w:lvlText w:val="%4."/>
      <w:lvlJc w:val="left"/>
      <w:pPr>
        <w:ind w:left="2880" w:hanging="360"/>
      </w:pPr>
    </w:lvl>
    <w:lvl w:ilvl="4" w:tplc="28B650B4">
      <w:start w:val="1"/>
      <w:numFmt w:val="lowerLetter"/>
      <w:lvlText w:val="%5."/>
      <w:lvlJc w:val="left"/>
      <w:pPr>
        <w:ind w:left="3600" w:hanging="360"/>
      </w:pPr>
    </w:lvl>
    <w:lvl w:ilvl="5" w:tplc="A36CFBE4">
      <w:start w:val="1"/>
      <w:numFmt w:val="lowerRoman"/>
      <w:lvlText w:val="%6."/>
      <w:lvlJc w:val="right"/>
      <w:pPr>
        <w:ind w:left="4320" w:hanging="180"/>
      </w:pPr>
    </w:lvl>
    <w:lvl w:ilvl="6" w:tplc="16BA64BE">
      <w:start w:val="1"/>
      <w:numFmt w:val="decimal"/>
      <w:lvlText w:val="%7."/>
      <w:lvlJc w:val="left"/>
      <w:pPr>
        <w:ind w:left="5040" w:hanging="360"/>
      </w:pPr>
    </w:lvl>
    <w:lvl w:ilvl="7" w:tplc="3A121EF6">
      <w:start w:val="1"/>
      <w:numFmt w:val="lowerLetter"/>
      <w:lvlText w:val="%8."/>
      <w:lvlJc w:val="left"/>
      <w:pPr>
        <w:ind w:left="5760" w:hanging="360"/>
      </w:pPr>
    </w:lvl>
    <w:lvl w:ilvl="8" w:tplc="0C5205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B32FE"/>
    <w:multiLevelType w:val="hybridMultilevel"/>
    <w:tmpl w:val="CDF83E14"/>
    <w:lvl w:ilvl="0" w:tplc="57469650">
      <w:start w:val="1"/>
      <w:numFmt w:val="bullet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E87A5066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B29A71B0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C53AEC2A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A0EE6B9C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E0C44B16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D848BE4A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A240116C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CE08B66A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2EDF4F86"/>
    <w:multiLevelType w:val="hybridMultilevel"/>
    <w:tmpl w:val="376CB552"/>
    <w:lvl w:ilvl="0" w:tplc="D6CA8E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7D44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4A5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4EA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C5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78CB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88E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E23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90F2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62EB"/>
    <w:multiLevelType w:val="hybridMultilevel"/>
    <w:tmpl w:val="BD8AE7C2"/>
    <w:lvl w:ilvl="0" w:tplc="C3288254">
      <w:start w:val="1"/>
      <w:numFmt w:val="bullet"/>
      <w:suff w:val="space"/>
      <w:lvlText w:val=""/>
      <w:lvlJc w:val="left"/>
      <w:pPr>
        <w:ind w:left="0" w:firstLine="170"/>
      </w:pPr>
      <w:rPr>
        <w:rFonts w:ascii="Wingdings" w:hAnsi="Wingdings" w:hint="default"/>
        <w:b/>
      </w:rPr>
    </w:lvl>
    <w:lvl w:ilvl="1" w:tplc="3BDE3F86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61800140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507E594A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F3D6204C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885E06C2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BE60E2F4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4EF472EA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254B160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4AFC585E"/>
    <w:multiLevelType w:val="hybridMultilevel"/>
    <w:tmpl w:val="019ABB40"/>
    <w:lvl w:ilvl="0" w:tplc="1644A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E01724" w:tentative="1">
      <w:start w:val="1"/>
      <w:numFmt w:val="lowerLetter"/>
      <w:lvlText w:val="%2."/>
      <w:lvlJc w:val="left"/>
      <w:pPr>
        <w:ind w:left="1440" w:hanging="360"/>
      </w:pPr>
    </w:lvl>
    <w:lvl w:ilvl="2" w:tplc="0CA0B3F6" w:tentative="1">
      <w:start w:val="1"/>
      <w:numFmt w:val="lowerRoman"/>
      <w:lvlText w:val="%3."/>
      <w:lvlJc w:val="right"/>
      <w:pPr>
        <w:ind w:left="2160" w:hanging="180"/>
      </w:pPr>
    </w:lvl>
    <w:lvl w:ilvl="3" w:tplc="88825A8E" w:tentative="1">
      <w:start w:val="1"/>
      <w:numFmt w:val="decimal"/>
      <w:lvlText w:val="%4."/>
      <w:lvlJc w:val="left"/>
      <w:pPr>
        <w:ind w:left="2880" w:hanging="360"/>
      </w:pPr>
    </w:lvl>
    <w:lvl w:ilvl="4" w:tplc="69568004" w:tentative="1">
      <w:start w:val="1"/>
      <w:numFmt w:val="lowerLetter"/>
      <w:lvlText w:val="%5."/>
      <w:lvlJc w:val="left"/>
      <w:pPr>
        <w:ind w:left="3600" w:hanging="360"/>
      </w:pPr>
    </w:lvl>
    <w:lvl w:ilvl="5" w:tplc="9D80A880" w:tentative="1">
      <w:start w:val="1"/>
      <w:numFmt w:val="lowerRoman"/>
      <w:lvlText w:val="%6."/>
      <w:lvlJc w:val="right"/>
      <w:pPr>
        <w:ind w:left="4320" w:hanging="180"/>
      </w:pPr>
    </w:lvl>
    <w:lvl w:ilvl="6" w:tplc="A8A2ED2E" w:tentative="1">
      <w:start w:val="1"/>
      <w:numFmt w:val="decimal"/>
      <w:lvlText w:val="%7."/>
      <w:lvlJc w:val="left"/>
      <w:pPr>
        <w:ind w:left="5040" w:hanging="360"/>
      </w:pPr>
    </w:lvl>
    <w:lvl w:ilvl="7" w:tplc="916A1C32" w:tentative="1">
      <w:start w:val="1"/>
      <w:numFmt w:val="lowerLetter"/>
      <w:lvlText w:val="%8."/>
      <w:lvlJc w:val="left"/>
      <w:pPr>
        <w:ind w:left="5760" w:hanging="360"/>
      </w:pPr>
    </w:lvl>
    <w:lvl w:ilvl="8" w:tplc="1AFCAB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A77C8"/>
    <w:multiLevelType w:val="hybridMultilevel"/>
    <w:tmpl w:val="95CC2810"/>
    <w:lvl w:ilvl="0" w:tplc="4BB26F4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D89EDB04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D1F2D606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33AA5834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3C305DFA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C270C830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4D3081F4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FC807978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9042DF2C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6CE60414"/>
    <w:multiLevelType w:val="hybridMultilevel"/>
    <w:tmpl w:val="445870C2"/>
    <w:lvl w:ilvl="0" w:tplc="666A73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EAE1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84F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66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6C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F85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498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8C9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121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16EA2"/>
    <w:multiLevelType w:val="hybridMultilevel"/>
    <w:tmpl w:val="0F4C30D4"/>
    <w:lvl w:ilvl="0" w:tplc="4E3472BC">
      <w:start w:val="1"/>
      <w:numFmt w:val="bullet"/>
      <w:lvlText w:val=""/>
      <w:lvlJc w:val="left"/>
      <w:pPr>
        <w:ind w:left="113" w:firstLine="0"/>
      </w:pPr>
      <w:rPr>
        <w:rFonts w:ascii="Wingdings" w:hAnsi="Wingdings" w:hint="default"/>
      </w:rPr>
    </w:lvl>
    <w:lvl w:ilvl="1" w:tplc="F75E680C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75EB5D6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627EED24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3926F0FE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D8AA75A8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435A5742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FD22C728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7D4A9E0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5016CD5"/>
    <w:multiLevelType w:val="hybridMultilevel"/>
    <w:tmpl w:val="360A6FD0"/>
    <w:lvl w:ilvl="0" w:tplc="F87C7860">
      <w:start w:val="1"/>
      <w:numFmt w:val="bullet"/>
      <w:suff w:val="space"/>
      <w:lvlText w:val=""/>
      <w:lvlJc w:val="left"/>
      <w:pPr>
        <w:ind w:left="113" w:firstLine="171"/>
      </w:pPr>
      <w:rPr>
        <w:rFonts w:ascii="Wingdings" w:hAnsi="Wingdings" w:hint="default"/>
      </w:rPr>
    </w:lvl>
    <w:lvl w:ilvl="1" w:tplc="841ED972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921EFB3E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420686A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742BDF2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7D803F76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0C00ABE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9A0E8AD4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5020705A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9048AB7C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5706EE3A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D29EB742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E1E463B2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347A96EC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43B62D8A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5650B96A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8A684374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3B5EF0D8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 w16cid:durableId="1858079534">
    <w:abstractNumId w:val="9"/>
  </w:num>
  <w:num w:numId="2" w16cid:durableId="756054497">
    <w:abstractNumId w:val="6"/>
  </w:num>
  <w:num w:numId="3" w16cid:durableId="1065225958">
    <w:abstractNumId w:val="8"/>
  </w:num>
  <w:num w:numId="4" w16cid:durableId="887033495">
    <w:abstractNumId w:val="1"/>
  </w:num>
  <w:num w:numId="5" w16cid:durableId="533152817">
    <w:abstractNumId w:val="7"/>
  </w:num>
  <w:num w:numId="6" w16cid:durableId="1947344709">
    <w:abstractNumId w:val="3"/>
  </w:num>
  <w:num w:numId="7" w16cid:durableId="1233392270">
    <w:abstractNumId w:val="5"/>
  </w:num>
  <w:num w:numId="8" w16cid:durableId="1696806078">
    <w:abstractNumId w:val="2"/>
  </w:num>
  <w:num w:numId="9" w16cid:durableId="858472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9310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mtPR+fnANbYnJzzS6jVMUhBppIuULbcPOgn0SHt9lYPeFkVnau3cA9I2M0RpXL5CABGMJYl/Qp67Uj969jmw==" w:salt="u1MMg4pP0zcevhMly7akl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2EE"/>
    <w:rsid w:val="00001575"/>
    <w:rsid w:val="0000255F"/>
    <w:rsid w:val="000064D6"/>
    <w:rsid w:val="00006A90"/>
    <w:rsid w:val="000075D0"/>
    <w:rsid w:val="000075D7"/>
    <w:rsid w:val="00016C86"/>
    <w:rsid w:val="000273C0"/>
    <w:rsid w:val="00035CFE"/>
    <w:rsid w:val="00037EB9"/>
    <w:rsid w:val="00043F07"/>
    <w:rsid w:val="00044202"/>
    <w:rsid w:val="00046089"/>
    <w:rsid w:val="00062190"/>
    <w:rsid w:val="0006279F"/>
    <w:rsid w:val="00063B84"/>
    <w:rsid w:val="0006581A"/>
    <w:rsid w:val="00065830"/>
    <w:rsid w:val="00071776"/>
    <w:rsid w:val="000749F2"/>
    <w:rsid w:val="00080B07"/>
    <w:rsid w:val="00082F66"/>
    <w:rsid w:val="000940E7"/>
    <w:rsid w:val="0009682B"/>
    <w:rsid w:val="000A509B"/>
    <w:rsid w:val="000A695A"/>
    <w:rsid w:val="000B217D"/>
    <w:rsid w:val="000B2598"/>
    <w:rsid w:val="000B2D50"/>
    <w:rsid w:val="000B3664"/>
    <w:rsid w:val="000B6436"/>
    <w:rsid w:val="000C09D4"/>
    <w:rsid w:val="000C125D"/>
    <w:rsid w:val="000C163F"/>
    <w:rsid w:val="000C3B7E"/>
    <w:rsid w:val="000C420C"/>
    <w:rsid w:val="000C4878"/>
    <w:rsid w:val="000C498C"/>
    <w:rsid w:val="000C545E"/>
    <w:rsid w:val="000C7ACB"/>
    <w:rsid w:val="000D07C7"/>
    <w:rsid w:val="000D26F6"/>
    <w:rsid w:val="000D4E7E"/>
    <w:rsid w:val="000D530D"/>
    <w:rsid w:val="000E0325"/>
    <w:rsid w:val="000E2806"/>
    <w:rsid w:val="000E29A8"/>
    <w:rsid w:val="000E3412"/>
    <w:rsid w:val="000E527A"/>
    <w:rsid w:val="000E5EC3"/>
    <w:rsid w:val="000E7854"/>
    <w:rsid w:val="000F25E1"/>
    <w:rsid w:val="000F308A"/>
    <w:rsid w:val="000F3266"/>
    <w:rsid w:val="000F415C"/>
    <w:rsid w:val="000F41FF"/>
    <w:rsid w:val="00103BD4"/>
    <w:rsid w:val="0010413B"/>
    <w:rsid w:val="00106D08"/>
    <w:rsid w:val="00107E41"/>
    <w:rsid w:val="00114479"/>
    <w:rsid w:val="00117684"/>
    <w:rsid w:val="00124A6E"/>
    <w:rsid w:val="00126D71"/>
    <w:rsid w:val="0012774B"/>
    <w:rsid w:val="00130BF9"/>
    <w:rsid w:val="001340F7"/>
    <w:rsid w:val="001355F0"/>
    <w:rsid w:val="00142C0A"/>
    <w:rsid w:val="00143A8E"/>
    <w:rsid w:val="001456A6"/>
    <w:rsid w:val="0015026E"/>
    <w:rsid w:val="00150FAD"/>
    <w:rsid w:val="00156739"/>
    <w:rsid w:val="001678AE"/>
    <w:rsid w:val="001701A3"/>
    <w:rsid w:val="00170FD2"/>
    <w:rsid w:val="00171757"/>
    <w:rsid w:val="001737B1"/>
    <w:rsid w:val="00174E5E"/>
    <w:rsid w:val="0017566D"/>
    <w:rsid w:val="001777EF"/>
    <w:rsid w:val="00177A25"/>
    <w:rsid w:val="001803B8"/>
    <w:rsid w:val="001826B9"/>
    <w:rsid w:val="001860AD"/>
    <w:rsid w:val="00187CBF"/>
    <w:rsid w:val="0019091C"/>
    <w:rsid w:val="0019444B"/>
    <w:rsid w:val="00194D9D"/>
    <w:rsid w:val="001970D7"/>
    <w:rsid w:val="001979C1"/>
    <w:rsid w:val="001A2A5E"/>
    <w:rsid w:val="001A52EA"/>
    <w:rsid w:val="001A5ED5"/>
    <w:rsid w:val="001A6AFE"/>
    <w:rsid w:val="001A7353"/>
    <w:rsid w:val="001A73FB"/>
    <w:rsid w:val="001B01AF"/>
    <w:rsid w:val="001B2A43"/>
    <w:rsid w:val="001B5B6F"/>
    <w:rsid w:val="001C04E1"/>
    <w:rsid w:val="001C1DF9"/>
    <w:rsid w:val="001C2406"/>
    <w:rsid w:val="001C3AEF"/>
    <w:rsid w:val="001D084B"/>
    <w:rsid w:val="001D0AE7"/>
    <w:rsid w:val="001D6851"/>
    <w:rsid w:val="001E30D6"/>
    <w:rsid w:val="001E3165"/>
    <w:rsid w:val="001E6FBF"/>
    <w:rsid w:val="001E711E"/>
    <w:rsid w:val="001F1CA9"/>
    <w:rsid w:val="001F5416"/>
    <w:rsid w:val="0021164C"/>
    <w:rsid w:val="002119E3"/>
    <w:rsid w:val="00213C98"/>
    <w:rsid w:val="00214153"/>
    <w:rsid w:val="00215C2B"/>
    <w:rsid w:val="00217073"/>
    <w:rsid w:val="00217BD5"/>
    <w:rsid w:val="00222004"/>
    <w:rsid w:val="002248FC"/>
    <w:rsid w:val="00224BEC"/>
    <w:rsid w:val="00225CAC"/>
    <w:rsid w:val="00225ED6"/>
    <w:rsid w:val="00230274"/>
    <w:rsid w:val="0023099E"/>
    <w:rsid w:val="00230DFB"/>
    <w:rsid w:val="002320FD"/>
    <w:rsid w:val="00236D59"/>
    <w:rsid w:val="00237B24"/>
    <w:rsid w:val="00241A52"/>
    <w:rsid w:val="00243CFE"/>
    <w:rsid w:val="002511CE"/>
    <w:rsid w:val="00252996"/>
    <w:rsid w:val="00253168"/>
    <w:rsid w:val="0026074D"/>
    <w:rsid w:val="0026550F"/>
    <w:rsid w:val="00271F89"/>
    <w:rsid w:val="002741EB"/>
    <w:rsid w:val="0027628C"/>
    <w:rsid w:val="00276957"/>
    <w:rsid w:val="00277C01"/>
    <w:rsid w:val="00280140"/>
    <w:rsid w:val="002813A7"/>
    <w:rsid w:val="00282806"/>
    <w:rsid w:val="00285FC8"/>
    <w:rsid w:val="002940FF"/>
    <w:rsid w:val="00296150"/>
    <w:rsid w:val="002A03A4"/>
    <w:rsid w:val="002A0FB4"/>
    <w:rsid w:val="002B3C1E"/>
    <w:rsid w:val="002B3D75"/>
    <w:rsid w:val="002B5F80"/>
    <w:rsid w:val="002C3076"/>
    <w:rsid w:val="002C5EF0"/>
    <w:rsid w:val="002D07AA"/>
    <w:rsid w:val="002D4952"/>
    <w:rsid w:val="002D5033"/>
    <w:rsid w:val="002D6797"/>
    <w:rsid w:val="002D6D08"/>
    <w:rsid w:val="002D7765"/>
    <w:rsid w:val="002D7FE2"/>
    <w:rsid w:val="002E2451"/>
    <w:rsid w:val="002E3B71"/>
    <w:rsid w:val="002E55C3"/>
    <w:rsid w:val="002F0D9F"/>
    <w:rsid w:val="002F1490"/>
    <w:rsid w:val="00300A45"/>
    <w:rsid w:val="00302C50"/>
    <w:rsid w:val="003052DF"/>
    <w:rsid w:val="00306383"/>
    <w:rsid w:val="003079C9"/>
    <w:rsid w:val="00312271"/>
    <w:rsid w:val="00314104"/>
    <w:rsid w:val="003158D6"/>
    <w:rsid w:val="00316FB3"/>
    <w:rsid w:val="00320780"/>
    <w:rsid w:val="00321741"/>
    <w:rsid w:val="00324DF1"/>
    <w:rsid w:val="0033215F"/>
    <w:rsid w:val="003368ED"/>
    <w:rsid w:val="00340FE4"/>
    <w:rsid w:val="003412C0"/>
    <w:rsid w:val="00342C46"/>
    <w:rsid w:val="0034364D"/>
    <w:rsid w:val="00344760"/>
    <w:rsid w:val="00347065"/>
    <w:rsid w:val="00350452"/>
    <w:rsid w:val="003512B4"/>
    <w:rsid w:val="00361711"/>
    <w:rsid w:val="0036419D"/>
    <w:rsid w:val="00364469"/>
    <w:rsid w:val="003664B5"/>
    <w:rsid w:val="0037143A"/>
    <w:rsid w:val="00382300"/>
    <w:rsid w:val="00382F40"/>
    <w:rsid w:val="00384056"/>
    <w:rsid w:val="00392E4A"/>
    <w:rsid w:val="003A150A"/>
    <w:rsid w:val="003A4CDD"/>
    <w:rsid w:val="003A5225"/>
    <w:rsid w:val="003A7F5C"/>
    <w:rsid w:val="003B164F"/>
    <w:rsid w:val="003B25B5"/>
    <w:rsid w:val="003B349D"/>
    <w:rsid w:val="003B5E57"/>
    <w:rsid w:val="003B7862"/>
    <w:rsid w:val="003C12FA"/>
    <w:rsid w:val="003C3075"/>
    <w:rsid w:val="003C3213"/>
    <w:rsid w:val="003C4442"/>
    <w:rsid w:val="003C4F52"/>
    <w:rsid w:val="003D166B"/>
    <w:rsid w:val="003D3E56"/>
    <w:rsid w:val="003D478A"/>
    <w:rsid w:val="003D5985"/>
    <w:rsid w:val="003E049B"/>
    <w:rsid w:val="003E3998"/>
    <w:rsid w:val="003E4ACA"/>
    <w:rsid w:val="003E54FE"/>
    <w:rsid w:val="003E5807"/>
    <w:rsid w:val="003E5C55"/>
    <w:rsid w:val="003E7F71"/>
    <w:rsid w:val="003F01FD"/>
    <w:rsid w:val="003F0493"/>
    <w:rsid w:val="003F1A11"/>
    <w:rsid w:val="003F3D5E"/>
    <w:rsid w:val="003F42E9"/>
    <w:rsid w:val="00401B7B"/>
    <w:rsid w:val="00401EBB"/>
    <w:rsid w:val="004024B0"/>
    <w:rsid w:val="0040323D"/>
    <w:rsid w:val="00412D00"/>
    <w:rsid w:val="00414040"/>
    <w:rsid w:val="00416174"/>
    <w:rsid w:val="00416190"/>
    <w:rsid w:val="0042006B"/>
    <w:rsid w:val="004234CF"/>
    <w:rsid w:val="0043125F"/>
    <w:rsid w:val="0043511E"/>
    <w:rsid w:val="0043544F"/>
    <w:rsid w:val="004362DC"/>
    <w:rsid w:val="00444E3A"/>
    <w:rsid w:val="0044527E"/>
    <w:rsid w:val="00446035"/>
    <w:rsid w:val="00447699"/>
    <w:rsid w:val="00450E4D"/>
    <w:rsid w:val="00450E85"/>
    <w:rsid w:val="00451816"/>
    <w:rsid w:val="004539DC"/>
    <w:rsid w:val="00453DAB"/>
    <w:rsid w:val="004555EA"/>
    <w:rsid w:val="0045739C"/>
    <w:rsid w:val="004615BB"/>
    <w:rsid w:val="0046545B"/>
    <w:rsid w:val="0046584F"/>
    <w:rsid w:val="0046627D"/>
    <w:rsid w:val="0046645B"/>
    <w:rsid w:val="00467FE5"/>
    <w:rsid w:val="00475C7D"/>
    <w:rsid w:val="0047744F"/>
    <w:rsid w:val="00482398"/>
    <w:rsid w:val="0048328A"/>
    <w:rsid w:val="00483488"/>
    <w:rsid w:val="00484B46"/>
    <w:rsid w:val="004879A5"/>
    <w:rsid w:val="00492BC5"/>
    <w:rsid w:val="00492E7E"/>
    <w:rsid w:val="00492FD0"/>
    <w:rsid w:val="00495FB6"/>
    <w:rsid w:val="00496777"/>
    <w:rsid w:val="004A2117"/>
    <w:rsid w:val="004A2CE1"/>
    <w:rsid w:val="004A3336"/>
    <w:rsid w:val="004A3CF1"/>
    <w:rsid w:val="004A72E0"/>
    <w:rsid w:val="004A7F18"/>
    <w:rsid w:val="004B0B67"/>
    <w:rsid w:val="004B2739"/>
    <w:rsid w:val="004B357C"/>
    <w:rsid w:val="004B4B89"/>
    <w:rsid w:val="004B7119"/>
    <w:rsid w:val="004C69BF"/>
    <w:rsid w:val="004D007D"/>
    <w:rsid w:val="004D1290"/>
    <w:rsid w:val="004D1D21"/>
    <w:rsid w:val="004D2494"/>
    <w:rsid w:val="004D31D2"/>
    <w:rsid w:val="004D496F"/>
    <w:rsid w:val="004E147C"/>
    <w:rsid w:val="004E2A28"/>
    <w:rsid w:val="004E42BB"/>
    <w:rsid w:val="004E49F0"/>
    <w:rsid w:val="004F06AF"/>
    <w:rsid w:val="004F2778"/>
    <w:rsid w:val="004F2A6A"/>
    <w:rsid w:val="004F45FC"/>
    <w:rsid w:val="004F757F"/>
    <w:rsid w:val="00501CE4"/>
    <w:rsid w:val="00504E2F"/>
    <w:rsid w:val="00506B70"/>
    <w:rsid w:val="00506CA2"/>
    <w:rsid w:val="005112F9"/>
    <w:rsid w:val="005129C6"/>
    <w:rsid w:val="005138F2"/>
    <w:rsid w:val="0051491B"/>
    <w:rsid w:val="005165A8"/>
    <w:rsid w:val="005236A7"/>
    <w:rsid w:val="00525DC4"/>
    <w:rsid w:val="00526814"/>
    <w:rsid w:val="00527630"/>
    <w:rsid w:val="00531BB5"/>
    <w:rsid w:val="005367EB"/>
    <w:rsid w:val="0054242E"/>
    <w:rsid w:val="00547BA6"/>
    <w:rsid w:val="005502C9"/>
    <w:rsid w:val="005523C9"/>
    <w:rsid w:val="00552478"/>
    <w:rsid w:val="005578A0"/>
    <w:rsid w:val="00560357"/>
    <w:rsid w:val="00560C7D"/>
    <w:rsid w:val="00561A1C"/>
    <w:rsid w:val="0056298E"/>
    <w:rsid w:val="00562F59"/>
    <w:rsid w:val="0056569C"/>
    <w:rsid w:val="005833A9"/>
    <w:rsid w:val="00583BB9"/>
    <w:rsid w:val="005842DC"/>
    <w:rsid w:val="005872AA"/>
    <w:rsid w:val="005917AE"/>
    <w:rsid w:val="005936F2"/>
    <w:rsid w:val="00593B58"/>
    <w:rsid w:val="005961FA"/>
    <w:rsid w:val="00596E37"/>
    <w:rsid w:val="005A24D6"/>
    <w:rsid w:val="005A6BDC"/>
    <w:rsid w:val="005D0803"/>
    <w:rsid w:val="005D78BF"/>
    <w:rsid w:val="005E1BE8"/>
    <w:rsid w:val="005E1CD2"/>
    <w:rsid w:val="005E3299"/>
    <w:rsid w:val="005E4DD1"/>
    <w:rsid w:val="005F13BC"/>
    <w:rsid w:val="005F75A4"/>
    <w:rsid w:val="006016E8"/>
    <w:rsid w:val="00605B35"/>
    <w:rsid w:val="006103F7"/>
    <w:rsid w:val="006142F4"/>
    <w:rsid w:val="00614758"/>
    <w:rsid w:val="00625C4D"/>
    <w:rsid w:val="00627EA2"/>
    <w:rsid w:val="006322D7"/>
    <w:rsid w:val="00635908"/>
    <w:rsid w:val="00645336"/>
    <w:rsid w:val="0064650F"/>
    <w:rsid w:val="0065209A"/>
    <w:rsid w:val="006525A5"/>
    <w:rsid w:val="006538F6"/>
    <w:rsid w:val="00654E18"/>
    <w:rsid w:val="00655C2D"/>
    <w:rsid w:val="006578F1"/>
    <w:rsid w:val="00662236"/>
    <w:rsid w:val="00665036"/>
    <w:rsid w:val="006657B0"/>
    <w:rsid w:val="00667321"/>
    <w:rsid w:val="006674EE"/>
    <w:rsid w:val="00680C5E"/>
    <w:rsid w:val="0068194E"/>
    <w:rsid w:val="00683245"/>
    <w:rsid w:val="00690FCD"/>
    <w:rsid w:val="0069372F"/>
    <w:rsid w:val="006A3CC0"/>
    <w:rsid w:val="006B271C"/>
    <w:rsid w:val="006B356D"/>
    <w:rsid w:val="006B4A4B"/>
    <w:rsid w:val="006B5E2D"/>
    <w:rsid w:val="006B5FAB"/>
    <w:rsid w:val="006B76F9"/>
    <w:rsid w:val="006B79B8"/>
    <w:rsid w:val="006B7BC1"/>
    <w:rsid w:val="006C1083"/>
    <w:rsid w:val="006C2340"/>
    <w:rsid w:val="006C7420"/>
    <w:rsid w:val="006D3B75"/>
    <w:rsid w:val="006D3D39"/>
    <w:rsid w:val="006E072D"/>
    <w:rsid w:val="006E08F3"/>
    <w:rsid w:val="006E10BD"/>
    <w:rsid w:val="006E1D45"/>
    <w:rsid w:val="006E2BDA"/>
    <w:rsid w:val="006E562A"/>
    <w:rsid w:val="006E5DFE"/>
    <w:rsid w:val="006F0230"/>
    <w:rsid w:val="006F2A28"/>
    <w:rsid w:val="007015D4"/>
    <w:rsid w:val="007017B5"/>
    <w:rsid w:val="007032C7"/>
    <w:rsid w:val="00704F67"/>
    <w:rsid w:val="00706304"/>
    <w:rsid w:val="00707044"/>
    <w:rsid w:val="00707361"/>
    <w:rsid w:val="00710EF3"/>
    <w:rsid w:val="0071162B"/>
    <w:rsid w:val="007129DE"/>
    <w:rsid w:val="00712F84"/>
    <w:rsid w:val="00715E93"/>
    <w:rsid w:val="0072166C"/>
    <w:rsid w:val="007218DC"/>
    <w:rsid w:val="00724930"/>
    <w:rsid w:val="007326BE"/>
    <w:rsid w:val="00733695"/>
    <w:rsid w:val="00736875"/>
    <w:rsid w:val="0073695E"/>
    <w:rsid w:val="00743E89"/>
    <w:rsid w:val="00745310"/>
    <w:rsid w:val="00747759"/>
    <w:rsid w:val="00752610"/>
    <w:rsid w:val="00753C57"/>
    <w:rsid w:val="00753F0A"/>
    <w:rsid w:val="007607FA"/>
    <w:rsid w:val="007610C2"/>
    <w:rsid w:val="007641A1"/>
    <w:rsid w:val="00777E3F"/>
    <w:rsid w:val="00780D86"/>
    <w:rsid w:val="00786C0D"/>
    <w:rsid w:val="0078713A"/>
    <w:rsid w:val="0079045C"/>
    <w:rsid w:val="00791184"/>
    <w:rsid w:val="007918A6"/>
    <w:rsid w:val="007936C3"/>
    <w:rsid w:val="007A23AC"/>
    <w:rsid w:val="007A26BF"/>
    <w:rsid w:val="007A5B0B"/>
    <w:rsid w:val="007A79E5"/>
    <w:rsid w:val="007B074E"/>
    <w:rsid w:val="007B328A"/>
    <w:rsid w:val="007C00A1"/>
    <w:rsid w:val="007C2BAF"/>
    <w:rsid w:val="007C6AC0"/>
    <w:rsid w:val="007D03E7"/>
    <w:rsid w:val="007D2369"/>
    <w:rsid w:val="007E500C"/>
    <w:rsid w:val="007E6C52"/>
    <w:rsid w:val="007F14FF"/>
    <w:rsid w:val="007F2B7F"/>
    <w:rsid w:val="007F54EB"/>
    <w:rsid w:val="007F74FD"/>
    <w:rsid w:val="0080698F"/>
    <w:rsid w:val="008100A9"/>
    <w:rsid w:val="00813564"/>
    <w:rsid w:val="00814C3B"/>
    <w:rsid w:val="0081530C"/>
    <w:rsid w:val="008167B0"/>
    <w:rsid w:val="0082286A"/>
    <w:rsid w:val="00822D17"/>
    <w:rsid w:val="008238F9"/>
    <w:rsid w:val="00825E0B"/>
    <w:rsid w:val="008263C0"/>
    <w:rsid w:val="00833F0B"/>
    <w:rsid w:val="0083448F"/>
    <w:rsid w:val="00834A71"/>
    <w:rsid w:val="0083651B"/>
    <w:rsid w:val="008409DA"/>
    <w:rsid w:val="00840EAE"/>
    <w:rsid w:val="00841C95"/>
    <w:rsid w:val="008430EE"/>
    <w:rsid w:val="00843384"/>
    <w:rsid w:val="00844196"/>
    <w:rsid w:val="00847615"/>
    <w:rsid w:val="008511DE"/>
    <w:rsid w:val="00854429"/>
    <w:rsid w:val="00855540"/>
    <w:rsid w:val="008637DF"/>
    <w:rsid w:val="00863CBB"/>
    <w:rsid w:val="00866429"/>
    <w:rsid w:val="00867A1D"/>
    <w:rsid w:val="008730E9"/>
    <w:rsid w:val="00874F56"/>
    <w:rsid w:val="00876C90"/>
    <w:rsid w:val="008800A1"/>
    <w:rsid w:val="008811E1"/>
    <w:rsid w:val="008820C6"/>
    <w:rsid w:val="00884B9E"/>
    <w:rsid w:val="0089106C"/>
    <w:rsid w:val="008938DB"/>
    <w:rsid w:val="00895DB5"/>
    <w:rsid w:val="00896866"/>
    <w:rsid w:val="00897AC1"/>
    <w:rsid w:val="008A13E1"/>
    <w:rsid w:val="008A178C"/>
    <w:rsid w:val="008A4AEC"/>
    <w:rsid w:val="008A5496"/>
    <w:rsid w:val="008A7716"/>
    <w:rsid w:val="008B3537"/>
    <w:rsid w:val="008B54F2"/>
    <w:rsid w:val="008B5590"/>
    <w:rsid w:val="008B66FE"/>
    <w:rsid w:val="008B748A"/>
    <w:rsid w:val="008C5EEA"/>
    <w:rsid w:val="008C78CB"/>
    <w:rsid w:val="008D05EA"/>
    <w:rsid w:val="008D1305"/>
    <w:rsid w:val="008D3096"/>
    <w:rsid w:val="008D3361"/>
    <w:rsid w:val="008D378C"/>
    <w:rsid w:val="008D48EB"/>
    <w:rsid w:val="008D6DE1"/>
    <w:rsid w:val="008E0B51"/>
    <w:rsid w:val="008E2D74"/>
    <w:rsid w:val="008E3D52"/>
    <w:rsid w:val="008E59C3"/>
    <w:rsid w:val="008E62EC"/>
    <w:rsid w:val="008F2C72"/>
    <w:rsid w:val="008F64A2"/>
    <w:rsid w:val="008F7E17"/>
    <w:rsid w:val="0090122C"/>
    <w:rsid w:val="00902182"/>
    <w:rsid w:val="00912D93"/>
    <w:rsid w:val="009203F8"/>
    <w:rsid w:val="009220B5"/>
    <w:rsid w:val="009232E4"/>
    <w:rsid w:val="00927238"/>
    <w:rsid w:val="009313B7"/>
    <w:rsid w:val="009417B7"/>
    <w:rsid w:val="00943B38"/>
    <w:rsid w:val="00947147"/>
    <w:rsid w:val="00950078"/>
    <w:rsid w:val="0095289F"/>
    <w:rsid w:val="00955F88"/>
    <w:rsid w:val="0095783A"/>
    <w:rsid w:val="00960F28"/>
    <w:rsid w:val="009714CE"/>
    <w:rsid w:val="00980281"/>
    <w:rsid w:val="009803FF"/>
    <w:rsid w:val="0098692B"/>
    <w:rsid w:val="009907F5"/>
    <w:rsid w:val="00990D22"/>
    <w:rsid w:val="009923C9"/>
    <w:rsid w:val="009930E5"/>
    <w:rsid w:val="00994084"/>
    <w:rsid w:val="00995B8E"/>
    <w:rsid w:val="00995D8A"/>
    <w:rsid w:val="009A14C3"/>
    <w:rsid w:val="009A1D54"/>
    <w:rsid w:val="009A5A81"/>
    <w:rsid w:val="009B6919"/>
    <w:rsid w:val="009B7AAC"/>
    <w:rsid w:val="009C4EAB"/>
    <w:rsid w:val="009C656E"/>
    <w:rsid w:val="009C6CE4"/>
    <w:rsid w:val="009C6E3C"/>
    <w:rsid w:val="009D1EF3"/>
    <w:rsid w:val="009D32C9"/>
    <w:rsid w:val="009D719B"/>
    <w:rsid w:val="009E1299"/>
    <w:rsid w:val="009E32A4"/>
    <w:rsid w:val="009E6239"/>
    <w:rsid w:val="009E687D"/>
    <w:rsid w:val="009E7627"/>
    <w:rsid w:val="009F00F6"/>
    <w:rsid w:val="009F1C13"/>
    <w:rsid w:val="009F2ED7"/>
    <w:rsid w:val="00A0080F"/>
    <w:rsid w:val="00A02399"/>
    <w:rsid w:val="00A04352"/>
    <w:rsid w:val="00A04B17"/>
    <w:rsid w:val="00A053C7"/>
    <w:rsid w:val="00A14E21"/>
    <w:rsid w:val="00A20EEB"/>
    <w:rsid w:val="00A229C9"/>
    <w:rsid w:val="00A24300"/>
    <w:rsid w:val="00A248B1"/>
    <w:rsid w:val="00A303F2"/>
    <w:rsid w:val="00A34D58"/>
    <w:rsid w:val="00A36CFC"/>
    <w:rsid w:val="00A41FD6"/>
    <w:rsid w:val="00A51B93"/>
    <w:rsid w:val="00A56552"/>
    <w:rsid w:val="00A567B4"/>
    <w:rsid w:val="00A57331"/>
    <w:rsid w:val="00A577B5"/>
    <w:rsid w:val="00A627B8"/>
    <w:rsid w:val="00A641AF"/>
    <w:rsid w:val="00A644C6"/>
    <w:rsid w:val="00A6641B"/>
    <w:rsid w:val="00A66491"/>
    <w:rsid w:val="00A667B9"/>
    <w:rsid w:val="00A70C9A"/>
    <w:rsid w:val="00A71E12"/>
    <w:rsid w:val="00A82AAD"/>
    <w:rsid w:val="00A9333F"/>
    <w:rsid w:val="00A93F19"/>
    <w:rsid w:val="00A953BB"/>
    <w:rsid w:val="00A95974"/>
    <w:rsid w:val="00AA0BA6"/>
    <w:rsid w:val="00AA1F16"/>
    <w:rsid w:val="00AA2CFD"/>
    <w:rsid w:val="00AA72FF"/>
    <w:rsid w:val="00AA7C2B"/>
    <w:rsid w:val="00AA7E47"/>
    <w:rsid w:val="00AB1AE3"/>
    <w:rsid w:val="00AB39A2"/>
    <w:rsid w:val="00AC10A1"/>
    <w:rsid w:val="00AC33C6"/>
    <w:rsid w:val="00AC661A"/>
    <w:rsid w:val="00AC7992"/>
    <w:rsid w:val="00AD4E83"/>
    <w:rsid w:val="00AD59EB"/>
    <w:rsid w:val="00AF6496"/>
    <w:rsid w:val="00B01ADF"/>
    <w:rsid w:val="00B03897"/>
    <w:rsid w:val="00B127B5"/>
    <w:rsid w:val="00B219DF"/>
    <w:rsid w:val="00B23348"/>
    <w:rsid w:val="00B23EAB"/>
    <w:rsid w:val="00B25115"/>
    <w:rsid w:val="00B25B6C"/>
    <w:rsid w:val="00B313BE"/>
    <w:rsid w:val="00B32591"/>
    <w:rsid w:val="00B3387F"/>
    <w:rsid w:val="00B34B21"/>
    <w:rsid w:val="00B376E8"/>
    <w:rsid w:val="00B44BDE"/>
    <w:rsid w:val="00B46129"/>
    <w:rsid w:val="00B47D4F"/>
    <w:rsid w:val="00B5141B"/>
    <w:rsid w:val="00B55318"/>
    <w:rsid w:val="00B56409"/>
    <w:rsid w:val="00B56B21"/>
    <w:rsid w:val="00B61012"/>
    <w:rsid w:val="00B6473F"/>
    <w:rsid w:val="00B667AD"/>
    <w:rsid w:val="00B701A0"/>
    <w:rsid w:val="00B704CA"/>
    <w:rsid w:val="00B76A67"/>
    <w:rsid w:val="00B773EB"/>
    <w:rsid w:val="00B84868"/>
    <w:rsid w:val="00B84AF1"/>
    <w:rsid w:val="00B85229"/>
    <w:rsid w:val="00B86CFB"/>
    <w:rsid w:val="00B94253"/>
    <w:rsid w:val="00B95D0A"/>
    <w:rsid w:val="00B97F4C"/>
    <w:rsid w:val="00BA02C2"/>
    <w:rsid w:val="00BA2AA6"/>
    <w:rsid w:val="00BA73CB"/>
    <w:rsid w:val="00BB222D"/>
    <w:rsid w:val="00BB2A75"/>
    <w:rsid w:val="00BB3B16"/>
    <w:rsid w:val="00BB79FD"/>
    <w:rsid w:val="00BC0B97"/>
    <w:rsid w:val="00BC1A3D"/>
    <w:rsid w:val="00BC2C23"/>
    <w:rsid w:val="00BC310C"/>
    <w:rsid w:val="00BC326C"/>
    <w:rsid w:val="00BC6BDF"/>
    <w:rsid w:val="00BD3098"/>
    <w:rsid w:val="00BD40DD"/>
    <w:rsid w:val="00BD74F8"/>
    <w:rsid w:val="00BE052C"/>
    <w:rsid w:val="00BE17F7"/>
    <w:rsid w:val="00BF0F51"/>
    <w:rsid w:val="00BF127D"/>
    <w:rsid w:val="00BF27BD"/>
    <w:rsid w:val="00BF3A7D"/>
    <w:rsid w:val="00C00B73"/>
    <w:rsid w:val="00C01310"/>
    <w:rsid w:val="00C04313"/>
    <w:rsid w:val="00C14455"/>
    <w:rsid w:val="00C1458F"/>
    <w:rsid w:val="00C177DA"/>
    <w:rsid w:val="00C20692"/>
    <w:rsid w:val="00C22211"/>
    <w:rsid w:val="00C33DC3"/>
    <w:rsid w:val="00C356F5"/>
    <w:rsid w:val="00C40D11"/>
    <w:rsid w:val="00C42F75"/>
    <w:rsid w:val="00C4564E"/>
    <w:rsid w:val="00C46D61"/>
    <w:rsid w:val="00C50314"/>
    <w:rsid w:val="00C519F5"/>
    <w:rsid w:val="00C52636"/>
    <w:rsid w:val="00C60732"/>
    <w:rsid w:val="00C611E2"/>
    <w:rsid w:val="00C6475F"/>
    <w:rsid w:val="00C64823"/>
    <w:rsid w:val="00C655B2"/>
    <w:rsid w:val="00C709BB"/>
    <w:rsid w:val="00C73AD7"/>
    <w:rsid w:val="00C74DFF"/>
    <w:rsid w:val="00C76411"/>
    <w:rsid w:val="00C77358"/>
    <w:rsid w:val="00C85969"/>
    <w:rsid w:val="00C90E17"/>
    <w:rsid w:val="00C91C29"/>
    <w:rsid w:val="00C92333"/>
    <w:rsid w:val="00CA0DBC"/>
    <w:rsid w:val="00CA109B"/>
    <w:rsid w:val="00CA57A6"/>
    <w:rsid w:val="00CA622B"/>
    <w:rsid w:val="00CA7E56"/>
    <w:rsid w:val="00CB2E8D"/>
    <w:rsid w:val="00CB64A6"/>
    <w:rsid w:val="00CC0048"/>
    <w:rsid w:val="00CC0C76"/>
    <w:rsid w:val="00CC1ADC"/>
    <w:rsid w:val="00CC204B"/>
    <w:rsid w:val="00CC2600"/>
    <w:rsid w:val="00CC29B5"/>
    <w:rsid w:val="00CD0C8D"/>
    <w:rsid w:val="00CD2345"/>
    <w:rsid w:val="00CD2787"/>
    <w:rsid w:val="00CD379B"/>
    <w:rsid w:val="00CD3C71"/>
    <w:rsid w:val="00CD720B"/>
    <w:rsid w:val="00CD7447"/>
    <w:rsid w:val="00CE0AC6"/>
    <w:rsid w:val="00CE2E2D"/>
    <w:rsid w:val="00CE4277"/>
    <w:rsid w:val="00CE52A8"/>
    <w:rsid w:val="00CE6EB1"/>
    <w:rsid w:val="00CE7AFA"/>
    <w:rsid w:val="00CF2052"/>
    <w:rsid w:val="00CF41B4"/>
    <w:rsid w:val="00D03787"/>
    <w:rsid w:val="00D044AC"/>
    <w:rsid w:val="00D067CA"/>
    <w:rsid w:val="00D079B0"/>
    <w:rsid w:val="00D13753"/>
    <w:rsid w:val="00D14756"/>
    <w:rsid w:val="00D15154"/>
    <w:rsid w:val="00D15A94"/>
    <w:rsid w:val="00D1687C"/>
    <w:rsid w:val="00D20382"/>
    <w:rsid w:val="00D256DF"/>
    <w:rsid w:val="00D25A54"/>
    <w:rsid w:val="00D27D71"/>
    <w:rsid w:val="00D27D85"/>
    <w:rsid w:val="00D3127C"/>
    <w:rsid w:val="00D353EF"/>
    <w:rsid w:val="00D35BEE"/>
    <w:rsid w:val="00D3737C"/>
    <w:rsid w:val="00D4223A"/>
    <w:rsid w:val="00D45DDD"/>
    <w:rsid w:val="00D45E26"/>
    <w:rsid w:val="00D47DB7"/>
    <w:rsid w:val="00D521D5"/>
    <w:rsid w:val="00D54D76"/>
    <w:rsid w:val="00D57148"/>
    <w:rsid w:val="00D57F5E"/>
    <w:rsid w:val="00D7048F"/>
    <w:rsid w:val="00D72039"/>
    <w:rsid w:val="00D73CB0"/>
    <w:rsid w:val="00D75C4F"/>
    <w:rsid w:val="00D75E64"/>
    <w:rsid w:val="00D8105F"/>
    <w:rsid w:val="00D83F84"/>
    <w:rsid w:val="00D87EA5"/>
    <w:rsid w:val="00D9042A"/>
    <w:rsid w:val="00D925E3"/>
    <w:rsid w:val="00D94FE9"/>
    <w:rsid w:val="00D9508B"/>
    <w:rsid w:val="00D96359"/>
    <w:rsid w:val="00D96F15"/>
    <w:rsid w:val="00DA08D2"/>
    <w:rsid w:val="00DA0FB5"/>
    <w:rsid w:val="00DA2AD0"/>
    <w:rsid w:val="00DA2BC4"/>
    <w:rsid w:val="00DA3D00"/>
    <w:rsid w:val="00DA4159"/>
    <w:rsid w:val="00DA6333"/>
    <w:rsid w:val="00DA662C"/>
    <w:rsid w:val="00DB42A3"/>
    <w:rsid w:val="00DC1104"/>
    <w:rsid w:val="00DC242C"/>
    <w:rsid w:val="00DC48FC"/>
    <w:rsid w:val="00DC4927"/>
    <w:rsid w:val="00DD047F"/>
    <w:rsid w:val="00DD2A65"/>
    <w:rsid w:val="00DD39F0"/>
    <w:rsid w:val="00DF02F4"/>
    <w:rsid w:val="00DF0FB0"/>
    <w:rsid w:val="00DF1381"/>
    <w:rsid w:val="00DF22ED"/>
    <w:rsid w:val="00DF2CF9"/>
    <w:rsid w:val="00E02D52"/>
    <w:rsid w:val="00E02DDE"/>
    <w:rsid w:val="00E05084"/>
    <w:rsid w:val="00E05A11"/>
    <w:rsid w:val="00E129A6"/>
    <w:rsid w:val="00E13351"/>
    <w:rsid w:val="00E14F7D"/>
    <w:rsid w:val="00E15AB4"/>
    <w:rsid w:val="00E17352"/>
    <w:rsid w:val="00E301FC"/>
    <w:rsid w:val="00E308C8"/>
    <w:rsid w:val="00E364F7"/>
    <w:rsid w:val="00E37ABF"/>
    <w:rsid w:val="00E37D89"/>
    <w:rsid w:val="00E40E1A"/>
    <w:rsid w:val="00E473FA"/>
    <w:rsid w:val="00E51096"/>
    <w:rsid w:val="00E52A91"/>
    <w:rsid w:val="00E53CB4"/>
    <w:rsid w:val="00E55B87"/>
    <w:rsid w:val="00E565A8"/>
    <w:rsid w:val="00E56ED0"/>
    <w:rsid w:val="00E5774D"/>
    <w:rsid w:val="00E61D2D"/>
    <w:rsid w:val="00E6548B"/>
    <w:rsid w:val="00E7287F"/>
    <w:rsid w:val="00E7475B"/>
    <w:rsid w:val="00E80806"/>
    <w:rsid w:val="00E8090D"/>
    <w:rsid w:val="00E81544"/>
    <w:rsid w:val="00E86D32"/>
    <w:rsid w:val="00E87725"/>
    <w:rsid w:val="00E90930"/>
    <w:rsid w:val="00E916E3"/>
    <w:rsid w:val="00E94EC9"/>
    <w:rsid w:val="00EA073C"/>
    <w:rsid w:val="00EA114E"/>
    <w:rsid w:val="00EA1E9C"/>
    <w:rsid w:val="00EA297A"/>
    <w:rsid w:val="00EA3AD3"/>
    <w:rsid w:val="00EA5F3A"/>
    <w:rsid w:val="00EA7541"/>
    <w:rsid w:val="00EB3E30"/>
    <w:rsid w:val="00EB5E4E"/>
    <w:rsid w:val="00EB62B9"/>
    <w:rsid w:val="00EB6343"/>
    <w:rsid w:val="00EC37AF"/>
    <w:rsid w:val="00EC4147"/>
    <w:rsid w:val="00EC6802"/>
    <w:rsid w:val="00EC7C35"/>
    <w:rsid w:val="00ED19CE"/>
    <w:rsid w:val="00ED21E2"/>
    <w:rsid w:val="00ED3536"/>
    <w:rsid w:val="00ED408D"/>
    <w:rsid w:val="00ED6847"/>
    <w:rsid w:val="00EE3777"/>
    <w:rsid w:val="00EE7E68"/>
    <w:rsid w:val="00EF1AE1"/>
    <w:rsid w:val="00EF1BCB"/>
    <w:rsid w:val="00EF59B1"/>
    <w:rsid w:val="00EF72B9"/>
    <w:rsid w:val="00F00087"/>
    <w:rsid w:val="00F01214"/>
    <w:rsid w:val="00F056CF"/>
    <w:rsid w:val="00F0793D"/>
    <w:rsid w:val="00F1174A"/>
    <w:rsid w:val="00F13818"/>
    <w:rsid w:val="00F14E6A"/>
    <w:rsid w:val="00F16091"/>
    <w:rsid w:val="00F16FE7"/>
    <w:rsid w:val="00F208D6"/>
    <w:rsid w:val="00F224D6"/>
    <w:rsid w:val="00F233E5"/>
    <w:rsid w:val="00F260F4"/>
    <w:rsid w:val="00F27263"/>
    <w:rsid w:val="00F27E59"/>
    <w:rsid w:val="00F30696"/>
    <w:rsid w:val="00F31F97"/>
    <w:rsid w:val="00F32745"/>
    <w:rsid w:val="00F37375"/>
    <w:rsid w:val="00F37488"/>
    <w:rsid w:val="00F406A1"/>
    <w:rsid w:val="00F4184E"/>
    <w:rsid w:val="00F4375C"/>
    <w:rsid w:val="00F43F5F"/>
    <w:rsid w:val="00F45A20"/>
    <w:rsid w:val="00F46298"/>
    <w:rsid w:val="00F47215"/>
    <w:rsid w:val="00F50B8E"/>
    <w:rsid w:val="00F518F1"/>
    <w:rsid w:val="00F64219"/>
    <w:rsid w:val="00F64DA3"/>
    <w:rsid w:val="00F65595"/>
    <w:rsid w:val="00F7179B"/>
    <w:rsid w:val="00F748B6"/>
    <w:rsid w:val="00F77D32"/>
    <w:rsid w:val="00F823F5"/>
    <w:rsid w:val="00F84A9E"/>
    <w:rsid w:val="00F8513F"/>
    <w:rsid w:val="00F856B7"/>
    <w:rsid w:val="00F871BC"/>
    <w:rsid w:val="00F9307B"/>
    <w:rsid w:val="00F94AE2"/>
    <w:rsid w:val="00F97E34"/>
    <w:rsid w:val="00FA07CE"/>
    <w:rsid w:val="00FA12EB"/>
    <w:rsid w:val="00FA3FDF"/>
    <w:rsid w:val="00FA6194"/>
    <w:rsid w:val="00FB39FD"/>
    <w:rsid w:val="00FB7BA0"/>
    <w:rsid w:val="00FC40E4"/>
    <w:rsid w:val="00FC4963"/>
    <w:rsid w:val="00FC5624"/>
    <w:rsid w:val="00FC5896"/>
    <w:rsid w:val="00FC77CE"/>
    <w:rsid w:val="00FD1B42"/>
    <w:rsid w:val="00FD2D82"/>
    <w:rsid w:val="00FD3462"/>
    <w:rsid w:val="00FD3E80"/>
    <w:rsid w:val="00FD5481"/>
    <w:rsid w:val="00FD6885"/>
    <w:rsid w:val="00FD6C9D"/>
    <w:rsid w:val="00FD7105"/>
    <w:rsid w:val="00FE1C79"/>
    <w:rsid w:val="00FE3D6F"/>
    <w:rsid w:val="00FE6379"/>
    <w:rsid w:val="00FE6B10"/>
    <w:rsid w:val="00FF1A9F"/>
    <w:rsid w:val="00FF1FBD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D55A7"/>
  <w15:docId w15:val="{CD65D42C-CC15-44DC-B68E-A85365A5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74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3547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683245"/>
    <w:rPr>
      <w:rFonts w:cs="Times New Roman"/>
      <w:sz w:val="24"/>
      <w:szCs w:val="24"/>
    </w:rPr>
  </w:style>
  <w:style w:type="character" w:styleId="Nmerodepgina">
    <w:name w:val="page number"/>
    <w:uiPriority w:val="99"/>
    <w:rsid w:val="003664B5"/>
    <w:rPr>
      <w:rFonts w:cs="Times New Roman"/>
    </w:rPr>
  </w:style>
  <w:style w:type="table" w:styleId="Tablaconcuadrcula">
    <w:name w:val="Table Grid"/>
    <w:basedOn w:val="Tablanormal"/>
    <w:uiPriority w:val="99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rFonts w:cs="Times New Roman"/>
      <w:color w:val="0000FF"/>
      <w:u w:val="single"/>
    </w:rPr>
  </w:style>
  <w:style w:type="character" w:styleId="nfasis">
    <w:name w:val="Emphasis"/>
    <w:uiPriority w:val="99"/>
    <w:qFormat/>
    <w:rsid w:val="00D03787"/>
    <w:rPr>
      <w:rFonts w:cs="Times New Roman"/>
      <w:i/>
      <w:iCs/>
    </w:rPr>
  </w:style>
  <w:style w:type="character" w:styleId="Refdecomentario">
    <w:name w:val="annotation reference"/>
    <w:uiPriority w:val="99"/>
    <w:rsid w:val="005E1CD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E1CD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5E1CD2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E1CD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5E1CD2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rsid w:val="005E1C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5E1C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56B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54FE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A5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77B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uiPriority w:val="99"/>
    <w:rsid w:val="00DF2CF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F2CF9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2046-BFD4-4DCB-A09F-62AB3D0A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6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EUGENIO LUIS LEON CUMPLIDO</cp:lastModifiedBy>
  <cp:revision>3</cp:revision>
  <cp:lastPrinted>2018-09-11T12:30:00Z</cp:lastPrinted>
  <dcterms:created xsi:type="dcterms:W3CDTF">2023-10-19T07:20:00Z</dcterms:created>
  <dcterms:modified xsi:type="dcterms:W3CDTF">2023-10-19T08:48:00Z</dcterms:modified>
</cp:coreProperties>
</file>