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FB2E72" w:rsidRPr="00FB2E72" w:rsidRDefault="002B2C1C" w:rsidP="00FB2E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E72" w:rsidRPr="00FB2E72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031049</w:t>
                            </w:r>
                          </w:p>
                          <w:p w:rsidR="00D6460B" w:rsidRPr="00B13CDD" w:rsidRDefault="002B2C1C" w:rsidP="00FB2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E72" w:rsidRPr="00954EBA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SLQI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</w:t>
                            </w:r>
                            <w:bookmarkStart w:id="0" w:name="_GoBack"/>
                            <w:bookmarkEnd w:id="0"/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2E72" w:rsidRPr="00102E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MISIÓN COMERCIAL DIRECTA A MÉXICO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FB2E72" w:rsidRPr="00FB2E72" w:rsidRDefault="002B2C1C" w:rsidP="00FB2E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2E72" w:rsidRPr="00FB2E72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031049</w:t>
                      </w:r>
                    </w:p>
                    <w:p w:rsidR="00D6460B" w:rsidRPr="00B13CDD" w:rsidRDefault="002B2C1C" w:rsidP="00FB2E7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2E72" w:rsidRPr="00954EBA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SLQI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</w:t>
                      </w:r>
                      <w:bookmarkStart w:id="1" w:name="_GoBack"/>
                      <w:bookmarkEnd w:id="1"/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2E72" w:rsidRPr="00102E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MISIÓN COMERCIAL DIRECTA A MÉXICO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2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B2E72">
              <w:rPr>
                <w:color w:val="000000"/>
                <w:sz w:val="20"/>
                <w:szCs w:val="20"/>
              </w:rPr>
            </w:r>
            <w:r w:rsidR="00FB2E72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B2E72">
              <w:rPr>
                <w:color w:val="000000"/>
                <w:sz w:val="20"/>
                <w:szCs w:val="20"/>
              </w:rPr>
            </w:r>
            <w:r w:rsidR="00FB2E72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B2E72">
              <w:rPr>
                <w:color w:val="000000"/>
                <w:sz w:val="20"/>
                <w:szCs w:val="20"/>
              </w:rPr>
            </w:r>
            <w:r w:rsidR="00FB2E72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FB2E72">
              <w:rPr>
                <w:color w:val="000000"/>
                <w:sz w:val="20"/>
                <w:szCs w:val="20"/>
              </w:rPr>
            </w:r>
            <w:r w:rsidR="00FB2E72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8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lastRenderedPageBreak/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9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30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1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7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FB2E72">
              <w:rPr>
                <w:sz w:val="20"/>
                <w:szCs w:val="20"/>
              </w:rPr>
            </w:r>
            <w:r w:rsidR="00FB2E72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40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1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1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2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3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3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4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5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5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6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6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E72" w:rsidRPr="00FB2E72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E72" w:rsidRPr="00FB2E72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E72" w:rsidRPr="00FB2E72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43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2E72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584E-AEEA-4F05-BE7E-E055F8A7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</TotalTime>
  <Pages>4</Pages>
  <Words>1125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10</cp:revision>
  <cp:lastPrinted>2017-11-17T14:00:00Z</cp:lastPrinted>
  <dcterms:created xsi:type="dcterms:W3CDTF">2023-02-02T13:05:00Z</dcterms:created>
  <dcterms:modified xsi:type="dcterms:W3CDTF">2023-10-30T12:48:00Z</dcterms:modified>
</cp:coreProperties>
</file>