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Default="003416A7" w:rsidP="00A7045F">
      <w:pPr>
        <w:spacing w:before="120"/>
        <w:jc w:val="both"/>
      </w:pPr>
      <w:r w:rsidRPr="00D9508B">
        <w:rPr>
          <w:noProof/>
        </w:rPr>
        <w:pict>
          <v:rect id="_x0000_s1039" style="position:absolute;left:0;text-align:left;margin-left:-6pt;margin-top:-20.25pt;width:527.25pt;height:40.2pt;z-index:251656704" fillcolor="#ddd">
            <v:textbox style="mso-next-textbox:#_x0000_s1039" inset=",2.3mm,,2.3mm">
              <w:txbxContent>
                <w:p w:rsidR="000D21A8" w:rsidRDefault="00700127" w:rsidP="00A7045F">
                  <w:pPr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ANEXO </w:t>
                  </w:r>
                  <w:r w:rsidR="005A079D">
                    <w:rPr>
                      <w:b/>
                      <w:sz w:val="20"/>
                      <w:szCs w:val="20"/>
                      <w:lang w:val="es-ES_tradnl"/>
                    </w:rPr>
                    <w:t>I</w:t>
                  </w:r>
                  <w:r w:rsidR="00B21680">
                    <w:rPr>
                      <w:b/>
                      <w:sz w:val="20"/>
                      <w:szCs w:val="20"/>
                      <w:lang w:val="es-ES_tradnl"/>
                    </w:rPr>
                    <w:t>I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:rsidR="00D74C13" w:rsidRPr="00AC4EAD" w:rsidRDefault="00A6224E" w:rsidP="00A7045F">
                  <w:pPr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JUSTIFICACIÓN DE LA ACTUACIÓN</w:t>
                  </w:r>
                  <w:r w:rsidR="003A47BE">
                    <w:rPr>
                      <w:b/>
                      <w:sz w:val="20"/>
                      <w:szCs w:val="20"/>
                      <w:lang w:val="es-ES_tradnl"/>
                    </w:rPr>
                    <w:t xml:space="preserve">. </w:t>
                  </w:r>
                  <w:r w:rsidR="003A47BE" w:rsidRPr="00580B61">
                    <w:rPr>
                      <w:b/>
                      <w:sz w:val="20"/>
                      <w:szCs w:val="20"/>
                      <w:lang w:val="es-ES_tradnl"/>
                    </w:rPr>
                    <w:t>PROGRAMA CONOCE CASTILLA-LA MANCHA</w:t>
                  </w:r>
                </w:p>
              </w:txbxContent>
            </v:textbox>
          </v:rect>
        </w:pict>
      </w:r>
      <w:r w:rsidR="003D125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56.5pt;margin-top:-59.05pt;width:101.4pt;height:27.55pt;z-index:251657728" filled="f" stroked="f">
            <v:textbox style="mso-next-textbox:#_x0000_s1079" inset=",.3mm,,.3mm">
              <w:txbxContent>
                <w:p w:rsidR="00087E2E" w:rsidRPr="00D708CE" w:rsidRDefault="00D708CE" w:rsidP="00F00087">
                  <w:pPr>
                    <w:jc w:val="center"/>
                    <w:rPr>
                      <w:color w:val="00B0F0"/>
                      <w:sz w:val="16"/>
                      <w:szCs w:val="16"/>
                    </w:rPr>
                  </w:pPr>
                  <w:r>
                    <w:rPr>
                      <w:color w:val="00B0F0"/>
                      <w:sz w:val="16"/>
                      <w:szCs w:val="16"/>
                    </w:rPr>
                    <w:t xml:space="preserve"> </w:t>
                  </w:r>
                </w:p>
                <w:p w:rsidR="00087E2E" w:rsidRDefault="00087E2E" w:rsidP="00F000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C1669">
        <w:rPr>
          <w:noProof/>
        </w:rPr>
        <w:pict>
          <v:roundrect id="_x0000_s1083" style="position:absolute;left:0;text-align:left;margin-left:327.95pt;margin-top:-116.55pt;width:176.05pt;height:92.55pt;z-index:251658752" arcsize="10923f"/>
        </w:pic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1"/>
        <w:gridCol w:w="72"/>
        <w:gridCol w:w="1342"/>
        <w:gridCol w:w="17"/>
        <w:gridCol w:w="165"/>
        <w:gridCol w:w="17"/>
        <w:gridCol w:w="382"/>
        <w:gridCol w:w="23"/>
        <w:gridCol w:w="137"/>
        <w:gridCol w:w="23"/>
        <w:gridCol w:w="103"/>
        <w:gridCol w:w="384"/>
        <w:gridCol w:w="27"/>
        <w:gridCol w:w="331"/>
        <w:gridCol w:w="27"/>
        <w:gridCol w:w="181"/>
        <w:gridCol w:w="504"/>
        <w:gridCol w:w="686"/>
        <w:gridCol w:w="38"/>
        <w:gridCol w:w="173"/>
        <w:gridCol w:w="11"/>
        <w:gridCol w:w="27"/>
        <w:gridCol w:w="11"/>
        <w:gridCol w:w="873"/>
        <w:gridCol w:w="156"/>
        <w:gridCol w:w="44"/>
        <w:gridCol w:w="487"/>
        <w:gridCol w:w="49"/>
        <w:gridCol w:w="335"/>
        <w:gridCol w:w="2456"/>
        <w:gridCol w:w="91"/>
        <w:gridCol w:w="6"/>
        <w:gridCol w:w="327"/>
        <w:gridCol w:w="23"/>
      </w:tblGrid>
      <w:tr w:rsidR="009A14C3" w:rsidRPr="00D9508B" w:rsidTr="003416A7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675E8E" w:rsidRDefault="00EC6802" w:rsidP="00F51E2D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 xml:space="preserve">A </w:t>
            </w:r>
            <w:r w:rsidR="00F51E2D">
              <w:rPr>
                <w:b/>
                <w:sz w:val="20"/>
                <w:szCs w:val="20"/>
              </w:rPr>
              <w:t>ENTIDAD</w:t>
            </w:r>
            <w:r w:rsidRPr="00874F56">
              <w:rPr>
                <w:b/>
                <w:sz w:val="20"/>
                <w:szCs w:val="20"/>
              </w:rPr>
              <w:t xml:space="preserve"> </w:t>
            </w:r>
            <w:r w:rsidR="00675E8E" w:rsidRPr="006758AE">
              <w:rPr>
                <w:b/>
                <w:sz w:val="20"/>
                <w:szCs w:val="20"/>
              </w:rPr>
              <w:t>BENEFICIARIA</w:t>
            </w:r>
          </w:p>
        </w:tc>
      </w:tr>
      <w:tr w:rsidR="00A248B1" w:rsidRPr="00874F56" w:rsidTr="003416A7">
        <w:trPr>
          <w:trHeight w:hRule="exact" w:val="3361"/>
        </w:trPr>
        <w:tc>
          <w:tcPr>
            <w:tcW w:w="5000" w:type="pct"/>
            <w:gridSpan w:val="3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995"/>
              <w:gridCol w:w="525"/>
              <w:gridCol w:w="1054"/>
              <w:gridCol w:w="552"/>
              <w:gridCol w:w="320"/>
              <w:gridCol w:w="349"/>
              <w:gridCol w:w="393"/>
              <w:gridCol w:w="1393"/>
              <w:gridCol w:w="504"/>
              <w:gridCol w:w="395"/>
              <w:gridCol w:w="1056"/>
              <w:gridCol w:w="2461"/>
              <w:gridCol w:w="335"/>
            </w:tblGrid>
            <w:tr w:rsidR="00DC1656" w:rsidTr="00DC1656">
              <w:tc>
                <w:tcPr>
                  <w:tcW w:w="5000" w:type="pct"/>
                  <w:gridSpan w:val="13"/>
                  <w:hideMark/>
                </w:tcPr>
                <w:p w:rsidR="00DC1656" w:rsidRDefault="00DC1656" w:rsidP="00DC1656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 elige persona física son obligatorios los campos: tipo de documento, nombre y primer apellido</w:t>
                  </w:r>
                </w:p>
              </w:tc>
            </w:tr>
            <w:tr w:rsidR="00DC1656" w:rsidTr="00DC1656">
              <w:trPr>
                <w:gridAfter w:val="1"/>
                <w:wAfter w:w="359" w:type="dxa"/>
              </w:trPr>
              <w:tc>
                <w:tcPr>
                  <w:tcW w:w="1246" w:type="pct"/>
                  <w:gridSpan w:val="3"/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Persona física </w:t>
                  </w:r>
                  <w:bookmarkStart w:id="0" w:name="_GoBack"/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0"/>
                  <w:r>
                    <w:rPr>
                      <w:position w:val="-4"/>
                      <w:sz w:val="26"/>
                      <w:szCs w:val="26"/>
                    </w:rPr>
                    <w:tab/>
                  </w:r>
                  <w:r>
                    <w:rPr>
                      <w:position w:val="-4"/>
                      <w:sz w:val="20"/>
                      <w:szCs w:val="20"/>
                    </w:rPr>
                    <w:t>NIF</w:t>
                  </w:r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position w:val="-6"/>
                      <w:sz w:val="26"/>
                      <w:szCs w:val="26"/>
                    </w:rPr>
                    <w:tab/>
                  </w:r>
                  <w:r>
                    <w:rPr>
                      <w:position w:val="-4"/>
                      <w:sz w:val="20"/>
                      <w:szCs w:val="20"/>
                    </w:rPr>
                    <w:t>NIE</w:t>
                  </w:r>
                  <w:r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position w:val="-6"/>
                      <w:sz w:val="26"/>
                      <w:szCs w:val="26"/>
                    </w:rPr>
                    <w:tab/>
                  </w:r>
                  <w:r>
                    <w:rPr>
                      <w:position w:val="-6"/>
                      <w:sz w:val="20"/>
                      <w:szCs w:val="20"/>
                    </w:rPr>
                    <w:t>Número de documento</w:t>
                  </w:r>
                </w:p>
              </w:tc>
              <w:tc>
                <w:tcPr>
                  <w:tcW w:w="591" w:type="pct"/>
                  <w:gridSpan w:val="3"/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position w:val="-4"/>
                      <w:sz w:val="20"/>
                      <w:szCs w:val="20"/>
                    </w:rPr>
                    <w:t>NIE</w:t>
                  </w:r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position w:val="-6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1108" w:type="pct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position w:val="-6"/>
                      <w:sz w:val="20"/>
                      <w:szCs w:val="20"/>
                    </w:rPr>
                    <w:t>Número de documento</w:t>
                  </w:r>
                </w:p>
              </w:tc>
              <w:tc>
                <w:tcPr>
                  <w:tcW w:w="188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="00F264CB">
                    <w:rPr>
                      <w:sz w:val="16"/>
                      <w:szCs w:val="16"/>
                      <w:highlight w:val="lightGray"/>
                    </w:rPr>
                    <w:t> </w:t>
                  </w:r>
                  <w:r w:rsidR="00F264CB">
                    <w:rPr>
                      <w:sz w:val="16"/>
                      <w:szCs w:val="16"/>
                      <w:highlight w:val="lightGray"/>
                    </w:rPr>
                    <w:t> </w:t>
                  </w:r>
                  <w:r w:rsidR="00F264CB">
                    <w:rPr>
                      <w:sz w:val="16"/>
                      <w:szCs w:val="16"/>
                      <w:highlight w:val="lightGray"/>
                    </w:rPr>
                    <w:t> </w:t>
                  </w:r>
                  <w:r w:rsidR="00F264CB">
                    <w:rPr>
                      <w:sz w:val="16"/>
                      <w:szCs w:val="16"/>
                      <w:highlight w:val="lightGray"/>
                    </w:rPr>
                    <w:t> </w:t>
                  </w:r>
                  <w:r w:rsidR="00F264CB">
                    <w:rPr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DC1656" w:rsidTr="00DC1656">
              <w:trPr>
                <w:trHeight w:val="57"/>
              </w:trPr>
              <w:tc>
                <w:tcPr>
                  <w:tcW w:w="5000" w:type="pct"/>
                  <w:gridSpan w:val="13"/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6A4F" w:rsidTr="00D26A4F">
              <w:trPr>
                <w:gridAfter w:val="1"/>
                <w:wAfter w:w="340" w:type="dxa"/>
              </w:trPr>
              <w:tc>
                <w:tcPr>
                  <w:tcW w:w="482" w:type="pct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10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4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1º Apellido: </w:t>
                  </w:r>
                </w:p>
              </w:tc>
              <w:tc>
                <w:tcPr>
                  <w:tcW w:w="11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1" w:type="pc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DC1656" w:rsidTr="00DC1656">
              <w:tc>
                <w:tcPr>
                  <w:tcW w:w="5000" w:type="pct"/>
                  <w:gridSpan w:val="13"/>
                  <w:hideMark/>
                </w:tcPr>
                <w:p w:rsidR="003416A7" w:rsidRDefault="003416A7" w:rsidP="00DC1656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74292"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4292">
                    <w:instrText xml:space="preserve"> FORMCHECKBOX </w:instrText>
                  </w:r>
                  <w:r w:rsidRPr="00474292">
                    <w:fldChar w:fldCharType="end"/>
                  </w:r>
                  <w:r>
                    <w:rPr>
                      <w:position w:val="-4"/>
                      <w:sz w:val="20"/>
                      <w:szCs w:val="20"/>
                    </w:rPr>
                    <w:t xml:space="preserve">Hombre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0000"/>
                      <w:position w:val="-4"/>
                      <w:sz w:val="26"/>
                      <w:szCs w:val="26"/>
                    </w:rPr>
                    <w:t xml:space="preserve"> </w:t>
                  </w:r>
                  <w:r w:rsidRPr="00474292"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4292">
                    <w:instrText xml:space="preserve"> FORMCHECKBOX </w:instrText>
                  </w:r>
                  <w:r w:rsidRPr="00474292">
                    <w:fldChar w:fldCharType="end"/>
                  </w:r>
                  <w:r>
                    <w:rPr>
                      <w:position w:val="-4"/>
                      <w:sz w:val="20"/>
                      <w:szCs w:val="20"/>
                    </w:rPr>
                    <w:t>Mujer</w:t>
                  </w:r>
                </w:p>
                <w:p w:rsidR="00DC1656" w:rsidRDefault="00DC1656" w:rsidP="00DC1656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 elige persona jurídica son obligatorios los campos: número de documento y razón social</w:t>
                  </w:r>
                </w:p>
              </w:tc>
            </w:tr>
            <w:tr w:rsidR="00DC1656" w:rsidTr="00D26A4F">
              <w:trPr>
                <w:gridAfter w:val="1"/>
                <w:wAfter w:w="359" w:type="dxa"/>
              </w:trPr>
              <w:tc>
                <w:tcPr>
                  <w:tcW w:w="1668" w:type="pct"/>
                  <w:gridSpan w:val="5"/>
                  <w:hideMark/>
                </w:tcPr>
                <w:p w:rsidR="00DC1656" w:rsidRDefault="00DC1656" w:rsidP="00DC1656">
                  <w:pPr>
                    <w:tabs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Persona jurídica </w:t>
                  </w:r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position w:val="-4"/>
                      <w:sz w:val="26"/>
                      <w:szCs w:val="26"/>
                    </w:rPr>
                    <w:tab/>
                  </w:r>
                  <w:r>
                    <w:rPr>
                      <w:position w:val="-6"/>
                      <w:sz w:val="26"/>
                      <w:szCs w:val="26"/>
                    </w:rPr>
                    <w:tab/>
                  </w:r>
                  <w:r>
                    <w:rPr>
                      <w:position w:val="-6"/>
                      <w:sz w:val="26"/>
                      <w:szCs w:val="26"/>
                    </w:rPr>
                    <w:tab/>
                  </w:r>
                  <w:r>
                    <w:rPr>
                      <w:position w:val="-6"/>
                      <w:sz w:val="20"/>
                      <w:szCs w:val="20"/>
                    </w:rPr>
                    <w:t>Número de document</w:t>
                  </w:r>
                </w:p>
              </w:tc>
              <w:tc>
                <w:tcPr>
                  <w:tcW w:w="1033" w:type="pct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position w:val="-6"/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12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DC1656" w:rsidTr="00D26A4F">
              <w:trPr>
                <w:trHeight w:val="70"/>
              </w:trPr>
              <w:tc>
                <w:tcPr>
                  <w:tcW w:w="5000" w:type="pct"/>
                  <w:gridSpan w:val="13"/>
                </w:tcPr>
                <w:p w:rsidR="00DC1656" w:rsidRPr="00D26A4F" w:rsidRDefault="00DC1656" w:rsidP="00DC165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"/>
                      <w:szCs w:val="20"/>
                    </w:rPr>
                  </w:pPr>
                </w:p>
              </w:tc>
            </w:tr>
            <w:tr w:rsidR="00DC1656" w:rsidTr="00D26A4F">
              <w:trPr>
                <w:gridAfter w:val="1"/>
                <w:wAfter w:w="359" w:type="dxa"/>
              </w:trPr>
              <w:tc>
                <w:tcPr>
                  <w:tcW w:w="736" w:type="pct"/>
                  <w:gridSpan w:val="2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7" w:type="dxa"/>
                  </w:tcMar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Razón social:</w:t>
                  </w:r>
                </w:p>
              </w:tc>
              <w:tc>
                <w:tcPr>
                  <w:tcW w:w="409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56" w:rsidRDefault="00DC1656" w:rsidP="00DC165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  <w:highlight w:val="lightGray"/>
                    </w:rPr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:rsidR="00A248B1" w:rsidRPr="00874F56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874F56" w:rsidTr="003416A7">
        <w:tc>
          <w:tcPr>
            <w:tcW w:w="5000" w:type="pct"/>
            <w:gridSpan w:val="3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874F56" w:rsidRDefault="00CE52A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874F56" w:rsidTr="003416A7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3416A7">
        <w:trPr>
          <w:trHeight w:hRule="exact" w:val="45"/>
        </w:trPr>
        <w:tc>
          <w:tcPr>
            <w:tcW w:w="5000" w:type="pct"/>
            <w:gridSpan w:val="35"/>
            <w:tcBorders>
              <w:top w:val="nil"/>
              <w:bottom w:val="nil"/>
              <w:right w:val="single" w:sz="4" w:space="0" w:color="auto"/>
            </w:tcBorders>
          </w:tcPr>
          <w:p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874F56" w:rsidTr="003416A7"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5" w:type="pct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3416A7">
        <w:trPr>
          <w:trHeight w:hRule="exact" w:val="113"/>
        </w:trPr>
        <w:tc>
          <w:tcPr>
            <w:tcW w:w="5000" w:type="pct"/>
            <w:gridSpan w:val="3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874F56" w:rsidTr="003416A7"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0C7AC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</w:t>
            </w:r>
            <w:r w:rsidR="001860AD" w:rsidRPr="00874F56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874F56" w:rsidTr="003416A7">
        <w:trPr>
          <w:trHeight w:hRule="exact" w:val="438"/>
        </w:trPr>
        <w:tc>
          <w:tcPr>
            <w:tcW w:w="5000" w:type="pct"/>
            <w:gridSpan w:val="3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D10805" w:rsidRDefault="00875E8C" w:rsidP="00874F56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correo electrónico será el medio por el que desea </w:t>
            </w:r>
            <w:r w:rsidR="00D10805">
              <w:rPr>
                <w:b/>
                <w:sz w:val="20"/>
                <w:szCs w:val="20"/>
              </w:rPr>
              <w:t>recibir el aviso de notificación,</w:t>
            </w:r>
            <w:r w:rsidR="00D10805" w:rsidRPr="00F71DB9">
              <w:rPr>
                <w:b/>
                <w:sz w:val="20"/>
                <w:szCs w:val="20"/>
              </w:rPr>
              <w:t xml:space="preserve"> y en su caso, de pago.</w:t>
            </w:r>
          </w:p>
        </w:tc>
      </w:tr>
      <w:tr w:rsidR="00B21680" w:rsidTr="003416A7">
        <w:trPr>
          <w:gridAfter w:val="1"/>
          <w:wAfter w:w="12" w:type="pct"/>
        </w:trPr>
        <w:tc>
          <w:tcPr>
            <w:tcW w:w="498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680" w:rsidRPr="00B21680" w:rsidRDefault="00B2168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B21680" w:rsidTr="003416A7">
        <w:trPr>
          <w:gridAfter w:val="1"/>
          <w:wAfter w:w="12" w:type="pct"/>
          <w:trHeight w:val="112"/>
        </w:trPr>
        <w:tc>
          <w:tcPr>
            <w:tcW w:w="4988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680" w:rsidRDefault="00B21680">
            <w:pPr>
              <w:spacing w:before="120"/>
              <w:jc w:val="center"/>
              <w:rPr>
                <w:b/>
                <w:sz w:val="2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123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NIF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position w:val="-6"/>
                <w:sz w:val="26"/>
                <w:szCs w:val="26"/>
              </w:rPr>
              <w:tab/>
            </w:r>
            <w:r>
              <w:rPr>
                <w:position w:val="-4"/>
                <w:sz w:val="20"/>
                <w:szCs w:val="20"/>
              </w:rPr>
              <w:t>NIE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position w:val="-6"/>
                <w:sz w:val="26"/>
                <w:szCs w:val="26"/>
              </w:rPr>
              <w:tab/>
            </w:r>
            <w:r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1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80" w:rsidRDefault="00B21680">
            <w:pPr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123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"/>
                <w:szCs w:val="20"/>
              </w:rPr>
            </w:pPr>
          </w:p>
        </w:tc>
        <w:tc>
          <w:tcPr>
            <w:tcW w:w="101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"/>
                <w:szCs w:val="20"/>
              </w:rPr>
            </w:pPr>
          </w:p>
        </w:tc>
        <w:tc>
          <w:tcPr>
            <w:tcW w:w="253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680" w:rsidRDefault="00B216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16"/>
                <w:highlight w:val="lightGray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680" w:rsidRDefault="00B21680">
            <w:pPr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B21680" w:rsidRDefault="00B21680">
            <w:pPr>
              <w:spacing w:before="60" w:after="60"/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Nombre:</w:t>
            </w:r>
          </w:p>
        </w:tc>
        <w:tc>
          <w:tcPr>
            <w:tcW w:w="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1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0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  <w:trHeight w:val="510"/>
        </w:trPr>
        <w:tc>
          <w:tcPr>
            <w:tcW w:w="4988" w:type="pct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80" w:rsidRDefault="003416A7">
            <w:pPr>
              <w:spacing w:before="60" w:after="60"/>
              <w:jc w:val="both"/>
              <w:rPr>
                <w:b/>
                <w:sz w:val="8"/>
                <w:szCs w:val="20"/>
              </w:rPr>
            </w:pPr>
            <w:r w:rsidRPr="00474292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292">
              <w:instrText xml:space="preserve"> FORMCHECKBOX </w:instrText>
            </w:r>
            <w:r w:rsidRPr="00474292">
              <w:fldChar w:fldCharType="end"/>
            </w:r>
            <w:r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-4"/>
                <w:sz w:val="26"/>
                <w:szCs w:val="26"/>
              </w:rPr>
              <w:t xml:space="preserve"> </w:t>
            </w:r>
            <w:r w:rsidRPr="00474292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292">
              <w:instrText xml:space="preserve"> FORMCHECKBOX </w:instrText>
            </w:r>
            <w:r w:rsidRPr="00474292">
              <w:fldChar w:fldCharType="end"/>
            </w:r>
            <w:r>
              <w:rPr>
                <w:position w:val="-4"/>
                <w:sz w:val="20"/>
                <w:szCs w:val="20"/>
              </w:rPr>
              <w:t>Mujer</w:t>
            </w:r>
          </w:p>
        </w:tc>
      </w:tr>
      <w:tr w:rsidR="00B21680" w:rsidTr="003416A7">
        <w:trPr>
          <w:gridAfter w:val="1"/>
          <w:wAfter w:w="12" w:type="pct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680" w:rsidRDefault="00B21680">
            <w:pPr>
              <w:spacing w:before="60" w:after="60"/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Domicilio: </w:t>
            </w:r>
          </w:p>
        </w:tc>
        <w:tc>
          <w:tcPr>
            <w:tcW w:w="427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  <w:trHeight w:val="45"/>
        </w:trPr>
        <w:tc>
          <w:tcPr>
            <w:tcW w:w="4988" w:type="pct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680" w:rsidRDefault="00B2168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  <w:trHeight w:val="113"/>
        </w:trPr>
        <w:tc>
          <w:tcPr>
            <w:tcW w:w="4988" w:type="pct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  <w:trHeight w:hRule="exact" w:val="113"/>
        </w:trPr>
        <w:tc>
          <w:tcPr>
            <w:tcW w:w="1564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680" w:rsidRDefault="00B2168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24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680" w:rsidRDefault="00B2168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21680" w:rsidTr="003416A7">
        <w:trPr>
          <w:gridAfter w:val="1"/>
          <w:wAfter w:w="12" w:type="pct"/>
        </w:trPr>
        <w:tc>
          <w:tcPr>
            <w:tcW w:w="156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2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680" w:rsidRDefault="00B2168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21680" w:rsidRPr="00DD6C07" w:rsidTr="003416A7">
        <w:trPr>
          <w:gridAfter w:val="1"/>
          <w:wAfter w:w="12" w:type="pct"/>
        </w:trPr>
        <w:tc>
          <w:tcPr>
            <w:tcW w:w="4988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0" w:rsidRPr="00DD6C07" w:rsidRDefault="00B21680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DD6C07">
              <w:rPr>
                <w:b/>
                <w:color w:val="000000"/>
                <w:sz w:val="18"/>
                <w:szCs w:val="18"/>
              </w:rPr>
              <w:t>Si existe representante, las comunicaciones que deriven de este escrito se realizarán con el</w:t>
            </w:r>
            <w:r w:rsidR="004001FA" w:rsidRPr="00DD6C07">
              <w:rPr>
                <w:b/>
                <w:color w:val="000000"/>
                <w:sz w:val="18"/>
                <w:szCs w:val="18"/>
              </w:rPr>
              <w:t>//la</w:t>
            </w:r>
            <w:r w:rsidRPr="00DD6C07">
              <w:rPr>
                <w:b/>
                <w:color w:val="000000"/>
                <w:sz w:val="18"/>
                <w:szCs w:val="18"/>
              </w:rPr>
              <w:t xml:space="preserve"> representante designado</w:t>
            </w:r>
            <w:r w:rsidR="004001FA" w:rsidRPr="00DD6C07">
              <w:rPr>
                <w:b/>
                <w:color w:val="000000"/>
                <w:sz w:val="18"/>
                <w:szCs w:val="18"/>
              </w:rPr>
              <w:t>/a</w:t>
            </w:r>
            <w:r w:rsidRPr="00DD6C07">
              <w:rPr>
                <w:b/>
                <w:color w:val="000000"/>
                <w:sz w:val="18"/>
                <w:szCs w:val="18"/>
              </w:rPr>
              <w:t xml:space="preserve"> por </w:t>
            </w:r>
            <w:r w:rsidR="004001FA" w:rsidRPr="00DD6C07">
              <w:rPr>
                <w:b/>
                <w:color w:val="000000"/>
                <w:sz w:val="18"/>
                <w:szCs w:val="18"/>
              </w:rPr>
              <w:t xml:space="preserve">la persona </w:t>
            </w:r>
            <w:r w:rsidRPr="00DD6C07">
              <w:rPr>
                <w:b/>
                <w:color w:val="000000"/>
                <w:sz w:val="18"/>
                <w:szCs w:val="18"/>
              </w:rPr>
              <w:t>interesad</w:t>
            </w:r>
            <w:r w:rsidR="004001FA" w:rsidRPr="00DD6C07">
              <w:rPr>
                <w:b/>
                <w:color w:val="000000"/>
                <w:sz w:val="18"/>
                <w:szCs w:val="18"/>
              </w:rPr>
              <w:t>a</w:t>
            </w:r>
            <w:r w:rsidRPr="00DD6C07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B21680" w:rsidRPr="00DD6C07" w:rsidRDefault="00B21680" w:rsidP="00B61012">
      <w:pPr>
        <w:jc w:val="both"/>
        <w:rPr>
          <w:color w:val="000000"/>
        </w:rPr>
      </w:pPr>
    </w:p>
    <w:p w:rsidR="00460B10" w:rsidRDefault="00460B10" w:rsidP="00C709BB">
      <w:pPr>
        <w:jc w:val="both"/>
      </w:pPr>
    </w:p>
    <w:p w:rsidR="00460B10" w:rsidRDefault="00460B10" w:rsidP="00C709BB">
      <w:pPr>
        <w:jc w:val="both"/>
      </w:pPr>
    </w:p>
    <w:p w:rsidR="00875E8C" w:rsidRDefault="00875E8C" w:rsidP="00C709BB">
      <w:pPr>
        <w:jc w:val="both"/>
      </w:pPr>
    </w:p>
    <w:p w:rsidR="006758AE" w:rsidRDefault="006758AE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B54433" w:rsidRPr="00D9508B" w:rsidTr="00B54433">
        <w:trPr>
          <w:trHeight w:val="287"/>
        </w:trPr>
        <w:tc>
          <w:tcPr>
            <w:tcW w:w="5000" w:type="pct"/>
            <w:shd w:val="clear" w:color="auto" w:fill="FFFF00"/>
          </w:tcPr>
          <w:p w:rsidR="00B54433" w:rsidRPr="009979AC" w:rsidRDefault="00B54433" w:rsidP="00AA7F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60390">
              <w:rPr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B54433" w:rsidRPr="00D9508B" w:rsidTr="00B54433">
        <w:trPr>
          <w:trHeight w:val="2952"/>
        </w:trPr>
        <w:tc>
          <w:tcPr>
            <w:tcW w:w="5000" w:type="pct"/>
            <w:shd w:val="clear" w:color="auto" w:fill="auto"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7133"/>
            </w:tblGrid>
            <w:tr w:rsidR="00CC3366" w:rsidRPr="00CC3366" w:rsidTr="008D320F">
              <w:trPr>
                <w:trHeight w:val="300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Responsable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sz w:val="20"/>
                      <w:szCs w:val="20"/>
                    </w:rPr>
                    <w:t>Dirección General de Turismo, Comercio y Artesanía.</w:t>
                  </w:r>
                </w:p>
              </w:tc>
            </w:tr>
            <w:tr w:rsidR="00CC3366" w:rsidRPr="00CC3366" w:rsidTr="008D320F">
              <w:trPr>
                <w:trHeight w:val="300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Finalidad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817707" w:rsidRDefault="00CC3366" w:rsidP="00CC3366">
                  <w:pPr>
                    <w:rPr>
                      <w:rFonts w:cs="ArialMT"/>
                      <w:sz w:val="20"/>
                      <w:szCs w:val="20"/>
                    </w:rPr>
                  </w:pPr>
                  <w:r w:rsidRPr="00817707">
                    <w:rPr>
                      <w:rFonts w:cs="ArialMT"/>
                      <w:sz w:val="20"/>
                      <w:szCs w:val="20"/>
                    </w:rPr>
                    <w:t>Gestión de los procedimientos administrativos cuyo objetivo es la promoción del turismo</w:t>
                  </w:r>
                  <w:r w:rsidR="00D708CE" w:rsidRPr="00817707">
                    <w:rPr>
                      <w:rFonts w:cs="ArialMT"/>
                      <w:sz w:val="20"/>
                      <w:szCs w:val="20"/>
                    </w:rPr>
                    <w:t>, así como la formación On Line destinada a profesionales del sector turístico.</w:t>
                  </w:r>
                </w:p>
              </w:tc>
            </w:tr>
            <w:tr w:rsidR="00CC3366" w:rsidRPr="00CC3366" w:rsidTr="008D320F">
              <w:trPr>
                <w:trHeight w:val="300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Legitimación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C3B7F" w:rsidRPr="004A15A1" w:rsidRDefault="002C3B7F" w:rsidP="00CC3366">
                  <w:pPr>
                    <w:rPr>
                      <w:rFonts w:cs="ArialMT"/>
                      <w:strike/>
                      <w:sz w:val="20"/>
                      <w:szCs w:val="20"/>
                    </w:rPr>
                  </w:pPr>
                  <w:r w:rsidRPr="004A15A1">
                    <w:rPr>
                      <w:sz w:val="20"/>
                      <w:szCs w:val="20"/>
                    </w:rPr>
                    <w:t xml:space="preserve">6.1.e) Misión en interés público o ejercicio de poderes públicos del Reglamento General de Protección de Datos. </w:t>
                  </w:r>
                  <w:r w:rsidRPr="004A15A1">
                    <w:rPr>
                      <w:sz w:val="20"/>
                      <w:szCs w:val="20"/>
                    </w:rPr>
                    <w:br/>
                  </w:r>
                  <w:r w:rsidRPr="004A15A1">
                    <w:rPr>
                      <w:sz w:val="20"/>
                      <w:szCs w:val="20"/>
                    </w:rPr>
                    <w:br/>
                    <w:t>Ley 8/1999, de 26 de mayo de ordenación del turismo de Castilla-La Mancha</w:t>
                  </w:r>
                </w:p>
              </w:tc>
            </w:tr>
            <w:tr w:rsidR="00CC3366" w:rsidRPr="00CC3366" w:rsidTr="008D320F">
              <w:trPr>
                <w:trHeight w:val="300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Destinatarios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sz w:val="20"/>
                      <w:szCs w:val="20"/>
                    </w:rPr>
                    <w:t>Existe cesión de datos.</w:t>
                  </w:r>
                </w:p>
              </w:tc>
            </w:tr>
            <w:tr w:rsidR="00CC3366" w:rsidRPr="00CC3366" w:rsidTr="008D320F">
              <w:trPr>
                <w:trHeight w:val="300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Derechos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sz w:val="20"/>
                      <w:szCs w:val="20"/>
                    </w:rPr>
                    <w:t>Puede ejercer los derechos de acceso, rectificación o supresión de sus datos, así como otros derechos, tal y como se explica en la información adicional.</w:t>
                  </w:r>
                </w:p>
              </w:tc>
            </w:tr>
            <w:tr w:rsidR="00CC3366" w:rsidRPr="00CC3366" w:rsidTr="00CC3366">
              <w:trPr>
                <w:trHeight w:val="464"/>
              </w:trPr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Pr="00CC3366" w:rsidRDefault="00CC3366" w:rsidP="00CC3366">
                  <w:pPr>
                    <w:rPr>
                      <w:rFonts w:cs="ArialMT"/>
                      <w:b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b/>
                      <w:sz w:val="20"/>
                      <w:szCs w:val="20"/>
                    </w:rPr>
                    <w:t>Información adicional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366" w:rsidRDefault="00CC3366" w:rsidP="00CC3366">
                  <w:pPr>
                    <w:rPr>
                      <w:rFonts w:cs="ArialMT"/>
                      <w:sz w:val="20"/>
                      <w:szCs w:val="20"/>
                    </w:rPr>
                  </w:pPr>
                  <w:r w:rsidRPr="00CC3366">
                    <w:rPr>
                      <w:rFonts w:cs="ArialMT"/>
                      <w:sz w:val="20"/>
                      <w:szCs w:val="20"/>
                    </w:rPr>
                    <w:t xml:space="preserve">Disponible en la dirección electrónica:  </w:t>
                  </w:r>
                </w:p>
                <w:p w:rsidR="002C3B7F" w:rsidRPr="004A15A1" w:rsidRDefault="002C3B7F" w:rsidP="00CC3366">
                  <w:pPr>
                    <w:rPr>
                      <w:rFonts w:cs="ArialMT"/>
                      <w:strike/>
                      <w:sz w:val="20"/>
                      <w:szCs w:val="20"/>
                    </w:rPr>
                  </w:pPr>
                  <w:hyperlink r:id="rId8" w:tgtFrame="_blank" w:history="1">
                    <w:r w:rsidRPr="004A15A1">
                      <w:rPr>
                        <w:rStyle w:val="Hipervnculo"/>
                        <w:color w:val="auto"/>
                        <w:sz w:val="20"/>
                        <w:szCs w:val="20"/>
                      </w:rPr>
                      <w:t>https://rat.castillalamancha.es/info/0991</w:t>
                    </w:r>
                  </w:hyperlink>
                </w:p>
              </w:tc>
            </w:tr>
          </w:tbl>
          <w:p w:rsidR="00B54433" w:rsidRPr="00CC3366" w:rsidRDefault="00B54433" w:rsidP="00B54433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</w:tr>
      <w:tr w:rsidR="009D719B" w:rsidRPr="00D9508B" w:rsidTr="009979AC">
        <w:trPr>
          <w:trHeight w:val="287"/>
        </w:trPr>
        <w:tc>
          <w:tcPr>
            <w:tcW w:w="5000" w:type="pct"/>
            <w:shd w:val="clear" w:color="auto" w:fill="FFFF00"/>
          </w:tcPr>
          <w:p w:rsidR="009D719B" w:rsidRPr="00874F56" w:rsidRDefault="009979AC" w:rsidP="00AA7F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9AC">
              <w:rPr>
                <w:b/>
                <w:sz w:val="20"/>
                <w:szCs w:val="20"/>
                <w:highlight w:val="yellow"/>
              </w:rPr>
              <w:t xml:space="preserve">RESUMEN DE </w:t>
            </w:r>
            <w:r w:rsidR="00AA7FF9">
              <w:rPr>
                <w:b/>
                <w:sz w:val="20"/>
                <w:szCs w:val="20"/>
                <w:highlight w:val="yellow"/>
              </w:rPr>
              <w:t>LOS</w:t>
            </w:r>
            <w:r w:rsidRPr="009979AC">
              <w:rPr>
                <w:b/>
                <w:sz w:val="20"/>
                <w:szCs w:val="20"/>
                <w:highlight w:val="yellow"/>
              </w:rPr>
              <w:t xml:space="preserve"> GA</w:t>
            </w:r>
            <w:r w:rsidR="00624E89">
              <w:rPr>
                <w:b/>
                <w:sz w:val="20"/>
                <w:szCs w:val="20"/>
                <w:highlight w:val="yellow"/>
              </w:rPr>
              <w:t>S</w:t>
            </w:r>
            <w:r w:rsidRPr="009979AC">
              <w:rPr>
                <w:b/>
                <w:sz w:val="20"/>
                <w:szCs w:val="20"/>
                <w:highlight w:val="yellow"/>
              </w:rPr>
              <w:t>TOS REALIZADOS</w:t>
            </w:r>
          </w:p>
        </w:tc>
      </w:tr>
      <w:tr w:rsidR="007A7CDF" w:rsidRPr="00D9508B" w:rsidTr="006758AE">
        <w:trPr>
          <w:trHeight w:val="684"/>
        </w:trPr>
        <w:tc>
          <w:tcPr>
            <w:tcW w:w="5000" w:type="pct"/>
            <w:shd w:val="clear" w:color="auto" w:fill="auto"/>
          </w:tcPr>
          <w:p w:rsidR="009979AC" w:rsidRDefault="009979AC" w:rsidP="007A7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1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929"/>
              <w:gridCol w:w="1729"/>
            </w:tblGrid>
            <w:tr w:rsidR="00B54433" w:rsidRPr="00A13630" w:rsidTr="000D3A04">
              <w:tc>
                <w:tcPr>
                  <w:tcW w:w="2573" w:type="dxa"/>
                  <w:shd w:val="clear" w:color="auto" w:fill="auto"/>
                </w:tcPr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aprobad</w:t>
                  </w:r>
                  <w:r>
                    <w:rPr>
                      <w:b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B54433" w:rsidRDefault="004A15A1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="00B54433">
                    <w:rPr>
                      <w:b/>
                      <w:sz w:val="20"/>
                      <w:szCs w:val="20"/>
                    </w:rPr>
                    <w:t xml:space="preserve"> Gastos Justificados</w:t>
                  </w:r>
                </w:p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3630">
                    <w:rPr>
                      <w:b/>
                      <w:sz w:val="20"/>
                      <w:szCs w:val="20"/>
                    </w:rPr>
                    <w:t>(sin IVA)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B54433" w:rsidRPr="00FC2441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A13630"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A13630">
                    <w:rPr>
                      <w:b/>
                      <w:sz w:val="20"/>
                      <w:szCs w:val="20"/>
                    </w:rPr>
                    <w:t xml:space="preserve"> pagado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87E2E">
                    <w:rPr>
                      <w:b/>
                      <w:sz w:val="20"/>
                      <w:szCs w:val="20"/>
                    </w:rPr>
                    <w:t>(IVA incluido)</w:t>
                  </w:r>
                </w:p>
              </w:tc>
            </w:tr>
            <w:tr w:rsidR="00B54433" w:rsidRPr="00A13630" w:rsidTr="000D3A04">
              <w:trPr>
                <w:trHeight w:val="193"/>
              </w:trPr>
              <w:tc>
                <w:tcPr>
                  <w:tcW w:w="2573" w:type="dxa"/>
                  <w:shd w:val="clear" w:color="auto" w:fill="auto"/>
                </w:tcPr>
                <w:p w:rsidR="00B54433" w:rsidRDefault="00B54433" w:rsidP="00B5443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B54433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4433" w:rsidRPr="00A13630" w:rsidTr="000D3A04">
              <w:tc>
                <w:tcPr>
                  <w:tcW w:w="2573" w:type="dxa"/>
                  <w:shd w:val="clear" w:color="auto" w:fill="auto"/>
                </w:tcPr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1" w:name="Texto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929" w:type="dxa"/>
                  <w:shd w:val="clear" w:color="auto" w:fill="auto"/>
                </w:tcPr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2" w:name="Texto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29" w:type="dxa"/>
                  <w:shd w:val="clear" w:color="auto" w:fill="auto"/>
                </w:tcPr>
                <w:p w:rsidR="00B54433" w:rsidRPr="00A13630" w:rsidRDefault="00B54433" w:rsidP="00B544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3" w:name="Texto3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:rsidR="00B54433" w:rsidRPr="00874F56" w:rsidRDefault="00B54433" w:rsidP="007A7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64D6" w:rsidRPr="00384658" w:rsidTr="008F65E0">
        <w:trPr>
          <w:trHeight w:val="70"/>
        </w:trPr>
        <w:tc>
          <w:tcPr>
            <w:tcW w:w="5000" w:type="pct"/>
          </w:tcPr>
          <w:p w:rsidR="00AC4EAD" w:rsidRPr="00384658" w:rsidRDefault="006B3C0F" w:rsidP="00AC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4658">
              <w:rPr>
                <w:b/>
                <w:sz w:val="22"/>
                <w:szCs w:val="22"/>
              </w:rPr>
              <w:t>Declaraciones responsables</w:t>
            </w:r>
          </w:p>
          <w:p w:rsidR="00243A53" w:rsidRPr="00384658" w:rsidRDefault="00AC4EAD" w:rsidP="00F520A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384658">
              <w:rPr>
                <w:rFonts w:cs="ArialMT"/>
                <w:sz w:val="20"/>
                <w:szCs w:val="20"/>
              </w:rPr>
              <w:t xml:space="preserve">La persona abajo firmante, en su propio nombre o en representación de </w:t>
            </w:r>
            <w:r w:rsidR="00973C5E">
              <w:rPr>
                <w:rFonts w:cs="ArialMT"/>
                <w:sz w:val="20"/>
                <w:szCs w:val="20"/>
              </w:rPr>
              <w:t>la entidad interesada</w:t>
            </w:r>
            <w:r w:rsidRPr="00384658">
              <w:rPr>
                <w:rFonts w:cs="ArialMT"/>
                <w:sz w:val="20"/>
                <w:szCs w:val="20"/>
              </w:rPr>
              <w:t xml:space="preserve">, </w:t>
            </w:r>
            <w:r w:rsidR="00243A53" w:rsidRPr="00384658">
              <w:rPr>
                <w:rFonts w:cs="ArialMT"/>
                <w:sz w:val="20"/>
                <w:szCs w:val="20"/>
              </w:rPr>
              <w:t>declara que</w:t>
            </w:r>
            <w:r w:rsidR="00EB6626" w:rsidRPr="00384658">
              <w:rPr>
                <w:rFonts w:cs="ArialMT"/>
                <w:sz w:val="20"/>
                <w:szCs w:val="20"/>
              </w:rPr>
              <w:t xml:space="preserve"> </w:t>
            </w:r>
            <w:r w:rsidRPr="00384658">
              <w:rPr>
                <w:rFonts w:cs="ArialMT"/>
                <w:sz w:val="20"/>
                <w:szCs w:val="20"/>
              </w:rPr>
              <w:t>todos los datos consignados son veraces, declarando expresament</w:t>
            </w:r>
            <w:r w:rsidR="00243A53" w:rsidRPr="00384658">
              <w:rPr>
                <w:rFonts w:cs="ArialMT"/>
                <w:sz w:val="20"/>
                <w:szCs w:val="20"/>
              </w:rPr>
              <w:t xml:space="preserve">e </w:t>
            </w:r>
          </w:p>
          <w:p w:rsidR="00A7045F" w:rsidRPr="00384658" w:rsidRDefault="005A18BA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</w:t>
            </w:r>
            <w:r w:rsidR="00EB6626" w:rsidRPr="00384658">
              <w:rPr>
                <w:sz w:val="20"/>
                <w:szCs w:val="20"/>
              </w:rPr>
              <w:t xml:space="preserve">Que </w:t>
            </w:r>
            <w:r w:rsidR="00A7045F" w:rsidRPr="00384658">
              <w:rPr>
                <w:sz w:val="20"/>
                <w:szCs w:val="20"/>
              </w:rPr>
              <w:t xml:space="preserve">está al corriente de sus obligaciones tributarias con la Junta de Comunidades de Castilla-La Mancha. </w:t>
            </w:r>
          </w:p>
          <w:p w:rsidR="00A7045F" w:rsidRPr="00384658" w:rsidRDefault="00A7045F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Que está al corriente en el cumplimiento de las obligaciones por reintegro de subvenciones. </w:t>
            </w:r>
          </w:p>
          <w:p w:rsidR="00E94207" w:rsidRDefault="00357BF2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>-</w:t>
            </w:r>
            <w:r w:rsidR="00AD53CE" w:rsidRPr="00384658">
              <w:rPr>
                <w:sz w:val="20"/>
                <w:szCs w:val="20"/>
              </w:rPr>
              <w:t xml:space="preserve"> </w:t>
            </w:r>
            <w:r w:rsidRPr="00384658">
              <w:rPr>
                <w:sz w:val="20"/>
                <w:szCs w:val="20"/>
              </w:rPr>
              <w:t xml:space="preserve">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</w:t>
            </w:r>
            <w:r w:rsidR="00E94207">
              <w:rPr>
                <w:sz w:val="20"/>
                <w:szCs w:val="20"/>
              </w:rPr>
              <w:t>.</w:t>
            </w:r>
          </w:p>
          <w:p w:rsidR="00621AB1" w:rsidRPr="00384658" w:rsidRDefault="00621AB1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Fecha de solicitud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="00F0076D" w:rsidRPr="00384658">
              <w:rPr>
                <w:sz w:val="20"/>
                <w:szCs w:val="20"/>
                <w:highlight w:val="lightGray"/>
              </w:rPr>
              <w:t> </w:t>
            </w:r>
            <w:r w:rsidR="00F0076D" w:rsidRPr="00384658">
              <w:rPr>
                <w:sz w:val="20"/>
                <w:szCs w:val="20"/>
                <w:highlight w:val="lightGray"/>
              </w:rPr>
              <w:t> </w:t>
            </w:r>
            <w:r w:rsidR="00F0076D" w:rsidRPr="00384658">
              <w:rPr>
                <w:sz w:val="20"/>
                <w:szCs w:val="20"/>
                <w:highlight w:val="lightGray"/>
              </w:rPr>
              <w:t> </w:t>
            </w:r>
            <w:r w:rsidR="00F0076D" w:rsidRPr="00384658">
              <w:rPr>
                <w:sz w:val="20"/>
                <w:szCs w:val="20"/>
                <w:highlight w:val="lightGray"/>
              </w:rPr>
              <w:t> </w:t>
            </w:r>
            <w:r w:rsidR="00F0076D"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Fecha de concesión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Cuantía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Entidad otorgante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384658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Fecha de solicitud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Fecha de concesión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Cuantía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Entidad otorgante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384658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Fecha de solicitud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Fecha de concesión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Cuantía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Entidad otorgante </w:t>
            </w:r>
            <w:r w:rsidRPr="0038465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8465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84658">
              <w:rPr>
                <w:sz w:val="20"/>
                <w:szCs w:val="20"/>
                <w:highlight w:val="lightGray"/>
              </w:rPr>
            </w:r>
            <w:r w:rsidRPr="00384658">
              <w:rPr>
                <w:sz w:val="20"/>
                <w:szCs w:val="20"/>
                <w:highlight w:val="lightGray"/>
              </w:rPr>
              <w:fldChar w:fldCharType="separate"/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t> </w:t>
            </w:r>
            <w:r w:rsidRPr="00384658">
              <w:rPr>
                <w:sz w:val="20"/>
                <w:szCs w:val="20"/>
                <w:highlight w:val="lightGray"/>
              </w:rPr>
              <w:fldChar w:fldCharType="end"/>
            </w:r>
          </w:p>
          <w:p w:rsidR="00F54268" w:rsidRDefault="00F54268" w:rsidP="00F542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>Asimismo,</w:t>
            </w:r>
            <w:r w:rsidR="005D38F9">
              <w:rPr>
                <w:sz w:val="20"/>
                <w:szCs w:val="20"/>
              </w:rPr>
              <w:t xml:space="preserve"> </w:t>
            </w:r>
            <w:r w:rsidRPr="00384658">
              <w:rPr>
                <w:sz w:val="20"/>
                <w:szCs w:val="20"/>
              </w:rPr>
              <w:t>declara expresamente:</w:t>
            </w:r>
          </w:p>
          <w:p w:rsidR="008B5B46" w:rsidRPr="008B5B46" w:rsidRDefault="008B5B46" w:rsidP="008B5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 el viaje ha tenido</w:t>
            </w:r>
            <w:r w:rsidRPr="008B5B46">
              <w:rPr>
                <w:sz w:val="20"/>
                <w:szCs w:val="20"/>
              </w:rPr>
              <w:t xml:space="preserve"> un destino único y exclusivo en el territorio de Castilla-La Mancha.</w:t>
            </w:r>
          </w:p>
          <w:p w:rsidR="008B5B46" w:rsidRDefault="008B5B46" w:rsidP="008B5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 el viaje ha tenido </w:t>
            </w:r>
            <w:r w:rsidRPr="008B5B46">
              <w:rPr>
                <w:sz w:val="20"/>
                <w:szCs w:val="20"/>
              </w:rPr>
              <w:t>como finalidad dar a conocer el patrimonio histórico, cultural y natural de Castilla-La Mancha.</w:t>
            </w:r>
          </w:p>
          <w:p w:rsidR="008B5B46" w:rsidRDefault="005D38F9" w:rsidP="008B5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B46" w:rsidRPr="008B5B46">
              <w:rPr>
                <w:sz w:val="20"/>
                <w:szCs w:val="20"/>
              </w:rPr>
              <w:t xml:space="preserve">Que la ocupación total del autobús o autobuses contratados para la realización del viaje, </w:t>
            </w:r>
            <w:r>
              <w:rPr>
                <w:sz w:val="20"/>
                <w:szCs w:val="20"/>
              </w:rPr>
              <w:t xml:space="preserve">ha sido </w:t>
            </w:r>
            <w:r w:rsidR="008B5B46" w:rsidRPr="008B5B46">
              <w:rPr>
                <w:sz w:val="20"/>
                <w:szCs w:val="20"/>
              </w:rPr>
              <w:t>de al menos el 80% del total del número de plazas disponibles, en cada uno de ellos.</w:t>
            </w:r>
          </w:p>
          <w:p w:rsidR="00430D6C" w:rsidRPr="00087E2E" w:rsidRDefault="00430D6C" w:rsidP="00430D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E2E">
              <w:rPr>
                <w:sz w:val="20"/>
                <w:szCs w:val="20"/>
              </w:rPr>
              <w:t>- Que al menos el 50% del total de los viajeros que han realizado el viaje tienen la condición de miembros de la entidad beneficiaria.</w:t>
            </w:r>
          </w:p>
          <w:p w:rsidR="008B5B46" w:rsidRPr="008B5B46" w:rsidRDefault="005D38F9" w:rsidP="008B5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A15A1">
              <w:rPr>
                <w:sz w:val="20"/>
                <w:szCs w:val="20"/>
              </w:rPr>
              <w:t>Que,</w:t>
            </w:r>
            <w:r w:rsidR="00B54433">
              <w:rPr>
                <w:sz w:val="20"/>
                <w:szCs w:val="20"/>
              </w:rPr>
              <w:t xml:space="preserve"> </w:t>
            </w:r>
            <w:r w:rsidR="008B5B46" w:rsidRPr="008B5B46">
              <w:rPr>
                <w:sz w:val="20"/>
                <w:szCs w:val="20"/>
              </w:rPr>
              <w:t xml:space="preserve">en el caso de viajes </w:t>
            </w:r>
            <w:r>
              <w:rPr>
                <w:sz w:val="20"/>
                <w:szCs w:val="20"/>
              </w:rPr>
              <w:t xml:space="preserve">con </w:t>
            </w:r>
            <w:r w:rsidR="008B5B46" w:rsidRPr="008B5B46">
              <w:rPr>
                <w:sz w:val="20"/>
                <w:szCs w:val="20"/>
              </w:rPr>
              <w:t xml:space="preserve">pernoctación de viajeros, ésta se </w:t>
            </w:r>
            <w:r>
              <w:rPr>
                <w:sz w:val="20"/>
                <w:szCs w:val="20"/>
              </w:rPr>
              <w:t>ha realizado</w:t>
            </w:r>
            <w:r w:rsidR="008B5B46" w:rsidRPr="008B5B46">
              <w:rPr>
                <w:sz w:val="20"/>
                <w:szCs w:val="20"/>
              </w:rPr>
              <w:t xml:space="preserve"> en establecimientos ubicados en el territorio de Castilla-La Mancha.</w:t>
            </w:r>
          </w:p>
          <w:p w:rsidR="00F54268" w:rsidRPr="00384658" w:rsidRDefault="00F54268" w:rsidP="00F542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 xml:space="preserve">- </w:t>
            </w:r>
            <w:r w:rsidRPr="00384658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658">
              <w:rPr>
                <w:sz w:val="20"/>
                <w:szCs w:val="20"/>
              </w:rPr>
              <w:instrText xml:space="preserve"> FORMCHECKBOX </w:instrText>
            </w:r>
            <w:r w:rsidR="00686856" w:rsidRPr="00384658">
              <w:rPr>
                <w:sz w:val="20"/>
                <w:szCs w:val="20"/>
              </w:rPr>
            </w:r>
            <w:r w:rsidRPr="00384658">
              <w:rPr>
                <w:sz w:val="20"/>
                <w:szCs w:val="20"/>
              </w:rPr>
              <w:fldChar w:fldCharType="end"/>
            </w:r>
            <w:r w:rsidRPr="00384658">
              <w:rPr>
                <w:sz w:val="20"/>
                <w:szCs w:val="20"/>
              </w:rPr>
              <w:t xml:space="preserve"> Son ciertos los datos consignados en la presente declaración comprometiéndose a probar documentalmente los mismos, cuando se le requiera para ello.</w:t>
            </w:r>
          </w:p>
          <w:p w:rsidR="00243A53" w:rsidRPr="00384658" w:rsidRDefault="004A15A1" w:rsidP="00243A5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4658">
              <w:rPr>
                <w:sz w:val="20"/>
                <w:szCs w:val="20"/>
              </w:rPr>
              <w:t>Igualmente,</w:t>
            </w:r>
            <w:r w:rsidR="00243A53" w:rsidRPr="00384658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</w:t>
            </w:r>
            <w:r w:rsidR="008752CA" w:rsidRPr="00384658">
              <w:rPr>
                <w:sz w:val="20"/>
                <w:szCs w:val="20"/>
              </w:rPr>
              <w:t>sanción y</w:t>
            </w:r>
            <w:r w:rsidR="00243A53" w:rsidRPr="00384658">
              <w:rPr>
                <w:rStyle w:val="nfasis"/>
                <w:i w:val="0"/>
                <w:sz w:val="20"/>
                <w:szCs w:val="20"/>
              </w:rPr>
              <w:t>, en su caso, los hechos se pondrán en conocimiento del Ministerio Fiscal por si pudieran ser constitutivos de un ilícito penal.</w:t>
            </w:r>
          </w:p>
          <w:p w:rsidR="006D2D0A" w:rsidRPr="00384658" w:rsidRDefault="006D2D0A" w:rsidP="006D2D0A">
            <w:pPr>
              <w:autoSpaceDE w:val="0"/>
              <w:autoSpaceDN w:val="0"/>
              <w:adjustRightInd w:val="0"/>
              <w:rPr>
                <w:b/>
              </w:rPr>
            </w:pPr>
            <w:r w:rsidRPr="00384658">
              <w:rPr>
                <w:b/>
              </w:rPr>
              <w:t>Documentación a aportar (mediante presentación telemática):</w:t>
            </w:r>
          </w:p>
          <w:p w:rsidR="00DB0C46" w:rsidRPr="00DD6C07" w:rsidRDefault="00DB0C46" w:rsidP="00DB0C4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de la información antes descrita, declara aportar los siguientes documentos, </w:t>
            </w:r>
            <w:r w:rsidRPr="00DB0C46">
              <w:rPr>
                <w:sz w:val="20"/>
                <w:szCs w:val="20"/>
              </w:rPr>
              <w:t xml:space="preserve">en </w:t>
            </w:r>
            <w:r w:rsidRPr="00DD6C07">
              <w:rPr>
                <w:color w:val="000000"/>
                <w:sz w:val="20"/>
                <w:szCs w:val="20"/>
              </w:rPr>
              <w:t xml:space="preserve">función del tipo de </w:t>
            </w:r>
            <w:r w:rsidR="004001FA" w:rsidRPr="00DD6C07">
              <w:rPr>
                <w:color w:val="000000"/>
                <w:sz w:val="20"/>
                <w:szCs w:val="20"/>
              </w:rPr>
              <w:t xml:space="preserve">persona </w:t>
            </w:r>
            <w:r w:rsidRPr="00DD6C07">
              <w:rPr>
                <w:color w:val="000000"/>
                <w:sz w:val="20"/>
                <w:szCs w:val="20"/>
              </w:rPr>
              <w:t>beneficiari</w:t>
            </w:r>
            <w:r w:rsidR="004001FA" w:rsidRPr="00DD6C07">
              <w:rPr>
                <w:color w:val="000000"/>
                <w:sz w:val="20"/>
                <w:szCs w:val="20"/>
              </w:rPr>
              <w:t>a</w:t>
            </w:r>
            <w:r w:rsidR="00580B61" w:rsidRPr="00DD6C07">
              <w:rPr>
                <w:color w:val="000000"/>
                <w:sz w:val="20"/>
                <w:szCs w:val="20"/>
              </w:rPr>
              <w:t>:</w:t>
            </w:r>
            <w:r w:rsidRPr="00DD6C07">
              <w:rPr>
                <w:color w:val="000000"/>
                <w:sz w:val="20"/>
                <w:szCs w:val="20"/>
              </w:rPr>
              <w:t xml:space="preserve"> </w:t>
            </w:r>
          </w:p>
          <w:p w:rsidR="00CE54AD" w:rsidRDefault="00CE54AD" w:rsidP="00CE5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54AD">
              <w:rPr>
                <w:sz w:val="20"/>
                <w:szCs w:val="20"/>
              </w:rPr>
              <w:t>- La/s factura/s o documento/s de valor probatorio equivalente en el tráfico jurídico mercantil o con eficacia administrativa,</w:t>
            </w:r>
            <w:r>
              <w:rPr>
                <w:sz w:val="20"/>
                <w:szCs w:val="20"/>
              </w:rPr>
              <w:t xml:space="preserve"> </w:t>
            </w:r>
            <w:r w:rsidRPr="00CE54AD">
              <w:rPr>
                <w:sz w:val="20"/>
                <w:szCs w:val="20"/>
              </w:rPr>
              <w:t>y sus justificantes de pago, emitidos conforme a la Orden de 7 de mayo de 2008, de la Consejería de</w:t>
            </w:r>
            <w:r>
              <w:rPr>
                <w:sz w:val="20"/>
                <w:szCs w:val="20"/>
              </w:rPr>
              <w:t xml:space="preserve"> </w:t>
            </w:r>
            <w:r w:rsidRPr="00CE54AD">
              <w:rPr>
                <w:sz w:val="20"/>
                <w:szCs w:val="20"/>
              </w:rPr>
              <w:t>Economía y Hacienda, por la que se regula la forma de acreditación del pago efectivo del gasto realizado en materia</w:t>
            </w:r>
            <w:r>
              <w:rPr>
                <w:sz w:val="20"/>
                <w:szCs w:val="20"/>
              </w:rPr>
              <w:t xml:space="preserve"> </w:t>
            </w:r>
            <w:r w:rsidRPr="00CE54AD">
              <w:rPr>
                <w:sz w:val="20"/>
                <w:szCs w:val="20"/>
              </w:rPr>
              <w:t>de subvenciones.</w:t>
            </w:r>
          </w:p>
          <w:p w:rsidR="00CE54AD" w:rsidRPr="00CE54AD" w:rsidRDefault="00CE54AD" w:rsidP="00CE5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CE54AD">
              <w:rPr>
                <w:sz w:val="20"/>
                <w:szCs w:val="20"/>
              </w:rPr>
              <w:t xml:space="preserve">Una relación nominal </w:t>
            </w:r>
            <w:r w:rsidRPr="00087E2E">
              <w:rPr>
                <w:sz w:val="20"/>
                <w:szCs w:val="20"/>
              </w:rPr>
              <w:t>de los viajeros que han participado en el viaje organizado por la entidad beneficiaria, en la</w:t>
            </w:r>
            <w:r w:rsidR="007B4590" w:rsidRPr="00087E2E">
              <w:rPr>
                <w:sz w:val="20"/>
                <w:szCs w:val="20"/>
              </w:rPr>
              <w:t xml:space="preserve"> </w:t>
            </w:r>
            <w:r w:rsidRPr="00087E2E">
              <w:rPr>
                <w:sz w:val="20"/>
                <w:szCs w:val="20"/>
              </w:rPr>
              <w:t xml:space="preserve">que conste los datos identificativos de cada uno, </w:t>
            </w:r>
            <w:r w:rsidR="00DB5195" w:rsidRPr="00087E2E">
              <w:rPr>
                <w:sz w:val="20"/>
                <w:szCs w:val="20"/>
              </w:rPr>
              <w:t>la condición o no de miembro de la entidad beneficiaria</w:t>
            </w:r>
            <w:r w:rsidR="00DB5195" w:rsidRPr="00A70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4AD">
              <w:rPr>
                <w:sz w:val="20"/>
                <w:szCs w:val="20"/>
              </w:rPr>
              <w:t>y en el caso de viajeros mayores de edad, su firma manuscrita.</w:t>
            </w:r>
          </w:p>
          <w:p w:rsidR="00732F31" w:rsidRDefault="00CE54AD" w:rsidP="007B45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4590">
              <w:rPr>
                <w:sz w:val="20"/>
                <w:szCs w:val="20"/>
              </w:rPr>
              <w:t>Copia o d</w:t>
            </w:r>
            <w:r>
              <w:rPr>
                <w:sz w:val="20"/>
                <w:szCs w:val="20"/>
              </w:rPr>
              <w:t>ocumentación gráfica correspondiente a la</w:t>
            </w:r>
            <w:r w:rsidR="009341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 </w:t>
            </w:r>
            <w:r w:rsidR="00934143">
              <w:rPr>
                <w:sz w:val="20"/>
                <w:szCs w:val="20"/>
              </w:rPr>
              <w:t>publicación/</w:t>
            </w:r>
            <w:r>
              <w:rPr>
                <w:sz w:val="20"/>
                <w:szCs w:val="20"/>
              </w:rPr>
              <w:t xml:space="preserve">es y/o demás material publicitario que se ha entregado a los viajeros, </w:t>
            </w:r>
            <w:r w:rsidR="007B4590">
              <w:rPr>
                <w:sz w:val="20"/>
                <w:szCs w:val="20"/>
              </w:rPr>
              <w:t>acreditativa d</w:t>
            </w:r>
            <w:r>
              <w:rPr>
                <w:sz w:val="20"/>
                <w:szCs w:val="20"/>
              </w:rPr>
              <w:t>el cumplimiento d</w:t>
            </w:r>
            <w:r w:rsidRPr="00CE54AD">
              <w:rPr>
                <w:sz w:val="20"/>
                <w:szCs w:val="20"/>
              </w:rPr>
              <w:t xml:space="preserve">e la obligación </w:t>
            </w:r>
            <w:r>
              <w:rPr>
                <w:sz w:val="20"/>
                <w:szCs w:val="20"/>
              </w:rPr>
              <w:t>de</w:t>
            </w:r>
            <w:r w:rsidRPr="00CE54AD">
              <w:rPr>
                <w:sz w:val="20"/>
                <w:szCs w:val="20"/>
              </w:rPr>
              <w:t xml:space="preserve"> publicidad</w:t>
            </w:r>
            <w:r>
              <w:rPr>
                <w:sz w:val="20"/>
                <w:szCs w:val="20"/>
              </w:rPr>
              <w:t xml:space="preserve"> </w:t>
            </w:r>
            <w:r w:rsidRPr="00CE54AD">
              <w:rPr>
                <w:sz w:val="20"/>
                <w:szCs w:val="20"/>
              </w:rPr>
              <w:t xml:space="preserve">prevista en la </w:t>
            </w:r>
            <w:r>
              <w:rPr>
                <w:sz w:val="20"/>
                <w:szCs w:val="20"/>
              </w:rPr>
              <w:t xml:space="preserve">letra g) del artículo 5 de la </w:t>
            </w:r>
            <w:r w:rsidRPr="00CE54AD">
              <w:rPr>
                <w:sz w:val="20"/>
                <w:szCs w:val="20"/>
              </w:rPr>
              <w:t>orden</w:t>
            </w:r>
            <w:r w:rsidR="007B4590">
              <w:rPr>
                <w:sz w:val="20"/>
                <w:szCs w:val="20"/>
              </w:rPr>
              <w:t xml:space="preserve"> de bases;</w:t>
            </w:r>
            <w:r>
              <w:rPr>
                <w:sz w:val="20"/>
                <w:szCs w:val="20"/>
              </w:rPr>
              <w:t xml:space="preserve"> </w:t>
            </w:r>
            <w:r w:rsidR="007B4590">
              <w:rPr>
                <w:sz w:val="20"/>
                <w:szCs w:val="20"/>
              </w:rPr>
              <w:t xml:space="preserve"> y en el caso de entidades beneficiarias usuarias de redes sociales, documentación acreditativa de la/s publicación/es de la/s foto/s grupal de su estancia en alguno/s de los lugares visitados en la Región, con el hashtag #enunlugardetuvida.</w:t>
            </w:r>
          </w:p>
          <w:p w:rsidR="003D125C" w:rsidRPr="00DB0C46" w:rsidRDefault="003D125C" w:rsidP="007B45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7DA5" w:rsidRDefault="007A56EA" w:rsidP="007A56EA">
      <w:pPr>
        <w:spacing w:before="240"/>
        <w:jc w:val="both"/>
      </w:pPr>
      <w:r w:rsidRPr="00384658">
        <w:lastRenderedPageBreak/>
        <w:t>Firma (DNI electrónico o certificado válido):</w:t>
      </w:r>
      <w:r w:rsidR="001D533D" w:rsidRPr="001D533D">
        <w:rPr>
          <w:sz w:val="16"/>
          <w:szCs w:val="16"/>
          <w:highlight w:val="lightGray"/>
        </w:rPr>
        <w:t xml:space="preserve"> </w:t>
      </w:r>
      <w:r w:rsidR="001D533D"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D533D" w:rsidRPr="00EF47C7">
        <w:rPr>
          <w:sz w:val="16"/>
          <w:szCs w:val="16"/>
          <w:highlight w:val="lightGray"/>
        </w:rPr>
        <w:instrText xml:space="preserve"> FORMTEXT </w:instrText>
      </w:r>
      <w:r w:rsidR="001D533D" w:rsidRPr="00EF47C7">
        <w:rPr>
          <w:sz w:val="16"/>
          <w:szCs w:val="16"/>
          <w:highlight w:val="lightGray"/>
        </w:rPr>
      </w:r>
      <w:r w:rsidR="001D533D" w:rsidRPr="00EF47C7">
        <w:rPr>
          <w:sz w:val="16"/>
          <w:szCs w:val="16"/>
          <w:highlight w:val="lightGray"/>
        </w:rPr>
        <w:fldChar w:fldCharType="separate"/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sz w:val="16"/>
          <w:szCs w:val="16"/>
          <w:highlight w:val="lightGray"/>
        </w:rPr>
        <w:fldChar w:fldCharType="end"/>
      </w:r>
    </w:p>
    <w:p w:rsidR="008F65E0" w:rsidRPr="007A56EA" w:rsidRDefault="007A56EA" w:rsidP="00D67DA5">
      <w:pPr>
        <w:spacing w:before="240"/>
        <w:jc w:val="both"/>
        <w:sectPr w:rsidR="008F65E0" w:rsidRPr="007A56EA" w:rsidSect="00D67DA5">
          <w:headerReference w:type="default" r:id="rId9"/>
          <w:footerReference w:type="default" r:id="rId10"/>
          <w:pgSz w:w="11906" w:h="16838" w:code="9"/>
          <w:pgMar w:top="2661" w:right="748" w:bottom="1276" w:left="851" w:header="709" w:footer="567" w:gutter="0"/>
          <w:cols w:space="708"/>
          <w:docGrid w:linePitch="360"/>
        </w:sectPr>
      </w:pPr>
      <w:r>
        <w:t xml:space="preserve">En 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         </w:t>
      </w:r>
      <w:proofErr w:type="gramStart"/>
      <w:r>
        <w:t xml:space="preserve">  ,</w:t>
      </w:r>
      <w:proofErr w:type="gramEnd"/>
      <w:r>
        <w:t xml:space="preserve"> a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de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de 20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</w:p>
    <w:p w:rsidR="00F62AEE" w:rsidRDefault="00F62AEE" w:rsidP="00A17808">
      <w:pPr>
        <w:rPr>
          <w:rFonts w:ascii="ArialMT" w:hAnsi="ArialMT" w:cs="ArialMT"/>
          <w:b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275"/>
        <w:gridCol w:w="1418"/>
        <w:gridCol w:w="1276"/>
        <w:gridCol w:w="993"/>
        <w:gridCol w:w="992"/>
      </w:tblGrid>
      <w:tr w:rsidR="00AA5665" w:rsidRPr="00A13630" w:rsidTr="003B2BC4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A5665" w:rsidRPr="00A0610F" w:rsidRDefault="00AA5665" w:rsidP="006B3A95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ArialMT" w:eastAsia="Calibri" w:hAnsi="ArialMT" w:cs="ArialMT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A5665" w:rsidRPr="00A13630" w:rsidTr="00AA5665">
        <w:trPr>
          <w:trHeight w:val="618"/>
        </w:trPr>
        <w:tc>
          <w:tcPr>
            <w:tcW w:w="12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Nº de factura</w:t>
            </w:r>
          </w:p>
        </w:tc>
        <w:tc>
          <w:tcPr>
            <w:tcW w:w="141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CIF/NIF </w:t>
            </w:r>
          </w:p>
        </w:tc>
        <w:tc>
          <w:tcPr>
            <w:tcW w:w="155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275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A5665" w:rsidRPr="00A0610F" w:rsidRDefault="00D86DF3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A5665" w:rsidRPr="00A13630" w:rsidTr="00650B2A">
        <w:trPr>
          <w:trHeight w:val="339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16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26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3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3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650B2A" w:rsidRPr="00650B2A" w:rsidRDefault="00650B2A" w:rsidP="00650B2A">
            <w:pPr>
              <w:spacing w:before="2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50B2A">
              <w:rPr>
                <w:rFonts w:ascii="Calibri" w:eastAsia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75DEC" w:rsidRDefault="00775DEC" w:rsidP="003664B5">
      <w:pPr>
        <w:spacing w:before="240"/>
        <w:jc w:val="both"/>
      </w:pPr>
    </w:p>
    <w:p w:rsidR="00D86DF3" w:rsidRPr="00D86DF3" w:rsidRDefault="00D86DF3" w:rsidP="00D86DF3">
      <w:pPr>
        <w:spacing w:before="240" w:line="240" w:lineRule="atLeast"/>
        <w:jc w:val="right"/>
        <w:rPr>
          <w:sz w:val="18"/>
          <w:szCs w:val="18"/>
        </w:rPr>
      </w:pPr>
      <w:r w:rsidRPr="00650B2A">
        <w:rPr>
          <w:b/>
          <w:i/>
          <w:sz w:val="18"/>
          <w:szCs w:val="18"/>
        </w:rPr>
        <w:t>(*) C= B-A</w:t>
      </w:r>
      <w:r w:rsidRPr="00650B2A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650B2A" w:rsidRPr="00650B2A">
        <w:rPr>
          <w:i/>
          <w:sz w:val="18"/>
          <w:szCs w:val="18"/>
        </w:rPr>
        <w:t xml:space="preserve"> </w:t>
      </w:r>
      <w:r w:rsidRPr="00650B2A">
        <w:rPr>
          <w:i/>
          <w:sz w:val="18"/>
          <w:szCs w:val="18"/>
        </w:rPr>
        <w:t xml:space="preserve">                                       </w:t>
      </w:r>
      <w:r w:rsidR="00650B2A" w:rsidRPr="00650B2A">
        <w:rPr>
          <w:i/>
          <w:sz w:val="18"/>
          <w:szCs w:val="18"/>
        </w:rPr>
        <w:t xml:space="preserve">   </w:t>
      </w:r>
      <w:r w:rsidRPr="00650B2A">
        <w:rPr>
          <w:i/>
          <w:sz w:val="18"/>
          <w:szCs w:val="18"/>
        </w:rPr>
        <w:t xml:space="preserve">                              </w:t>
      </w:r>
      <w:proofErr w:type="gramStart"/>
      <w:r w:rsidRPr="00650B2A">
        <w:rPr>
          <w:i/>
          <w:sz w:val="18"/>
          <w:szCs w:val="18"/>
        </w:rPr>
        <w:t xml:space="preserve">   </w:t>
      </w:r>
      <w:r w:rsidRPr="00D86DF3">
        <w:rPr>
          <w:i/>
          <w:sz w:val="18"/>
          <w:szCs w:val="18"/>
        </w:rPr>
        <w:t>(</w:t>
      </w:r>
      <w:proofErr w:type="gramEnd"/>
      <w:r w:rsidRPr="00D86DF3">
        <w:rPr>
          <w:i/>
          <w:sz w:val="18"/>
          <w:szCs w:val="18"/>
        </w:rPr>
        <w:t>Utilizar tant</w:t>
      </w:r>
      <w:r>
        <w:rPr>
          <w:i/>
          <w:sz w:val="18"/>
          <w:szCs w:val="18"/>
        </w:rPr>
        <w:t>a</w:t>
      </w:r>
      <w:r w:rsidRPr="00D86DF3">
        <w:rPr>
          <w:i/>
          <w:sz w:val="18"/>
          <w:szCs w:val="18"/>
        </w:rPr>
        <w:t>s hojas, como sean necesarias)</w:t>
      </w:r>
    </w:p>
    <w:p w:rsidR="00971601" w:rsidRDefault="00971601" w:rsidP="00971601">
      <w:pPr>
        <w:spacing w:before="240"/>
        <w:jc w:val="both"/>
      </w:pPr>
      <w:r w:rsidRPr="00D9508B">
        <w:t>Firma (DNI electrónico o certificado válido):</w:t>
      </w:r>
    </w:p>
    <w:p w:rsidR="00775DEC" w:rsidRPr="00650B2A" w:rsidRDefault="00971601" w:rsidP="003664B5">
      <w:pPr>
        <w:spacing w:before="240"/>
        <w:jc w:val="both"/>
      </w:pP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 w:rsidR="00650B2A">
        <w:t xml:space="preserve">                                                                                                                                              </w:t>
      </w:r>
      <w:r w:rsidR="00775DEC">
        <w:t xml:space="preserve">En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, a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20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</w:p>
    <w:p w:rsidR="00636979" w:rsidRPr="002C14EE" w:rsidRDefault="00636979" w:rsidP="0063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Organismo destinatario</w:t>
      </w:r>
      <w:r w:rsidRPr="002C14EE">
        <w:rPr>
          <w:sz w:val="20"/>
          <w:szCs w:val="20"/>
        </w:rPr>
        <w:t>: Servicio de Turismo. Direccion General de Turismo, Comercio y Artesanía</w:t>
      </w:r>
    </w:p>
    <w:p w:rsidR="00636979" w:rsidRPr="00650B2A" w:rsidRDefault="00636979" w:rsidP="0065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Código DIR3:</w:t>
      </w:r>
      <w:r w:rsidRPr="002C14EE">
        <w:t xml:space="preserve"> </w:t>
      </w:r>
      <w:r w:rsidRPr="002C14EE">
        <w:rPr>
          <w:sz w:val="20"/>
          <w:szCs w:val="20"/>
        </w:rPr>
        <w:t>A08018752</w:t>
      </w:r>
    </w:p>
    <w:sectPr w:rsidR="00636979" w:rsidRPr="00650B2A" w:rsidSect="008F65E0">
      <w:pgSz w:w="16838" w:h="11906" w:orient="landscape" w:code="9"/>
      <w:pgMar w:top="851" w:right="2659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EB" w:rsidRDefault="00201CEB">
      <w:r>
        <w:separator/>
      </w:r>
    </w:p>
  </w:endnote>
  <w:endnote w:type="continuationSeparator" w:id="0">
    <w:p w:rsidR="00201CEB" w:rsidRDefault="0020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Pr="003664B5" w:rsidRDefault="00D74C13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D74C13" w:rsidRPr="003664B5" w:rsidRDefault="00D74C13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D6966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D6966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D74C13" w:rsidRDefault="00D74C13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EB" w:rsidRDefault="00201CEB">
      <w:r>
        <w:separator/>
      </w:r>
    </w:p>
  </w:footnote>
  <w:footnote w:type="continuationSeparator" w:id="0">
    <w:p w:rsidR="00201CEB" w:rsidRDefault="0020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Default="00134EE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9" type="#_x0000_t75" alt="Membrete 2016 Turismo, Comercio y Artesanía" style="position:absolute;margin-left:-3.3pt;margin-top:-25.7pt;width:97.25pt;height:63.55pt;z-index:-251658240;visibility:visible">
          <v:imagedata r:id="rId1" o:title="Membrete 2016 Turismo, Comercio y Artesanía" croptop="18993f" cropbottom="11599f" cropleft="3868f" cropright="49180f"/>
          <w10:wrap type="square"/>
        </v:shape>
      </w:pict>
    </w:r>
    <w:r w:rsidR="00D74C13"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3544"/>
      </w:tabs>
    </w:pPr>
    <w:r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2610"/>
      </w:tabs>
    </w:pPr>
    <w:r>
      <w:tab/>
    </w:r>
  </w:p>
  <w:p w:rsidR="00134EEF" w:rsidRPr="00134EEF" w:rsidRDefault="00134EEF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Consejería de Economía, Empresas y Empleo</w:t>
    </w:r>
  </w:p>
  <w:p w:rsidR="00D74C13" w:rsidRPr="000D5134" w:rsidRDefault="00F822D5" w:rsidP="000C498C">
    <w:pPr>
      <w:pStyle w:val="Encabezado"/>
      <w:tabs>
        <w:tab w:val="clear" w:pos="4252"/>
        <w:tab w:val="clear" w:pos="8504"/>
        <w:tab w:val="left" w:pos="1875"/>
      </w:tabs>
      <w:rPr>
        <w:color w:val="1F3864"/>
        <w:sz w:val="16"/>
        <w:szCs w:val="16"/>
        <w:lang w:val="es-ES"/>
      </w:rPr>
    </w:pPr>
    <w:r w:rsidRPr="000D5134">
      <w:rPr>
        <w:color w:val="1F3864"/>
        <w:sz w:val="16"/>
        <w:szCs w:val="16"/>
        <w:lang w:val="es-ES"/>
      </w:rPr>
      <w:t>Dirección General de Turismo, Comercio y Artesan</w:t>
    </w:r>
    <w:r w:rsidR="00EF767A" w:rsidRPr="000D5134">
      <w:rPr>
        <w:color w:val="1F3864"/>
        <w:sz w:val="16"/>
        <w:szCs w:val="16"/>
        <w:lang w:val="es-ES"/>
      </w:rPr>
      <w:t>í</w:t>
    </w:r>
    <w:r w:rsidRPr="000D5134">
      <w:rPr>
        <w:color w:val="1F3864"/>
        <w:sz w:val="16"/>
        <w:szCs w:val="16"/>
        <w:lang w:val="es-E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B3"/>
    <w:multiLevelType w:val="hybridMultilevel"/>
    <w:tmpl w:val="BCA49574"/>
    <w:lvl w:ilvl="0" w:tplc="652473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263"/>
    <w:multiLevelType w:val="hybridMultilevel"/>
    <w:tmpl w:val="47D8A2B0"/>
    <w:lvl w:ilvl="0" w:tplc="93BC0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B0"/>
    <w:multiLevelType w:val="hybridMultilevel"/>
    <w:tmpl w:val="8990E4FE"/>
    <w:lvl w:ilvl="0" w:tplc="1212A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bCR70czDuDfSx2R9GB1tcyUxKDuwAIaqJnnKpZ/4Arld3qFurpSuFEko+ATcNIdx6gIIDXFMfhAax5HuOZb0A==" w:salt="ddjgmjaTilfmczIXb+dwcg=="/>
  <w:defaultTabStop w:val="708"/>
  <w:hyphenationZone w:val="425"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53D5"/>
    <w:rsid w:val="000064D6"/>
    <w:rsid w:val="000075D7"/>
    <w:rsid w:val="000257A8"/>
    <w:rsid w:val="000273C0"/>
    <w:rsid w:val="00034968"/>
    <w:rsid w:val="000359C5"/>
    <w:rsid w:val="00043F07"/>
    <w:rsid w:val="000502F3"/>
    <w:rsid w:val="00063B84"/>
    <w:rsid w:val="00063F2E"/>
    <w:rsid w:val="000674A1"/>
    <w:rsid w:val="00071776"/>
    <w:rsid w:val="00080B07"/>
    <w:rsid w:val="00082C4B"/>
    <w:rsid w:val="00083AAC"/>
    <w:rsid w:val="00087E2E"/>
    <w:rsid w:val="000936CE"/>
    <w:rsid w:val="00096BD9"/>
    <w:rsid w:val="000A0CB8"/>
    <w:rsid w:val="000B2D50"/>
    <w:rsid w:val="000C09D4"/>
    <w:rsid w:val="000C163F"/>
    <w:rsid w:val="000C4444"/>
    <w:rsid w:val="000C498C"/>
    <w:rsid w:val="000C545E"/>
    <w:rsid w:val="000C7ACB"/>
    <w:rsid w:val="000D21A8"/>
    <w:rsid w:val="000D3A04"/>
    <w:rsid w:val="000D5134"/>
    <w:rsid w:val="000D6966"/>
    <w:rsid w:val="000E1E7E"/>
    <w:rsid w:val="000E29A8"/>
    <w:rsid w:val="000F415C"/>
    <w:rsid w:val="0010413B"/>
    <w:rsid w:val="0012107A"/>
    <w:rsid w:val="00133587"/>
    <w:rsid w:val="00134EEF"/>
    <w:rsid w:val="001368D2"/>
    <w:rsid w:val="0014728C"/>
    <w:rsid w:val="0015026E"/>
    <w:rsid w:val="00154DD0"/>
    <w:rsid w:val="00157999"/>
    <w:rsid w:val="001678AE"/>
    <w:rsid w:val="00174E5E"/>
    <w:rsid w:val="001803B8"/>
    <w:rsid w:val="001860AD"/>
    <w:rsid w:val="00186B54"/>
    <w:rsid w:val="0019444B"/>
    <w:rsid w:val="001970D7"/>
    <w:rsid w:val="001A5746"/>
    <w:rsid w:val="001A7353"/>
    <w:rsid w:val="001A73FB"/>
    <w:rsid w:val="001C1DF9"/>
    <w:rsid w:val="001C2077"/>
    <w:rsid w:val="001C2406"/>
    <w:rsid w:val="001C3AEF"/>
    <w:rsid w:val="001D0AE7"/>
    <w:rsid w:val="001D4700"/>
    <w:rsid w:val="001D533D"/>
    <w:rsid w:val="001D6851"/>
    <w:rsid w:val="001E30D6"/>
    <w:rsid w:val="001E3165"/>
    <w:rsid w:val="001E711E"/>
    <w:rsid w:val="00201CEB"/>
    <w:rsid w:val="00217BD5"/>
    <w:rsid w:val="0022350C"/>
    <w:rsid w:val="00224672"/>
    <w:rsid w:val="00224BEC"/>
    <w:rsid w:val="00230274"/>
    <w:rsid w:val="00240319"/>
    <w:rsid w:val="00243A53"/>
    <w:rsid w:val="002509A8"/>
    <w:rsid w:val="00252996"/>
    <w:rsid w:val="00253168"/>
    <w:rsid w:val="00270FB2"/>
    <w:rsid w:val="00271F89"/>
    <w:rsid w:val="0027628C"/>
    <w:rsid w:val="00276957"/>
    <w:rsid w:val="00277C01"/>
    <w:rsid w:val="0028396C"/>
    <w:rsid w:val="00284B14"/>
    <w:rsid w:val="00285A74"/>
    <w:rsid w:val="00285F50"/>
    <w:rsid w:val="002A70DE"/>
    <w:rsid w:val="002B6FF2"/>
    <w:rsid w:val="002C23B9"/>
    <w:rsid w:val="002C3076"/>
    <w:rsid w:val="002C3B7F"/>
    <w:rsid w:val="002D6797"/>
    <w:rsid w:val="002D7765"/>
    <w:rsid w:val="002D7FE2"/>
    <w:rsid w:val="002E2451"/>
    <w:rsid w:val="002E3B71"/>
    <w:rsid w:val="002E55C3"/>
    <w:rsid w:val="002F1490"/>
    <w:rsid w:val="002F40A8"/>
    <w:rsid w:val="00300C4B"/>
    <w:rsid w:val="00305FF8"/>
    <w:rsid w:val="003079C9"/>
    <w:rsid w:val="00310F54"/>
    <w:rsid w:val="00312271"/>
    <w:rsid w:val="00314104"/>
    <w:rsid w:val="00316FB3"/>
    <w:rsid w:val="003246CF"/>
    <w:rsid w:val="00335D76"/>
    <w:rsid w:val="00340FE4"/>
    <w:rsid w:val="003416A7"/>
    <w:rsid w:val="00342C46"/>
    <w:rsid w:val="0034364D"/>
    <w:rsid w:val="00344760"/>
    <w:rsid w:val="00350452"/>
    <w:rsid w:val="003512B4"/>
    <w:rsid w:val="0035602C"/>
    <w:rsid w:val="003577DC"/>
    <w:rsid w:val="00357BF2"/>
    <w:rsid w:val="00361711"/>
    <w:rsid w:val="00362B92"/>
    <w:rsid w:val="00363503"/>
    <w:rsid w:val="0036419D"/>
    <w:rsid w:val="003664B5"/>
    <w:rsid w:val="00382F40"/>
    <w:rsid w:val="00384658"/>
    <w:rsid w:val="003A2E69"/>
    <w:rsid w:val="003A47BE"/>
    <w:rsid w:val="003A4CDD"/>
    <w:rsid w:val="003A5225"/>
    <w:rsid w:val="003A7012"/>
    <w:rsid w:val="003A7F5C"/>
    <w:rsid w:val="003B15C5"/>
    <w:rsid w:val="003B2BC4"/>
    <w:rsid w:val="003C4F52"/>
    <w:rsid w:val="003D0CA2"/>
    <w:rsid w:val="003D125C"/>
    <w:rsid w:val="003D478A"/>
    <w:rsid w:val="003E049B"/>
    <w:rsid w:val="003E2185"/>
    <w:rsid w:val="003F0493"/>
    <w:rsid w:val="003F1811"/>
    <w:rsid w:val="003F1A11"/>
    <w:rsid w:val="003F7052"/>
    <w:rsid w:val="004001FA"/>
    <w:rsid w:val="00420D5C"/>
    <w:rsid w:val="004236A3"/>
    <w:rsid w:val="00430D6C"/>
    <w:rsid w:val="0043125F"/>
    <w:rsid w:val="0043544F"/>
    <w:rsid w:val="00446035"/>
    <w:rsid w:val="004555EA"/>
    <w:rsid w:val="00460B10"/>
    <w:rsid w:val="004615BB"/>
    <w:rsid w:val="00466291"/>
    <w:rsid w:val="00467FE5"/>
    <w:rsid w:val="00483BAD"/>
    <w:rsid w:val="00484AD6"/>
    <w:rsid w:val="00484B46"/>
    <w:rsid w:val="00495FB6"/>
    <w:rsid w:val="004A12EA"/>
    <w:rsid w:val="004A15A1"/>
    <w:rsid w:val="004A3336"/>
    <w:rsid w:val="004A3CF1"/>
    <w:rsid w:val="004A72E0"/>
    <w:rsid w:val="004A7F18"/>
    <w:rsid w:val="004B2739"/>
    <w:rsid w:val="004D1D21"/>
    <w:rsid w:val="004D2494"/>
    <w:rsid w:val="004E147C"/>
    <w:rsid w:val="004E49F0"/>
    <w:rsid w:val="004E719B"/>
    <w:rsid w:val="004F06AF"/>
    <w:rsid w:val="00506B70"/>
    <w:rsid w:val="00506CA2"/>
    <w:rsid w:val="005141C5"/>
    <w:rsid w:val="0051491B"/>
    <w:rsid w:val="00516D9A"/>
    <w:rsid w:val="00522D96"/>
    <w:rsid w:val="00527A4E"/>
    <w:rsid w:val="00531BB5"/>
    <w:rsid w:val="00546FA1"/>
    <w:rsid w:val="005502C9"/>
    <w:rsid w:val="00552478"/>
    <w:rsid w:val="00560357"/>
    <w:rsid w:val="00576148"/>
    <w:rsid w:val="00580B61"/>
    <w:rsid w:val="00581478"/>
    <w:rsid w:val="005824C7"/>
    <w:rsid w:val="00583BB9"/>
    <w:rsid w:val="00596E37"/>
    <w:rsid w:val="0059712B"/>
    <w:rsid w:val="005A079D"/>
    <w:rsid w:val="005A18BA"/>
    <w:rsid w:val="005A24D6"/>
    <w:rsid w:val="005B1184"/>
    <w:rsid w:val="005C0F0B"/>
    <w:rsid w:val="005D0454"/>
    <w:rsid w:val="005D1296"/>
    <w:rsid w:val="005D332D"/>
    <w:rsid w:val="005D38F9"/>
    <w:rsid w:val="005D3F34"/>
    <w:rsid w:val="005E3299"/>
    <w:rsid w:val="005E4A23"/>
    <w:rsid w:val="00602D70"/>
    <w:rsid w:val="00606C85"/>
    <w:rsid w:val="006119C7"/>
    <w:rsid w:val="00614758"/>
    <w:rsid w:val="00621AB1"/>
    <w:rsid w:val="00624E89"/>
    <w:rsid w:val="00627EA2"/>
    <w:rsid w:val="00631488"/>
    <w:rsid w:val="006322BF"/>
    <w:rsid w:val="00636979"/>
    <w:rsid w:val="00650B2A"/>
    <w:rsid w:val="006538F6"/>
    <w:rsid w:val="00654E18"/>
    <w:rsid w:val="006578F1"/>
    <w:rsid w:val="00662236"/>
    <w:rsid w:val="00665036"/>
    <w:rsid w:val="00666DB0"/>
    <w:rsid w:val="00667321"/>
    <w:rsid w:val="006674EE"/>
    <w:rsid w:val="006758AE"/>
    <w:rsid w:val="00675E8E"/>
    <w:rsid w:val="00681486"/>
    <w:rsid w:val="00683B00"/>
    <w:rsid w:val="006853FE"/>
    <w:rsid w:val="006858A0"/>
    <w:rsid w:val="00686856"/>
    <w:rsid w:val="00690FCD"/>
    <w:rsid w:val="006B3A95"/>
    <w:rsid w:val="006B3C0F"/>
    <w:rsid w:val="006B4A4B"/>
    <w:rsid w:val="006D2D0A"/>
    <w:rsid w:val="006D3B77"/>
    <w:rsid w:val="006E10BD"/>
    <w:rsid w:val="00700127"/>
    <w:rsid w:val="007015D4"/>
    <w:rsid w:val="007032C7"/>
    <w:rsid w:val="0070480C"/>
    <w:rsid w:val="00710EF3"/>
    <w:rsid w:val="00711F50"/>
    <w:rsid w:val="00712F84"/>
    <w:rsid w:val="0072166C"/>
    <w:rsid w:val="00723C21"/>
    <w:rsid w:val="007326BE"/>
    <w:rsid w:val="00732F31"/>
    <w:rsid w:val="00735121"/>
    <w:rsid w:val="007365AC"/>
    <w:rsid w:val="0074249B"/>
    <w:rsid w:val="00743E89"/>
    <w:rsid w:val="0074446B"/>
    <w:rsid w:val="00745310"/>
    <w:rsid w:val="007471D8"/>
    <w:rsid w:val="007508DE"/>
    <w:rsid w:val="00752610"/>
    <w:rsid w:val="0075284D"/>
    <w:rsid w:val="00753F0A"/>
    <w:rsid w:val="007576EC"/>
    <w:rsid w:val="007652D3"/>
    <w:rsid w:val="007710BB"/>
    <w:rsid w:val="00775DEC"/>
    <w:rsid w:val="00776DAC"/>
    <w:rsid w:val="00780D86"/>
    <w:rsid w:val="00781AAF"/>
    <w:rsid w:val="00786C0D"/>
    <w:rsid w:val="007877CB"/>
    <w:rsid w:val="00791184"/>
    <w:rsid w:val="007918A6"/>
    <w:rsid w:val="007977D3"/>
    <w:rsid w:val="007A56EA"/>
    <w:rsid w:val="007A5B0B"/>
    <w:rsid w:val="007A7CDF"/>
    <w:rsid w:val="007B328A"/>
    <w:rsid w:val="007B4590"/>
    <w:rsid w:val="007C0963"/>
    <w:rsid w:val="007C6690"/>
    <w:rsid w:val="007D03E7"/>
    <w:rsid w:val="007D68D4"/>
    <w:rsid w:val="007D6A30"/>
    <w:rsid w:val="007E5501"/>
    <w:rsid w:val="007F14FF"/>
    <w:rsid w:val="007F1FB8"/>
    <w:rsid w:val="007F2B7F"/>
    <w:rsid w:val="00801611"/>
    <w:rsid w:val="0080698F"/>
    <w:rsid w:val="008100A9"/>
    <w:rsid w:val="00811B6A"/>
    <w:rsid w:val="00817707"/>
    <w:rsid w:val="00822D17"/>
    <w:rsid w:val="008263C0"/>
    <w:rsid w:val="00826A07"/>
    <w:rsid w:val="008367A9"/>
    <w:rsid w:val="008511DE"/>
    <w:rsid w:val="00853CB9"/>
    <w:rsid w:val="00865AC9"/>
    <w:rsid w:val="00867A1D"/>
    <w:rsid w:val="00874F56"/>
    <w:rsid w:val="008752CA"/>
    <w:rsid w:val="00875E8C"/>
    <w:rsid w:val="008800A1"/>
    <w:rsid w:val="00883A09"/>
    <w:rsid w:val="0088620F"/>
    <w:rsid w:val="0089106C"/>
    <w:rsid w:val="0089240E"/>
    <w:rsid w:val="008938DB"/>
    <w:rsid w:val="00895AA0"/>
    <w:rsid w:val="00897028"/>
    <w:rsid w:val="008A0548"/>
    <w:rsid w:val="008A178C"/>
    <w:rsid w:val="008A41C8"/>
    <w:rsid w:val="008B2DC0"/>
    <w:rsid w:val="008B3537"/>
    <w:rsid w:val="008B54F2"/>
    <w:rsid w:val="008B5B46"/>
    <w:rsid w:val="008B748A"/>
    <w:rsid w:val="008C78CB"/>
    <w:rsid w:val="008D05EA"/>
    <w:rsid w:val="008D3096"/>
    <w:rsid w:val="008D320F"/>
    <w:rsid w:val="008D48D2"/>
    <w:rsid w:val="008E20BB"/>
    <w:rsid w:val="008E59C3"/>
    <w:rsid w:val="008F1A1E"/>
    <w:rsid w:val="008F65E0"/>
    <w:rsid w:val="008F780F"/>
    <w:rsid w:val="008F781F"/>
    <w:rsid w:val="009203F8"/>
    <w:rsid w:val="009232E4"/>
    <w:rsid w:val="00927238"/>
    <w:rsid w:val="00934143"/>
    <w:rsid w:val="0094016A"/>
    <w:rsid w:val="00943B38"/>
    <w:rsid w:val="00950078"/>
    <w:rsid w:val="009525CC"/>
    <w:rsid w:val="00953F6E"/>
    <w:rsid w:val="00957666"/>
    <w:rsid w:val="00971601"/>
    <w:rsid w:val="00973C5E"/>
    <w:rsid w:val="009803FF"/>
    <w:rsid w:val="009923C9"/>
    <w:rsid w:val="009930E5"/>
    <w:rsid w:val="00996607"/>
    <w:rsid w:val="009979AC"/>
    <w:rsid w:val="009A14C3"/>
    <w:rsid w:val="009B6919"/>
    <w:rsid w:val="009C1A86"/>
    <w:rsid w:val="009C6E3C"/>
    <w:rsid w:val="009D054C"/>
    <w:rsid w:val="009D1EF3"/>
    <w:rsid w:val="009D4716"/>
    <w:rsid w:val="009D4B41"/>
    <w:rsid w:val="009D719B"/>
    <w:rsid w:val="009E00C5"/>
    <w:rsid w:val="009E1ACC"/>
    <w:rsid w:val="009E6239"/>
    <w:rsid w:val="009F00F6"/>
    <w:rsid w:val="00A0032C"/>
    <w:rsid w:val="00A04352"/>
    <w:rsid w:val="00A04B17"/>
    <w:rsid w:val="00A0610F"/>
    <w:rsid w:val="00A13630"/>
    <w:rsid w:val="00A14E21"/>
    <w:rsid w:val="00A15621"/>
    <w:rsid w:val="00A1727C"/>
    <w:rsid w:val="00A17808"/>
    <w:rsid w:val="00A248B1"/>
    <w:rsid w:val="00A32D78"/>
    <w:rsid w:val="00A3471F"/>
    <w:rsid w:val="00A41FD6"/>
    <w:rsid w:val="00A5143A"/>
    <w:rsid w:val="00A52E2F"/>
    <w:rsid w:val="00A56088"/>
    <w:rsid w:val="00A56552"/>
    <w:rsid w:val="00A567B4"/>
    <w:rsid w:val="00A56CEF"/>
    <w:rsid w:val="00A6224E"/>
    <w:rsid w:val="00A651A7"/>
    <w:rsid w:val="00A6641B"/>
    <w:rsid w:val="00A667B9"/>
    <w:rsid w:val="00A7045F"/>
    <w:rsid w:val="00A70C9A"/>
    <w:rsid w:val="00A71E12"/>
    <w:rsid w:val="00A76D2C"/>
    <w:rsid w:val="00A82692"/>
    <w:rsid w:val="00A82AAD"/>
    <w:rsid w:val="00A9109A"/>
    <w:rsid w:val="00A94C60"/>
    <w:rsid w:val="00AA1F16"/>
    <w:rsid w:val="00AA2CFD"/>
    <w:rsid w:val="00AA5665"/>
    <w:rsid w:val="00AA7FF9"/>
    <w:rsid w:val="00AB1AE3"/>
    <w:rsid w:val="00AB29E9"/>
    <w:rsid w:val="00AC0420"/>
    <w:rsid w:val="00AC0B8B"/>
    <w:rsid w:val="00AC33C6"/>
    <w:rsid w:val="00AC4EAD"/>
    <w:rsid w:val="00AC661A"/>
    <w:rsid w:val="00AC7992"/>
    <w:rsid w:val="00AD53CE"/>
    <w:rsid w:val="00B01ADF"/>
    <w:rsid w:val="00B03E46"/>
    <w:rsid w:val="00B0489F"/>
    <w:rsid w:val="00B112E8"/>
    <w:rsid w:val="00B127B5"/>
    <w:rsid w:val="00B21680"/>
    <w:rsid w:val="00B24BD6"/>
    <w:rsid w:val="00B25B6C"/>
    <w:rsid w:val="00B26D93"/>
    <w:rsid w:val="00B32591"/>
    <w:rsid w:val="00B339D2"/>
    <w:rsid w:val="00B376E8"/>
    <w:rsid w:val="00B41335"/>
    <w:rsid w:val="00B46129"/>
    <w:rsid w:val="00B54433"/>
    <w:rsid w:val="00B553A9"/>
    <w:rsid w:val="00B61012"/>
    <w:rsid w:val="00B76A67"/>
    <w:rsid w:val="00B77795"/>
    <w:rsid w:val="00B77E14"/>
    <w:rsid w:val="00B80B25"/>
    <w:rsid w:val="00B8143C"/>
    <w:rsid w:val="00B84AF1"/>
    <w:rsid w:val="00B85B68"/>
    <w:rsid w:val="00B944D9"/>
    <w:rsid w:val="00B97F4C"/>
    <w:rsid w:val="00BA253C"/>
    <w:rsid w:val="00BA73CB"/>
    <w:rsid w:val="00BB6CB5"/>
    <w:rsid w:val="00BC16DE"/>
    <w:rsid w:val="00BC2C23"/>
    <w:rsid w:val="00BC6BDF"/>
    <w:rsid w:val="00BD6C14"/>
    <w:rsid w:val="00BD74F8"/>
    <w:rsid w:val="00BE052C"/>
    <w:rsid w:val="00BE7BC1"/>
    <w:rsid w:val="00BF0F51"/>
    <w:rsid w:val="00BF272D"/>
    <w:rsid w:val="00BF27BD"/>
    <w:rsid w:val="00C01310"/>
    <w:rsid w:val="00C14455"/>
    <w:rsid w:val="00C15AD3"/>
    <w:rsid w:val="00C3259F"/>
    <w:rsid w:val="00C47D06"/>
    <w:rsid w:val="00C50999"/>
    <w:rsid w:val="00C56324"/>
    <w:rsid w:val="00C709BB"/>
    <w:rsid w:val="00C7166D"/>
    <w:rsid w:val="00C77358"/>
    <w:rsid w:val="00C85969"/>
    <w:rsid w:val="00C870FB"/>
    <w:rsid w:val="00C876F4"/>
    <w:rsid w:val="00C90E17"/>
    <w:rsid w:val="00CB517B"/>
    <w:rsid w:val="00CC0048"/>
    <w:rsid w:val="00CC1ADC"/>
    <w:rsid w:val="00CC3366"/>
    <w:rsid w:val="00CC677D"/>
    <w:rsid w:val="00CD0C8D"/>
    <w:rsid w:val="00CD2345"/>
    <w:rsid w:val="00CD2787"/>
    <w:rsid w:val="00CD4409"/>
    <w:rsid w:val="00CD62B6"/>
    <w:rsid w:val="00CE52A8"/>
    <w:rsid w:val="00CE54AD"/>
    <w:rsid w:val="00CE6EB1"/>
    <w:rsid w:val="00CE710F"/>
    <w:rsid w:val="00D03787"/>
    <w:rsid w:val="00D044AC"/>
    <w:rsid w:val="00D10805"/>
    <w:rsid w:val="00D20382"/>
    <w:rsid w:val="00D24998"/>
    <w:rsid w:val="00D26A4F"/>
    <w:rsid w:val="00D27D85"/>
    <w:rsid w:val="00D35BEE"/>
    <w:rsid w:val="00D4223A"/>
    <w:rsid w:val="00D43B72"/>
    <w:rsid w:val="00D45DDD"/>
    <w:rsid w:val="00D45E26"/>
    <w:rsid w:val="00D5112E"/>
    <w:rsid w:val="00D521D5"/>
    <w:rsid w:val="00D52506"/>
    <w:rsid w:val="00D56AD2"/>
    <w:rsid w:val="00D57148"/>
    <w:rsid w:val="00D67DA5"/>
    <w:rsid w:val="00D708CE"/>
    <w:rsid w:val="00D70A78"/>
    <w:rsid w:val="00D72039"/>
    <w:rsid w:val="00D73CB0"/>
    <w:rsid w:val="00D74C13"/>
    <w:rsid w:val="00D75E64"/>
    <w:rsid w:val="00D8105F"/>
    <w:rsid w:val="00D83F84"/>
    <w:rsid w:val="00D86DF3"/>
    <w:rsid w:val="00D87162"/>
    <w:rsid w:val="00D925E3"/>
    <w:rsid w:val="00D9508B"/>
    <w:rsid w:val="00D96359"/>
    <w:rsid w:val="00DA21F7"/>
    <w:rsid w:val="00DA2DEB"/>
    <w:rsid w:val="00DA3D00"/>
    <w:rsid w:val="00DA4CC7"/>
    <w:rsid w:val="00DA662C"/>
    <w:rsid w:val="00DB0C46"/>
    <w:rsid w:val="00DB2B3C"/>
    <w:rsid w:val="00DB5195"/>
    <w:rsid w:val="00DC1656"/>
    <w:rsid w:val="00DC1669"/>
    <w:rsid w:val="00DC242C"/>
    <w:rsid w:val="00DC623C"/>
    <w:rsid w:val="00DD0146"/>
    <w:rsid w:val="00DD51F7"/>
    <w:rsid w:val="00DD6C07"/>
    <w:rsid w:val="00DF02F4"/>
    <w:rsid w:val="00DF162F"/>
    <w:rsid w:val="00DF22ED"/>
    <w:rsid w:val="00E0528C"/>
    <w:rsid w:val="00E05A11"/>
    <w:rsid w:val="00E15AB4"/>
    <w:rsid w:val="00E160F0"/>
    <w:rsid w:val="00E24C5F"/>
    <w:rsid w:val="00E25EA5"/>
    <w:rsid w:val="00E37ABF"/>
    <w:rsid w:val="00E5246E"/>
    <w:rsid w:val="00E565A8"/>
    <w:rsid w:val="00E56ED0"/>
    <w:rsid w:val="00E5774D"/>
    <w:rsid w:val="00E7287F"/>
    <w:rsid w:val="00E8090D"/>
    <w:rsid w:val="00E81544"/>
    <w:rsid w:val="00E86D32"/>
    <w:rsid w:val="00E916E3"/>
    <w:rsid w:val="00E94207"/>
    <w:rsid w:val="00EA559C"/>
    <w:rsid w:val="00EB3AA3"/>
    <w:rsid w:val="00EB62B9"/>
    <w:rsid w:val="00EB6343"/>
    <w:rsid w:val="00EB6626"/>
    <w:rsid w:val="00EC0EE5"/>
    <w:rsid w:val="00EC6802"/>
    <w:rsid w:val="00ED408D"/>
    <w:rsid w:val="00ED6847"/>
    <w:rsid w:val="00EE28AB"/>
    <w:rsid w:val="00EF59B1"/>
    <w:rsid w:val="00EF72B9"/>
    <w:rsid w:val="00EF767A"/>
    <w:rsid w:val="00F00087"/>
    <w:rsid w:val="00F0076D"/>
    <w:rsid w:val="00F038DF"/>
    <w:rsid w:val="00F1174A"/>
    <w:rsid w:val="00F122EB"/>
    <w:rsid w:val="00F208D6"/>
    <w:rsid w:val="00F264CB"/>
    <w:rsid w:val="00F27628"/>
    <w:rsid w:val="00F4375C"/>
    <w:rsid w:val="00F45A20"/>
    <w:rsid w:val="00F45D2C"/>
    <w:rsid w:val="00F51E2D"/>
    <w:rsid w:val="00F520AB"/>
    <w:rsid w:val="00F54268"/>
    <w:rsid w:val="00F62AEE"/>
    <w:rsid w:val="00F65595"/>
    <w:rsid w:val="00F71DB9"/>
    <w:rsid w:val="00F77D32"/>
    <w:rsid w:val="00F822D5"/>
    <w:rsid w:val="00F823F5"/>
    <w:rsid w:val="00F91A61"/>
    <w:rsid w:val="00F9307B"/>
    <w:rsid w:val="00F934E8"/>
    <w:rsid w:val="00F94AE2"/>
    <w:rsid w:val="00FA4693"/>
    <w:rsid w:val="00FB2DB1"/>
    <w:rsid w:val="00FB7BA0"/>
    <w:rsid w:val="00FC02D1"/>
    <w:rsid w:val="00FC2195"/>
    <w:rsid w:val="00FC2441"/>
    <w:rsid w:val="00FC5624"/>
    <w:rsid w:val="00FC7615"/>
    <w:rsid w:val="00FD1B42"/>
    <w:rsid w:val="00FD2D82"/>
    <w:rsid w:val="00FE3D6F"/>
    <w:rsid w:val="00FE6B1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8980065-BA8F-4068-A94A-E449515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134EEF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7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75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04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49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9CF0A-4F77-450B-96D7-52793FF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9264</CharactersWithSpaces>
  <SharedDoc>false</SharedDoc>
  <HLinks>
    <vt:vector size="6" baseType="variant">
      <vt:variant>
        <vt:i4>393232</vt:i4>
      </vt:variant>
      <vt:variant>
        <vt:i4>95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María Del Carmen Tubío Barrejón</cp:lastModifiedBy>
  <cp:revision>2</cp:revision>
  <cp:lastPrinted>2017-09-25T11:40:00Z</cp:lastPrinted>
  <dcterms:created xsi:type="dcterms:W3CDTF">2023-11-20T08:24:00Z</dcterms:created>
  <dcterms:modified xsi:type="dcterms:W3CDTF">2023-11-20T08:24:00Z</dcterms:modified>
</cp:coreProperties>
</file>